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0400A6" w:rsidP="00573433">
      <w:pPr>
        <w:spacing w:before="120"/>
        <w:jc w:val="center"/>
        <w:rPr>
          <w:b/>
        </w:rPr>
      </w:pPr>
      <w:bookmarkStart w:id="0" w:name="_GoBack"/>
      <w:bookmarkEnd w:id="0"/>
      <w:r w:rsidRPr="00E24A26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1" w:name="Дата"/>
      <w:bookmarkEnd w:id="1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BA059F" w:rsidP="00872883">
      <w:pPr>
        <w:spacing w:before="120"/>
        <w:rPr>
          <w:sz w:val="28"/>
        </w:rPr>
      </w:pPr>
      <w:r>
        <w:rPr>
          <w:sz w:val="28"/>
        </w:rPr>
        <w:t>01.10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0400A6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</w:t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   № </w:t>
      </w:r>
      <w:bookmarkStart w:id="2" w:name="Номер"/>
      <w:bookmarkEnd w:id="2"/>
      <w:r>
        <w:rPr>
          <w:sz w:val="28"/>
        </w:rPr>
        <w:t>1665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5745D7" w:rsidRDefault="005745D7" w:rsidP="005745D7">
      <w:pPr>
        <w:tabs>
          <w:tab w:val="left" w:pos="4320"/>
          <w:tab w:val="left" w:pos="7380"/>
        </w:tabs>
        <w:ind w:right="5895"/>
        <w:jc w:val="both"/>
      </w:pPr>
      <w:bookmarkStart w:id="3" w:name="Наименование"/>
      <w:bookmarkEnd w:id="3"/>
      <w:r>
        <w:rPr>
          <w:sz w:val="28"/>
          <w:szCs w:val="28"/>
        </w:rPr>
        <w:t>О внесении изменений в постановление Администрации Белокалитвинского района от 31.07.2015 № 1199</w:t>
      </w:r>
    </w:p>
    <w:p w:rsidR="005745D7" w:rsidRDefault="005745D7" w:rsidP="005745D7">
      <w:pPr>
        <w:ind w:firstLine="709"/>
        <w:rPr>
          <w:color w:val="505050"/>
          <w:sz w:val="28"/>
          <w:szCs w:val="28"/>
        </w:rPr>
      </w:pPr>
    </w:p>
    <w:p w:rsidR="005745D7" w:rsidRDefault="005745D7" w:rsidP="005745D7">
      <w:pPr>
        <w:ind w:firstLine="709"/>
        <w:rPr>
          <w:color w:val="505050"/>
          <w:sz w:val="28"/>
          <w:szCs w:val="28"/>
        </w:rPr>
      </w:pPr>
    </w:p>
    <w:p w:rsidR="005745D7" w:rsidRDefault="005745D7" w:rsidP="00BA059F">
      <w:pPr>
        <w:ind w:firstLine="709"/>
        <w:jc w:val="both"/>
      </w:pPr>
      <w:r>
        <w:rPr>
          <w:sz w:val="28"/>
          <w:szCs w:val="28"/>
        </w:rPr>
        <w:t>В связи с кадровыми изменениями и необходимостью внесения изменений     в состав комиссии по противодействию незаконному ввозу, производству и обороту промышленной продукции, в том числе контрафактной,</w:t>
      </w:r>
    </w:p>
    <w:p w:rsidR="00872883" w:rsidRDefault="00872883" w:rsidP="005745D7">
      <w:pPr>
        <w:pStyle w:val="210"/>
        <w:ind w:firstLine="0"/>
        <w:jc w:val="both"/>
        <w:rPr>
          <w:sz w:val="28"/>
        </w:rPr>
      </w:pPr>
    </w:p>
    <w:p w:rsidR="00872883" w:rsidRPr="007C732C" w:rsidRDefault="00872883" w:rsidP="00872883">
      <w:pPr>
        <w:jc w:val="center"/>
        <w:rPr>
          <w:sz w:val="28"/>
          <w:szCs w:val="28"/>
        </w:rPr>
      </w:pPr>
      <w:r w:rsidRPr="007C732C">
        <w:rPr>
          <w:sz w:val="28"/>
          <w:szCs w:val="28"/>
        </w:rPr>
        <w:t>ПОСТАНОВЛЯЮ:</w:t>
      </w:r>
    </w:p>
    <w:p w:rsidR="005745D7" w:rsidRDefault="005745D7" w:rsidP="00BA059F">
      <w:pPr>
        <w:ind w:firstLine="709"/>
        <w:jc w:val="both"/>
      </w:pPr>
      <w:r>
        <w:rPr>
          <w:spacing w:val="-3"/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Белокалитвинского района от 31.07.2015 № 1199 «О создании комиссии по противодействию незаконному обороту промышленной продукции» изменения, изложив приложение № 2 в редакции согласно приложению к настоящему постановлению.</w:t>
      </w:r>
    </w:p>
    <w:p w:rsidR="00872883" w:rsidRDefault="005745D7" w:rsidP="00BA059F">
      <w:pPr>
        <w:pStyle w:val="21"/>
        <w:ind w:firstLine="709"/>
        <w:rPr>
          <w:color w:val="000000"/>
          <w:sz w:val="28"/>
        </w:rPr>
      </w:pPr>
      <w:r>
        <w:rPr>
          <w:sz w:val="28"/>
          <w:szCs w:val="28"/>
        </w:rPr>
        <w:t>2. Контроль за выполнением постановления возложить на первого заместителя главы Администрации Белокалитвинского района по экономическому развитию, инвестиционной политике и местному самоуправлению Администрации Белокалитвинского района Д.Ю. Устименко</w:t>
      </w: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p w:rsidR="005745D7" w:rsidRDefault="005745D7">
      <w:pPr>
        <w:pStyle w:val="a3"/>
        <w:tabs>
          <w:tab w:val="clear" w:pos="4536"/>
          <w:tab w:val="clear" w:pos="9072"/>
        </w:tabs>
      </w:pPr>
    </w:p>
    <w:p w:rsidR="005745D7" w:rsidRDefault="005745D7">
      <w:pPr>
        <w:pStyle w:val="a3"/>
        <w:tabs>
          <w:tab w:val="clear" w:pos="4536"/>
          <w:tab w:val="clear" w:pos="9072"/>
        </w:tabs>
      </w:pPr>
    </w:p>
    <w:p w:rsidR="005745D7" w:rsidRDefault="005745D7">
      <w:pPr>
        <w:pStyle w:val="a3"/>
        <w:tabs>
          <w:tab w:val="clear" w:pos="4536"/>
          <w:tab w:val="clear" w:pos="9072"/>
        </w:tabs>
      </w:pPr>
    </w:p>
    <w:p w:rsidR="005745D7" w:rsidRDefault="005745D7">
      <w:pPr>
        <w:pStyle w:val="a3"/>
        <w:tabs>
          <w:tab w:val="clear" w:pos="4536"/>
          <w:tab w:val="clear" w:pos="9072"/>
        </w:tabs>
      </w:pPr>
    </w:p>
    <w:p w:rsidR="005745D7" w:rsidRDefault="005745D7">
      <w:pPr>
        <w:pStyle w:val="a3"/>
        <w:tabs>
          <w:tab w:val="clear" w:pos="4536"/>
          <w:tab w:val="clear" w:pos="9072"/>
        </w:tabs>
      </w:pPr>
    </w:p>
    <w:p w:rsidR="005745D7" w:rsidRDefault="005745D7">
      <w:pPr>
        <w:pStyle w:val="a3"/>
        <w:tabs>
          <w:tab w:val="clear" w:pos="4536"/>
          <w:tab w:val="clear" w:pos="9072"/>
        </w:tabs>
      </w:pPr>
    </w:p>
    <w:p w:rsidR="005745D7" w:rsidRDefault="005745D7">
      <w:pPr>
        <w:pStyle w:val="a3"/>
        <w:tabs>
          <w:tab w:val="clear" w:pos="4536"/>
          <w:tab w:val="clear" w:pos="9072"/>
        </w:tabs>
      </w:pPr>
    </w:p>
    <w:p w:rsidR="005745D7" w:rsidRDefault="005745D7">
      <w:pPr>
        <w:pStyle w:val="a3"/>
        <w:tabs>
          <w:tab w:val="clear" w:pos="4536"/>
          <w:tab w:val="clear" w:pos="9072"/>
        </w:tabs>
      </w:pPr>
    </w:p>
    <w:p w:rsidR="005745D7" w:rsidRDefault="005745D7">
      <w:pPr>
        <w:pStyle w:val="a3"/>
        <w:tabs>
          <w:tab w:val="clear" w:pos="4536"/>
          <w:tab w:val="clear" w:pos="9072"/>
        </w:tabs>
      </w:pPr>
    </w:p>
    <w:p w:rsidR="00BA059F" w:rsidRDefault="00BA059F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  <w:sectPr w:rsidR="00BA059F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5745D7" w:rsidRDefault="005745D7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sz w:val="28"/>
          <w:szCs w:val="28"/>
        </w:rPr>
        <w:lastRenderedPageBreak/>
        <w:t>Приложение № 1</w:t>
      </w:r>
    </w:p>
    <w:p w:rsidR="005745D7" w:rsidRDefault="005745D7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sz w:val="28"/>
          <w:szCs w:val="28"/>
        </w:rPr>
        <w:t xml:space="preserve">к постановлению Администрации </w:t>
      </w:r>
    </w:p>
    <w:p w:rsidR="005745D7" w:rsidRDefault="005745D7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sz w:val="28"/>
          <w:szCs w:val="28"/>
        </w:rPr>
        <w:t>Белокалитвинского района</w:t>
      </w:r>
    </w:p>
    <w:p w:rsidR="005745D7" w:rsidRDefault="005745D7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sz w:val="28"/>
          <w:szCs w:val="28"/>
        </w:rPr>
        <w:t xml:space="preserve">от </w:t>
      </w:r>
      <w:r w:rsidR="00BA059F">
        <w:rPr>
          <w:sz w:val="28"/>
          <w:szCs w:val="28"/>
        </w:rPr>
        <w:t>01.10</w:t>
      </w:r>
      <w:r>
        <w:rPr>
          <w:sz w:val="28"/>
          <w:szCs w:val="28"/>
        </w:rPr>
        <w:t>.2018 №</w:t>
      </w:r>
      <w:r w:rsidR="00BA059F">
        <w:rPr>
          <w:sz w:val="28"/>
          <w:szCs w:val="28"/>
        </w:rPr>
        <w:t xml:space="preserve"> 1665</w:t>
      </w:r>
    </w:p>
    <w:p w:rsidR="005745D7" w:rsidRDefault="005745D7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5745D7" w:rsidRDefault="005745D7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sz w:val="28"/>
          <w:szCs w:val="28"/>
        </w:rPr>
        <w:t>СОСТАВ</w:t>
      </w:r>
    </w:p>
    <w:p w:rsidR="005745D7" w:rsidRDefault="005745D7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sz w:val="28"/>
          <w:szCs w:val="28"/>
        </w:rPr>
        <w:t xml:space="preserve">комиссии по противодействию незаконному </w:t>
      </w:r>
    </w:p>
    <w:p w:rsidR="005745D7" w:rsidRDefault="005745D7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sz w:val="28"/>
          <w:szCs w:val="28"/>
        </w:rPr>
        <w:t xml:space="preserve"> обороту промышленной продукции </w:t>
      </w:r>
    </w:p>
    <w:p w:rsidR="005745D7" w:rsidRDefault="005745D7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5745D7" w:rsidRDefault="005745D7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1. Мельникова Ольга Александровна — Глава Администрации Белокалитвинского района - председатель комиссии;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2. Устименко Дмитрий Юрьевич - первый заместитель главы Администрации Белокалитвинского района по экономическому развитию, инвестиционной политике и местному самоуправлению - заместитель председателя комиссии;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3. Земба Вячеслав Федорович - начальник отдела МВД России по Белокалитвинскому району - заместитель председателя комиссии (по согласованию);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4. Банников Дмитрий Дмитриевич – ведущий специалист отдела строительства, промышленности, транспорта, связи Администрации Белокалитвинского района - секретарь комиссии.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Члены Комиссии: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5. Пышняк Владимир Анатольевич – старший государственный инспектор Нижнедонского отдела государственного контроля, надзора и охраны водных биоресурсов Азово-Черноморского территориального Управления Росрыболовства (по согласованию);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6. Яровой Игорь Дмитриевич - начальник Белокалитвинского таможенного поста (по согласованию);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7. Гудков Дмитрий Леонидович - начальник отделения Управления Федеральной службы безопасности Российской Федерации по Белокалитвинскому району (по согласованию);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  <w:highlight w:val="white"/>
        </w:rPr>
        <w:t>8. Дохнов Владимир Михайлович – заместитель главы Администрации Белокалитвинского района по строительству, промышленности, транспорту, связи;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9. Дрожжина Ирина Анатольевна - руководитель МРИ ФНС России  по Ростовской области № 22 (по согласованию);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  <w:highlight w:val="white"/>
        </w:rPr>
        <w:t>10. Авдеенко Андрей Петрович – начальник отдела сельского хозяйства, продовольствия и защиты окружающей среды Администрации Белокалитвинского района;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  <w:highlight w:val="white"/>
        </w:rPr>
        <w:t xml:space="preserve">11. </w:t>
      </w:r>
      <w:r>
        <w:rPr>
          <w:sz w:val="28"/>
          <w:szCs w:val="28"/>
        </w:rPr>
        <w:t>Керенцева Елена Николаевна – заместитель главы Администрации Белокалитвинского района по социальным вопросам;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12. Николенко Александр Николаевич - начальник территориального отдела Управления Роспотребнадзора по Ростовской области в г. Белая Калитва, Белокалитвинском, Тацинском, Милютинском, Морозовском, Обливском и Советских районах (по согласованию);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lastRenderedPageBreak/>
        <w:t>13. Тимошенко Николай Анатольевич - заместитель главы Администрации Белокалитвинского района по вопросам казачества, спорту, молодежи и делам ГО и ЧС;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  <w:highlight w:val="white"/>
        </w:rPr>
        <w:t xml:space="preserve">14. Аржановская Ольга Викторовна </w:t>
      </w:r>
      <w:r>
        <w:rPr>
          <w:sz w:val="28"/>
          <w:szCs w:val="28"/>
        </w:rPr>
        <w:t>— начальник отдела экономики, малого бизнеса, инвестиций и местного самоуправления Администрации Белокалитвинского района;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15. Харченко Сергей Владимирович - председатель Собрания депутатов - глава Белокалитвинского района (по согласованию);</w:t>
      </w:r>
    </w:p>
    <w:p w:rsidR="005745D7" w:rsidRDefault="005745D7" w:rsidP="00BA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8"/>
          <w:szCs w:val="28"/>
        </w:rPr>
        <w:t>16. Каюдин Олег Эдуардович — заместитель главы Администрации района по жилищно-коммунальному хозяйству и строительству.</w:t>
      </w:r>
    </w:p>
    <w:p w:rsidR="005745D7" w:rsidRDefault="005745D7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5745D7" w:rsidRDefault="005745D7" w:rsidP="00574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745D7" w:rsidRDefault="005745D7" w:rsidP="005745D7">
      <w:pPr>
        <w:pStyle w:val="a3"/>
        <w:tabs>
          <w:tab w:val="clear" w:pos="4536"/>
          <w:tab w:val="clear" w:pos="9072"/>
        </w:tabs>
      </w:pPr>
      <w:r>
        <w:rPr>
          <w:szCs w:val="28"/>
        </w:rPr>
        <w:t>Управляющий делами                                                                              Л.Г. Василенко</w:t>
      </w:r>
    </w:p>
    <w:sectPr w:rsidR="005745D7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8E" w:rsidRDefault="008E3A8E">
      <w:r>
        <w:separator/>
      </w:r>
    </w:p>
  </w:endnote>
  <w:endnote w:type="continuationSeparator" w:id="0">
    <w:p w:rsidR="008E3A8E" w:rsidRDefault="008E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A059F" w:rsidRPr="00BA059F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A059F">
      <w:rPr>
        <w:noProof/>
        <w:sz w:val="14"/>
        <w:lang w:val="en-US"/>
      </w:rPr>
      <w:t>C</w:t>
    </w:r>
    <w:r w:rsidR="00BA059F" w:rsidRPr="00BA059F">
      <w:rPr>
        <w:noProof/>
        <w:sz w:val="14"/>
      </w:rPr>
      <w:t>:\</w:t>
    </w:r>
    <w:r w:rsidR="00BA059F">
      <w:rPr>
        <w:noProof/>
        <w:sz w:val="14"/>
        <w:lang w:val="en-US"/>
      </w:rPr>
      <w:t>Users</w:t>
    </w:r>
    <w:r w:rsidR="00BA059F" w:rsidRPr="00BA059F">
      <w:rPr>
        <w:noProof/>
        <w:sz w:val="14"/>
      </w:rPr>
      <w:t>\</w:t>
    </w:r>
    <w:r w:rsidR="00BA059F">
      <w:rPr>
        <w:noProof/>
        <w:sz w:val="14"/>
        <w:lang w:val="en-US"/>
      </w:rPr>
      <w:t>eio</w:t>
    </w:r>
    <w:r w:rsidR="00BA059F" w:rsidRPr="00BA059F">
      <w:rPr>
        <w:noProof/>
        <w:sz w:val="14"/>
      </w:rPr>
      <w:t>3\Сохранения Алентьева\Мои документы\Постановления\изм_1199-сентябрь.</w:t>
    </w:r>
    <w:r w:rsidR="00BA059F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D73FE2" w:rsidRPr="00D73FE2">
      <w:rPr>
        <w:noProof/>
        <w:sz w:val="14"/>
      </w:rPr>
      <w:t>10/30/2018 5:40:00</w:t>
    </w:r>
    <w:r w:rsidR="00D73FE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9417D6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9417D6">
      <w:rPr>
        <w:sz w:val="14"/>
      </w:rPr>
      <w:t xml:space="preserve">. </w:t>
    </w:r>
    <w:r>
      <w:rPr>
        <w:sz w:val="14"/>
      </w:rPr>
      <w:fldChar w:fldCharType="begin"/>
    </w:r>
    <w:r w:rsidRPr="009417D6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9417D6">
      <w:rPr>
        <w:sz w:val="14"/>
      </w:rPr>
      <w:instrText xml:space="preserve"> </w:instrText>
    </w:r>
    <w:r>
      <w:rPr>
        <w:sz w:val="14"/>
      </w:rPr>
      <w:fldChar w:fldCharType="separate"/>
    </w:r>
    <w:r w:rsidR="00D73FE2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73FE2">
      <w:rPr>
        <w:noProof/>
        <w:sz w:val="14"/>
      </w:rPr>
      <w:t>3</w:t>
    </w:r>
    <w:r>
      <w:rPr>
        <w:sz w:val="14"/>
      </w:rPr>
      <w:fldChar w:fldCharType="end"/>
    </w:r>
    <w:r w:rsidRPr="009417D6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8E" w:rsidRDefault="008E3A8E">
      <w:r>
        <w:separator/>
      </w:r>
    </w:p>
  </w:footnote>
  <w:footnote w:type="continuationSeparator" w:id="0">
    <w:p w:rsidR="008E3A8E" w:rsidRDefault="008E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135FF"/>
    <w:rsid w:val="0002101A"/>
    <w:rsid w:val="000400A6"/>
    <w:rsid w:val="00040C21"/>
    <w:rsid w:val="00042119"/>
    <w:rsid w:val="00056046"/>
    <w:rsid w:val="00086B6A"/>
    <w:rsid w:val="00087E16"/>
    <w:rsid w:val="000C3EC7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A6851"/>
    <w:rsid w:val="003F3219"/>
    <w:rsid w:val="00405D8A"/>
    <w:rsid w:val="00446556"/>
    <w:rsid w:val="00464534"/>
    <w:rsid w:val="00475850"/>
    <w:rsid w:val="00482BF6"/>
    <w:rsid w:val="004B2917"/>
    <w:rsid w:val="004F01D6"/>
    <w:rsid w:val="00505B80"/>
    <w:rsid w:val="00506564"/>
    <w:rsid w:val="00506965"/>
    <w:rsid w:val="00507DD5"/>
    <w:rsid w:val="005134A0"/>
    <w:rsid w:val="005162D6"/>
    <w:rsid w:val="005361B2"/>
    <w:rsid w:val="00573433"/>
    <w:rsid w:val="005745D7"/>
    <w:rsid w:val="00625ACF"/>
    <w:rsid w:val="00641F26"/>
    <w:rsid w:val="00667AD1"/>
    <w:rsid w:val="0069702D"/>
    <w:rsid w:val="006A4064"/>
    <w:rsid w:val="006B56F9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E3A8E"/>
    <w:rsid w:val="008F6EA4"/>
    <w:rsid w:val="00903A71"/>
    <w:rsid w:val="009417D6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A059F"/>
    <w:rsid w:val="00BB6ED2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73FE2"/>
    <w:rsid w:val="00DF1B73"/>
    <w:rsid w:val="00E24A26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B2A93-86F2-4443-A37F-E6A8B25E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WW8Num1z1">
    <w:name w:val="WW8Num1z1"/>
    <w:rsid w:val="005745D7"/>
  </w:style>
  <w:style w:type="character" w:customStyle="1" w:styleId="WW8Num1z0">
    <w:name w:val="WW8Num1z0"/>
    <w:rsid w:val="005745D7"/>
  </w:style>
  <w:style w:type="paragraph" w:styleId="a6">
    <w:name w:val="Balloon Text"/>
    <w:basedOn w:val="a"/>
    <w:link w:val="a7"/>
    <w:rsid w:val="00BA05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A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o3\&#1057;&#1086;&#1093;&#1088;&#1072;&#1085;&#1077;&#1085;&#1080;&#1103;%20&#1040;&#1083;&#1077;&#1085;&#1090;&#1100;&#1077;&#1074;&#1072;\&#1053;&#1072;&#1089;&#1090;&#1088;&#1072;&#1080;&#1074;&#1072;&#1077;&#1084;&#1099;&#1077;%20&#1096;&#1072;&#1073;&#1083;&#1086;&#1085;&#1099;%20Office\&#1073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3</Pages>
  <Words>413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2</cp:revision>
  <cp:lastPrinted>2018-10-30T14:39:00Z</cp:lastPrinted>
  <dcterms:created xsi:type="dcterms:W3CDTF">2018-11-29T08:18:00Z</dcterms:created>
  <dcterms:modified xsi:type="dcterms:W3CDTF">2018-11-29T08:18:00Z</dcterms:modified>
</cp:coreProperties>
</file>