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31" w:rsidRPr="00DC6B31" w:rsidRDefault="00287BAA" w:rsidP="00DC6B31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7.9pt;width:46.5pt;height:56.2pt;z-index:251659264;mso-wrap-distance-left:9.05pt;mso-wrap-distance-right:9.05pt;mso-position-horizontal:center;mso-position-horizontal-relative:margin" filled="t">
            <v:fill color2="black"/>
            <v:imagedata r:id="rId8" o:title=""/>
            <w10:wrap anchorx="margin"/>
          </v:shape>
          <o:OLEObject Type="Embed" ProgID="Word.Picture.8" ShapeID="_x0000_s1026" DrawAspect="Content" ObjectID="_1663148718" r:id="rId9"/>
        </w:pict>
      </w:r>
    </w:p>
    <w:p w:rsidR="00473389" w:rsidRPr="00575C62" w:rsidRDefault="00473389" w:rsidP="00473389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:rsidR="00473389" w:rsidRPr="00575C62" w:rsidRDefault="00473389" w:rsidP="00473389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:rsidR="00473389" w:rsidRDefault="00473389" w:rsidP="00473389">
      <w:pPr>
        <w:widowControl w:val="0"/>
        <w:jc w:val="center"/>
        <w:rPr>
          <w:b/>
          <w:sz w:val="16"/>
        </w:rPr>
      </w:pPr>
    </w:p>
    <w:p w:rsidR="00473389" w:rsidRPr="00575C62" w:rsidRDefault="00473389" w:rsidP="00473389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:rsidR="00473389" w:rsidRPr="008F6E67" w:rsidRDefault="00473389" w:rsidP="00473389">
      <w:pPr>
        <w:widowControl w:val="0"/>
        <w:rPr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3194"/>
        <w:gridCol w:w="3175"/>
        <w:gridCol w:w="3203"/>
      </w:tblGrid>
      <w:tr w:rsidR="00473389" w:rsidRPr="006C0831" w:rsidTr="0042444C">
        <w:tc>
          <w:tcPr>
            <w:tcW w:w="3194" w:type="dxa"/>
          </w:tcPr>
          <w:p w:rsidR="00473389" w:rsidRPr="006C0831" w:rsidRDefault="005009CF" w:rsidP="0042444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02 октября</w:t>
            </w:r>
            <w:r w:rsidR="00473389">
              <w:rPr>
                <w:sz w:val="28"/>
              </w:rPr>
              <w:t xml:space="preserve"> 2020</w:t>
            </w:r>
            <w:r w:rsidR="00473389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:rsidR="00473389" w:rsidRPr="006C0831" w:rsidRDefault="00473389" w:rsidP="005009CF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 xml:space="preserve">№ </w:t>
            </w:r>
            <w:r>
              <w:rPr>
                <w:sz w:val="28"/>
              </w:rPr>
              <w:t>2</w:t>
            </w:r>
            <w:r w:rsidR="005009CF">
              <w:rPr>
                <w:sz w:val="28"/>
              </w:rPr>
              <w:t>8</w:t>
            </w:r>
          </w:p>
        </w:tc>
        <w:tc>
          <w:tcPr>
            <w:tcW w:w="3203" w:type="dxa"/>
          </w:tcPr>
          <w:p w:rsidR="00473389" w:rsidRPr="006C0831" w:rsidRDefault="00473389" w:rsidP="0042444C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:rsidR="002A0825" w:rsidRDefault="002A0825" w:rsidP="002A0825">
      <w:pPr>
        <w:kinsoku w:val="0"/>
        <w:overflowPunct w:val="0"/>
        <w:rPr>
          <w:sz w:val="28"/>
          <w:szCs w:val="28"/>
        </w:rPr>
      </w:pPr>
    </w:p>
    <w:p w:rsidR="005009CF" w:rsidRDefault="005009CF" w:rsidP="005009CF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2D5CCA" w:rsidRPr="002D5CCA" w:rsidRDefault="005009CF" w:rsidP="005009CF">
      <w:pPr>
        <w:snapToGrid w:val="0"/>
        <w:jc w:val="center"/>
        <w:rPr>
          <w:b/>
          <w:sz w:val="28"/>
          <w:szCs w:val="28"/>
        </w:rPr>
      </w:pPr>
      <w:r w:rsidRPr="002D5CCA">
        <w:rPr>
          <w:b/>
          <w:bCs/>
          <w:sz w:val="28"/>
          <w:szCs w:val="28"/>
        </w:rPr>
        <w:t>по</w:t>
      </w:r>
      <w:r w:rsidRPr="002D5CCA">
        <w:rPr>
          <w:b/>
          <w:sz w:val="28"/>
          <w:szCs w:val="28"/>
        </w:rPr>
        <w:t xml:space="preserve"> проекту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 w:rsidRPr="00ED1A95">
        <w:rPr>
          <w:rFonts w:eastAsia="Calibri"/>
          <w:b/>
          <w:bCs/>
          <w:kern w:val="2"/>
          <w:sz w:val="28"/>
          <w:szCs w:val="28"/>
        </w:rPr>
        <w:t xml:space="preserve">межевания </w:t>
      </w:r>
      <w:r>
        <w:rPr>
          <w:rFonts w:eastAsia="Calibri"/>
          <w:b/>
          <w:bCs/>
          <w:kern w:val="2"/>
          <w:sz w:val="28"/>
          <w:szCs w:val="28"/>
        </w:rPr>
        <w:t xml:space="preserve">территории в районе земельного участка, расположенного по адресу: </w:t>
      </w:r>
      <w:proofErr w:type="gramStart"/>
      <w:r>
        <w:rPr>
          <w:rFonts w:eastAsia="Calibri"/>
          <w:b/>
          <w:bCs/>
          <w:kern w:val="2"/>
          <w:sz w:val="28"/>
          <w:szCs w:val="28"/>
        </w:rPr>
        <w:t>Ростовская область, Белокалитвинский район, п. Горняцкий, ул. Дзержинского, д. 21 а</w:t>
      </w:r>
      <w:proofErr w:type="gramEnd"/>
    </w:p>
    <w:p w:rsidR="000C378A" w:rsidRPr="00A71B68" w:rsidRDefault="000C378A" w:rsidP="00AA678D">
      <w:pPr>
        <w:kinsoku w:val="0"/>
        <w:overflowPunct w:val="0"/>
        <w:rPr>
          <w:rFonts w:eastAsia="Calibri"/>
          <w:b/>
          <w:bCs/>
          <w:kern w:val="2"/>
          <w:sz w:val="28"/>
          <w:szCs w:val="28"/>
          <w:highlight w:val="yellow"/>
        </w:rPr>
      </w:pPr>
    </w:p>
    <w:p w:rsidR="00B330A6" w:rsidRDefault="00EC29F8" w:rsidP="00473389">
      <w:pPr>
        <w:ind w:firstLine="709"/>
        <w:jc w:val="both"/>
        <w:rPr>
          <w:b/>
          <w:sz w:val="28"/>
          <w:szCs w:val="28"/>
        </w:rPr>
      </w:pPr>
      <w:proofErr w:type="gramStart"/>
      <w:r w:rsidRPr="004313D9">
        <w:rPr>
          <w:sz w:val="28"/>
          <w:szCs w:val="28"/>
        </w:rPr>
        <w:t>В соответствии со статьями 5.1, 8, 46 Градостроительного кодекса Российской Федерации, стать</w:t>
      </w:r>
      <w:r>
        <w:rPr>
          <w:sz w:val="28"/>
          <w:szCs w:val="28"/>
        </w:rPr>
        <w:t>ей</w:t>
      </w:r>
      <w:r w:rsidRPr="004313D9">
        <w:rPr>
          <w:sz w:val="28"/>
          <w:szCs w:val="28"/>
        </w:rPr>
        <w:t xml:space="preserve"> 13 Устава муниципального образования «Белокалитвинский район», стать</w:t>
      </w:r>
      <w:r>
        <w:rPr>
          <w:sz w:val="28"/>
          <w:szCs w:val="28"/>
        </w:rPr>
        <w:t>ей</w:t>
      </w:r>
      <w:r w:rsidRPr="004313D9">
        <w:rPr>
          <w:sz w:val="28"/>
          <w:szCs w:val="28"/>
        </w:rPr>
        <w:t xml:space="preserve"> 8 Порядка проведения публичных слушаний по вопросам о проектах документации по планировк</w:t>
      </w:r>
      <w:r>
        <w:rPr>
          <w:sz w:val="28"/>
          <w:szCs w:val="28"/>
        </w:rPr>
        <w:t>е</w:t>
      </w:r>
      <w:r w:rsidRPr="004313D9">
        <w:rPr>
          <w:sz w:val="28"/>
          <w:szCs w:val="28"/>
        </w:rPr>
        <w:t xml:space="preserve"> территории,</w:t>
      </w:r>
      <w:r>
        <w:rPr>
          <w:sz w:val="28"/>
          <w:szCs w:val="28"/>
        </w:rPr>
        <w:t xml:space="preserve"> у</w:t>
      </w:r>
      <w:r w:rsidRPr="004313D9">
        <w:rPr>
          <w:sz w:val="28"/>
          <w:szCs w:val="28"/>
        </w:rPr>
        <w:t>твержденного решением Собрания депутатов Белокалитвинского района от 22 ноября 2006 года № 1</w:t>
      </w:r>
      <w:r>
        <w:rPr>
          <w:sz w:val="28"/>
          <w:szCs w:val="28"/>
        </w:rPr>
        <w:t xml:space="preserve">78, </w:t>
      </w:r>
      <w:r w:rsidRPr="000D0477">
        <w:rPr>
          <w:sz w:val="28"/>
          <w:szCs w:val="28"/>
        </w:rPr>
        <w:t xml:space="preserve">заявлением </w:t>
      </w:r>
      <w:proofErr w:type="spellStart"/>
      <w:r>
        <w:rPr>
          <w:sz w:val="28"/>
          <w:szCs w:val="28"/>
        </w:rPr>
        <w:t>Пятибратова</w:t>
      </w:r>
      <w:proofErr w:type="spellEnd"/>
      <w:r>
        <w:rPr>
          <w:sz w:val="28"/>
          <w:szCs w:val="28"/>
        </w:rPr>
        <w:t xml:space="preserve"> А.П. от 25 сентября 2020 года </w:t>
      </w:r>
      <w:r w:rsidRPr="00467710">
        <w:rPr>
          <w:sz w:val="28"/>
          <w:szCs w:val="28"/>
        </w:rPr>
        <w:t>и постановлением Администрации Белокалитви</w:t>
      </w:r>
      <w:r>
        <w:rPr>
          <w:sz w:val="28"/>
          <w:szCs w:val="28"/>
        </w:rPr>
        <w:t>нского района от 17</w:t>
      </w:r>
      <w:proofErr w:type="gramEnd"/>
      <w:r>
        <w:rPr>
          <w:sz w:val="28"/>
          <w:szCs w:val="28"/>
        </w:rPr>
        <w:t xml:space="preserve"> августа 2020 года № 1183 «О разработке </w:t>
      </w:r>
      <w:r w:rsidRPr="004313D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313D9">
        <w:rPr>
          <w:sz w:val="28"/>
          <w:szCs w:val="28"/>
        </w:rPr>
        <w:t xml:space="preserve"> </w:t>
      </w:r>
      <w:r w:rsidRPr="00B66EE4">
        <w:rPr>
          <w:rFonts w:eastAsia="Calibri"/>
          <w:bCs/>
          <w:kern w:val="2"/>
          <w:sz w:val="28"/>
          <w:szCs w:val="28"/>
        </w:rPr>
        <w:t xml:space="preserve">межевания территории в районе земельного участка, расположенного по адресу: </w:t>
      </w:r>
      <w:proofErr w:type="gramStart"/>
      <w:r w:rsidRPr="00B66EE4">
        <w:rPr>
          <w:rFonts w:eastAsia="Calibri"/>
          <w:bCs/>
          <w:kern w:val="2"/>
          <w:sz w:val="28"/>
          <w:szCs w:val="28"/>
        </w:rPr>
        <w:t>Ростовская область, Белокалитвинский район, п.</w:t>
      </w:r>
      <w:r>
        <w:rPr>
          <w:rFonts w:eastAsia="Calibri"/>
          <w:bCs/>
          <w:kern w:val="2"/>
          <w:sz w:val="28"/>
          <w:szCs w:val="28"/>
        </w:rPr>
        <w:t> </w:t>
      </w:r>
      <w:r w:rsidRPr="00B66EE4">
        <w:rPr>
          <w:rFonts w:eastAsia="Calibri"/>
          <w:bCs/>
          <w:kern w:val="2"/>
          <w:sz w:val="28"/>
          <w:szCs w:val="28"/>
        </w:rPr>
        <w:t>Горняцкий, ул. Дзержинского, д. 21 а</w:t>
      </w:r>
      <w:r>
        <w:rPr>
          <w:rFonts w:eastAsia="Calibri"/>
          <w:bCs/>
          <w:kern w:val="2"/>
          <w:sz w:val="28"/>
          <w:szCs w:val="28"/>
        </w:rPr>
        <w:t>»</w:t>
      </w:r>
      <w:proofErr w:type="gramEnd"/>
    </w:p>
    <w:p w:rsidR="00473389" w:rsidRPr="008F6E67" w:rsidRDefault="00473389" w:rsidP="00473389">
      <w:pPr>
        <w:widowControl w:val="0"/>
        <w:ind w:firstLine="709"/>
        <w:rPr>
          <w:sz w:val="28"/>
          <w:szCs w:val="28"/>
        </w:rPr>
      </w:pPr>
    </w:p>
    <w:p w:rsidR="00473389" w:rsidRPr="00D77C56" w:rsidRDefault="00473389" w:rsidP="00473389">
      <w:pPr>
        <w:widowControl w:val="0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:rsidR="00473389" w:rsidRDefault="00473389" w:rsidP="00473389">
      <w:pPr>
        <w:widowControl w:val="0"/>
        <w:ind w:firstLine="709"/>
        <w:jc w:val="center"/>
        <w:rPr>
          <w:b/>
          <w:sz w:val="28"/>
        </w:rPr>
      </w:pPr>
    </w:p>
    <w:p w:rsidR="00EC29F8" w:rsidRDefault="00EC29F8" w:rsidP="00EC29F8">
      <w:pPr>
        <w:kinsoku w:val="0"/>
        <w:overflowPunct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71B68">
        <w:rPr>
          <w:rFonts w:eastAsia="Calibri"/>
          <w:kern w:val="2"/>
          <w:sz w:val="28"/>
          <w:szCs w:val="28"/>
        </w:rPr>
        <w:t>1. </w:t>
      </w:r>
      <w:r>
        <w:rPr>
          <w:rFonts w:eastAsia="Calibri"/>
          <w:kern w:val="2"/>
          <w:sz w:val="28"/>
          <w:szCs w:val="28"/>
        </w:rPr>
        <w:t xml:space="preserve">Внести на рассмотрение проект </w:t>
      </w:r>
      <w:r w:rsidRPr="00B66EE4">
        <w:rPr>
          <w:rFonts w:eastAsia="Calibri"/>
          <w:bCs/>
          <w:kern w:val="2"/>
          <w:sz w:val="28"/>
          <w:szCs w:val="28"/>
        </w:rPr>
        <w:t xml:space="preserve">межевания территории в районе земельного участка, расположенного по адресу: </w:t>
      </w:r>
      <w:proofErr w:type="gramStart"/>
      <w:r w:rsidRPr="00B66EE4">
        <w:rPr>
          <w:rFonts w:eastAsia="Calibri"/>
          <w:bCs/>
          <w:kern w:val="2"/>
          <w:sz w:val="28"/>
          <w:szCs w:val="28"/>
        </w:rPr>
        <w:t>Ростовская область, Белокалитвинский район, п. Горняцкий, ул. Дзержинского, д. 21 а</w:t>
      </w:r>
      <w:r w:rsidRPr="00B66EE4">
        <w:rPr>
          <w:sz w:val="28"/>
          <w:szCs w:val="28"/>
        </w:rPr>
        <w:t>.</w:t>
      </w:r>
      <w:proofErr w:type="gramEnd"/>
    </w:p>
    <w:p w:rsidR="00EC29F8" w:rsidRPr="00092348" w:rsidRDefault="00EC29F8" w:rsidP="00EC29F8">
      <w:pPr>
        <w:kinsoku w:val="0"/>
        <w:overflowPunct w:val="0"/>
        <w:ind w:firstLine="709"/>
        <w:jc w:val="both"/>
        <w:rPr>
          <w:color w:val="000000" w:themeColor="text1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</w:t>
      </w:r>
      <w:r w:rsidRPr="00A71B68">
        <w:rPr>
          <w:kern w:val="2"/>
          <w:sz w:val="28"/>
          <w:szCs w:val="28"/>
          <w:lang w:eastAsia="en-US"/>
        </w:rPr>
        <w:t>. </w:t>
      </w:r>
      <w:r>
        <w:rPr>
          <w:kern w:val="2"/>
          <w:sz w:val="28"/>
          <w:szCs w:val="28"/>
          <w:lang w:eastAsia="en-US"/>
        </w:rPr>
        <w:t>Назначить проведение публичных слушаний по проекту на 10 ноября 2020</w:t>
      </w:r>
      <w:r w:rsidRPr="00A572C6">
        <w:rPr>
          <w:color w:val="000000" w:themeColor="text1"/>
          <w:kern w:val="2"/>
          <w:sz w:val="28"/>
          <w:szCs w:val="28"/>
          <w:lang w:eastAsia="en-US"/>
        </w:rPr>
        <w:t xml:space="preserve"> года в </w:t>
      </w:r>
      <w:r>
        <w:rPr>
          <w:color w:val="000000" w:themeColor="text1"/>
          <w:kern w:val="2"/>
          <w:sz w:val="28"/>
          <w:szCs w:val="28"/>
          <w:lang w:eastAsia="en-US"/>
        </w:rPr>
        <w:t>10</w:t>
      </w:r>
      <w:r w:rsidRPr="00A572C6">
        <w:rPr>
          <w:color w:val="000000" w:themeColor="text1"/>
          <w:kern w:val="2"/>
          <w:sz w:val="28"/>
          <w:szCs w:val="28"/>
          <w:lang w:eastAsia="en-US"/>
        </w:rPr>
        <w:t xml:space="preserve"> часов </w:t>
      </w:r>
      <w:r>
        <w:rPr>
          <w:color w:val="000000" w:themeColor="text1"/>
          <w:kern w:val="2"/>
          <w:sz w:val="28"/>
          <w:szCs w:val="28"/>
          <w:lang w:eastAsia="en-US"/>
        </w:rPr>
        <w:t>0</w:t>
      </w:r>
      <w:r w:rsidRPr="00A572C6">
        <w:rPr>
          <w:color w:val="000000" w:themeColor="text1"/>
          <w:kern w:val="2"/>
          <w:sz w:val="28"/>
          <w:szCs w:val="28"/>
          <w:lang w:eastAsia="en-US"/>
        </w:rPr>
        <w:t>0 минут</w:t>
      </w:r>
      <w:r w:rsidRPr="00CA4185">
        <w:rPr>
          <w:color w:val="C0504D" w:themeColor="accent2"/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здании ДК «Шахтер», расположенного по </w:t>
      </w:r>
      <w:r w:rsidRPr="00092348">
        <w:rPr>
          <w:color w:val="000000" w:themeColor="text1"/>
          <w:kern w:val="2"/>
          <w:sz w:val="28"/>
          <w:szCs w:val="28"/>
          <w:lang w:eastAsia="en-US"/>
        </w:rPr>
        <w:t>адресу: Ростовская область, Белокалитвинский район, п. Горняцкий, ул.</w:t>
      </w:r>
      <w:r>
        <w:rPr>
          <w:color w:val="000000" w:themeColor="text1"/>
          <w:kern w:val="2"/>
          <w:sz w:val="28"/>
          <w:szCs w:val="28"/>
          <w:lang w:eastAsia="en-US"/>
        </w:rPr>
        <w:t> </w:t>
      </w:r>
      <w:r w:rsidRPr="00092348">
        <w:rPr>
          <w:color w:val="000000" w:themeColor="text1"/>
          <w:kern w:val="2"/>
          <w:sz w:val="28"/>
          <w:szCs w:val="28"/>
          <w:lang w:eastAsia="en-US"/>
        </w:rPr>
        <w:t xml:space="preserve">Дзержинского, № 19 а. </w:t>
      </w:r>
    </w:p>
    <w:p w:rsidR="00EC29F8" w:rsidRDefault="00EC29F8" w:rsidP="00EC2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DA">
        <w:rPr>
          <w:kern w:val="2"/>
          <w:sz w:val="28"/>
          <w:szCs w:val="28"/>
          <w:lang w:eastAsia="en-US"/>
        </w:rPr>
        <w:t>3. </w:t>
      </w:r>
      <w:proofErr w:type="gramStart"/>
      <w:r w:rsidRPr="005005DA">
        <w:rPr>
          <w:sz w:val="28"/>
          <w:szCs w:val="28"/>
        </w:rPr>
        <w:t>Контроль за</w:t>
      </w:r>
      <w:proofErr w:type="gramEnd"/>
      <w:r w:rsidRPr="005005D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главного архитектора Белокалитвинского района Л.В. </w:t>
      </w:r>
      <w:proofErr w:type="spellStart"/>
      <w:r>
        <w:rPr>
          <w:sz w:val="28"/>
          <w:szCs w:val="28"/>
        </w:rPr>
        <w:t>Каюкову</w:t>
      </w:r>
      <w:proofErr w:type="spellEnd"/>
      <w:r>
        <w:rPr>
          <w:sz w:val="28"/>
          <w:szCs w:val="28"/>
        </w:rPr>
        <w:t>.</w:t>
      </w:r>
    </w:p>
    <w:p w:rsidR="000C378A" w:rsidRPr="00A71B68" w:rsidRDefault="000C378A" w:rsidP="004733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DC6FAD" w:rsidRDefault="00DC6FAD" w:rsidP="000C378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8A758F" w:rsidRPr="00A71B68" w:rsidRDefault="008A758F" w:rsidP="000C378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8A758F" w:rsidRDefault="00EC3018" w:rsidP="00F45DDD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C3018" w:rsidRDefault="00EC3018" w:rsidP="00F45DDD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613159">
        <w:rPr>
          <w:sz w:val="28"/>
          <w:szCs w:val="28"/>
        </w:rPr>
        <w:t xml:space="preserve"> -</w:t>
      </w:r>
    </w:p>
    <w:p w:rsidR="00C804EF" w:rsidRDefault="00EC3018" w:rsidP="0099470F">
      <w:pPr>
        <w:tabs>
          <w:tab w:val="left" w:pos="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F45DDD">
        <w:rPr>
          <w:sz w:val="28"/>
          <w:szCs w:val="28"/>
        </w:rPr>
        <w:t>района</w:t>
      </w:r>
      <w:r w:rsidR="00F45DDD">
        <w:rPr>
          <w:sz w:val="28"/>
          <w:szCs w:val="28"/>
        </w:rPr>
        <w:tab/>
      </w:r>
      <w:r w:rsidR="00F45DDD">
        <w:rPr>
          <w:sz w:val="28"/>
          <w:szCs w:val="28"/>
        </w:rPr>
        <w:tab/>
      </w:r>
      <w:r w:rsidR="00F45DDD">
        <w:rPr>
          <w:sz w:val="28"/>
          <w:szCs w:val="28"/>
        </w:rPr>
        <w:tab/>
        <w:t xml:space="preserve">                  </w:t>
      </w:r>
      <w:r w:rsidR="008A75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8A758F">
      <w:footerReference w:type="even" r:id="rId10"/>
      <w:footerReference w:type="default" r:id="rId11"/>
      <w:pgSz w:w="11907" w:h="16840"/>
      <w:pgMar w:top="1134" w:right="850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F8" w:rsidRDefault="009B7EF8">
      <w:r>
        <w:separator/>
      </w:r>
    </w:p>
  </w:endnote>
  <w:endnote w:type="continuationSeparator" w:id="0">
    <w:p w:rsidR="009B7EF8" w:rsidRDefault="009B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02" w:rsidRDefault="00287BA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7F02" w:rsidRDefault="004A7F0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F8" w:rsidRDefault="009B7EF8">
      <w:r>
        <w:separator/>
      </w:r>
    </w:p>
  </w:footnote>
  <w:footnote w:type="continuationSeparator" w:id="0">
    <w:p w:rsidR="009B7EF8" w:rsidRDefault="009B7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5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3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5"/>
  </w:num>
  <w:num w:numId="13">
    <w:abstractNumId w:val="36"/>
  </w:num>
  <w:num w:numId="14">
    <w:abstractNumId w:val="15"/>
  </w:num>
  <w:num w:numId="15">
    <w:abstractNumId w:val="9"/>
  </w:num>
  <w:num w:numId="16">
    <w:abstractNumId w:val="24"/>
  </w:num>
  <w:num w:numId="17">
    <w:abstractNumId w:val="40"/>
  </w:num>
  <w:num w:numId="1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2"/>
  </w:num>
  <w:num w:numId="21">
    <w:abstractNumId w:val="31"/>
  </w:num>
  <w:num w:numId="22">
    <w:abstractNumId w:val="18"/>
  </w:num>
  <w:num w:numId="23">
    <w:abstractNumId w:val="14"/>
  </w:num>
  <w:num w:numId="24">
    <w:abstractNumId w:val="29"/>
  </w:num>
  <w:num w:numId="25">
    <w:abstractNumId w:val="20"/>
  </w:num>
  <w:num w:numId="26">
    <w:abstractNumId w:val="41"/>
  </w:num>
  <w:num w:numId="27">
    <w:abstractNumId w:val="30"/>
  </w:num>
  <w:num w:numId="28">
    <w:abstractNumId w:val="13"/>
  </w:num>
  <w:num w:numId="29">
    <w:abstractNumId w:val="6"/>
  </w:num>
  <w:num w:numId="30">
    <w:abstractNumId w:val="7"/>
  </w:num>
  <w:num w:numId="31">
    <w:abstractNumId w:val="35"/>
  </w:num>
  <w:num w:numId="32">
    <w:abstractNumId w:val="38"/>
  </w:num>
  <w:num w:numId="33">
    <w:abstractNumId w:val="21"/>
  </w:num>
  <w:num w:numId="34">
    <w:abstractNumId w:val="11"/>
  </w:num>
  <w:num w:numId="35">
    <w:abstractNumId w:val="34"/>
  </w:num>
  <w:num w:numId="36">
    <w:abstractNumId w:val="26"/>
  </w:num>
  <w:num w:numId="37">
    <w:abstractNumId w:val="19"/>
  </w:num>
  <w:num w:numId="38">
    <w:abstractNumId w:val="39"/>
  </w:num>
  <w:num w:numId="39">
    <w:abstractNumId w:val="8"/>
  </w:num>
  <w:num w:numId="40">
    <w:abstractNumId w:val="25"/>
  </w:num>
  <w:num w:numId="41">
    <w:abstractNumId w:val="37"/>
  </w:num>
  <w:num w:numId="42">
    <w:abstractNumId w:val="27"/>
  </w:num>
  <w:num w:numId="43">
    <w:abstractNumId w:val="4"/>
  </w:num>
  <w:num w:numId="44">
    <w:abstractNumId w:val="23"/>
  </w:num>
  <w:num w:numId="45">
    <w:abstractNumId w:val="1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C378A"/>
    <w:rsid w:val="000045CD"/>
    <w:rsid w:val="000141BA"/>
    <w:rsid w:val="00016617"/>
    <w:rsid w:val="00016BD4"/>
    <w:rsid w:val="00020C05"/>
    <w:rsid w:val="00023409"/>
    <w:rsid w:val="00034596"/>
    <w:rsid w:val="00034976"/>
    <w:rsid w:val="00035D7B"/>
    <w:rsid w:val="00050C68"/>
    <w:rsid w:val="00053643"/>
    <w:rsid w:val="0005372C"/>
    <w:rsid w:val="00054D8B"/>
    <w:rsid w:val="000559D5"/>
    <w:rsid w:val="00060F3C"/>
    <w:rsid w:val="0007491B"/>
    <w:rsid w:val="00076EC3"/>
    <w:rsid w:val="000808D6"/>
    <w:rsid w:val="000830A3"/>
    <w:rsid w:val="000921E4"/>
    <w:rsid w:val="00093A55"/>
    <w:rsid w:val="000A1C34"/>
    <w:rsid w:val="000A1D19"/>
    <w:rsid w:val="000A726F"/>
    <w:rsid w:val="000B4002"/>
    <w:rsid w:val="000B66C7"/>
    <w:rsid w:val="000C1B9B"/>
    <w:rsid w:val="000C378A"/>
    <w:rsid w:val="000C430D"/>
    <w:rsid w:val="000C5109"/>
    <w:rsid w:val="000D531D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3B21"/>
    <w:rsid w:val="001553EF"/>
    <w:rsid w:val="00161B9E"/>
    <w:rsid w:val="001756C4"/>
    <w:rsid w:val="00177C36"/>
    <w:rsid w:val="001802B9"/>
    <w:rsid w:val="001810B7"/>
    <w:rsid w:val="00183154"/>
    <w:rsid w:val="0018556C"/>
    <w:rsid w:val="0019051E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3E13"/>
    <w:rsid w:val="001F4B6B"/>
    <w:rsid w:val="001F4BE3"/>
    <w:rsid w:val="001F4EA5"/>
    <w:rsid w:val="001F6D02"/>
    <w:rsid w:val="001F70EC"/>
    <w:rsid w:val="00202B24"/>
    <w:rsid w:val="002041DD"/>
    <w:rsid w:val="0020785A"/>
    <w:rsid w:val="00207D11"/>
    <w:rsid w:val="00225921"/>
    <w:rsid w:val="002504E8"/>
    <w:rsid w:val="00254382"/>
    <w:rsid w:val="002569F4"/>
    <w:rsid w:val="00257C5E"/>
    <w:rsid w:val="0026263C"/>
    <w:rsid w:val="00264E5C"/>
    <w:rsid w:val="0027031E"/>
    <w:rsid w:val="002756FB"/>
    <w:rsid w:val="00275EF2"/>
    <w:rsid w:val="002846AD"/>
    <w:rsid w:val="0028703B"/>
    <w:rsid w:val="00287BAA"/>
    <w:rsid w:val="002A0825"/>
    <w:rsid w:val="002A2062"/>
    <w:rsid w:val="002A2E57"/>
    <w:rsid w:val="002A31A1"/>
    <w:rsid w:val="002B6527"/>
    <w:rsid w:val="002C135C"/>
    <w:rsid w:val="002C5E60"/>
    <w:rsid w:val="002C6611"/>
    <w:rsid w:val="002C7194"/>
    <w:rsid w:val="002D5CCA"/>
    <w:rsid w:val="002E65D5"/>
    <w:rsid w:val="002F63E3"/>
    <w:rsid w:val="002F74D7"/>
    <w:rsid w:val="0030124B"/>
    <w:rsid w:val="00303303"/>
    <w:rsid w:val="0030428B"/>
    <w:rsid w:val="00310B0B"/>
    <w:rsid w:val="00311E36"/>
    <w:rsid w:val="00312C9C"/>
    <w:rsid w:val="00313D3A"/>
    <w:rsid w:val="003147D6"/>
    <w:rsid w:val="0031615F"/>
    <w:rsid w:val="00341FC1"/>
    <w:rsid w:val="0034579F"/>
    <w:rsid w:val="0037040B"/>
    <w:rsid w:val="00371081"/>
    <w:rsid w:val="003921D8"/>
    <w:rsid w:val="0039332D"/>
    <w:rsid w:val="00393E52"/>
    <w:rsid w:val="003973B4"/>
    <w:rsid w:val="003A2910"/>
    <w:rsid w:val="003B2193"/>
    <w:rsid w:val="003B2D3B"/>
    <w:rsid w:val="003B372B"/>
    <w:rsid w:val="003B7C28"/>
    <w:rsid w:val="003D44DF"/>
    <w:rsid w:val="003E2A51"/>
    <w:rsid w:val="003E7A20"/>
    <w:rsid w:val="003F18E0"/>
    <w:rsid w:val="00401396"/>
    <w:rsid w:val="00407B71"/>
    <w:rsid w:val="0041616A"/>
    <w:rsid w:val="00422B5E"/>
    <w:rsid w:val="00425061"/>
    <w:rsid w:val="004266A0"/>
    <w:rsid w:val="0042752B"/>
    <w:rsid w:val="00430B80"/>
    <w:rsid w:val="004313D9"/>
    <w:rsid w:val="004348E5"/>
    <w:rsid w:val="0043686A"/>
    <w:rsid w:val="00441069"/>
    <w:rsid w:val="00444636"/>
    <w:rsid w:val="004450A5"/>
    <w:rsid w:val="00453869"/>
    <w:rsid w:val="00454A86"/>
    <w:rsid w:val="00454D56"/>
    <w:rsid w:val="004569D8"/>
    <w:rsid w:val="004673A4"/>
    <w:rsid w:val="004711EC"/>
    <w:rsid w:val="00473389"/>
    <w:rsid w:val="00476789"/>
    <w:rsid w:val="00480BC7"/>
    <w:rsid w:val="00484F4C"/>
    <w:rsid w:val="00485277"/>
    <w:rsid w:val="00485858"/>
    <w:rsid w:val="004871AA"/>
    <w:rsid w:val="004A11B0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43B1"/>
    <w:rsid w:val="004F4F2C"/>
    <w:rsid w:val="004F7011"/>
    <w:rsid w:val="005005DA"/>
    <w:rsid w:val="005009CF"/>
    <w:rsid w:val="0051002F"/>
    <w:rsid w:val="00515D9C"/>
    <w:rsid w:val="00520518"/>
    <w:rsid w:val="00531DF0"/>
    <w:rsid w:val="00531FBD"/>
    <w:rsid w:val="0053366A"/>
    <w:rsid w:val="00533B72"/>
    <w:rsid w:val="005521D6"/>
    <w:rsid w:val="00572EE3"/>
    <w:rsid w:val="00587BF6"/>
    <w:rsid w:val="00590E57"/>
    <w:rsid w:val="005A1820"/>
    <w:rsid w:val="005B0A08"/>
    <w:rsid w:val="005B194A"/>
    <w:rsid w:val="005C22BA"/>
    <w:rsid w:val="005C5FF3"/>
    <w:rsid w:val="005D385D"/>
    <w:rsid w:val="005D62C6"/>
    <w:rsid w:val="005E78DE"/>
    <w:rsid w:val="006107A4"/>
    <w:rsid w:val="00611679"/>
    <w:rsid w:val="00613159"/>
    <w:rsid w:val="00613922"/>
    <w:rsid w:val="00613D7D"/>
    <w:rsid w:val="00626F1B"/>
    <w:rsid w:val="00627569"/>
    <w:rsid w:val="00637965"/>
    <w:rsid w:val="00641633"/>
    <w:rsid w:val="00642224"/>
    <w:rsid w:val="0064461E"/>
    <w:rsid w:val="00651E15"/>
    <w:rsid w:val="006520CE"/>
    <w:rsid w:val="006564DB"/>
    <w:rsid w:val="00660EE3"/>
    <w:rsid w:val="00676B57"/>
    <w:rsid w:val="006869DB"/>
    <w:rsid w:val="00691CA5"/>
    <w:rsid w:val="006A473E"/>
    <w:rsid w:val="006B0024"/>
    <w:rsid w:val="006B18C9"/>
    <w:rsid w:val="006B29CD"/>
    <w:rsid w:val="006B41BA"/>
    <w:rsid w:val="006B7851"/>
    <w:rsid w:val="006D4EEE"/>
    <w:rsid w:val="006D5AC5"/>
    <w:rsid w:val="006E2951"/>
    <w:rsid w:val="006F26FC"/>
    <w:rsid w:val="00701128"/>
    <w:rsid w:val="00710A57"/>
    <w:rsid w:val="007120F8"/>
    <w:rsid w:val="00715411"/>
    <w:rsid w:val="00716F05"/>
    <w:rsid w:val="007219F0"/>
    <w:rsid w:val="00733A3F"/>
    <w:rsid w:val="00734DE8"/>
    <w:rsid w:val="00746755"/>
    <w:rsid w:val="0075799D"/>
    <w:rsid w:val="007643C3"/>
    <w:rsid w:val="007730B1"/>
    <w:rsid w:val="00782222"/>
    <w:rsid w:val="007911FF"/>
    <w:rsid w:val="007917C8"/>
    <w:rsid w:val="007936ED"/>
    <w:rsid w:val="00795DBB"/>
    <w:rsid w:val="007A1795"/>
    <w:rsid w:val="007A2C75"/>
    <w:rsid w:val="007B0A6E"/>
    <w:rsid w:val="007B6388"/>
    <w:rsid w:val="007B782F"/>
    <w:rsid w:val="007C0A5F"/>
    <w:rsid w:val="007D4C13"/>
    <w:rsid w:val="007D4F2F"/>
    <w:rsid w:val="007D52DE"/>
    <w:rsid w:val="007D5FED"/>
    <w:rsid w:val="007F19D9"/>
    <w:rsid w:val="007F2006"/>
    <w:rsid w:val="00803F3C"/>
    <w:rsid w:val="00804CFE"/>
    <w:rsid w:val="00810986"/>
    <w:rsid w:val="008110D1"/>
    <w:rsid w:val="00811C94"/>
    <w:rsid w:val="00811CF1"/>
    <w:rsid w:val="0081584F"/>
    <w:rsid w:val="00826B2E"/>
    <w:rsid w:val="008438D7"/>
    <w:rsid w:val="00852B57"/>
    <w:rsid w:val="00860E5A"/>
    <w:rsid w:val="00862876"/>
    <w:rsid w:val="008642F5"/>
    <w:rsid w:val="00867AB6"/>
    <w:rsid w:val="008724AC"/>
    <w:rsid w:val="00877542"/>
    <w:rsid w:val="00886C54"/>
    <w:rsid w:val="00887567"/>
    <w:rsid w:val="0089465F"/>
    <w:rsid w:val="008975A7"/>
    <w:rsid w:val="008A26EE"/>
    <w:rsid w:val="008A758F"/>
    <w:rsid w:val="008B6AD3"/>
    <w:rsid w:val="008C6741"/>
    <w:rsid w:val="008D60D2"/>
    <w:rsid w:val="008D74DC"/>
    <w:rsid w:val="008E0BE0"/>
    <w:rsid w:val="008E2F2C"/>
    <w:rsid w:val="008E3DCA"/>
    <w:rsid w:val="008E660C"/>
    <w:rsid w:val="008F52DC"/>
    <w:rsid w:val="00903C60"/>
    <w:rsid w:val="00906B27"/>
    <w:rsid w:val="00910044"/>
    <w:rsid w:val="00910D25"/>
    <w:rsid w:val="009122B1"/>
    <w:rsid w:val="00913129"/>
    <w:rsid w:val="009149F4"/>
    <w:rsid w:val="00917C70"/>
    <w:rsid w:val="009228DF"/>
    <w:rsid w:val="00924E84"/>
    <w:rsid w:val="0093256E"/>
    <w:rsid w:val="0094017D"/>
    <w:rsid w:val="00940B72"/>
    <w:rsid w:val="009410DA"/>
    <w:rsid w:val="0094586B"/>
    <w:rsid w:val="00947FCC"/>
    <w:rsid w:val="009550C2"/>
    <w:rsid w:val="00956B9A"/>
    <w:rsid w:val="00985A10"/>
    <w:rsid w:val="00986391"/>
    <w:rsid w:val="00991C71"/>
    <w:rsid w:val="00992E69"/>
    <w:rsid w:val="00993BB5"/>
    <w:rsid w:val="0099470F"/>
    <w:rsid w:val="00995263"/>
    <w:rsid w:val="0099648B"/>
    <w:rsid w:val="009A20E3"/>
    <w:rsid w:val="009A49B0"/>
    <w:rsid w:val="009B281C"/>
    <w:rsid w:val="009B7EF8"/>
    <w:rsid w:val="009C4B7B"/>
    <w:rsid w:val="009E12C2"/>
    <w:rsid w:val="00A0498A"/>
    <w:rsid w:val="00A050BE"/>
    <w:rsid w:val="00A061D7"/>
    <w:rsid w:val="00A152A2"/>
    <w:rsid w:val="00A17FA0"/>
    <w:rsid w:val="00A22D21"/>
    <w:rsid w:val="00A234C5"/>
    <w:rsid w:val="00A30E81"/>
    <w:rsid w:val="00A34804"/>
    <w:rsid w:val="00A52B94"/>
    <w:rsid w:val="00A572C6"/>
    <w:rsid w:val="00A64435"/>
    <w:rsid w:val="00A67B50"/>
    <w:rsid w:val="00A71B68"/>
    <w:rsid w:val="00A941CF"/>
    <w:rsid w:val="00AA103F"/>
    <w:rsid w:val="00AA1301"/>
    <w:rsid w:val="00AA678D"/>
    <w:rsid w:val="00AB3EAA"/>
    <w:rsid w:val="00AB5D6C"/>
    <w:rsid w:val="00AB7BF0"/>
    <w:rsid w:val="00AC19A0"/>
    <w:rsid w:val="00AC5572"/>
    <w:rsid w:val="00AC56D2"/>
    <w:rsid w:val="00AD05F5"/>
    <w:rsid w:val="00AE1FF7"/>
    <w:rsid w:val="00AE2601"/>
    <w:rsid w:val="00AE35F9"/>
    <w:rsid w:val="00AE4B01"/>
    <w:rsid w:val="00AF199F"/>
    <w:rsid w:val="00AF1A5E"/>
    <w:rsid w:val="00AF2D0A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2AFB"/>
    <w:rsid w:val="00B5427B"/>
    <w:rsid w:val="00B62CFB"/>
    <w:rsid w:val="00B64D59"/>
    <w:rsid w:val="00B67AC6"/>
    <w:rsid w:val="00B701EF"/>
    <w:rsid w:val="00B72D61"/>
    <w:rsid w:val="00B8231A"/>
    <w:rsid w:val="00B83038"/>
    <w:rsid w:val="00B8793A"/>
    <w:rsid w:val="00BB39A0"/>
    <w:rsid w:val="00BB5040"/>
    <w:rsid w:val="00BB55C0"/>
    <w:rsid w:val="00BB69F8"/>
    <w:rsid w:val="00BC0920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572C4"/>
    <w:rsid w:val="00C725F4"/>
    <w:rsid w:val="00C731BB"/>
    <w:rsid w:val="00C7782C"/>
    <w:rsid w:val="00C804EF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4B94"/>
    <w:rsid w:val="00CD6808"/>
    <w:rsid w:val="00CE5183"/>
    <w:rsid w:val="00CE6886"/>
    <w:rsid w:val="00CF2EE3"/>
    <w:rsid w:val="00D00358"/>
    <w:rsid w:val="00D03937"/>
    <w:rsid w:val="00D13E83"/>
    <w:rsid w:val="00D200CD"/>
    <w:rsid w:val="00D4189E"/>
    <w:rsid w:val="00D603FE"/>
    <w:rsid w:val="00D62639"/>
    <w:rsid w:val="00D723E1"/>
    <w:rsid w:val="00D73323"/>
    <w:rsid w:val="00D82181"/>
    <w:rsid w:val="00D8394F"/>
    <w:rsid w:val="00D9135C"/>
    <w:rsid w:val="00D9407A"/>
    <w:rsid w:val="00D96DAA"/>
    <w:rsid w:val="00DA6D47"/>
    <w:rsid w:val="00DB4D6B"/>
    <w:rsid w:val="00DC0C17"/>
    <w:rsid w:val="00DC2302"/>
    <w:rsid w:val="00DC5FD3"/>
    <w:rsid w:val="00DC6B31"/>
    <w:rsid w:val="00DC6FAD"/>
    <w:rsid w:val="00DE50C1"/>
    <w:rsid w:val="00DE62A1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6EA0"/>
    <w:rsid w:val="00E4060F"/>
    <w:rsid w:val="00E470B2"/>
    <w:rsid w:val="00E54EAE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4FE2"/>
    <w:rsid w:val="00E9626F"/>
    <w:rsid w:val="00E977C1"/>
    <w:rsid w:val="00EA4F79"/>
    <w:rsid w:val="00EB095B"/>
    <w:rsid w:val="00EB4899"/>
    <w:rsid w:val="00EB7EE7"/>
    <w:rsid w:val="00EC1173"/>
    <w:rsid w:val="00EC29F8"/>
    <w:rsid w:val="00EC3018"/>
    <w:rsid w:val="00EC40AD"/>
    <w:rsid w:val="00EC6463"/>
    <w:rsid w:val="00EC6DC3"/>
    <w:rsid w:val="00ED1A95"/>
    <w:rsid w:val="00ED72D3"/>
    <w:rsid w:val="00EF29AB"/>
    <w:rsid w:val="00EF475D"/>
    <w:rsid w:val="00EF56AF"/>
    <w:rsid w:val="00F01C83"/>
    <w:rsid w:val="00F02C40"/>
    <w:rsid w:val="00F1000C"/>
    <w:rsid w:val="00F24917"/>
    <w:rsid w:val="00F2591D"/>
    <w:rsid w:val="00F30D40"/>
    <w:rsid w:val="00F32EFC"/>
    <w:rsid w:val="00F410DF"/>
    <w:rsid w:val="00F45DDD"/>
    <w:rsid w:val="00F46E94"/>
    <w:rsid w:val="00F509C8"/>
    <w:rsid w:val="00F547F3"/>
    <w:rsid w:val="00F6122B"/>
    <w:rsid w:val="00F61733"/>
    <w:rsid w:val="00F63CD7"/>
    <w:rsid w:val="00F70CDE"/>
    <w:rsid w:val="00F773B6"/>
    <w:rsid w:val="00F77ACA"/>
    <w:rsid w:val="00F8225E"/>
    <w:rsid w:val="00F86418"/>
    <w:rsid w:val="00F9297B"/>
    <w:rsid w:val="00F972BC"/>
    <w:rsid w:val="00FA040A"/>
    <w:rsid w:val="00FA6611"/>
    <w:rsid w:val="00FB7660"/>
    <w:rsid w:val="00FC1556"/>
    <w:rsid w:val="00FC2A92"/>
    <w:rsid w:val="00FC4EA4"/>
    <w:rsid w:val="00FD350A"/>
    <w:rsid w:val="00FE1A6D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caption" w:uiPriority="99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378A"/>
    <w:rPr>
      <w:sz w:val="28"/>
    </w:rPr>
  </w:style>
  <w:style w:type="character" w:customStyle="1" w:styleId="30">
    <w:name w:val="Заголовок 3 Знак"/>
    <w:basedOn w:val="a0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378A"/>
    <w:rPr>
      <w:b/>
    </w:rPr>
  </w:style>
  <w:style w:type="character" w:customStyle="1" w:styleId="60">
    <w:name w:val="Заголовок 6 Знак"/>
    <w:basedOn w:val="a0"/>
    <w:link w:val="6"/>
    <w:rsid w:val="000C378A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basedOn w:val="a0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basedOn w:val="a0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basedOn w:val="a0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basedOn w:val="a0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basedOn w:val="a0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Название Знак"/>
    <w:basedOn w:val="a0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0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0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88F4-D40D-4B36-B438-21A7385B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ЯНА</cp:lastModifiedBy>
  <cp:revision>3</cp:revision>
  <cp:lastPrinted>2020-10-02T08:00:00Z</cp:lastPrinted>
  <dcterms:created xsi:type="dcterms:W3CDTF">2020-10-02T07:49:00Z</dcterms:created>
  <dcterms:modified xsi:type="dcterms:W3CDTF">2020-10-02T09:59:00Z</dcterms:modified>
</cp:coreProperties>
</file>