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33" w:rsidRDefault="00050AA3" w:rsidP="00573433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proofErr w:type="gramStart"/>
      <w:r w:rsidRPr="00040C21">
        <w:rPr>
          <w:b w:val="0"/>
          <w:szCs w:val="28"/>
        </w:rPr>
        <w:t>РОССИЙСКАЯ  ФЕДЕРАЦИЯ</w:t>
      </w:r>
      <w:proofErr w:type="gramEnd"/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:rsidR="00872883" w:rsidRPr="00040C21" w:rsidRDefault="00872883" w:rsidP="00872883">
      <w:pPr>
        <w:pStyle w:val="1"/>
        <w:spacing w:before="120"/>
        <w:rPr>
          <w:sz w:val="28"/>
          <w:szCs w:val="28"/>
        </w:rPr>
      </w:pPr>
      <w:r w:rsidRPr="00040C21">
        <w:rPr>
          <w:sz w:val="28"/>
          <w:szCs w:val="28"/>
        </w:rPr>
        <w:t xml:space="preserve"> ПОСТАНОВЛЕНИЕ</w:t>
      </w:r>
    </w:p>
    <w:p w:rsidR="00872883" w:rsidRPr="00C96E82" w:rsidRDefault="00722E1A" w:rsidP="00872883">
      <w:pPr>
        <w:spacing w:before="120"/>
        <w:rPr>
          <w:sz w:val="28"/>
        </w:rPr>
      </w:pPr>
      <w:r>
        <w:rPr>
          <w:sz w:val="28"/>
        </w:rPr>
        <w:t>29</w:t>
      </w:r>
      <w:r w:rsidR="00050AA3">
        <w:rPr>
          <w:sz w:val="28"/>
        </w:rPr>
        <w:t>.08</w:t>
      </w:r>
      <w:r w:rsidR="005134A0">
        <w:rPr>
          <w:sz w:val="28"/>
        </w:rPr>
        <w:t>.</w:t>
      </w:r>
      <w:r w:rsidR="00872883" w:rsidRPr="00C96E82">
        <w:rPr>
          <w:sz w:val="28"/>
        </w:rPr>
        <w:t>20</w:t>
      </w:r>
      <w:r w:rsidR="00050AA3">
        <w:rPr>
          <w:sz w:val="28"/>
        </w:rPr>
        <w:t>16</w:t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>
        <w:rPr>
          <w:sz w:val="28"/>
        </w:rPr>
        <w:t xml:space="preserve">         </w:t>
      </w:r>
      <w:r w:rsidR="00872883" w:rsidRPr="00C96E82">
        <w:rPr>
          <w:sz w:val="28"/>
        </w:rPr>
        <w:t xml:space="preserve">        № </w:t>
      </w:r>
      <w:bookmarkStart w:id="1" w:name="Номер"/>
      <w:bookmarkEnd w:id="1"/>
      <w:r>
        <w:rPr>
          <w:sz w:val="28"/>
        </w:rPr>
        <w:t>1181</w:t>
      </w:r>
      <w:r w:rsidR="00872883" w:rsidRPr="00C96E82">
        <w:rPr>
          <w:sz w:val="28"/>
        </w:rPr>
        <w:t xml:space="preserve">                            г.  Белая Калитва</w:t>
      </w:r>
    </w:p>
    <w:p w:rsidR="00872883" w:rsidRDefault="00872883" w:rsidP="00872883">
      <w:pPr>
        <w:rPr>
          <w:b/>
          <w:sz w:val="28"/>
        </w:rPr>
      </w:pPr>
    </w:p>
    <w:p w:rsidR="00050AA3" w:rsidRDefault="00050AA3" w:rsidP="00050AA3">
      <w:pPr>
        <w:ind w:right="5924"/>
        <w:jc w:val="both"/>
        <w:rPr>
          <w:sz w:val="28"/>
          <w:szCs w:val="28"/>
        </w:rPr>
      </w:pPr>
      <w:bookmarkStart w:id="2" w:name="Наименование"/>
      <w:bookmarkEnd w:id="2"/>
      <w:r>
        <w:rPr>
          <w:color w:val="000000"/>
          <w:sz w:val="28"/>
          <w:szCs w:val="28"/>
        </w:rPr>
        <w:t xml:space="preserve">О внесении изменений в постановление Администрации </w:t>
      </w:r>
      <w:proofErr w:type="gramStart"/>
      <w:r>
        <w:rPr>
          <w:color w:val="000000"/>
          <w:sz w:val="28"/>
          <w:szCs w:val="28"/>
        </w:rPr>
        <w:t>Белокалитвинского  района</w:t>
      </w:r>
      <w:proofErr w:type="gramEnd"/>
      <w:r>
        <w:rPr>
          <w:color w:val="000000"/>
          <w:sz w:val="28"/>
          <w:szCs w:val="28"/>
        </w:rPr>
        <w:t xml:space="preserve"> от 17.10.2013   № 1780</w:t>
      </w:r>
    </w:p>
    <w:p w:rsidR="00050AA3" w:rsidRDefault="00050AA3" w:rsidP="00050AA3">
      <w:pPr>
        <w:rPr>
          <w:sz w:val="28"/>
          <w:szCs w:val="28"/>
        </w:rPr>
      </w:pPr>
    </w:p>
    <w:p w:rsidR="00050AA3" w:rsidRDefault="00050AA3" w:rsidP="00050AA3">
      <w:pPr>
        <w:ind w:firstLine="708"/>
        <w:jc w:val="both"/>
        <w:rPr>
          <w:sz w:val="28"/>
          <w:szCs w:val="20"/>
        </w:rPr>
      </w:pPr>
      <w:r>
        <w:rPr>
          <w:sz w:val="28"/>
          <w:szCs w:val="28"/>
        </w:rPr>
        <w:t>В соответствии с Решением Собрания депутатов Белокалитвинского района от 24.12.2015 № 42 «О бюджете Белокалитвинского района на 2016 год»,</w:t>
      </w:r>
    </w:p>
    <w:p w:rsidR="00050AA3" w:rsidRDefault="00050AA3" w:rsidP="00050AA3">
      <w:pPr>
        <w:pStyle w:val="20"/>
        <w:ind w:firstLine="709"/>
      </w:pPr>
    </w:p>
    <w:p w:rsidR="00050AA3" w:rsidRDefault="00050AA3" w:rsidP="00050AA3">
      <w:pPr>
        <w:pStyle w:val="20"/>
        <w:jc w:val="center"/>
      </w:pPr>
      <w:r>
        <w:t>ПОСТАНОВЛЯЮ:</w:t>
      </w:r>
    </w:p>
    <w:p w:rsidR="00050AA3" w:rsidRDefault="00050AA3" w:rsidP="00050AA3">
      <w:pPr>
        <w:pStyle w:val="20"/>
        <w:ind w:firstLine="709"/>
      </w:pPr>
      <w:r>
        <w:t>1. Внести в приложение к постановлению Администрации Белокалитвинского района от 17.10.2013 № 1780 «Об утверждении муниципальной программы Белокалитвинского района «Развитие здравоохранения» следующие изменения:</w:t>
      </w:r>
    </w:p>
    <w:p w:rsidR="00050AA3" w:rsidRDefault="00050AA3" w:rsidP="00050AA3">
      <w:pPr>
        <w:pStyle w:val="20"/>
        <w:ind w:firstLine="709"/>
      </w:pPr>
      <w:r>
        <w:t xml:space="preserve">1.1. </w:t>
      </w:r>
      <w:r w:rsidRPr="00224BE8">
        <w:t xml:space="preserve">В Паспорте муниципальной </w:t>
      </w:r>
      <w:proofErr w:type="gramStart"/>
      <w:r w:rsidRPr="00224BE8">
        <w:t>программы  Белокалитвинского</w:t>
      </w:r>
      <w:proofErr w:type="gramEnd"/>
      <w:r w:rsidRPr="00224BE8">
        <w:t xml:space="preserve"> района «Развитие здравоохранения» </w:t>
      </w:r>
      <w:r>
        <w:t>внести следующие изменения:</w:t>
      </w:r>
    </w:p>
    <w:p w:rsidR="00050AA3" w:rsidRDefault="00050AA3" w:rsidP="00050AA3">
      <w:pPr>
        <w:pStyle w:val="20"/>
        <w:ind w:firstLine="709"/>
      </w:pPr>
      <w:r w:rsidRPr="00224BE8">
        <w:t>1.1.</w:t>
      </w:r>
      <w:r>
        <w:t>1.</w:t>
      </w:r>
      <w:r w:rsidRPr="00224BE8">
        <w:t xml:space="preserve"> </w:t>
      </w:r>
      <w:r>
        <w:t xml:space="preserve">Строку «Задачи Программы» </w:t>
      </w:r>
      <w:r w:rsidRPr="00224BE8">
        <w:t>изложить в следующей редакции:</w:t>
      </w:r>
    </w:p>
    <w:tbl>
      <w:tblPr>
        <w:tblW w:w="10503" w:type="dxa"/>
        <w:tblInd w:w="-34" w:type="dxa"/>
        <w:tblLook w:val="01E0" w:firstRow="1" w:lastRow="1" w:firstColumn="1" w:lastColumn="1" w:noHBand="0" w:noVBand="0"/>
      </w:tblPr>
      <w:tblGrid>
        <w:gridCol w:w="1776"/>
        <w:gridCol w:w="8727"/>
      </w:tblGrid>
      <w:tr w:rsidR="00050AA3" w:rsidRPr="00B461F9" w:rsidTr="00050AA3">
        <w:tc>
          <w:tcPr>
            <w:tcW w:w="1776" w:type="dxa"/>
          </w:tcPr>
          <w:p w:rsidR="00050AA3" w:rsidRPr="00B461F9" w:rsidRDefault="00050AA3" w:rsidP="00F5150E">
            <w:pPr>
              <w:rPr>
                <w:sz w:val="28"/>
                <w:szCs w:val="28"/>
              </w:rPr>
            </w:pPr>
            <w:r w:rsidRPr="00B461F9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8727" w:type="dxa"/>
          </w:tcPr>
          <w:p w:rsidR="00050AA3" w:rsidRPr="00864522" w:rsidRDefault="00050AA3" w:rsidP="00F5150E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64522">
              <w:rPr>
                <w:sz w:val="28"/>
                <w:szCs w:val="28"/>
              </w:rPr>
              <w:t>обеспечение приоритета профилактики в сфере охраны здоровья и развития первичной медико-санитарной помощи;</w:t>
            </w:r>
          </w:p>
          <w:p w:rsidR="00050AA3" w:rsidRPr="00864522" w:rsidRDefault="00050AA3" w:rsidP="00F5150E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64522">
              <w:rPr>
                <w:sz w:val="28"/>
                <w:szCs w:val="28"/>
              </w:rPr>
              <w:t xml:space="preserve">повышение эффективности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эвакуации; </w:t>
            </w:r>
          </w:p>
          <w:p w:rsidR="00050AA3" w:rsidRPr="00864522" w:rsidRDefault="00050AA3" w:rsidP="00F5150E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64522">
              <w:rPr>
                <w:sz w:val="28"/>
                <w:szCs w:val="28"/>
              </w:rPr>
              <w:t xml:space="preserve">повышение эффективности службы родовспоможения </w:t>
            </w:r>
            <w:proofErr w:type="gramStart"/>
            <w:r w:rsidRPr="00864522">
              <w:rPr>
                <w:sz w:val="28"/>
                <w:szCs w:val="28"/>
              </w:rPr>
              <w:t>и  детства</w:t>
            </w:r>
            <w:proofErr w:type="gramEnd"/>
            <w:r w:rsidRPr="00864522">
              <w:rPr>
                <w:sz w:val="28"/>
                <w:szCs w:val="28"/>
              </w:rPr>
              <w:t xml:space="preserve">; </w:t>
            </w:r>
          </w:p>
          <w:p w:rsidR="00050AA3" w:rsidRDefault="00050AA3" w:rsidP="00F5150E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64522">
              <w:rPr>
                <w:sz w:val="28"/>
                <w:szCs w:val="28"/>
              </w:rPr>
              <w:t xml:space="preserve">развитие медицинской реабилитации населения, в том числе детей; </w:t>
            </w:r>
          </w:p>
          <w:p w:rsidR="00050AA3" w:rsidRPr="00864522" w:rsidRDefault="00050AA3" w:rsidP="00F5150E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и совершенствование паллиативной медицинской помощи населению;</w:t>
            </w:r>
          </w:p>
          <w:p w:rsidR="00050AA3" w:rsidRPr="00964315" w:rsidRDefault="00050AA3" w:rsidP="00F5150E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64522">
              <w:rPr>
                <w:sz w:val="28"/>
                <w:szCs w:val="28"/>
              </w:rPr>
              <w:t>обеспечение системы здравоохранения                   высококвалифицирован</w:t>
            </w:r>
            <w:r>
              <w:rPr>
                <w:sz w:val="28"/>
                <w:szCs w:val="28"/>
              </w:rPr>
              <w:t>ными и мотивированными кадрами.</w:t>
            </w:r>
          </w:p>
        </w:tc>
      </w:tr>
    </w:tbl>
    <w:p w:rsidR="00050AA3" w:rsidRDefault="00050AA3" w:rsidP="00050AA3">
      <w:pPr>
        <w:pStyle w:val="20"/>
      </w:pPr>
    </w:p>
    <w:p w:rsidR="00050AA3" w:rsidRPr="00224BE8" w:rsidRDefault="00050AA3" w:rsidP="00050AA3">
      <w:pPr>
        <w:pStyle w:val="20"/>
        <w:ind w:firstLine="709"/>
      </w:pPr>
      <w:r>
        <w:t>1.1.2. С</w:t>
      </w:r>
      <w:r w:rsidRPr="00224BE8">
        <w:t>троку «Ресурсное обеспечение Программы» изложить в следующей редакции:</w:t>
      </w: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1810"/>
        <w:gridCol w:w="8255"/>
      </w:tblGrid>
      <w:tr w:rsidR="00050AA3" w:rsidRPr="00224BE8" w:rsidTr="00050AA3">
        <w:trPr>
          <w:trHeight w:val="269"/>
        </w:trPr>
        <w:tc>
          <w:tcPr>
            <w:tcW w:w="1810" w:type="dxa"/>
          </w:tcPr>
          <w:p w:rsidR="00050AA3" w:rsidRPr="00224BE8" w:rsidRDefault="00050AA3" w:rsidP="00F5150E">
            <w:pPr>
              <w:rPr>
                <w:sz w:val="28"/>
                <w:szCs w:val="28"/>
              </w:rPr>
            </w:pPr>
            <w:r w:rsidRPr="00224BE8">
              <w:rPr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8255" w:type="dxa"/>
          </w:tcPr>
          <w:p w:rsidR="00050AA3" w:rsidRPr="00224BE8" w:rsidRDefault="00050AA3" w:rsidP="00F5150E">
            <w:pPr>
              <w:pStyle w:val="ConsPlusCell"/>
              <w:rPr>
                <w:sz w:val="28"/>
                <w:szCs w:val="28"/>
              </w:rPr>
            </w:pPr>
            <w:proofErr w:type="gramStart"/>
            <w:r w:rsidRPr="00224BE8">
              <w:rPr>
                <w:sz w:val="28"/>
                <w:szCs w:val="28"/>
              </w:rPr>
              <w:t xml:space="preserve">Всего:  </w:t>
            </w:r>
            <w:r>
              <w:rPr>
                <w:sz w:val="28"/>
                <w:szCs w:val="28"/>
              </w:rPr>
              <w:t>170132</w:t>
            </w:r>
            <w:proofErr w:type="gramEnd"/>
            <w:r>
              <w:rPr>
                <w:sz w:val="28"/>
                <w:szCs w:val="28"/>
              </w:rPr>
              <w:t>,4</w:t>
            </w:r>
            <w:r w:rsidRPr="00224BE8">
              <w:rPr>
                <w:sz w:val="28"/>
                <w:szCs w:val="28"/>
              </w:rPr>
              <w:t xml:space="preserve"> тыс. руб., из них: </w:t>
            </w:r>
          </w:p>
          <w:p w:rsidR="00050AA3" w:rsidRPr="00224BE8" w:rsidRDefault="00050AA3" w:rsidP="00F5150E">
            <w:pPr>
              <w:rPr>
                <w:sz w:val="28"/>
                <w:szCs w:val="28"/>
              </w:rPr>
            </w:pPr>
            <w:r w:rsidRPr="00224BE8">
              <w:rPr>
                <w:sz w:val="28"/>
                <w:szCs w:val="28"/>
              </w:rPr>
              <w:t xml:space="preserve">средства областного </w:t>
            </w:r>
            <w:proofErr w:type="gramStart"/>
            <w:r w:rsidRPr="00224BE8">
              <w:rPr>
                <w:sz w:val="28"/>
                <w:szCs w:val="28"/>
              </w:rPr>
              <w:t xml:space="preserve">бюджета  </w:t>
            </w:r>
            <w:r>
              <w:rPr>
                <w:sz w:val="28"/>
                <w:szCs w:val="28"/>
              </w:rPr>
              <w:t>89386</w:t>
            </w:r>
            <w:proofErr w:type="gramEnd"/>
            <w:r>
              <w:rPr>
                <w:sz w:val="28"/>
                <w:szCs w:val="28"/>
              </w:rPr>
              <w:t>,5</w:t>
            </w:r>
            <w:r w:rsidRPr="00224BE8">
              <w:rPr>
                <w:sz w:val="28"/>
                <w:szCs w:val="28"/>
              </w:rPr>
              <w:t xml:space="preserve"> тыс.рублей,</w:t>
            </w:r>
          </w:p>
          <w:p w:rsidR="00050AA3" w:rsidRPr="00224BE8" w:rsidRDefault="00050AA3" w:rsidP="00F5150E">
            <w:pPr>
              <w:rPr>
                <w:sz w:val="28"/>
                <w:szCs w:val="28"/>
              </w:rPr>
            </w:pPr>
            <w:r w:rsidRPr="00224BE8">
              <w:rPr>
                <w:sz w:val="28"/>
                <w:szCs w:val="28"/>
              </w:rPr>
              <w:t xml:space="preserve"> их них: 2014 год - 16875,5 </w:t>
            </w:r>
            <w:proofErr w:type="spellStart"/>
            <w:r w:rsidRPr="00224BE8">
              <w:rPr>
                <w:sz w:val="28"/>
                <w:szCs w:val="28"/>
              </w:rPr>
              <w:t>тыс.руб</w:t>
            </w:r>
            <w:proofErr w:type="spellEnd"/>
            <w:r w:rsidRPr="00224BE8">
              <w:rPr>
                <w:sz w:val="28"/>
                <w:szCs w:val="28"/>
              </w:rPr>
              <w:t xml:space="preserve">.; 2015 год -  </w:t>
            </w:r>
            <w:r>
              <w:rPr>
                <w:sz w:val="28"/>
                <w:szCs w:val="28"/>
              </w:rPr>
              <w:t>29776,4</w:t>
            </w:r>
            <w:r w:rsidRPr="00224BE8">
              <w:rPr>
                <w:sz w:val="28"/>
                <w:szCs w:val="28"/>
              </w:rPr>
              <w:t xml:space="preserve"> </w:t>
            </w:r>
            <w:proofErr w:type="spellStart"/>
            <w:r w:rsidRPr="00224BE8">
              <w:rPr>
                <w:sz w:val="28"/>
                <w:szCs w:val="28"/>
              </w:rPr>
              <w:t>тыс.руб</w:t>
            </w:r>
            <w:proofErr w:type="spellEnd"/>
            <w:r w:rsidRPr="00224BE8">
              <w:rPr>
                <w:sz w:val="28"/>
                <w:szCs w:val="28"/>
              </w:rPr>
              <w:t>.;</w:t>
            </w:r>
          </w:p>
          <w:p w:rsidR="00050AA3" w:rsidRPr="00224BE8" w:rsidRDefault="00050AA3" w:rsidP="00F5150E">
            <w:pPr>
              <w:rPr>
                <w:sz w:val="28"/>
                <w:szCs w:val="28"/>
              </w:rPr>
            </w:pPr>
            <w:r w:rsidRPr="00224BE8">
              <w:rPr>
                <w:sz w:val="28"/>
                <w:szCs w:val="28"/>
              </w:rPr>
              <w:lastRenderedPageBreak/>
              <w:t xml:space="preserve">2016 год </w:t>
            </w:r>
            <w:r>
              <w:rPr>
                <w:sz w:val="28"/>
                <w:szCs w:val="28"/>
              </w:rPr>
              <w:t>–</w:t>
            </w:r>
            <w:r w:rsidRPr="00224B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25464,</w:t>
            </w:r>
            <w:proofErr w:type="gramStart"/>
            <w:r>
              <w:rPr>
                <w:sz w:val="28"/>
                <w:szCs w:val="28"/>
              </w:rPr>
              <w:t>9</w:t>
            </w:r>
            <w:r w:rsidRPr="00224BE8">
              <w:rPr>
                <w:sz w:val="28"/>
                <w:szCs w:val="28"/>
              </w:rPr>
              <w:t xml:space="preserve">  </w:t>
            </w:r>
            <w:proofErr w:type="spellStart"/>
            <w:r w:rsidRPr="00224BE8">
              <w:rPr>
                <w:sz w:val="28"/>
                <w:szCs w:val="28"/>
              </w:rPr>
              <w:t>тыс.руб</w:t>
            </w:r>
            <w:proofErr w:type="spellEnd"/>
            <w:r w:rsidRPr="00224BE8">
              <w:rPr>
                <w:sz w:val="28"/>
                <w:szCs w:val="28"/>
              </w:rPr>
              <w:t>.</w:t>
            </w:r>
            <w:proofErr w:type="gramEnd"/>
            <w:r w:rsidRPr="00224BE8">
              <w:rPr>
                <w:sz w:val="28"/>
                <w:szCs w:val="28"/>
              </w:rPr>
              <w:t xml:space="preserve">; 2017 год </w:t>
            </w:r>
            <w:r>
              <w:rPr>
                <w:sz w:val="28"/>
                <w:szCs w:val="28"/>
              </w:rPr>
              <w:t>– 17287,6</w:t>
            </w:r>
            <w:r w:rsidRPr="00224BE8">
              <w:rPr>
                <w:sz w:val="28"/>
                <w:szCs w:val="28"/>
              </w:rPr>
              <w:t xml:space="preserve"> </w:t>
            </w:r>
            <w:proofErr w:type="spellStart"/>
            <w:r w:rsidRPr="00224BE8">
              <w:rPr>
                <w:bCs/>
                <w:sz w:val="28"/>
                <w:szCs w:val="28"/>
              </w:rPr>
              <w:t>тыс.руб</w:t>
            </w:r>
            <w:proofErr w:type="spellEnd"/>
            <w:r w:rsidRPr="00224BE8">
              <w:rPr>
                <w:sz w:val="28"/>
                <w:szCs w:val="28"/>
              </w:rPr>
              <w:t xml:space="preserve">.; 2018 год - </w:t>
            </w:r>
            <w:r>
              <w:rPr>
                <w:bCs/>
                <w:sz w:val="28"/>
                <w:szCs w:val="28"/>
              </w:rPr>
              <w:t>0</w:t>
            </w:r>
            <w:r w:rsidRPr="00224BE8">
              <w:rPr>
                <w:bCs/>
                <w:sz w:val="28"/>
                <w:szCs w:val="28"/>
              </w:rPr>
              <w:t>.</w:t>
            </w:r>
            <w:r w:rsidRPr="00224BE8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 xml:space="preserve">  </w:t>
            </w:r>
            <w:r w:rsidRPr="00224BE8">
              <w:rPr>
                <w:sz w:val="28"/>
                <w:szCs w:val="28"/>
              </w:rPr>
              <w:t>2019 год - 0.; 2020 год -  0.</w:t>
            </w:r>
          </w:p>
          <w:p w:rsidR="00050AA3" w:rsidRPr="00224BE8" w:rsidRDefault="00050AA3" w:rsidP="00F5150E">
            <w:pPr>
              <w:rPr>
                <w:sz w:val="28"/>
                <w:szCs w:val="28"/>
              </w:rPr>
            </w:pPr>
            <w:r w:rsidRPr="00224BE8">
              <w:rPr>
                <w:sz w:val="28"/>
                <w:szCs w:val="28"/>
              </w:rPr>
              <w:t xml:space="preserve">средства местного бюджета    </w:t>
            </w:r>
            <w:r>
              <w:rPr>
                <w:sz w:val="28"/>
                <w:szCs w:val="28"/>
              </w:rPr>
              <w:t>80745,9</w:t>
            </w:r>
            <w:r w:rsidRPr="00224BE8">
              <w:rPr>
                <w:sz w:val="28"/>
                <w:szCs w:val="28"/>
              </w:rPr>
              <w:t xml:space="preserve"> тыс.рублей, их них:</w:t>
            </w:r>
          </w:p>
          <w:p w:rsidR="00050AA3" w:rsidRDefault="00050AA3" w:rsidP="00F5150E">
            <w:pPr>
              <w:pStyle w:val="ConsPlusCell"/>
              <w:rPr>
                <w:sz w:val="28"/>
                <w:szCs w:val="28"/>
              </w:rPr>
            </w:pPr>
            <w:r w:rsidRPr="00224BE8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10856,5</w:t>
            </w:r>
            <w:r w:rsidRPr="00224BE8">
              <w:rPr>
                <w:sz w:val="28"/>
                <w:szCs w:val="28"/>
              </w:rPr>
              <w:t xml:space="preserve"> </w:t>
            </w:r>
            <w:proofErr w:type="spellStart"/>
            <w:r w:rsidRPr="00224BE8">
              <w:rPr>
                <w:sz w:val="28"/>
                <w:szCs w:val="28"/>
              </w:rPr>
              <w:t>тыс.руб</w:t>
            </w:r>
            <w:proofErr w:type="spellEnd"/>
            <w:r w:rsidRPr="00224BE8">
              <w:rPr>
                <w:sz w:val="28"/>
                <w:szCs w:val="28"/>
              </w:rPr>
              <w:t xml:space="preserve">.; 2015 год </w:t>
            </w:r>
            <w:r>
              <w:rPr>
                <w:sz w:val="28"/>
                <w:szCs w:val="28"/>
              </w:rPr>
              <w:t>– 20847,1</w:t>
            </w:r>
            <w:r w:rsidRPr="00224BE8">
              <w:rPr>
                <w:sz w:val="28"/>
                <w:szCs w:val="28"/>
              </w:rPr>
              <w:t xml:space="preserve"> </w:t>
            </w:r>
            <w:proofErr w:type="spellStart"/>
            <w:r w:rsidRPr="00224BE8">
              <w:rPr>
                <w:sz w:val="28"/>
                <w:szCs w:val="28"/>
              </w:rPr>
              <w:t>тыс.руб</w:t>
            </w:r>
            <w:proofErr w:type="spellEnd"/>
            <w:r w:rsidRPr="00224BE8">
              <w:rPr>
                <w:sz w:val="28"/>
                <w:szCs w:val="28"/>
              </w:rPr>
              <w:t xml:space="preserve">.; 2016 год – </w:t>
            </w:r>
            <w:r>
              <w:rPr>
                <w:sz w:val="28"/>
                <w:szCs w:val="28"/>
              </w:rPr>
              <w:t>27447,4</w:t>
            </w:r>
            <w:r w:rsidRPr="00224BE8">
              <w:rPr>
                <w:sz w:val="28"/>
                <w:szCs w:val="28"/>
              </w:rPr>
              <w:t xml:space="preserve"> </w:t>
            </w:r>
            <w:proofErr w:type="spellStart"/>
            <w:r w:rsidRPr="00224BE8">
              <w:rPr>
                <w:sz w:val="28"/>
                <w:szCs w:val="28"/>
              </w:rPr>
              <w:t>тыс.руб</w:t>
            </w:r>
            <w:proofErr w:type="spellEnd"/>
            <w:r w:rsidRPr="00224BE8">
              <w:rPr>
                <w:sz w:val="28"/>
                <w:szCs w:val="28"/>
              </w:rPr>
              <w:t xml:space="preserve">.; 2017 год </w:t>
            </w:r>
            <w:r>
              <w:rPr>
                <w:sz w:val="28"/>
                <w:szCs w:val="28"/>
              </w:rPr>
              <w:t>–</w:t>
            </w:r>
            <w:r w:rsidRPr="00224B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21594,9 </w:t>
            </w:r>
            <w:proofErr w:type="spellStart"/>
            <w:r w:rsidRPr="00224BE8"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224BE8">
              <w:rPr>
                <w:sz w:val="28"/>
                <w:szCs w:val="28"/>
              </w:rPr>
              <w:t>; 2018 год -</w:t>
            </w:r>
            <w:r>
              <w:rPr>
                <w:sz w:val="28"/>
                <w:szCs w:val="28"/>
              </w:rPr>
              <w:t>0</w:t>
            </w:r>
            <w:r w:rsidRPr="00224BE8">
              <w:rPr>
                <w:sz w:val="28"/>
                <w:szCs w:val="28"/>
              </w:rPr>
              <w:t>; 2019 год - 0; 2020 год - 0.</w:t>
            </w:r>
          </w:p>
          <w:p w:rsidR="00050AA3" w:rsidRPr="00224BE8" w:rsidRDefault="00050AA3" w:rsidP="00F5150E">
            <w:pPr>
              <w:pStyle w:val="ConsPlusCell"/>
              <w:rPr>
                <w:sz w:val="28"/>
                <w:szCs w:val="28"/>
              </w:rPr>
            </w:pPr>
          </w:p>
        </w:tc>
      </w:tr>
    </w:tbl>
    <w:p w:rsidR="00050AA3" w:rsidRPr="00E0537E" w:rsidRDefault="00050AA3" w:rsidP="00050AA3">
      <w:pPr>
        <w:pStyle w:val="ConsPlusNormal"/>
        <w:suppressAutoHyphens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0537E">
        <w:rPr>
          <w:rFonts w:ascii="Times New Roman" w:hAnsi="Times New Roman" w:cs="Times New Roman"/>
          <w:sz w:val="28"/>
          <w:szCs w:val="28"/>
        </w:rPr>
        <w:lastRenderedPageBreak/>
        <w:t xml:space="preserve">1.2. В Паспорте подпрограммы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0537E">
        <w:rPr>
          <w:rFonts w:ascii="Times New Roman" w:hAnsi="Times New Roman" w:cs="Times New Roman"/>
          <w:sz w:val="28"/>
          <w:szCs w:val="28"/>
        </w:rPr>
        <w:t xml:space="preserve"> «Профилактика</w:t>
      </w:r>
      <w:r w:rsidRPr="00747DB1">
        <w:rPr>
          <w:rFonts w:ascii="Times New Roman" w:hAnsi="Times New Roman" w:cs="Times New Roman"/>
          <w:sz w:val="28"/>
          <w:szCs w:val="28"/>
        </w:rPr>
        <w:t xml:space="preserve"> заболеваний и формирование здорового образа жизни. Развитие первичной медико-санитарной </w:t>
      </w:r>
      <w:proofErr w:type="gramStart"/>
      <w:r w:rsidRPr="00747DB1">
        <w:rPr>
          <w:rFonts w:ascii="Times New Roman" w:hAnsi="Times New Roman" w:cs="Times New Roman"/>
          <w:sz w:val="28"/>
          <w:szCs w:val="28"/>
        </w:rPr>
        <w:t>помощи</w:t>
      </w:r>
      <w:r w:rsidRPr="00E0537E">
        <w:rPr>
          <w:rFonts w:ascii="Times New Roman" w:hAnsi="Times New Roman" w:cs="Times New Roman"/>
          <w:sz w:val="28"/>
          <w:szCs w:val="28"/>
        </w:rPr>
        <w:t>»  строку</w:t>
      </w:r>
      <w:proofErr w:type="gramEnd"/>
      <w:r w:rsidRPr="00E0537E">
        <w:rPr>
          <w:rFonts w:ascii="Times New Roman" w:hAnsi="Times New Roman" w:cs="Times New Roman"/>
          <w:sz w:val="28"/>
          <w:szCs w:val="28"/>
        </w:rPr>
        <w:t xml:space="preserve"> «Ресурсное обеспечение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E0537E">
        <w:rPr>
          <w:rFonts w:ascii="Times New Roman" w:hAnsi="Times New Roman" w:cs="Times New Roman"/>
          <w:sz w:val="28"/>
          <w:szCs w:val="28"/>
        </w:rPr>
        <w:t>рограммы» изложить в следующей редакции:</w:t>
      </w:r>
    </w:p>
    <w:tbl>
      <w:tblPr>
        <w:tblW w:w="10425" w:type="dxa"/>
        <w:tblInd w:w="-34" w:type="dxa"/>
        <w:tblLook w:val="01E0" w:firstRow="1" w:lastRow="1" w:firstColumn="1" w:lastColumn="1" w:noHBand="0" w:noVBand="0"/>
      </w:tblPr>
      <w:tblGrid>
        <w:gridCol w:w="2061"/>
        <w:gridCol w:w="8364"/>
      </w:tblGrid>
      <w:tr w:rsidR="00050AA3" w:rsidRPr="001E1002" w:rsidTr="00050AA3">
        <w:trPr>
          <w:trHeight w:val="1078"/>
        </w:trPr>
        <w:tc>
          <w:tcPr>
            <w:tcW w:w="2061" w:type="dxa"/>
          </w:tcPr>
          <w:p w:rsidR="00050AA3" w:rsidRPr="00B461F9" w:rsidRDefault="00050AA3" w:rsidP="00F5150E">
            <w:pPr>
              <w:rPr>
                <w:sz w:val="28"/>
                <w:szCs w:val="28"/>
              </w:rPr>
            </w:pPr>
            <w:r w:rsidRPr="00B461F9">
              <w:rPr>
                <w:sz w:val="28"/>
                <w:szCs w:val="28"/>
              </w:rPr>
              <w:t xml:space="preserve">Ресурсное обеспечение </w:t>
            </w:r>
            <w:r>
              <w:rPr>
                <w:sz w:val="28"/>
                <w:szCs w:val="28"/>
              </w:rPr>
              <w:t>подп</w:t>
            </w:r>
            <w:r w:rsidRPr="00E0537E">
              <w:rPr>
                <w:sz w:val="28"/>
                <w:szCs w:val="28"/>
              </w:rPr>
              <w:t>рограммы</w:t>
            </w:r>
          </w:p>
        </w:tc>
        <w:tc>
          <w:tcPr>
            <w:tcW w:w="8364" w:type="dxa"/>
          </w:tcPr>
          <w:p w:rsidR="00050AA3" w:rsidRPr="00D327F9" w:rsidRDefault="00050AA3" w:rsidP="00F5150E">
            <w:pPr>
              <w:pStyle w:val="ConsPlusCell"/>
              <w:rPr>
                <w:sz w:val="28"/>
                <w:szCs w:val="28"/>
              </w:rPr>
            </w:pPr>
            <w:proofErr w:type="gramStart"/>
            <w:r w:rsidRPr="00D327F9">
              <w:rPr>
                <w:sz w:val="28"/>
                <w:szCs w:val="28"/>
              </w:rPr>
              <w:t xml:space="preserve">Всего:  </w:t>
            </w:r>
            <w:r>
              <w:rPr>
                <w:sz w:val="28"/>
                <w:szCs w:val="28"/>
              </w:rPr>
              <w:t>62561</w:t>
            </w:r>
            <w:proofErr w:type="gramEnd"/>
            <w:r>
              <w:rPr>
                <w:sz w:val="28"/>
                <w:szCs w:val="28"/>
              </w:rPr>
              <w:t>,9</w:t>
            </w:r>
            <w:r w:rsidRPr="00D327F9">
              <w:rPr>
                <w:sz w:val="28"/>
                <w:szCs w:val="28"/>
              </w:rPr>
              <w:t xml:space="preserve"> тыс. руб., из них: </w:t>
            </w:r>
          </w:p>
          <w:p w:rsidR="00050AA3" w:rsidRDefault="00050AA3" w:rsidP="00F5150E">
            <w:pPr>
              <w:rPr>
                <w:sz w:val="28"/>
                <w:szCs w:val="28"/>
              </w:rPr>
            </w:pPr>
            <w:r w:rsidRPr="00D327F9">
              <w:rPr>
                <w:sz w:val="28"/>
                <w:szCs w:val="28"/>
              </w:rPr>
              <w:t xml:space="preserve">средства областного </w:t>
            </w:r>
            <w:proofErr w:type="gramStart"/>
            <w:r w:rsidRPr="00D327F9">
              <w:rPr>
                <w:sz w:val="28"/>
                <w:szCs w:val="28"/>
              </w:rPr>
              <w:t xml:space="preserve">бюджета  </w:t>
            </w:r>
            <w:r>
              <w:rPr>
                <w:sz w:val="28"/>
                <w:szCs w:val="28"/>
              </w:rPr>
              <w:t>13412</w:t>
            </w:r>
            <w:proofErr w:type="gramEnd"/>
            <w:r>
              <w:rPr>
                <w:sz w:val="28"/>
                <w:szCs w:val="28"/>
              </w:rPr>
              <w:t>,0</w:t>
            </w:r>
            <w:r w:rsidRPr="00D327F9">
              <w:rPr>
                <w:sz w:val="28"/>
                <w:szCs w:val="28"/>
              </w:rPr>
              <w:t xml:space="preserve"> тыс.рублей,</w:t>
            </w:r>
          </w:p>
          <w:p w:rsidR="00050AA3" w:rsidRPr="00A93127" w:rsidRDefault="00050AA3" w:rsidP="00F5150E">
            <w:pPr>
              <w:rPr>
                <w:sz w:val="28"/>
                <w:szCs w:val="28"/>
              </w:rPr>
            </w:pPr>
            <w:r w:rsidRPr="00D327F9">
              <w:rPr>
                <w:sz w:val="28"/>
                <w:szCs w:val="28"/>
              </w:rPr>
              <w:t xml:space="preserve"> </w:t>
            </w:r>
            <w:r w:rsidRPr="00A93127">
              <w:rPr>
                <w:sz w:val="28"/>
                <w:szCs w:val="28"/>
              </w:rPr>
              <w:t xml:space="preserve">их них: </w:t>
            </w:r>
            <w:r>
              <w:rPr>
                <w:sz w:val="28"/>
                <w:szCs w:val="28"/>
              </w:rPr>
              <w:t>2014 год - 0</w:t>
            </w:r>
            <w:r w:rsidRPr="00A93127">
              <w:rPr>
                <w:sz w:val="28"/>
                <w:szCs w:val="28"/>
              </w:rPr>
              <w:t xml:space="preserve">; 2015 год -  </w:t>
            </w:r>
            <w:r w:rsidRPr="00A93127">
              <w:rPr>
                <w:bCs/>
                <w:sz w:val="28"/>
                <w:szCs w:val="28"/>
              </w:rPr>
              <w:t xml:space="preserve">12476,7 </w:t>
            </w:r>
            <w:proofErr w:type="spellStart"/>
            <w:r w:rsidRPr="00A93127">
              <w:rPr>
                <w:bCs/>
                <w:sz w:val="28"/>
                <w:szCs w:val="28"/>
              </w:rPr>
              <w:t>тыс.руб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  <w:r w:rsidRPr="00A93127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2016 год – 935,3 </w:t>
            </w:r>
            <w:proofErr w:type="spellStart"/>
            <w:r w:rsidRPr="00A93127">
              <w:rPr>
                <w:bCs/>
                <w:sz w:val="28"/>
                <w:szCs w:val="28"/>
              </w:rPr>
              <w:t>тыс.руб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  <w:r w:rsidRPr="00A93127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2017 год -</w:t>
            </w:r>
            <w:r w:rsidRPr="00A93127">
              <w:rPr>
                <w:sz w:val="28"/>
                <w:szCs w:val="28"/>
              </w:rPr>
              <w:t xml:space="preserve"> </w:t>
            </w:r>
            <w:proofErr w:type="gramStart"/>
            <w:r w:rsidRPr="00A93127">
              <w:rPr>
                <w:bCs/>
                <w:sz w:val="28"/>
                <w:szCs w:val="28"/>
              </w:rPr>
              <w:t>0</w:t>
            </w:r>
            <w:r w:rsidRPr="00A93127">
              <w:rPr>
                <w:sz w:val="28"/>
                <w:szCs w:val="28"/>
              </w:rPr>
              <w:t>.;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A93127">
              <w:rPr>
                <w:sz w:val="28"/>
                <w:szCs w:val="28"/>
              </w:rPr>
              <w:t xml:space="preserve">2018 год </w:t>
            </w:r>
            <w:r>
              <w:rPr>
                <w:sz w:val="28"/>
                <w:szCs w:val="28"/>
              </w:rPr>
              <w:t>- 0</w:t>
            </w:r>
            <w:r w:rsidRPr="00A93127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2019 год - 0</w:t>
            </w:r>
            <w:r w:rsidRPr="00A93127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2020 год - 0</w:t>
            </w:r>
            <w:r w:rsidRPr="00A93127">
              <w:rPr>
                <w:sz w:val="28"/>
                <w:szCs w:val="28"/>
              </w:rPr>
              <w:t>.</w:t>
            </w:r>
          </w:p>
          <w:p w:rsidR="00050AA3" w:rsidRPr="00A93127" w:rsidRDefault="00050AA3" w:rsidP="00F5150E">
            <w:pPr>
              <w:rPr>
                <w:sz w:val="28"/>
                <w:szCs w:val="28"/>
              </w:rPr>
            </w:pPr>
            <w:r w:rsidRPr="00A93127">
              <w:rPr>
                <w:sz w:val="28"/>
                <w:szCs w:val="28"/>
              </w:rPr>
              <w:t xml:space="preserve">средства местного бюджета    </w:t>
            </w:r>
            <w:r>
              <w:rPr>
                <w:sz w:val="28"/>
                <w:szCs w:val="28"/>
              </w:rPr>
              <w:t>49149,9</w:t>
            </w:r>
            <w:r w:rsidRPr="00A93127">
              <w:rPr>
                <w:sz w:val="28"/>
                <w:szCs w:val="28"/>
              </w:rPr>
              <w:t xml:space="preserve"> тыс.рублей, их них:</w:t>
            </w:r>
          </w:p>
          <w:p w:rsidR="00050AA3" w:rsidRPr="00162228" w:rsidRDefault="00050AA3" w:rsidP="00F5150E">
            <w:pPr>
              <w:pStyle w:val="ConsPlusCell"/>
              <w:rPr>
                <w:sz w:val="28"/>
                <w:szCs w:val="28"/>
              </w:rPr>
            </w:pPr>
            <w:r w:rsidRPr="00D327F9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3471,0</w:t>
            </w:r>
            <w:r w:rsidRPr="00D327F9">
              <w:rPr>
                <w:sz w:val="28"/>
                <w:szCs w:val="28"/>
              </w:rPr>
              <w:t xml:space="preserve"> </w:t>
            </w:r>
            <w:proofErr w:type="spellStart"/>
            <w:r w:rsidRPr="00D327F9"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D327F9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2015 год – 11958,5</w:t>
            </w:r>
            <w:r w:rsidRPr="00D327F9">
              <w:rPr>
                <w:sz w:val="28"/>
                <w:szCs w:val="28"/>
              </w:rPr>
              <w:t xml:space="preserve"> </w:t>
            </w:r>
            <w:proofErr w:type="spellStart"/>
            <w:r w:rsidRPr="00D327F9"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D327F9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r w:rsidRPr="00D327F9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16975,6</w:t>
            </w:r>
            <w:r w:rsidRPr="00D327F9">
              <w:rPr>
                <w:sz w:val="28"/>
                <w:szCs w:val="28"/>
              </w:rPr>
              <w:t xml:space="preserve"> </w:t>
            </w:r>
            <w:proofErr w:type="spellStart"/>
            <w:r w:rsidRPr="00D327F9"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D327F9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2017 год – </w:t>
            </w:r>
            <w:r>
              <w:rPr>
                <w:bCs/>
                <w:sz w:val="28"/>
                <w:szCs w:val="28"/>
              </w:rPr>
              <w:t>16744,8</w:t>
            </w:r>
            <w:r w:rsidRPr="00D327F9">
              <w:rPr>
                <w:sz w:val="28"/>
                <w:szCs w:val="28"/>
              </w:rPr>
              <w:t xml:space="preserve"> </w:t>
            </w:r>
            <w:proofErr w:type="spellStart"/>
            <w:r w:rsidRPr="00D327F9"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D327F9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r w:rsidRPr="00D327F9">
              <w:rPr>
                <w:sz w:val="28"/>
                <w:szCs w:val="28"/>
              </w:rPr>
              <w:t xml:space="preserve">2018 год - </w:t>
            </w:r>
            <w:proofErr w:type="gramStart"/>
            <w:r>
              <w:rPr>
                <w:sz w:val="28"/>
                <w:szCs w:val="28"/>
              </w:rPr>
              <w:t>0</w:t>
            </w:r>
            <w:r w:rsidRPr="00D327F9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  </w:t>
            </w:r>
            <w:proofErr w:type="gramEnd"/>
            <w:r>
              <w:rPr>
                <w:sz w:val="28"/>
                <w:szCs w:val="28"/>
              </w:rPr>
              <w:t xml:space="preserve">                     </w:t>
            </w:r>
            <w:r w:rsidRPr="00D327F9">
              <w:rPr>
                <w:sz w:val="28"/>
                <w:szCs w:val="28"/>
              </w:rPr>
              <w:t xml:space="preserve">2019 год - </w:t>
            </w:r>
            <w:r>
              <w:rPr>
                <w:sz w:val="28"/>
                <w:szCs w:val="28"/>
              </w:rPr>
              <w:t>0</w:t>
            </w:r>
            <w:r w:rsidRPr="00D327F9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r w:rsidRPr="00D327F9">
              <w:rPr>
                <w:sz w:val="28"/>
                <w:szCs w:val="28"/>
              </w:rPr>
              <w:t xml:space="preserve">2020 год - </w:t>
            </w:r>
            <w:r>
              <w:rPr>
                <w:sz w:val="28"/>
                <w:szCs w:val="28"/>
              </w:rPr>
              <w:t>0</w:t>
            </w:r>
            <w:r w:rsidRPr="00D327F9">
              <w:rPr>
                <w:sz w:val="28"/>
                <w:szCs w:val="28"/>
              </w:rPr>
              <w:t>.</w:t>
            </w:r>
          </w:p>
        </w:tc>
      </w:tr>
    </w:tbl>
    <w:p w:rsidR="00050AA3" w:rsidRDefault="00050AA3" w:rsidP="00050AA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C67240">
        <w:rPr>
          <w:sz w:val="28"/>
          <w:szCs w:val="28"/>
        </w:rPr>
        <w:t>1</w:t>
      </w:r>
      <w:r>
        <w:rPr>
          <w:sz w:val="28"/>
          <w:szCs w:val="28"/>
        </w:rPr>
        <w:t>.3</w:t>
      </w:r>
      <w:r w:rsidRPr="00C67240">
        <w:rPr>
          <w:sz w:val="28"/>
          <w:szCs w:val="28"/>
        </w:rPr>
        <w:t xml:space="preserve">. В Паспорте </w:t>
      </w:r>
      <w:r>
        <w:rPr>
          <w:sz w:val="28"/>
          <w:szCs w:val="28"/>
        </w:rPr>
        <w:t>подпрограммы</w:t>
      </w:r>
      <w:r w:rsidRPr="00CA3F0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665AA8">
        <w:rPr>
          <w:sz w:val="28"/>
          <w:szCs w:val="28"/>
        </w:rPr>
        <w:t xml:space="preserve"> </w:t>
      </w:r>
      <w:r w:rsidRPr="00C67240">
        <w:rPr>
          <w:sz w:val="28"/>
          <w:szCs w:val="28"/>
        </w:rPr>
        <w:t>«</w:t>
      </w:r>
      <w:r w:rsidRPr="00CD2504">
        <w:rPr>
          <w:sz w:val="28"/>
          <w:szCs w:val="28"/>
        </w:rPr>
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</w:r>
      <w:r w:rsidRPr="00C67240">
        <w:rPr>
          <w:sz w:val="28"/>
          <w:szCs w:val="28"/>
        </w:rPr>
        <w:t>» строку «</w:t>
      </w:r>
      <w:r>
        <w:rPr>
          <w:sz w:val="28"/>
          <w:szCs w:val="28"/>
        </w:rPr>
        <w:t>Ресурсное обеспечение подпрограммы</w:t>
      </w:r>
      <w:r w:rsidRPr="00C67240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1020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19"/>
        <w:gridCol w:w="8088"/>
      </w:tblGrid>
      <w:tr w:rsidR="00050AA3" w:rsidRPr="00CD2504" w:rsidTr="00F5150E">
        <w:trPr>
          <w:trHeight w:val="1331"/>
        </w:trPr>
        <w:tc>
          <w:tcPr>
            <w:tcW w:w="2119" w:type="dxa"/>
          </w:tcPr>
          <w:p w:rsidR="00050AA3" w:rsidRPr="00B461F9" w:rsidRDefault="00050AA3" w:rsidP="00F5150E">
            <w:pPr>
              <w:rPr>
                <w:sz w:val="28"/>
                <w:szCs w:val="28"/>
              </w:rPr>
            </w:pPr>
            <w:r w:rsidRPr="00B461F9">
              <w:rPr>
                <w:sz w:val="28"/>
                <w:szCs w:val="28"/>
              </w:rPr>
              <w:t xml:space="preserve">Ресурсное обеспечение </w:t>
            </w:r>
            <w:r>
              <w:rPr>
                <w:sz w:val="28"/>
                <w:szCs w:val="28"/>
              </w:rPr>
              <w:t>подп</w:t>
            </w:r>
            <w:r w:rsidRPr="00B461F9">
              <w:rPr>
                <w:sz w:val="28"/>
                <w:szCs w:val="28"/>
              </w:rPr>
              <w:t>рограммы</w:t>
            </w:r>
          </w:p>
        </w:tc>
        <w:tc>
          <w:tcPr>
            <w:tcW w:w="8088" w:type="dxa"/>
          </w:tcPr>
          <w:p w:rsidR="00050AA3" w:rsidRPr="00D327F9" w:rsidRDefault="00050AA3" w:rsidP="00F5150E">
            <w:pPr>
              <w:pStyle w:val="ConsPlusCell"/>
              <w:rPr>
                <w:sz w:val="28"/>
                <w:szCs w:val="28"/>
              </w:rPr>
            </w:pPr>
            <w:proofErr w:type="gramStart"/>
            <w:r w:rsidRPr="00D327F9">
              <w:rPr>
                <w:sz w:val="28"/>
                <w:szCs w:val="28"/>
              </w:rPr>
              <w:t xml:space="preserve">Всего:  </w:t>
            </w:r>
            <w:r>
              <w:rPr>
                <w:sz w:val="28"/>
                <w:szCs w:val="28"/>
              </w:rPr>
              <w:t>32552</w:t>
            </w:r>
            <w:proofErr w:type="gramEnd"/>
            <w:r>
              <w:rPr>
                <w:sz w:val="28"/>
                <w:szCs w:val="28"/>
              </w:rPr>
              <w:t>,7</w:t>
            </w:r>
            <w:r w:rsidRPr="00D327F9">
              <w:rPr>
                <w:sz w:val="28"/>
                <w:szCs w:val="28"/>
              </w:rPr>
              <w:t xml:space="preserve"> тыс. руб., из них: </w:t>
            </w:r>
          </w:p>
          <w:p w:rsidR="00050AA3" w:rsidRPr="00A93127" w:rsidRDefault="00050AA3" w:rsidP="00F5150E">
            <w:pPr>
              <w:rPr>
                <w:sz w:val="28"/>
                <w:szCs w:val="28"/>
              </w:rPr>
            </w:pPr>
            <w:r w:rsidRPr="00A93127">
              <w:rPr>
                <w:sz w:val="28"/>
                <w:szCs w:val="28"/>
              </w:rPr>
              <w:t xml:space="preserve">средства местного бюджета    </w:t>
            </w:r>
            <w:r>
              <w:rPr>
                <w:sz w:val="28"/>
                <w:szCs w:val="28"/>
              </w:rPr>
              <w:t>17761,6</w:t>
            </w:r>
            <w:r w:rsidRPr="00A93127">
              <w:rPr>
                <w:sz w:val="28"/>
                <w:szCs w:val="28"/>
              </w:rPr>
              <w:t xml:space="preserve"> тыс.рублей, их них:</w:t>
            </w:r>
          </w:p>
          <w:p w:rsidR="00050AA3" w:rsidRPr="00D327F9" w:rsidRDefault="00050AA3" w:rsidP="00F5150E">
            <w:pPr>
              <w:pStyle w:val="ConsPlusCell"/>
              <w:rPr>
                <w:sz w:val="28"/>
                <w:szCs w:val="28"/>
              </w:rPr>
            </w:pPr>
            <w:r w:rsidRPr="00D327F9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 xml:space="preserve">4797,6 </w:t>
            </w:r>
            <w:proofErr w:type="spellStart"/>
            <w:r w:rsidRPr="00D327F9"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D327F9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2015 год – 5322,7</w:t>
            </w:r>
            <w:r w:rsidRPr="00D327F9">
              <w:rPr>
                <w:sz w:val="28"/>
                <w:szCs w:val="28"/>
              </w:rPr>
              <w:t xml:space="preserve"> </w:t>
            </w:r>
            <w:proofErr w:type="spellStart"/>
            <w:r w:rsidRPr="00D327F9"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D327F9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r w:rsidRPr="00D327F9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6149,2</w:t>
            </w:r>
            <w:r w:rsidRPr="00D327F9">
              <w:rPr>
                <w:sz w:val="28"/>
                <w:szCs w:val="28"/>
              </w:rPr>
              <w:t xml:space="preserve"> </w:t>
            </w:r>
            <w:proofErr w:type="spellStart"/>
            <w:r w:rsidRPr="00D327F9"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D327F9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2017 год – 1492,1 тыс. руб.</w:t>
            </w:r>
            <w:r w:rsidRPr="00D327F9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r w:rsidRPr="00D327F9">
              <w:rPr>
                <w:sz w:val="28"/>
                <w:szCs w:val="28"/>
              </w:rPr>
              <w:t xml:space="preserve">2018 год - </w:t>
            </w:r>
            <w:proofErr w:type="gramStart"/>
            <w:r>
              <w:rPr>
                <w:sz w:val="28"/>
                <w:szCs w:val="28"/>
              </w:rPr>
              <w:t>0</w:t>
            </w:r>
            <w:r w:rsidRPr="00D327F9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 </w:t>
            </w:r>
            <w:r w:rsidRPr="00D327F9">
              <w:rPr>
                <w:sz w:val="28"/>
                <w:szCs w:val="28"/>
              </w:rPr>
              <w:t>2019</w:t>
            </w:r>
            <w:proofErr w:type="gramEnd"/>
            <w:r w:rsidRPr="00D327F9">
              <w:rPr>
                <w:sz w:val="28"/>
                <w:szCs w:val="28"/>
              </w:rPr>
              <w:t xml:space="preserve"> год - </w:t>
            </w:r>
            <w:r>
              <w:rPr>
                <w:sz w:val="28"/>
                <w:szCs w:val="28"/>
              </w:rPr>
              <w:t>0</w:t>
            </w:r>
            <w:r w:rsidRPr="00D327F9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 </w:t>
            </w:r>
            <w:r w:rsidRPr="00D327F9">
              <w:rPr>
                <w:sz w:val="28"/>
                <w:szCs w:val="28"/>
              </w:rPr>
              <w:t xml:space="preserve">2020 год - </w:t>
            </w:r>
            <w:r>
              <w:rPr>
                <w:sz w:val="28"/>
                <w:szCs w:val="28"/>
              </w:rPr>
              <w:t>0</w:t>
            </w:r>
            <w:r w:rsidRPr="00D327F9">
              <w:rPr>
                <w:sz w:val="28"/>
                <w:szCs w:val="28"/>
              </w:rPr>
              <w:t>.</w:t>
            </w:r>
          </w:p>
          <w:p w:rsidR="00050AA3" w:rsidRPr="001E1002" w:rsidRDefault="00050AA3" w:rsidP="00F5150E">
            <w:pPr>
              <w:pStyle w:val="ConsPlusCell"/>
              <w:rPr>
                <w:sz w:val="28"/>
                <w:szCs w:val="28"/>
                <w:highlight w:val="yellow"/>
              </w:rPr>
            </w:pPr>
          </w:p>
        </w:tc>
      </w:tr>
    </w:tbl>
    <w:p w:rsidR="00050AA3" w:rsidRDefault="00050AA3" w:rsidP="00050AA3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1.4. </w:t>
      </w:r>
      <w:r w:rsidRPr="00C67240">
        <w:rPr>
          <w:sz w:val="28"/>
          <w:szCs w:val="28"/>
        </w:rPr>
        <w:t xml:space="preserve">В Паспорте </w:t>
      </w:r>
      <w:r>
        <w:rPr>
          <w:sz w:val="28"/>
          <w:szCs w:val="28"/>
        </w:rPr>
        <w:t>подпрограммы</w:t>
      </w:r>
      <w:r w:rsidRPr="00CA3F0E">
        <w:rPr>
          <w:sz w:val="28"/>
          <w:szCs w:val="28"/>
        </w:rPr>
        <w:t xml:space="preserve"> </w:t>
      </w:r>
      <w:r w:rsidRPr="00140BC6">
        <w:rPr>
          <w:sz w:val="28"/>
          <w:szCs w:val="28"/>
          <w:lang w:val="en-US"/>
        </w:rPr>
        <w:t>VI</w:t>
      </w:r>
      <w:r w:rsidRPr="00FA5B8A">
        <w:rPr>
          <w:sz w:val="28"/>
          <w:szCs w:val="28"/>
        </w:rPr>
        <w:t>.  «Кадровое обеспечение системы здравоохранения»</w:t>
      </w:r>
      <w:r w:rsidRPr="00C67240">
        <w:rPr>
          <w:sz w:val="28"/>
          <w:szCs w:val="28"/>
        </w:rPr>
        <w:t xml:space="preserve"> строку «</w:t>
      </w:r>
      <w:r>
        <w:rPr>
          <w:sz w:val="28"/>
          <w:szCs w:val="28"/>
        </w:rPr>
        <w:t>Ресурсное обеспечение подпрограммы</w:t>
      </w:r>
      <w:r w:rsidRPr="00C67240">
        <w:rPr>
          <w:sz w:val="28"/>
          <w:szCs w:val="28"/>
        </w:rPr>
        <w:t xml:space="preserve">» изложить в следующей редакции: 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90"/>
        <w:gridCol w:w="8088"/>
      </w:tblGrid>
      <w:tr w:rsidR="00050AA3" w:rsidRPr="00CD2504" w:rsidTr="00F5150E">
        <w:trPr>
          <w:trHeight w:val="1818"/>
        </w:trPr>
        <w:tc>
          <w:tcPr>
            <w:tcW w:w="2290" w:type="dxa"/>
          </w:tcPr>
          <w:p w:rsidR="00050AA3" w:rsidRPr="00B461F9" w:rsidRDefault="00050AA3" w:rsidP="00F5150E">
            <w:pPr>
              <w:rPr>
                <w:sz w:val="28"/>
                <w:szCs w:val="28"/>
              </w:rPr>
            </w:pPr>
            <w:r w:rsidRPr="00B461F9">
              <w:rPr>
                <w:sz w:val="28"/>
                <w:szCs w:val="28"/>
              </w:rPr>
              <w:t xml:space="preserve">Ресурсное обеспечение </w:t>
            </w:r>
            <w:r>
              <w:rPr>
                <w:sz w:val="28"/>
                <w:szCs w:val="28"/>
              </w:rPr>
              <w:t>подп</w:t>
            </w:r>
            <w:r w:rsidRPr="00B461F9">
              <w:rPr>
                <w:sz w:val="28"/>
                <w:szCs w:val="28"/>
              </w:rPr>
              <w:t>рограммы</w:t>
            </w:r>
          </w:p>
        </w:tc>
        <w:tc>
          <w:tcPr>
            <w:tcW w:w="8088" w:type="dxa"/>
          </w:tcPr>
          <w:p w:rsidR="00050AA3" w:rsidRPr="00D327F9" w:rsidRDefault="00050AA3" w:rsidP="00F5150E">
            <w:pPr>
              <w:pStyle w:val="ConsPlusCell"/>
              <w:rPr>
                <w:sz w:val="28"/>
                <w:szCs w:val="28"/>
              </w:rPr>
            </w:pPr>
            <w:proofErr w:type="gramStart"/>
            <w:r w:rsidRPr="00D327F9">
              <w:rPr>
                <w:sz w:val="28"/>
                <w:szCs w:val="28"/>
              </w:rPr>
              <w:t xml:space="preserve">Всего:  </w:t>
            </w:r>
            <w:r>
              <w:rPr>
                <w:sz w:val="28"/>
                <w:szCs w:val="28"/>
              </w:rPr>
              <w:t>6363</w:t>
            </w:r>
            <w:proofErr w:type="gramEnd"/>
            <w:r>
              <w:rPr>
                <w:sz w:val="28"/>
                <w:szCs w:val="28"/>
              </w:rPr>
              <w:t>,5</w:t>
            </w:r>
            <w:r w:rsidRPr="00D327F9">
              <w:rPr>
                <w:sz w:val="28"/>
                <w:szCs w:val="28"/>
              </w:rPr>
              <w:t xml:space="preserve"> тыс. руб., из них: </w:t>
            </w:r>
          </w:p>
          <w:p w:rsidR="00050AA3" w:rsidRPr="00A93127" w:rsidRDefault="00050AA3" w:rsidP="00F5150E">
            <w:pPr>
              <w:rPr>
                <w:sz w:val="28"/>
                <w:szCs w:val="28"/>
              </w:rPr>
            </w:pPr>
            <w:r w:rsidRPr="00A93127">
              <w:rPr>
                <w:sz w:val="28"/>
                <w:szCs w:val="28"/>
              </w:rPr>
              <w:t xml:space="preserve">средства местного бюджета    </w:t>
            </w:r>
            <w:r>
              <w:rPr>
                <w:sz w:val="28"/>
                <w:szCs w:val="28"/>
              </w:rPr>
              <w:t>6368,5</w:t>
            </w:r>
            <w:r w:rsidRPr="00A93127">
              <w:rPr>
                <w:sz w:val="28"/>
                <w:szCs w:val="28"/>
              </w:rPr>
              <w:t xml:space="preserve"> тыс.рублей, их них:</w:t>
            </w:r>
          </w:p>
          <w:p w:rsidR="00050AA3" w:rsidRPr="001E1002" w:rsidRDefault="00050AA3" w:rsidP="00F5150E">
            <w:pPr>
              <w:pStyle w:val="ConsPlusCell"/>
              <w:rPr>
                <w:sz w:val="28"/>
                <w:szCs w:val="28"/>
                <w:highlight w:val="yellow"/>
              </w:rPr>
            </w:pPr>
            <w:r w:rsidRPr="00D327F9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1380,7</w:t>
            </w:r>
            <w:r w:rsidRPr="00D327F9">
              <w:rPr>
                <w:sz w:val="28"/>
                <w:szCs w:val="28"/>
              </w:rPr>
              <w:t xml:space="preserve"> </w:t>
            </w:r>
            <w:proofErr w:type="spellStart"/>
            <w:r w:rsidRPr="00D327F9"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D327F9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2015 год – 1802,2</w:t>
            </w:r>
            <w:r w:rsidRPr="00D327F9">
              <w:rPr>
                <w:sz w:val="28"/>
                <w:szCs w:val="28"/>
              </w:rPr>
              <w:t xml:space="preserve"> </w:t>
            </w:r>
            <w:proofErr w:type="spellStart"/>
            <w:r w:rsidRPr="00D327F9"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D327F9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r w:rsidRPr="00D327F9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1882,6</w:t>
            </w:r>
            <w:r w:rsidRPr="00D327F9">
              <w:rPr>
                <w:sz w:val="28"/>
                <w:szCs w:val="28"/>
              </w:rPr>
              <w:t xml:space="preserve"> </w:t>
            </w:r>
            <w:proofErr w:type="spellStart"/>
            <w:r w:rsidRPr="00D327F9"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D327F9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2017 год - 1298,0</w:t>
            </w:r>
            <w:r w:rsidRPr="00D327F9">
              <w:rPr>
                <w:sz w:val="28"/>
                <w:szCs w:val="28"/>
              </w:rPr>
              <w:t xml:space="preserve"> </w:t>
            </w:r>
            <w:proofErr w:type="spellStart"/>
            <w:r w:rsidRPr="00D327F9"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D327F9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r w:rsidRPr="00D327F9">
              <w:rPr>
                <w:sz w:val="28"/>
                <w:szCs w:val="28"/>
              </w:rPr>
              <w:t xml:space="preserve">2018 год - </w:t>
            </w:r>
            <w:proofErr w:type="gramStart"/>
            <w:r>
              <w:rPr>
                <w:sz w:val="28"/>
                <w:szCs w:val="28"/>
              </w:rPr>
              <w:t>0</w:t>
            </w:r>
            <w:r w:rsidRPr="00D327F9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  </w:t>
            </w:r>
            <w:proofErr w:type="gramEnd"/>
            <w:r>
              <w:rPr>
                <w:sz w:val="28"/>
                <w:szCs w:val="28"/>
              </w:rPr>
              <w:t xml:space="preserve">                        </w:t>
            </w:r>
            <w:r w:rsidRPr="00D327F9">
              <w:rPr>
                <w:sz w:val="28"/>
                <w:szCs w:val="28"/>
              </w:rPr>
              <w:t xml:space="preserve">2019 год - </w:t>
            </w:r>
            <w:r>
              <w:rPr>
                <w:sz w:val="28"/>
                <w:szCs w:val="28"/>
              </w:rPr>
              <w:t>0</w:t>
            </w:r>
            <w:r w:rsidRPr="00D327F9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 </w:t>
            </w:r>
            <w:r w:rsidRPr="00D327F9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D327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0.</w:t>
            </w:r>
          </w:p>
        </w:tc>
      </w:tr>
    </w:tbl>
    <w:p w:rsidR="00050AA3" w:rsidRDefault="00050AA3" w:rsidP="00050A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0AA3" w:rsidRDefault="00050AA3" w:rsidP="00050A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0BC9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BB0BC9">
        <w:rPr>
          <w:sz w:val="28"/>
          <w:szCs w:val="28"/>
        </w:rPr>
        <w:t xml:space="preserve">.  </w:t>
      </w:r>
      <w:r>
        <w:rPr>
          <w:sz w:val="28"/>
          <w:szCs w:val="28"/>
        </w:rPr>
        <w:t>В таблице</w:t>
      </w:r>
      <w:r w:rsidRPr="00BB0B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</w:t>
      </w:r>
      <w:r w:rsidRPr="00BB0BC9">
        <w:rPr>
          <w:sz w:val="28"/>
          <w:szCs w:val="28"/>
        </w:rPr>
        <w:t xml:space="preserve"> </w:t>
      </w:r>
      <w:r w:rsidRPr="00250022">
        <w:rPr>
          <w:sz w:val="28"/>
          <w:szCs w:val="28"/>
        </w:rPr>
        <w:t>«</w:t>
      </w:r>
      <w:r w:rsidRPr="0087689A">
        <w:rPr>
          <w:color w:val="000000"/>
          <w:spacing w:val="-16"/>
          <w:sz w:val="28"/>
          <w:szCs w:val="28"/>
        </w:rPr>
        <w:t xml:space="preserve">Расходы </w:t>
      </w:r>
      <w:r>
        <w:rPr>
          <w:color w:val="000000"/>
          <w:spacing w:val="-16"/>
          <w:sz w:val="28"/>
          <w:szCs w:val="28"/>
        </w:rPr>
        <w:t xml:space="preserve"> местного</w:t>
      </w:r>
      <w:r w:rsidRPr="0087689A">
        <w:rPr>
          <w:color w:val="000000"/>
          <w:spacing w:val="-16"/>
          <w:sz w:val="28"/>
          <w:szCs w:val="28"/>
        </w:rPr>
        <w:t xml:space="preserve"> бюджет</w:t>
      </w:r>
      <w:r>
        <w:rPr>
          <w:color w:val="000000"/>
          <w:spacing w:val="-16"/>
          <w:sz w:val="28"/>
          <w:szCs w:val="28"/>
        </w:rPr>
        <w:t>а</w:t>
      </w:r>
      <w:r w:rsidRPr="0087689A">
        <w:rPr>
          <w:color w:val="000000"/>
          <w:spacing w:val="-16"/>
          <w:sz w:val="28"/>
          <w:szCs w:val="28"/>
        </w:rPr>
        <w:t xml:space="preserve"> на реализацию</w:t>
      </w:r>
      <w:r>
        <w:rPr>
          <w:color w:val="000000"/>
          <w:spacing w:val="-16"/>
          <w:sz w:val="28"/>
          <w:szCs w:val="28"/>
        </w:rPr>
        <w:t xml:space="preserve"> </w:t>
      </w:r>
      <w:r w:rsidRPr="0087689A">
        <w:rPr>
          <w:color w:val="000000"/>
          <w:spacing w:val="-16"/>
          <w:sz w:val="28"/>
          <w:szCs w:val="28"/>
        </w:rPr>
        <w:t xml:space="preserve"> муниципальной программы </w:t>
      </w:r>
      <w:r>
        <w:rPr>
          <w:color w:val="000000"/>
          <w:spacing w:val="-16"/>
          <w:sz w:val="28"/>
          <w:szCs w:val="28"/>
        </w:rPr>
        <w:t xml:space="preserve"> </w:t>
      </w:r>
      <w:r w:rsidRPr="0087689A">
        <w:rPr>
          <w:color w:val="000000"/>
          <w:spacing w:val="-16"/>
          <w:sz w:val="28"/>
          <w:szCs w:val="28"/>
        </w:rPr>
        <w:t>Белокалитвинского  района «Развитие здравоохранения»</w:t>
      </w:r>
      <w:r w:rsidRPr="006467E8">
        <w:rPr>
          <w:sz w:val="28"/>
          <w:szCs w:val="28"/>
        </w:rPr>
        <w:t xml:space="preserve"> </w:t>
      </w:r>
      <w:r>
        <w:rPr>
          <w:sz w:val="28"/>
          <w:szCs w:val="28"/>
        </w:rPr>
        <w:t>строки «Муниципальная программа»,  «Подпрограмма 1.», «Основное мероприятие 1.2.»,</w:t>
      </w:r>
      <w:r w:rsidRPr="00A3579A">
        <w:rPr>
          <w:sz w:val="28"/>
          <w:szCs w:val="28"/>
        </w:rPr>
        <w:t xml:space="preserve"> </w:t>
      </w:r>
      <w:r>
        <w:rPr>
          <w:sz w:val="28"/>
          <w:szCs w:val="28"/>
        </w:rPr>
        <w:t>«Мероприятие 1.2.1.», «Основное мероприятие 1.4.»,</w:t>
      </w:r>
      <w:r w:rsidRPr="00A357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«Мероприятие 1.4.1.», «Мероприятие 1.4.6.», «Мероприятие 1.4.7.», «Подпрограмма 2.», «Основное мероприятие 2.4.», «Мероприятие 2.4.2.» «Мероприятие 2.7.», «Подпрограмма 6.», </w:t>
      </w:r>
      <w:r>
        <w:rPr>
          <w:sz w:val="28"/>
          <w:szCs w:val="28"/>
        </w:rPr>
        <w:lastRenderedPageBreak/>
        <w:t>«Основное мероприятие 6.1.»,</w:t>
      </w:r>
      <w:r w:rsidRPr="00A3579A">
        <w:rPr>
          <w:sz w:val="28"/>
          <w:szCs w:val="28"/>
        </w:rPr>
        <w:t xml:space="preserve"> </w:t>
      </w:r>
      <w:r>
        <w:rPr>
          <w:sz w:val="28"/>
          <w:szCs w:val="28"/>
        </w:rPr>
        <w:t>«Мероприятие 6.1.1.», «Мероприятие 6.1.2.» изложить в новой  редакции согласно приложению № 1 к настоящему постановлению.</w:t>
      </w:r>
    </w:p>
    <w:p w:rsidR="00050AA3" w:rsidRDefault="00050AA3" w:rsidP="00050A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1.6.  В таблице</w:t>
      </w:r>
      <w:r w:rsidRPr="00BB0B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 </w:t>
      </w:r>
      <w:r w:rsidRPr="00250022">
        <w:rPr>
          <w:sz w:val="28"/>
          <w:szCs w:val="28"/>
        </w:rPr>
        <w:t>«</w:t>
      </w:r>
      <w:r w:rsidRPr="0087689A">
        <w:rPr>
          <w:color w:val="000000"/>
          <w:spacing w:val="-16"/>
          <w:sz w:val="28"/>
          <w:szCs w:val="28"/>
        </w:rPr>
        <w:t xml:space="preserve">Расходы областного, федерального бюджета, местных бюджетов и </w:t>
      </w:r>
      <w:r>
        <w:rPr>
          <w:color w:val="000000"/>
          <w:spacing w:val="-16"/>
          <w:sz w:val="28"/>
          <w:szCs w:val="28"/>
        </w:rPr>
        <w:t>в</w:t>
      </w:r>
      <w:r w:rsidRPr="0087689A">
        <w:rPr>
          <w:color w:val="000000"/>
          <w:spacing w:val="-16"/>
          <w:sz w:val="28"/>
          <w:szCs w:val="28"/>
        </w:rPr>
        <w:t>небюджетных источников на реализацию</w:t>
      </w:r>
      <w:r>
        <w:rPr>
          <w:color w:val="000000"/>
          <w:spacing w:val="-16"/>
          <w:sz w:val="28"/>
          <w:szCs w:val="28"/>
        </w:rPr>
        <w:t xml:space="preserve"> </w:t>
      </w:r>
      <w:r w:rsidRPr="0087689A">
        <w:rPr>
          <w:color w:val="000000"/>
          <w:spacing w:val="-16"/>
          <w:sz w:val="28"/>
          <w:szCs w:val="28"/>
        </w:rPr>
        <w:t xml:space="preserve"> муниципальной программы </w:t>
      </w:r>
      <w:r>
        <w:rPr>
          <w:color w:val="000000"/>
          <w:spacing w:val="-16"/>
          <w:sz w:val="28"/>
          <w:szCs w:val="28"/>
        </w:rPr>
        <w:t xml:space="preserve"> </w:t>
      </w:r>
      <w:r w:rsidRPr="0087689A">
        <w:rPr>
          <w:color w:val="000000"/>
          <w:spacing w:val="-16"/>
          <w:sz w:val="28"/>
          <w:szCs w:val="28"/>
        </w:rPr>
        <w:t>Белокалитвинского  района «Развитие здравоохранения»</w:t>
      </w:r>
      <w:r w:rsidRPr="006467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строки «Муниципальная программа», «Подпрограмма 1.», «Основное мероприятие 1.2.»,</w:t>
      </w:r>
      <w:r w:rsidRPr="00A3579A">
        <w:rPr>
          <w:sz w:val="28"/>
          <w:szCs w:val="28"/>
        </w:rPr>
        <w:t xml:space="preserve"> </w:t>
      </w:r>
      <w:r>
        <w:rPr>
          <w:sz w:val="28"/>
          <w:szCs w:val="28"/>
        </w:rPr>
        <w:t>«Мероприятие 1.2.1.», «Основное мероприятие 1.4.»,</w:t>
      </w:r>
      <w:r w:rsidRPr="00A3579A">
        <w:rPr>
          <w:sz w:val="28"/>
          <w:szCs w:val="28"/>
        </w:rPr>
        <w:t xml:space="preserve"> </w:t>
      </w:r>
      <w:r>
        <w:rPr>
          <w:sz w:val="28"/>
          <w:szCs w:val="28"/>
        </w:rPr>
        <w:t>«Мероприятие 1.4.1.», «Мероприятие 1.4.6.», «Мероприятие 1.4.7.», «Подпрограмма 2.», «Основное мероприятие 2.4.», «Мероприятие 2.4.2.» «Мероприятие 2.7.», «Подпрограмма 6.», «Основное мероприятие 6.1.»,</w:t>
      </w:r>
      <w:r w:rsidRPr="00A357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«Мероприятие 6.1.1.», «Мероприятие 6.1.2.»   изложить в </w:t>
      </w:r>
      <w:proofErr w:type="gramStart"/>
      <w:r>
        <w:rPr>
          <w:sz w:val="28"/>
          <w:szCs w:val="28"/>
        </w:rPr>
        <w:t>новой  редакции</w:t>
      </w:r>
      <w:proofErr w:type="gramEnd"/>
      <w:r>
        <w:rPr>
          <w:sz w:val="28"/>
          <w:szCs w:val="28"/>
        </w:rPr>
        <w:t xml:space="preserve"> согласно приложению № 2  к настоящему постановлению.</w:t>
      </w:r>
    </w:p>
    <w:p w:rsidR="00050AA3" w:rsidRPr="005F00AB" w:rsidRDefault="00050AA3" w:rsidP="00050A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F00AB">
        <w:rPr>
          <w:sz w:val="28"/>
          <w:szCs w:val="28"/>
        </w:rPr>
        <w:t xml:space="preserve"> 2. Настоящее постановление вступает в силу после </w:t>
      </w:r>
      <w:r>
        <w:rPr>
          <w:sz w:val="28"/>
          <w:szCs w:val="28"/>
        </w:rPr>
        <w:t>его официального опубликования</w:t>
      </w:r>
      <w:r w:rsidRPr="005F00AB">
        <w:rPr>
          <w:sz w:val="28"/>
          <w:szCs w:val="28"/>
        </w:rPr>
        <w:t>.</w:t>
      </w:r>
    </w:p>
    <w:p w:rsidR="00050AA3" w:rsidRDefault="00050AA3" w:rsidP="00050AA3">
      <w:pPr>
        <w:pStyle w:val="20"/>
        <w:ind w:firstLine="709"/>
      </w:pPr>
      <w:r w:rsidRPr="00F215C6">
        <w:t>3</w:t>
      </w:r>
      <w:r>
        <w:t xml:space="preserve">. Контроль за выполнением постановления возложить на заместителя главы Администрации Белокалитвинского района по социальным вопросам                                Е.Н. </w:t>
      </w:r>
      <w:proofErr w:type="spellStart"/>
      <w:r>
        <w:t>Керенцеву</w:t>
      </w:r>
      <w:proofErr w:type="spellEnd"/>
      <w:r>
        <w:t xml:space="preserve">. </w:t>
      </w:r>
    </w:p>
    <w:p w:rsidR="00050AA3" w:rsidRDefault="00050AA3" w:rsidP="00050AA3">
      <w:pPr>
        <w:jc w:val="both"/>
        <w:rPr>
          <w:sz w:val="28"/>
        </w:rPr>
      </w:pPr>
    </w:p>
    <w:p w:rsidR="00872883" w:rsidRDefault="00872883" w:rsidP="00872883">
      <w:pPr>
        <w:pStyle w:val="21"/>
        <w:rPr>
          <w:color w:val="000000"/>
          <w:sz w:val="28"/>
        </w:rPr>
      </w:pPr>
    </w:p>
    <w:p w:rsidR="00F4755E" w:rsidRDefault="00F4755E" w:rsidP="00872883">
      <w:pPr>
        <w:pStyle w:val="2"/>
        <w:rPr>
          <w:b w:val="0"/>
        </w:rPr>
      </w:pPr>
    </w:p>
    <w:p w:rsidR="00872883" w:rsidRPr="00C96E82" w:rsidRDefault="00872883" w:rsidP="00040C21">
      <w:pPr>
        <w:pStyle w:val="2"/>
        <w:ind w:firstLine="720"/>
        <w:rPr>
          <w:b w:val="0"/>
        </w:rPr>
      </w:pPr>
      <w:proofErr w:type="gramStart"/>
      <w:r w:rsidRPr="00C96E82">
        <w:rPr>
          <w:b w:val="0"/>
        </w:rPr>
        <w:t>Глав</w:t>
      </w:r>
      <w:r w:rsidR="00042119">
        <w:rPr>
          <w:b w:val="0"/>
        </w:rPr>
        <w:t>а</w:t>
      </w:r>
      <w:r w:rsidR="00F4755E">
        <w:rPr>
          <w:b w:val="0"/>
        </w:rPr>
        <w:t xml:space="preserve"> </w:t>
      </w:r>
      <w:r w:rsidRPr="00C96E82">
        <w:rPr>
          <w:b w:val="0"/>
        </w:rPr>
        <w:t xml:space="preserve"> района</w:t>
      </w:r>
      <w:proofErr w:type="gramEnd"/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="007C732C">
        <w:rPr>
          <w:b w:val="0"/>
        </w:rPr>
        <w:tab/>
      </w:r>
      <w:r w:rsidR="00042119">
        <w:rPr>
          <w:b w:val="0"/>
        </w:rPr>
        <w:tab/>
        <w:t>О.А. Мельникова</w:t>
      </w:r>
    </w:p>
    <w:p w:rsidR="00872883" w:rsidRDefault="00872883" w:rsidP="00872883">
      <w:pPr>
        <w:rPr>
          <w:sz w:val="28"/>
        </w:rPr>
      </w:pPr>
    </w:p>
    <w:p w:rsidR="00801DAC" w:rsidRDefault="00801DAC" w:rsidP="00801DAC">
      <w:pPr>
        <w:rPr>
          <w:sz w:val="28"/>
        </w:rPr>
      </w:pPr>
      <w:r>
        <w:rPr>
          <w:sz w:val="28"/>
        </w:rPr>
        <w:t>Верно:</w:t>
      </w:r>
    </w:p>
    <w:p w:rsidR="00801DAC" w:rsidRPr="00801DAC" w:rsidRDefault="00801DAC" w:rsidP="00801DAC">
      <w:pPr>
        <w:rPr>
          <w:sz w:val="28"/>
        </w:rPr>
        <w:sectPr w:rsidR="00801DAC" w:rsidRPr="00801DAC" w:rsidSect="00D129B6">
          <w:footerReference w:type="default" r:id="rId8"/>
          <w:pgSz w:w="11906" w:h="16838" w:code="9"/>
          <w:pgMar w:top="1134" w:right="567" w:bottom="1134" w:left="1304" w:header="397" w:footer="567" w:gutter="0"/>
          <w:cols w:space="708"/>
          <w:docGrid w:linePitch="360"/>
        </w:sectPr>
      </w:pPr>
      <w:r>
        <w:rPr>
          <w:sz w:val="28"/>
        </w:rPr>
        <w:t>Управляющий делами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Л.Г. Василенко</w:t>
      </w:r>
    </w:p>
    <w:p w:rsidR="00050AA3" w:rsidRDefault="00050AA3" w:rsidP="00050AA3">
      <w:pPr>
        <w:pStyle w:val="20"/>
        <w:ind w:left="284"/>
        <w:jc w:val="right"/>
      </w:pPr>
      <w:r>
        <w:lastRenderedPageBreak/>
        <w:t>Приложение № 1</w:t>
      </w:r>
    </w:p>
    <w:p w:rsidR="00050AA3" w:rsidRDefault="00050AA3" w:rsidP="00050AA3">
      <w:pPr>
        <w:pStyle w:val="20"/>
        <w:ind w:left="284"/>
        <w:jc w:val="right"/>
      </w:pPr>
      <w:proofErr w:type="gramStart"/>
      <w:r>
        <w:t>к  постановлению</w:t>
      </w:r>
      <w:proofErr w:type="gramEnd"/>
      <w:r>
        <w:t xml:space="preserve"> Администрации </w:t>
      </w:r>
    </w:p>
    <w:p w:rsidR="00050AA3" w:rsidRDefault="00050AA3" w:rsidP="00050AA3">
      <w:pPr>
        <w:pStyle w:val="20"/>
        <w:ind w:left="284"/>
        <w:jc w:val="right"/>
      </w:pPr>
      <w:r>
        <w:t>Белокалитвинского района</w:t>
      </w:r>
    </w:p>
    <w:p w:rsidR="00050AA3" w:rsidRDefault="00050AA3" w:rsidP="00050AA3">
      <w:pPr>
        <w:pStyle w:val="20"/>
        <w:ind w:firstLine="709"/>
        <w:jc w:val="right"/>
      </w:pPr>
      <w:proofErr w:type="gramStart"/>
      <w:r>
        <w:t xml:space="preserve">от  </w:t>
      </w:r>
      <w:r w:rsidR="00722E1A">
        <w:t>29</w:t>
      </w:r>
      <w:r>
        <w:t>.08.2016</w:t>
      </w:r>
      <w:proofErr w:type="gramEnd"/>
      <w:r>
        <w:t xml:space="preserve"> № </w:t>
      </w:r>
      <w:r w:rsidR="00722E1A">
        <w:t>1181</w:t>
      </w:r>
    </w:p>
    <w:p w:rsidR="00050AA3" w:rsidRDefault="00050AA3" w:rsidP="00050AA3"/>
    <w:p w:rsidR="00050AA3" w:rsidRDefault="00050AA3" w:rsidP="00050AA3">
      <w:pPr>
        <w:tabs>
          <w:tab w:val="left" w:pos="1502"/>
          <w:tab w:val="left" w:pos="3808"/>
          <w:tab w:val="left" w:pos="6148"/>
        </w:tabs>
        <w:ind w:left="180" w:right="180" w:hanging="180"/>
        <w:jc w:val="right"/>
        <w:rPr>
          <w:color w:val="000000"/>
          <w:spacing w:val="-16"/>
          <w:sz w:val="28"/>
          <w:szCs w:val="28"/>
        </w:rPr>
      </w:pPr>
      <w:r w:rsidRPr="0087689A">
        <w:rPr>
          <w:color w:val="000000"/>
          <w:spacing w:val="-16"/>
          <w:sz w:val="28"/>
          <w:szCs w:val="28"/>
        </w:rPr>
        <w:t xml:space="preserve">Таблица </w:t>
      </w:r>
      <w:r>
        <w:rPr>
          <w:color w:val="000000"/>
          <w:spacing w:val="-16"/>
          <w:sz w:val="28"/>
          <w:szCs w:val="28"/>
        </w:rPr>
        <w:t>5</w:t>
      </w:r>
    </w:p>
    <w:p w:rsidR="00050AA3" w:rsidRDefault="00050AA3" w:rsidP="00050AA3">
      <w:pPr>
        <w:tabs>
          <w:tab w:val="left" w:pos="1502"/>
          <w:tab w:val="left" w:pos="3808"/>
          <w:tab w:val="left" w:pos="6148"/>
        </w:tabs>
        <w:ind w:left="180" w:right="180" w:hanging="180"/>
        <w:jc w:val="right"/>
        <w:rPr>
          <w:color w:val="000000"/>
          <w:spacing w:val="-16"/>
          <w:sz w:val="28"/>
          <w:szCs w:val="28"/>
        </w:rPr>
      </w:pPr>
    </w:p>
    <w:p w:rsidR="00050AA3" w:rsidRPr="006B7755" w:rsidRDefault="00050AA3" w:rsidP="00050AA3">
      <w:pPr>
        <w:jc w:val="center"/>
        <w:rPr>
          <w:sz w:val="28"/>
          <w:szCs w:val="28"/>
        </w:rPr>
      </w:pPr>
      <w:r w:rsidRPr="006B7755">
        <w:rPr>
          <w:sz w:val="28"/>
          <w:szCs w:val="28"/>
        </w:rPr>
        <w:t>Расходы местного бюджета на</w:t>
      </w:r>
    </w:p>
    <w:p w:rsidR="00050AA3" w:rsidRPr="006B7755" w:rsidRDefault="00050AA3" w:rsidP="00050AA3">
      <w:pPr>
        <w:jc w:val="center"/>
        <w:rPr>
          <w:sz w:val="28"/>
          <w:szCs w:val="28"/>
        </w:rPr>
      </w:pPr>
      <w:proofErr w:type="gramStart"/>
      <w:r w:rsidRPr="006B7755">
        <w:rPr>
          <w:sz w:val="28"/>
          <w:szCs w:val="28"/>
        </w:rPr>
        <w:t>реализацию  муниципальной</w:t>
      </w:r>
      <w:proofErr w:type="gramEnd"/>
      <w:r w:rsidRPr="006B7755">
        <w:rPr>
          <w:sz w:val="28"/>
          <w:szCs w:val="28"/>
        </w:rPr>
        <w:t xml:space="preserve">  программы Белокалитвинского района «Развитие здравоохранения»</w:t>
      </w:r>
    </w:p>
    <w:p w:rsidR="00050AA3" w:rsidRPr="007C1236" w:rsidRDefault="00050AA3" w:rsidP="00050AA3">
      <w:pPr>
        <w:jc w:val="center"/>
      </w:pPr>
    </w:p>
    <w:tbl>
      <w:tblPr>
        <w:tblW w:w="157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2976"/>
        <w:gridCol w:w="2127"/>
        <w:gridCol w:w="664"/>
        <w:gridCol w:w="470"/>
        <w:gridCol w:w="567"/>
        <w:gridCol w:w="425"/>
        <w:gridCol w:w="992"/>
        <w:gridCol w:w="1028"/>
        <w:gridCol w:w="1134"/>
        <w:gridCol w:w="976"/>
        <w:gridCol w:w="888"/>
        <w:gridCol w:w="851"/>
        <w:gridCol w:w="850"/>
      </w:tblGrid>
      <w:tr w:rsidR="00050AA3" w:rsidRPr="007C1236" w:rsidTr="00050AA3">
        <w:trPr>
          <w:trHeight w:val="540"/>
          <w:tblHeader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050AA3" w:rsidRPr="006B7755" w:rsidRDefault="00050AA3" w:rsidP="00F5150E">
            <w:pPr>
              <w:ind w:firstLine="344"/>
              <w:jc w:val="center"/>
            </w:pPr>
            <w:r w:rsidRPr="006B7755">
              <w:t>Статус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050AA3" w:rsidRPr="006B7755" w:rsidRDefault="00050AA3" w:rsidP="00F5150E">
            <w:pPr>
              <w:jc w:val="center"/>
            </w:pPr>
            <w:r w:rsidRPr="006B7755">
              <w:t>Наименование государственной программы, подпрограммы государственной программы, основного мероприятия, мероприятия ведомственной целевой программы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050AA3" w:rsidRPr="006B7755" w:rsidRDefault="00050AA3" w:rsidP="00F5150E">
            <w:pPr>
              <w:jc w:val="center"/>
            </w:pPr>
            <w:r w:rsidRPr="006B7755">
              <w:t>Ответственный исполнитель, соисполнители, участники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050AA3" w:rsidRPr="006B7755" w:rsidRDefault="00050AA3" w:rsidP="00F5150E">
            <w:pPr>
              <w:jc w:val="center"/>
            </w:pPr>
            <w:r w:rsidRPr="006B7755">
              <w:t>Код бюджетной классификации (1)</w:t>
            </w:r>
          </w:p>
        </w:tc>
        <w:tc>
          <w:tcPr>
            <w:tcW w:w="6719" w:type="dxa"/>
            <w:gridSpan w:val="7"/>
            <w:shd w:val="clear" w:color="auto" w:fill="auto"/>
            <w:noWrap/>
            <w:vAlign w:val="center"/>
          </w:tcPr>
          <w:p w:rsidR="00050AA3" w:rsidRPr="006B7755" w:rsidRDefault="00050AA3" w:rsidP="00F5150E">
            <w:pPr>
              <w:jc w:val="center"/>
            </w:pPr>
            <w:r w:rsidRPr="006B7755">
              <w:t>Расходы (2) (тыс. руб.), годы</w:t>
            </w:r>
          </w:p>
        </w:tc>
      </w:tr>
      <w:tr w:rsidR="00050AA3" w:rsidRPr="007C1236" w:rsidTr="00050AA3">
        <w:trPr>
          <w:trHeight w:val="810"/>
          <w:tblHeader/>
        </w:trPr>
        <w:tc>
          <w:tcPr>
            <w:tcW w:w="1844" w:type="dxa"/>
            <w:vMerge/>
            <w:vAlign w:val="center"/>
          </w:tcPr>
          <w:p w:rsidR="00050AA3" w:rsidRPr="006B7755" w:rsidRDefault="00050AA3" w:rsidP="00F5150E"/>
        </w:tc>
        <w:tc>
          <w:tcPr>
            <w:tcW w:w="2976" w:type="dxa"/>
            <w:vMerge/>
            <w:vAlign w:val="center"/>
          </w:tcPr>
          <w:p w:rsidR="00050AA3" w:rsidRPr="006B7755" w:rsidRDefault="00050AA3" w:rsidP="00F5150E"/>
        </w:tc>
        <w:tc>
          <w:tcPr>
            <w:tcW w:w="2127" w:type="dxa"/>
            <w:vMerge/>
            <w:vAlign w:val="center"/>
          </w:tcPr>
          <w:p w:rsidR="00050AA3" w:rsidRPr="006B7755" w:rsidRDefault="00050AA3" w:rsidP="00F5150E"/>
        </w:tc>
        <w:tc>
          <w:tcPr>
            <w:tcW w:w="664" w:type="dxa"/>
            <w:shd w:val="clear" w:color="auto" w:fill="auto"/>
            <w:noWrap/>
            <w:vAlign w:val="center"/>
          </w:tcPr>
          <w:p w:rsidR="00050AA3" w:rsidRPr="006B7755" w:rsidRDefault="00050AA3" w:rsidP="00F5150E">
            <w:pPr>
              <w:jc w:val="center"/>
            </w:pPr>
            <w:r w:rsidRPr="006B7755">
              <w:t>ГРБС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:rsidR="00050AA3" w:rsidRPr="006B7755" w:rsidRDefault="00050AA3" w:rsidP="00F5150E">
            <w:pPr>
              <w:jc w:val="center"/>
            </w:pPr>
            <w:proofErr w:type="spellStart"/>
            <w:r w:rsidRPr="006B7755">
              <w:t>РзПр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50AA3" w:rsidRPr="006B7755" w:rsidRDefault="00050AA3" w:rsidP="00F5150E">
            <w:pPr>
              <w:jc w:val="center"/>
            </w:pPr>
            <w:r w:rsidRPr="006B7755">
              <w:t>ЦСР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50AA3" w:rsidRPr="006B7755" w:rsidRDefault="00050AA3" w:rsidP="00F5150E">
            <w:pPr>
              <w:jc w:val="center"/>
            </w:pPr>
            <w:r w:rsidRPr="006B7755">
              <w:t>В</w:t>
            </w:r>
          </w:p>
          <w:p w:rsidR="00050AA3" w:rsidRPr="006B7755" w:rsidRDefault="00050AA3" w:rsidP="00F5150E">
            <w:pPr>
              <w:jc w:val="center"/>
            </w:pPr>
            <w:r w:rsidRPr="006B7755">
              <w:t>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AA3" w:rsidRPr="006B7755" w:rsidRDefault="00050AA3" w:rsidP="00F5150E">
            <w:pPr>
              <w:jc w:val="center"/>
            </w:pPr>
            <w:r w:rsidRPr="006B7755">
              <w:t>2014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050AA3" w:rsidRPr="006B7755" w:rsidRDefault="00050AA3" w:rsidP="00F5150E">
            <w:pPr>
              <w:jc w:val="center"/>
            </w:pPr>
            <w:r w:rsidRPr="006B7755">
              <w:t>2015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AA3" w:rsidRPr="006B7755" w:rsidRDefault="00050AA3" w:rsidP="00F5150E">
            <w:pPr>
              <w:jc w:val="center"/>
            </w:pPr>
            <w:r w:rsidRPr="006B7755">
              <w:t>2016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050AA3" w:rsidRPr="006B7755" w:rsidRDefault="00050AA3" w:rsidP="00F5150E">
            <w:pPr>
              <w:jc w:val="center"/>
            </w:pPr>
            <w:r w:rsidRPr="006B7755">
              <w:t>2017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:rsidR="00050AA3" w:rsidRPr="006B7755" w:rsidRDefault="00050AA3" w:rsidP="00F5150E">
            <w:pPr>
              <w:jc w:val="center"/>
            </w:pPr>
            <w:r w:rsidRPr="006B7755">
              <w:t>2018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50AA3" w:rsidRPr="006B7755" w:rsidRDefault="00050AA3" w:rsidP="00F5150E">
            <w:pPr>
              <w:jc w:val="center"/>
            </w:pPr>
            <w:r w:rsidRPr="006B7755">
              <w:t>2019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50AA3" w:rsidRPr="006B7755" w:rsidRDefault="00050AA3" w:rsidP="00F5150E">
            <w:pPr>
              <w:jc w:val="center"/>
            </w:pPr>
            <w:r w:rsidRPr="006B7755">
              <w:t>2020</w:t>
            </w:r>
          </w:p>
        </w:tc>
      </w:tr>
    </w:tbl>
    <w:p w:rsidR="00050AA3" w:rsidRPr="002E0DF9" w:rsidRDefault="00050AA3" w:rsidP="00050AA3">
      <w:pPr>
        <w:rPr>
          <w:sz w:val="16"/>
          <w:szCs w:val="16"/>
        </w:rPr>
      </w:pPr>
    </w:p>
    <w:tbl>
      <w:tblPr>
        <w:tblW w:w="1582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2977"/>
        <w:gridCol w:w="2196"/>
        <w:gridCol w:w="668"/>
        <w:gridCol w:w="360"/>
        <w:gridCol w:w="540"/>
        <w:gridCol w:w="540"/>
        <w:gridCol w:w="940"/>
        <w:gridCol w:w="1080"/>
        <w:gridCol w:w="1080"/>
        <w:gridCol w:w="889"/>
        <w:gridCol w:w="943"/>
        <w:gridCol w:w="855"/>
        <w:gridCol w:w="909"/>
      </w:tblGrid>
      <w:tr w:rsidR="00050AA3" w:rsidRPr="007C1236" w:rsidTr="00050AA3">
        <w:trPr>
          <w:trHeight w:val="351"/>
          <w:tblHeader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3" w:rsidRPr="006B7755" w:rsidRDefault="00050AA3" w:rsidP="00F5150E">
            <w:pPr>
              <w:jc w:val="center"/>
            </w:pPr>
            <w:r w:rsidRPr="006B7755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3" w:rsidRPr="006B7755" w:rsidRDefault="00050AA3" w:rsidP="00F5150E">
            <w:pPr>
              <w:jc w:val="center"/>
            </w:pPr>
            <w:r w:rsidRPr="006B7755">
              <w:t>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3" w:rsidRPr="006B7755" w:rsidRDefault="00050AA3" w:rsidP="00F5150E">
            <w:pPr>
              <w:jc w:val="center"/>
            </w:pPr>
            <w:r>
              <w:t>3</w:t>
            </w:r>
            <w:r w:rsidRPr="006B7755">
              <w:t xml:space="preserve"> 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B7755" w:rsidRDefault="00050AA3" w:rsidP="00F5150E">
            <w:pPr>
              <w:jc w:val="center"/>
            </w:pPr>
            <w:r w:rsidRPr="006B7755"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B7755" w:rsidRDefault="00050AA3" w:rsidP="00F5150E">
            <w:pPr>
              <w:jc w:val="center"/>
            </w:pPr>
            <w:r w:rsidRPr="006B7755"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B7755" w:rsidRDefault="00050AA3" w:rsidP="00F5150E">
            <w:pPr>
              <w:jc w:val="center"/>
            </w:pPr>
            <w:r w:rsidRPr="006B7755"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B7755" w:rsidRDefault="00050AA3" w:rsidP="00F5150E">
            <w:pPr>
              <w:jc w:val="center"/>
            </w:pPr>
            <w:r w:rsidRPr="006B7755"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B7755" w:rsidRDefault="00050AA3" w:rsidP="00F5150E">
            <w:pPr>
              <w:jc w:val="center"/>
            </w:pPr>
            <w:r w:rsidRPr="006B7755"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B7755" w:rsidRDefault="00050AA3" w:rsidP="00F5150E">
            <w:pPr>
              <w:jc w:val="center"/>
            </w:pPr>
            <w:r w:rsidRPr="006B7755"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B7755" w:rsidRDefault="00050AA3" w:rsidP="00F5150E">
            <w:pPr>
              <w:jc w:val="center"/>
            </w:pPr>
            <w:r w:rsidRPr="006B7755">
              <w:t>10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B7755" w:rsidRDefault="00050AA3" w:rsidP="00F5150E">
            <w:pPr>
              <w:jc w:val="center"/>
            </w:pPr>
            <w:r w:rsidRPr="006B7755">
              <w:t>11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B7755" w:rsidRDefault="00050AA3" w:rsidP="00F5150E">
            <w:pPr>
              <w:jc w:val="center"/>
            </w:pPr>
            <w:r w:rsidRPr="006B7755"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B7755" w:rsidRDefault="00050AA3" w:rsidP="00F5150E">
            <w:pPr>
              <w:jc w:val="center"/>
            </w:pPr>
            <w:r w:rsidRPr="006B7755">
              <w:t>13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B7755" w:rsidRDefault="00050AA3" w:rsidP="00F5150E">
            <w:pPr>
              <w:jc w:val="center"/>
            </w:pPr>
            <w:r w:rsidRPr="006B7755">
              <w:t>14</w:t>
            </w:r>
          </w:p>
        </w:tc>
      </w:tr>
      <w:tr w:rsidR="00050AA3" w:rsidRPr="007C1236" w:rsidTr="00050AA3">
        <w:trPr>
          <w:trHeight w:val="34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A3" w:rsidRPr="006A7EC0" w:rsidRDefault="00050AA3" w:rsidP="00F5150E">
            <w:pPr>
              <w:rPr>
                <w:color w:val="000000"/>
              </w:rPr>
            </w:pPr>
            <w:proofErr w:type="gramStart"/>
            <w:r w:rsidRPr="006A7EC0">
              <w:rPr>
                <w:color w:val="000000"/>
              </w:rPr>
              <w:t>Муниципальная  программа</w:t>
            </w:r>
            <w:proofErr w:type="gram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A3" w:rsidRPr="006A7EC0" w:rsidRDefault="00050AA3" w:rsidP="00F5150E">
            <w:pPr>
              <w:rPr>
                <w:color w:val="000000"/>
              </w:rPr>
            </w:pPr>
            <w:r w:rsidRPr="006A7EC0">
              <w:rPr>
                <w:color w:val="000000"/>
              </w:rPr>
              <w:t>Развитие здравоохранения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A3" w:rsidRPr="006A7EC0" w:rsidRDefault="00050AA3" w:rsidP="00F5150E">
            <w:pPr>
              <w:rPr>
                <w:color w:val="000000"/>
              </w:rPr>
            </w:pPr>
            <w:r w:rsidRPr="006A7EC0">
              <w:rPr>
                <w:color w:val="000000"/>
              </w:rPr>
              <w:t>всего, в том числе: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color w:val="000000"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color w:val="000000"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color w:val="000000"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color w:val="000000"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color w:val="000000"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10856,5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color w:val="000000"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20847,1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color w:val="000000"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27447,4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color w:val="000000"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21594,9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7B1879" w:rsidRDefault="00050AA3" w:rsidP="00F51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7B1879">
              <w:rPr>
                <w:color w:val="00000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7B1879" w:rsidRDefault="00050AA3" w:rsidP="00F5150E">
            <w:pPr>
              <w:jc w:val="center"/>
              <w:rPr>
                <w:color w:val="000000"/>
              </w:rPr>
            </w:pPr>
            <w:r w:rsidRPr="007B1879">
              <w:rPr>
                <w:color w:val="000000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7B1879" w:rsidRDefault="00050AA3" w:rsidP="00F5150E">
            <w:pPr>
              <w:jc w:val="center"/>
              <w:rPr>
                <w:color w:val="000000"/>
              </w:rPr>
            </w:pPr>
            <w:r w:rsidRPr="007B1879">
              <w:rPr>
                <w:color w:val="000000"/>
              </w:rPr>
              <w:t>-</w:t>
            </w:r>
          </w:p>
        </w:tc>
      </w:tr>
      <w:tr w:rsidR="00050AA3" w:rsidRPr="007C1236" w:rsidTr="00050AA3">
        <w:trPr>
          <w:trHeight w:val="66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A3" w:rsidRPr="006A7EC0" w:rsidRDefault="00050AA3" w:rsidP="00F5150E">
            <w:pPr>
              <w:rPr>
                <w:bCs/>
                <w:iCs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A3" w:rsidRPr="006A7EC0" w:rsidRDefault="00050AA3" w:rsidP="00F5150E">
            <w:pPr>
              <w:ind w:left="-92" w:firstLine="92"/>
              <w:rPr>
                <w:bCs/>
                <w:iCs/>
                <w:spacing w:val="-16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A3" w:rsidRPr="006A7EC0" w:rsidRDefault="00050AA3" w:rsidP="00F5150E">
            <w:pPr>
              <w:rPr>
                <w:color w:val="000000"/>
              </w:rPr>
            </w:pPr>
            <w:r w:rsidRPr="006A7EC0">
              <w:rPr>
                <w:color w:val="000000"/>
              </w:rPr>
              <w:t>Администрация Белокалитвинского района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ind w:left="-92" w:right="-124"/>
              <w:jc w:val="center"/>
              <w:rPr>
                <w:color w:val="000000"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color w:val="000000"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color w:val="000000"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color w:val="000000"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color w:val="000000"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color w:val="000000"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106,4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color w:val="000000"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color w:val="000000"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7B1879" w:rsidRDefault="00050AA3" w:rsidP="00F5150E">
            <w:pPr>
              <w:ind w:left="-92" w:right="-124"/>
              <w:jc w:val="center"/>
              <w:rPr>
                <w:color w:val="000000"/>
              </w:rPr>
            </w:pPr>
            <w:r w:rsidRPr="007B1879">
              <w:rPr>
                <w:color w:val="00000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7B1879" w:rsidRDefault="00050AA3" w:rsidP="00F5150E">
            <w:pPr>
              <w:ind w:left="-92" w:right="-124"/>
              <w:jc w:val="center"/>
              <w:rPr>
                <w:color w:val="000000"/>
              </w:rPr>
            </w:pPr>
            <w:r w:rsidRPr="007B1879">
              <w:rPr>
                <w:color w:val="000000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7B1879" w:rsidRDefault="00050AA3" w:rsidP="00F5150E">
            <w:pPr>
              <w:ind w:left="-92" w:right="-124"/>
              <w:jc w:val="center"/>
              <w:rPr>
                <w:color w:val="000000"/>
              </w:rPr>
            </w:pPr>
            <w:r w:rsidRPr="007B1879">
              <w:rPr>
                <w:color w:val="000000"/>
              </w:rPr>
              <w:t> </w:t>
            </w:r>
          </w:p>
        </w:tc>
      </w:tr>
      <w:tr w:rsidR="00050AA3" w:rsidRPr="007C1236" w:rsidTr="00050AA3">
        <w:trPr>
          <w:trHeight w:val="66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A3" w:rsidRPr="006A7EC0" w:rsidRDefault="00050AA3" w:rsidP="00F5150E">
            <w:pPr>
              <w:rPr>
                <w:bCs/>
                <w:iCs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A3" w:rsidRPr="006A7EC0" w:rsidRDefault="00050AA3" w:rsidP="00F5150E">
            <w:pPr>
              <w:ind w:left="-92" w:firstLine="92"/>
              <w:rPr>
                <w:bCs/>
                <w:iCs/>
                <w:spacing w:val="-16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A3" w:rsidRPr="006A7EC0" w:rsidRDefault="00050AA3" w:rsidP="00F5150E">
            <w:pPr>
              <w:rPr>
                <w:iCs/>
              </w:rPr>
            </w:pPr>
            <w:r w:rsidRPr="006A7EC0">
              <w:rPr>
                <w:color w:val="000000"/>
              </w:rPr>
              <w:t xml:space="preserve">Участник 1: МБУЗ БР «ЦРБ» 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ind w:left="-92" w:right="-124"/>
              <w:jc w:val="center"/>
              <w:rPr>
                <w:iCs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iCs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iCs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iCs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color w:val="000000"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7629,0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color w:val="000000"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9227,1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color w:val="000000"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10971,8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color w:val="000000"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4656,3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7B1879" w:rsidRDefault="00050AA3" w:rsidP="00F5150E">
            <w:pPr>
              <w:ind w:left="-92" w:right="-124"/>
              <w:jc w:val="center"/>
              <w:rPr>
                <w:bCs/>
                <w:iCs/>
                <w:spacing w:val="-12"/>
              </w:rPr>
            </w:pPr>
            <w:r w:rsidRPr="007B1879">
              <w:rPr>
                <w:color w:val="00000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7B1879" w:rsidRDefault="00050AA3" w:rsidP="00F5150E">
            <w:pPr>
              <w:ind w:left="-92" w:right="-124"/>
              <w:jc w:val="center"/>
              <w:rPr>
                <w:bCs/>
                <w:iCs/>
                <w:spacing w:val="-12"/>
              </w:rPr>
            </w:pPr>
            <w:r w:rsidRPr="007B1879">
              <w:rPr>
                <w:color w:val="000000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7B1879" w:rsidRDefault="00050AA3" w:rsidP="00F5150E">
            <w:pPr>
              <w:ind w:left="-92" w:right="-124"/>
              <w:jc w:val="center"/>
              <w:rPr>
                <w:bCs/>
                <w:iCs/>
                <w:spacing w:val="-12"/>
              </w:rPr>
            </w:pPr>
            <w:r w:rsidRPr="007B1879">
              <w:rPr>
                <w:color w:val="000000"/>
              </w:rPr>
              <w:t>-</w:t>
            </w:r>
          </w:p>
        </w:tc>
      </w:tr>
      <w:tr w:rsidR="00050AA3" w:rsidRPr="007C1236" w:rsidTr="00050AA3">
        <w:trPr>
          <w:trHeight w:val="66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A3" w:rsidRPr="006A7EC0" w:rsidRDefault="00050AA3" w:rsidP="00F5150E">
            <w:pPr>
              <w:rPr>
                <w:bCs/>
                <w:iCs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A3" w:rsidRPr="006A7EC0" w:rsidRDefault="00050AA3" w:rsidP="00F5150E">
            <w:pPr>
              <w:ind w:left="-92" w:firstLine="92"/>
              <w:rPr>
                <w:bCs/>
                <w:iCs/>
                <w:spacing w:val="-16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A3" w:rsidRPr="006A7EC0" w:rsidRDefault="00050AA3" w:rsidP="00F5150E">
            <w:pPr>
              <w:rPr>
                <w:iCs/>
              </w:rPr>
            </w:pPr>
            <w:r w:rsidRPr="006A7EC0">
              <w:rPr>
                <w:color w:val="000000"/>
              </w:rPr>
              <w:t xml:space="preserve">Участник </w:t>
            </w:r>
            <w:proofErr w:type="gramStart"/>
            <w:r w:rsidRPr="006A7EC0">
              <w:rPr>
                <w:color w:val="000000"/>
              </w:rPr>
              <w:t>2:  МБУЗ</w:t>
            </w:r>
            <w:proofErr w:type="gramEnd"/>
            <w:r w:rsidRPr="006A7EC0">
              <w:rPr>
                <w:color w:val="000000"/>
              </w:rPr>
              <w:t xml:space="preserve"> БР «ГП»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ind w:left="-92" w:right="-124"/>
              <w:jc w:val="center"/>
              <w:rPr>
                <w:iCs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iCs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iCs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iCs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color w:val="000000"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color w:val="000000"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1692,9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color w:val="000000"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114,0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color w:val="000000"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113,6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7B1879" w:rsidRDefault="00050AA3" w:rsidP="00F5150E">
            <w:pPr>
              <w:ind w:left="-92" w:right="-124"/>
              <w:jc w:val="center"/>
              <w:rPr>
                <w:bCs/>
                <w:iCs/>
                <w:spacing w:val="-12"/>
              </w:rPr>
            </w:pPr>
            <w:r w:rsidRPr="007B1879">
              <w:rPr>
                <w:color w:val="00000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7B1879" w:rsidRDefault="00050AA3" w:rsidP="00F5150E">
            <w:pPr>
              <w:ind w:left="-92" w:right="-124"/>
              <w:jc w:val="center"/>
              <w:rPr>
                <w:bCs/>
                <w:iCs/>
                <w:spacing w:val="-12"/>
              </w:rPr>
            </w:pPr>
            <w:r w:rsidRPr="007B1879">
              <w:rPr>
                <w:color w:val="000000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7B1879" w:rsidRDefault="00050AA3" w:rsidP="00F5150E">
            <w:pPr>
              <w:ind w:left="-92" w:right="-124"/>
              <w:jc w:val="center"/>
              <w:rPr>
                <w:bCs/>
                <w:iCs/>
                <w:spacing w:val="-12"/>
              </w:rPr>
            </w:pPr>
            <w:r w:rsidRPr="007B1879">
              <w:rPr>
                <w:color w:val="000000"/>
              </w:rPr>
              <w:t>-</w:t>
            </w:r>
          </w:p>
        </w:tc>
      </w:tr>
      <w:tr w:rsidR="00050AA3" w:rsidRPr="007C1236" w:rsidTr="00050AA3">
        <w:trPr>
          <w:trHeight w:val="557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A3" w:rsidRPr="006A7EC0" w:rsidRDefault="00050AA3" w:rsidP="00F5150E">
            <w:pPr>
              <w:rPr>
                <w:bCs/>
                <w:iCs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A3" w:rsidRPr="006A7EC0" w:rsidRDefault="00050AA3" w:rsidP="00F5150E">
            <w:pPr>
              <w:ind w:left="-92" w:firstLine="92"/>
              <w:rPr>
                <w:bCs/>
                <w:iCs/>
                <w:spacing w:val="-16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A3" w:rsidRPr="006A7EC0" w:rsidRDefault="00050AA3" w:rsidP="00F5150E">
            <w:pPr>
              <w:rPr>
                <w:iCs/>
              </w:rPr>
            </w:pPr>
            <w:r w:rsidRPr="006A7EC0">
              <w:rPr>
                <w:color w:val="000000"/>
              </w:rPr>
              <w:t>Участник 3: МБУЗ БР «ДГП»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ind w:left="-92" w:right="-124"/>
              <w:jc w:val="center"/>
              <w:rPr>
                <w:iCs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iCs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iCs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iCs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color w:val="000000"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640,7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color w:val="000000"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808,0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color w:val="000000"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548,6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color w:val="000000"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395,8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7B1879" w:rsidRDefault="00050AA3" w:rsidP="00F5150E">
            <w:pPr>
              <w:ind w:left="-92" w:right="-124"/>
              <w:jc w:val="center"/>
              <w:rPr>
                <w:bCs/>
                <w:iCs/>
                <w:spacing w:val="-12"/>
              </w:rPr>
            </w:pPr>
            <w:r w:rsidRPr="007B1879">
              <w:rPr>
                <w:color w:val="00000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7B1879" w:rsidRDefault="00050AA3" w:rsidP="00F5150E">
            <w:pPr>
              <w:ind w:left="-92" w:right="-124"/>
              <w:jc w:val="center"/>
              <w:rPr>
                <w:bCs/>
                <w:iCs/>
                <w:spacing w:val="-12"/>
              </w:rPr>
            </w:pPr>
            <w:r w:rsidRPr="007B1879">
              <w:rPr>
                <w:color w:val="000000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7B1879" w:rsidRDefault="00050AA3" w:rsidP="00F5150E">
            <w:pPr>
              <w:ind w:left="-92" w:right="-124"/>
              <w:jc w:val="center"/>
              <w:rPr>
                <w:bCs/>
                <w:iCs/>
                <w:spacing w:val="-12"/>
              </w:rPr>
            </w:pPr>
            <w:r w:rsidRPr="007B1879">
              <w:rPr>
                <w:color w:val="000000"/>
              </w:rPr>
              <w:t>-</w:t>
            </w:r>
          </w:p>
        </w:tc>
      </w:tr>
      <w:tr w:rsidR="00050AA3" w:rsidRPr="007C1236" w:rsidTr="00050AA3">
        <w:trPr>
          <w:trHeight w:val="58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A3" w:rsidRPr="006A7EC0" w:rsidRDefault="00050AA3" w:rsidP="00F5150E">
            <w:pPr>
              <w:rPr>
                <w:bCs/>
                <w:iCs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A3" w:rsidRPr="006A7EC0" w:rsidRDefault="00050AA3" w:rsidP="00F5150E">
            <w:pPr>
              <w:ind w:left="-92" w:firstLine="92"/>
              <w:rPr>
                <w:bCs/>
                <w:iCs/>
                <w:spacing w:val="-16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A3" w:rsidRPr="006A7EC0" w:rsidRDefault="00050AA3" w:rsidP="00F5150E">
            <w:pPr>
              <w:rPr>
                <w:iCs/>
              </w:rPr>
            </w:pPr>
            <w:r w:rsidRPr="006A7EC0">
              <w:rPr>
                <w:color w:val="000000"/>
              </w:rPr>
              <w:t>Участник 4: МБУЗ г.Белая Калитва «СП»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ind w:left="-92" w:right="-124"/>
              <w:jc w:val="center"/>
              <w:rPr>
                <w:iCs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iCs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iCs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iCs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color w:val="000000"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2523,4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color w:val="000000"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9118,1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color w:val="000000"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15813,0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color w:val="000000"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16429,2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7B1879" w:rsidRDefault="00050AA3" w:rsidP="00F5150E">
            <w:pPr>
              <w:ind w:left="-92" w:right="-124"/>
              <w:jc w:val="center"/>
              <w:rPr>
                <w:bCs/>
                <w:iCs/>
                <w:spacing w:val="-12"/>
              </w:rPr>
            </w:pPr>
            <w:r w:rsidRPr="007B1879">
              <w:rPr>
                <w:color w:val="00000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7B1879" w:rsidRDefault="00050AA3" w:rsidP="00F5150E">
            <w:pPr>
              <w:ind w:left="-92" w:right="-124"/>
              <w:jc w:val="center"/>
              <w:rPr>
                <w:bCs/>
                <w:iCs/>
                <w:spacing w:val="-12"/>
              </w:rPr>
            </w:pPr>
            <w:r w:rsidRPr="007B1879">
              <w:rPr>
                <w:color w:val="000000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7B1879" w:rsidRDefault="00050AA3" w:rsidP="00F5150E">
            <w:pPr>
              <w:ind w:left="-92" w:right="-124"/>
              <w:jc w:val="center"/>
              <w:rPr>
                <w:bCs/>
                <w:iCs/>
                <w:spacing w:val="-12"/>
              </w:rPr>
            </w:pPr>
            <w:r w:rsidRPr="007B1879">
              <w:rPr>
                <w:color w:val="000000"/>
              </w:rPr>
              <w:t>-</w:t>
            </w:r>
          </w:p>
        </w:tc>
      </w:tr>
      <w:tr w:rsidR="00050AA3" w:rsidRPr="007C1236" w:rsidTr="00050AA3">
        <w:trPr>
          <w:trHeight w:val="53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AA3" w:rsidRPr="006A7EC0" w:rsidRDefault="00050AA3" w:rsidP="00F5150E">
            <w:pPr>
              <w:jc w:val="center"/>
              <w:rPr>
                <w:color w:val="000000"/>
              </w:rPr>
            </w:pPr>
            <w:r w:rsidRPr="006A7EC0">
              <w:rPr>
                <w:color w:val="000000"/>
              </w:rPr>
              <w:t>Подпрограмма 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AA3" w:rsidRPr="006A7EC0" w:rsidRDefault="00050AA3" w:rsidP="00F5150E">
            <w:pPr>
              <w:rPr>
                <w:color w:val="000000"/>
              </w:rPr>
            </w:pPr>
            <w:r w:rsidRPr="006A7EC0">
              <w:rPr>
                <w:color w:val="000000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A3" w:rsidRPr="006A7EC0" w:rsidRDefault="00050AA3" w:rsidP="00F5150E">
            <w:pPr>
              <w:rPr>
                <w:color w:val="000000"/>
              </w:rPr>
            </w:pPr>
            <w:r w:rsidRPr="006A7EC0">
              <w:rPr>
                <w:color w:val="000000"/>
              </w:rPr>
              <w:t>всего, в том числе: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color w:val="000000"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color w:val="000000"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color w:val="000000"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color w:val="000000"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color w:val="000000"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3471,0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color w:val="000000"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11958,5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color w:val="000000"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16975,6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color w:val="000000"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16744,8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7B1879" w:rsidRDefault="00050AA3" w:rsidP="00F5150E">
            <w:pPr>
              <w:jc w:val="center"/>
              <w:rPr>
                <w:color w:val="000000"/>
              </w:rPr>
            </w:pPr>
            <w:r w:rsidRPr="007B1879">
              <w:rPr>
                <w:color w:val="00000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7B1879" w:rsidRDefault="00050AA3" w:rsidP="00F5150E">
            <w:pPr>
              <w:jc w:val="center"/>
              <w:rPr>
                <w:color w:val="000000"/>
              </w:rPr>
            </w:pPr>
            <w:r w:rsidRPr="007B1879">
              <w:rPr>
                <w:color w:val="000000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7B1879" w:rsidRDefault="00050AA3" w:rsidP="00F5150E">
            <w:pPr>
              <w:jc w:val="center"/>
              <w:rPr>
                <w:color w:val="000000"/>
              </w:rPr>
            </w:pPr>
            <w:r w:rsidRPr="007B1879">
              <w:rPr>
                <w:color w:val="000000"/>
              </w:rPr>
              <w:t>-</w:t>
            </w:r>
          </w:p>
        </w:tc>
      </w:tr>
      <w:tr w:rsidR="00050AA3" w:rsidRPr="007C1236" w:rsidTr="00050AA3">
        <w:trPr>
          <w:trHeight w:val="571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AA3" w:rsidRPr="006A7EC0" w:rsidRDefault="00050AA3" w:rsidP="00F5150E">
            <w:pPr>
              <w:ind w:left="-92" w:right="-124"/>
              <w:rPr>
                <w:bCs/>
                <w:spacing w:val="-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AA3" w:rsidRPr="006A7EC0" w:rsidRDefault="00050AA3" w:rsidP="00F5150E">
            <w:pPr>
              <w:ind w:left="-92" w:firstLine="92"/>
              <w:rPr>
                <w:bCs/>
                <w:spacing w:val="-16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A3" w:rsidRPr="006A7EC0" w:rsidRDefault="00050AA3" w:rsidP="00F5150E">
            <w:pPr>
              <w:rPr>
                <w:color w:val="000000"/>
              </w:rPr>
            </w:pPr>
            <w:proofErr w:type="spellStart"/>
            <w:r w:rsidRPr="006A7EC0">
              <w:rPr>
                <w:color w:val="000000"/>
              </w:rPr>
              <w:t>Алминистрация</w:t>
            </w:r>
            <w:proofErr w:type="spellEnd"/>
            <w:r w:rsidRPr="006A7EC0">
              <w:rPr>
                <w:color w:val="000000"/>
              </w:rPr>
              <w:t xml:space="preserve"> Белокалитвинского района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ind w:left="-92" w:right="-124"/>
              <w:jc w:val="center"/>
              <w:rPr>
                <w:color w:val="000000"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color w:val="000000"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color w:val="000000"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color w:val="000000"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color w:val="000000"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color w:val="000000"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106,4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color w:val="000000"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color w:val="000000"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7B1879" w:rsidRDefault="00050AA3" w:rsidP="00F5150E">
            <w:pPr>
              <w:ind w:left="-92" w:right="-124"/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7B1879" w:rsidRDefault="00050AA3" w:rsidP="00F5150E">
            <w:pPr>
              <w:ind w:left="-92" w:right="-124"/>
              <w:jc w:val="center"/>
              <w:rPr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7B1879" w:rsidRDefault="00050AA3" w:rsidP="00F5150E">
            <w:pPr>
              <w:ind w:left="-92" w:right="-124"/>
              <w:jc w:val="center"/>
              <w:rPr>
                <w:color w:val="000000"/>
              </w:rPr>
            </w:pPr>
          </w:p>
        </w:tc>
      </w:tr>
      <w:tr w:rsidR="00050AA3" w:rsidRPr="007C1236" w:rsidTr="00050AA3">
        <w:trPr>
          <w:trHeight w:val="571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AA3" w:rsidRPr="006A7EC0" w:rsidRDefault="00050AA3" w:rsidP="00F5150E">
            <w:pPr>
              <w:ind w:left="-92" w:right="-124"/>
              <w:rPr>
                <w:bCs/>
                <w:spacing w:val="-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AA3" w:rsidRPr="006A7EC0" w:rsidRDefault="00050AA3" w:rsidP="00F5150E">
            <w:pPr>
              <w:ind w:left="-92" w:firstLine="92"/>
              <w:rPr>
                <w:bCs/>
                <w:spacing w:val="-16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A3" w:rsidRPr="006A7EC0" w:rsidRDefault="00050AA3" w:rsidP="00F5150E">
            <w:pPr>
              <w:rPr>
                <w:iCs/>
              </w:rPr>
            </w:pPr>
            <w:r w:rsidRPr="006A7EC0">
              <w:rPr>
                <w:color w:val="000000"/>
              </w:rPr>
              <w:t xml:space="preserve">Участник 1: МБУЗ БР «ЦРБ» 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ind w:left="-92" w:right="-124"/>
              <w:jc w:val="center"/>
              <w:rPr>
                <w:iCs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iCs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iCs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iCs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color w:val="000000"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377,2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color w:val="000000"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544,2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color w:val="000000"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779,0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color w:val="000000"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81,2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7B1879" w:rsidRDefault="00050AA3" w:rsidP="00F5150E">
            <w:pPr>
              <w:ind w:left="-92" w:right="-124"/>
              <w:jc w:val="center"/>
              <w:rPr>
                <w:bCs/>
                <w:spacing w:val="-12"/>
              </w:rPr>
            </w:pPr>
            <w:r w:rsidRPr="007B1879">
              <w:rPr>
                <w:color w:val="00000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7B1879" w:rsidRDefault="00050AA3" w:rsidP="00F5150E">
            <w:pPr>
              <w:ind w:left="-92" w:right="-124"/>
              <w:jc w:val="center"/>
              <w:rPr>
                <w:bCs/>
                <w:spacing w:val="-12"/>
              </w:rPr>
            </w:pPr>
            <w:r w:rsidRPr="007B1879">
              <w:rPr>
                <w:color w:val="000000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7B1879" w:rsidRDefault="00050AA3" w:rsidP="00F5150E">
            <w:pPr>
              <w:ind w:left="-92" w:right="-124"/>
              <w:jc w:val="center"/>
              <w:rPr>
                <w:bCs/>
                <w:spacing w:val="-12"/>
              </w:rPr>
            </w:pPr>
            <w:r w:rsidRPr="007B1879">
              <w:rPr>
                <w:color w:val="000000"/>
              </w:rPr>
              <w:t>-</w:t>
            </w:r>
          </w:p>
        </w:tc>
      </w:tr>
      <w:tr w:rsidR="00050AA3" w:rsidRPr="007C1236" w:rsidTr="00050AA3">
        <w:trPr>
          <w:trHeight w:val="51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AA3" w:rsidRPr="006A7EC0" w:rsidRDefault="00050AA3" w:rsidP="00F5150E">
            <w:pPr>
              <w:ind w:left="-92" w:right="-124"/>
              <w:rPr>
                <w:bCs/>
                <w:spacing w:val="-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AA3" w:rsidRPr="006A7EC0" w:rsidRDefault="00050AA3" w:rsidP="00F5150E">
            <w:pPr>
              <w:ind w:left="-92" w:firstLine="92"/>
              <w:rPr>
                <w:bCs/>
                <w:spacing w:val="-16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A3" w:rsidRPr="006A7EC0" w:rsidRDefault="00050AA3" w:rsidP="00F5150E">
            <w:pPr>
              <w:rPr>
                <w:iCs/>
              </w:rPr>
            </w:pPr>
            <w:r w:rsidRPr="006A7EC0">
              <w:rPr>
                <w:color w:val="000000"/>
              </w:rPr>
              <w:t xml:space="preserve">Участник </w:t>
            </w:r>
            <w:proofErr w:type="gramStart"/>
            <w:r w:rsidRPr="006A7EC0">
              <w:rPr>
                <w:color w:val="000000"/>
              </w:rPr>
              <w:t>2:  МБУЗ</w:t>
            </w:r>
            <w:proofErr w:type="gramEnd"/>
            <w:r w:rsidRPr="006A7EC0">
              <w:rPr>
                <w:color w:val="000000"/>
              </w:rPr>
              <w:t xml:space="preserve"> БР «ГП»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ind w:left="-92" w:right="-124"/>
              <w:jc w:val="center"/>
              <w:rPr>
                <w:iCs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iCs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iCs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iCs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color w:val="000000"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color w:val="000000"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1642,9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color w:val="000000"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71,5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color w:val="000000"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63,6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7B1879" w:rsidRDefault="00050AA3" w:rsidP="00F5150E">
            <w:pPr>
              <w:ind w:left="-92" w:right="-124"/>
              <w:jc w:val="center"/>
              <w:rPr>
                <w:bCs/>
                <w:spacing w:val="-12"/>
              </w:rPr>
            </w:pPr>
            <w:r w:rsidRPr="007B1879">
              <w:rPr>
                <w:color w:val="00000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7B1879" w:rsidRDefault="00050AA3" w:rsidP="00F5150E">
            <w:pPr>
              <w:ind w:left="-92" w:right="-124"/>
              <w:jc w:val="center"/>
              <w:rPr>
                <w:bCs/>
                <w:spacing w:val="-12"/>
              </w:rPr>
            </w:pPr>
            <w:r w:rsidRPr="007B1879">
              <w:rPr>
                <w:color w:val="000000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7B1879" w:rsidRDefault="00050AA3" w:rsidP="00F5150E">
            <w:pPr>
              <w:ind w:left="-92" w:right="-124"/>
              <w:jc w:val="center"/>
              <w:rPr>
                <w:bCs/>
                <w:spacing w:val="-12"/>
              </w:rPr>
            </w:pPr>
            <w:r w:rsidRPr="007B1879">
              <w:rPr>
                <w:color w:val="000000"/>
              </w:rPr>
              <w:t>-</w:t>
            </w:r>
          </w:p>
        </w:tc>
      </w:tr>
      <w:tr w:rsidR="00050AA3" w:rsidRPr="007C1236" w:rsidTr="00050AA3">
        <w:trPr>
          <w:trHeight w:val="547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AA3" w:rsidRPr="006A7EC0" w:rsidRDefault="00050AA3" w:rsidP="00F5150E">
            <w:pPr>
              <w:ind w:left="-92" w:right="-124"/>
              <w:rPr>
                <w:bCs/>
                <w:spacing w:val="-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AA3" w:rsidRPr="006A7EC0" w:rsidRDefault="00050AA3" w:rsidP="00F5150E">
            <w:pPr>
              <w:ind w:left="-92" w:firstLine="92"/>
              <w:rPr>
                <w:bCs/>
                <w:spacing w:val="-16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A3" w:rsidRPr="006A7EC0" w:rsidRDefault="00050AA3" w:rsidP="00F5150E">
            <w:pPr>
              <w:rPr>
                <w:iCs/>
              </w:rPr>
            </w:pPr>
            <w:r w:rsidRPr="006A7EC0">
              <w:rPr>
                <w:color w:val="000000"/>
              </w:rPr>
              <w:t>Участник 3: МБУЗ БР «ДГП»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ind w:left="-92" w:right="-124"/>
              <w:jc w:val="center"/>
              <w:rPr>
                <w:iCs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iCs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iCs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iCs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color w:val="000000"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582,7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color w:val="000000"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708,0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color w:val="000000"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453,6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color w:val="000000"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265,8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7B1879" w:rsidRDefault="00050AA3" w:rsidP="00F5150E">
            <w:pPr>
              <w:ind w:left="-92" w:right="-124"/>
              <w:jc w:val="center"/>
              <w:rPr>
                <w:bCs/>
                <w:spacing w:val="-12"/>
              </w:rPr>
            </w:pPr>
            <w:r w:rsidRPr="007B1879">
              <w:rPr>
                <w:color w:val="00000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7B1879" w:rsidRDefault="00050AA3" w:rsidP="00F5150E">
            <w:pPr>
              <w:ind w:left="-92" w:right="-124"/>
              <w:jc w:val="center"/>
              <w:rPr>
                <w:bCs/>
                <w:spacing w:val="-12"/>
              </w:rPr>
            </w:pPr>
            <w:r w:rsidRPr="007B1879">
              <w:rPr>
                <w:color w:val="000000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7B1879" w:rsidRDefault="00050AA3" w:rsidP="00F5150E">
            <w:pPr>
              <w:ind w:left="-92" w:right="-124"/>
              <w:jc w:val="center"/>
              <w:rPr>
                <w:bCs/>
                <w:spacing w:val="-12"/>
              </w:rPr>
            </w:pPr>
            <w:r w:rsidRPr="007B1879">
              <w:rPr>
                <w:color w:val="000000"/>
              </w:rPr>
              <w:t>-</w:t>
            </w:r>
          </w:p>
        </w:tc>
      </w:tr>
      <w:tr w:rsidR="00050AA3" w:rsidRPr="007C1236" w:rsidTr="00050AA3">
        <w:trPr>
          <w:trHeight w:val="56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AA3" w:rsidRPr="006A7EC0" w:rsidRDefault="00050AA3" w:rsidP="00F5150E">
            <w:pPr>
              <w:ind w:left="-92" w:right="-124"/>
              <w:rPr>
                <w:bCs/>
                <w:spacing w:val="-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AA3" w:rsidRPr="006A7EC0" w:rsidRDefault="00050AA3" w:rsidP="00F5150E">
            <w:pPr>
              <w:ind w:left="-92" w:firstLine="92"/>
              <w:rPr>
                <w:bCs/>
                <w:spacing w:val="-16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A3" w:rsidRPr="006A7EC0" w:rsidRDefault="00050AA3" w:rsidP="00F5150E">
            <w:pPr>
              <w:rPr>
                <w:iCs/>
              </w:rPr>
            </w:pPr>
            <w:r w:rsidRPr="006A7EC0">
              <w:rPr>
                <w:color w:val="000000"/>
              </w:rPr>
              <w:t>Участник 4: МБУЗ г.Белая Калитва «СП»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ind w:left="-92" w:right="-124"/>
              <w:jc w:val="center"/>
              <w:rPr>
                <w:iCs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iCs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iCs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iCs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color w:val="000000"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2447,7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color w:val="000000"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8957,0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color w:val="000000"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15671,5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color w:val="000000"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16334,2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7B1879" w:rsidRDefault="00050AA3" w:rsidP="00F5150E">
            <w:pPr>
              <w:ind w:left="-92" w:right="-124"/>
              <w:jc w:val="center"/>
              <w:rPr>
                <w:bCs/>
                <w:spacing w:val="-12"/>
              </w:rPr>
            </w:pPr>
            <w:r w:rsidRPr="007B1879">
              <w:rPr>
                <w:color w:val="00000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7B1879" w:rsidRDefault="00050AA3" w:rsidP="00F5150E">
            <w:pPr>
              <w:ind w:left="-92" w:right="-124"/>
              <w:jc w:val="center"/>
              <w:rPr>
                <w:bCs/>
                <w:spacing w:val="-12"/>
              </w:rPr>
            </w:pPr>
            <w:r w:rsidRPr="007B1879">
              <w:rPr>
                <w:color w:val="000000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7B1879" w:rsidRDefault="00050AA3" w:rsidP="00F5150E">
            <w:pPr>
              <w:ind w:left="-92" w:right="-124"/>
              <w:jc w:val="center"/>
              <w:rPr>
                <w:bCs/>
                <w:spacing w:val="-12"/>
              </w:rPr>
            </w:pPr>
            <w:r w:rsidRPr="007B1879">
              <w:rPr>
                <w:color w:val="000000"/>
              </w:rPr>
              <w:t>-</w:t>
            </w:r>
          </w:p>
        </w:tc>
      </w:tr>
      <w:tr w:rsidR="00050AA3" w:rsidRPr="007C1236" w:rsidTr="00050AA3">
        <w:trPr>
          <w:trHeight w:val="98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A3" w:rsidRPr="006A7EC0" w:rsidRDefault="00050AA3" w:rsidP="00F5150E">
            <w:pPr>
              <w:rPr>
                <w:color w:val="000000"/>
              </w:rPr>
            </w:pPr>
            <w:r w:rsidRPr="006A7EC0">
              <w:rPr>
                <w:color w:val="000000"/>
              </w:rPr>
              <w:t>Основное мероприятие 1.2.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A3" w:rsidRPr="006A7EC0" w:rsidRDefault="00050AA3" w:rsidP="00F5150E">
            <w:pPr>
              <w:rPr>
                <w:color w:val="000000"/>
              </w:rPr>
            </w:pPr>
            <w:r w:rsidRPr="006A7EC0">
              <w:rPr>
                <w:color w:val="000000"/>
              </w:rPr>
              <w:t xml:space="preserve">Профилактика   инфекционных заболеваний, </w:t>
            </w:r>
            <w:proofErr w:type="gramStart"/>
            <w:r w:rsidRPr="006A7EC0">
              <w:rPr>
                <w:color w:val="000000"/>
              </w:rPr>
              <w:t>включая  иммунопрофилактику</w:t>
            </w:r>
            <w:proofErr w:type="gramEnd"/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A3" w:rsidRPr="006A7EC0" w:rsidRDefault="00050AA3" w:rsidP="00F5150E">
            <w:pPr>
              <w:rPr>
                <w:color w:val="000000"/>
              </w:rPr>
            </w:pPr>
            <w:r w:rsidRPr="006A7EC0">
              <w:rPr>
                <w:color w:val="000000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color w:val="000000"/>
              </w:rPr>
            </w:pPr>
            <w:r w:rsidRPr="006A7EC0">
              <w:rPr>
                <w:color w:val="000000"/>
              </w:rPr>
              <w:t>902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color w:val="000000"/>
              </w:rPr>
            </w:pPr>
            <w:r w:rsidRPr="006A7EC0">
              <w:rPr>
                <w:color w:val="000000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color w:val="000000"/>
              </w:rPr>
            </w:pPr>
            <w:r w:rsidRPr="006A7EC0">
              <w:rPr>
                <w:color w:val="000000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color w:val="000000"/>
              </w:rPr>
            </w:pPr>
            <w:r w:rsidRPr="006A7EC0">
              <w:rPr>
                <w:color w:val="000000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color w:val="000000"/>
              </w:rPr>
            </w:pPr>
            <w:r w:rsidRPr="006A7EC0">
              <w:rPr>
                <w:color w:val="000000"/>
              </w:rPr>
              <w:t>299,8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color w:val="000000"/>
              </w:rPr>
            </w:pPr>
            <w:r w:rsidRPr="006A7EC0">
              <w:rPr>
                <w:color w:val="000000"/>
              </w:rPr>
              <w:t>845,8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color w:val="000000"/>
              </w:rPr>
            </w:pPr>
            <w:r w:rsidRPr="006A7EC0">
              <w:rPr>
                <w:color w:val="000000"/>
              </w:rPr>
              <w:t>1028,6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color w:val="000000"/>
              </w:rPr>
            </w:pPr>
            <w:r w:rsidRPr="006A7EC0">
              <w:rPr>
                <w:color w:val="00000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B7755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B7755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B7755" w:rsidRDefault="00050AA3" w:rsidP="00F5150E">
            <w:pPr>
              <w:jc w:val="center"/>
              <w:rPr>
                <w:color w:val="000000"/>
              </w:rPr>
            </w:pPr>
          </w:p>
        </w:tc>
      </w:tr>
      <w:tr w:rsidR="00050AA3" w:rsidRPr="007C1236" w:rsidTr="00050AA3">
        <w:trPr>
          <w:trHeight w:val="98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A3" w:rsidRPr="006A7EC0" w:rsidRDefault="00050AA3" w:rsidP="00F5150E">
            <w:pPr>
              <w:rPr>
                <w:color w:val="000000"/>
              </w:rPr>
            </w:pPr>
            <w:r w:rsidRPr="006A7EC0">
              <w:rPr>
                <w:color w:val="000000"/>
              </w:rPr>
              <w:t>Мероприятие 1.2.1.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A3" w:rsidRPr="006A7EC0" w:rsidRDefault="00050AA3" w:rsidP="00F5150E">
            <w:pPr>
              <w:rPr>
                <w:color w:val="000000"/>
              </w:rPr>
            </w:pPr>
            <w:r w:rsidRPr="006A7EC0">
              <w:rPr>
                <w:color w:val="000000"/>
              </w:rPr>
              <w:t xml:space="preserve">Обеспечение лечебно-профилактических учреждений Белокалитвинского района </w:t>
            </w:r>
            <w:proofErr w:type="gramStart"/>
            <w:r w:rsidRPr="006A7EC0">
              <w:rPr>
                <w:color w:val="000000"/>
              </w:rPr>
              <w:t>иммунобиологическими  препаратами</w:t>
            </w:r>
            <w:proofErr w:type="gramEnd"/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A3" w:rsidRPr="006A7EC0" w:rsidRDefault="00050AA3" w:rsidP="00F5150E">
            <w:pPr>
              <w:rPr>
                <w:color w:val="000000"/>
              </w:rPr>
            </w:pPr>
            <w:r w:rsidRPr="006A7EC0">
              <w:rPr>
                <w:color w:val="000000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color w:val="000000"/>
              </w:rPr>
            </w:pPr>
            <w:r w:rsidRPr="006A7EC0">
              <w:rPr>
                <w:color w:val="000000"/>
              </w:rPr>
              <w:t>902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color w:val="000000"/>
              </w:rPr>
            </w:pPr>
            <w:r w:rsidRPr="006A7EC0">
              <w:rPr>
                <w:color w:val="000000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color w:val="000000"/>
              </w:rPr>
            </w:pPr>
            <w:r w:rsidRPr="006A7EC0">
              <w:rPr>
                <w:color w:val="000000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color w:val="000000"/>
              </w:rPr>
            </w:pPr>
            <w:r w:rsidRPr="006A7EC0">
              <w:rPr>
                <w:color w:val="000000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color w:val="000000"/>
              </w:rPr>
            </w:pPr>
            <w:r w:rsidRPr="006A7EC0">
              <w:rPr>
                <w:color w:val="000000"/>
              </w:rPr>
              <w:t>299,8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color w:val="000000"/>
              </w:rPr>
            </w:pPr>
            <w:r w:rsidRPr="006A7EC0">
              <w:rPr>
                <w:color w:val="000000"/>
              </w:rPr>
              <w:t>845,8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color w:val="000000"/>
              </w:rPr>
            </w:pPr>
            <w:r w:rsidRPr="006A7EC0">
              <w:rPr>
                <w:color w:val="000000"/>
              </w:rPr>
              <w:t>1028,6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color w:val="000000"/>
              </w:rPr>
            </w:pPr>
            <w:r w:rsidRPr="006A7EC0">
              <w:rPr>
                <w:color w:val="00000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B7755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B7755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B7755" w:rsidRDefault="00050AA3" w:rsidP="00F5150E">
            <w:pPr>
              <w:jc w:val="center"/>
              <w:rPr>
                <w:color w:val="000000"/>
              </w:rPr>
            </w:pPr>
          </w:p>
        </w:tc>
      </w:tr>
      <w:tr w:rsidR="00050AA3" w:rsidRPr="007C1236" w:rsidTr="00050AA3">
        <w:trPr>
          <w:trHeight w:val="98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A3" w:rsidRPr="006B7755" w:rsidRDefault="00050AA3" w:rsidP="00F5150E">
            <w:pPr>
              <w:rPr>
                <w:color w:val="000000"/>
              </w:rPr>
            </w:pPr>
            <w:r w:rsidRPr="006B7755">
              <w:rPr>
                <w:color w:val="000000"/>
              </w:rPr>
              <w:t>Основное мероприятие 1.4.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A3" w:rsidRPr="006B7755" w:rsidRDefault="00050AA3" w:rsidP="00F5150E">
            <w:pPr>
              <w:rPr>
                <w:color w:val="000000"/>
              </w:rPr>
            </w:pPr>
            <w:r w:rsidRPr="006B7755">
              <w:rPr>
                <w:color w:val="000000"/>
              </w:rPr>
              <w:t xml:space="preserve">Развитие первичной медико-санитарной помощи, в том числе сельским жителям. Развитие </w:t>
            </w:r>
            <w:proofErr w:type="gramStart"/>
            <w:r w:rsidRPr="006B7755">
              <w:rPr>
                <w:color w:val="000000"/>
              </w:rPr>
              <w:t>системы  раннего</w:t>
            </w:r>
            <w:proofErr w:type="gramEnd"/>
            <w:r w:rsidRPr="006B7755">
              <w:rPr>
                <w:color w:val="000000"/>
              </w:rPr>
              <w:t xml:space="preserve"> выявления </w:t>
            </w:r>
            <w:r w:rsidRPr="006B7755">
              <w:rPr>
                <w:color w:val="000000"/>
              </w:rPr>
              <w:lastRenderedPageBreak/>
              <w:t>заболеваний, патологических состояний и факторов  риска их развития,  включая проведение медицинских осмотров и диспансеризации населении, в том числе у детей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A3" w:rsidRPr="006B7755" w:rsidRDefault="00050AA3" w:rsidP="00F5150E">
            <w:pPr>
              <w:rPr>
                <w:color w:val="000000"/>
              </w:rPr>
            </w:pPr>
            <w:r w:rsidRPr="006B7755">
              <w:rPr>
                <w:color w:val="000000"/>
              </w:rPr>
              <w:lastRenderedPageBreak/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B7755" w:rsidRDefault="00050AA3" w:rsidP="00F5150E">
            <w:pPr>
              <w:jc w:val="center"/>
              <w:rPr>
                <w:color w:val="000000"/>
              </w:rPr>
            </w:pPr>
            <w:r w:rsidRPr="006B7755">
              <w:rPr>
                <w:color w:val="000000"/>
              </w:rPr>
              <w:t>902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B7755" w:rsidRDefault="00050AA3" w:rsidP="00F5150E">
            <w:pPr>
              <w:jc w:val="center"/>
              <w:rPr>
                <w:color w:val="000000"/>
              </w:rPr>
            </w:pPr>
            <w:r w:rsidRPr="006B7755">
              <w:rPr>
                <w:color w:val="000000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B7755" w:rsidRDefault="00050AA3" w:rsidP="00F5150E">
            <w:pPr>
              <w:jc w:val="center"/>
              <w:rPr>
                <w:color w:val="000000"/>
              </w:rPr>
            </w:pPr>
            <w:r w:rsidRPr="006B7755">
              <w:rPr>
                <w:color w:val="000000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B7755" w:rsidRDefault="00050AA3" w:rsidP="00F5150E">
            <w:pPr>
              <w:jc w:val="center"/>
              <w:rPr>
                <w:color w:val="000000"/>
              </w:rPr>
            </w:pPr>
            <w:r w:rsidRPr="006B7755">
              <w:rPr>
                <w:color w:val="000000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color w:val="000000"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3093,8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color w:val="000000"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11031,5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color w:val="000000"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15869,9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color w:val="000000"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16663,6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B7755" w:rsidRDefault="00050AA3" w:rsidP="00F5150E">
            <w:pPr>
              <w:jc w:val="center"/>
              <w:rPr>
                <w:color w:val="000000"/>
              </w:rPr>
            </w:pPr>
            <w:r w:rsidRPr="006B7755">
              <w:rPr>
                <w:color w:val="00000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B7755" w:rsidRDefault="00050AA3" w:rsidP="00F5150E">
            <w:pPr>
              <w:jc w:val="center"/>
              <w:rPr>
                <w:color w:val="000000"/>
              </w:rPr>
            </w:pPr>
            <w:r w:rsidRPr="006B7755">
              <w:rPr>
                <w:color w:val="000000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B7755" w:rsidRDefault="00050AA3" w:rsidP="00F5150E">
            <w:pPr>
              <w:jc w:val="center"/>
              <w:rPr>
                <w:color w:val="000000"/>
              </w:rPr>
            </w:pPr>
            <w:r w:rsidRPr="006B7755">
              <w:rPr>
                <w:color w:val="000000"/>
              </w:rPr>
              <w:t>-</w:t>
            </w:r>
          </w:p>
        </w:tc>
      </w:tr>
      <w:tr w:rsidR="00050AA3" w:rsidRPr="007C1236" w:rsidTr="00050AA3">
        <w:trPr>
          <w:trHeight w:val="17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A3" w:rsidRPr="006B7755" w:rsidRDefault="00050AA3" w:rsidP="00F5150E">
            <w:pPr>
              <w:rPr>
                <w:color w:val="000000"/>
              </w:rPr>
            </w:pPr>
            <w:r w:rsidRPr="006B7755">
              <w:rPr>
                <w:color w:val="000000"/>
              </w:rPr>
              <w:t>Мероприятие 1.4.</w:t>
            </w:r>
            <w:r>
              <w:rPr>
                <w:color w:val="000000"/>
              </w:rPr>
              <w:t>1</w:t>
            </w:r>
            <w:r w:rsidRPr="006B7755">
              <w:rPr>
                <w:color w:val="00000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A3" w:rsidRPr="00EF4270" w:rsidRDefault="00050AA3" w:rsidP="00F5150E">
            <w:pPr>
              <w:rPr>
                <w:color w:val="000000"/>
              </w:rPr>
            </w:pPr>
            <w:r w:rsidRPr="00A3579A">
              <w:rPr>
                <w:color w:val="000000"/>
              </w:rPr>
              <w:t>Реализация Территориальной программы государственных гарантий оказания гражданам Российской Федерации бесплатной   медицинской помощи в Ростовской области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A3" w:rsidRPr="006B7755" w:rsidRDefault="00050AA3" w:rsidP="00F5150E">
            <w:pPr>
              <w:rPr>
                <w:color w:val="00000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B7755" w:rsidRDefault="00050AA3" w:rsidP="00F5150E">
            <w:pPr>
              <w:jc w:val="center"/>
              <w:rPr>
                <w:color w:val="000000"/>
              </w:rPr>
            </w:pPr>
            <w:r w:rsidRPr="006B7755">
              <w:rPr>
                <w:color w:val="000000"/>
              </w:rPr>
              <w:t>902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B7755" w:rsidRDefault="00050AA3" w:rsidP="00F5150E">
            <w:pPr>
              <w:jc w:val="center"/>
              <w:rPr>
                <w:color w:val="000000"/>
              </w:rPr>
            </w:pPr>
            <w:r w:rsidRPr="006B7755">
              <w:rPr>
                <w:color w:val="000000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B7755" w:rsidRDefault="00050AA3" w:rsidP="00F5150E">
            <w:pPr>
              <w:jc w:val="center"/>
              <w:rPr>
                <w:color w:val="000000"/>
              </w:rPr>
            </w:pPr>
            <w:r w:rsidRPr="006B7755">
              <w:rPr>
                <w:color w:val="000000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B7755" w:rsidRDefault="00050AA3" w:rsidP="00F5150E">
            <w:pPr>
              <w:jc w:val="center"/>
              <w:rPr>
                <w:color w:val="000000"/>
              </w:rPr>
            </w:pPr>
            <w:r w:rsidRPr="006B7755">
              <w:rPr>
                <w:color w:val="000000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color w:val="000000"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2682,9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color w:val="000000"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9151,0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color w:val="000000"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15676,5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color w:val="000000"/>
                <w:sz w:val="20"/>
                <w:szCs w:val="20"/>
              </w:rPr>
            </w:pPr>
            <w:r w:rsidRPr="006A7EC0">
              <w:rPr>
                <w:color w:val="000000"/>
                <w:sz w:val="20"/>
                <w:szCs w:val="20"/>
              </w:rPr>
              <w:t>16252,3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A3579A" w:rsidRDefault="00050AA3" w:rsidP="00F5150E">
            <w:pPr>
              <w:jc w:val="center"/>
              <w:rPr>
                <w:color w:val="000000"/>
              </w:rPr>
            </w:pPr>
            <w:r w:rsidRPr="00A3579A">
              <w:rPr>
                <w:color w:val="00000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A3579A" w:rsidRDefault="00050AA3" w:rsidP="00F5150E">
            <w:pPr>
              <w:jc w:val="center"/>
              <w:rPr>
                <w:color w:val="000000"/>
              </w:rPr>
            </w:pPr>
            <w:r w:rsidRPr="00A3579A">
              <w:rPr>
                <w:color w:val="000000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A3579A" w:rsidRDefault="00050AA3" w:rsidP="00F5150E">
            <w:pPr>
              <w:jc w:val="center"/>
              <w:rPr>
                <w:color w:val="000000"/>
              </w:rPr>
            </w:pPr>
            <w:r w:rsidRPr="00A3579A">
              <w:rPr>
                <w:color w:val="000000"/>
              </w:rPr>
              <w:t>-</w:t>
            </w:r>
          </w:p>
        </w:tc>
      </w:tr>
      <w:tr w:rsidR="00050AA3" w:rsidRPr="007C1236" w:rsidTr="00050AA3">
        <w:trPr>
          <w:trHeight w:val="17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A3" w:rsidRPr="006A7EC0" w:rsidRDefault="00050AA3" w:rsidP="00F5150E">
            <w:pPr>
              <w:rPr>
                <w:color w:val="000000"/>
              </w:rPr>
            </w:pPr>
            <w:r w:rsidRPr="006A7EC0">
              <w:rPr>
                <w:color w:val="000000"/>
              </w:rPr>
              <w:t>Мероприятие 1.4.6.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A3" w:rsidRPr="006A7EC0" w:rsidRDefault="00050AA3" w:rsidP="00F5150E">
            <w:pPr>
              <w:rPr>
                <w:color w:val="000000"/>
              </w:rPr>
            </w:pPr>
            <w:r w:rsidRPr="006A7EC0">
              <w:rPr>
                <w:color w:val="000000"/>
              </w:rPr>
              <w:t xml:space="preserve">Софинансирование приобретения основных средств </w:t>
            </w:r>
            <w:proofErr w:type="gramStart"/>
            <w:r w:rsidRPr="006A7EC0">
              <w:rPr>
                <w:color w:val="000000"/>
              </w:rPr>
              <w:t>для муниципальных учреждениях</w:t>
            </w:r>
            <w:proofErr w:type="gramEnd"/>
            <w:r w:rsidRPr="006A7EC0">
              <w:rPr>
                <w:color w:val="000000"/>
              </w:rPr>
              <w:t xml:space="preserve"> здравоохранения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A3" w:rsidRPr="006A7EC0" w:rsidRDefault="00050AA3" w:rsidP="00F5150E">
            <w:pPr>
              <w:jc w:val="center"/>
              <w:rPr>
                <w:color w:val="000000"/>
              </w:rPr>
            </w:pPr>
            <w:r w:rsidRPr="006A7EC0">
              <w:rPr>
                <w:color w:val="000000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color w:val="000000"/>
              </w:rPr>
            </w:pPr>
            <w:r w:rsidRPr="006A7EC0">
              <w:rPr>
                <w:color w:val="000000"/>
              </w:rPr>
              <w:t>902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color w:val="000000"/>
              </w:rPr>
            </w:pPr>
            <w:r w:rsidRPr="006A7EC0">
              <w:rPr>
                <w:color w:val="000000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color w:val="000000"/>
              </w:rPr>
            </w:pPr>
            <w:r w:rsidRPr="006A7EC0">
              <w:rPr>
                <w:color w:val="000000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color w:val="000000"/>
              </w:rPr>
            </w:pPr>
            <w:r w:rsidRPr="006A7EC0">
              <w:rPr>
                <w:color w:val="000000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color w:val="000000"/>
              </w:rPr>
            </w:pPr>
            <w:r w:rsidRPr="006A7EC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color w:val="000000"/>
              </w:rPr>
            </w:pPr>
            <w:r w:rsidRPr="006A7EC0">
              <w:rPr>
                <w:color w:val="000000"/>
              </w:rPr>
              <w:t>106,4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color w:val="000000"/>
              </w:rPr>
            </w:pPr>
            <w:r w:rsidRPr="006A7EC0">
              <w:rPr>
                <w:color w:val="000000"/>
              </w:rPr>
              <w:t>59,7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B7755" w:rsidRDefault="00050AA3" w:rsidP="00F5150E">
            <w:pPr>
              <w:jc w:val="center"/>
              <w:rPr>
                <w:color w:val="000000"/>
              </w:rPr>
            </w:pPr>
            <w:r w:rsidRPr="006B7755">
              <w:rPr>
                <w:color w:val="00000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B7755" w:rsidRDefault="00050AA3" w:rsidP="00F5150E">
            <w:pPr>
              <w:jc w:val="center"/>
              <w:rPr>
                <w:color w:val="000000"/>
              </w:rPr>
            </w:pPr>
            <w:r w:rsidRPr="006B7755">
              <w:rPr>
                <w:color w:val="00000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B7755" w:rsidRDefault="00050AA3" w:rsidP="00F5150E">
            <w:pPr>
              <w:jc w:val="center"/>
              <w:rPr>
                <w:color w:val="000000"/>
              </w:rPr>
            </w:pPr>
            <w:r w:rsidRPr="006B7755">
              <w:rPr>
                <w:color w:val="000000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B7755" w:rsidRDefault="00050AA3" w:rsidP="00F5150E">
            <w:pPr>
              <w:jc w:val="center"/>
              <w:rPr>
                <w:color w:val="000000"/>
              </w:rPr>
            </w:pPr>
            <w:r w:rsidRPr="006B7755">
              <w:rPr>
                <w:color w:val="000000"/>
              </w:rPr>
              <w:t>-</w:t>
            </w:r>
          </w:p>
        </w:tc>
      </w:tr>
      <w:tr w:rsidR="00050AA3" w:rsidRPr="007C1236" w:rsidTr="00050AA3">
        <w:trPr>
          <w:trHeight w:val="17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A3" w:rsidRPr="006A7EC0" w:rsidRDefault="00050AA3" w:rsidP="00F5150E">
            <w:pPr>
              <w:rPr>
                <w:color w:val="000000"/>
              </w:rPr>
            </w:pPr>
            <w:r w:rsidRPr="006A7EC0">
              <w:rPr>
                <w:color w:val="000000"/>
              </w:rPr>
              <w:t>Мероприятие 1.4.7.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A3" w:rsidRPr="006A7EC0" w:rsidRDefault="00050AA3" w:rsidP="00F5150E">
            <w:pPr>
              <w:rPr>
                <w:color w:val="000000"/>
              </w:rPr>
            </w:pPr>
            <w:r w:rsidRPr="006A7EC0">
              <w:rPr>
                <w:color w:val="000000"/>
              </w:rPr>
              <w:t xml:space="preserve">Оказание первой медицинской помощи населению до прибытия медицинских работников при основных </w:t>
            </w:r>
            <w:proofErr w:type="spellStart"/>
            <w:r w:rsidRPr="006A7EC0">
              <w:rPr>
                <w:color w:val="000000"/>
              </w:rPr>
              <w:t>жизнеугрожающих</w:t>
            </w:r>
            <w:proofErr w:type="spellEnd"/>
            <w:r w:rsidRPr="006A7EC0">
              <w:rPr>
                <w:color w:val="000000"/>
              </w:rPr>
              <w:t xml:space="preserve"> состояниях, на базе домовых хозяйств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A3" w:rsidRPr="006A7EC0" w:rsidRDefault="00050AA3" w:rsidP="00F5150E">
            <w:pPr>
              <w:jc w:val="center"/>
              <w:rPr>
                <w:color w:val="000000"/>
              </w:rPr>
            </w:pPr>
            <w:r w:rsidRPr="006A7EC0">
              <w:rPr>
                <w:color w:val="000000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color w:val="000000"/>
              </w:rPr>
            </w:pPr>
            <w:r w:rsidRPr="006A7EC0">
              <w:rPr>
                <w:color w:val="000000"/>
              </w:rPr>
              <w:t>902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color w:val="000000"/>
              </w:rPr>
            </w:pPr>
            <w:r w:rsidRPr="006A7EC0">
              <w:rPr>
                <w:color w:val="000000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color w:val="000000"/>
              </w:rPr>
            </w:pPr>
            <w:r w:rsidRPr="006A7EC0">
              <w:rPr>
                <w:color w:val="000000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color w:val="000000"/>
              </w:rPr>
            </w:pPr>
            <w:r w:rsidRPr="006A7EC0">
              <w:rPr>
                <w:color w:val="000000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color w:val="000000"/>
              </w:rPr>
            </w:pPr>
            <w:r w:rsidRPr="006A7EC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color w:val="000000"/>
              </w:rPr>
            </w:pPr>
            <w:r w:rsidRPr="006A7EC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6A7EC0" w:rsidRDefault="00050AA3" w:rsidP="00F5150E">
            <w:pPr>
              <w:jc w:val="center"/>
              <w:rPr>
                <w:color w:val="000000"/>
              </w:rPr>
            </w:pPr>
            <w:r w:rsidRPr="006A7EC0">
              <w:rPr>
                <w:color w:val="000000"/>
              </w:rPr>
              <w:t>67,2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</w:p>
        </w:tc>
      </w:tr>
      <w:tr w:rsidR="00050AA3" w:rsidRPr="007C1236" w:rsidTr="00050AA3">
        <w:trPr>
          <w:trHeight w:val="17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A3" w:rsidRPr="00D82F04" w:rsidRDefault="00050AA3" w:rsidP="00F5150E">
            <w:pPr>
              <w:rPr>
                <w:color w:val="000000"/>
              </w:rPr>
            </w:pPr>
            <w:r w:rsidRPr="00D82F04">
              <w:rPr>
                <w:color w:val="000000"/>
              </w:rPr>
              <w:lastRenderedPageBreak/>
              <w:t>Подпрограмма 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A3" w:rsidRPr="00D82F04" w:rsidRDefault="00050AA3" w:rsidP="00F5150E">
            <w:pPr>
              <w:rPr>
                <w:color w:val="000000"/>
              </w:rPr>
            </w:pPr>
            <w:r w:rsidRPr="00D82F04">
              <w:rPr>
                <w:color w:val="000000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 медицинской помощи, медицинской эвакуации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A3" w:rsidRPr="00D82F04" w:rsidRDefault="00050AA3" w:rsidP="00F5150E">
            <w:pPr>
              <w:rPr>
                <w:color w:val="000000"/>
              </w:rPr>
            </w:pPr>
            <w:r w:rsidRPr="00D82F04">
              <w:rPr>
                <w:color w:val="000000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  <w:r w:rsidRPr="00D82F04">
              <w:rPr>
                <w:color w:val="000000"/>
              </w:rPr>
              <w:t>902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  <w:r w:rsidRPr="00D82F04">
              <w:rPr>
                <w:color w:val="000000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  <w:r w:rsidRPr="00D82F04">
              <w:rPr>
                <w:color w:val="000000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  <w:r w:rsidRPr="00D82F04">
              <w:rPr>
                <w:color w:val="000000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EA4D89" w:rsidRDefault="00050AA3" w:rsidP="00F5150E">
            <w:pPr>
              <w:jc w:val="center"/>
              <w:rPr>
                <w:color w:val="000000"/>
              </w:rPr>
            </w:pPr>
            <w:r w:rsidRPr="00EA4D89">
              <w:rPr>
                <w:color w:val="000000"/>
              </w:rPr>
              <w:t>4797,6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EA4D89" w:rsidRDefault="00050AA3" w:rsidP="00F5150E">
            <w:pPr>
              <w:jc w:val="center"/>
              <w:rPr>
                <w:color w:val="000000"/>
              </w:rPr>
            </w:pPr>
            <w:r w:rsidRPr="00EA4D89">
              <w:rPr>
                <w:color w:val="000000"/>
              </w:rPr>
              <w:t>5322,7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EA4D89" w:rsidRDefault="00050AA3" w:rsidP="00F5150E">
            <w:pPr>
              <w:jc w:val="center"/>
              <w:rPr>
                <w:color w:val="000000"/>
              </w:rPr>
            </w:pPr>
            <w:r w:rsidRPr="00EA4D89">
              <w:rPr>
                <w:color w:val="000000"/>
              </w:rPr>
              <w:t>6149,2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EA4D89" w:rsidRDefault="00050AA3" w:rsidP="00F5150E">
            <w:pPr>
              <w:jc w:val="center"/>
              <w:rPr>
                <w:color w:val="000000"/>
              </w:rPr>
            </w:pPr>
            <w:r w:rsidRPr="00EA4D89">
              <w:rPr>
                <w:color w:val="000000"/>
              </w:rPr>
              <w:t>1492,1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  <w:r w:rsidRPr="00D82F04">
              <w:rPr>
                <w:color w:val="00000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  <w:r w:rsidRPr="00D82F04">
              <w:rPr>
                <w:color w:val="000000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  <w:r w:rsidRPr="00D82F04">
              <w:rPr>
                <w:color w:val="000000"/>
              </w:rPr>
              <w:t>-</w:t>
            </w:r>
          </w:p>
        </w:tc>
      </w:tr>
      <w:tr w:rsidR="00050AA3" w:rsidRPr="007C1236" w:rsidTr="00050AA3">
        <w:trPr>
          <w:trHeight w:val="15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A3" w:rsidRPr="00D82F04" w:rsidRDefault="00050AA3" w:rsidP="00F5150E">
            <w:pPr>
              <w:rPr>
                <w:color w:val="000000"/>
              </w:rPr>
            </w:pPr>
            <w:r w:rsidRPr="00D82F04">
              <w:rPr>
                <w:color w:val="000000"/>
              </w:rPr>
              <w:t>Мероприятие 2.4.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A3" w:rsidRPr="00D82F04" w:rsidRDefault="00050AA3" w:rsidP="00F5150E">
            <w:pPr>
              <w:rPr>
                <w:color w:val="000000"/>
              </w:rPr>
            </w:pPr>
            <w:r w:rsidRPr="00D82F04">
              <w:rPr>
                <w:color w:val="000000"/>
              </w:rPr>
              <w:t>Совершенствование системы оказания медицинской помощи больным прочими заболеваниями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A3" w:rsidRPr="00D82F04" w:rsidRDefault="00050AA3" w:rsidP="00F5150E">
            <w:pPr>
              <w:rPr>
                <w:color w:val="000000"/>
              </w:rPr>
            </w:pPr>
            <w:r w:rsidRPr="00D82F04">
              <w:rPr>
                <w:color w:val="000000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  <w:r w:rsidRPr="00D82F04">
              <w:rPr>
                <w:color w:val="000000"/>
              </w:rPr>
              <w:t>902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  <w:r w:rsidRPr="00D82F04">
              <w:rPr>
                <w:color w:val="000000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  <w:r w:rsidRPr="00D82F04">
              <w:rPr>
                <w:color w:val="000000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  <w:r w:rsidRPr="00D82F04">
              <w:rPr>
                <w:color w:val="000000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EA4D89" w:rsidRDefault="00050AA3" w:rsidP="00F5150E">
            <w:pPr>
              <w:jc w:val="center"/>
              <w:rPr>
                <w:color w:val="000000"/>
              </w:rPr>
            </w:pPr>
            <w:r w:rsidRPr="00EA4D89">
              <w:rPr>
                <w:color w:val="000000"/>
              </w:rPr>
              <w:t>4659,4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EA4D89" w:rsidRDefault="00050AA3" w:rsidP="00F5150E">
            <w:pPr>
              <w:jc w:val="center"/>
              <w:rPr>
                <w:color w:val="000000"/>
              </w:rPr>
            </w:pPr>
            <w:r w:rsidRPr="00EA4D89">
              <w:rPr>
                <w:color w:val="000000"/>
              </w:rPr>
              <w:t>5177,5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EA4D89" w:rsidRDefault="00050AA3" w:rsidP="00F5150E">
            <w:pPr>
              <w:jc w:val="center"/>
              <w:rPr>
                <w:color w:val="000000"/>
              </w:rPr>
            </w:pPr>
            <w:r w:rsidRPr="00EA4D89">
              <w:rPr>
                <w:color w:val="000000"/>
              </w:rPr>
              <w:t>6012,5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EA4D89" w:rsidRDefault="00050AA3" w:rsidP="00F5150E">
            <w:pPr>
              <w:jc w:val="center"/>
              <w:rPr>
                <w:color w:val="000000"/>
              </w:rPr>
            </w:pPr>
            <w:r w:rsidRPr="00EA4D89">
              <w:rPr>
                <w:color w:val="000000"/>
              </w:rPr>
              <w:t>1346,9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  <w:r w:rsidRPr="00D82F04">
              <w:rPr>
                <w:color w:val="00000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  <w:r w:rsidRPr="00D82F04">
              <w:rPr>
                <w:color w:val="000000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  <w:r w:rsidRPr="00D82F04">
              <w:rPr>
                <w:color w:val="000000"/>
              </w:rPr>
              <w:t>-</w:t>
            </w:r>
          </w:p>
        </w:tc>
      </w:tr>
      <w:tr w:rsidR="00050AA3" w:rsidRPr="007C1236" w:rsidTr="00050AA3">
        <w:trPr>
          <w:trHeight w:val="17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A3" w:rsidRPr="00D82F04" w:rsidRDefault="00050AA3" w:rsidP="00F5150E">
            <w:pPr>
              <w:rPr>
                <w:color w:val="000000"/>
              </w:rPr>
            </w:pPr>
            <w:r w:rsidRPr="00D82F04">
              <w:rPr>
                <w:color w:val="000000"/>
              </w:rPr>
              <w:t>Мероприятие 2.4.2.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A3" w:rsidRPr="00D82F04" w:rsidRDefault="00050AA3" w:rsidP="00F5150E">
            <w:pPr>
              <w:rPr>
                <w:color w:val="000000"/>
              </w:rPr>
            </w:pPr>
            <w:r w:rsidRPr="00D82F04">
              <w:rPr>
                <w:color w:val="000000"/>
              </w:rPr>
              <w:t>Реализация Территориальной программы государственных гарантий оказания гражданам Российской Федерации бесплатной   медицинской помощи в Ростовской области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A3" w:rsidRPr="00D82F04" w:rsidRDefault="00050AA3" w:rsidP="00F5150E">
            <w:pPr>
              <w:rPr>
                <w:color w:val="000000"/>
              </w:rPr>
            </w:pPr>
            <w:r w:rsidRPr="00D82F04">
              <w:rPr>
                <w:color w:val="000000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  <w:r w:rsidRPr="00D82F04">
              <w:rPr>
                <w:color w:val="000000"/>
              </w:rPr>
              <w:t>902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  <w:r w:rsidRPr="00D82F04">
              <w:rPr>
                <w:color w:val="000000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  <w:r w:rsidRPr="00D82F04">
              <w:rPr>
                <w:color w:val="000000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  <w:r w:rsidRPr="00D82F04">
              <w:rPr>
                <w:color w:val="000000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EA4D89" w:rsidRDefault="00050AA3" w:rsidP="00F5150E">
            <w:pPr>
              <w:jc w:val="center"/>
              <w:rPr>
                <w:color w:val="000000"/>
              </w:rPr>
            </w:pPr>
            <w:r w:rsidRPr="00EA4D89">
              <w:rPr>
                <w:color w:val="000000"/>
              </w:rPr>
              <w:t>3525,1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EA4D89" w:rsidRDefault="00050AA3" w:rsidP="00F5150E">
            <w:pPr>
              <w:jc w:val="center"/>
              <w:rPr>
                <w:color w:val="000000"/>
              </w:rPr>
            </w:pPr>
            <w:r w:rsidRPr="00EA4D89">
              <w:rPr>
                <w:color w:val="000000"/>
              </w:rPr>
              <w:t>3883,8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EA4D89" w:rsidRDefault="00050AA3" w:rsidP="00F5150E">
            <w:pPr>
              <w:jc w:val="center"/>
              <w:rPr>
                <w:color w:val="000000"/>
              </w:rPr>
            </w:pPr>
            <w:r w:rsidRPr="00EA4D89">
              <w:rPr>
                <w:color w:val="000000"/>
              </w:rPr>
              <w:t>4419,0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EA4D89" w:rsidRDefault="00050AA3" w:rsidP="00F5150E">
            <w:pPr>
              <w:jc w:val="center"/>
              <w:rPr>
                <w:color w:val="000000"/>
              </w:rPr>
            </w:pPr>
            <w:r w:rsidRPr="00EA4D89">
              <w:rPr>
                <w:color w:val="00000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  <w:r w:rsidRPr="00D82F04">
              <w:rPr>
                <w:color w:val="00000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  <w:r w:rsidRPr="00D82F04">
              <w:rPr>
                <w:color w:val="000000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  <w:r w:rsidRPr="00D82F04">
              <w:rPr>
                <w:color w:val="000000"/>
              </w:rPr>
              <w:t>-</w:t>
            </w:r>
          </w:p>
        </w:tc>
      </w:tr>
      <w:tr w:rsidR="00050AA3" w:rsidRPr="007C1236" w:rsidTr="00050AA3">
        <w:trPr>
          <w:trHeight w:val="17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A3" w:rsidRPr="00EA4D89" w:rsidRDefault="00050AA3" w:rsidP="00F5150E">
            <w:pPr>
              <w:rPr>
                <w:color w:val="000000"/>
              </w:rPr>
            </w:pPr>
            <w:r w:rsidRPr="00EA4D89">
              <w:rPr>
                <w:color w:val="000000"/>
              </w:rPr>
              <w:t>Мероприятие 2.7.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A3" w:rsidRPr="00EA4D89" w:rsidRDefault="00050AA3" w:rsidP="00F5150E">
            <w:pPr>
              <w:rPr>
                <w:color w:val="000000"/>
              </w:rPr>
            </w:pPr>
            <w:r w:rsidRPr="00EA4D89">
              <w:rPr>
                <w:color w:val="000000"/>
              </w:rPr>
              <w:t xml:space="preserve">Строительство объектов социального и производственного комплексов, в том числе объектов общегражданского назначения, жилья, инфраструктуры 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A3" w:rsidRPr="00D82F04" w:rsidRDefault="00050AA3" w:rsidP="00F5150E">
            <w:pPr>
              <w:rPr>
                <w:color w:val="00000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  <w:r w:rsidRPr="00D82F04">
              <w:rPr>
                <w:color w:val="000000"/>
              </w:rPr>
              <w:t>902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  <w:r w:rsidRPr="00D82F04">
              <w:rPr>
                <w:color w:val="000000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  <w:r w:rsidRPr="00D82F04">
              <w:rPr>
                <w:color w:val="000000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  <w:r w:rsidRPr="00D82F04">
              <w:rPr>
                <w:color w:val="000000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</w:p>
        </w:tc>
      </w:tr>
      <w:tr w:rsidR="00050AA3" w:rsidRPr="007C1236" w:rsidTr="00050AA3">
        <w:trPr>
          <w:trHeight w:val="634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AA3" w:rsidRPr="00EA4D89" w:rsidRDefault="00050AA3" w:rsidP="00F5150E">
            <w:pPr>
              <w:rPr>
                <w:color w:val="000000"/>
              </w:rPr>
            </w:pPr>
            <w:r w:rsidRPr="00EA4D89">
              <w:rPr>
                <w:color w:val="000000"/>
              </w:rPr>
              <w:lastRenderedPageBreak/>
              <w:t>Подпрограмма 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50AA3" w:rsidRPr="00EA4D89" w:rsidRDefault="00050AA3" w:rsidP="00F5150E">
            <w:pPr>
              <w:rPr>
                <w:color w:val="000000"/>
              </w:rPr>
            </w:pPr>
            <w:r w:rsidRPr="00EA4D89">
              <w:rPr>
                <w:color w:val="000000"/>
              </w:rPr>
              <w:t>Кадровое обеспечение системы здравоохранения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A3" w:rsidRPr="00EA4D89" w:rsidRDefault="00050AA3" w:rsidP="00F5150E">
            <w:pPr>
              <w:rPr>
                <w:color w:val="000000"/>
              </w:rPr>
            </w:pPr>
            <w:r w:rsidRPr="00EA4D89">
              <w:rPr>
                <w:color w:val="000000"/>
              </w:rPr>
              <w:t>всего, в том числе: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EA4D89" w:rsidRDefault="00050AA3" w:rsidP="00F5150E">
            <w:pPr>
              <w:jc w:val="center"/>
              <w:rPr>
                <w:color w:val="000000"/>
              </w:rPr>
            </w:pPr>
            <w:r w:rsidRPr="00EA4D89">
              <w:rPr>
                <w:color w:val="000000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EA4D89" w:rsidRDefault="00050AA3" w:rsidP="00F5150E">
            <w:pPr>
              <w:jc w:val="center"/>
              <w:rPr>
                <w:color w:val="000000"/>
              </w:rPr>
            </w:pPr>
            <w:r w:rsidRPr="00EA4D89">
              <w:rPr>
                <w:color w:val="000000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EA4D89" w:rsidRDefault="00050AA3" w:rsidP="00F5150E">
            <w:pPr>
              <w:jc w:val="center"/>
              <w:rPr>
                <w:color w:val="000000"/>
              </w:rPr>
            </w:pPr>
            <w:r w:rsidRPr="00EA4D89">
              <w:rPr>
                <w:color w:val="000000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EA4D89" w:rsidRDefault="00050AA3" w:rsidP="00F5150E">
            <w:pPr>
              <w:jc w:val="center"/>
              <w:rPr>
                <w:color w:val="000000"/>
              </w:rPr>
            </w:pPr>
            <w:r w:rsidRPr="00EA4D89">
              <w:rPr>
                <w:color w:val="000000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EA4D89" w:rsidRDefault="00050AA3" w:rsidP="00F5150E">
            <w:pPr>
              <w:jc w:val="center"/>
              <w:rPr>
                <w:color w:val="000000"/>
              </w:rPr>
            </w:pPr>
            <w:r w:rsidRPr="00EA4D89">
              <w:rPr>
                <w:color w:val="000000"/>
              </w:rPr>
              <w:t>1380,7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EA4D89" w:rsidRDefault="00050AA3" w:rsidP="00F5150E">
            <w:pPr>
              <w:jc w:val="center"/>
              <w:rPr>
                <w:color w:val="000000"/>
              </w:rPr>
            </w:pPr>
            <w:r w:rsidRPr="00EA4D89">
              <w:rPr>
                <w:color w:val="000000"/>
              </w:rPr>
              <w:t>1802,2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EA4D89" w:rsidRDefault="00050AA3" w:rsidP="00F5150E">
            <w:pPr>
              <w:jc w:val="center"/>
              <w:rPr>
                <w:color w:val="000000"/>
              </w:rPr>
            </w:pPr>
            <w:r w:rsidRPr="00EA4D89">
              <w:rPr>
                <w:color w:val="000000"/>
              </w:rPr>
              <w:t>1882,6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EA4D89" w:rsidRDefault="00050AA3" w:rsidP="00F5150E">
            <w:pPr>
              <w:jc w:val="center"/>
              <w:rPr>
                <w:color w:val="000000"/>
              </w:rPr>
            </w:pPr>
            <w:r w:rsidRPr="00EA4D89">
              <w:rPr>
                <w:color w:val="000000"/>
              </w:rPr>
              <w:t>1298,0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</w:p>
        </w:tc>
      </w:tr>
      <w:tr w:rsidR="00050AA3" w:rsidRPr="007C1236" w:rsidTr="00050AA3">
        <w:trPr>
          <w:trHeight w:val="54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A3" w:rsidRPr="00EA4D89" w:rsidRDefault="00050AA3" w:rsidP="00F5150E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0AA3" w:rsidRPr="00EA4D89" w:rsidRDefault="00050AA3" w:rsidP="00F5150E">
            <w:pPr>
              <w:rPr>
                <w:color w:val="00000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A3" w:rsidRPr="00EA4D89" w:rsidRDefault="00050AA3" w:rsidP="00F5150E">
            <w:pPr>
              <w:rPr>
                <w:color w:val="000000"/>
              </w:rPr>
            </w:pPr>
            <w:r w:rsidRPr="00EA4D89">
              <w:rPr>
                <w:color w:val="000000"/>
              </w:rPr>
              <w:t xml:space="preserve">Участник 1: МБУЗ БР «ЦРБ» 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EA4D89" w:rsidRDefault="00050AA3" w:rsidP="00F5150E">
            <w:pPr>
              <w:jc w:val="center"/>
              <w:rPr>
                <w:color w:val="000000"/>
              </w:rPr>
            </w:pPr>
            <w:r w:rsidRPr="00EA4D89">
              <w:rPr>
                <w:color w:val="000000"/>
              </w:rPr>
              <w:t>902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EA4D89" w:rsidRDefault="00050AA3" w:rsidP="00F5150E">
            <w:pPr>
              <w:jc w:val="center"/>
              <w:rPr>
                <w:color w:val="000000"/>
              </w:rPr>
            </w:pPr>
            <w:r w:rsidRPr="00EA4D89">
              <w:rPr>
                <w:color w:val="000000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EA4D89" w:rsidRDefault="00050AA3" w:rsidP="00F5150E">
            <w:pPr>
              <w:jc w:val="center"/>
              <w:rPr>
                <w:color w:val="000000"/>
              </w:rPr>
            </w:pPr>
            <w:r w:rsidRPr="00EA4D89">
              <w:rPr>
                <w:color w:val="000000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EA4D89" w:rsidRDefault="00050AA3" w:rsidP="00F5150E">
            <w:pPr>
              <w:jc w:val="center"/>
              <w:rPr>
                <w:color w:val="000000"/>
              </w:rPr>
            </w:pPr>
            <w:r w:rsidRPr="00EA4D89">
              <w:rPr>
                <w:color w:val="000000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EA4D89" w:rsidRDefault="00050AA3" w:rsidP="00F5150E">
            <w:pPr>
              <w:jc w:val="center"/>
              <w:rPr>
                <w:color w:val="000000"/>
              </w:rPr>
            </w:pPr>
            <w:r w:rsidRPr="00EA4D89">
              <w:rPr>
                <w:color w:val="000000"/>
              </w:rPr>
              <w:t>1247,0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EA4D89" w:rsidRDefault="00050AA3" w:rsidP="00F5150E">
            <w:pPr>
              <w:jc w:val="center"/>
              <w:rPr>
                <w:color w:val="000000"/>
              </w:rPr>
            </w:pPr>
            <w:r w:rsidRPr="00EA4D89">
              <w:rPr>
                <w:color w:val="000000"/>
              </w:rPr>
              <w:t>1596,5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EA4D89" w:rsidRDefault="00050AA3" w:rsidP="00F5150E">
            <w:pPr>
              <w:jc w:val="center"/>
              <w:rPr>
                <w:color w:val="000000"/>
              </w:rPr>
            </w:pPr>
            <w:r w:rsidRPr="00EA4D89">
              <w:rPr>
                <w:color w:val="000000"/>
              </w:rPr>
              <w:t>1603,6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EA4D89" w:rsidRDefault="00050AA3" w:rsidP="00F5150E">
            <w:pPr>
              <w:jc w:val="center"/>
              <w:rPr>
                <w:color w:val="000000"/>
              </w:rPr>
            </w:pPr>
            <w:r w:rsidRPr="00EA4D89">
              <w:rPr>
                <w:color w:val="000000"/>
              </w:rPr>
              <w:t>1023,0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</w:p>
        </w:tc>
      </w:tr>
      <w:tr w:rsidR="00050AA3" w:rsidRPr="007C1236" w:rsidTr="00050AA3">
        <w:trPr>
          <w:trHeight w:val="61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A3" w:rsidRPr="00EA4D89" w:rsidRDefault="00050AA3" w:rsidP="00F5150E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0AA3" w:rsidRPr="00EA4D89" w:rsidRDefault="00050AA3" w:rsidP="00F5150E">
            <w:pPr>
              <w:rPr>
                <w:color w:val="00000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A3" w:rsidRPr="00EA4D89" w:rsidRDefault="00050AA3" w:rsidP="00F5150E">
            <w:pPr>
              <w:rPr>
                <w:color w:val="000000"/>
              </w:rPr>
            </w:pPr>
            <w:r w:rsidRPr="00EA4D89">
              <w:rPr>
                <w:color w:val="000000"/>
              </w:rPr>
              <w:t xml:space="preserve">Участник </w:t>
            </w:r>
            <w:proofErr w:type="gramStart"/>
            <w:r w:rsidRPr="00EA4D89">
              <w:rPr>
                <w:color w:val="000000"/>
              </w:rPr>
              <w:t>2:  МБУЗ</w:t>
            </w:r>
            <w:proofErr w:type="gramEnd"/>
            <w:r w:rsidRPr="00EA4D89">
              <w:rPr>
                <w:color w:val="000000"/>
              </w:rPr>
              <w:t xml:space="preserve"> БР «ГП»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EA4D89" w:rsidRDefault="00050AA3" w:rsidP="00F5150E">
            <w:pPr>
              <w:jc w:val="center"/>
              <w:rPr>
                <w:color w:val="000000"/>
              </w:rPr>
            </w:pPr>
            <w:r w:rsidRPr="00EA4D89">
              <w:rPr>
                <w:color w:val="000000"/>
              </w:rPr>
              <w:t>902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EA4D89" w:rsidRDefault="00050AA3" w:rsidP="00F5150E">
            <w:pPr>
              <w:jc w:val="center"/>
              <w:rPr>
                <w:color w:val="000000"/>
              </w:rPr>
            </w:pPr>
            <w:r w:rsidRPr="00EA4D89">
              <w:rPr>
                <w:color w:val="000000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EA4D89" w:rsidRDefault="00050AA3" w:rsidP="00F5150E">
            <w:pPr>
              <w:jc w:val="center"/>
              <w:rPr>
                <w:color w:val="000000"/>
              </w:rPr>
            </w:pPr>
            <w:r w:rsidRPr="00EA4D89">
              <w:rPr>
                <w:color w:val="000000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EA4D89" w:rsidRDefault="00050AA3" w:rsidP="00F5150E">
            <w:pPr>
              <w:jc w:val="center"/>
              <w:rPr>
                <w:color w:val="000000"/>
              </w:rPr>
            </w:pPr>
            <w:r w:rsidRPr="00EA4D89">
              <w:rPr>
                <w:color w:val="000000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EA4D89" w:rsidRDefault="00050AA3" w:rsidP="00F5150E">
            <w:pPr>
              <w:jc w:val="center"/>
              <w:rPr>
                <w:color w:val="000000"/>
              </w:rPr>
            </w:pPr>
            <w:r w:rsidRPr="00EA4D89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EA4D89" w:rsidRDefault="00050AA3" w:rsidP="00F5150E">
            <w:pPr>
              <w:jc w:val="center"/>
              <w:rPr>
                <w:color w:val="000000"/>
              </w:rPr>
            </w:pPr>
            <w:r w:rsidRPr="00EA4D89">
              <w:rPr>
                <w:color w:val="00000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EA4D89" w:rsidRDefault="00050AA3" w:rsidP="00F5150E">
            <w:pPr>
              <w:jc w:val="center"/>
              <w:rPr>
                <w:color w:val="000000"/>
              </w:rPr>
            </w:pPr>
            <w:r w:rsidRPr="00EA4D89">
              <w:rPr>
                <w:color w:val="000000"/>
              </w:rPr>
              <w:t>42,5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EA4D89" w:rsidRDefault="00050AA3" w:rsidP="00F5150E">
            <w:pPr>
              <w:jc w:val="center"/>
              <w:rPr>
                <w:color w:val="000000"/>
              </w:rPr>
            </w:pPr>
            <w:r w:rsidRPr="00EA4D89">
              <w:rPr>
                <w:color w:val="000000"/>
              </w:rPr>
              <w:t>50,0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</w:p>
        </w:tc>
      </w:tr>
      <w:tr w:rsidR="00050AA3" w:rsidRPr="007C1236" w:rsidTr="00050AA3">
        <w:trPr>
          <w:trHeight w:val="666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A3" w:rsidRPr="00EA4D89" w:rsidRDefault="00050AA3" w:rsidP="00F5150E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0AA3" w:rsidRPr="00EA4D89" w:rsidRDefault="00050AA3" w:rsidP="00F5150E">
            <w:pPr>
              <w:rPr>
                <w:color w:val="00000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A3" w:rsidRPr="00EA4D89" w:rsidRDefault="00050AA3" w:rsidP="00F5150E">
            <w:pPr>
              <w:rPr>
                <w:color w:val="000000"/>
              </w:rPr>
            </w:pPr>
            <w:r w:rsidRPr="00EA4D89">
              <w:rPr>
                <w:color w:val="000000"/>
              </w:rPr>
              <w:t>Участник 3: МБУЗ БР «ДГП»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EA4D89" w:rsidRDefault="00050AA3" w:rsidP="00F5150E">
            <w:pPr>
              <w:jc w:val="center"/>
              <w:rPr>
                <w:color w:val="000000"/>
              </w:rPr>
            </w:pPr>
            <w:r w:rsidRPr="00EA4D89">
              <w:rPr>
                <w:color w:val="000000"/>
              </w:rPr>
              <w:t>902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EA4D89" w:rsidRDefault="00050AA3" w:rsidP="00F5150E">
            <w:pPr>
              <w:jc w:val="center"/>
              <w:rPr>
                <w:color w:val="000000"/>
              </w:rPr>
            </w:pPr>
            <w:r w:rsidRPr="00EA4D89">
              <w:rPr>
                <w:color w:val="000000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EA4D89" w:rsidRDefault="00050AA3" w:rsidP="00F5150E">
            <w:pPr>
              <w:jc w:val="center"/>
              <w:rPr>
                <w:color w:val="000000"/>
              </w:rPr>
            </w:pPr>
            <w:r w:rsidRPr="00EA4D89">
              <w:rPr>
                <w:color w:val="000000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EA4D89" w:rsidRDefault="00050AA3" w:rsidP="00F5150E">
            <w:pPr>
              <w:jc w:val="center"/>
              <w:rPr>
                <w:color w:val="000000"/>
              </w:rPr>
            </w:pPr>
            <w:r w:rsidRPr="00EA4D89">
              <w:rPr>
                <w:color w:val="000000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EA4D89" w:rsidRDefault="00050AA3" w:rsidP="00F5150E">
            <w:pPr>
              <w:jc w:val="center"/>
              <w:rPr>
                <w:color w:val="000000"/>
              </w:rPr>
            </w:pPr>
            <w:r w:rsidRPr="00EA4D89">
              <w:rPr>
                <w:color w:val="000000"/>
              </w:rPr>
              <w:t>58,0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EA4D89" w:rsidRDefault="00050AA3" w:rsidP="00F5150E">
            <w:pPr>
              <w:jc w:val="center"/>
              <w:rPr>
                <w:color w:val="000000"/>
              </w:rPr>
            </w:pPr>
            <w:r w:rsidRPr="00EA4D89">
              <w:rPr>
                <w:color w:val="00000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EA4D89" w:rsidRDefault="00050AA3" w:rsidP="00F5150E">
            <w:pPr>
              <w:jc w:val="center"/>
              <w:rPr>
                <w:color w:val="000000"/>
              </w:rPr>
            </w:pPr>
            <w:r w:rsidRPr="00EA4D89">
              <w:rPr>
                <w:color w:val="000000"/>
              </w:rPr>
              <w:t>95,0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EA4D89" w:rsidRDefault="00050AA3" w:rsidP="00F5150E">
            <w:pPr>
              <w:jc w:val="center"/>
              <w:rPr>
                <w:color w:val="000000"/>
              </w:rPr>
            </w:pPr>
            <w:r w:rsidRPr="00EA4D89">
              <w:rPr>
                <w:color w:val="000000"/>
              </w:rPr>
              <w:t>130,0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</w:p>
        </w:tc>
      </w:tr>
      <w:tr w:rsidR="00050AA3" w:rsidRPr="007C1236" w:rsidTr="00050AA3">
        <w:trPr>
          <w:trHeight w:val="954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A3" w:rsidRPr="00EA4D89" w:rsidRDefault="00050AA3" w:rsidP="00F5150E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A3" w:rsidRPr="00EA4D89" w:rsidRDefault="00050AA3" w:rsidP="00F5150E">
            <w:pPr>
              <w:rPr>
                <w:color w:val="00000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A3" w:rsidRPr="00EA4D89" w:rsidRDefault="00050AA3" w:rsidP="00F5150E">
            <w:pPr>
              <w:rPr>
                <w:color w:val="000000"/>
              </w:rPr>
            </w:pPr>
            <w:r w:rsidRPr="00EA4D89">
              <w:rPr>
                <w:color w:val="000000"/>
              </w:rPr>
              <w:t>Участник 4: МБУЗ г.Белая Калитва «СП»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EA4D89" w:rsidRDefault="00050AA3" w:rsidP="00F5150E">
            <w:pPr>
              <w:jc w:val="center"/>
              <w:rPr>
                <w:color w:val="000000"/>
              </w:rPr>
            </w:pPr>
            <w:r w:rsidRPr="00EA4D89">
              <w:rPr>
                <w:color w:val="000000"/>
              </w:rPr>
              <w:t>902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EA4D89" w:rsidRDefault="00050AA3" w:rsidP="00F5150E">
            <w:pPr>
              <w:jc w:val="center"/>
              <w:rPr>
                <w:color w:val="000000"/>
              </w:rPr>
            </w:pPr>
            <w:r w:rsidRPr="00EA4D89">
              <w:rPr>
                <w:color w:val="000000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EA4D89" w:rsidRDefault="00050AA3" w:rsidP="00F5150E">
            <w:pPr>
              <w:jc w:val="center"/>
              <w:rPr>
                <w:color w:val="000000"/>
              </w:rPr>
            </w:pPr>
            <w:r w:rsidRPr="00EA4D89">
              <w:rPr>
                <w:color w:val="000000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EA4D89" w:rsidRDefault="00050AA3" w:rsidP="00F5150E">
            <w:pPr>
              <w:jc w:val="center"/>
              <w:rPr>
                <w:color w:val="000000"/>
              </w:rPr>
            </w:pPr>
            <w:r w:rsidRPr="00EA4D89">
              <w:rPr>
                <w:color w:val="000000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EA4D89" w:rsidRDefault="00050AA3" w:rsidP="00F5150E">
            <w:pPr>
              <w:jc w:val="center"/>
              <w:rPr>
                <w:color w:val="000000"/>
              </w:rPr>
            </w:pPr>
            <w:r w:rsidRPr="00EA4D89">
              <w:rPr>
                <w:color w:val="000000"/>
              </w:rPr>
              <w:t>75,7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EA4D89" w:rsidRDefault="00050AA3" w:rsidP="00F5150E">
            <w:pPr>
              <w:jc w:val="center"/>
              <w:rPr>
                <w:color w:val="000000"/>
              </w:rPr>
            </w:pPr>
            <w:r w:rsidRPr="00EA4D89">
              <w:rPr>
                <w:color w:val="000000"/>
              </w:rPr>
              <w:t>161,1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EA4D89" w:rsidRDefault="00050AA3" w:rsidP="00F5150E">
            <w:pPr>
              <w:jc w:val="center"/>
              <w:rPr>
                <w:color w:val="000000"/>
              </w:rPr>
            </w:pPr>
            <w:r w:rsidRPr="00EA4D89">
              <w:rPr>
                <w:color w:val="000000"/>
              </w:rPr>
              <w:t>141,5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EA4D89" w:rsidRDefault="00050AA3" w:rsidP="00F5150E">
            <w:pPr>
              <w:jc w:val="center"/>
              <w:rPr>
                <w:color w:val="000000"/>
              </w:rPr>
            </w:pPr>
            <w:r w:rsidRPr="00EA4D89">
              <w:rPr>
                <w:color w:val="000000"/>
              </w:rPr>
              <w:t>95,0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</w:p>
        </w:tc>
      </w:tr>
      <w:tr w:rsidR="00050AA3" w:rsidRPr="007C1236" w:rsidTr="00050AA3">
        <w:trPr>
          <w:trHeight w:val="117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A3" w:rsidRPr="00EA4D89" w:rsidRDefault="00050AA3" w:rsidP="00F5150E">
            <w:pPr>
              <w:rPr>
                <w:color w:val="000000"/>
              </w:rPr>
            </w:pPr>
            <w:r w:rsidRPr="00EA4D89">
              <w:rPr>
                <w:color w:val="000000"/>
              </w:rPr>
              <w:t>Основное мероприятие 6.1.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A3" w:rsidRPr="00EA4D89" w:rsidRDefault="00050AA3" w:rsidP="00F5150E">
            <w:pPr>
              <w:rPr>
                <w:color w:val="000000"/>
              </w:rPr>
            </w:pPr>
            <w:r w:rsidRPr="00EA4D89">
              <w:rPr>
                <w:color w:val="000000"/>
              </w:rPr>
              <w:t>Повышение квалификации и профессиональная переподготовка медицинских работников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A3" w:rsidRPr="00EA4D89" w:rsidRDefault="00050AA3" w:rsidP="00F5150E">
            <w:pPr>
              <w:rPr>
                <w:color w:val="000000"/>
              </w:rPr>
            </w:pPr>
            <w:r w:rsidRPr="00EA4D89">
              <w:rPr>
                <w:color w:val="000000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EA4D89" w:rsidRDefault="00050AA3" w:rsidP="00F5150E">
            <w:pPr>
              <w:jc w:val="center"/>
              <w:rPr>
                <w:color w:val="000000"/>
              </w:rPr>
            </w:pPr>
            <w:r w:rsidRPr="00EA4D89">
              <w:rPr>
                <w:color w:val="000000"/>
              </w:rPr>
              <w:t>902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EA4D89" w:rsidRDefault="00050AA3" w:rsidP="00F5150E">
            <w:pPr>
              <w:jc w:val="center"/>
              <w:rPr>
                <w:color w:val="000000"/>
              </w:rPr>
            </w:pPr>
            <w:r w:rsidRPr="00EA4D89">
              <w:rPr>
                <w:color w:val="000000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EA4D89" w:rsidRDefault="00050AA3" w:rsidP="00F5150E">
            <w:pPr>
              <w:jc w:val="center"/>
              <w:rPr>
                <w:color w:val="000000"/>
              </w:rPr>
            </w:pPr>
            <w:r w:rsidRPr="00EA4D89">
              <w:rPr>
                <w:color w:val="000000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EA4D89" w:rsidRDefault="00050AA3" w:rsidP="00F5150E">
            <w:pPr>
              <w:jc w:val="center"/>
              <w:rPr>
                <w:color w:val="000000"/>
              </w:rPr>
            </w:pPr>
            <w:r w:rsidRPr="00EA4D89">
              <w:rPr>
                <w:color w:val="000000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EA4D89" w:rsidRDefault="00050AA3" w:rsidP="00F5150E">
            <w:pPr>
              <w:jc w:val="center"/>
              <w:rPr>
                <w:color w:val="000000"/>
              </w:rPr>
            </w:pPr>
            <w:r w:rsidRPr="00EA4D89">
              <w:rPr>
                <w:color w:val="000000"/>
              </w:rPr>
              <w:t>968,7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EA4D89" w:rsidRDefault="00050AA3" w:rsidP="00F5150E">
            <w:pPr>
              <w:jc w:val="center"/>
              <w:rPr>
                <w:color w:val="000000"/>
              </w:rPr>
            </w:pPr>
            <w:r w:rsidRPr="00EA4D89">
              <w:rPr>
                <w:color w:val="000000"/>
              </w:rPr>
              <w:t>1205,7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EA4D89" w:rsidRDefault="00050AA3" w:rsidP="00F5150E">
            <w:pPr>
              <w:jc w:val="center"/>
              <w:rPr>
                <w:color w:val="000000"/>
              </w:rPr>
            </w:pPr>
            <w:r w:rsidRPr="00EA4D89">
              <w:rPr>
                <w:color w:val="000000"/>
              </w:rPr>
              <w:t>1086,5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EA4D89" w:rsidRDefault="00050AA3" w:rsidP="00F5150E">
            <w:pPr>
              <w:jc w:val="center"/>
              <w:rPr>
                <w:color w:val="000000"/>
              </w:rPr>
            </w:pPr>
            <w:r w:rsidRPr="00EA4D89">
              <w:rPr>
                <w:color w:val="000000"/>
              </w:rPr>
              <w:t>935,0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</w:p>
        </w:tc>
      </w:tr>
      <w:tr w:rsidR="00050AA3" w:rsidRPr="007C1236" w:rsidTr="00050AA3">
        <w:trPr>
          <w:trHeight w:val="17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A3" w:rsidRPr="00EA4D89" w:rsidRDefault="00050AA3" w:rsidP="00F5150E">
            <w:pPr>
              <w:rPr>
                <w:color w:val="000000"/>
              </w:rPr>
            </w:pPr>
            <w:r w:rsidRPr="00EA4D89">
              <w:rPr>
                <w:color w:val="000000"/>
              </w:rPr>
              <w:t>Мероприятие 6.1.1.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A3" w:rsidRPr="00EA4D89" w:rsidRDefault="00050AA3" w:rsidP="00F5150E">
            <w:pPr>
              <w:rPr>
                <w:color w:val="000000"/>
              </w:rPr>
            </w:pPr>
            <w:r w:rsidRPr="00EA4D89">
              <w:rPr>
                <w:color w:val="000000"/>
              </w:rPr>
              <w:t>Оплата расходов на повышение квалификации и переподготовку врачей и специалистов с высшим немедицинским образованием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A3" w:rsidRPr="00EA4D89" w:rsidRDefault="00050AA3" w:rsidP="00F5150E">
            <w:pPr>
              <w:rPr>
                <w:color w:val="000000"/>
              </w:rPr>
            </w:pPr>
            <w:r w:rsidRPr="00EA4D89">
              <w:rPr>
                <w:color w:val="000000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EA4D89" w:rsidRDefault="00050AA3" w:rsidP="00F5150E">
            <w:pPr>
              <w:jc w:val="center"/>
              <w:rPr>
                <w:color w:val="000000"/>
              </w:rPr>
            </w:pPr>
            <w:r w:rsidRPr="00EA4D89">
              <w:rPr>
                <w:color w:val="000000"/>
              </w:rPr>
              <w:t>902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EA4D89" w:rsidRDefault="00050AA3" w:rsidP="00F5150E">
            <w:pPr>
              <w:jc w:val="center"/>
              <w:rPr>
                <w:color w:val="000000"/>
              </w:rPr>
            </w:pPr>
            <w:r w:rsidRPr="00EA4D89">
              <w:rPr>
                <w:color w:val="000000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EA4D89" w:rsidRDefault="00050AA3" w:rsidP="00F5150E">
            <w:pPr>
              <w:jc w:val="center"/>
              <w:rPr>
                <w:color w:val="000000"/>
              </w:rPr>
            </w:pPr>
            <w:r w:rsidRPr="00EA4D89">
              <w:rPr>
                <w:color w:val="000000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EA4D89" w:rsidRDefault="00050AA3" w:rsidP="00F5150E">
            <w:pPr>
              <w:jc w:val="center"/>
              <w:rPr>
                <w:color w:val="000000"/>
              </w:rPr>
            </w:pPr>
            <w:r w:rsidRPr="00EA4D89">
              <w:rPr>
                <w:color w:val="000000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EA4D89" w:rsidRDefault="00050AA3" w:rsidP="00F5150E">
            <w:pPr>
              <w:jc w:val="center"/>
              <w:rPr>
                <w:color w:val="000000"/>
              </w:rPr>
            </w:pPr>
            <w:r w:rsidRPr="00EA4D89">
              <w:rPr>
                <w:color w:val="000000"/>
              </w:rPr>
              <w:t>195,4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EA4D89" w:rsidRDefault="00050AA3" w:rsidP="00F5150E">
            <w:pPr>
              <w:jc w:val="center"/>
              <w:rPr>
                <w:color w:val="000000"/>
              </w:rPr>
            </w:pPr>
            <w:r w:rsidRPr="00EA4D89">
              <w:rPr>
                <w:color w:val="000000"/>
              </w:rPr>
              <w:t>274,1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416CFD" w:rsidRDefault="00050AA3" w:rsidP="00F5150E">
            <w:pPr>
              <w:jc w:val="center"/>
              <w:rPr>
                <w:color w:val="000000"/>
              </w:rPr>
            </w:pPr>
            <w:r w:rsidRPr="00416CFD">
              <w:rPr>
                <w:color w:val="000000"/>
              </w:rPr>
              <w:t>50,3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EA4D89" w:rsidRDefault="00050AA3" w:rsidP="00F5150E">
            <w:pPr>
              <w:jc w:val="center"/>
              <w:rPr>
                <w:color w:val="000000"/>
              </w:rPr>
            </w:pPr>
            <w:r w:rsidRPr="00EA4D89">
              <w:rPr>
                <w:color w:val="000000"/>
              </w:rPr>
              <w:t>275,0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</w:p>
        </w:tc>
      </w:tr>
      <w:tr w:rsidR="00050AA3" w:rsidRPr="007C1236" w:rsidTr="00050AA3">
        <w:trPr>
          <w:trHeight w:val="125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A3" w:rsidRPr="00EA4D89" w:rsidRDefault="00050AA3" w:rsidP="00F5150E">
            <w:pPr>
              <w:rPr>
                <w:color w:val="000000"/>
              </w:rPr>
            </w:pPr>
            <w:r w:rsidRPr="00EA4D89">
              <w:rPr>
                <w:color w:val="000000"/>
              </w:rPr>
              <w:t>Мероприятие 6.1.2.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A3" w:rsidRPr="00EA4D89" w:rsidRDefault="00050AA3" w:rsidP="00F5150E">
            <w:pPr>
              <w:rPr>
                <w:color w:val="000000"/>
              </w:rPr>
            </w:pPr>
            <w:r w:rsidRPr="00EA4D89">
              <w:rPr>
                <w:color w:val="000000"/>
              </w:rPr>
              <w:t>Оплата расходов на повышение квалификации среднего медицинского персонала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A3" w:rsidRPr="00EA4D89" w:rsidRDefault="00050AA3" w:rsidP="00F5150E">
            <w:pPr>
              <w:rPr>
                <w:color w:val="000000"/>
              </w:rPr>
            </w:pPr>
            <w:r w:rsidRPr="00EA4D89">
              <w:rPr>
                <w:color w:val="000000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EA4D89" w:rsidRDefault="00050AA3" w:rsidP="00F5150E">
            <w:pPr>
              <w:jc w:val="center"/>
              <w:rPr>
                <w:color w:val="000000"/>
              </w:rPr>
            </w:pPr>
            <w:r w:rsidRPr="00EA4D89">
              <w:rPr>
                <w:color w:val="000000"/>
              </w:rPr>
              <w:t>902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EA4D89" w:rsidRDefault="00050AA3" w:rsidP="00F5150E">
            <w:pPr>
              <w:jc w:val="center"/>
              <w:rPr>
                <w:color w:val="000000"/>
              </w:rPr>
            </w:pPr>
            <w:r w:rsidRPr="00EA4D89">
              <w:rPr>
                <w:color w:val="000000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EA4D89" w:rsidRDefault="00050AA3" w:rsidP="00F5150E">
            <w:pPr>
              <w:jc w:val="center"/>
              <w:rPr>
                <w:color w:val="000000"/>
              </w:rPr>
            </w:pPr>
            <w:r w:rsidRPr="00EA4D89">
              <w:rPr>
                <w:color w:val="000000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EA4D89" w:rsidRDefault="00050AA3" w:rsidP="00F5150E">
            <w:pPr>
              <w:jc w:val="center"/>
              <w:rPr>
                <w:color w:val="000000"/>
              </w:rPr>
            </w:pPr>
            <w:r w:rsidRPr="00EA4D89">
              <w:rPr>
                <w:color w:val="000000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EA4D89" w:rsidRDefault="00050AA3" w:rsidP="00F5150E">
            <w:pPr>
              <w:jc w:val="center"/>
              <w:rPr>
                <w:color w:val="000000"/>
              </w:rPr>
            </w:pPr>
            <w:r w:rsidRPr="00EA4D89">
              <w:rPr>
                <w:color w:val="000000"/>
              </w:rPr>
              <w:t>773,3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EA4D89" w:rsidRDefault="00050AA3" w:rsidP="00F5150E">
            <w:pPr>
              <w:jc w:val="center"/>
              <w:rPr>
                <w:color w:val="000000"/>
              </w:rPr>
            </w:pPr>
            <w:r w:rsidRPr="00EA4D89">
              <w:rPr>
                <w:color w:val="000000"/>
              </w:rPr>
              <w:t>931,6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416CFD" w:rsidRDefault="00050AA3" w:rsidP="00F5150E">
            <w:pPr>
              <w:jc w:val="center"/>
              <w:rPr>
                <w:color w:val="000000"/>
              </w:rPr>
            </w:pPr>
            <w:r w:rsidRPr="00416CFD">
              <w:rPr>
                <w:color w:val="000000"/>
              </w:rPr>
              <w:t>1036,2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EA4D89" w:rsidRDefault="00050AA3" w:rsidP="00F5150E">
            <w:pPr>
              <w:jc w:val="center"/>
              <w:rPr>
                <w:color w:val="000000"/>
              </w:rPr>
            </w:pPr>
            <w:r w:rsidRPr="00EA4D89">
              <w:rPr>
                <w:color w:val="000000"/>
              </w:rPr>
              <w:t>660,0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</w:p>
        </w:tc>
      </w:tr>
    </w:tbl>
    <w:p w:rsidR="00050AA3" w:rsidRPr="007C1236" w:rsidRDefault="00050AA3" w:rsidP="00050AA3"/>
    <w:p w:rsidR="00050AA3" w:rsidRDefault="00050AA3" w:rsidP="00050AA3">
      <w:pPr>
        <w:jc w:val="both"/>
        <w:rPr>
          <w:bCs/>
          <w:sz w:val="28"/>
        </w:rPr>
      </w:pPr>
    </w:p>
    <w:p w:rsidR="00050AA3" w:rsidRDefault="00050AA3" w:rsidP="00050AA3">
      <w:pPr>
        <w:pStyle w:val="20"/>
        <w:ind w:left="284"/>
        <w:jc w:val="center"/>
      </w:pPr>
      <w:r>
        <w:t>Управляющий делами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Л.Г.Василенко</w:t>
      </w:r>
    </w:p>
    <w:p w:rsidR="00050AA3" w:rsidRDefault="00050AA3" w:rsidP="00050AA3">
      <w:pPr>
        <w:pStyle w:val="20"/>
        <w:ind w:left="284"/>
        <w:jc w:val="right"/>
      </w:pPr>
    </w:p>
    <w:p w:rsidR="00050AA3" w:rsidRDefault="00050AA3" w:rsidP="00050AA3">
      <w:pPr>
        <w:pStyle w:val="20"/>
        <w:ind w:left="284"/>
        <w:jc w:val="right"/>
      </w:pPr>
    </w:p>
    <w:p w:rsidR="00050AA3" w:rsidRDefault="00050AA3" w:rsidP="00050AA3">
      <w:pPr>
        <w:pStyle w:val="20"/>
        <w:ind w:left="284"/>
        <w:jc w:val="right"/>
      </w:pPr>
    </w:p>
    <w:p w:rsidR="00050AA3" w:rsidRDefault="00050AA3" w:rsidP="00050AA3">
      <w:pPr>
        <w:pStyle w:val="20"/>
        <w:ind w:left="284"/>
        <w:jc w:val="right"/>
      </w:pPr>
    </w:p>
    <w:p w:rsidR="00050AA3" w:rsidRDefault="00050AA3" w:rsidP="00050AA3">
      <w:pPr>
        <w:pStyle w:val="20"/>
        <w:ind w:left="284"/>
        <w:jc w:val="right"/>
      </w:pPr>
      <w:r>
        <w:t>Приложение № 2</w:t>
      </w:r>
    </w:p>
    <w:p w:rsidR="00050AA3" w:rsidRDefault="00050AA3" w:rsidP="00050AA3">
      <w:pPr>
        <w:pStyle w:val="20"/>
        <w:ind w:left="284"/>
        <w:jc w:val="right"/>
      </w:pPr>
      <w:proofErr w:type="gramStart"/>
      <w:r>
        <w:t>к  постановлению</w:t>
      </w:r>
      <w:proofErr w:type="gramEnd"/>
      <w:r>
        <w:t xml:space="preserve"> Администрации </w:t>
      </w:r>
    </w:p>
    <w:p w:rsidR="00050AA3" w:rsidRDefault="00050AA3" w:rsidP="00050AA3">
      <w:pPr>
        <w:pStyle w:val="20"/>
        <w:ind w:left="284"/>
        <w:jc w:val="right"/>
      </w:pPr>
      <w:r>
        <w:t>Белокалитвинского района</w:t>
      </w:r>
    </w:p>
    <w:p w:rsidR="00050AA3" w:rsidRDefault="00050AA3" w:rsidP="00050AA3">
      <w:pPr>
        <w:pStyle w:val="20"/>
        <w:ind w:firstLine="709"/>
        <w:jc w:val="right"/>
      </w:pPr>
      <w:r>
        <w:t xml:space="preserve">от  </w:t>
      </w:r>
      <w:r w:rsidR="00722E1A">
        <w:t>29</w:t>
      </w:r>
      <w:r>
        <w:t xml:space="preserve">.08.2016 № </w:t>
      </w:r>
      <w:r w:rsidR="00722E1A">
        <w:t>1181</w:t>
      </w:r>
      <w:bookmarkStart w:id="3" w:name="_GoBack"/>
      <w:bookmarkEnd w:id="3"/>
    </w:p>
    <w:p w:rsidR="00050AA3" w:rsidRDefault="00050AA3" w:rsidP="00050AA3">
      <w:pPr>
        <w:jc w:val="right"/>
      </w:pPr>
    </w:p>
    <w:p w:rsidR="00050AA3" w:rsidRPr="0087689A" w:rsidRDefault="00050AA3" w:rsidP="00050AA3">
      <w:pPr>
        <w:tabs>
          <w:tab w:val="left" w:pos="1502"/>
          <w:tab w:val="left" w:pos="3808"/>
          <w:tab w:val="left" w:pos="6148"/>
        </w:tabs>
        <w:ind w:left="180" w:right="180" w:hanging="180"/>
        <w:jc w:val="right"/>
        <w:rPr>
          <w:color w:val="000000"/>
          <w:spacing w:val="-16"/>
          <w:sz w:val="28"/>
          <w:szCs w:val="28"/>
        </w:rPr>
      </w:pPr>
      <w:r w:rsidRPr="0087689A">
        <w:rPr>
          <w:color w:val="000000"/>
          <w:spacing w:val="-16"/>
          <w:sz w:val="28"/>
          <w:szCs w:val="28"/>
        </w:rPr>
        <w:t>Таблица 6</w:t>
      </w:r>
    </w:p>
    <w:p w:rsidR="00050AA3" w:rsidRPr="0087689A" w:rsidRDefault="00050AA3" w:rsidP="00050AA3">
      <w:pPr>
        <w:tabs>
          <w:tab w:val="left" w:pos="1502"/>
          <w:tab w:val="left" w:pos="3808"/>
          <w:tab w:val="left" w:pos="6148"/>
        </w:tabs>
        <w:ind w:left="8"/>
        <w:jc w:val="center"/>
        <w:rPr>
          <w:color w:val="000000"/>
          <w:spacing w:val="-16"/>
          <w:sz w:val="28"/>
          <w:szCs w:val="28"/>
        </w:rPr>
      </w:pPr>
    </w:p>
    <w:p w:rsidR="00050AA3" w:rsidRPr="0087689A" w:rsidRDefault="00050AA3" w:rsidP="00050AA3">
      <w:pPr>
        <w:tabs>
          <w:tab w:val="left" w:pos="1502"/>
          <w:tab w:val="left" w:pos="3808"/>
          <w:tab w:val="left" w:pos="6148"/>
        </w:tabs>
        <w:jc w:val="center"/>
        <w:rPr>
          <w:color w:val="000000"/>
          <w:spacing w:val="-16"/>
          <w:sz w:val="28"/>
          <w:szCs w:val="28"/>
        </w:rPr>
      </w:pPr>
      <w:r w:rsidRPr="0087689A">
        <w:rPr>
          <w:color w:val="000000"/>
          <w:spacing w:val="-16"/>
          <w:sz w:val="28"/>
          <w:szCs w:val="28"/>
        </w:rPr>
        <w:t>Расходы областного, федерального бюджета, местных бюджетов и внебюджетных источников на реализацию</w:t>
      </w:r>
    </w:p>
    <w:p w:rsidR="00050AA3" w:rsidRDefault="00050AA3" w:rsidP="00050AA3">
      <w:pPr>
        <w:tabs>
          <w:tab w:val="left" w:pos="1502"/>
          <w:tab w:val="left" w:pos="3808"/>
          <w:tab w:val="left" w:pos="6148"/>
        </w:tabs>
        <w:jc w:val="center"/>
        <w:rPr>
          <w:color w:val="000000"/>
          <w:spacing w:val="-16"/>
          <w:sz w:val="28"/>
          <w:szCs w:val="28"/>
        </w:rPr>
      </w:pPr>
      <w:r w:rsidRPr="0087689A">
        <w:rPr>
          <w:color w:val="000000"/>
          <w:spacing w:val="-16"/>
          <w:sz w:val="28"/>
          <w:szCs w:val="28"/>
        </w:rPr>
        <w:t xml:space="preserve"> муниципальной программы </w:t>
      </w:r>
      <w:proofErr w:type="gramStart"/>
      <w:r w:rsidRPr="0087689A">
        <w:rPr>
          <w:color w:val="000000"/>
          <w:spacing w:val="-16"/>
          <w:sz w:val="28"/>
          <w:szCs w:val="28"/>
        </w:rPr>
        <w:t>Белокалитвинского  района</w:t>
      </w:r>
      <w:proofErr w:type="gramEnd"/>
      <w:r w:rsidRPr="0087689A">
        <w:rPr>
          <w:color w:val="000000"/>
          <w:spacing w:val="-16"/>
          <w:sz w:val="28"/>
          <w:szCs w:val="28"/>
        </w:rPr>
        <w:t xml:space="preserve"> «Развитие здравоохранения»</w:t>
      </w:r>
    </w:p>
    <w:p w:rsidR="00050AA3" w:rsidRPr="007C1236" w:rsidRDefault="00050AA3" w:rsidP="00050AA3">
      <w:pPr>
        <w:tabs>
          <w:tab w:val="left" w:pos="1502"/>
          <w:tab w:val="left" w:pos="3808"/>
          <w:tab w:val="left" w:pos="6148"/>
        </w:tabs>
        <w:jc w:val="center"/>
        <w:rPr>
          <w:color w:val="000000"/>
          <w:spacing w:val="-16"/>
        </w:rPr>
      </w:pPr>
    </w:p>
    <w:tbl>
      <w:tblPr>
        <w:tblW w:w="1516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2268"/>
        <w:gridCol w:w="3261"/>
        <w:gridCol w:w="1275"/>
        <w:gridCol w:w="1134"/>
        <w:gridCol w:w="1134"/>
        <w:gridCol w:w="1134"/>
        <w:gridCol w:w="1134"/>
        <w:gridCol w:w="993"/>
        <w:gridCol w:w="992"/>
      </w:tblGrid>
      <w:tr w:rsidR="00050AA3" w:rsidRPr="0087689A" w:rsidTr="00F5150E">
        <w:trPr>
          <w:trHeight w:val="959"/>
        </w:trPr>
        <w:tc>
          <w:tcPr>
            <w:tcW w:w="184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50AA3" w:rsidRPr="0087689A" w:rsidRDefault="00050AA3" w:rsidP="00F5150E">
            <w:pPr>
              <w:jc w:val="center"/>
              <w:rPr>
                <w:color w:val="000000"/>
                <w:spacing w:val="-16"/>
              </w:rPr>
            </w:pPr>
            <w:r w:rsidRPr="0087689A">
              <w:rPr>
                <w:color w:val="000000"/>
              </w:rPr>
              <w:t>Статус</w:t>
            </w:r>
          </w:p>
        </w:tc>
        <w:tc>
          <w:tcPr>
            <w:tcW w:w="226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50AA3" w:rsidRPr="0087689A" w:rsidRDefault="00050AA3" w:rsidP="00F5150E">
            <w:pPr>
              <w:jc w:val="center"/>
              <w:rPr>
                <w:color w:val="000000"/>
                <w:spacing w:val="-16"/>
              </w:rPr>
            </w:pPr>
            <w:r w:rsidRPr="0087689A">
              <w:rPr>
                <w:color w:val="000000"/>
              </w:rPr>
              <w:t xml:space="preserve">Наименование </w:t>
            </w:r>
            <w:proofErr w:type="gramStart"/>
            <w:r w:rsidRPr="0087689A">
              <w:rPr>
                <w:color w:val="000000"/>
              </w:rPr>
              <w:t>государственной  программы</w:t>
            </w:r>
            <w:proofErr w:type="gramEnd"/>
            <w:r w:rsidRPr="0087689A">
              <w:rPr>
                <w:color w:val="000000"/>
              </w:rPr>
              <w:t>, подпрограммы государственной программы</w:t>
            </w:r>
          </w:p>
        </w:tc>
        <w:tc>
          <w:tcPr>
            <w:tcW w:w="326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50AA3" w:rsidRPr="0087689A" w:rsidRDefault="00050AA3" w:rsidP="00F5150E">
            <w:pPr>
              <w:rPr>
                <w:color w:val="000000"/>
                <w:spacing w:val="-16"/>
              </w:rPr>
            </w:pPr>
            <w:proofErr w:type="gramStart"/>
            <w:r w:rsidRPr="0087689A">
              <w:rPr>
                <w:color w:val="000000"/>
                <w:spacing w:val="-16"/>
              </w:rPr>
              <w:t>Ответственный  исполнитель</w:t>
            </w:r>
            <w:proofErr w:type="gramEnd"/>
            <w:r w:rsidRPr="0087689A">
              <w:rPr>
                <w:color w:val="000000"/>
                <w:spacing w:val="-16"/>
              </w:rPr>
              <w:t>, соисполнители</w:t>
            </w:r>
          </w:p>
        </w:tc>
        <w:tc>
          <w:tcPr>
            <w:tcW w:w="7796" w:type="dxa"/>
            <w:gridSpan w:val="7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0AA3" w:rsidRPr="0087689A" w:rsidRDefault="00050AA3" w:rsidP="00F5150E">
            <w:pPr>
              <w:jc w:val="center"/>
              <w:rPr>
                <w:color w:val="000000"/>
                <w:spacing w:val="-16"/>
              </w:rPr>
            </w:pPr>
            <w:r w:rsidRPr="0087689A">
              <w:rPr>
                <w:color w:val="000000"/>
                <w:spacing w:val="-16"/>
              </w:rPr>
              <w:t>Оценка расходов (</w:t>
            </w:r>
            <w:proofErr w:type="spellStart"/>
            <w:r w:rsidRPr="0087689A">
              <w:rPr>
                <w:color w:val="000000"/>
                <w:spacing w:val="-16"/>
              </w:rPr>
              <w:t>тыс.руб</w:t>
            </w:r>
            <w:proofErr w:type="spellEnd"/>
            <w:r w:rsidRPr="0087689A">
              <w:rPr>
                <w:color w:val="000000"/>
                <w:spacing w:val="-16"/>
              </w:rPr>
              <w:t>.), годы</w:t>
            </w:r>
          </w:p>
        </w:tc>
      </w:tr>
      <w:tr w:rsidR="00050AA3" w:rsidRPr="0087689A" w:rsidTr="00F5150E">
        <w:trPr>
          <w:trHeight w:val="804"/>
        </w:trPr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050AA3" w:rsidRPr="0087689A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Mar>
              <w:left w:w="28" w:type="dxa"/>
              <w:right w:w="28" w:type="dxa"/>
            </w:tcMar>
            <w:vAlign w:val="center"/>
          </w:tcPr>
          <w:p w:rsidR="00050AA3" w:rsidRPr="0087689A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3261" w:type="dxa"/>
            <w:vMerge/>
            <w:tcMar>
              <w:left w:w="28" w:type="dxa"/>
              <w:right w:w="28" w:type="dxa"/>
            </w:tcMar>
            <w:vAlign w:val="center"/>
          </w:tcPr>
          <w:p w:rsidR="00050AA3" w:rsidRPr="0087689A" w:rsidRDefault="00050AA3" w:rsidP="00F5150E">
            <w:pPr>
              <w:rPr>
                <w:color w:val="000000"/>
                <w:spacing w:val="-16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0AA3" w:rsidRPr="0087689A" w:rsidRDefault="00050AA3" w:rsidP="00F5150E">
            <w:pPr>
              <w:ind w:right="-28"/>
              <w:jc w:val="center"/>
              <w:rPr>
                <w:color w:val="000000"/>
                <w:spacing w:val="-16"/>
              </w:rPr>
            </w:pPr>
            <w:r w:rsidRPr="0087689A">
              <w:rPr>
                <w:color w:val="000000"/>
                <w:spacing w:val="-16"/>
              </w:rPr>
              <w:t>2014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A3" w:rsidRPr="0087689A" w:rsidRDefault="00050AA3" w:rsidP="00F5150E">
            <w:pPr>
              <w:ind w:left="-108" w:right="-108"/>
              <w:jc w:val="center"/>
              <w:rPr>
                <w:color w:val="000000"/>
                <w:spacing w:val="-16"/>
              </w:rPr>
            </w:pPr>
            <w:r w:rsidRPr="0087689A">
              <w:rPr>
                <w:color w:val="000000"/>
                <w:spacing w:val="-16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A3" w:rsidRPr="0087689A" w:rsidRDefault="00050AA3" w:rsidP="00F5150E">
            <w:pPr>
              <w:jc w:val="center"/>
              <w:rPr>
                <w:color w:val="000000"/>
                <w:spacing w:val="-16"/>
              </w:rPr>
            </w:pPr>
            <w:r w:rsidRPr="0087689A">
              <w:rPr>
                <w:color w:val="000000"/>
                <w:spacing w:val="-16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A3" w:rsidRPr="0087689A" w:rsidRDefault="00050AA3" w:rsidP="00F5150E">
            <w:pPr>
              <w:jc w:val="center"/>
              <w:rPr>
                <w:color w:val="000000"/>
                <w:spacing w:val="-16"/>
              </w:rPr>
            </w:pPr>
            <w:r w:rsidRPr="0087689A">
              <w:rPr>
                <w:color w:val="000000"/>
                <w:spacing w:val="-16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A3" w:rsidRPr="0087689A" w:rsidRDefault="00050AA3" w:rsidP="00F5150E">
            <w:pPr>
              <w:jc w:val="center"/>
              <w:rPr>
                <w:color w:val="000000"/>
                <w:spacing w:val="-16"/>
              </w:rPr>
            </w:pPr>
            <w:r w:rsidRPr="0087689A">
              <w:rPr>
                <w:color w:val="000000"/>
                <w:spacing w:val="-16"/>
              </w:rPr>
              <w:t>2018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0AA3" w:rsidRPr="0087689A" w:rsidRDefault="00050AA3" w:rsidP="00F5150E">
            <w:pPr>
              <w:ind w:left="-181"/>
              <w:jc w:val="center"/>
              <w:rPr>
                <w:color w:val="000000"/>
                <w:spacing w:val="-16"/>
              </w:rPr>
            </w:pPr>
            <w:r w:rsidRPr="0087689A">
              <w:rPr>
                <w:color w:val="000000"/>
                <w:spacing w:val="-16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0AA3" w:rsidRPr="0087689A" w:rsidRDefault="00050AA3" w:rsidP="00F5150E">
            <w:pPr>
              <w:ind w:right="-108"/>
              <w:jc w:val="center"/>
              <w:rPr>
                <w:color w:val="000000"/>
                <w:spacing w:val="-16"/>
              </w:rPr>
            </w:pPr>
            <w:r w:rsidRPr="0087689A">
              <w:rPr>
                <w:color w:val="000000"/>
                <w:spacing w:val="-16"/>
              </w:rPr>
              <w:t>2020</w:t>
            </w:r>
          </w:p>
        </w:tc>
      </w:tr>
    </w:tbl>
    <w:p w:rsidR="00050AA3" w:rsidRPr="00B919F9" w:rsidRDefault="00050AA3" w:rsidP="00050AA3">
      <w:pPr>
        <w:tabs>
          <w:tab w:val="left" w:pos="1502"/>
          <w:tab w:val="left" w:pos="3808"/>
          <w:tab w:val="left" w:pos="6148"/>
        </w:tabs>
        <w:ind w:left="8"/>
        <w:jc w:val="center"/>
        <w:rPr>
          <w:color w:val="000000"/>
          <w:spacing w:val="-16"/>
          <w:sz w:val="8"/>
          <w:szCs w:val="8"/>
        </w:rPr>
      </w:pPr>
    </w:p>
    <w:tbl>
      <w:tblPr>
        <w:tblW w:w="15168" w:type="dxa"/>
        <w:tblInd w:w="-114" w:type="dxa"/>
        <w:tblLayout w:type="fixed"/>
        <w:tblLook w:val="0000" w:firstRow="0" w:lastRow="0" w:firstColumn="0" w:lastColumn="0" w:noHBand="0" w:noVBand="0"/>
      </w:tblPr>
      <w:tblGrid>
        <w:gridCol w:w="1843"/>
        <w:gridCol w:w="2268"/>
        <w:gridCol w:w="3261"/>
        <w:gridCol w:w="1275"/>
        <w:gridCol w:w="1134"/>
        <w:gridCol w:w="1134"/>
        <w:gridCol w:w="1134"/>
        <w:gridCol w:w="1134"/>
        <w:gridCol w:w="1052"/>
        <w:gridCol w:w="933"/>
      </w:tblGrid>
      <w:tr w:rsidR="00050AA3" w:rsidRPr="0087689A" w:rsidTr="00F5150E">
        <w:trPr>
          <w:trHeight w:val="315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50AA3" w:rsidRPr="0087689A" w:rsidRDefault="00050AA3" w:rsidP="00F5150E">
            <w:pPr>
              <w:jc w:val="center"/>
              <w:rPr>
                <w:color w:val="000000"/>
                <w:spacing w:val="-16"/>
              </w:rPr>
            </w:pPr>
            <w:r w:rsidRPr="0087689A">
              <w:rPr>
                <w:color w:val="000000"/>
                <w:spacing w:val="-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AA3" w:rsidRPr="0087689A" w:rsidRDefault="00050AA3" w:rsidP="00F5150E">
            <w:pPr>
              <w:jc w:val="center"/>
              <w:rPr>
                <w:color w:val="000000"/>
                <w:spacing w:val="-16"/>
              </w:rPr>
            </w:pPr>
            <w:r w:rsidRPr="0087689A">
              <w:rPr>
                <w:color w:val="000000"/>
                <w:spacing w:val="-16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0AA3" w:rsidRPr="0087689A" w:rsidRDefault="00050AA3" w:rsidP="00F5150E">
            <w:pPr>
              <w:jc w:val="center"/>
              <w:rPr>
                <w:color w:val="000000"/>
                <w:spacing w:val="-16"/>
              </w:rPr>
            </w:pPr>
            <w:r w:rsidRPr="0087689A">
              <w:rPr>
                <w:color w:val="000000"/>
                <w:spacing w:val="-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0AA3" w:rsidRPr="0087689A" w:rsidRDefault="00050AA3" w:rsidP="00F5150E">
            <w:pPr>
              <w:jc w:val="center"/>
              <w:rPr>
                <w:color w:val="000000"/>
                <w:spacing w:val="-16"/>
              </w:rPr>
            </w:pPr>
            <w:r w:rsidRPr="0087689A">
              <w:rPr>
                <w:color w:val="000000"/>
                <w:spacing w:val="-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50AA3" w:rsidRPr="0087689A" w:rsidRDefault="00050AA3" w:rsidP="00F5150E">
            <w:pPr>
              <w:jc w:val="center"/>
              <w:rPr>
                <w:color w:val="000000"/>
                <w:spacing w:val="-16"/>
              </w:rPr>
            </w:pPr>
            <w:r w:rsidRPr="0087689A">
              <w:rPr>
                <w:color w:val="000000"/>
                <w:spacing w:val="-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50AA3" w:rsidRPr="0087689A" w:rsidRDefault="00050AA3" w:rsidP="00F5150E">
            <w:pPr>
              <w:jc w:val="center"/>
              <w:rPr>
                <w:color w:val="000000"/>
                <w:spacing w:val="-16"/>
              </w:rPr>
            </w:pPr>
            <w:r w:rsidRPr="0087689A">
              <w:rPr>
                <w:color w:val="000000"/>
                <w:spacing w:val="-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0AA3" w:rsidRPr="0087689A" w:rsidRDefault="00050AA3" w:rsidP="00F5150E">
            <w:pPr>
              <w:jc w:val="center"/>
              <w:rPr>
                <w:color w:val="000000"/>
                <w:spacing w:val="-16"/>
              </w:rPr>
            </w:pPr>
            <w:r w:rsidRPr="0087689A">
              <w:rPr>
                <w:color w:val="000000"/>
                <w:spacing w:val="-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50AA3" w:rsidRPr="0087689A" w:rsidRDefault="00050AA3" w:rsidP="00F5150E">
            <w:pPr>
              <w:ind w:left="9"/>
              <w:jc w:val="center"/>
              <w:rPr>
                <w:color w:val="000000"/>
                <w:spacing w:val="-16"/>
              </w:rPr>
            </w:pPr>
            <w:r w:rsidRPr="0087689A">
              <w:rPr>
                <w:color w:val="000000"/>
                <w:spacing w:val="-16"/>
              </w:rPr>
              <w:t>8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50AA3" w:rsidRPr="0087689A" w:rsidRDefault="00050AA3" w:rsidP="00F5150E">
            <w:pPr>
              <w:ind w:left="152"/>
              <w:jc w:val="center"/>
              <w:rPr>
                <w:color w:val="000000"/>
                <w:spacing w:val="-16"/>
              </w:rPr>
            </w:pPr>
            <w:r w:rsidRPr="0087689A">
              <w:rPr>
                <w:color w:val="000000"/>
                <w:spacing w:val="-16"/>
              </w:rPr>
              <w:t>9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0AA3" w:rsidRPr="0087689A" w:rsidRDefault="00050AA3" w:rsidP="00F5150E">
            <w:pPr>
              <w:jc w:val="center"/>
              <w:rPr>
                <w:color w:val="000000"/>
                <w:spacing w:val="-16"/>
              </w:rPr>
            </w:pPr>
            <w:r w:rsidRPr="0087689A">
              <w:rPr>
                <w:color w:val="000000"/>
                <w:spacing w:val="-16"/>
              </w:rPr>
              <w:t>10</w:t>
            </w:r>
          </w:p>
        </w:tc>
      </w:tr>
      <w:tr w:rsidR="00050AA3" w:rsidRPr="0087689A" w:rsidTr="00F5150E">
        <w:trPr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rPr>
                <w:color w:val="000000"/>
              </w:rPr>
            </w:pPr>
            <w:proofErr w:type="gramStart"/>
            <w:r w:rsidRPr="00416CFD">
              <w:rPr>
                <w:color w:val="000000"/>
              </w:rPr>
              <w:t>Муниципальная  программа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rPr>
                <w:color w:val="000000"/>
              </w:rPr>
            </w:pPr>
            <w:r w:rsidRPr="00416CFD">
              <w:rPr>
                <w:color w:val="000000"/>
              </w:rPr>
              <w:t> Развитие здравоохранения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rPr>
                <w:color w:val="000000"/>
              </w:rPr>
            </w:pPr>
            <w:r w:rsidRPr="00416CFD">
              <w:rPr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jc w:val="center"/>
              <w:rPr>
                <w:color w:val="000000"/>
              </w:rPr>
            </w:pPr>
            <w:r w:rsidRPr="00416CFD">
              <w:rPr>
                <w:color w:val="000000"/>
              </w:rPr>
              <w:t>27714,1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jc w:val="center"/>
              <w:rPr>
                <w:color w:val="000000"/>
              </w:rPr>
            </w:pPr>
            <w:r w:rsidRPr="00416CFD">
              <w:rPr>
                <w:color w:val="000000"/>
              </w:rPr>
              <w:t>50623,5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jc w:val="center"/>
              <w:rPr>
                <w:color w:val="000000"/>
              </w:rPr>
            </w:pPr>
            <w:r w:rsidRPr="00416CFD">
              <w:rPr>
                <w:color w:val="000000"/>
              </w:rPr>
              <w:t>52912,3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jc w:val="center"/>
              <w:rPr>
                <w:color w:val="000000"/>
              </w:rPr>
            </w:pPr>
            <w:r w:rsidRPr="00416CFD">
              <w:rPr>
                <w:color w:val="000000"/>
              </w:rPr>
              <w:t>38882,5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  <w:r w:rsidRPr="00D82F04">
              <w:rPr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  <w:r w:rsidRPr="00D82F04">
              <w:rPr>
                <w:color w:val="00000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  <w:r w:rsidRPr="00D82F04">
              <w:rPr>
                <w:color w:val="000000"/>
              </w:rPr>
              <w:t>-</w:t>
            </w:r>
          </w:p>
        </w:tc>
      </w:tr>
      <w:tr w:rsidR="00050AA3" w:rsidRPr="0087689A" w:rsidTr="00F5150E">
        <w:trPr>
          <w:trHeight w:val="31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0AA3" w:rsidRPr="00416CFD" w:rsidRDefault="00050AA3" w:rsidP="00F5150E">
            <w:pPr>
              <w:jc w:val="center"/>
              <w:rPr>
                <w:color w:val="000000"/>
                <w:spacing w:val="-16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0AA3" w:rsidRPr="00416CFD" w:rsidRDefault="00050AA3" w:rsidP="00F5150E">
            <w:pPr>
              <w:rPr>
                <w:color w:val="000000"/>
                <w:spacing w:val="-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rPr>
                <w:color w:val="000000"/>
                <w:spacing w:val="-16"/>
              </w:rPr>
            </w:pPr>
            <w:r w:rsidRPr="00416CFD">
              <w:rPr>
                <w:color w:val="00000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jc w:val="center"/>
              <w:rPr>
                <w:color w:val="000000"/>
              </w:rPr>
            </w:pPr>
            <w:r w:rsidRPr="00416CFD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jc w:val="center"/>
              <w:rPr>
                <w:color w:val="000000"/>
              </w:rPr>
            </w:pPr>
            <w:r w:rsidRPr="00416CFD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jc w:val="center"/>
              <w:rPr>
                <w:color w:val="000000"/>
              </w:rPr>
            </w:pPr>
            <w:r w:rsidRPr="00416CFD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jc w:val="center"/>
              <w:rPr>
                <w:color w:val="000000"/>
              </w:rPr>
            </w:pPr>
            <w:r w:rsidRPr="00416CFD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</w:pPr>
            <w:r w:rsidRPr="00D82F04">
              <w:rPr>
                <w:color w:val="00000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</w:pPr>
            <w:r w:rsidRPr="00D82F04">
              <w:rPr>
                <w:color w:val="00000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</w:pPr>
            <w:r w:rsidRPr="00D82F04">
              <w:rPr>
                <w:color w:val="000000"/>
              </w:rPr>
              <w:t>-</w:t>
            </w:r>
          </w:p>
        </w:tc>
      </w:tr>
      <w:tr w:rsidR="00050AA3" w:rsidRPr="0087689A" w:rsidTr="00F5150E">
        <w:trPr>
          <w:trHeight w:val="31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0AA3" w:rsidRPr="00416CFD" w:rsidRDefault="00050AA3" w:rsidP="00F5150E">
            <w:pPr>
              <w:jc w:val="center"/>
              <w:rPr>
                <w:color w:val="000000"/>
                <w:spacing w:val="-16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0AA3" w:rsidRPr="00416CFD" w:rsidRDefault="00050AA3" w:rsidP="00F5150E">
            <w:pPr>
              <w:rPr>
                <w:color w:val="000000"/>
                <w:spacing w:val="-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rPr>
                <w:color w:val="000000"/>
                <w:spacing w:val="-16"/>
              </w:rPr>
            </w:pPr>
            <w:r w:rsidRPr="00416CFD"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jc w:val="center"/>
              <w:rPr>
                <w:color w:val="000000"/>
              </w:rPr>
            </w:pPr>
            <w:r w:rsidRPr="00416CFD">
              <w:rPr>
                <w:color w:val="000000"/>
              </w:rPr>
              <w:t>16857,6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jc w:val="center"/>
              <w:rPr>
                <w:color w:val="000000"/>
              </w:rPr>
            </w:pPr>
            <w:r w:rsidRPr="00416CFD">
              <w:rPr>
                <w:color w:val="000000"/>
              </w:rPr>
              <w:t>29776,4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jc w:val="center"/>
              <w:rPr>
                <w:color w:val="000000"/>
              </w:rPr>
            </w:pPr>
            <w:r w:rsidRPr="00416CFD">
              <w:rPr>
                <w:color w:val="000000"/>
              </w:rPr>
              <w:t>25464,9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jc w:val="center"/>
              <w:rPr>
                <w:color w:val="000000"/>
              </w:rPr>
            </w:pPr>
            <w:r w:rsidRPr="00416CFD">
              <w:rPr>
                <w:color w:val="000000"/>
              </w:rPr>
              <w:t>17287,6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</w:pPr>
            <w:r w:rsidRPr="00D82F04">
              <w:rPr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</w:pPr>
            <w:r w:rsidRPr="00D82F04">
              <w:rPr>
                <w:color w:val="00000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</w:pPr>
            <w:r w:rsidRPr="00D82F04">
              <w:rPr>
                <w:color w:val="000000"/>
              </w:rPr>
              <w:t>-</w:t>
            </w:r>
          </w:p>
        </w:tc>
      </w:tr>
      <w:tr w:rsidR="00050AA3" w:rsidRPr="0087689A" w:rsidTr="00F5150E">
        <w:trPr>
          <w:trHeight w:val="31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0AA3" w:rsidRPr="00416CFD" w:rsidRDefault="00050AA3" w:rsidP="00F5150E">
            <w:pPr>
              <w:jc w:val="center"/>
              <w:rPr>
                <w:color w:val="000000"/>
                <w:spacing w:val="-16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0AA3" w:rsidRPr="00416CFD" w:rsidRDefault="00050AA3" w:rsidP="00F5150E">
            <w:pPr>
              <w:rPr>
                <w:color w:val="000000"/>
                <w:spacing w:val="-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rPr>
                <w:color w:val="000000"/>
                <w:spacing w:val="-16"/>
              </w:rPr>
            </w:pPr>
            <w:r w:rsidRPr="00416CFD">
              <w:rPr>
                <w:color w:val="00000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jc w:val="center"/>
              <w:rPr>
                <w:color w:val="000000"/>
              </w:rPr>
            </w:pPr>
            <w:r w:rsidRPr="00416CFD">
              <w:rPr>
                <w:color w:val="000000"/>
              </w:rPr>
              <w:t>10856,5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jc w:val="center"/>
              <w:rPr>
                <w:color w:val="000000"/>
              </w:rPr>
            </w:pPr>
            <w:r w:rsidRPr="00416CFD">
              <w:rPr>
                <w:color w:val="000000"/>
              </w:rPr>
              <w:t>20847,1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jc w:val="center"/>
              <w:rPr>
                <w:color w:val="000000"/>
              </w:rPr>
            </w:pPr>
            <w:r w:rsidRPr="00416CFD">
              <w:rPr>
                <w:color w:val="000000"/>
              </w:rPr>
              <w:t>27447,4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jc w:val="center"/>
              <w:rPr>
                <w:color w:val="000000"/>
              </w:rPr>
            </w:pPr>
            <w:r w:rsidRPr="00416CFD">
              <w:rPr>
                <w:color w:val="000000"/>
              </w:rPr>
              <w:t>21594,9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</w:pPr>
            <w:r w:rsidRPr="00D82F04">
              <w:rPr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</w:pPr>
            <w:r w:rsidRPr="00D82F04">
              <w:rPr>
                <w:color w:val="00000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</w:pPr>
            <w:r w:rsidRPr="00D82F04">
              <w:rPr>
                <w:color w:val="000000"/>
              </w:rPr>
              <w:t>-</w:t>
            </w:r>
          </w:p>
        </w:tc>
      </w:tr>
      <w:tr w:rsidR="00050AA3" w:rsidRPr="0087689A" w:rsidTr="00F5150E">
        <w:trPr>
          <w:trHeight w:val="73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0AA3" w:rsidRPr="00416CFD" w:rsidRDefault="00050AA3" w:rsidP="00F5150E">
            <w:pPr>
              <w:jc w:val="center"/>
              <w:rPr>
                <w:color w:val="000000"/>
                <w:spacing w:val="-16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0AA3" w:rsidRPr="00416CFD" w:rsidRDefault="00050AA3" w:rsidP="00F5150E">
            <w:pPr>
              <w:rPr>
                <w:color w:val="000000"/>
                <w:spacing w:val="-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rPr>
                <w:color w:val="000000"/>
                <w:spacing w:val="-16"/>
              </w:rPr>
            </w:pPr>
            <w:r w:rsidRPr="00416CFD">
              <w:rPr>
                <w:color w:val="000000"/>
              </w:rPr>
              <w:t>внебюджетные источники (территориальный фонд ОМС)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jc w:val="center"/>
              <w:rPr>
                <w:color w:val="000000"/>
              </w:rPr>
            </w:pPr>
            <w:r w:rsidRPr="00416CFD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jc w:val="center"/>
              <w:rPr>
                <w:color w:val="000000"/>
              </w:rPr>
            </w:pPr>
            <w:r w:rsidRPr="00416CFD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jc w:val="center"/>
              <w:rPr>
                <w:color w:val="000000"/>
              </w:rPr>
            </w:pPr>
            <w:r w:rsidRPr="00416CFD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jc w:val="center"/>
              <w:rPr>
                <w:color w:val="000000"/>
              </w:rPr>
            </w:pPr>
            <w:r w:rsidRPr="00416CFD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</w:pPr>
            <w:r w:rsidRPr="00D82F04">
              <w:rPr>
                <w:color w:val="00000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</w:pPr>
            <w:r w:rsidRPr="00D82F04">
              <w:rPr>
                <w:color w:val="00000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</w:pPr>
            <w:r w:rsidRPr="00D82F04">
              <w:rPr>
                <w:color w:val="000000"/>
              </w:rPr>
              <w:t>-</w:t>
            </w:r>
          </w:p>
        </w:tc>
      </w:tr>
      <w:tr w:rsidR="00050AA3" w:rsidRPr="0087689A" w:rsidTr="00F5150E">
        <w:trPr>
          <w:trHeight w:val="36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rPr>
                <w:color w:val="000000"/>
              </w:rPr>
            </w:pPr>
            <w:r w:rsidRPr="00416CFD">
              <w:rPr>
                <w:color w:val="000000"/>
              </w:rPr>
              <w:t>Подпрограмма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rPr>
                <w:color w:val="000000"/>
              </w:rPr>
            </w:pPr>
            <w:r w:rsidRPr="00416CFD">
              <w:rPr>
                <w:color w:val="000000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rPr>
                <w:color w:val="000000"/>
              </w:rPr>
            </w:pPr>
            <w:r w:rsidRPr="00416CFD">
              <w:rPr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jc w:val="center"/>
              <w:rPr>
                <w:color w:val="000000"/>
              </w:rPr>
            </w:pPr>
            <w:r w:rsidRPr="00416CFD">
              <w:rPr>
                <w:color w:val="000000"/>
              </w:rPr>
              <w:t>3471,0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jc w:val="center"/>
              <w:rPr>
                <w:color w:val="000000"/>
              </w:rPr>
            </w:pPr>
            <w:r w:rsidRPr="00416CFD">
              <w:rPr>
                <w:color w:val="000000"/>
              </w:rPr>
              <w:t>24435,2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jc w:val="center"/>
              <w:rPr>
                <w:color w:val="000000"/>
              </w:rPr>
            </w:pPr>
            <w:r w:rsidRPr="00416CFD">
              <w:rPr>
                <w:color w:val="000000"/>
              </w:rPr>
              <w:t>17910,9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jc w:val="center"/>
              <w:rPr>
                <w:color w:val="000000"/>
              </w:rPr>
            </w:pPr>
            <w:r w:rsidRPr="00416CFD">
              <w:rPr>
                <w:color w:val="000000"/>
              </w:rPr>
              <w:t>16744,8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  <w:r w:rsidRPr="00D82F04">
              <w:rPr>
                <w:color w:val="00000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  <w:r w:rsidRPr="00D82F04">
              <w:rPr>
                <w:color w:val="00000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  <w:r w:rsidRPr="00D82F04">
              <w:rPr>
                <w:color w:val="000000"/>
              </w:rPr>
              <w:t>-</w:t>
            </w:r>
          </w:p>
        </w:tc>
      </w:tr>
      <w:tr w:rsidR="00050AA3" w:rsidRPr="0087689A" w:rsidTr="00F5150E">
        <w:trPr>
          <w:trHeight w:val="33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0AA3" w:rsidRPr="00416CFD" w:rsidRDefault="00050AA3" w:rsidP="00F5150E">
            <w:pPr>
              <w:jc w:val="center"/>
              <w:rPr>
                <w:bCs/>
                <w:color w:val="000000"/>
                <w:spacing w:val="-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0AA3" w:rsidRPr="00416CFD" w:rsidRDefault="00050AA3" w:rsidP="00F5150E">
            <w:pPr>
              <w:rPr>
                <w:bCs/>
                <w:color w:val="000000"/>
                <w:spacing w:val="-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rPr>
                <w:bCs/>
                <w:color w:val="000000"/>
                <w:spacing w:val="-16"/>
              </w:rPr>
            </w:pPr>
            <w:r w:rsidRPr="00416CFD">
              <w:rPr>
                <w:color w:val="00000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jc w:val="center"/>
              <w:rPr>
                <w:color w:val="000000"/>
              </w:rPr>
            </w:pPr>
            <w:r w:rsidRPr="00416CFD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jc w:val="center"/>
              <w:rPr>
                <w:color w:val="000000"/>
              </w:rPr>
            </w:pPr>
            <w:r w:rsidRPr="00416CFD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jc w:val="center"/>
              <w:rPr>
                <w:color w:val="000000"/>
              </w:rPr>
            </w:pPr>
            <w:r w:rsidRPr="00416CFD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jc w:val="center"/>
              <w:rPr>
                <w:color w:val="000000"/>
              </w:rPr>
            </w:pPr>
            <w:r w:rsidRPr="00416CFD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</w:pPr>
            <w:r w:rsidRPr="00D82F04">
              <w:rPr>
                <w:color w:val="00000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</w:pPr>
            <w:r w:rsidRPr="00D82F04">
              <w:rPr>
                <w:color w:val="00000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</w:pPr>
            <w:r w:rsidRPr="00D82F04">
              <w:rPr>
                <w:color w:val="000000"/>
              </w:rPr>
              <w:t>-</w:t>
            </w:r>
          </w:p>
        </w:tc>
      </w:tr>
      <w:tr w:rsidR="00050AA3" w:rsidRPr="0087689A" w:rsidTr="00F5150E">
        <w:trPr>
          <w:trHeight w:val="35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0AA3" w:rsidRPr="00416CFD" w:rsidRDefault="00050AA3" w:rsidP="00F5150E">
            <w:pPr>
              <w:jc w:val="center"/>
              <w:rPr>
                <w:bCs/>
                <w:color w:val="000000"/>
                <w:spacing w:val="-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0AA3" w:rsidRPr="00416CFD" w:rsidRDefault="00050AA3" w:rsidP="00F5150E">
            <w:pPr>
              <w:rPr>
                <w:bCs/>
                <w:color w:val="000000"/>
                <w:spacing w:val="-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rPr>
                <w:bCs/>
                <w:color w:val="000000"/>
                <w:spacing w:val="-16"/>
              </w:rPr>
            </w:pPr>
            <w:r w:rsidRPr="00416CFD"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jc w:val="center"/>
              <w:rPr>
                <w:color w:val="000000"/>
              </w:rPr>
            </w:pPr>
            <w:r w:rsidRPr="00416CFD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jc w:val="center"/>
              <w:rPr>
                <w:color w:val="000000"/>
              </w:rPr>
            </w:pPr>
            <w:r w:rsidRPr="00416CFD">
              <w:rPr>
                <w:color w:val="000000"/>
              </w:rPr>
              <w:t>12476,7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jc w:val="center"/>
              <w:rPr>
                <w:color w:val="000000"/>
              </w:rPr>
            </w:pPr>
            <w:r w:rsidRPr="00416CFD">
              <w:rPr>
                <w:color w:val="000000"/>
              </w:rPr>
              <w:t>935,3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jc w:val="center"/>
              <w:rPr>
                <w:color w:val="000000"/>
              </w:rPr>
            </w:pPr>
            <w:r w:rsidRPr="00416CFD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</w:pPr>
            <w:r w:rsidRPr="00D82F04">
              <w:rPr>
                <w:color w:val="00000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</w:pPr>
            <w:r w:rsidRPr="00D82F04">
              <w:rPr>
                <w:color w:val="00000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</w:pPr>
            <w:r w:rsidRPr="00D82F04">
              <w:rPr>
                <w:color w:val="000000"/>
              </w:rPr>
              <w:t>-</w:t>
            </w:r>
          </w:p>
        </w:tc>
      </w:tr>
      <w:tr w:rsidR="00050AA3" w:rsidRPr="0087689A" w:rsidTr="00F5150E">
        <w:trPr>
          <w:trHeight w:val="33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0AA3" w:rsidRPr="00416CFD" w:rsidRDefault="00050AA3" w:rsidP="00F5150E">
            <w:pPr>
              <w:jc w:val="center"/>
              <w:rPr>
                <w:bCs/>
                <w:color w:val="000000"/>
                <w:spacing w:val="-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0AA3" w:rsidRPr="00416CFD" w:rsidRDefault="00050AA3" w:rsidP="00F5150E">
            <w:pPr>
              <w:rPr>
                <w:bCs/>
                <w:color w:val="000000"/>
                <w:spacing w:val="-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rPr>
                <w:bCs/>
                <w:color w:val="000000"/>
                <w:spacing w:val="-16"/>
              </w:rPr>
            </w:pPr>
            <w:r w:rsidRPr="00416CFD">
              <w:rPr>
                <w:color w:val="00000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jc w:val="center"/>
              <w:rPr>
                <w:color w:val="000000"/>
              </w:rPr>
            </w:pPr>
            <w:r w:rsidRPr="00416CFD">
              <w:rPr>
                <w:color w:val="000000"/>
              </w:rPr>
              <w:t>3471,0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jc w:val="center"/>
              <w:rPr>
                <w:color w:val="000000"/>
              </w:rPr>
            </w:pPr>
            <w:r w:rsidRPr="00416CFD">
              <w:rPr>
                <w:color w:val="000000"/>
              </w:rPr>
              <w:t>11958,5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jc w:val="center"/>
              <w:rPr>
                <w:color w:val="000000"/>
              </w:rPr>
            </w:pPr>
            <w:r w:rsidRPr="00416CFD">
              <w:rPr>
                <w:color w:val="000000"/>
              </w:rPr>
              <w:t>16975,6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jc w:val="center"/>
              <w:rPr>
                <w:color w:val="000000"/>
              </w:rPr>
            </w:pPr>
            <w:r w:rsidRPr="00416CFD">
              <w:rPr>
                <w:color w:val="000000"/>
              </w:rPr>
              <w:t>16744,8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</w:pPr>
            <w:r w:rsidRPr="00D82F04">
              <w:rPr>
                <w:color w:val="00000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</w:pPr>
            <w:r w:rsidRPr="00D82F04">
              <w:rPr>
                <w:color w:val="00000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</w:pPr>
            <w:r w:rsidRPr="00D82F04">
              <w:rPr>
                <w:color w:val="000000"/>
              </w:rPr>
              <w:t>-</w:t>
            </w:r>
          </w:p>
        </w:tc>
      </w:tr>
      <w:tr w:rsidR="00050AA3" w:rsidRPr="0087689A" w:rsidTr="00F5150E">
        <w:trPr>
          <w:trHeight w:val="68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0AA3" w:rsidRPr="00416CFD" w:rsidRDefault="00050AA3" w:rsidP="00F5150E">
            <w:pPr>
              <w:jc w:val="center"/>
              <w:rPr>
                <w:bCs/>
                <w:color w:val="000000"/>
                <w:spacing w:val="-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0AA3" w:rsidRPr="00416CFD" w:rsidRDefault="00050AA3" w:rsidP="00F5150E">
            <w:pPr>
              <w:rPr>
                <w:bCs/>
                <w:color w:val="000000"/>
                <w:spacing w:val="-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rPr>
                <w:bCs/>
                <w:color w:val="000000"/>
                <w:spacing w:val="-16"/>
              </w:rPr>
            </w:pPr>
            <w:r w:rsidRPr="00416CFD">
              <w:rPr>
                <w:color w:val="000000"/>
              </w:rPr>
              <w:t>внебюджетные источники (территориальный фонд ОМС)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jc w:val="center"/>
              <w:rPr>
                <w:color w:val="000000"/>
              </w:rPr>
            </w:pPr>
            <w:r w:rsidRPr="00416CFD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jc w:val="center"/>
              <w:rPr>
                <w:color w:val="000000"/>
              </w:rPr>
            </w:pPr>
            <w:r w:rsidRPr="00416CFD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jc w:val="center"/>
              <w:rPr>
                <w:color w:val="000000"/>
              </w:rPr>
            </w:pPr>
            <w:r w:rsidRPr="00416CFD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jc w:val="center"/>
              <w:rPr>
                <w:color w:val="000000"/>
              </w:rPr>
            </w:pPr>
            <w:r w:rsidRPr="00416CFD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</w:pPr>
            <w:r w:rsidRPr="00D82F04">
              <w:rPr>
                <w:color w:val="00000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</w:pPr>
            <w:r w:rsidRPr="00D82F04">
              <w:rPr>
                <w:color w:val="00000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</w:pPr>
            <w:r w:rsidRPr="00D82F04">
              <w:rPr>
                <w:color w:val="000000"/>
              </w:rPr>
              <w:t>-</w:t>
            </w:r>
          </w:p>
        </w:tc>
      </w:tr>
      <w:tr w:rsidR="00050AA3" w:rsidRPr="0087689A" w:rsidTr="00F5150E">
        <w:trPr>
          <w:trHeight w:val="34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rPr>
                <w:color w:val="000000"/>
              </w:rPr>
            </w:pPr>
            <w:r w:rsidRPr="00416CFD">
              <w:rPr>
                <w:color w:val="000000"/>
              </w:rPr>
              <w:lastRenderedPageBreak/>
              <w:t>Основное мероприятие 1.2.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rPr>
                <w:color w:val="000000"/>
              </w:rPr>
            </w:pPr>
            <w:r w:rsidRPr="00416CFD">
              <w:rPr>
                <w:color w:val="000000"/>
              </w:rPr>
              <w:t xml:space="preserve">Профилактика   инфекционных заболеваний, </w:t>
            </w:r>
            <w:proofErr w:type="gramStart"/>
            <w:r w:rsidRPr="00416CFD">
              <w:rPr>
                <w:color w:val="000000"/>
              </w:rPr>
              <w:t>включая  иммунопрофилактику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rPr>
                <w:color w:val="000000"/>
              </w:rPr>
            </w:pPr>
            <w:r w:rsidRPr="00416CFD">
              <w:rPr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jc w:val="center"/>
              <w:rPr>
                <w:color w:val="000000"/>
              </w:rPr>
            </w:pPr>
            <w:r w:rsidRPr="00416CFD">
              <w:rPr>
                <w:color w:val="000000"/>
              </w:rPr>
              <w:t>299,8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jc w:val="center"/>
              <w:rPr>
                <w:color w:val="000000"/>
              </w:rPr>
            </w:pPr>
            <w:r w:rsidRPr="00416CFD">
              <w:rPr>
                <w:color w:val="000000"/>
              </w:rPr>
              <w:t>845,8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jc w:val="center"/>
              <w:rPr>
                <w:color w:val="000000"/>
              </w:rPr>
            </w:pPr>
            <w:r w:rsidRPr="00416CFD">
              <w:rPr>
                <w:color w:val="000000"/>
              </w:rPr>
              <w:t>1028,6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</w:p>
        </w:tc>
      </w:tr>
      <w:tr w:rsidR="00050AA3" w:rsidRPr="0087689A" w:rsidTr="00F5150E">
        <w:trPr>
          <w:trHeight w:val="34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0AA3" w:rsidRPr="00416CFD" w:rsidRDefault="00050AA3" w:rsidP="00F5150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0AA3" w:rsidRPr="00416CFD" w:rsidRDefault="00050AA3" w:rsidP="00F5150E">
            <w:pPr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rPr>
                <w:color w:val="000000"/>
              </w:rPr>
            </w:pPr>
            <w:r w:rsidRPr="00416CFD">
              <w:rPr>
                <w:color w:val="00000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jc w:val="center"/>
              <w:rPr>
                <w:color w:val="000000"/>
              </w:rPr>
            </w:pPr>
            <w:r w:rsidRPr="00416CFD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jc w:val="center"/>
              <w:rPr>
                <w:color w:val="000000"/>
              </w:rPr>
            </w:pPr>
            <w:r w:rsidRPr="00416CFD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jc w:val="center"/>
              <w:rPr>
                <w:color w:val="000000"/>
              </w:rPr>
            </w:pPr>
            <w:r w:rsidRPr="00416CFD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</w:p>
        </w:tc>
      </w:tr>
      <w:tr w:rsidR="00050AA3" w:rsidRPr="0087689A" w:rsidTr="00F5150E">
        <w:trPr>
          <w:trHeight w:val="34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0AA3" w:rsidRPr="00416CFD" w:rsidRDefault="00050AA3" w:rsidP="00F5150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0AA3" w:rsidRPr="00416CFD" w:rsidRDefault="00050AA3" w:rsidP="00F5150E">
            <w:pPr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rPr>
                <w:color w:val="000000"/>
              </w:rPr>
            </w:pPr>
            <w:r w:rsidRPr="00416CFD"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jc w:val="center"/>
              <w:rPr>
                <w:color w:val="000000"/>
              </w:rPr>
            </w:pPr>
            <w:r w:rsidRPr="00416CFD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jc w:val="center"/>
              <w:rPr>
                <w:color w:val="000000"/>
              </w:rPr>
            </w:pPr>
            <w:r w:rsidRPr="00416CFD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jc w:val="center"/>
              <w:rPr>
                <w:color w:val="000000"/>
              </w:rPr>
            </w:pPr>
            <w:r w:rsidRPr="00416CFD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</w:p>
        </w:tc>
      </w:tr>
      <w:tr w:rsidR="00050AA3" w:rsidRPr="0087689A" w:rsidTr="00F5150E">
        <w:trPr>
          <w:trHeight w:val="34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0AA3" w:rsidRPr="00416CFD" w:rsidRDefault="00050AA3" w:rsidP="00F5150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0AA3" w:rsidRPr="00416CFD" w:rsidRDefault="00050AA3" w:rsidP="00F5150E">
            <w:pPr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rPr>
                <w:color w:val="000000"/>
              </w:rPr>
            </w:pPr>
            <w:r w:rsidRPr="00416CFD">
              <w:rPr>
                <w:color w:val="00000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jc w:val="center"/>
              <w:rPr>
                <w:color w:val="000000"/>
              </w:rPr>
            </w:pPr>
            <w:r w:rsidRPr="00416CFD">
              <w:rPr>
                <w:color w:val="000000"/>
              </w:rPr>
              <w:t>299,8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jc w:val="center"/>
              <w:rPr>
                <w:color w:val="000000"/>
              </w:rPr>
            </w:pPr>
            <w:r w:rsidRPr="00416CFD">
              <w:rPr>
                <w:color w:val="000000"/>
              </w:rPr>
              <w:t>845,8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jc w:val="center"/>
              <w:rPr>
                <w:color w:val="000000"/>
              </w:rPr>
            </w:pPr>
            <w:r w:rsidRPr="00416CFD">
              <w:rPr>
                <w:color w:val="000000"/>
              </w:rPr>
              <w:t>1028,6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</w:p>
        </w:tc>
      </w:tr>
      <w:tr w:rsidR="00050AA3" w:rsidRPr="0087689A" w:rsidTr="00F5150E">
        <w:trPr>
          <w:trHeight w:val="34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0AA3" w:rsidRPr="00416CFD" w:rsidRDefault="00050AA3" w:rsidP="00F5150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0AA3" w:rsidRPr="00416CFD" w:rsidRDefault="00050AA3" w:rsidP="00F5150E">
            <w:pPr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rPr>
                <w:color w:val="000000"/>
              </w:rPr>
            </w:pPr>
            <w:r w:rsidRPr="00416CFD">
              <w:rPr>
                <w:color w:val="000000"/>
              </w:rPr>
              <w:t>внебюджетные источники (территориальный фонд ОМС)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jc w:val="center"/>
              <w:rPr>
                <w:color w:val="000000"/>
              </w:rPr>
            </w:pPr>
            <w:r w:rsidRPr="00416CFD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jc w:val="center"/>
              <w:rPr>
                <w:color w:val="000000"/>
              </w:rPr>
            </w:pPr>
            <w:r w:rsidRPr="00416CFD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jc w:val="center"/>
              <w:rPr>
                <w:color w:val="000000"/>
              </w:rPr>
            </w:pPr>
            <w:r w:rsidRPr="00416CFD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</w:p>
        </w:tc>
      </w:tr>
      <w:tr w:rsidR="00050AA3" w:rsidRPr="0087689A" w:rsidTr="00F5150E">
        <w:trPr>
          <w:trHeight w:val="34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rPr>
                <w:color w:val="000000"/>
              </w:rPr>
            </w:pPr>
            <w:r w:rsidRPr="00416CFD">
              <w:rPr>
                <w:color w:val="000000"/>
              </w:rPr>
              <w:t>Мероприятие 1.2.1.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rPr>
                <w:color w:val="000000"/>
              </w:rPr>
            </w:pPr>
            <w:r w:rsidRPr="00416CFD">
              <w:rPr>
                <w:color w:val="000000"/>
              </w:rPr>
              <w:t xml:space="preserve">Обеспечение лечебно-профилактических учреждений Белокалитвинского района </w:t>
            </w:r>
            <w:proofErr w:type="gramStart"/>
            <w:r w:rsidRPr="00416CFD">
              <w:rPr>
                <w:color w:val="000000"/>
              </w:rPr>
              <w:t>иммунобиологическими  препаратами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rPr>
                <w:color w:val="000000"/>
              </w:rPr>
            </w:pPr>
            <w:r w:rsidRPr="00416CFD">
              <w:rPr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jc w:val="center"/>
              <w:rPr>
                <w:color w:val="000000"/>
              </w:rPr>
            </w:pPr>
            <w:r w:rsidRPr="00416CFD">
              <w:rPr>
                <w:color w:val="000000"/>
              </w:rPr>
              <w:t>299,8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jc w:val="center"/>
              <w:rPr>
                <w:color w:val="000000"/>
              </w:rPr>
            </w:pPr>
            <w:r w:rsidRPr="00416CFD">
              <w:rPr>
                <w:color w:val="000000"/>
              </w:rPr>
              <w:t>845,8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jc w:val="center"/>
              <w:rPr>
                <w:color w:val="000000"/>
              </w:rPr>
            </w:pPr>
            <w:r w:rsidRPr="00416CFD">
              <w:rPr>
                <w:color w:val="000000"/>
              </w:rPr>
              <w:t>1028,6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</w:p>
        </w:tc>
      </w:tr>
      <w:tr w:rsidR="00050AA3" w:rsidRPr="0087689A" w:rsidTr="00F5150E">
        <w:trPr>
          <w:trHeight w:val="34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0AA3" w:rsidRPr="00416CFD" w:rsidRDefault="00050AA3" w:rsidP="00F5150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0AA3" w:rsidRPr="00416CFD" w:rsidRDefault="00050AA3" w:rsidP="00F5150E">
            <w:pPr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rPr>
                <w:color w:val="000000"/>
              </w:rPr>
            </w:pPr>
            <w:r w:rsidRPr="00416CFD">
              <w:rPr>
                <w:color w:val="00000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jc w:val="center"/>
              <w:rPr>
                <w:color w:val="000000"/>
              </w:rPr>
            </w:pPr>
            <w:r w:rsidRPr="00416CFD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jc w:val="center"/>
              <w:rPr>
                <w:color w:val="000000"/>
              </w:rPr>
            </w:pPr>
            <w:r w:rsidRPr="00416CFD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jc w:val="center"/>
              <w:rPr>
                <w:color w:val="000000"/>
              </w:rPr>
            </w:pPr>
            <w:r w:rsidRPr="00416CFD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</w:p>
        </w:tc>
      </w:tr>
      <w:tr w:rsidR="00050AA3" w:rsidRPr="0087689A" w:rsidTr="00F5150E">
        <w:trPr>
          <w:trHeight w:val="34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0AA3" w:rsidRPr="00416CFD" w:rsidRDefault="00050AA3" w:rsidP="00F5150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0AA3" w:rsidRPr="00416CFD" w:rsidRDefault="00050AA3" w:rsidP="00F5150E">
            <w:pPr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rPr>
                <w:color w:val="000000"/>
              </w:rPr>
            </w:pPr>
            <w:r w:rsidRPr="00416CFD"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jc w:val="center"/>
              <w:rPr>
                <w:color w:val="000000"/>
              </w:rPr>
            </w:pPr>
            <w:r w:rsidRPr="00416CFD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jc w:val="center"/>
              <w:rPr>
                <w:color w:val="000000"/>
              </w:rPr>
            </w:pPr>
            <w:r w:rsidRPr="00416CFD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jc w:val="center"/>
              <w:rPr>
                <w:color w:val="000000"/>
              </w:rPr>
            </w:pPr>
            <w:r w:rsidRPr="00416CFD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</w:p>
        </w:tc>
      </w:tr>
      <w:tr w:rsidR="00050AA3" w:rsidRPr="0087689A" w:rsidTr="00F5150E">
        <w:trPr>
          <w:trHeight w:val="34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0AA3" w:rsidRPr="00416CFD" w:rsidRDefault="00050AA3" w:rsidP="00F5150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0AA3" w:rsidRPr="00416CFD" w:rsidRDefault="00050AA3" w:rsidP="00F5150E">
            <w:pPr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rPr>
                <w:color w:val="000000"/>
              </w:rPr>
            </w:pPr>
            <w:r w:rsidRPr="00416CFD">
              <w:rPr>
                <w:color w:val="00000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jc w:val="center"/>
              <w:rPr>
                <w:color w:val="000000"/>
              </w:rPr>
            </w:pPr>
            <w:r w:rsidRPr="00416CFD">
              <w:rPr>
                <w:color w:val="000000"/>
              </w:rPr>
              <w:t>299,8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jc w:val="center"/>
              <w:rPr>
                <w:color w:val="000000"/>
              </w:rPr>
            </w:pPr>
            <w:r w:rsidRPr="00416CFD">
              <w:rPr>
                <w:color w:val="000000"/>
              </w:rPr>
              <w:t>845,8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jc w:val="center"/>
              <w:rPr>
                <w:color w:val="000000"/>
              </w:rPr>
            </w:pPr>
            <w:r w:rsidRPr="00416CFD">
              <w:rPr>
                <w:color w:val="000000"/>
              </w:rPr>
              <w:t>1028,6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</w:p>
        </w:tc>
      </w:tr>
      <w:tr w:rsidR="00050AA3" w:rsidRPr="0087689A" w:rsidTr="00F5150E">
        <w:trPr>
          <w:trHeight w:val="34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0AA3" w:rsidRPr="00416CFD" w:rsidRDefault="00050AA3" w:rsidP="00F5150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0AA3" w:rsidRPr="00416CFD" w:rsidRDefault="00050AA3" w:rsidP="00F5150E">
            <w:pPr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rPr>
                <w:color w:val="000000"/>
              </w:rPr>
            </w:pPr>
            <w:r w:rsidRPr="00416CFD">
              <w:rPr>
                <w:color w:val="000000"/>
              </w:rPr>
              <w:t>Участник 1: МБУЗ БР "ЦРБ"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jc w:val="center"/>
              <w:rPr>
                <w:color w:val="000000"/>
              </w:rPr>
            </w:pPr>
            <w:r w:rsidRPr="00416CFD">
              <w:rPr>
                <w:color w:val="000000"/>
              </w:rPr>
              <w:t>299,8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jc w:val="center"/>
              <w:rPr>
                <w:color w:val="000000"/>
              </w:rPr>
            </w:pPr>
            <w:r w:rsidRPr="00416CFD">
              <w:rPr>
                <w:color w:val="000000"/>
              </w:rPr>
              <w:t>463,0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jc w:val="center"/>
              <w:rPr>
                <w:color w:val="000000"/>
              </w:rPr>
            </w:pPr>
            <w:r w:rsidRPr="00416CFD">
              <w:rPr>
                <w:color w:val="000000"/>
              </w:rPr>
              <w:t>575,0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</w:p>
        </w:tc>
      </w:tr>
      <w:tr w:rsidR="00050AA3" w:rsidRPr="0087689A" w:rsidTr="00F5150E">
        <w:trPr>
          <w:trHeight w:val="34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0AA3" w:rsidRPr="00416CFD" w:rsidRDefault="00050AA3" w:rsidP="00F5150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0AA3" w:rsidRPr="00416CFD" w:rsidRDefault="00050AA3" w:rsidP="00F5150E">
            <w:pPr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rPr>
                <w:color w:val="000000"/>
              </w:rPr>
            </w:pPr>
            <w:r w:rsidRPr="00416CFD">
              <w:rPr>
                <w:color w:val="000000"/>
              </w:rPr>
              <w:t>Участник 3: МБУЗ БР «ДГП»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jc w:val="center"/>
              <w:rPr>
                <w:color w:val="000000"/>
              </w:rPr>
            </w:pPr>
            <w:r w:rsidRPr="00416CF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jc w:val="center"/>
              <w:rPr>
                <w:color w:val="000000"/>
              </w:rPr>
            </w:pPr>
            <w:r w:rsidRPr="00416CFD">
              <w:rPr>
                <w:color w:val="000000"/>
              </w:rPr>
              <w:t>382,8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jc w:val="center"/>
              <w:rPr>
                <w:color w:val="000000"/>
              </w:rPr>
            </w:pPr>
            <w:r w:rsidRPr="00416CFD">
              <w:rPr>
                <w:color w:val="000000"/>
              </w:rPr>
              <w:t>453,6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</w:p>
        </w:tc>
      </w:tr>
      <w:tr w:rsidR="00050AA3" w:rsidRPr="0087689A" w:rsidTr="00F5150E">
        <w:trPr>
          <w:trHeight w:val="34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0AA3" w:rsidRPr="00416CFD" w:rsidRDefault="00050AA3" w:rsidP="00F5150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0AA3" w:rsidRPr="00416CFD" w:rsidRDefault="00050AA3" w:rsidP="00F5150E">
            <w:pPr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rPr>
                <w:color w:val="000000"/>
              </w:rPr>
            </w:pPr>
            <w:r w:rsidRPr="00416CFD">
              <w:rPr>
                <w:color w:val="000000"/>
              </w:rPr>
              <w:t>внебюджетные источники (территориальный фонд ОМС)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jc w:val="center"/>
              <w:rPr>
                <w:color w:val="000000"/>
              </w:rPr>
            </w:pPr>
            <w:r w:rsidRPr="00416CFD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jc w:val="center"/>
              <w:rPr>
                <w:color w:val="000000"/>
              </w:rPr>
            </w:pPr>
            <w:r w:rsidRPr="00416CFD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416CFD" w:rsidRDefault="00050AA3" w:rsidP="00F5150E">
            <w:pPr>
              <w:jc w:val="center"/>
              <w:rPr>
                <w:color w:val="000000"/>
              </w:rPr>
            </w:pPr>
            <w:r w:rsidRPr="00416CFD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</w:p>
        </w:tc>
      </w:tr>
      <w:tr w:rsidR="00050AA3" w:rsidRPr="0087689A" w:rsidTr="00F5150E">
        <w:trPr>
          <w:trHeight w:val="34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rPr>
                <w:color w:val="000000"/>
              </w:rPr>
            </w:pPr>
            <w:r w:rsidRPr="007D1FE8">
              <w:rPr>
                <w:color w:val="000000"/>
              </w:rPr>
              <w:t>Основное мероприятие 1.4.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Default="00050AA3" w:rsidP="00F5150E">
            <w:pPr>
              <w:rPr>
                <w:color w:val="000000"/>
              </w:rPr>
            </w:pPr>
            <w:r w:rsidRPr="007D1FE8">
              <w:rPr>
                <w:color w:val="000000"/>
              </w:rPr>
              <w:t xml:space="preserve">Развитие первичной медико-санитарной помощи, в том числе сельским жителям. Развитие </w:t>
            </w:r>
            <w:proofErr w:type="gramStart"/>
            <w:r w:rsidRPr="007D1FE8">
              <w:rPr>
                <w:color w:val="000000"/>
              </w:rPr>
              <w:t>системы  раннего</w:t>
            </w:r>
            <w:proofErr w:type="gramEnd"/>
            <w:r w:rsidRPr="007D1FE8">
              <w:rPr>
                <w:color w:val="000000"/>
              </w:rPr>
              <w:t xml:space="preserve"> выявления заболеваний, патологических состояний и факторов  риска их развития,  включая проведение медицинских осмотров и диспансеризации </w:t>
            </w:r>
            <w:r w:rsidRPr="007D1FE8">
              <w:rPr>
                <w:color w:val="000000"/>
              </w:rPr>
              <w:lastRenderedPageBreak/>
              <w:t>населении, в том числе у детей</w:t>
            </w:r>
          </w:p>
          <w:p w:rsidR="00050AA3" w:rsidRDefault="00050AA3" w:rsidP="00F5150E">
            <w:pPr>
              <w:rPr>
                <w:color w:val="000000"/>
              </w:rPr>
            </w:pPr>
          </w:p>
          <w:p w:rsidR="00050AA3" w:rsidRDefault="00050AA3" w:rsidP="00F5150E">
            <w:pPr>
              <w:rPr>
                <w:color w:val="000000"/>
              </w:rPr>
            </w:pPr>
          </w:p>
          <w:p w:rsidR="00050AA3" w:rsidRDefault="00050AA3" w:rsidP="00F5150E">
            <w:pPr>
              <w:rPr>
                <w:color w:val="000000"/>
              </w:rPr>
            </w:pPr>
          </w:p>
          <w:p w:rsidR="00050AA3" w:rsidRPr="007D1FE8" w:rsidRDefault="00050AA3" w:rsidP="00F5150E">
            <w:pPr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rPr>
                <w:color w:val="000000"/>
              </w:rPr>
            </w:pPr>
            <w:r w:rsidRPr="007D1FE8">
              <w:rPr>
                <w:color w:val="000000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3093,8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23508,2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16805,2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16663,6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  <w:r w:rsidRPr="00D82F04">
              <w:rPr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  <w:r w:rsidRPr="00D82F04">
              <w:rPr>
                <w:color w:val="00000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  <w:rPr>
                <w:color w:val="000000"/>
              </w:rPr>
            </w:pPr>
            <w:r w:rsidRPr="00D82F04">
              <w:rPr>
                <w:color w:val="000000"/>
              </w:rPr>
              <w:t>-</w:t>
            </w:r>
          </w:p>
        </w:tc>
      </w:tr>
      <w:tr w:rsidR="00050AA3" w:rsidRPr="0087689A" w:rsidTr="00F5150E">
        <w:trPr>
          <w:trHeight w:val="33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0AA3" w:rsidRPr="007D1FE8" w:rsidRDefault="00050AA3" w:rsidP="00F5150E">
            <w:pPr>
              <w:jc w:val="center"/>
              <w:rPr>
                <w:color w:val="000000"/>
                <w:spacing w:val="-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0AA3" w:rsidRPr="007D1FE8" w:rsidRDefault="00050AA3" w:rsidP="00F5150E">
            <w:pPr>
              <w:rPr>
                <w:color w:val="000000"/>
                <w:spacing w:val="-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rPr>
                <w:color w:val="000000"/>
                <w:spacing w:val="-16"/>
              </w:rPr>
            </w:pPr>
            <w:r w:rsidRPr="007D1FE8">
              <w:rPr>
                <w:color w:val="00000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</w:pPr>
            <w:r w:rsidRPr="00D82F04">
              <w:rPr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</w:pPr>
            <w:r w:rsidRPr="00D82F04">
              <w:rPr>
                <w:color w:val="00000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</w:pPr>
            <w:r w:rsidRPr="00D82F04">
              <w:rPr>
                <w:color w:val="000000"/>
              </w:rPr>
              <w:t>-</w:t>
            </w:r>
          </w:p>
        </w:tc>
      </w:tr>
      <w:tr w:rsidR="00050AA3" w:rsidRPr="0087689A" w:rsidTr="00F5150E">
        <w:trPr>
          <w:trHeight w:val="54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0AA3" w:rsidRPr="007D1FE8" w:rsidRDefault="00050AA3" w:rsidP="00F5150E">
            <w:pPr>
              <w:jc w:val="center"/>
              <w:rPr>
                <w:color w:val="000000"/>
                <w:spacing w:val="-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0AA3" w:rsidRPr="007D1FE8" w:rsidRDefault="00050AA3" w:rsidP="00F5150E">
            <w:pPr>
              <w:rPr>
                <w:color w:val="000000"/>
                <w:spacing w:val="-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rPr>
                <w:color w:val="000000"/>
                <w:spacing w:val="-16"/>
              </w:rPr>
            </w:pPr>
            <w:r w:rsidRPr="007D1FE8">
              <w:rPr>
                <w:color w:val="000000"/>
              </w:rPr>
              <w:t xml:space="preserve">областной бюджет, в </w:t>
            </w:r>
            <w:proofErr w:type="spellStart"/>
            <w:r w:rsidRPr="007D1FE8">
              <w:rPr>
                <w:color w:val="000000"/>
              </w:rPr>
              <w:t>т.ч</w:t>
            </w:r>
            <w:proofErr w:type="spellEnd"/>
            <w:r w:rsidRPr="007D1FE8">
              <w:rPr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12476,7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935,3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</w:pPr>
            <w:r w:rsidRPr="00D82F04">
              <w:rPr>
                <w:color w:val="00000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</w:pPr>
            <w:r w:rsidRPr="00D82F04">
              <w:rPr>
                <w:color w:val="00000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</w:pPr>
            <w:r w:rsidRPr="00D82F04">
              <w:rPr>
                <w:color w:val="000000"/>
              </w:rPr>
              <w:t>-</w:t>
            </w:r>
          </w:p>
        </w:tc>
      </w:tr>
      <w:tr w:rsidR="00050AA3" w:rsidRPr="0087689A" w:rsidTr="00F5150E">
        <w:trPr>
          <w:trHeight w:val="54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0AA3" w:rsidRPr="007D1FE8" w:rsidRDefault="00050AA3" w:rsidP="00F5150E">
            <w:pPr>
              <w:jc w:val="center"/>
              <w:rPr>
                <w:color w:val="000000"/>
                <w:spacing w:val="-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0AA3" w:rsidRPr="007D1FE8" w:rsidRDefault="00050AA3" w:rsidP="00F5150E">
            <w:pPr>
              <w:rPr>
                <w:color w:val="000000"/>
                <w:spacing w:val="-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rPr>
                <w:color w:val="000000"/>
                <w:spacing w:val="-16"/>
              </w:rPr>
            </w:pPr>
            <w:r w:rsidRPr="007D1FE8">
              <w:rPr>
                <w:color w:val="000000"/>
              </w:rPr>
              <w:t>Участник 1: МБУЗ БР "ЦРБ"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935,3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  <w:rPr>
                <w:color w:val="000000"/>
                <w:spacing w:val="-16"/>
              </w:rPr>
            </w:pPr>
            <w:r w:rsidRPr="00D82F04">
              <w:rPr>
                <w:color w:val="00000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  <w:rPr>
                <w:color w:val="000000"/>
                <w:spacing w:val="-16"/>
              </w:rPr>
            </w:pPr>
            <w:r w:rsidRPr="00D82F04">
              <w:rPr>
                <w:color w:val="00000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</w:pPr>
            <w:r w:rsidRPr="00D82F04">
              <w:rPr>
                <w:color w:val="000000"/>
              </w:rPr>
              <w:t>-</w:t>
            </w:r>
          </w:p>
        </w:tc>
      </w:tr>
      <w:tr w:rsidR="00050AA3" w:rsidRPr="0087689A" w:rsidTr="00F5150E">
        <w:trPr>
          <w:trHeight w:val="54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0AA3" w:rsidRPr="007D1FE8" w:rsidRDefault="00050AA3" w:rsidP="00F5150E">
            <w:pPr>
              <w:jc w:val="center"/>
              <w:rPr>
                <w:color w:val="000000"/>
                <w:spacing w:val="-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0AA3" w:rsidRPr="007D1FE8" w:rsidRDefault="00050AA3" w:rsidP="00F5150E">
            <w:pPr>
              <w:rPr>
                <w:color w:val="000000"/>
                <w:spacing w:val="-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rPr>
                <w:color w:val="000000"/>
                <w:spacing w:val="-16"/>
              </w:rPr>
            </w:pPr>
            <w:r w:rsidRPr="007D1FE8">
              <w:rPr>
                <w:color w:val="000000"/>
              </w:rPr>
              <w:t xml:space="preserve">Участник </w:t>
            </w:r>
            <w:proofErr w:type="gramStart"/>
            <w:r w:rsidRPr="007D1FE8">
              <w:rPr>
                <w:color w:val="000000"/>
              </w:rPr>
              <w:t>2:  МБУЗ</w:t>
            </w:r>
            <w:proofErr w:type="gramEnd"/>
            <w:r w:rsidRPr="007D1FE8">
              <w:rPr>
                <w:color w:val="000000"/>
              </w:rPr>
              <w:t xml:space="preserve"> БР «ГП»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12476,7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  <w:rPr>
                <w:color w:val="000000"/>
                <w:spacing w:val="-16"/>
              </w:rPr>
            </w:pPr>
            <w:r w:rsidRPr="00D82F04">
              <w:rPr>
                <w:color w:val="00000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  <w:rPr>
                <w:color w:val="000000"/>
                <w:spacing w:val="-16"/>
              </w:rPr>
            </w:pPr>
            <w:r w:rsidRPr="00D82F04">
              <w:rPr>
                <w:color w:val="00000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</w:pPr>
            <w:r w:rsidRPr="00D82F04">
              <w:rPr>
                <w:color w:val="000000"/>
              </w:rPr>
              <w:t>-</w:t>
            </w:r>
          </w:p>
        </w:tc>
      </w:tr>
      <w:tr w:rsidR="00050AA3" w:rsidRPr="0087689A" w:rsidTr="00F5150E">
        <w:trPr>
          <w:trHeight w:val="7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0AA3" w:rsidRPr="007D1FE8" w:rsidRDefault="00050AA3" w:rsidP="00F5150E">
            <w:pPr>
              <w:jc w:val="center"/>
              <w:rPr>
                <w:color w:val="000000"/>
                <w:spacing w:val="-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0AA3" w:rsidRPr="007D1FE8" w:rsidRDefault="00050AA3" w:rsidP="00F5150E">
            <w:pPr>
              <w:rPr>
                <w:color w:val="000000"/>
                <w:spacing w:val="-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rPr>
                <w:iCs/>
              </w:rPr>
            </w:pPr>
            <w:r w:rsidRPr="007D1FE8">
              <w:rPr>
                <w:color w:val="000000"/>
              </w:rPr>
              <w:t xml:space="preserve">местный бюджет, в </w:t>
            </w:r>
            <w:proofErr w:type="spellStart"/>
            <w:r w:rsidRPr="007D1FE8">
              <w:rPr>
                <w:color w:val="000000"/>
              </w:rPr>
              <w:t>т.ч</w:t>
            </w:r>
            <w:proofErr w:type="spellEnd"/>
            <w:r w:rsidRPr="007D1FE8">
              <w:rPr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3093,8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11031,5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15869,9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16663,6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  <w:rPr>
                <w:color w:val="000000"/>
                <w:spacing w:val="-16"/>
              </w:rPr>
            </w:pPr>
            <w:r w:rsidRPr="00D82F04">
              <w:rPr>
                <w:color w:val="00000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  <w:rPr>
                <w:color w:val="000000"/>
                <w:spacing w:val="-16"/>
              </w:rPr>
            </w:pPr>
            <w:r w:rsidRPr="00D82F04">
              <w:rPr>
                <w:color w:val="00000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</w:pPr>
            <w:r w:rsidRPr="00D82F04">
              <w:rPr>
                <w:color w:val="000000"/>
              </w:rPr>
              <w:t>-</w:t>
            </w:r>
          </w:p>
        </w:tc>
      </w:tr>
      <w:tr w:rsidR="00050AA3" w:rsidRPr="0087689A" w:rsidTr="00F5150E">
        <w:trPr>
          <w:trHeight w:val="52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0AA3" w:rsidRPr="007D1FE8" w:rsidRDefault="00050AA3" w:rsidP="00F5150E">
            <w:pPr>
              <w:jc w:val="center"/>
              <w:rPr>
                <w:color w:val="000000"/>
                <w:spacing w:val="-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0AA3" w:rsidRPr="007D1FE8" w:rsidRDefault="00050AA3" w:rsidP="00F5150E">
            <w:pPr>
              <w:rPr>
                <w:color w:val="000000"/>
                <w:spacing w:val="-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rPr>
                <w:iCs/>
              </w:rPr>
            </w:pPr>
            <w:r w:rsidRPr="007D1FE8">
              <w:rPr>
                <w:color w:val="000000"/>
              </w:rPr>
              <w:t>А</w:t>
            </w:r>
            <w:r>
              <w:rPr>
                <w:color w:val="000000"/>
              </w:rPr>
              <w:t>д</w:t>
            </w:r>
            <w:r w:rsidRPr="007D1FE8">
              <w:rPr>
                <w:color w:val="000000"/>
              </w:rPr>
              <w:t>министрация Белокалитвинского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106,4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  <w:rPr>
                <w:color w:val="000000"/>
                <w:spacing w:val="-16"/>
              </w:rPr>
            </w:pPr>
            <w:r w:rsidRPr="00D82F04">
              <w:rPr>
                <w:color w:val="00000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  <w:rPr>
                <w:color w:val="000000"/>
                <w:spacing w:val="-16"/>
              </w:rPr>
            </w:pPr>
            <w:r w:rsidRPr="00D82F04">
              <w:rPr>
                <w:color w:val="00000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</w:pPr>
            <w:r w:rsidRPr="00D82F04">
              <w:rPr>
                <w:color w:val="000000"/>
              </w:rPr>
              <w:t>-</w:t>
            </w:r>
          </w:p>
        </w:tc>
      </w:tr>
      <w:tr w:rsidR="00050AA3" w:rsidRPr="0087689A" w:rsidTr="00F5150E">
        <w:trPr>
          <w:trHeight w:val="54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0AA3" w:rsidRPr="007D1FE8" w:rsidRDefault="00050AA3" w:rsidP="00F5150E">
            <w:pPr>
              <w:jc w:val="center"/>
              <w:rPr>
                <w:color w:val="000000"/>
                <w:spacing w:val="-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0AA3" w:rsidRPr="007D1FE8" w:rsidRDefault="00050AA3" w:rsidP="00F5150E">
            <w:pPr>
              <w:rPr>
                <w:color w:val="000000"/>
                <w:spacing w:val="-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rPr>
                <w:iCs/>
              </w:rPr>
            </w:pPr>
            <w:r w:rsidRPr="007D1FE8">
              <w:rPr>
                <w:color w:val="000000"/>
              </w:rPr>
              <w:t>Участник 1: МБУЗ БР "ЦРБ"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126,9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  <w:rPr>
                <w:color w:val="000000"/>
                <w:spacing w:val="-16"/>
              </w:rPr>
            </w:pPr>
            <w:r w:rsidRPr="00D82F04">
              <w:rPr>
                <w:color w:val="00000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  <w:rPr>
                <w:color w:val="000000"/>
                <w:spacing w:val="-16"/>
              </w:rPr>
            </w:pPr>
            <w:r w:rsidRPr="00D82F04">
              <w:rPr>
                <w:color w:val="00000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</w:pPr>
            <w:r w:rsidRPr="00D82F04">
              <w:rPr>
                <w:color w:val="000000"/>
              </w:rPr>
              <w:t>-</w:t>
            </w:r>
          </w:p>
        </w:tc>
      </w:tr>
      <w:tr w:rsidR="00050AA3" w:rsidRPr="0087689A" w:rsidTr="00F5150E">
        <w:trPr>
          <w:trHeight w:val="39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0AA3" w:rsidRPr="007D1FE8" w:rsidRDefault="00050AA3" w:rsidP="00F5150E">
            <w:pPr>
              <w:jc w:val="center"/>
              <w:rPr>
                <w:color w:val="000000"/>
                <w:spacing w:val="-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0AA3" w:rsidRPr="007D1FE8" w:rsidRDefault="00050AA3" w:rsidP="00F5150E">
            <w:pPr>
              <w:rPr>
                <w:color w:val="000000"/>
                <w:spacing w:val="-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rPr>
                <w:color w:val="000000"/>
                <w:spacing w:val="-16"/>
              </w:rPr>
            </w:pPr>
            <w:r w:rsidRPr="007D1FE8">
              <w:rPr>
                <w:color w:val="000000"/>
              </w:rPr>
              <w:t xml:space="preserve">Участник </w:t>
            </w:r>
            <w:proofErr w:type="gramStart"/>
            <w:r w:rsidRPr="007D1FE8">
              <w:rPr>
                <w:color w:val="000000"/>
              </w:rPr>
              <w:t>2:  МБУЗ</w:t>
            </w:r>
            <w:proofErr w:type="gramEnd"/>
            <w:r w:rsidRPr="007D1FE8">
              <w:rPr>
                <w:color w:val="000000"/>
              </w:rPr>
              <w:t xml:space="preserve"> БР «ГП»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63,4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1642,9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71,5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63,6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</w:pPr>
            <w:r w:rsidRPr="00D82F04">
              <w:rPr>
                <w:color w:val="00000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</w:pPr>
            <w:r w:rsidRPr="00D82F04">
              <w:rPr>
                <w:color w:val="00000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D82F04" w:rsidRDefault="00050AA3" w:rsidP="00F5150E">
            <w:pPr>
              <w:jc w:val="center"/>
              <w:rPr>
                <w:color w:val="000000"/>
                <w:spacing w:val="-16"/>
              </w:rPr>
            </w:pPr>
            <w:r w:rsidRPr="00D82F04">
              <w:rPr>
                <w:color w:val="000000"/>
              </w:rPr>
              <w:t>-</w:t>
            </w:r>
          </w:p>
        </w:tc>
      </w:tr>
      <w:tr w:rsidR="00050AA3" w:rsidRPr="0087689A" w:rsidTr="00F5150E">
        <w:trPr>
          <w:trHeight w:val="437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0AA3" w:rsidRPr="007D1FE8" w:rsidRDefault="00050AA3" w:rsidP="00F5150E">
            <w:pPr>
              <w:rPr>
                <w:color w:val="000000"/>
              </w:rPr>
            </w:pPr>
          </w:p>
          <w:p w:rsidR="00050AA3" w:rsidRPr="007D1FE8" w:rsidRDefault="00050AA3" w:rsidP="00F5150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0AA3" w:rsidRPr="007D1FE8" w:rsidRDefault="00050AA3" w:rsidP="00F5150E">
            <w:pPr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rPr>
                <w:color w:val="000000"/>
              </w:rPr>
            </w:pPr>
            <w:r w:rsidRPr="007D1FE8">
              <w:rPr>
                <w:color w:val="000000"/>
              </w:rPr>
              <w:t>Участник 3: МБУЗ БР «ДГП»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582,7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262,1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265,8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A3579A" w:rsidRDefault="00050AA3" w:rsidP="00F5150E">
            <w:pPr>
              <w:jc w:val="center"/>
              <w:rPr>
                <w:color w:val="000000"/>
              </w:rPr>
            </w:pPr>
            <w:r w:rsidRPr="00A3579A">
              <w:rPr>
                <w:color w:val="00000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A3579A" w:rsidRDefault="00050AA3" w:rsidP="00F5150E">
            <w:pPr>
              <w:jc w:val="center"/>
              <w:rPr>
                <w:color w:val="000000"/>
              </w:rPr>
            </w:pPr>
            <w:r w:rsidRPr="00A3579A">
              <w:rPr>
                <w:color w:val="00000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A3579A" w:rsidRDefault="00050AA3" w:rsidP="00F5150E">
            <w:pPr>
              <w:jc w:val="center"/>
              <w:rPr>
                <w:color w:val="000000"/>
              </w:rPr>
            </w:pPr>
            <w:r w:rsidRPr="00A3579A">
              <w:rPr>
                <w:color w:val="000000"/>
              </w:rPr>
              <w:t>-</w:t>
            </w:r>
          </w:p>
        </w:tc>
      </w:tr>
      <w:tr w:rsidR="00050AA3" w:rsidRPr="0087689A" w:rsidTr="00F5150E">
        <w:trPr>
          <w:trHeight w:val="43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0AA3" w:rsidRPr="007D1FE8" w:rsidRDefault="00050AA3" w:rsidP="00F5150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0AA3" w:rsidRPr="007D1FE8" w:rsidRDefault="00050AA3" w:rsidP="00F5150E">
            <w:pPr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rPr>
                <w:color w:val="000000"/>
              </w:rPr>
            </w:pPr>
            <w:r w:rsidRPr="007D1FE8">
              <w:rPr>
                <w:color w:val="000000"/>
              </w:rPr>
              <w:t>Участник 4: МБУЗ г.Белая Калитва «СП»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2447,7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8957,0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15671,5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16334,2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A3579A" w:rsidRDefault="00050AA3" w:rsidP="00F5150E">
            <w:pPr>
              <w:jc w:val="center"/>
              <w:rPr>
                <w:color w:val="000000"/>
              </w:rPr>
            </w:pPr>
            <w:r w:rsidRPr="00A3579A">
              <w:rPr>
                <w:color w:val="00000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A3579A" w:rsidRDefault="00050AA3" w:rsidP="00F5150E">
            <w:pPr>
              <w:jc w:val="center"/>
              <w:rPr>
                <w:color w:val="000000"/>
              </w:rPr>
            </w:pPr>
            <w:r w:rsidRPr="00A3579A">
              <w:rPr>
                <w:color w:val="00000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A3579A" w:rsidRDefault="00050AA3" w:rsidP="00F5150E">
            <w:pPr>
              <w:jc w:val="center"/>
              <w:rPr>
                <w:color w:val="000000"/>
              </w:rPr>
            </w:pPr>
            <w:r w:rsidRPr="00A3579A">
              <w:rPr>
                <w:color w:val="000000"/>
              </w:rPr>
              <w:t>-</w:t>
            </w:r>
          </w:p>
        </w:tc>
      </w:tr>
      <w:tr w:rsidR="00050AA3" w:rsidRPr="0087689A" w:rsidTr="00050AA3">
        <w:trPr>
          <w:trHeight w:val="65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0AA3" w:rsidRPr="007D1FE8" w:rsidRDefault="00050AA3" w:rsidP="00F5150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0AA3" w:rsidRPr="007D1FE8" w:rsidRDefault="00050AA3" w:rsidP="00F5150E">
            <w:pPr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rPr>
                <w:color w:val="000000"/>
              </w:rPr>
            </w:pPr>
            <w:r w:rsidRPr="007D1FE8">
              <w:rPr>
                <w:color w:val="000000"/>
              </w:rPr>
              <w:t>внебюджетные источники (территориальный фонд ОМС)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A3579A" w:rsidRDefault="00050AA3" w:rsidP="00F5150E">
            <w:pPr>
              <w:jc w:val="center"/>
              <w:rPr>
                <w:color w:val="000000"/>
              </w:rPr>
            </w:pPr>
            <w:r w:rsidRPr="00A3579A">
              <w:rPr>
                <w:color w:val="00000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A3579A" w:rsidRDefault="00050AA3" w:rsidP="00F5150E">
            <w:pPr>
              <w:jc w:val="center"/>
              <w:rPr>
                <w:color w:val="000000"/>
              </w:rPr>
            </w:pPr>
            <w:r w:rsidRPr="00A3579A">
              <w:rPr>
                <w:color w:val="00000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A3579A" w:rsidRDefault="00050AA3" w:rsidP="00F5150E">
            <w:pPr>
              <w:jc w:val="center"/>
              <w:rPr>
                <w:color w:val="000000"/>
              </w:rPr>
            </w:pPr>
            <w:r w:rsidRPr="00A3579A">
              <w:rPr>
                <w:color w:val="000000"/>
              </w:rPr>
              <w:t>-</w:t>
            </w:r>
          </w:p>
        </w:tc>
      </w:tr>
      <w:tr w:rsidR="00050AA3" w:rsidRPr="0087689A" w:rsidTr="00F5150E">
        <w:trPr>
          <w:trHeight w:val="43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0AA3" w:rsidRPr="007D1FE8" w:rsidRDefault="00050AA3" w:rsidP="00F5150E">
            <w:pPr>
              <w:rPr>
                <w:color w:val="000000"/>
              </w:rPr>
            </w:pPr>
            <w:r w:rsidRPr="007D1FE8">
              <w:rPr>
                <w:color w:val="000000"/>
              </w:rPr>
              <w:t>Мероприятие 1.4.1.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rPr>
                <w:color w:val="000000"/>
              </w:rPr>
            </w:pPr>
            <w:r w:rsidRPr="007D1FE8">
              <w:rPr>
                <w:color w:val="000000"/>
              </w:rPr>
              <w:t>Реализация Территориальной программы государственных гарантий оказания гражданам Российской Федерации бесплатной   медицинской помощи в Ростовской области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rPr>
                <w:color w:val="000000"/>
              </w:rPr>
            </w:pPr>
            <w:r w:rsidRPr="007D1FE8">
              <w:rPr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2682,9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9151,0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15676,5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16252,3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A3579A" w:rsidRDefault="00050AA3" w:rsidP="00F5150E">
            <w:pPr>
              <w:jc w:val="center"/>
              <w:rPr>
                <w:color w:val="000000"/>
              </w:rPr>
            </w:pPr>
            <w:r w:rsidRPr="00A3579A">
              <w:rPr>
                <w:color w:val="00000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A3579A" w:rsidRDefault="00050AA3" w:rsidP="00F5150E">
            <w:pPr>
              <w:jc w:val="center"/>
              <w:rPr>
                <w:color w:val="000000"/>
              </w:rPr>
            </w:pPr>
            <w:r w:rsidRPr="00A3579A">
              <w:rPr>
                <w:color w:val="00000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A3579A" w:rsidRDefault="00050AA3" w:rsidP="00F5150E">
            <w:pPr>
              <w:jc w:val="center"/>
              <w:rPr>
                <w:color w:val="000000"/>
              </w:rPr>
            </w:pPr>
            <w:r w:rsidRPr="00A3579A">
              <w:rPr>
                <w:color w:val="000000"/>
              </w:rPr>
              <w:t>-</w:t>
            </w:r>
          </w:p>
        </w:tc>
      </w:tr>
      <w:tr w:rsidR="00050AA3" w:rsidRPr="0087689A" w:rsidTr="00F5150E">
        <w:trPr>
          <w:trHeight w:val="43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0AA3" w:rsidRPr="007D1FE8" w:rsidRDefault="00050AA3" w:rsidP="00F5150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0AA3" w:rsidRPr="007D1FE8" w:rsidRDefault="00050AA3" w:rsidP="00F5150E">
            <w:pPr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rPr>
                <w:color w:val="000000"/>
              </w:rPr>
            </w:pPr>
            <w:r w:rsidRPr="007D1FE8">
              <w:rPr>
                <w:color w:val="00000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A3579A" w:rsidRDefault="00050AA3" w:rsidP="00F51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A3579A">
              <w:rPr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A3579A" w:rsidRDefault="00050AA3" w:rsidP="00F5150E">
            <w:pPr>
              <w:jc w:val="center"/>
              <w:rPr>
                <w:color w:val="000000"/>
              </w:rPr>
            </w:pPr>
            <w:r w:rsidRPr="00A3579A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A3579A" w:rsidRDefault="00050AA3" w:rsidP="00F5150E">
            <w:pPr>
              <w:jc w:val="center"/>
              <w:rPr>
                <w:color w:val="000000"/>
              </w:rPr>
            </w:pPr>
            <w:r w:rsidRPr="00A3579A">
              <w:rPr>
                <w:color w:val="000000"/>
              </w:rPr>
              <w:t> </w:t>
            </w:r>
          </w:p>
        </w:tc>
      </w:tr>
      <w:tr w:rsidR="00050AA3" w:rsidRPr="0087689A" w:rsidTr="00F5150E">
        <w:trPr>
          <w:trHeight w:val="43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0AA3" w:rsidRPr="007D1FE8" w:rsidRDefault="00050AA3" w:rsidP="00F5150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0AA3" w:rsidRPr="007D1FE8" w:rsidRDefault="00050AA3" w:rsidP="00F5150E">
            <w:pPr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rPr>
                <w:color w:val="000000"/>
              </w:rPr>
            </w:pPr>
            <w:r w:rsidRPr="007D1FE8">
              <w:rPr>
                <w:color w:val="000000"/>
              </w:rPr>
              <w:t>областной бюджет,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A3579A" w:rsidRDefault="00050AA3" w:rsidP="00F51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A3579A">
              <w:rPr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A3579A" w:rsidRDefault="00050AA3" w:rsidP="00F51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A3579A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A3579A" w:rsidRDefault="00050AA3" w:rsidP="00F51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A3579A">
              <w:rPr>
                <w:color w:val="000000"/>
              </w:rPr>
              <w:t> </w:t>
            </w:r>
          </w:p>
        </w:tc>
      </w:tr>
      <w:tr w:rsidR="00050AA3" w:rsidRPr="0087689A" w:rsidTr="00F5150E">
        <w:trPr>
          <w:trHeight w:val="43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0AA3" w:rsidRPr="007D1FE8" w:rsidRDefault="00050AA3" w:rsidP="00F5150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0AA3" w:rsidRPr="007D1FE8" w:rsidRDefault="00050AA3" w:rsidP="00F5150E">
            <w:pPr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rPr>
                <w:color w:val="000000"/>
              </w:rPr>
            </w:pPr>
            <w:r w:rsidRPr="007D1FE8">
              <w:rPr>
                <w:color w:val="000000"/>
              </w:rPr>
              <w:t>местный бюджет,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2682,9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9151,0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15676,5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16252,3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A3579A" w:rsidRDefault="00050AA3" w:rsidP="00F5150E">
            <w:pPr>
              <w:jc w:val="center"/>
              <w:rPr>
                <w:color w:val="000000"/>
              </w:rPr>
            </w:pPr>
            <w:r w:rsidRPr="00A3579A">
              <w:rPr>
                <w:color w:val="00000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A3579A" w:rsidRDefault="00050AA3" w:rsidP="00F5150E">
            <w:pPr>
              <w:jc w:val="center"/>
              <w:rPr>
                <w:color w:val="000000"/>
              </w:rPr>
            </w:pPr>
            <w:r w:rsidRPr="00A3579A">
              <w:rPr>
                <w:color w:val="00000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A3579A" w:rsidRDefault="00050AA3" w:rsidP="00F5150E">
            <w:pPr>
              <w:jc w:val="center"/>
              <w:rPr>
                <w:color w:val="000000"/>
              </w:rPr>
            </w:pPr>
            <w:r w:rsidRPr="00A3579A">
              <w:rPr>
                <w:color w:val="000000"/>
              </w:rPr>
              <w:t>-</w:t>
            </w:r>
          </w:p>
        </w:tc>
      </w:tr>
      <w:tr w:rsidR="00050AA3" w:rsidRPr="0087689A" w:rsidTr="00F5150E">
        <w:trPr>
          <w:trHeight w:val="43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0AA3" w:rsidRPr="007D1FE8" w:rsidRDefault="00050AA3" w:rsidP="00F5150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0AA3" w:rsidRPr="007D1FE8" w:rsidRDefault="00050AA3" w:rsidP="00F5150E">
            <w:pPr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rPr>
                <w:color w:val="000000"/>
              </w:rPr>
            </w:pPr>
            <w:r w:rsidRPr="007D1FE8">
              <w:rPr>
                <w:color w:val="000000"/>
              </w:rPr>
              <w:t xml:space="preserve">Участник </w:t>
            </w:r>
            <w:proofErr w:type="gramStart"/>
            <w:r w:rsidRPr="007D1FE8">
              <w:rPr>
                <w:color w:val="000000"/>
              </w:rPr>
              <w:t>2:  МБУЗ</w:t>
            </w:r>
            <w:proofErr w:type="gramEnd"/>
            <w:r w:rsidRPr="007D1FE8">
              <w:rPr>
                <w:color w:val="000000"/>
              </w:rPr>
              <w:t xml:space="preserve"> БР «ГП»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212,8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B41D45" w:rsidRDefault="00050AA3" w:rsidP="00F5150E">
            <w:pPr>
              <w:jc w:val="center"/>
              <w:rPr>
                <w:color w:val="000000"/>
              </w:rPr>
            </w:pPr>
            <w:r w:rsidRPr="00B41D45">
              <w:rPr>
                <w:color w:val="00000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B41D45" w:rsidRDefault="00050AA3" w:rsidP="00F5150E">
            <w:pPr>
              <w:jc w:val="center"/>
              <w:rPr>
                <w:color w:val="000000"/>
              </w:rPr>
            </w:pPr>
            <w:r w:rsidRPr="00B41D45">
              <w:rPr>
                <w:color w:val="00000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B41D45" w:rsidRDefault="00050AA3" w:rsidP="00F5150E">
            <w:pPr>
              <w:jc w:val="center"/>
              <w:rPr>
                <w:color w:val="000000"/>
              </w:rPr>
            </w:pPr>
            <w:r w:rsidRPr="00B41D45">
              <w:rPr>
                <w:color w:val="000000"/>
              </w:rPr>
              <w:t>-</w:t>
            </w:r>
          </w:p>
        </w:tc>
      </w:tr>
      <w:tr w:rsidR="00050AA3" w:rsidRPr="0087689A" w:rsidTr="00F5150E">
        <w:trPr>
          <w:trHeight w:val="33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0AA3" w:rsidRPr="007D1FE8" w:rsidRDefault="00050AA3" w:rsidP="00F5150E">
            <w:pPr>
              <w:jc w:val="center"/>
              <w:rPr>
                <w:color w:val="000000"/>
                <w:spacing w:val="-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0AA3" w:rsidRPr="007D1FE8" w:rsidRDefault="00050AA3" w:rsidP="00F5150E">
            <w:pPr>
              <w:rPr>
                <w:color w:val="000000"/>
                <w:spacing w:val="-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rPr>
                <w:color w:val="000000"/>
              </w:rPr>
            </w:pPr>
            <w:r w:rsidRPr="007D1FE8">
              <w:rPr>
                <w:color w:val="000000"/>
              </w:rPr>
              <w:t>Участник 3: МБУЗ БР «ДГП»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317,0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63,1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  <w:spacing w:val="-16"/>
              </w:rPr>
            </w:pPr>
            <w:r w:rsidRPr="007D1FE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B41D45" w:rsidRDefault="00050AA3" w:rsidP="00F5150E">
            <w:pPr>
              <w:jc w:val="center"/>
            </w:pPr>
            <w:r w:rsidRPr="00B41D45">
              <w:rPr>
                <w:color w:val="00000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B41D45" w:rsidRDefault="00050AA3" w:rsidP="00F5150E">
            <w:pPr>
              <w:jc w:val="center"/>
            </w:pPr>
            <w:r w:rsidRPr="00B41D45">
              <w:rPr>
                <w:color w:val="00000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B41D45" w:rsidRDefault="00050AA3" w:rsidP="00F5150E">
            <w:pPr>
              <w:jc w:val="center"/>
              <w:rPr>
                <w:color w:val="000000"/>
                <w:spacing w:val="-16"/>
              </w:rPr>
            </w:pPr>
            <w:r w:rsidRPr="00B41D45">
              <w:rPr>
                <w:color w:val="000000"/>
              </w:rPr>
              <w:t>-</w:t>
            </w:r>
          </w:p>
        </w:tc>
      </w:tr>
      <w:tr w:rsidR="00050AA3" w:rsidRPr="0087689A" w:rsidTr="00F5150E">
        <w:trPr>
          <w:trHeight w:val="54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0AA3" w:rsidRPr="007D1FE8" w:rsidRDefault="00050AA3" w:rsidP="00F5150E">
            <w:pPr>
              <w:jc w:val="center"/>
              <w:rPr>
                <w:color w:val="000000"/>
                <w:spacing w:val="-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0AA3" w:rsidRPr="007D1FE8" w:rsidRDefault="00050AA3" w:rsidP="00F5150E">
            <w:pPr>
              <w:rPr>
                <w:color w:val="000000"/>
                <w:spacing w:val="-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rPr>
                <w:color w:val="000000"/>
              </w:rPr>
            </w:pPr>
            <w:r w:rsidRPr="007D1FE8">
              <w:rPr>
                <w:color w:val="000000"/>
              </w:rPr>
              <w:t>Участник 4: МБУЗ г.Белая Калитва «СП»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2365,9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8875,1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15671,5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  <w:spacing w:val="-16"/>
              </w:rPr>
            </w:pPr>
            <w:r w:rsidRPr="007D1FE8">
              <w:rPr>
                <w:color w:val="000000"/>
              </w:rPr>
              <w:t>16252,3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B41D45" w:rsidRDefault="00050AA3" w:rsidP="00F5150E">
            <w:pPr>
              <w:jc w:val="center"/>
            </w:pPr>
            <w:r w:rsidRPr="00B41D45">
              <w:rPr>
                <w:color w:val="00000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B41D45" w:rsidRDefault="00050AA3" w:rsidP="00F5150E">
            <w:pPr>
              <w:jc w:val="center"/>
            </w:pPr>
            <w:r w:rsidRPr="00B41D45">
              <w:rPr>
                <w:color w:val="00000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B41D45" w:rsidRDefault="00050AA3" w:rsidP="00F5150E">
            <w:pPr>
              <w:jc w:val="center"/>
              <w:rPr>
                <w:color w:val="000000"/>
                <w:spacing w:val="-16"/>
              </w:rPr>
            </w:pPr>
            <w:r w:rsidRPr="00B41D45">
              <w:rPr>
                <w:color w:val="000000"/>
              </w:rPr>
              <w:t>-</w:t>
            </w:r>
          </w:p>
        </w:tc>
      </w:tr>
      <w:tr w:rsidR="00050AA3" w:rsidRPr="0087689A" w:rsidTr="00F5150E">
        <w:trPr>
          <w:trHeight w:val="48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0AA3" w:rsidRPr="007D1FE8" w:rsidRDefault="00050AA3" w:rsidP="00F5150E">
            <w:pPr>
              <w:jc w:val="center"/>
              <w:rPr>
                <w:color w:val="000000"/>
                <w:spacing w:val="-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0AA3" w:rsidRPr="007D1FE8" w:rsidRDefault="00050AA3" w:rsidP="00F5150E">
            <w:pPr>
              <w:rPr>
                <w:color w:val="000000"/>
                <w:spacing w:val="-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rPr>
                <w:color w:val="000000"/>
              </w:rPr>
            </w:pPr>
            <w:r w:rsidRPr="007D1FE8">
              <w:rPr>
                <w:color w:val="000000"/>
              </w:rPr>
              <w:t>внебюджетные источники (территориальный фонд ОМС)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  <w:spacing w:val="-16"/>
              </w:rPr>
            </w:pPr>
            <w:r w:rsidRPr="007D1FE8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B41D45" w:rsidRDefault="00050AA3" w:rsidP="00F5150E">
            <w:pPr>
              <w:jc w:val="center"/>
            </w:pPr>
            <w:r w:rsidRPr="00B41D45">
              <w:rPr>
                <w:color w:val="00000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B41D45" w:rsidRDefault="00050AA3" w:rsidP="00F5150E">
            <w:pPr>
              <w:jc w:val="center"/>
            </w:pPr>
            <w:r w:rsidRPr="00B41D45">
              <w:rPr>
                <w:color w:val="00000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B41D45" w:rsidRDefault="00050AA3" w:rsidP="00F5150E">
            <w:pPr>
              <w:jc w:val="center"/>
              <w:rPr>
                <w:color w:val="000000"/>
                <w:spacing w:val="-16"/>
              </w:rPr>
            </w:pPr>
            <w:r w:rsidRPr="00B41D45">
              <w:rPr>
                <w:color w:val="000000"/>
              </w:rPr>
              <w:t>-</w:t>
            </w:r>
          </w:p>
        </w:tc>
      </w:tr>
      <w:tr w:rsidR="00050AA3" w:rsidRPr="0087689A" w:rsidTr="00F5150E">
        <w:trPr>
          <w:trHeight w:val="3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rPr>
                <w:color w:val="000000"/>
              </w:rPr>
            </w:pPr>
            <w:r w:rsidRPr="007D1FE8">
              <w:rPr>
                <w:color w:val="000000"/>
              </w:rPr>
              <w:t>Мероприятие 1.4.6.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rPr>
                <w:color w:val="000000"/>
              </w:rPr>
            </w:pPr>
            <w:r w:rsidRPr="007D1FE8">
              <w:rPr>
                <w:color w:val="000000"/>
              </w:rPr>
              <w:t xml:space="preserve">Софинансирование приобретения основных средств </w:t>
            </w:r>
            <w:proofErr w:type="gramStart"/>
            <w:r w:rsidRPr="007D1FE8">
              <w:rPr>
                <w:color w:val="000000"/>
              </w:rPr>
              <w:t>для муниципальных учреждениях</w:t>
            </w:r>
            <w:proofErr w:type="gramEnd"/>
            <w:r w:rsidRPr="007D1FE8">
              <w:rPr>
                <w:color w:val="000000"/>
              </w:rPr>
              <w:t xml:space="preserve"> здравоохранения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rPr>
                <w:color w:val="000000"/>
              </w:rPr>
            </w:pPr>
            <w:r w:rsidRPr="007D1FE8">
              <w:rPr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106,4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995,0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jc w:val="center"/>
              <w:rPr>
                <w:color w:val="000000"/>
              </w:rPr>
            </w:pPr>
          </w:p>
        </w:tc>
      </w:tr>
      <w:tr w:rsidR="00050AA3" w:rsidRPr="0087689A" w:rsidTr="00F5150E">
        <w:trPr>
          <w:trHeight w:val="3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0AA3" w:rsidRPr="007D1FE8" w:rsidRDefault="00050AA3" w:rsidP="00F5150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0AA3" w:rsidRPr="007D1FE8" w:rsidRDefault="00050AA3" w:rsidP="00F5150E">
            <w:pPr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rPr>
                <w:color w:val="000000"/>
              </w:rPr>
            </w:pPr>
            <w:r w:rsidRPr="007D1FE8">
              <w:rPr>
                <w:color w:val="00000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jc w:val="center"/>
              <w:rPr>
                <w:color w:val="000000"/>
              </w:rPr>
            </w:pPr>
          </w:p>
        </w:tc>
      </w:tr>
      <w:tr w:rsidR="00050AA3" w:rsidRPr="0087689A" w:rsidTr="00F5150E">
        <w:trPr>
          <w:trHeight w:val="3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0AA3" w:rsidRPr="007D1FE8" w:rsidRDefault="00050AA3" w:rsidP="00F5150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0AA3" w:rsidRPr="007D1FE8" w:rsidRDefault="00050AA3" w:rsidP="00F5150E">
            <w:pPr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rPr>
                <w:color w:val="000000"/>
              </w:rPr>
            </w:pPr>
            <w:r w:rsidRPr="007D1FE8"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935,3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jc w:val="center"/>
              <w:rPr>
                <w:color w:val="000000"/>
              </w:rPr>
            </w:pPr>
          </w:p>
        </w:tc>
      </w:tr>
      <w:tr w:rsidR="00050AA3" w:rsidRPr="0087689A" w:rsidTr="00F5150E">
        <w:trPr>
          <w:trHeight w:val="3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0AA3" w:rsidRPr="007D1FE8" w:rsidRDefault="00050AA3" w:rsidP="00F5150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0AA3" w:rsidRPr="007D1FE8" w:rsidRDefault="00050AA3" w:rsidP="00F5150E">
            <w:pPr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rPr>
                <w:color w:val="000000"/>
              </w:rPr>
            </w:pPr>
            <w:r w:rsidRPr="007D1FE8">
              <w:rPr>
                <w:color w:val="00000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106,4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59,7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jc w:val="center"/>
              <w:rPr>
                <w:color w:val="000000"/>
              </w:rPr>
            </w:pPr>
          </w:p>
        </w:tc>
      </w:tr>
      <w:tr w:rsidR="00050AA3" w:rsidRPr="0087689A" w:rsidTr="00F5150E">
        <w:trPr>
          <w:trHeight w:val="3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0AA3" w:rsidRPr="007D1FE8" w:rsidRDefault="00050AA3" w:rsidP="00F5150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0AA3" w:rsidRPr="007D1FE8" w:rsidRDefault="00050AA3" w:rsidP="00F5150E">
            <w:pPr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rPr>
                <w:color w:val="000000"/>
              </w:rPr>
            </w:pPr>
            <w:r w:rsidRPr="007D1FE8">
              <w:rPr>
                <w:color w:val="000000"/>
              </w:rPr>
              <w:t>внебюджетные источники (территориальный фонд ОМС)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jc w:val="center"/>
              <w:rPr>
                <w:color w:val="000000"/>
              </w:rPr>
            </w:pPr>
          </w:p>
        </w:tc>
      </w:tr>
      <w:tr w:rsidR="00050AA3" w:rsidRPr="0087689A" w:rsidTr="00F5150E">
        <w:trPr>
          <w:trHeight w:val="3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rPr>
                <w:color w:val="000000"/>
              </w:rPr>
            </w:pPr>
            <w:r w:rsidRPr="007D1FE8">
              <w:rPr>
                <w:color w:val="000000"/>
              </w:rPr>
              <w:t>Мероприятие 1.4.7.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rPr>
                <w:color w:val="000000"/>
              </w:rPr>
            </w:pPr>
            <w:r w:rsidRPr="007D1FE8">
              <w:rPr>
                <w:color w:val="000000"/>
              </w:rPr>
              <w:t xml:space="preserve">Оказание первой медицинской помощи населению до прибытия медицинских </w:t>
            </w:r>
            <w:r w:rsidRPr="007D1FE8">
              <w:rPr>
                <w:color w:val="000000"/>
              </w:rPr>
              <w:lastRenderedPageBreak/>
              <w:t xml:space="preserve">работников при основных </w:t>
            </w:r>
            <w:proofErr w:type="spellStart"/>
            <w:r w:rsidRPr="007D1FE8">
              <w:rPr>
                <w:color w:val="000000"/>
              </w:rPr>
              <w:t>жизнеугрожающих</w:t>
            </w:r>
            <w:proofErr w:type="spellEnd"/>
            <w:r w:rsidRPr="007D1FE8">
              <w:rPr>
                <w:color w:val="000000"/>
              </w:rPr>
              <w:t xml:space="preserve"> состояниях, на базе домовых хозяйств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rPr>
                <w:color w:val="000000"/>
              </w:rPr>
            </w:pPr>
            <w:r w:rsidRPr="007D1FE8">
              <w:rPr>
                <w:color w:val="000000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jc w:val="center"/>
              <w:rPr>
                <w:color w:val="000000"/>
              </w:rPr>
            </w:pPr>
          </w:p>
        </w:tc>
      </w:tr>
      <w:tr w:rsidR="00050AA3" w:rsidRPr="0087689A" w:rsidTr="00F5150E">
        <w:trPr>
          <w:trHeight w:val="3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0AA3" w:rsidRPr="007D1FE8" w:rsidRDefault="00050AA3" w:rsidP="00F5150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0AA3" w:rsidRPr="007D1FE8" w:rsidRDefault="00050AA3" w:rsidP="00F5150E">
            <w:pPr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rPr>
                <w:color w:val="000000"/>
              </w:rPr>
            </w:pPr>
            <w:r w:rsidRPr="007D1FE8">
              <w:rPr>
                <w:color w:val="00000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jc w:val="center"/>
              <w:rPr>
                <w:color w:val="000000"/>
              </w:rPr>
            </w:pPr>
          </w:p>
        </w:tc>
      </w:tr>
      <w:tr w:rsidR="00050AA3" w:rsidRPr="0087689A" w:rsidTr="00F5150E">
        <w:trPr>
          <w:trHeight w:val="3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0AA3" w:rsidRPr="007D1FE8" w:rsidRDefault="00050AA3" w:rsidP="00F5150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0AA3" w:rsidRPr="007D1FE8" w:rsidRDefault="00050AA3" w:rsidP="00F5150E">
            <w:pPr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rPr>
                <w:color w:val="000000"/>
              </w:rPr>
            </w:pPr>
            <w:r w:rsidRPr="007D1FE8"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jc w:val="center"/>
              <w:rPr>
                <w:color w:val="000000"/>
              </w:rPr>
            </w:pPr>
          </w:p>
        </w:tc>
      </w:tr>
      <w:tr w:rsidR="00050AA3" w:rsidRPr="0087689A" w:rsidTr="00F5150E">
        <w:trPr>
          <w:trHeight w:val="3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0AA3" w:rsidRPr="007D1FE8" w:rsidRDefault="00050AA3" w:rsidP="00F5150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0AA3" w:rsidRPr="007D1FE8" w:rsidRDefault="00050AA3" w:rsidP="00F5150E">
            <w:pPr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rPr>
                <w:color w:val="000000"/>
              </w:rPr>
            </w:pPr>
            <w:r w:rsidRPr="007D1FE8">
              <w:rPr>
                <w:color w:val="00000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jc w:val="center"/>
              <w:rPr>
                <w:color w:val="000000"/>
              </w:rPr>
            </w:pPr>
          </w:p>
        </w:tc>
      </w:tr>
      <w:tr w:rsidR="00050AA3" w:rsidRPr="0087689A" w:rsidTr="00F5150E">
        <w:trPr>
          <w:trHeight w:val="3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0AA3" w:rsidRPr="007D1FE8" w:rsidRDefault="00050AA3" w:rsidP="00F5150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0AA3" w:rsidRPr="007D1FE8" w:rsidRDefault="00050AA3" w:rsidP="00F5150E">
            <w:pPr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rPr>
                <w:color w:val="000000"/>
              </w:rPr>
            </w:pPr>
            <w:r w:rsidRPr="007D1FE8">
              <w:rPr>
                <w:color w:val="000000"/>
              </w:rPr>
              <w:t>внебюджетные источники (территориальный фонд ОМС)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D1FE8" w:rsidRDefault="00050AA3" w:rsidP="00F5150E">
            <w:pPr>
              <w:jc w:val="center"/>
              <w:rPr>
                <w:color w:val="000000"/>
              </w:rPr>
            </w:pPr>
            <w:r w:rsidRPr="007D1FE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jc w:val="center"/>
              <w:rPr>
                <w:color w:val="000000"/>
              </w:rPr>
            </w:pPr>
          </w:p>
        </w:tc>
      </w:tr>
      <w:tr w:rsidR="00050AA3" w:rsidRPr="0087689A" w:rsidTr="00F5150E">
        <w:trPr>
          <w:trHeight w:val="3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rPr>
                <w:color w:val="000000"/>
              </w:rPr>
            </w:pPr>
            <w:r w:rsidRPr="002B40FB">
              <w:rPr>
                <w:color w:val="000000"/>
              </w:rPr>
              <w:t>Подпрограмма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rPr>
                <w:color w:val="000000"/>
              </w:rPr>
            </w:pPr>
            <w:r w:rsidRPr="002B40FB">
              <w:rPr>
                <w:color w:val="000000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 медицинской помощи, медицинской эвакуации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rPr>
                <w:color w:val="000000"/>
              </w:rPr>
            </w:pPr>
            <w:r w:rsidRPr="002B40FB">
              <w:rPr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EE3E00" w:rsidRDefault="00050AA3" w:rsidP="00F5150E">
            <w:pPr>
              <w:jc w:val="center"/>
              <w:rPr>
                <w:color w:val="000000"/>
              </w:rPr>
            </w:pPr>
            <w:r w:rsidRPr="00EE3E00">
              <w:rPr>
                <w:color w:val="000000"/>
              </w:rPr>
              <w:t>6969,1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EE3E00" w:rsidRDefault="00050AA3" w:rsidP="00F5150E">
            <w:pPr>
              <w:jc w:val="center"/>
              <w:rPr>
                <w:color w:val="000000"/>
              </w:rPr>
            </w:pPr>
            <w:r w:rsidRPr="00EE3E00">
              <w:rPr>
                <w:color w:val="000000"/>
              </w:rPr>
              <w:t>7356,1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EE3E00" w:rsidRDefault="00050AA3" w:rsidP="00F5150E">
            <w:pPr>
              <w:jc w:val="center"/>
              <w:rPr>
                <w:color w:val="000000"/>
              </w:rPr>
            </w:pPr>
            <w:r w:rsidRPr="00EE3E00">
              <w:rPr>
                <w:color w:val="000000"/>
              </w:rPr>
              <w:t>14662,2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EE3E00" w:rsidRDefault="00050AA3" w:rsidP="00F5150E">
            <w:pPr>
              <w:jc w:val="center"/>
              <w:rPr>
                <w:color w:val="000000"/>
              </w:rPr>
            </w:pPr>
            <w:r w:rsidRPr="00EE3E00">
              <w:rPr>
                <w:color w:val="000000"/>
              </w:rPr>
              <w:t>3565,3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jc w:val="center"/>
              <w:rPr>
                <w:color w:val="000000"/>
              </w:rPr>
            </w:pPr>
            <w:r w:rsidRPr="002B40FB">
              <w:rPr>
                <w:color w:val="00000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jc w:val="center"/>
              <w:rPr>
                <w:color w:val="000000"/>
              </w:rPr>
            </w:pPr>
            <w:r w:rsidRPr="002B40FB">
              <w:rPr>
                <w:color w:val="00000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jc w:val="center"/>
              <w:rPr>
                <w:color w:val="000000"/>
              </w:rPr>
            </w:pPr>
            <w:r w:rsidRPr="002B40FB">
              <w:rPr>
                <w:color w:val="000000"/>
              </w:rPr>
              <w:t>-</w:t>
            </w:r>
          </w:p>
        </w:tc>
      </w:tr>
      <w:tr w:rsidR="00050AA3" w:rsidRPr="0087689A" w:rsidTr="00F5150E">
        <w:trPr>
          <w:trHeight w:val="680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0AA3" w:rsidRPr="002B40FB" w:rsidRDefault="00050AA3" w:rsidP="00F5150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0AA3" w:rsidRPr="002B40FB" w:rsidRDefault="00050AA3" w:rsidP="00F5150E">
            <w:pPr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rPr>
                <w:color w:val="000000"/>
              </w:rPr>
            </w:pPr>
            <w:r w:rsidRPr="002B40FB">
              <w:rPr>
                <w:color w:val="00000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EE3E00" w:rsidRDefault="00050AA3" w:rsidP="00F5150E">
            <w:pPr>
              <w:jc w:val="center"/>
              <w:rPr>
                <w:color w:val="000000"/>
              </w:rPr>
            </w:pPr>
            <w:r w:rsidRPr="00EE3E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EE3E00" w:rsidRDefault="00050AA3" w:rsidP="00F5150E">
            <w:pPr>
              <w:jc w:val="center"/>
              <w:rPr>
                <w:color w:val="000000"/>
              </w:rPr>
            </w:pPr>
            <w:r w:rsidRPr="00EE3E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EE3E00" w:rsidRDefault="00050AA3" w:rsidP="00F5150E">
            <w:pPr>
              <w:jc w:val="center"/>
              <w:rPr>
                <w:color w:val="000000"/>
              </w:rPr>
            </w:pPr>
            <w:r w:rsidRPr="00EE3E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EE3E00" w:rsidRDefault="00050AA3" w:rsidP="00F5150E">
            <w:pPr>
              <w:jc w:val="center"/>
              <w:rPr>
                <w:color w:val="000000"/>
              </w:rPr>
            </w:pPr>
            <w:r w:rsidRPr="00EE3E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jc w:val="center"/>
              <w:rPr>
                <w:color w:val="000000"/>
              </w:rPr>
            </w:pPr>
            <w:r w:rsidRPr="002B40FB">
              <w:rPr>
                <w:color w:val="00000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jc w:val="center"/>
              <w:rPr>
                <w:color w:val="000000"/>
              </w:rPr>
            </w:pPr>
            <w:r w:rsidRPr="002B40FB">
              <w:rPr>
                <w:color w:val="00000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jc w:val="center"/>
              <w:rPr>
                <w:color w:val="000000"/>
              </w:rPr>
            </w:pPr>
            <w:r w:rsidRPr="002B40FB">
              <w:rPr>
                <w:color w:val="000000"/>
              </w:rPr>
              <w:t>-</w:t>
            </w:r>
          </w:p>
        </w:tc>
      </w:tr>
      <w:tr w:rsidR="00050AA3" w:rsidRPr="0087689A" w:rsidTr="00F5150E">
        <w:trPr>
          <w:trHeight w:val="680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0AA3" w:rsidRPr="002B40FB" w:rsidRDefault="00050AA3" w:rsidP="00F5150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0AA3" w:rsidRPr="002B40FB" w:rsidRDefault="00050AA3" w:rsidP="00F5150E">
            <w:pPr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rPr>
                <w:color w:val="000000"/>
              </w:rPr>
            </w:pPr>
            <w:r w:rsidRPr="002B40FB"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EE3E00" w:rsidRDefault="00050AA3" w:rsidP="00F5150E">
            <w:pPr>
              <w:jc w:val="center"/>
              <w:rPr>
                <w:color w:val="000000"/>
              </w:rPr>
            </w:pPr>
            <w:r w:rsidRPr="00EE3E00">
              <w:rPr>
                <w:color w:val="000000"/>
              </w:rPr>
              <w:t>2171,5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EE3E00" w:rsidRDefault="00050AA3" w:rsidP="00F5150E">
            <w:pPr>
              <w:jc w:val="center"/>
              <w:rPr>
                <w:color w:val="000000"/>
              </w:rPr>
            </w:pPr>
            <w:r w:rsidRPr="00EE3E00">
              <w:rPr>
                <w:color w:val="000000"/>
              </w:rPr>
              <w:t>2033,4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EE3E00" w:rsidRDefault="00050AA3" w:rsidP="00F5150E">
            <w:pPr>
              <w:jc w:val="center"/>
              <w:rPr>
                <w:color w:val="000000"/>
              </w:rPr>
            </w:pPr>
            <w:r w:rsidRPr="00EE3E00">
              <w:rPr>
                <w:color w:val="000000"/>
              </w:rPr>
              <w:t>8513,0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EE3E00" w:rsidRDefault="00050AA3" w:rsidP="00F5150E">
            <w:pPr>
              <w:jc w:val="center"/>
              <w:rPr>
                <w:color w:val="000000"/>
              </w:rPr>
            </w:pPr>
            <w:r w:rsidRPr="00EE3E00">
              <w:rPr>
                <w:color w:val="000000"/>
              </w:rPr>
              <w:t>2073,2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jc w:val="center"/>
              <w:rPr>
                <w:color w:val="000000"/>
              </w:rPr>
            </w:pPr>
            <w:r w:rsidRPr="002B40FB">
              <w:rPr>
                <w:color w:val="00000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jc w:val="center"/>
              <w:rPr>
                <w:color w:val="000000"/>
              </w:rPr>
            </w:pPr>
            <w:r w:rsidRPr="002B40FB">
              <w:rPr>
                <w:color w:val="00000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jc w:val="center"/>
              <w:rPr>
                <w:color w:val="000000"/>
              </w:rPr>
            </w:pPr>
            <w:r w:rsidRPr="002B40FB">
              <w:rPr>
                <w:color w:val="000000"/>
              </w:rPr>
              <w:t>-</w:t>
            </w:r>
          </w:p>
        </w:tc>
      </w:tr>
      <w:tr w:rsidR="00050AA3" w:rsidRPr="0087689A" w:rsidTr="00F5150E">
        <w:trPr>
          <w:trHeight w:val="680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0AA3" w:rsidRPr="002B40FB" w:rsidRDefault="00050AA3" w:rsidP="00F5150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0AA3" w:rsidRPr="002B40FB" w:rsidRDefault="00050AA3" w:rsidP="00F5150E">
            <w:pPr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rPr>
                <w:color w:val="000000"/>
              </w:rPr>
            </w:pPr>
            <w:r w:rsidRPr="002B40FB">
              <w:rPr>
                <w:color w:val="00000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EE3E00" w:rsidRDefault="00050AA3" w:rsidP="00F5150E">
            <w:pPr>
              <w:jc w:val="center"/>
              <w:rPr>
                <w:color w:val="000000"/>
              </w:rPr>
            </w:pPr>
            <w:r w:rsidRPr="00EE3E00">
              <w:rPr>
                <w:color w:val="000000"/>
              </w:rPr>
              <w:t>4797,6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EE3E00" w:rsidRDefault="00050AA3" w:rsidP="00F5150E">
            <w:pPr>
              <w:jc w:val="center"/>
              <w:rPr>
                <w:color w:val="000000"/>
              </w:rPr>
            </w:pPr>
            <w:r w:rsidRPr="00EE3E00">
              <w:rPr>
                <w:color w:val="000000"/>
              </w:rPr>
              <w:t>5322,7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EE3E00" w:rsidRDefault="00050AA3" w:rsidP="00F5150E">
            <w:pPr>
              <w:jc w:val="center"/>
              <w:rPr>
                <w:color w:val="000000"/>
              </w:rPr>
            </w:pPr>
            <w:r w:rsidRPr="00EE3E00">
              <w:rPr>
                <w:color w:val="000000"/>
              </w:rPr>
              <w:t>6149,2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EE3E00" w:rsidRDefault="00050AA3" w:rsidP="00F5150E">
            <w:pPr>
              <w:jc w:val="center"/>
              <w:rPr>
                <w:color w:val="000000"/>
              </w:rPr>
            </w:pPr>
            <w:r w:rsidRPr="00EE3E00">
              <w:rPr>
                <w:color w:val="000000"/>
              </w:rPr>
              <w:t>1492,1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jc w:val="center"/>
              <w:rPr>
                <w:color w:val="000000"/>
              </w:rPr>
            </w:pPr>
            <w:r w:rsidRPr="002B40FB">
              <w:rPr>
                <w:color w:val="00000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jc w:val="center"/>
              <w:rPr>
                <w:color w:val="000000"/>
              </w:rPr>
            </w:pPr>
            <w:r w:rsidRPr="002B40FB">
              <w:rPr>
                <w:color w:val="00000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jc w:val="center"/>
              <w:rPr>
                <w:color w:val="000000"/>
              </w:rPr>
            </w:pPr>
            <w:r w:rsidRPr="002B40FB">
              <w:rPr>
                <w:color w:val="000000"/>
              </w:rPr>
              <w:t>-</w:t>
            </w:r>
          </w:p>
        </w:tc>
      </w:tr>
      <w:tr w:rsidR="00050AA3" w:rsidRPr="0087689A" w:rsidTr="00F5150E">
        <w:trPr>
          <w:trHeight w:val="680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0AA3" w:rsidRPr="002B40FB" w:rsidRDefault="00050AA3" w:rsidP="00F5150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0AA3" w:rsidRPr="002B40FB" w:rsidRDefault="00050AA3" w:rsidP="00F5150E">
            <w:pPr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rPr>
                <w:color w:val="000000"/>
              </w:rPr>
            </w:pPr>
            <w:r w:rsidRPr="002B40FB">
              <w:rPr>
                <w:color w:val="000000"/>
              </w:rPr>
              <w:t>внебюджетные источники (территориальный фонд ОМС)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jc w:val="center"/>
              <w:rPr>
                <w:color w:val="000000"/>
              </w:rPr>
            </w:pPr>
            <w:r w:rsidRPr="002B40FB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jc w:val="center"/>
              <w:rPr>
                <w:color w:val="000000"/>
              </w:rPr>
            </w:pPr>
            <w:r w:rsidRPr="002B40FB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jc w:val="center"/>
              <w:rPr>
                <w:color w:val="000000"/>
              </w:rPr>
            </w:pPr>
            <w:r w:rsidRPr="002B40FB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jc w:val="center"/>
              <w:rPr>
                <w:color w:val="000000"/>
              </w:rPr>
            </w:pPr>
            <w:r w:rsidRPr="002B40FB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jc w:val="center"/>
              <w:rPr>
                <w:color w:val="000000"/>
              </w:rPr>
            </w:pPr>
            <w:r w:rsidRPr="002B40FB">
              <w:rPr>
                <w:color w:val="00000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jc w:val="center"/>
              <w:rPr>
                <w:color w:val="000000"/>
              </w:rPr>
            </w:pPr>
            <w:r w:rsidRPr="002B40FB">
              <w:rPr>
                <w:color w:val="00000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jc w:val="center"/>
              <w:rPr>
                <w:color w:val="000000"/>
              </w:rPr>
            </w:pPr>
            <w:r w:rsidRPr="002B40FB">
              <w:rPr>
                <w:color w:val="000000"/>
              </w:rPr>
              <w:t>-</w:t>
            </w:r>
          </w:p>
        </w:tc>
      </w:tr>
      <w:tr w:rsidR="00050AA3" w:rsidRPr="0087689A" w:rsidTr="00050AA3">
        <w:trPr>
          <w:trHeight w:val="32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rPr>
                <w:color w:val="000000"/>
              </w:rPr>
            </w:pPr>
            <w:r w:rsidRPr="002B40FB">
              <w:rPr>
                <w:color w:val="000000"/>
              </w:rPr>
              <w:t>Мероприятие 2.4.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rPr>
                <w:color w:val="000000"/>
              </w:rPr>
            </w:pPr>
            <w:r w:rsidRPr="002B40FB">
              <w:rPr>
                <w:color w:val="000000"/>
              </w:rPr>
              <w:t>Совершенствование системы оказания медицинской помощи больным прочими заболеваниями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rPr>
                <w:color w:val="000000"/>
              </w:rPr>
            </w:pPr>
            <w:r w:rsidRPr="002B40FB">
              <w:rPr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EE3E00" w:rsidRDefault="00050AA3" w:rsidP="00F5150E">
            <w:pPr>
              <w:jc w:val="center"/>
              <w:rPr>
                <w:color w:val="000000"/>
              </w:rPr>
            </w:pPr>
            <w:r w:rsidRPr="00EE3E00">
              <w:rPr>
                <w:color w:val="000000"/>
              </w:rPr>
              <w:t>6830,9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EE3E00" w:rsidRDefault="00050AA3" w:rsidP="00F5150E">
            <w:pPr>
              <w:jc w:val="center"/>
              <w:rPr>
                <w:color w:val="000000"/>
              </w:rPr>
            </w:pPr>
            <w:r w:rsidRPr="00EE3E00">
              <w:rPr>
                <w:color w:val="000000"/>
              </w:rPr>
              <w:t>7210,9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EE3E00" w:rsidRDefault="00050AA3" w:rsidP="00F5150E">
            <w:pPr>
              <w:jc w:val="center"/>
              <w:rPr>
                <w:color w:val="000000"/>
              </w:rPr>
            </w:pPr>
            <w:r w:rsidRPr="00EE3E00">
              <w:rPr>
                <w:color w:val="000000"/>
              </w:rPr>
              <w:t>14525,5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EE3E00" w:rsidRDefault="00050AA3" w:rsidP="00F5150E">
            <w:pPr>
              <w:jc w:val="center"/>
              <w:rPr>
                <w:color w:val="000000"/>
              </w:rPr>
            </w:pPr>
            <w:r w:rsidRPr="00EE3E00">
              <w:rPr>
                <w:color w:val="000000"/>
              </w:rPr>
              <w:t>3420,1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jc w:val="center"/>
              <w:rPr>
                <w:color w:val="000000"/>
              </w:rPr>
            </w:pPr>
            <w:r w:rsidRPr="002B40FB">
              <w:rPr>
                <w:color w:val="00000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jc w:val="center"/>
              <w:rPr>
                <w:color w:val="000000"/>
              </w:rPr>
            </w:pPr>
            <w:r w:rsidRPr="002B40FB">
              <w:rPr>
                <w:color w:val="00000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jc w:val="center"/>
              <w:rPr>
                <w:color w:val="000000"/>
              </w:rPr>
            </w:pPr>
            <w:r w:rsidRPr="002B40FB">
              <w:rPr>
                <w:color w:val="000000"/>
              </w:rPr>
              <w:t>-</w:t>
            </w:r>
          </w:p>
        </w:tc>
      </w:tr>
      <w:tr w:rsidR="00050AA3" w:rsidRPr="0087689A" w:rsidTr="00050AA3">
        <w:trPr>
          <w:trHeight w:val="350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0AA3" w:rsidRPr="002B40FB" w:rsidRDefault="00050AA3" w:rsidP="00F5150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0AA3" w:rsidRPr="002B40FB" w:rsidRDefault="00050AA3" w:rsidP="00F5150E">
            <w:pPr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rPr>
                <w:color w:val="000000"/>
              </w:rPr>
            </w:pPr>
            <w:r w:rsidRPr="002B40FB">
              <w:rPr>
                <w:color w:val="00000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EE3E00" w:rsidRDefault="00050AA3" w:rsidP="00F5150E">
            <w:pPr>
              <w:jc w:val="center"/>
              <w:rPr>
                <w:color w:val="000000"/>
              </w:rPr>
            </w:pPr>
            <w:r w:rsidRPr="00EE3E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EE3E00" w:rsidRDefault="00050AA3" w:rsidP="00F5150E">
            <w:pPr>
              <w:jc w:val="center"/>
              <w:rPr>
                <w:color w:val="000000"/>
              </w:rPr>
            </w:pPr>
            <w:r w:rsidRPr="00EE3E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EE3E00" w:rsidRDefault="00050AA3" w:rsidP="00F5150E">
            <w:pPr>
              <w:jc w:val="center"/>
              <w:rPr>
                <w:color w:val="000000"/>
              </w:rPr>
            </w:pPr>
            <w:r w:rsidRPr="00EE3E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EE3E00" w:rsidRDefault="00050AA3" w:rsidP="00F5150E">
            <w:pPr>
              <w:jc w:val="center"/>
              <w:rPr>
                <w:color w:val="000000"/>
              </w:rPr>
            </w:pPr>
            <w:r w:rsidRPr="00EE3E0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jc w:val="center"/>
              <w:rPr>
                <w:color w:val="000000"/>
              </w:rPr>
            </w:pPr>
            <w:r w:rsidRPr="002B40FB">
              <w:rPr>
                <w:color w:val="00000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jc w:val="center"/>
              <w:rPr>
                <w:color w:val="000000"/>
              </w:rPr>
            </w:pPr>
            <w:r w:rsidRPr="002B40FB">
              <w:rPr>
                <w:color w:val="00000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jc w:val="center"/>
              <w:rPr>
                <w:color w:val="000000"/>
              </w:rPr>
            </w:pPr>
            <w:r w:rsidRPr="002B40FB">
              <w:rPr>
                <w:color w:val="000000"/>
              </w:rPr>
              <w:t>-</w:t>
            </w:r>
          </w:p>
        </w:tc>
      </w:tr>
      <w:tr w:rsidR="00050AA3" w:rsidRPr="0087689A" w:rsidTr="00050AA3">
        <w:trPr>
          <w:trHeight w:val="413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0AA3" w:rsidRPr="002B40FB" w:rsidRDefault="00050AA3" w:rsidP="00F5150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0AA3" w:rsidRPr="002B40FB" w:rsidRDefault="00050AA3" w:rsidP="00F5150E">
            <w:pPr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rPr>
                <w:color w:val="000000"/>
              </w:rPr>
            </w:pPr>
            <w:r w:rsidRPr="002B40FB"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EE3E00" w:rsidRDefault="00050AA3" w:rsidP="00F5150E">
            <w:pPr>
              <w:jc w:val="center"/>
              <w:rPr>
                <w:color w:val="000000"/>
              </w:rPr>
            </w:pPr>
            <w:r w:rsidRPr="00EE3E00">
              <w:rPr>
                <w:color w:val="000000"/>
              </w:rPr>
              <w:t>2171,5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EE3E00" w:rsidRDefault="00050AA3" w:rsidP="00F5150E">
            <w:pPr>
              <w:jc w:val="center"/>
              <w:rPr>
                <w:color w:val="000000"/>
              </w:rPr>
            </w:pPr>
            <w:r w:rsidRPr="00EE3E00">
              <w:rPr>
                <w:color w:val="000000"/>
              </w:rPr>
              <w:t>2033,4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EE3E00" w:rsidRDefault="00050AA3" w:rsidP="00F5150E">
            <w:pPr>
              <w:jc w:val="center"/>
              <w:rPr>
                <w:color w:val="000000"/>
              </w:rPr>
            </w:pPr>
            <w:r w:rsidRPr="00EE3E00">
              <w:rPr>
                <w:color w:val="000000"/>
              </w:rPr>
              <w:t>8513,0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EE3E00" w:rsidRDefault="00050AA3" w:rsidP="00F5150E">
            <w:pPr>
              <w:jc w:val="center"/>
              <w:rPr>
                <w:color w:val="000000"/>
              </w:rPr>
            </w:pPr>
            <w:r w:rsidRPr="00EE3E00">
              <w:rPr>
                <w:color w:val="000000"/>
              </w:rPr>
              <w:t>2073,2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jc w:val="center"/>
              <w:rPr>
                <w:color w:val="000000"/>
              </w:rPr>
            </w:pPr>
            <w:r w:rsidRPr="002B40FB">
              <w:rPr>
                <w:color w:val="00000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jc w:val="center"/>
              <w:rPr>
                <w:color w:val="000000"/>
              </w:rPr>
            </w:pPr>
            <w:r w:rsidRPr="002B40FB">
              <w:rPr>
                <w:color w:val="00000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jc w:val="center"/>
              <w:rPr>
                <w:color w:val="000000"/>
              </w:rPr>
            </w:pPr>
            <w:r w:rsidRPr="002B40FB">
              <w:rPr>
                <w:color w:val="000000"/>
              </w:rPr>
              <w:t>-</w:t>
            </w:r>
          </w:p>
        </w:tc>
      </w:tr>
      <w:tr w:rsidR="00050AA3" w:rsidRPr="0087689A" w:rsidTr="00050AA3">
        <w:trPr>
          <w:trHeight w:val="40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0AA3" w:rsidRPr="002B40FB" w:rsidRDefault="00050AA3" w:rsidP="00F5150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0AA3" w:rsidRPr="002B40FB" w:rsidRDefault="00050AA3" w:rsidP="00F5150E">
            <w:pPr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rPr>
                <w:color w:val="000000"/>
              </w:rPr>
            </w:pPr>
            <w:r w:rsidRPr="002B40FB">
              <w:rPr>
                <w:color w:val="00000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EE3E00" w:rsidRDefault="00050AA3" w:rsidP="00F5150E">
            <w:pPr>
              <w:jc w:val="center"/>
              <w:rPr>
                <w:color w:val="000000"/>
              </w:rPr>
            </w:pPr>
            <w:r w:rsidRPr="00EE3E00">
              <w:rPr>
                <w:color w:val="000000"/>
              </w:rPr>
              <w:t>4659,4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EE3E00" w:rsidRDefault="00050AA3" w:rsidP="00F5150E">
            <w:pPr>
              <w:jc w:val="center"/>
              <w:rPr>
                <w:color w:val="000000"/>
              </w:rPr>
            </w:pPr>
            <w:r w:rsidRPr="00EE3E00">
              <w:rPr>
                <w:color w:val="000000"/>
              </w:rPr>
              <w:t>5177,5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EE3E00" w:rsidRDefault="00050AA3" w:rsidP="00F5150E">
            <w:pPr>
              <w:jc w:val="center"/>
              <w:rPr>
                <w:color w:val="000000"/>
              </w:rPr>
            </w:pPr>
            <w:r w:rsidRPr="00EE3E00">
              <w:rPr>
                <w:color w:val="000000"/>
              </w:rPr>
              <w:t>6012,5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EE3E00" w:rsidRDefault="00050AA3" w:rsidP="00F5150E">
            <w:pPr>
              <w:jc w:val="center"/>
              <w:rPr>
                <w:color w:val="000000"/>
              </w:rPr>
            </w:pPr>
            <w:r w:rsidRPr="00EE3E00">
              <w:rPr>
                <w:color w:val="000000"/>
              </w:rPr>
              <w:t>1346,9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jc w:val="center"/>
              <w:rPr>
                <w:color w:val="000000"/>
              </w:rPr>
            </w:pPr>
            <w:r w:rsidRPr="002B40FB">
              <w:rPr>
                <w:color w:val="00000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jc w:val="center"/>
              <w:rPr>
                <w:color w:val="000000"/>
              </w:rPr>
            </w:pPr>
            <w:r w:rsidRPr="002B40FB">
              <w:rPr>
                <w:color w:val="00000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jc w:val="center"/>
              <w:rPr>
                <w:color w:val="000000"/>
              </w:rPr>
            </w:pPr>
            <w:r w:rsidRPr="002B40FB">
              <w:rPr>
                <w:color w:val="000000"/>
              </w:rPr>
              <w:t>-</w:t>
            </w:r>
          </w:p>
        </w:tc>
      </w:tr>
      <w:tr w:rsidR="00050AA3" w:rsidRPr="0087689A" w:rsidTr="00F5150E">
        <w:trPr>
          <w:trHeight w:val="680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0AA3" w:rsidRPr="002B40FB" w:rsidRDefault="00050AA3" w:rsidP="00F5150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0AA3" w:rsidRPr="002B40FB" w:rsidRDefault="00050AA3" w:rsidP="00F5150E">
            <w:pPr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rPr>
                <w:color w:val="000000"/>
              </w:rPr>
            </w:pPr>
            <w:r w:rsidRPr="002B40FB">
              <w:rPr>
                <w:color w:val="000000"/>
              </w:rPr>
              <w:t>внебюджетные источники (территориальный фонд ОМС)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jc w:val="center"/>
              <w:rPr>
                <w:color w:val="000000"/>
              </w:rPr>
            </w:pPr>
            <w:r w:rsidRPr="002B40FB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jc w:val="center"/>
              <w:rPr>
                <w:color w:val="000000"/>
              </w:rPr>
            </w:pPr>
            <w:r w:rsidRPr="002B40FB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jc w:val="center"/>
              <w:rPr>
                <w:color w:val="000000"/>
              </w:rPr>
            </w:pPr>
            <w:r w:rsidRPr="002B40FB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jc w:val="center"/>
              <w:rPr>
                <w:color w:val="000000"/>
              </w:rPr>
            </w:pPr>
            <w:r w:rsidRPr="002B40FB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jc w:val="center"/>
              <w:rPr>
                <w:color w:val="000000"/>
              </w:rPr>
            </w:pPr>
            <w:r w:rsidRPr="002B40FB">
              <w:rPr>
                <w:color w:val="00000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jc w:val="center"/>
              <w:rPr>
                <w:color w:val="000000"/>
              </w:rPr>
            </w:pPr>
            <w:r w:rsidRPr="002B40FB">
              <w:rPr>
                <w:color w:val="00000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jc w:val="center"/>
              <w:rPr>
                <w:color w:val="000000"/>
              </w:rPr>
            </w:pPr>
            <w:r w:rsidRPr="002B40FB">
              <w:rPr>
                <w:color w:val="000000"/>
              </w:rPr>
              <w:t>-</w:t>
            </w:r>
          </w:p>
        </w:tc>
      </w:tr>
      <w:tr w:rsidR="00050AA3" w:rsidRPr="0087689A" w:rsidTr="00050AA3">
        <w:trPr>
          <w:trHeight w:val="29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rPr>
                <w:color w:val="000000"/>
              </w:rPr>
            </w:pPr>
            <w:r w:rsidRPr="002B40FB">
              <w:rPr>
                <w:color w:val="000000"/>
              </w:rPr>
              <w:t>Мероприятие 2.4.2.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rPr>
                <w:color w:val="000000"/>
              </w:rPr>
            </w:pPr>
            <w:r w:rsidRPr="002B40FB">
              <w:rPr>
                <w:color w:val="000000"/>
              </w:rPr>
              <w:t xml:space="preserve">Реализация Территориальной программы государственных гарантий оказания </w:t>
            </w:r>
            <w:r w:rsidRPr="002B40FB">
              <w:rPr>
                <w:color w:val="000000"/>
              </w:rPr>
              <w:lastRenderedPageBreak/>
              <w:t>гражданам Российской Федерации бесплатной   медицинской помощи в Ростовской области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C4215" w:rsidRDefault="00050AA3" w:rsidP="00F5150E">
            <w:pPr>
              <w:rPr>
                <w:color w:val="000000"/>
              </w:rPr>
            </w:pPr>
            <w:r w:rsidRPr="002C4215">
              <w:rPr>
                <w:color w:val="000000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90B66" w:rsidRDefault="00050AA3" w:rsidP="00F5150E">
            <w:pPr>
              <w:jc w:val="center"/>
              <w:rPr>
                <w:color w:val="000000"/>
              </w:rPr>
            </w:pPr>
            <w:r w:rsidRPr="00790B66">
              <w:rPr>
                <w:color w:val="000000"/>
              </w:rPr>
              <w:t>3525,1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90B66" w:rsidRDefault="00050AA3" w:rsidP="00F5150E">
            <w:pPr>
              <w:jc w:val="center"/>
              <w:rPr>
                <w:color w:val="000000"/>
              </w:rPr>
            </w:pPr>
            <w:r w:rsidRPr="00790B66">
              <w:rPr>
                <w:color w:val="000000"/>
              </w:rPr>
              <w:t>3883,8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90B66" w:rsidRDefault="00050AA3" w:rsidP="00F5150E">
            <w:pPr>
              <w:jc w:val="center"/>
              <w:rPr>
                <w:color w:val="000000"/>
              </w:rPr>
            </w:pPr>
            <w:r w:rsidRPr="00790B66">
              <w:rPr>
                <w:color w:val="000000"/>
              </w:rPr>
              <w:t>4419,0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90B66" w:rsidRDefault="00050AA3" w:rsidP="00F5150E">
            <w:pPr>
              <w:jc w:val="center"/>
              <w:rPr>
                <w:color w:val="000000"/>
              </w:rPr>
            </w:pPr>
            <w:r w:rsidRPr="00790B66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jc w:val="center"/>
              <w:rPr>
                <w:color w:val="000000"/>
              </w:rPr>
            </w:pPr>
            <w:r w:rsidRPr="002B40FB">
              <w:rPr>
                <w:color w:val="00000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jc w:val="center"/>
              <w:rPr>
                <w:color w:val="000000"/>
              </w:rPr>
            </w:pPr>
            <w:r w:rsidRPr="002B40FB">
              <w:rPr>
                <w:color w:val="00000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jc w:val="center"/>
              <w:rPr>
                <w:color w:val="000000"/>
              </w:rPr>
            </w:pPr>
            <w:r w:rsidRPr="002B40FB">
              <w:rPr>
                <w:color w:val="000000"/>
              </w:rPr>
              <w:t>-</w:t>
            </w:r>
          </w:p>
        </w:tc>
      </w:tr>
      <w:tr w:rsidR="00050AA3" w:rsidRPr="0087689A" w:rsidTr="00F5150E">
        <w:trPr>
          <w:trHeight w:val="46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0AA3" w:rsidRPr="002B40FB" w:rsidRDefault="00050AA3" w:rsidP="00F5150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0AA3" w:rsidRPr="002B40FB" w:rsidRDefault="00050AA3" w:rsidP="00F5150E">
            <w:pPr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C4215" w:rsidRDefault="00050AA3" w:rsidP="00F5150E">
            <w:pPr>
              <w:rPr>
                <w:color w:val="000000"/>
              </w:rPr>
            </w:pPr>
            <w:r w:rsidRPr="002C4215">
              <w:rPr>
                <w:color w:val="00000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90B66" w:rsidRDefault="00050AA3" w:rsidP="00F5150E">
            <w:pPr>
              <w:jc w:val="center"/>
              <w:rPr>
                <w:color w:val="000000"/>
              </w:rPr>
            </w:pPr>
            <w:r w:rsidRPr="00790B66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90B66" w:rsidRDefault="00050AA3" w:rsidP="00F5150E">
            <w:pPr>
              <w:jc w:val="center"/>
              <w:rPr>
                <w:color w:val="000000"/>
              </w:rPr>
            </w:pPr>
            <w:r w:rsidRPr="00790B66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90B66" w:rsidRDefault="00050AA3" w:rsidP="00F5150E">
            <w:pPr>
              <w:jc w:val="center"/>
              <w:rPr>
                <w:color w:val="000000"/>
              </w:rPr>
            </w:pPr>
            <w:r w:rsidRPr="00790B66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90B66" w:rsidRDefault="00050AA3" w:rsidP="00F5150E">
            <w:pPr>
              <w:jc w:val="center"/>
              <w:rPr>
                <w:color w:val="000000"/>
              </w:rPr>
            </w:pPr>
            <w:r w:rsidRPr="00790B66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jc w:val="center"/>
              <w:rPr>
                <w:color w:val="000000"/>
              </w:rPr>
            </w:pPr>
            <w:r w:rsidRPr="002B40FB">
              <w:rPr>
                <w:color w:val="00000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jc w:val="center"/>
              <w:rPr>
                <w:color w:val="000000"/>
              </w:rPr>
            </w:pPr>
            <w:r w:rsidRPr="002B40FB">
              <w:rPr>
                <w:color w:val="00000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jc w:val="center"/>
              <w:rPr>
                <w:color w:val="000000"/>
              </w:rPr>
            </w:pPr>
            <w:r w:rsidRPr="002B40FB">
              <w:rPr>
                <w:color w:val="000000"/>
              </w:rPr>
              <w:t>-</w:t>
            </w:r>
          </w:p>
        </w:tc>
      </w:tr>
      <w:tr w:rsidR="00050AA3" w:rsidRPr="0087689A" w:rsidTr="00050AA3">
        <w:trPr>
          <w:trHeight w:val="375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0AA3" w:rsidRPr="002B40FB" w:rsidRDefault="00050AA3" w:rsidP="00F5150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0AA3" w:rsidRPr="002B40FB" w:rsidRDefault="00050AA3" w:rsidP="00F5150E">
            <w:pPr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C4215" w:rsidRDefault="00050AA3" w:rsidP="00F5150E">
            <w:pPr>
              <w:rPr>
                <w:color w:val="000000"/>
              </w:rPr>
            </w:pPr>
            <w:r w:rsidRPr="002C4215"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90B66" w:rsidRDefault="00050AA3" w:rsidP="00F5150E">
            <w:pPr>
              <w:jc w:val="center"/>
              <w:rPr>
                <w:color w:val="000000"/>
              </w:rPr>
            </w:pPr>
            <w:r w:rsidRPr="00790B66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90B66" w:rsidRDefault="00050AA3" w:rsidP="00F5150E">
            <w:pPr>
              <w:jc w:val="center"/>
              <w:rPr>
                <w:color w:val="000000"/>
              </w:rPr>
            </w:pPr>
            <w:r w:rsidRPr="00790B66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90B66" w:rsidRDefault="00050AA3" w:rsidP="00F5150E">
            <w:pPr>
              <w:jc w:val="center"/>
              <w:rPr>
                <w:color w:val="000000"/>
              </w:rPr>
            </w:pPr>
            <w:r w:rsidRPr="00790B66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90B66" w:rsidRDefault="00050AA3" w:rsidP="00F5150E">
            <w:pPr>
              <w:jc w:val="center"/>
              <w:rPr>
                <w:color w:val="000000"/>
              </w:rPr>
            </w:pPr>
            <w:r w:rsidRPr="00790B66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jc w:val="center"/>
              <w:rPr>
                <w:color w:val="000000"/>
              </w:rPr>
            </w:pPr>
            <w:r w:rsidRPr="002B40FB">
              <w:rPr>
                <w:color w:val="00000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jc w:val="center"/>
              <w:rPr>
                <w:color w:val="000000"/>
              </w:rPr>
            </w:pPr>
            <w:r w:rsidRPr="002B40FB">
              <w:rPr>
                <w:color w:val="00000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jc w:val="center"/>
              <w:rPr>
                <w:color w:val="000000"/>
              </w:rPr>
            </w:pPr>
            <w:r w:rsidRPr="002B40FB">
              <w:rPr>
                <w:color w:val="000000"/>
              </w:rPr>
              <w:t>-</w:t>
            </w:r>
          </w:p>
        </w:tc>
      </w:tr>
      <w:tr w:rsidR="00050AA3" w:rsidRPr="0087689A" w:rsidTr="00050AA3">
        <w:trPr>
          <w:trHeight w:val="409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0AA3" w:rsidRPr="002B40FB" w:rsidRDefault="00050AA3" w:rsidP="00F5150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0AA3" w:rsidRPr="002B40FB" w:rsidRDefault="00050AA3" w:rsidP="00F5150E">
            <w:pPr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C4215" w:rsidRDefault="00050AA3" w:rsidP="00F5150E">
            <w:pPr>
              <w:rPr>
                <w:color w:val="000000"/>
              </w:rPr>
            </w:pPr>
            <w:r w:rsidRPr="002C4215">
              <w:rPr>
                <w:color w:val="00000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90B66" w:rsidRDefault="00050AA3" w:rsidP="00F5150E">
            <w:pPr>
              <w:jc w:val="center"/>
              <w:rPr>
                <w:color w:val="000000"/>
              </w:rPr>
            </w:pPr>
            <w:r w:rsidRPr="00790B66">
              <w:rPr>
                <w:color w:val="000000"/>
              </w:rPr>
              <w:t>3525,1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90B66" w:rsidRDefault="00050AA3" w:rsidP="00F5150E">
            <w:pPr>
              <w:jc w:val="center"/>
              <w:rPr>
                <w:color w:val="000000"/>
              </w:rPr>
            </w:pPr>
            <w:r w:rsidRPr="00790B66">
              <w:rPr>
                <w:color w:val="000000"/>
              </w:rPr>
              <w:t>3883,8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90B66" w:rsidRDefault="00050AA3" w:rsidP="00F5150E">
            <w:pPr>
              <w:jc w:val="center"/>
              <w:rPr>
                <w:color w:val="000000"/>
              </w:rPr>
            </w:pPr>
            <w:r w:rsidRPr="00790B66">
              <w:rPr>
                <w:color w:val="000000"/>
              </w:rPr>
              <w:t>4419,0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790B66" w:rsidRDefault="00050AA3" w:rsidP="00F5150E">
            <w:pPr>
              <w:jc w:val="center"/>
              <w:rPr>
                <w:color w:val="000000"/>
              </w:rPr>
            </w:pPr>
            <w:r w:rsidRPr="00790B6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jc w:val="center"/>
              <w:rPr>
                <w:color w:val="000000"/>
              </w:rPr>
            </w:pPr>
            <w:r w:rsidRPr="002B40FB">
              <w:rPr>
                <w:color w:val="00000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jc w:val="center"/>
              <w:rPr>
                <w:color w:val="000000"/>
              </w:rPr>
            </w:pPr>
            <w:r w:rsidRPr="002B40FB">
              <w:rPr>
                <w:color w:val="00000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jc w:val="center"/>
              <w:rPr>
                <w:color w:val="000000"/>
              </w:rPr>
            </w:pPr>
            <w:r w:rsidRPr="002B40FB">
              <w:rPr>
                <w:color w:val="000000"/>
              </w:rPr>
              <w:t>-</w:t>
            </w:r>
          </w:p>
        </w:tc>
      </w:tr>
      <w:tr w:rsidR="00050AA3" w:rsidRPr="0087689A" w:rsidTr="00F5150E">
        <w:trPr>
          <w:trHeight w:val="68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0AA3" w:rsidRPr="002B40FB" w:rsidRDefault="00050AA3" w:rsidP="00F5150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0AA3" w:rsidRPr="002B40FB" w:rsidRDefault="00050AA3" w:rsidP="00F5150E">
            <w:pPr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C4215" w:rsidRDefault="00050AA3" w:rsidP="00F5150E">
            <w:pPr>
              <w:rPr>
                <w:color w:val="000000"/>
              </w:rPr>
            </w:pPr>
            <w:r w:rsidRPr="002C4215">
              <w:rPr>
                <w:color w:val="000000"/>
              </w:rPr>
              <w:t>внебюджетные источники (территориальный фонд ОМС)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jc w:val="center"/>
              <w:rPr>
                <w:color w:val="000000"/>
              </w:rPr>
            </w:pPr>
            <w:r w:rsidRPr="002B40FB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jc w:val="center"/>
              <w:rPr>
                <w:color w:val="000000"/>
              </w:rPr>
            </w:pPr>
            <w:r w:rsidRPr="002B40FB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jc w:val="center"/>
              <w:rPr>
                <w:color w:val="000000"/>
              </w:rPr>
            </w:pPr>
            <w:r w:rsidRPr="002B40FB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jc w:val="center"/>
              <w:rPr>
                <w:color w:val="000000"/>
              </w:rPr>
            </w:pPr>
            <w:r w:rsidRPr="002B40FB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jc w:val="center"/>
              <w:rPr>
                <w:color w:val="000000"/>
              </w:rPr>
            </w:pPr>
            <w:r w:rsidRPr="002B40FB">
              <w:rPr>
                <w:color w:val="00000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jc w:val="center"/>
              <w:rPr>
                <w:color w:val="000000"/>
              </w:rPr>
            </w:pPr>
            <w:r w:rsidRPr="002B40FB">
              <w:rPr>
                <w:color w:val="00000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B40FB" w:rsidRDefault="00050AA3" w:rsidP="00F5150E">
            <w:pPr>
              <w:jc w:val="center"/>
              <w:rPr>
                <w:color w:val="000000"/>
              </w:rPr>
            </w:pPr>
            <w:r w:rsidRPr="002B40FB">
              <w:rPr>
                <w:color w:val="000000"/>
              </w:rPr>
              <w:t>-</w:t>
            </w:r>
          </w:p>
        </w:tc>
      </w:tr>
      <w:tr w:rsidR="00050AA3" w:rsidRPr="0087689A" w:rsidTr="00F5150E">
        <w:trPr>
          <w:trHeight w:val="52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0AA3" w:rsidRPr="00CB1F89" w:rsidRDefault="00050AA3" w:rsidP="00F5150E">
            <w:pPr>
              <w:rPr>
                <w:color w:val="000000"/>
              </w:rPr>
            </w:pPr>
            <w:r w:rsidRPr="00CB1F89">
              <w:rPr>
                <w:color w:val="000000"/>
              </w:rPr>
              <w:t>Мероприятие 2.7.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0AA3" w:rsidRPr="00CB1F89" w:rsidRDefault="00050AA3" w:rsidP="00F5150E">
            <w:pPr>
              <w:rPr>
                <w:color w:val="000000"/>
              </w:rPr>
            </w:pPr>
            <w:r w:rsidRPr="00CB1F89">
              <w:rPr>
                <w:color w:val="000000"/>
              </w:rPr>
              <w:t xml:space="preserve">Строительство объектов социального и производственного комплексов, в том числе объектов общегражданского назначения, жилья, инфраструктуры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2C4215" w:rsidRDefault="00050AA3" w:rsidP="00F5150E">
            <w:pPr>
              <w:rPr>
                <w:color w:val="000000"/>
                <w:spacing w:val="-16"/>
              </w:rPr>
            </w:pPr>
            <w:r w:rsidRPr="002C4215">
              <w:rPr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C1484B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C1484B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C1484B" w:rsidRDefault="00050AA3" w:rsidP="00F51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C1484B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C94C67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C94C67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C94C67" w:rsidRDefault="00050AA3" w:rsidP="00F5150E">
            <w:pPr>
              <w:jc w:val="center"/>
              <w:rPr>
                <w:color w:val="000000"/>
              </w:rPr>
            </w:pPr>
          </w:p>
        </w:tc>
      </w:tr>
      <w:tr w:rsidR="00050AA3" w:rsidRPr="0087689A" w:rsidTr="00F5150E">
        <w:trPr>
          <w:trHeight w:val="55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0AA3" w:rsidRPr="00C94C67" w:rsidRDefault="00050AA3" w:rsidP="00F5150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0AA3" w:rsidRPr="00C94C67" w:rsidRDefault="00050AA3" w:rsidP="00F5150E">
            <w:pPr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C94C67" w:rsidRDefault="00050AA3" w:rsidP="00F5150E">
            <w:pPr>
              <w:rPr>
                <w:color w:val="000000"/>
                <w:spacing w:val="-16"/>
              </w:rPr>
            </w:pPr>
            <w:r w:rsidRPr="00C94C67">
              <w:rPr>
                <w:color w:val="00000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C1484B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C1484B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C1484B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C1484B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C94C67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C94C67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C94C67" w:rsidRDefault="00050AA3" w:rsidP="00F5150E">
            <w:pPr>
              <w:jc w:val="center"/>
              <w:rPr>
                <w:color w:val="000000"/>
              </w:rPr>
            </w:pPr>
          </w:p>
        </w:tc>
      </w:tr>
      <w:tr w:rsidR="00050AA3" w:rsidRPr="0087689A" w:rsidTr="00F5150E">
        <w:trPr>
          <w:trHeight w:val="561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0AA3" w:rsidRPr="00C94C67" w:rsidRDefault="00050AA3" w:rsidP="00F5150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0AA3" w:rsidRPr="00C94C67" w:rsidRDefault="00050AA3" w:rsidP="00F5150E">
            <w:pPr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C94C67" w:rsidRDefault="00050AA3" w:rsidP="00F5150E">
            <w:pPr>
              <w:rPr>
                <w:color w:val="000000"/>
                <w:spacing w:val="-16"/>
              </w:rPr>
            </w:pPr>
            <w:r w:rsidRPr="00C94C67">
              <w:rPr>
                <w:color w:val="000000"/>
              </w:rPr>
              <w:t>областной бюджет,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C1484B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C1484B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C1484B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C1484B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C94C67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C94C67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C94C67" w:rsidRDefault="00050AA3" w:rsidP="00F5150E">
            <w:pPr>
              <w:jc w:val="center"/>
              <w:rPr>
                <w:color w:val="000000"/>
              </w:rPr>
            </w:pPr>
          </w:p>
        </w:tc>
      </w:tr>
      <w:tr w:rsidR="00050AA3" w:rsidRPr="0087689A" w:rsidTr="00F5150E">
        <w:trPr>
          <w:trHeight w:val="6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0AA3" w:rsidRPr="00C94C67" w:rsidRDefault="00050AA3" w:rsidP="00F5150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0AA3" w:rsidRPr="00C94C67" w:rsidRDefault="00050AA3" w:rsidP="00F5150E">
            <w:pPr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C94C67" w:rsidRDefault="00050AA3" w:rsidP="00F5150E">
            <w:pPr>
              <w:rPr>
                <w:color w:val="000000"/>
                <w:spacing w:val="-16"/>
              </w:rPr>
            </w:pPr>
            <w:r w:rsidRPr="00C94C67">
              <w:rPr>
                <w:color w:val="00000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C1484B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C1484B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C1484B" w:rsidRDefault="00050AA3" w:rsidP="00F51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C1484B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C94C67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C94C67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C94C67" w:rsidRDefault="00050AA3" w:rsidP="00F5150E">
            <w:pPr>
              <w:jc w:val="center"/>
              <w:rPr>
                <w:color w:val="000000"/>
              </w:rPr>
            </w:pPr>
          </w:p>
        </w:tc>
      </w:tr>
      <w:tr w:rsidR="00050AA3" w:rsidRPr="0087689A" w:rsidTr="00F5150E">
        <w:trPr>
          <w:trHeight w:val="68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0AA3" w:rsidRPr="00C94C67" w:rsidRDefault="00050AA3" w:rsidP="00F5150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0AA3" w:rsidRPr="00C94C67" w:rsidRDefault="00050AA3" w:rsidP="00F5150E">
            <w:pPr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C94C67" w:rsidRDefault="00050AA3" w:rsidP="00F5150E">
            <w:pPr>
              <w:rPr>
                <w:color w:val="000000"/>
              </w:rPr>
            </w:pPr>
            <w:r w:rsidRPr="00C94C67">
              <w:rPr>
                <w:color w:val="000000"/>
              </w:rPr>
              <w:t>внебюджетные источники (территориальный фонд ОМС)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C1484B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C1484B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C1484B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C1484B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C94C67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C94C67" w:rsidRDefault="00050AA3" w:rsidP="00F5150E">
            <w:pPr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C94C67" w:rsidRDefault="00050AA3" w:rsidP="00F5150E">
            <w:pPr>
              <w:jc w:val="center"/>
              <w:rPr>
                <w:color w:val="000000"/>
              </w:rPr>
            </w:pPr>
          </w:p>
        </w:tc>
      </w:tr>
      <w:tr w:rsidR="00050AA3" w:rsidRPr="0087689A" w:rsidTr="00F5150E">
        <w:trPr>
          <w:trHeight w:val="45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rPr>
                <w:color w:val="000000"/>
              </w:rPr>
            </w:pPr>
            <w:r w:rsidRPr="009438AE">
              <w:rPr>
                <w:color w:val="000000"/>
              </w:rPr>
              <w:t>Подпрограмма 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rPr>
                <w:color w:val="000000"/>
              </w:rPr>
            </w:pPr>
            <w:r w:rsidRPr="009438AE">
              <w:rPr>
                <w:color w:val="000000"/>
              </w:rPr>
              <w:t>Кадровое обеспечение системы здравоохранения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rPr>
                <w:color w:val="000000"/>
              </w:rPr>
            </w:pPr>
            <w:r w:rsidRPr="009438AE">
              <w:rPr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jc w:val="center"/>
              <w:rPr>
                <w:color w:val="000000"/>
              </w:rPr>
            </w:pPr>
            <w:r w:rsidRPr="009438AE">
              <w:rPr>
                <w:color w:val="000000"/>
              </w:rPr>
              <w:t>1380,7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jc w:val="center"/>
              <w:rPr>
                <w:color w:val="000000"/>
              </w:rPr>
            </w:pPr>
            <w:r w:rsidRPr="009438AE">
              <w:rPr>
                <w:color w:val="000000"/>
              </w:rPr>
              <w:t>1802,2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jc w:val="center"/>
              <w:rPr>
                <w:color w:val="000000"/>
              </w:rPr>
            </w:pPr>
            <w:r w:rsidRPr="009438AE">
              <w:rPr>
                <w:color w:val="000000"/>
              </w:rPr>
              <w:t>1882,6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jc w:val="center"/>
              <w:rPr>
                <w:color w:val="000000"/>
              </w:rPr>
            </w:pPr>
            <w:r w:rsidRPr="009438AE">
              <w:rPr>
                <w:color w:val="000000"/>
              </w:rPr>
              <w:t>1298,0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C94C67" w:rsidRDefault="00050AA3" w:rsidP="00F5150E">
            <w:pPr>
              <w:jc w:val="center"/>
              <w:rPr>
                <w:color w:val="000000"/>
              </w:rPr>
            </w:pPr>
            <w:r w:rsidRPr="00C94C67">
              <w:rPr>
                <w:color w:val="00000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C94C67" w:rsidRDefault="00050AA3" w:rsidP="00F5150E">
            <w:pPr>
              <w:jc w:val="center"/>
              <w:rPr>
                <w:color w:val="000000"/>
              </w:rPr>
            </w:pPr>
            <w:r w:rsidRPr="00C94C67">
              <w:rPr>
                <w:color w:val="00000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C94C67" w:rsidRDefault="00050AA3" w:rsidP="00F5150E">
            <w:pPr>
              <w:jc w:val="center"/>
              <w:rPr>
                <w:color w:val="000000"/>
              </w:rPr>
            </w:pPr>
            <w:r w:rsidRPr="00C94C67">
              <w:rPr>
                <w:color w:val="000000"/>
              </w:rPr>
              <w:t>-</w:t>
            </w:r>
          </w:p>
        </w:tc>
      </w:tr>
      <w:tr w:rsidR="00050AA3" w:rsidRPr="0087689A" w:rsidTr="00F5150E">
        <w:trPr>
          <w:trHeight w:val="5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0AA3" w:rsidRPr="009438AE" w:rsidRDefault="00050AA3" w:rsidP="00F5150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0AA3" w:rsidRPr="009438AE" w:rsidRDefault="00050AA3" w:rsidP="00F5150E">
            <w:pPr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rPr>
                <w:color w:val="000000"/>
              </w:rPr>
            </w:pPr>
            <w:r w:rsidRPr="009438AE">
              <w:rPr>
                <w:color w:val="00000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jc w:val="center"/>
              <w:rPr>
                <w:color w:val="000000"/>
              </w:rPr>
            </w:pPr>
            <w:r w:rsidRPr="009438AE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jc w:val="center"/>
              <w:rPr>
                <w:color w:val="000000"/>
              </w:rPr>
            </w:pPr>
            <w:r w:rsidRPr="009438AE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jc w:val="center"/>
              <w:rPr>
                <w:color w:val="000000"/>
              </w:rPr>
            </w:pPr>
            <w:r w:rsidRPr="009438AE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jc w:val="center"/>
              <w:rPr>
                <w:color w:val="000000"/>
              </w:rPr>
            </w:pPr>
            <w:r w:rsidRPr="009438AE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C94C67" w:rsidRDefault="00050AA3" w:rsidP="00F5150E">
            <w:pPr>
              <w:jc w:val="center"/>
            </w:pPr>
            <w:r w:rsidRPr="00C94C67">
              <w:rPr>
                <w:color w:val="00000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C94C67" w:rsidRDefault="00050AA3" w:rsidP="00F5150E">
            <w:pPr>
              <w:jc w:val="center"/>
            </w:pPr>
            <w:r w:rsidRPr="00C94C67">
              <w:rPr>
                <w:color w:val="00000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C94C67" w:rsidRDefault="00050AA3" w:rsidP="00F5150E">
            <w:pPr>
              <w:jc w:val="center"/>
              <w:rPr>
                <w:color w:val="000000"/>
                <w:spacing w:val="-16"/>
              </w:rPr>
            </w:pPr>
            <w:r w:rsidRPr="00C94C67">
              <w:rPr>
                <w:color w:val="000000"/>
              </w:rPr>
              <w:t>-</w:t>
            </w:r>
          </w:p>
        </w:tc>
      </w:tr>
      <w:tr w:rsidR="00050AA3" w:rsidRPr="0087689A" w:rsidTr="00F5150E">
        <w:trPr>
          <w:trHeight w:val="55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0AA3" w:rsidRPr="009438AE" w:rsidRDefault="00050AA3" w:rsidP="00F5150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0AA3" w:rsidRPr="009438AE" w:rsidRDefault="00050AA3" w:rsidP="00F5150E">
            <w:pPr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rPr>
                <w:color w:val="000000"/>
              </w:rPr>
            </w:pPr>
            <w:r w:rsidRPr="009438AE"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jc w:val="center"/>
              <w:rPr>
                <w:color w:val="000000"/>
              </w:rPr>
            </w:pPr>
            <w:r w:rsidRPr="009438AE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jc w:val="center"/>
              <w:rPr>
                <w:color w:val="000000"/>
              </w:rPr>
            </w:pPr>
            <w:r w:rsidRPr="009438AE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jc w:val="center"/>
              <w:rPr>
                <w:color w:val="000000"/>
              </w:rPr>
            </w:pPr>
            <w:r w:rsidRPr="009438AE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jc w:val="center"/>
              <w:rPr>
                <w:color w:val="000000"/>
              </w:rPr>
            </w:pPr>
            <w:r w:rsidRPr="009438AE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C94C67" w:rsidRDefault="00050AA3" w:rsidP="00F5150E">
            <w:pPr>
              <w:jc w:val="center"/>
            </w:pPr>
            <w:r w:rsidRPr="00C94C67">
              <w:rPr>
                <w:color w:val="00000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C94C67" w:rsidRDefault="00050AA3" w:rsidP="00F5150E">
            <w:pPr>
              <w:jc w:val="center"/>
            </w:pPr>
            <w:r w:rsidRPr="00C94C67">
              <w:rPr>
                <w:color w:val="00000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C94C67" w:rsidRDefault="00050AA3" w:rsidP="00F5150E">
            <w:pPr>
              <w:jc w:val="center"/>
              <w:rPr>
                <w:color w:val="000000"/>
                <w:spacing w:val="-16"/>
              </w:rPr>
            </w:pPr>
            <w:r w:rsidRPr="00C94C67">
              <w:rPr>
                <w:color w:val="000000"/>
              </w:rPr>
              <w:t>-</w:t>
            </w:r>
          </w:p>
        </w:tc>
      </w:tr>
      <w:tr w:rsidR="00050AA3" w:rsidRPr="0087689A" w:rsidTr="00F5150E">
        <w:trPr>
          <w:trHeight w:val="56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0AA3" w:rsidRPr="009438AE" w:rsidRDefault="00050AA3" w:rsidP="00F5150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0AA3" w:rsidRPr="009438AE" w:rsidRDefault="00050AA3" w:rsidP="00F5150E">
            <w:pPr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rPr>
                <w:color w:val="000000"/>
              </w:rPr>
            </w:pPr>
            <w:r w:rsidRPr="009438AE">
              <w:rPr>
                <w:color w:val="00000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jc w:val="center"/>
              <w:rPr>
                <w:color w:val="000000"/>
              </w:rPr>
            </w:pPr>
            <w:r w:rsidRPr="009438AE">
              <w:rPr>
                <w:color w:val="000000"/>
              </w:rPr>
              <w:t>1380,7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jc w:val="center"/>
              <w:rPr>
                <w:color w:val="000000"/>
              </w:rPr>
            </w:pPr>
            <w:r w:rsidRPr="009438AE">
              <w:rPr>
                <w:color w:val="000000"/>
              </w:rPr>
              <w:t>1802,2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jc w:val="center"/>
              <w:rPr>
                <w:color w:val="000000"/>
              </w:rPr>
            </w:pPr>
            <w:r w:rsidRPr="009438AE">
              <w:rPr>
                <w:color w:val="000000"/>
              </w:rPr>
              <w:t>1882,6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jc w:val="center"/>
              <w:rPr>
                <w:color w:val="000000"/>
              </w:rPr>
            </w:pPr>
            <w:r w:rsidRPr="009438AE">
              <w:rPr>
                <w:color w:val="000000"/>
              </w:rPr>
              <w:t>1298,0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C94C67" w:rsidRDefault="00050AA3" w:rsidP="00F5150E">
            <w:pPr>
              <w:jc w:val="center"/>
            </w:pPr>
            <w:r w:rsidRPr="00C94C67">
              <w:rPr>
                <w:color w:val="00000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C94C67" w:rsidRDefault="00050AA3" w:rsidP="00F5150E">
            <w:pPr>
              <w:jc w:val="center"/>
            </w:pPr>
            <w:r w:rsidRPr="00C94C67">
              <w:rPr>
                <w:color w:val="00000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C94C67" w:rsidRDefault="00050AA3" w:rsidP="00F5150E">
            <w:pPr>
              <w:jc w:val="center"/>
              <w:rPr>
                <w:color w:val="000000"/>
                <w:spacing w:val="-16"/>
              </w:rPr>
            </w:pPr>
            <w:r w:rsidRPr="00C94C67">
              <w:rPr>
                <w:color w:val="000000"/>
              </w:rPr>
              <w:t>-</w:t>
            </w:r>
          </w:p>
        </w:tc>
      </w:tr>
      <w:tr w:rsidR="00050AA3" w:rsidRPr="0087689A" w:rsidTr="00F5150E">
        <w:trPr>
          <w:trHeight w:val="680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0AA3" w:rsidRPr="009438AE" w:rsidRDefault="00050AA3" w:rsidP="00F5150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0AA3" w:rsidRPr="009438AE" w:rsidRDefault="00050AA3" w:rsidP="00F5150E">
            <w:pPr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rPr>
                <w:color w:val="000000"/>
              </w:rPr>
            </w:pPr>
            <w:r w:rsidRPr="009438AE">
              <w:rPr>
                <w:color w:val="000000"/>
              </w:rPr>
              <w:t>внебюджетные источники (территориальный фонд ОМС)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jc w:val="center"/>
              <w:rPr>
                <w:color w:val="000000"/>
              </w:rPr>
            </w:pPr>
            <w:r w:rsidRPr="009438AE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jc w:val="center"/>
              <w:rPr>
                <w:color w:val="000000"/>
              </w:rPr>
            </w:pPr>
            <w:r w:rsidRPr="009438AE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jc w:val="center"/>
              <w:rPr>
                <w:color w:val="000000"/>
              </w:rPr>
            </w:pPr>
            <w:r w:rsidRPr="009438AE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jc w:val="center"/>
              <w:rPr>
                <w:color w:val="000000"/>
              </w:rPr>
            </w:pPr>
            <w:r w:rsidRPr="009438AE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C94C67" w:rsidRDefault="00050AA3" w:rsidP="00F5150E">
            <w:pPr>
              <w:jc w:val="center"/>
            </w:pPr>
            <w:r w:rsidRPr="00C94C67">
              <w:rPr>
                <w:color w:val="00000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C94C67" w:rsidRDefault="00050AA3" w:rsidP="00F5150E">
            <w:pPr>
              <w:jc w:val="center"/>
            </w:pPr>
            <w:r w:rsidRPr="00C94C67">
              <w:rPr>
                <w:color w:val="00000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C94C67" w:rsidRDefault="00050AA3" w:rsidP="00F5150E">
            <w:pPr>
              <w:jc w:val="center"/>
              <w:rPr>
                <w:color w:val="000000"/>
                <w:spacing w:val="-16"/>
              </w:rPr>
            </w:pPr>
            <w:r w:rsidRPr="00C94C67">
              <w:rPr>
                <w:color w:val="000000"/>
              </w:rPr>
              <w:t>-</w:t>
            </w:r>
          </w:p>
        </w:tc>
      </w:tr>
      <w:tr w:rsidR="00050AA3" w:rsidRPr="0087689A" w:rsidTr="00050AA3">
        <w:trPr>
          <w:trHeight w:val="3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rPr>
                <w:color w:val="000000"/>
              </w:rPr>
            </w:pPr>
            <w:r w:rsidRPr="009438AE">
              <w:rPr>
                <w:color w:val="000000"/>
              </w:rPr>
              <w:t>Основное мероприятие 6.1.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rPr>
                <w:color w:val="000000"/>
              </w:rPr>
            </w:pPr>
            <w:r w:rsidRPr="009438AE">
              <w:rPr>
                <w:color w:val="000000"/>
              </w:rPr>
              <w:t xml:space="preserve">Повышение квалификации и профессиональная переподготовка </w:t>
            </w:r>
            <w:r w:rsidRPr="009438AE">
              <w:rPr>
                <w:color w:val="000000"/>
              </w:rPr>
              <w:lastRenderedPageBreak/>
              <w:t>медицинских работников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rPr>
                <w:color w:val="000000"/>
              </w:rPr>
            </w:pPr>
            <w:r w:rsidRPr="009438AE">
              <w:rPr>
                <w:color w:val="000000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jc w:val="center"/>
              <w:rPr>
                <w:color w:val="000000"/>
              </w:rPr>
            </w:pPr>
            <w:r w:rsidRPr="009438AE">
              <w:rPr>
                <w:color w:val="000000"/>
              </w:rPr>
              <w:t>968,7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jc w:val="center"/>
              <w:rPr>
                <w:color w:val="000000"/>
              </w:rPr>
            </w:pPr>
            <w:r w:rsidRPr="009438AE">
              <w:rPr>
                <w:color w:val="000000"/>
              </w:rPr>
              <w:t>1205,7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jc w:val="center"/>
              <w:rPr>
                <w:color w:val="000000"/>
              </w:rPr>
            </w:pPr>
            <w:r w:rsidRPr="009438AE">
              <w:rPr>
                <w:color w:val="000000"/>
              </w:rPr>
              <w:t>1086,5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jc w:val="center"/>
              <w:rPr>
                <w:color w:val="000000"/>
              </w:rPr>
            </w:pPr>
            <w:r w:rsidRPr="009438AE">
              <w:rPr>
                <w:color w:val="000000"/>
              </w:rPr>
              <w:t>935,0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C94C67" w:rsidRDefault="00050AA3" w:rsidP="00F5150E">
            <w:pPr>
              <w:jc w:val="center"/>
              <w:rPr>
                <w:color w:val="000000"/>
              </w:rPr>
            </w:pPr>
            <w:r w:rsidRPr="00C94C67">
              <w:rPr>
                <w:color w:val="00000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C94C67" w:rsidRDefault="00050AA3" w:rsidP="00F5150E">
            <w:pPr>
              <w:jc w:val="center"/>
              <w:rPr>
                <w:color w:val="000000"/>
              </w:rPr>
            </w:pPr>
            <w:r w:rsidRPr="00C94C67">
              <w:rPr>
                <w:color w:val="00000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C94C67" w:rsidRDefault="00050AA3" w:rsidP="00F5150E">
            <w:pPr>
              <w:jc w:val="center"/>
              <w:rPr>
                <w:color w:val="000000"/>
              </w:rPr>
            </w:pPr>
            <w:r w:rsidRPr="00C94C67">
              <w:rPr>
                <w:color w:val="000000"/>
              </w:rPr>
              <w:t>-</w:t>
            </w:r>
          </w:p>
        </w:tc>
      </w:tr>
      <w:tr w:rsidR="00050AA3" w:rsidRPr="0087689A" w:rsidTr="00F5150E">
        <w:trPr>
          <w:trHeight w:val="5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0AA3" w:rsidRPr="009438AE" w:rsidRDefault="00050AA3" w:rsidP="00F5150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0AA3" w:rsidRPr="009438AE" w:rsidRDefault="00050AA3" w:rsidP="00F5150E">
            <w:pPr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rPr>
                <w:color w:val="000000"/>
              </w:rPr>
            </w:pPr>
            <w:r w:rsidRPr="009438AE">
              <w:rPr>
                <w:color w:val="00000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jc w:val="center"/>
              <w:rPr>
                <w:color w:val="000000"/>
              </w:rPr>
            </w:pPr>
            <w:r w:rsidRPr="009438AE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jc w:val="center"/>
              <w:rPr>
                <w:color w:val="000000"/>
              </w:rPr>
            </w:pPr>
            <w:r w:rsidRPr="009438AE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jc w:val="center"/>
              <w:rPr>
                <w:color w:val="000000"/>
              </w:rPr>
            </w:pPr>
            <w:r w:rsidRPr="009438AE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jc w:val="center"/>
              <w:rPr>
                <w:color w:val="000000"/>
              </w:rPr>
            </w:pPr>
            <w:r w:rsidRPr="009438AE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C94C67" w:rsidRDefault="00050AA3" w:rsidP="00F5150E">
            <w:pPr>
              <w:jc w:val="center"/>
            </w:pPr>
            <w:r w:rsidRPr="00C94C67">
              <w:rPr>
                <w:color w:val="00000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C94C67" w:rsidRDefault="00050AA3" w:rsidP="00F5150E">
            <w:pPr>
              <w:jc w:val="center"/>
            </w:pPr>
            <w:r w:rsidRPr="00C94C67">
              <w:rPr>
                <w:color w:val="00000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C94C67" w:rsidRDefault="00050AA3" w:rsidP="00F5150E">
            <w:pPr>
              <w:jc w:val="center"/>
              <w:rPr>
                <w:color w:val="000000"/>
                <w:spacing w:val="-16"/>
              </w:rPr>
            </w:pPr>
            <w:r w:rsidRPr="00C94C67">
              <w:rPr>
                <w:color w:val="000000"/>
              </w:rPr>
              <w:t>-</w:t>
            </w:r>
          </w:p>
        </w:tc>
      </w:tr>
      <w:tr w:rsidR="00050AA3" w:rsidRPr="0087689A" w:rsidTr="00F5150E">
        <w:trPr>
          <w:trHeight w:val="570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0AA3" w:rsidRPr="009438AE" w:rsidRDefault="00050AA3" w:rsidP="00F5150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0AA3" w:rsidRPr="009438AE" w:rsidRDefault="00050AA3" w:rsidP="00F5150E">
            <w:pPr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rPr>
                <w:color w:val="000000"/>
              </w:rPr>
            </w:pPr>
            <w:r w:rsidRPr="009438AE"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jc w:val="center"/>
              <w:rPr>
                <w:color w:val="000000"/>
              </w:rPr>
            </w:pPr>
            <w:r w:rsidRPr="009438AE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jc w:val="center"/>
              <w:rPr>
                <w:color w:val="000000"/>
              </w:rPr>
            </w:pPr>
            <w:r w:rsidRPr="009438AE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jc w:val="center"/>
              <w:rPr>
                <w:color w:val="000000"/>
              </w:rPr>
            </w:pPr>
            <w:r w:rsidRPr="009438AE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jc w:val="center"/>
              <w:rPr>
                <w:color w:val="000000"/>
              </w:rPr>
            </w:pPr>
            <w:r w:rsidRPr="009438AE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C94C67" w:rsidRDefault="00050AA3" w:rsidP="00F5150E">
            <w:pPr>
              <w:jc w:val="center"/>
            </w:pPr>
            <w:r w:rsidRPr="00C94C67">
              <w:rPr>
                <w:color w:val="00000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C94C67" w:rsidRDefault="00050AA3" w:rsidP="00F5150E">
            <w:pPr>
              <w:jc w:val="center"/>
            </w:pPr>
            <w:r w:rsidRPr="00C94C67">
              <w:rPr>
                <w:color w:val="00000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C94C67" w:rsidRDefault="00050AA3" w:rsidP="00F5150E">
            <w:pPr>
              <w:jc w:val="center"/>
              <w:rPr>
                <w:color w:val="000000"/>
                <w:spacing w:val="-16"/>
              </w:rPr>
            </w:pPr>
            <w:r w:rsidRPr="00C94C67">
              <w:rPr>
                <w:color w:val="000000"/>
              </w:rPr>
              <w:t>-</w:t>
            </w:r>
          </w:p>
        </w:tc>
      </w:tr>
      <w:tr w:rsidR="00050AA3" w:rsidRPr="0087689A" w:rsidTr="00F5150E">
        <w:trPr>
          <w:trHeight w:val="550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0AA3" w:rsidRPr="009438AE" w:rsidRDefault="00050AA3" w:rsidP="00F5150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0AA3" w:rsidRPr="009438AE" w:rsidRDefault="00050AA3" w:rsidP="00F5150E">
            <w:pPr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rPr>
                <w:color w:val="000000"/>
              </w:rPr>
            </w:pPr>
            <w:r w:rsidRPr="009438AE">
              <w:rPr>
                <w:color w:val="00000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jc w:val="center"/>
              <w:rPr>
                <w:color w:val="000000"/>
              </w:rPr>
            </w:pPr>
            <w:r w:rsidRPr="009438AE">
              <w:rPr>
                <w:color w:val="000000"/>
              </w:rPr>
              <w:t>968,7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jc w:val="center"/>
              <w:rPr>
                <w:color w:val="000000"/>
              </w:rPr>
            </w:pPr>
            <w:r w:rsidRPr="009438AE">
              <w:rPr>
                <w:color w:val="000000"/>
              </w:rPr>
              <w:t>1205,7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jc w:val="center"/>
              <w:rPr>
                <w:color w:val="000000"/>
              </w:rPr>
            </w:pPr>
            <w:r w:rsidRPr="009438AE">
              <w:rPr>
                <w:color w:val="000000"/>
              </w:rPr>
              <w:t>1086,5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jc w:val="center"/>
              <w:rPr>
                <w:color w:val="000000"/>
              </w:rPr>
            </w:pPr>
            <w:r w:rsidRPr="009438AE">
              <w:rPr>
                <w:color w:val="000000"/>
              </w:rPr>
              <w:t>935,0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C94C67" w:rsidRDefault="00050AA3" w:rsidP="00F5150E">
            <w:pPr>
              <w:jc w:val="center"/>
            </w:pPr>
            <w:r w:rsidRPr="00C94C67">
              <w:rPr>
                <w:color w:val="00000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C94C67" w:rsidRDefault="00050AA3" w:rsidP="00F5150E">
            <w:pPr>
              <w:jc w:val="center"/>
            </w:pPr>
            <w:r w:rsidRPr="00C94C67">
              <w:rPr>
                <w:color w:val="00000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C94C67" w:rsidRDefault="00050AA3" w:rsidP="00F5150E">
            <w:pPr>
              <w:jc w:val="center"/>
              <w:rPr>
                <w:color w:val="000000"/>
                <w:spacing w:val="-16"/>
              </w:rPr>
            </w:pPr>
            <w:r w:rsidRPr="00C94C67">
              <w:rPr>
                <w:color w:val="000000"/>
              </w:rPr>
              <w:t>-</w:t>
            </w:r>
          </w:p>
        </w:tc>
      </w:tr>
      <w:tr w:rsidR="00050AA3" w:rsidRPr="0087689A" w:rsidTr="00F5150E">
        <w:trPr>
          <w:trHeight w:val="680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0AA3" w:rsidRPr="009438AE" w:rsidRDefault="00050AA3" w:rsidP="00F5150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0AA3" w:rsidRPr="009438AE" w:rsidRDefault="00050AA3" w:rsidP="00F5150E">
            <w:pPr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rPr>
                <w:color w:val="000000"/>
              </w:rPr>
            </w:pPr>
            <w:r w:rsidRPr="009438AE">
              <w:rPr>
                <w:color w:val="000000"/>
              </w:rPr>
              <w:t>внебюджетные источники (территориальный фонд ОМС)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jc w:val="center"/>
              <w:rPr>
                <w:color w:val="000000"/>
              </w:rPr>
            </w:pPr>
            <w:r w:rsidRPr="009438AE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jc w:val="center"/>
              <w:rPr>
                <w:color w:val="000000"/>
              </w:rPr>
            </w:pPr>
            <w:r w:rsidRPr="009438AE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jc w:val="center"/>
              <w:rPr>
                <w:color w:val="000000"/>
              </w:rPr>
            </w:pPr>
            <w:r w:rsidRPr="009438AE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jc w:val="center"/>
              <w:rPr>
                <w:color w:val="000000"/>
              </w:rPr>
            </w:pPr>
            <w:r w:rsidRPr="009438AE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C94C67" w:rsidRDefault="00050AA3" w:rsidP="00F5150E">
            <w:pPr>
              <w:jc w:val="center"/>
            </w:pPr>
            <w:r w:rsidRPr="00C94C67">
              <w:rPr>
                <w:color w:val="00000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C94C67" w:rsidRDefault="00050AA3" w:rsidP="00F5150E">
            <w:pPr>
              <w:jc w:val="center"/>
            </w:pPr>
            <w:r w:rsidRPr="00C94C67">
              <w:rPr>
                <w:color w:val="00000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C94C67" w:rsidRDefault="00050AA3" w:rsidP="00F5150E">
            <w:pPr>
              <w:jc w:val="center"/>
              <w:rPr>
                <w:color w:val="000000"/>
                <w:spacing w:val="-16"/>
              </w:rPr>
            </w:pPr>
            <w:r w:rsidRPr="00C94C67">
              <w:rPr>
                <w:color w:val="000000"/>
              </w:rPr>
              <w:t>-</w:t>
            </w:r>
          </w:p>
        </w:tc>
      </w:tr>
      <w:tr w:rsidR="00050AA3" w:rsidRPr="0087689A" w:rsidTr="00F5150E">
        <w:trPr>
          <w:trHeight w:val="47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rPr>
                <w:color w:val="000000"/>
              </w:rPr>
            </w:pPr>
            <w:r w:rsidRPr="009438AE">
              <w:rPr>
                <w:color w:val="000000"/>
              </w:rPr>
              <w:t>Мероприятие 6.1.1.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rPr>
                <w:color w:val="000000"/>
              </w:rPr>
            </w:pPr>
            <w:r w:rsidRPr="009438AE">
              <w:rPr>
                <w:color w:val="000000"/>
              </w:rPr>
              <w:t>Оплата расходов на повышение квалификации и переподготовку врачей и специалистов с высшим немедицинским образованием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rPr>
                <w:color w:val="000000"/>
              </w:rPr>
            </w:pPr>
            <w:r w:rsidRPr="009438AE">
              <w:rPr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jc w:val="center"/>
              <w:rPr>
                <w:color w:val="000000"/>
              </w:rPr>
            </w:pPr>
            <w:r w:rsidRPr="009438AE">
              <w:rPr>
                <w:color w:val="000000"/>
              </w:rPr>
              <w:t>195,4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jc w:val="center"/>
              <w:rPr>
                <w:color w:val="000000"/>
              </w:rPr>
            </w:pPr>
            <w:r w:rsidRPr="009438AE">
              <w:rPr>
                <w:color w:val="000000"/>
              </w:rPr>
              <w:t>274,1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jc w:val="center"/>
              <w:rPr>
                <w:color w:val="000000"/>
              </w:rPr>
            </w:pPr>
            <w:r w:rsidRPr="009438AE">
              <w:rPr>
                <w:color w:val="000000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jc w:val="center"/>
              <w:rPr>
                <w:color w:val="000000"/>
              </w:rPr>
            </w:pPr>
            <w:r w:rsidRPr="009438AE">
              <w:rPr>
                <w:color w:val="000000"/>
              </w:rPr>
              <w:t>275,0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C94C67" w:rsidRDefault="00050AA3" w:rsidP="00F5150E">
            <w:pPr>
              <w:jc w:val="center"/>
              <w:rPr>
                <w:color w:val="000000"/>
              </w:rPr>
            </w:pPr>
            <w:r w:rsidRPr="00C94C67">
              <w:rPr>
                <w:color w:val="00000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C94C67" w:rsidRDefault="00050AA3" w:rsidP="00F5150E">
            <w:pPr>
              <w:jc w:val="center"/>
              <w:rPr>
                <w:color w:val="000000"/>
              </w:rPr>
            </w:pPr>
            <w:r w:rsidRPr="00C94C67">
              <w:rPr>
                <w:color w:val="00000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C94C67" w:rsidRDefault="00050AA3" w:rsidP="00F5150E">
            <w:pPr>
              <w:jc w:val="center"/>
              <w:rPr>
                <w:color w:val="000000"/>
              </w:rPr>
            </w:pPr>
            <w:r w:rsidRPr="00C94C67">
              <w:rPr>
                <w:color w:val="000000"/>
              </w:rPr>
              <w:t>-</w:t>
            </w:r>
          </w:p>
        </w:tc>
      </w:tr>
      <w:tr w:rsidR="00050AA3" w:rsidRPr="0087689A" w:rsidTr="00F5150E">
        <w:trPr>
          <w:trHeight w:val="54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0AA3" w:rsidRPr="009438AE" w:rsidRDefault="00050AA3" w:rsidP="00F5150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0AA3" w:rsidRPr="009438AE" w:rsidRDefault="00050AA3" w:rsidP="00F5150E">
            <w:pPr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rPr>
                <w:color w:val="000000"/>
              </w:rPr>
            </w:pPr>
            <w:r w:rsidRPr="009438AE">
              <w:rPr>
                <w:color w:val="00000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jc w:val="center"/>
              <w:rPr>
                <w:color w:val="000000"/>
              </w:rPr>
            </w:pPr>
            <w:r w:rsidRPr="009438AE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jc w:val="center"/>
              <w:rPr>
                <w:color w:val="000000"/>
              </w:rPr>
            </w:pPr>
            <w:r w:rsidRPr="009438AE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jc w:val="center"/>
              <w:rPr>
                <w:color w:val="000000"/>
              </w:rPr>
            </w:pPr>
            <w:r w:rsidRPr="009438AE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jc w:val="center"/>
              <w:rPr>
                <w:color w:val="000000"/>
              </w:rPr>
            </w:pPr>
            <w:r w:rsidRPr="009438AE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C94C67" w:rsidRDefault="00050AA3" w:rsidP="00F5150E">
            <w:pPr>
              <w:jc w:val="center"/>
            </w:pPr>
            <w:r w:rsidRPr="00C94C67">
              <w:rPr>
                <w:color w:val="00000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C94C67" w:rsidRDefault="00050AA3" w:rsidP="00F5150E">
            <w:pPr>
              <w:jc w:val="center"/>
            </w:pPr>
            <w:r w:rsidRPr="00C94C67">
              <w:rPr>
                <w:color w:val="00000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C94C67" w:rsidRDefault="00050AA3" w:rsidP="00F5150E">
            <w:pPr>
              <w:jc w:val="center"/>
              <w:rPr>
                <w:color w:val="000000"/>
                <w:spacing w:val="-16"/>
              </w:rPr>
            </w:pPr>
            <w:r w:rsidRPr="00C94C67">
              <w:rPr>
                <w:color w:val="000000"/>
              </w:rPr>
              <w:t>-</w:t>
            </w:r>
          </w:p>
        </w:tc>
      </w:tr>
      <w:tr w:rsidR="00050AA3" w:rsidRPr="0087689A" w:rsidTr="00F5150E">
        <w:trPr>
          <w:trHeight w:val="415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0AA3" w:rsidRPr="009438AE" w:rsidRDefault="00050AA3" w:rsidP="00F5150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0AA3" w:rsidRPr="009438AE" w:rsidRDefault="00050AA3" w:rsidP="00F5150E">
            <w:pPr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rPr>
                <w:color w:val="000000"/>
              </w:rPr>
            </w:pPr>
            <w:r w:rsidRPr="009438AE"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jc w:val="center"/>
              <w:rPr>
                <w:color w:val="000000"/>
              </w:rPr>
            </w:pPr>
            <w:r w:rsidRPr="009438AE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jc w:val="center"/>
              <w:rPr>
                <w:color w:val="000000"/>
              </w:rPr>
            </w:pPr>
            <w:r w:rsidRPr="009438AE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jc w:val="center"/>
              <w:rPr>
                <w:color w:val="000000"/>
              </w:rPr>
            </w:pPr>
            <w:r w:rsidRPr="009438AE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jc w:val="center"/>
              <w:rPr>
                <w:color w:val="000000"/>
              </w:rPr>
            </w:pPr>
            <w:r w:rsidRPr="009438AE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C94C67" w:rsidRDefault="00050AA3" w:rsidP="00F5150E">
            <w:pPr>
              <w:jc w:val="center"/>
            </w:pPr>
            <w:r w:rsidRPr="00C94C67">
              <w:rPr>
                <w:color w:val="00000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C94C67" w:rsidRDefault="00050AA3" w:rsidP="00F5150E">
            <w:pPr>
              <w:jc w:val="center"/>
            </w:pPr>
            <w:r w:rsidRPr="00C94C67">
              <w:rPr>
                <w:color w:val="00000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C94C67" w:rsidRDefault="00050AA3" w:rsidP="00F5150E">
            <w:pPr>
              <w:jc w:val="center"/>
              <w:rPr>
                <w:color w:val="000000"/>
                <w:spacing w:val="-16"/>
              </w:rPr>
            </w:pPr>
            <w:r w:rsidRPr="00C94C67">
              <w:rPr>
                <w:color w:val="000000"/>
              </w:rPr>
              <w:t>-</w:t>
            </w:r>
          </w:p>
        </w:tc>
      </w:tr>
      <w:tr w:rsidR="00050AA3" w:rsidRPr="0087689A" w:rsidTr="00050AA3">
        <w:trPr>
          <w:trHeight w:val="360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0AA3" w:rsidRPr="009438AE" w:rsidRDefault="00050AA3" w:rsidP="00F5150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0AA3" w:rsidRPr="009438AE" w:rsidRDefault="00050AA3" w:rsidP="00F5150E">
            <w:pPr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rPr>
                <w:color w:val="000000"/>
              </w:rPr>
            </w:pPr>
            <w:r w:rsidRPr="009438AE">
              <w:rPr>
                <w:color w:val="00000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jc w:val="center"/>
              <w:rPr>
                <w:color w:val="000000"/>
              </w:rPr>
            </w:pPr>
            <w:r w:rsidRPr="009438AE">
              <w:rPr>
                <w:color w:val="000000"/>
              </w:rPr>
              <w:t>195,4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jc w:val="center"/>
              <w:rPr>
                <w:color w:val="000000"/>
              </w:rPr>
            </w:pPr>
            <w:r w:rsidRPr="009438AE">
              <w:rPr>
                <w:color w:val="000000"/>
              </w:rPr>
              <w:t>274,1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jc w:val="center"/>
              <w:rPr>
                <w:color w:val="000000"/>
              </w:rPr>
            </w:pPr>
            <w:r w:rsidRPr="009438AE">
              <w:rPr>
                <w:color w:val="000000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jc w:val="center"/>
              <w:rPr>
                <w:color w:val="000000"/>
              </w:rPr>
            </w:pPr>
            <w:r w:rsidRPr="009438AE">
              <w:rPr>
                <w:color w:val="000000"/>
              </w:rPr>
              <w:t>275,0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C94C67" w:rsidRDefault="00050AA3" w:rsidP="00F5150E">
            <w:pPr>
              <w:jc w:val="center"/>
            </w:pPr>
            <w:r w:rsidRPr="00C94C67">
              <w:rPr>
                <w:color w:val="00000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C94C67" w:rsidRDefault="00050AA3" w:rsidP="00F5150E">
            <w:pPr>
              <w:jc w:val="center"/>
            </w:pPr>
            <w:r w:rsidRPr="00C94C67">
              <w:rPr>
                <w:color w:val="00000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C94C67" w:rsidRDefault="00050AA3" w:rsidP="00F5150E">
            <w:pPr>
              <w:jc w:val="center"/>
              <w:rPr>
                <w:color w:val="000000"/>
                <w:spacing w:val="-16"/>
              </w:rPr>
            </w:pPr>
            <w:r w:rsidRPr="00C94C67">
              <w:rPr>
                <w:color w:val="000000"/>
              </w:rPr>
              <w:t>-</w:t>
            </w:r>
          </w:p>
        </w:tc>
      </w:tr>
      <w:tr w:rsidR="00050AA3" w:rsidRPr="0087689A" w:rsidTr="00F5150E">
        <w:trPr>
          <w:trHeight w:val="680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0AA3" w:rsidRPr="009438AE" w:rsidRDefault="00050AA3" w:rsidP="00F5150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0AA3" w:rsidRPr="009438AE" w:rsidRDefault="00050AA3" w:rsidP="00F5150E">
            <w:pPr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rPr>
                <w:color w:val="000000"/>
              </w:rPr>
            </w:pPr>
            <w:r w:rsidRPr="009438AE">
              <w:rPr>
                <w:color w:val="000000"/>
              </w:rPr>
              <w:t>внебюджетные источники (территориальный фонд ОМС)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jc w:val="center"/>
              <w:rPr>
                <w:color w:val="000000"/>
              </w:rPr>
            </w:pPr>
            <w:r w:rsidRPr="009438AE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jc w:val="center"/>
              <w:rPr>
                <w:color w:val="000000"/>
              </w:rPr>
            </w:pPr>
            <w:r w:rsidRPr="009438AE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jc w:val="center"/>
              <w:rPr>
                <w:color w:val="000000"/>
              </w:rPr>
            </w:pPr>
            <w:r w:rsidRPr="009438AE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jc w:val="center"/>
              <w:rPr>
                <w:color w:val="000000"/>
              </w:rPr>
            </w:pPr>
            <w:r w:rsidRPr="009438AE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C94C67" w:rsidRDefault="00050AA3" w:rsidP="00F5150E">
            <w:pPr>
              <w:jc w:val="center"/>
            </w:pPr>
            <w:r w:rsidRPr="00C94C67">
              <w:rPr>
                <w:color w:val="00000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C94C67" w:rsidRDefault="00050AA3" w:rsidP="00F5150E">
            <w:pPr>
              <w:jc w:val="center"/>
            </w:pPr>
            <w:r w:rsidRPr="00C94C67">
              <w:rPr>
                <w:color w:val="00000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C94C67" w:rsidRDefault="00050AA3" w:rsidP="00F5150E">
            <w:pPr>
              <w:jc w:val="center"/>
              <w:rPr>
                <w:color w:val="000000"/>
                <w:spacing w:val="-16"/>
              </w:rPr>
            </w:pPr>
            <w:r w:rsidRPr="00C94C67">
              <w:rPr>
                <w:color w:val="000000"/>
              </w:rPr>
              <w:t>-</w:t>
            </w:r>
          </w:p>
        </w:tc>
      </w:tr>
      <w:tr w:rsidR="00050AA3" w:rsidRPr="0087689A" w:rsidTr="00050AA3">
        <w:trPr>
          <w:trHeight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rPr>
                <w:color w:val="000000"/>
              </w:rPr>
            </w:pPr>
            <w:r w:rsidRPr="009438AE">
              <w:rPr>
                <w:color w:val="000000"/>
              </w:rPr>
              <w:t>Мероприятие 6.1.2.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rPr>
                <w:color w:val="000000"/>
              </w:rPr>
            </w:pPr>
            <w:r w:rsidRPr="009438AE">
              <w:rPr>
                <w:color w:val="000000"/>
              </w:rPr>
              <w:t>Оплата расходов на повышение квалификации среднего медицинского персонала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rPr>
                <w:color w:val="000000"/>
              </w:rPr>
            </w:pPr>
            <w:r w:rsidRPr="009438AE">
              <w:rPr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jc w:val="center"/>
              <w:rPr>
                <w:color w:val="000000"/>
              </w:rPr>
            </w:pPr>
            <w:r w:rsidRPr="009438AE">
              <w:rPr>
                <w:color w:val="000000"/>
              </w:rPr>
              <w:t>773,3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jc w:val="center"/>
              <w:rPr>
                <w:color w:val="000000"/>
              </w:rPr>
            </w:pPr>
            <w:r w:rsidRPr="009438AE">
              <w:rPr>
                <w:color w:val="000000"/>
              </w:rPr>
              <w:t>931,6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jc w:val="center"/>
              <w:rPr>
                <w:color w:val="000000"/>
              </w:rPr>
            </w:pPr>
            <w:r w:rsidRPr="009438AE">
              <w:rPr>
                <w:color w:val="000000"/>
              </w:rPr>
              <w:t>1036,2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jc w:val="center"/>
              <w:rPr>
                <w:color w:val="000000"/>
              </w:rPr>
            </w:pPr>
            <w:r w:rsidRPr="009438AE">
              <w:rPr>
                <w:color w:val="000000"/>
              </w:rPr>
              <w:t>660,0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C94C67" w:rsidRDefault="00050AA3" w:rsidP="00F5150E">
            <w:pPr>
              <w:jc w:val="center"/>
              <w:rPr>
                <w:color w:val="000000"/>
              </w:rPr>
            </w:pPr>
            <w:r w:rsidRPr="00C94C67">
              <w:rPr>
                <w:color w:val="00000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C94C67" w:rsidRDefault="00050AA3" w:rsidP="00F5150E">
            <w:pPr>
              <w:jc w:val="center"/>
              <w:rPr>
                <w:color w:val="000000"/>
              </w:rPr>
            </w:pPr>
            <w:r w:rsidRPr="00C94C67">
              <w:rPr>
                <w:color w:val="00000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C94C67" w:rsidRDefault="00050AA3" w:rsidP="00F5150E">
            <w:pPr>
              <w:jc w:val="center"/>
              <w:rPr>
                <w:color w:val="000000"/>
              </w:rPr>
            </w:pPr>
            <w:r w:rsidRPr="00C94C67">
              <w:rPr>
                <w:color w:val="000000"/>
              </w:rPr>
              <w:t>-</w:t>
            </w:r>
          </w:p>
        </w:tc>
      </w:tr>
      <w:tr w:rsidR="00050AA3" w:rsidRPr="0087689A" w:rsidTr="00050AA3">
        <w:trPr>
          <w:trHeight w:val="389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0AA3" w:rsidRPr="009438AE" w:rsidRDefault="00050AA3" w:rsidP="00F5150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0AA3" w:rsidRPr="009438AE" w:rsidRDefault="00050AA3" w:rsidP="00F5150E">
            <w:pPr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rPr>
                <w:color w:val="000000"/>
              </w:rPr>
            </w:pPr>
            <w:r w:rsidRPr="009438AE">
              <w:rPr>
                <w:color w:val="00000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jc w:val="center"/>
              <w:rPr>
                <w:color w:val="000000"/>
              </w:rPr>
            </w:pPr>
            <w:r w:rsidRPr="009438AE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jc w:val="center"/>
              <w:rPr>
                <w:color w:val="000000"/>
              </w:rPr>
            </w:pPr>
            <w:r w:rsidRPr="009438AE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jc w:val="center"/>
              <w:rPr>
                <w:color w:val="000000"/>
              </w:rPr>
            </w:pPr>
            <w:r w:rsidRPr="009438AE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jc w:val="center"/>
              <w:rPr>
                <w:color w:val="000000"/>
              </w:rPr>
            </w:pPr>
            <w:r w:rsidRPr="009438AE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C94C67" w:rsidRDefault="00050AA3" w:rsidP="00F5150E">
            <w:pPr>
              <w:jc w:val="center"/>
            </w:pPr>
            <w:r w:rsidRPr="00C94C67">
              <w:rPr>
                <w:color w:val="00000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C94C67" w:rsidRDefault="00050AA3" w:rsidP="00F5150E">
            <w:pPr>
              <w:jc w:val="center"/>
            </w:pPr>
            <w:r w:rsidRPr="00C94C67">
              <w:rPr>
                <w:color w:val="00000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C94C67" w:rsidRDefault="00050AA3" w:rsidP="00F5150E">
            <w:pPr>
              <w:jc w:val="center"/>
              <w:rPr>
                <w:color w:val="000000"/>
                <w:spacing w:val="-16"/>
              </w:rPr>
            </w:pPr>
            <w:r w:rsidRPr="00C94C67">
              <w:rPr>
                <w:color w:val="000000"/>
              </w:rPr>
              <w:t>-</w:t>
            </w:r>
          </w:p>
        </w:tc>
      </w:tr>
      <w:tr w:rsidR="00050AA3" w:rsidRPr="0087689A" w:rsidTr="00F5150E">
        <w:trPr>
          <w:trHeight w:val="680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0AA3" w:rsidRPr="009438AE" w:rsidRDefault="00050AA3" w:rsidP="00F5150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0AA3" w:rsidRPr="009438AE" w:rsidRDefault="00050AA3" w:rsidP="00F5150E">
            <w:pPr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rPr>
                <w:color w:val="000000"/>
              </w:rPr>
            </w:pPr>
            <w:r w:rsidRPr="009438AE">
              <w:rPr>
                <w:color w:val="000000"/>
              </w:rPr>
              <w:t>областной бюджет,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jc w:val="center"/>
              <w:rPr>
                <w:color w:val="000000"/>
              </w:rPr>
            </w:pPr>
            <w:r w:rsidRPr="009438AE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jc w:val="center"/>
              <w:rPr>
                <w:color w:val="000000"/>
              </w:rPr>
            </w:pPr>
            <w:r w:rsidRPr="009438AE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jc w:val="center"/>
              <w:rPr>
                <w:color w:val="000000"/>
              </w:rPr>
            </w:pPr>
            <w:r w:rsidRPr="009438AE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jc w:val="center"/>
              <w:rPr>
                <w:color w:val="000000"/>
              </w:rPr>
            </w:pPr>
            <w:r w:rsidRPr="009438AE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C94C67" w:rsidRDefault="00050AA3" w:rsidP="00F5150E">
            <w:pPr>
              <w:jc w:val="center"/>
            </w:pPr>
            <w:r w:rsidRPr="00C94C67">
              <w:rPr>
                <w:color w:val="00000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C94C67" w:rsidRDefault="00050AA3" w:rsidP="00F5150E">
            <w:pPr>
              <w:jc w:val="center"/>
            </w:pPr>
            <w:r w:rsidRPr="00C94C67">
              <w:rPr>
                <w:color w:val="00000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C94C67" w:rsidRDefault="00050AA3" w:rsidP="00F5150E">
            <w:pPr>
              <w:jc w:val="center"/>
              <w:rPr>
                <w:color w:val="000000"/>
                <w:spacing w:val="-16"/>
              </w:rPr>
            </w:pPr>
            <w:r w:rsidRPr="00C94C67">
              <w:rPr>
                <w:color w:val="000000"/>
              </w:rPr>
              <w:t>-</w:t>
            </w:r>
          </w:p>
        </w:tc>
      </w:tr>
      <w:tr w:rsidR="00050AA3" w:rsidRPr="0087689A" w:rsidTr="00050AA3">
        <w:trPr>
          <w:trHeight w:val="447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0AA3" w:rsidRPr="009438AE" w:rsidRDefault="00050AA3" w:rsidP="00F5150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0AA3" w:rsidRPr="009438AE" w:rsidRDefault="00050AA3" w:rsidP="00F5150E">
            <w:pPr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rPr>
                <w:color w:val="000000"/>
              </w:rPr>
            </w:pPr>
            <w:r w:rsidRPr="009438AE">
              <w:rPr>
                <w:color w:val="00000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jc w:val="center"/>
              <w:rPr>
                <w:color w:val="000000"/>
              </w:rPr>
            </w:pPr>
            <w:r w:rsidRPr="009438AE">
              <w:rPr>
                <w:color w:val="000000"/>
              </w:rPr>
              <w:t>773,3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jc w:val="center"/>
              <w:rPr>
                <w:color w:val="000000"/>
              </w:rPr>
            </w:pPr>
            <w:r w:rsidRPr="009438AE">
              <w:rPr>
                <w:color w:val="000000"/>
              </w:rPr>
              <w:t>931,6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jc w:val="center"/>
              <w:rPr>
                <w:color w:val="000000"/>
              </w:rPr>
            </w:pPr>
            <w:r w:rsidRPr="009438AE">
              <w:rPr>
                <w:color w:val="000000"/>
              </w:rPr>
              <w:t>1036,2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jc w:val="center"/>
              <w:rPr>
                <w:color w:val="000000"/>
              </w:rPr>
            </w:pPr>
            <w:r w:rsidRPr="009438AE">
              <w:rPr>
                <w:color w:val="000000"/>
              </w:rPr>
              <w:t>660,0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C94C67" w:rsidRDefault="00050AA3" w:rsidP="00F5150E">
            <w:pPr>
              <w:jc w:val="center"/>
            </w:pPr>
            <w:r w:rsidRPr="00C94C67">
              <w:rPr>
                <w:color w:val="00000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C94C67" w:rsidRDefault="00050AA3" w:rsidP="00F5150E">
            <w:pPr>
              <w:jc w:val="center"/>
            </w:pPr>
            <w:r w:rsidRPr="00C94C67">
              <w:rPr>
                <w:color w:val="00000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C94C67" w:rsidRDefault="00050AA3" w:rsidP="00F5150E">
            <w:pPr>
              <w:jc w:val="center"/>
              <w:rPr>
                <w:color w:val="000000"/>
                <w:spacing w:val="-16"/>
              </w:rPr>
            </w:pPr>
            <w:r w:rsidRPr="00C94C67">
              <w:rPr>
                <w:color w:val="000000"/>
              </w:rPr>
              <w:t>-</w:t>
            </w:r>
          </w:p>
        </w:tc>
      </w:tr>
      <w:tr w:rsidR="00050AA3" w:rsidRPr="0087689A" w:rsidTr="00F5150E">
        <w:trPr>
          <w:trHeight w:val="680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0AA3" w:rsidRPr="009438AE" w:rsidRDefault="00050AA3" w:rsidP="00F5150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0AA3" w:rsidRPr="009438AE" w:rsidRDefault="00050AA3" w:rsidP="00F5150E">
            <w:pPr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rPr>
                <w:color w:val="000000"/>
              </w:rPr>
            </w:pPr>
            <w:r w:rsidRPr="009438AE">
              <w:rPr>
                <w:color w:val="000000"/>
              </w:rPr>
              <w:t>внебюджетные источники (территориальный фонд ОМС)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jc w:val="center"/>
              <w:rPr>
                <w:color w:val="000000"/>
              </w:rPr>
            </w:pPr>
            <w:r w:rsidRPr="009438AE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jc w:val="center"/>
              <w:rPr>
                <w:color w:val="000000"/>
              </w:rPr>
            </w:pPr>
            <w:r w:rsidRPr="009438AE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jc w:val="center"/>
              <w:rPr>
                <w:color w:val="000000"/>
              </w:rPr>
            </w:pPr>
            <w:r w:rsidRPr="009438AE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9438AE" w:rsidRDefault="00050AA3" w:rsidP="00F5150E">
            <w:pPr>
              <w:jc w:val="center"/>
              <w:rPr>
                <w:color w:val="000000"/>
              </w:rPr>
            </w:pPr>
            <w:r w:rsidRPr="009438AE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C94C67" w:rsidRDefault="00050AA3" w:rsidP="00F5150E">
            <w:pPr>
              <w:jc w:val="center"/>
            </w:pPr>
            <w:r w:rsidRPr="00C94C67">
              <w:rPr>
                <w:color w:val="00000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C94C67" w:rsidRDefault="00050AA3" w:rsidP="00F5150E">
            <w:pPr>
              <w:jc w:val="center"/>
            </w:pPr>
            <w:r w:rsidRPr="00C94C67">
              <w:rPr>
                <w:color w:val="00000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0AA3" w:rsidRPr="00C94C67" w:rsidRDefault="00050AA3" w:rsidP="00F5150E">
            <w:pPr>
              <w:jc w:val="center"/>
              <w:rPr>
                <w:color w:val="000000"/>
                <w:spacing w:val="-16"/>
              </w:rPr>
            </w:pPr>
            <w:r w:rsidRPr="00C94C67">
              <w:rPr>
                <w:color w:val="000000"/>
              </w:rPr>
              <w:t>-</w:t>
            </w:r>
          </w:p>
        </w:tc>
      </w:tr>
    </w:tbl>
    <w:p w:rsidR="00050AA3" w:rsidRDefault="00050AA3" w:rsidP="00050AA3">
      <w:pPr>
        <w:jc w:val="both"/>
        <w:rPr>
          <w:bCs/>
          <w:sz w:val="28"/>
        </w:rPr>
      </w:pPr>
    </w:p>
    <w:p w:rsidR="00050AA3" w:rsidRDefault="00050AA3" w:rsidP="00050AA3">
      <w:pPr>
        <w:jc w:val="both"/>
        <w:rPr>
          <w:bCs/>
          <w:sz w:val="28"/>
        </w:rPr>
      </w:pPr>
    </w:p>
    <w:p w:rsidR="00050AA3" w:rsidRDefault="00050AA3" w:rsidP="00050AA3">
      <w:pPr>
        <w:pStyle w:val="20"/>
        <w:jc w:val="center"/>
      </w:pPr>
    </w:p>
    <w:p w:rsidR="00050AA3" w:rsidRDefault="00050AA3" w:rsidP="00050AA3">
      <w:pPr>
        <w:pStyle w:val="20"/>
        <w:jc w:val="center"/>
      </w:pPr>
      <w:r>
        <w:t>Управляющий делами</w:t>
      </w:r>
      <w:r>
        <w:tab/>
      </w:r>
      <w:r>
        <w:tab/>
      </w:r>
      <w:r>
        <w:tab/>
      </w:r>
      <w:r>
        <w:tab/>
      </w:r>
      <w:r>
        <w:tab/>
      </w:r>
      <w:r>
        <w:tab/>
        <w:t>Л.Г.Василенко</w:t>
      </w:r>
    </w:p>
    <w:p w:rsidR="00050AA3" w:rsidRDefault="00050AA3" w:rsidP="00050AA3">
      <w:pPr>
        <w:pStyle w:val="20"/>
        <w:jc w:val="center"/>
      </w:pPr>
    </w:p>
    <w:p w:rsidR="00050AA3" w:rsidRDefault="00050AA3" w:rsidP="00050AA3">
      <w:pPr>
        <w:pStyle w:val="20"/>
        <w:jc w:val="center"/>
      </w:pPr>
    </w:p>
    <w:p w:rsidR="00050AA3" w:rsidRDefault="00050AA3" w:rsidP="00050AA3">
      <w:pPr>
        <w:pStyle w:val="20"/>
        <w:jc w:val="center"/>
      </w:pPr>
    </w:p>
    <w:p w:rsidR="00050AA3" w:rsidRPr="00BC4D10" w:rsidRDefault="00050AA3" w:rsidP="00050AA3">
      <w:pPr>
        <w:pStyle w:val="20"/>
        <w:jc w:val="center"/>
        <w:sectPr w:rsidR="00050AA3" w:rsidRPr="00BC4D10" w:rsidSect="00345B23">
          <w:pgSz w:w="16838" w:h="11906" w:orient="landscape"/>
          <w:pgMar w:top="851" w:right="1134" w:bottom="567" w:left="851" w:header="709" w:footer="709" w:gutter="0"/>
          <w:cols w:space="708"/>
          <w:docGrid w:linePitch="360"/>
        </w:sectPr>
      </w:pPr>
    </w:p>
    <w:p w:rsidR="00506564" w:rsidRDefault="00506564">
      <w:pPr>
        <w:pStyle w:val="a3"/>
        <w:tabs>
          <w:tab w:val="clear" w:pos="4536"/>
          <w:tab w:val="clear" w:pos="9072"/>
        </w:tabs>
      </w:pPr>
    </w:p>
    <w:sectPr w:rsidR="00506564" w:rsidSect="00050AA3">
      <w:pgSz w:w="16838" w:h="11906" w:orient="landscape" w:code="9"/>
      <w:pgMar w:top="1304" w:right="1134" w:bottom="567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07F" w:rsidRDefault="0067007F">
      <w:r>
        <w:separator/>
      </w:r>
    </w:p>
  </w:endnote>
  <w:endnote w:type="continuationSeparator" w:id="0">
    <w:p w:rsidR="0067007F" w:rsidRDefault="00670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64" w:rsidRPr="00844AAA" w:rsidRDefault="00506564">
    <w:pPr>
      <w:pStyle w:val="a6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801DAC" w:rsidRPr="00801DAC">
      <w:rPr>
        <w:noProof/>
        <w:sz w:val="14"/>
      </w:rPr>
      <w:t>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801DAC">
      <w:rPr>
        <w:noProof/>
        <w:sz w:val="14"/>
        <w:lang w:val="en-US"/>
      </w:rPr>
      <w:t>G</w:t>
    </w:r>
    <w:r w:rsidR="00801DAC" w:rsidRPr="00801DAC">
      <w:rPr>
        <w:noProof/>
        <w:sz w:val="14"/>
      </w:rPr>
      <w:t>:\Мои документы\Постановления\изм_1780-август.</w:t>
    </w:r>
    <w:r w:rsidR="00801DAC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722E1A" w:rsidRPr="00722E1A">
      <w:rPr>
        <w:noProof/>
        <w:sz w:val="14"/>
      </w:rPr>
      <w:t>8/25/2016 5:18:00</w:t>
    </w:r>
    <w:r w:rsidR="00722E1A"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506564" w:rsidRDefault="00506564">
    <w:pPr>
      <w:pStyle w:val="a6"/>
      <w:jc w:val="right"/>
      <w:rPr>
        <w:sz w:val="14"/>
        <w:lang w:val="en-US"/>
      </w:rPr>
    </w:pPr>
    <w:r>
      <w:rPr>
        <w:sz w:val="14"/>
      </w:rPr>
      <w:t>стр</w:t>
    </w:r>
    <w:r w:rsidRPr="00801DAC">
      <w:rPr>
        <w:sz w:val="14"/>
      </w:rPr>
      <w:t xml:space="preserve">. </w:t>
    </w:r>
    <w:r>
      <w:rPr>
        <w:sz w:val="14"/>
      </w:rPr>
      <w:fldChar w:fldCharType="begin"/>
    </w:r>
    <w:r>
      <w:rPr>
        <w:sz w:val="14"/>
        <w:lang w:val="en-US"/>
      </w:rPr>
      <w:instrText xml:space="preserve"> PAGE </w:instrText>
    </w:r>
    <w:r>
      <w:rPr>
        <w:sz w:val="14"/>
      </w:rPr>
      <w:fldChar w:fldCharType="separate"/>
    </w:r>
    <w:r w:rsidR="00722E1A">
      <w:rPr>
        <w:noProof/>
        <w:sz w:val="14"/>
        <w:lang w:val="en-US"/>
      </w:rPr>
      <w:t>15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722E1A">
      <w:rPr>
        <w:noProof/>
        <w:sz w:val="14"/>
      </w:rPr>
      <w:t>15</w:t>
    </w:r>
    <w:r>
      <w:rPr>
        <w:sz w:val="14"/>
      </w:rPr>
      <w:fldChar w:fldCharType="end"/>
    </w:r>
    <w:r>
      <w:rPr>
        <w:sz w:val="14"/>
        <w:lang w:val="en-US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07F" w:rsidRDefault="0067007F">
      <w:r>
        <w:separator/>
      </w:r>
    </w:p>
  </w:footnote>
  <w:footnote w:type="continuationSeparator" w:id="0">
    <w:p w:rsidR="0067007F" w:rsidRDefault="00670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34D61AB"/>
    <w:multiLevelType w:val="multilevel"/>
    <w:tmpl w:val="5A8887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55" w:hanging="10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55" w:hanging="109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55" w:hanging="109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55" w:hanging="109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0761503E"/>
    <w:multiLevelType w:val="hybridMultilevel"/>
    <w:tmpl w:val="467A344A"/>
    <w:lvl w:ilvl="0" w:tplc="6AEE96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424D09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B6A4A5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DE2B33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B0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4AC459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9CCF9F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D0AE05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DCA568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2E84F67"/>
    <w:multiLevelType w:val="hybridMultilevel"/>
    <w:tmpl w:val="A8229FB2"/>
    <w:lvl w:ilvl="0" w:tplc="2CE23B0A">
      <w:start w:val="1"/>
      <w:numFmt w:val="bullet"/>
      <w:lvlText w:val=""/>
      <w:lvlJc w:val="left"/>
      <w:pPr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89767FF"/>
    <w:multiLevelType w:val="hybridMultilevel"/>
    <w:tmpl w:val="BBD2D8A4"/>
    <w:lvl w:ilvl="0" w:tplc="2CE23B0A">
      <w:start w:val="1"/>
      <w:numFmt w:val="bullet"/>
      <w:lvlText w:val=""/>
      <w:lvlJc w:val="left"/>
      <w:pPr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4E44F89"/>
    <w:multiLevelType w:val="hybridMultilevel"/>
    <w:tmpl w:val="E3442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D1EA0"/>
    <w:multiLevelType w:val="hybridMultilevel"/>
    <w:tmpl w:val="3C946DB0"/>
    <w:lvl w:ilvl="0" w:tplc="D6921F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F9A950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7665CA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4AC167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102FBE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B601C6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C20458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6E0907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AE8ACD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47C21B61"/>
    <w:multiLevelType w:val="hybridMultilevel"/>
    <w:tmpl w:val="3CB09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447CDA"/>
    <w:multiLevelType w:val="hybridMultilevel"/>
    <w:tmpl w:val="0A5E1AC2"/>
    <w:lvl w:ilvl="0" w:tplc="2CE23B0A">
      <w:start w:val="1"/>
      <w:numFmt w:val="bullet"/>
      <w:lvlText w:val=""/>
      <w:lvlJc w:val="left"/>
      <w:pPr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A3738EB"/>
    <w:multiLevelType w:val="hybridMultilevel"/>
    <w:tmpl w:val="B1FE06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66E72"/>
    <w:multiLevelType w:val="hybridMultilevel"/>
    <w:tmpl w:val="C27E0762"/>
    <w:lvl w:ilvl="0" w:tplc="B4E43774">
      <w:start w:val="1"/>
      <w:numFmt w:val="decimal"/>
      <w:lvlText w:val="%1."/>
      <w:lvlJc w:val="left"/>
      <w:pPr>
        <w:tabs>
          <w:tab w:val="num" w:pos="720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39324B"/>
    <w:multiLevelType w:val="hybridMultilevel"/>
    <w:tmpl w:val="55446ED0"/>
    <w:lvl w:ilvl="0" w:tplc="ED4065DA">
      <w:start w:val="1"/>
      <w:numFmt w:val="decimal"/>
      <w:lvlText w:val="%1."/>
      <w:lvlJc w:val="left"/>
      <w:pPr>
        <w:tabs>
          <w:tab w:val="num" w:pos="540"/>
        </w:tabs>
        <w:ind w:left="54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1"/>
  </w:num>
  <w:num w:numId="5">
    <w:abstractNumId w:val="7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A3"/>
    <w:rsid w:val="000135FF"/>
    <w:rsid w:val="0002101A"/>
    <w:rsid w:val="00040C21"/>
    <w:rsid w:val="00042119"/>
    <w:rsid w:val="00050AA3"/>
    <w:rsid w:val="00056046"/>
    <w:rsid w:val="00086B6A"/>
    <w:rsid w:val="00087E16"/>
    <w:rsid w:val="000D703B"/>
    <w:rsid w:val="00102528"/>
    <w:rsid w:val="00130BA6"/>
    <w:rsid w:val="00162686"/>
    <w:rsid w:val="001643E9"/>
    <w:rsid w:val="00191DF6"/>
    <w:rsid w:val="001F0876"/>
    <w:rsid w:val="00217475"/>
    <w:rsid w:val="00232CB2"/>
    <w:rsid w:val="00241D5F"/>
    <w:rsid w:val="002D4093"/>
    <w:rsid w:val="00320F99"/>
    <w:rsid w:val="00326F6E"/>
    <w:rsid w:val="00346A95"/>
    <w:rsid w:val="0037568B"/>
    <w:rsid w:val="003F3219"/>
    <w:rsid w:val="00405D8A"/>
    <w:rsid w:val="00446556"/>
    <w:rsid w:val="00482BF6"/>
    <w:rsid w:val="004B2917"/>
    <w:rsid w:val="00505B80"/>
    <w:rsid w:val="00506564"/>
    <w:rsid w:val="00506965"/>
    <w:rsid w:val="00507DD5"/>
    <w:rsid w:val="005134A0"/>
    <w:rsid w:val="005162D6"/>
    <w:rsid w:val="005361B2"/>
    <w:rsid w:val="00573433"/>
    <w:rsid w:val="00625ACF"/>
    <w:rsid w:val="00641F26"/>
    <w:rsid w:val="00667AD1"/>
    <w:rsid w:val="0067007F"/>
    <w:rsid w:val="0069702D"/>
    <w:rsid w:val="006A4064"/>
    <w:rsid w:val="006E05D3"/>
    <w:rsid w:val="00715C8D"/>
    <w:rsid w:val="00722E1A"/>
    <w:rsid w:val="00724FEA"/>
    <w:rsid w:val="007427A1"/>
    <w:rsid w:val="007472E3"/>
    <w:rsid w:val="00767FC2"/>
    <w:rsid w:val="007A31B0"/>
    <w:rsid w:val="007C4781"/>
    <w:rsid w:val="007C732C"/>
    <w:rsid w:val="00801DAC"/>
    <w:rsid w:val="008321BE"/>
    <w:rsid w:val="00844AAA"/>
    <w:rsid w:val="00872883"/>
    <w:rsid w:val="008739A9"/>
    <w:rsid w:val="008A14C2"/>
    <w:rsid w:val="008D2786"/>
    <w:rsid w:val="008E2310"/>
    <w:rsid w:val="008F6EA4"/>
    <w:rsid w:val="00943C43"/>
    <w:rsid w:val="00943E52"/>
    <w:rsid w:val="009469D2"/>
    <w:rsid w:val="009736B7"/>
    <w:rsid w:val="009F792E"/>
    <w:rsid w:val="00A05C6B"/>
    <w:rsid w:val="00A40C35"/>
    <w:rsid w:val="00A773B5"/>
    <w:rsid w:val="00A80C39"/>
    <w:rsid w:val="00AB4651"/>
    <w:rsid w:val="00AB490E"/>
    <w:rsid w:val="00B36163"/>
    <w:rsid w:val="00BB6ED2"/>
    <w:rsid w:val="00C202E1"/>
    <w:rsid w:val="00C534ED"/>
    <w:rsid w:val="00CA0926"/>
    <w:rsid w:val="00CB472F"/>
    <w:rsid w:val="00CC0E3F"/>
    <w:rsid w:val="00CC3551"/>
    <w:rsid w:val="00CE740C"/>
    <w:rsid w:val="00CF6248"/>
    <w:rsid w:val="00D129B6"/>
    <w:rsid w:val="00D25DED"/>
    <w:rsid w:val="00D33728"/>
    <w:rsid w:val="00D41E71"/>
    <w:rsid w:val="00D46DAB"/>
    <w:rsid w:val="00DF1B73"/>
    <w:rsid w:val="00E57C9A"/>
    <w:rsid w:val="00E6029D"/>
    <w:rsid w:val="00E84D87"/>
    <w:rsid w:val="00E9655A"/>
    <w:rsid w:val="00EA0F1C"/>
    <w:rsid w:val="00F4755E"/>
    <w:rsid w:val="00F76CA4"/>
    <w:rsid w:val="00FE7ADB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EAE65-8484-4877-B8DB-2510E849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5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paragraph" w:styleId="20">
    <w:name w:val="Body Text 2"/>
    <w:basedOn w:val="a"/>
    <w:link w:val="22"/>
    <w:unhideWhenUsed/>
    <w:rsid w:val="00050AA3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0"/>
    <w:rsid w:val="00050AA3"/>
    <w:rPr>
      <w:sz w:val="28"/>
    </w:rPr>
  </w:style>
  <w:style w:type="paragraph" w:customStyle="1" w:styleId="ConsPlusCell">
    <w:name w:val="ConsPlusCell"/>
    <w:rsid w:val="00050AA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05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050AA3"/>
    <w:rPr>
      <w:sz w:val="44"/>
    </w:rPr>
  </w:style>
  <w:style w:type="character" w:customStyle="1" w:styleId="a4">
    <w:name w:val="Верхний колонтитул Знак"/>
    <w:basedOn w:val="a0"/>
    <w:link w:val="a3"/>
    <w:rsid w:val="00050AA3"/>
    <w:rPr>
      <w:sz w:val="28"/>
    </w:rPr>
  </w:style>
  <w:style w:type="paragraph" w:styleId="a8">
    <w:name w:val="Balloon Text"/>
    <w:basedOn w:val="a"/>
    <w:link w:val="a9"/>
    <w:unhideWhenUsed/>
    <w:rsid w:val="00050A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50AA3"/>
    <w:rPr>
      <w:rFonts w:ascii="Tahoma" w:hAnsi="Tahoma" w:cs="Tahoma"/>
      <w:sz w:val="16"/>
      <w:szCs w:val="16"/>
    </w:rPr>
  </w:style>
  <w:style w:type="paragraph" w:customStyle="1" w:styleId="Postan">
    <w:name w:val="Postan"/>
    <w:basedOn w:val="a"/>
    <w:rsid w:val="00050AA3"/>
    <w:pPr>
      <w:jc w:val="center"/>
    </w:pPr>
    <w:rPr>
      <w:sz w:val="28"/>
      <w:szCs w:val="20"/>
    </w:rPr>
  </w:style>
  <w:style w:type="paragraph" w:styleId="aa">
    <w:name w:val="Body Text Indent"/>
    <w:basedOn w:val="a"/>
    <w:link w:val="ab"/>
    <w:rsid w:val="00050AA3"/>
    <w:pPr>
      <w:spacing w:after="120"/>
      <w:ind w:left="283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050AA3"/>
    <w:rPr>
      <w:sz w:val="28"/>
    </w:rPr>
  </w:style>
  <w:style w:type="table" w:styleId="ac">
    <w:name w:val="Table Grid"/>
    <w:basedOn w:val="a1"/>
    <w:rsid w:val="00050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5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rsid w:val="00050AA3"/>
    <w:rPr>
      <w:rFonts w:ascii="Arial" w:hAnsi="Arial" w:cs="Arial"/>
      <w:color w:val="3560A7"/>
      <w:sz w:val="20"/>
      <w:szCs w:val="20"/>
      <w:u w:val="none"/>
      <w:effect w:val="none"/>
    </w:rPr>
  </w:style>
  <w:style w:type="paragraph" w:customStyle="1" w:styleId="11">
    <w:name w:val="Обычный1"/>
    <w:rsid w:val="00050AA3"/>
    <w:rPr>
      <w:color w:val="000000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050AA3"/>
    <w:rPr>
      <w:sz w:val="24"/>
      <w:szCs w:val="24"/>
    </w:rPr>
  </w:style>
  <w:style w:type="character" w:styleId="ae">
    <w:name w:val="page number"/>
    <w:basedOn w:val="a0"/>
    <w:rsid w:val="00050AA3"/>
  </w:style>
  <w:style w:type="paragraph" w:styleId="af">
    <w:name w:val="List Paragraph"/>
    <w:basedOn w:val="a"/>
    <w:qFormat/>
    <w:rsid w:val="00050AA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050AA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highlightactive">
    <w:name w:val="highlight highlight_active"/>
    <w:basedOn w:val="a0"/>
    <w:rsid w:val="00050AA3"/>
  </w:style>
  <w:style w:type="paragraph" w:customStyle="1" w:styleId="ConsPlusTitle">
    <w:name w:val="ConsPlusTitle"/>
    <w:rsid w:val="0005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Body Text"/>
    <w:basedOn w:val="a"/>
    <w:link w:val="af1"/>
    <w:rsid w:val="00050AA3"/>
    <w:pPr>
      <w:spacing w:after="120"/>
    </w:pPr>
  </w:style>
  <w:style w:type="character" w:customStyle="1" w:styleId="af1">
    <w:name w:val="Основной текст Знак"/>
    <w:basedOn w:val="a0"/>
    <w:link w:val="af0"/>
    <w:rsid w:val="00050AA3"/>
    <w:rPr>
      <w:sz w:val="24"/>
      <w:szCs w:val="24"/>
    </w:rPr>
  </w:style>
  <w:style w:type="paragraph" w:styleId="3">
    <w:name w:val="Body Text Indent 3"/>
    <w:basedOn w:val="a"/>
    <w:link w:val="30"/>
    <w:rsid w:val="00050A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AA3"/>
    <w:rPr>
      <w:sz w:val="16"/>
      <w:szCs w:val="16"/>
    </w:rPr>
  </w:style>
  <w:style w:type="paragraph" w:customStyle="1" w:styleId="NoSpacing1">
    <w:name w:val="No Spacing1"/>
    <w:link w:val="NoSpacingChar"/>
    <w:rsid w:val="00050AA3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locked/>
    <w:rsid w:val="00050AA3"/>
    <w:rPr>
      <w:rFonts w:ascii="Calibri" w:hAnsi="Calibri"/>
      <w:sz w:val="22"/>
      <w:szCs w:val="22"/>
      <w:lang w:eastAsia="en-US"/>
    </w:rPr>
  </w:style>
  <w:style w:type="paragraph" w:styleId="af2">
    <w:name w:val="Title"/>
    <w:basedOn w:val="a"/>
    <w:link w:val="af3"/>
    <w:qFormat/>
    <w:rsid w:val="00050AA3"/>
    <w:pPr>
      <w:jc w:val="center"/>
    </w:pPr>
    <w:rPr>
      <w:rFonts w:ascii="Arial" w:hAnsi="Arial"/>
      <w:b/>
      <w:sz w:val="28"/>
      <w:szCs w:val="20"/>
    </w:rPr>
  </w:style>
  <w:style w:type="character" w:customStyle="1" w:styleId="af3">
    <w:name w:val="Название Знак"/>
    <w:basedOn w:val="a0"/>
    <w:link w:val="af2"/>
    <w:rsid w:val="00050AA3"/>
    <w:rPr>
      <w:rFonts w:ascii="Arial" w:hAnsi="Arial"/>
      <w:b/>
      <w:sz w:val="28"/>
    </w:rPr>
  </w:style>
  <w:style w:type="character" w:customStyle="1" w:styleId="TitleChar1">
    <w:name w:val="Title Char1"/>
    <w:locked/>
    <w:rsid w:val="00050AA3"/>
    <w:rPr>
      <w:rFonts w:ascii="Arial" w:hAnsi="Arial"/>
      <w:b/>
      <w:sz w:val="28"/>
      <w:lang w:val="ru-RU" w:eastAsia="ru-RU" w:bidi="ar-SA"/>
    </w:rPr>
  </w:style>
  <w:style w:type="paragraph" w:customStyle="1" w:styleId="13">
    <w:name w:val="Знак1"/>
    <w:basedOn w:val="a"/>
    <w:rsid w:val="00050A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4">
    <w:name w:val="Гипертекстовая ссылка"/>
    <w:rsid w:val="00050AA3"/>
    <w:rPr>
      <w:b w:val="0"/>
      <w:bCs w:val="0"/>
      <w:color w:val="106BBE"/>
      <w:sz w:val="26"/>
      <w:szCs w:val="26"/>
    </w:rPr>
  </w:style>
  <w:style w:type="character" w:customStyle="1" w:styleId="31">
    <w:name w:val="Знак Знак3"/>
    <w:rsid w:val="00050AA3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f5">
    <w:name w:val="Нормальный (таблица)"/>
    <w:basedOn w:val="a"/>
    <w:next w:val="a"/>
    <w:rsid w:val="00050AA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Heading">
    <w:name w:val="Heading"/>
    <w:rsid w:val="00050AA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6">
    <w:name w:val="Знак Знак Знак Знак Знак Знак Знак Знак Знак Знак"/>
    <w:basedOn w:val="a"/>
    <w:rsid w:val="00050A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reformat">
    <w:name w:val="Preformat"/>
    <w:rsid w:val="00050AA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3">
    <w:name w:val="Абзац списка2"/>
    <w:basedOn w:val="a"/>
    <w:rsid w:val="00050A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"/>
    <w:rsid w:val="00050AA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33">
    <w:name w:val="Знак Знак3"/>
    <w:rsid w:val="00050AA3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f7">
    <w:name w:val="Знак Знак Знак Знак Знак Знак Знак Знак Знак Знак"/>
    <w:basedOn w:val="a"/>
    <w:rsid w:val="00050A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Normal Indent"/>
    <w:basedOn w:val="a"/>
    <w:link w:val="af9"/>
    <w:rsid w:val="00050AA3"/>
    <w:pPr>
      <w:ind w:left="708"/>
    </w:pPr>
    <w:rPr>
      <w:sz w:val="20"/>
      <w:szCs w:val="20"/>
    </w:rPr>
  </w:style>
  <w:style w:type="character" w:customStyle="1" w:styleId="af9">
    <w:name w:val="Обычный отступ Знак"/>
    <w:basedOn w:val="a0"/>
    <w:link w:val="af8"/>
    <w:rsid w:val="00050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5;&#1090;&#1100;&#1077;&#1074;&#1072;\AppData\Roaming\Microsoft\Template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11</TotalTime>
  <Pages>1</Pages>
  <Words>2535</Words>
  <Characters>14455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Александр Гуреев</cp:lastModifiedBy>
  <cp:revision>4</cp:revision>
  <cp:lastPrinted>2016-08-25T14:16:00Z</cp:lastPrinted>
  <dcterms:created xsi:type="dcterms:W3CDTF">2016-08-25T14:07:00Z</dcterms:created>
  <dcterms:modified xsi:type="dcterms:W3CDTF">2016-09-01T07:44:00Z</dcterms:modified>
</cp:coreProperties>
</file>