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DF1C67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847CFB" w:rsidP="00872883">
      <w:pPr>
        <w:spacing w:before="120"/>
        <w:rPr>
          <w:sz w:val="28"/>
        </w:rPr>
      </w:pPr>
      <w:r>
        <w:rPr>
          <w:sz w:val="28"/>
        </w:rPr>
        <w:t>11</w:t>
      </w:r>
      <w:r w:rsidR="00333C38">
        <w:rPr>
          <w:sz w:val="28"/>
        </w:rPr>
        <w:t>.09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17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</w:t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№ </w:t>
      </w:r>
      <w:bookmarkStart w:id="1" w:name="Номер"/>
      <w:bookmarkEnd w:id="1"/>
      <w:r>
        <w:rPr>
          <w:sz w:val="28"/>
        </w:rPr>
        <w:t>1165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DF1C67" w:rsidRPr="002071D9" w:rsidRDefault="00DF1C67" w:rsidP="00333C38">
      <w:pPr>
        <w:ind w:right="5924"/>
        <w:jc w:val="both"/>
        <w:rPr>
          <w:bCs/>
          <w:sz w:val="28"/>
          <w:szCs w:val="28"/>
        </w:rPr>
      </w:pPr>
      <w:bookmarkStart w:id="2" w:name="Наименование"/>
      <w:bookmarkEnd w:id="2"/>
      <w:r w:rsidRPr="002071D9">
        <w:rPr>
          <w:bCs/>
          <w:sz w:val="28"/>
          <w:szCs w:val="28"/>
        </w:rPr>
        <w:t xml:space="preserve">О внесении изменений в </w:t>
      </w:r>
      <w:proofErr w:type="gramStart"/>
      <w:r w:rsidRPr="002071D9">
        <w:rPr>
          <w:bCs/>
          <w:sz w:val="28"/>
          <w:szCs w:val="28"/>
        </w:rPr>
        <w:t xml:space="preserve">постановление 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>Администрации</w:t>
      </w:r>
      <w:proofErr w:type="gramEnd"/>
      <w:r w:rsidRPr="002071D9">
        <w:rPr>
          <w:bCs/>
          <w:sz w:val="28"/>
          <w:szCs w:val="28"/>
        </w:rPr>
        <w:t xml:space="preserve"> Белокалитвинского 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>района  от 15.10.2013 №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>1776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</w:p>
    <w:p w:rsidR="00DF1C67" w:rsidRPr="002071D9" w:rsidRDefault="00DF1C67" w:rsidP="00DF1C67">
      <w:pPr>
        <w:ind w:firstLine="708"/>
        <w:jc w:val="both"/>
        <w:rPr>
          <w:bCs/>
          <w:sz w:val="28"/>
          <w:szCs w:val="28"/>
        </w:rPr>
      </w:pPr>
      <w:r w:rsidRPr="002071D9">
        <w:rPr>
          <w:bCs/>
          <w:sz w:val="28"/>
          <w:szCs w:val="28"/>
        </w:rPr>
        <w:t>В соответствии с постановлением Администрации Белокалитвинского района от 19.08.2013 № 1372 «Об утверждении Порядка разработки, реализации оценки эффективности муниципальных программ Белокалитвинского района»,</w:t>
      </w:r>
      <w:r>
        <w:rPr>
          <w:bCs/>
          <w:sz w:val="28"/>
          <w:szCs w:val="28"/>
        </w:rPr>
        <w:t xml:space="preserve"> в связи с необходимостью корректировки объемов финансирования программных мероприятий,</w:t>
      </w:r>
    </w:p>
    <w:p w:rsidR="00DF1C67" w:rsidRPr="002071D9" w:rsidRDefault="00DF1C67" w:rsidP="00DF1C67">
      <w:pPr>
        <w:ind w:firstLine="708"/>
        <w:jc w:val="both"/>
        <w:rPr>
          <w:sz w:val="28"/>
          <w:szCs w:val="28"/>
        </w:rPr>
      </w:pPr>
    </w:p>
    <w:p w:rsidR="00DF1C67" w:rsidRPr="002071D9" w:rsidRDefault="00DF1C67" w:rsidP="00DF1C67">
      <w:pPr>
        <w:jc w:val="center"/>
        <w:rPr>
          <w:sz w:val="28"/>
          <w:szCs w:val="28"/>
        </w:rPr>
      </w:pPr>
      <w:r w:rsidRPr="002071D9">
        <w:rPr>
          <w:sz w:val="28"/>
          <w:szCs w:val="28"/>
        </w:rPr>
        <w:t>ПОСТАНОВЛЯЮ: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 w:rsidRPr="002071D9">
        <w:rPr>
          <w:bCs/>
          <w:sz w:val="28"/>
          <w:szCs w:val="28"/>
        </w:rPr>
        <w:t>1.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приложение к постановлению</w:t>
      </w:r>
      <w:r w:rsidRPr="002071D9">
        <w:rPr>
          <w:bCs/>
          <w:sz w:val="28"/>
          <w:szCs w:val="28"/>
        </w:rPr>
        <w:t xml:space="preserve"> Администрации Белокали</w:t>
      </w:r>
      <w:r>
        <w:rPr>
          <w:bCs/>
          <w:sz w:val="28"/>
          <w:szCs w:val="28"/>
        </w:rPr>
        <w:t>т</w:t>
      </w:r>
      <w:r w:rsidRPr="002071D9">
        <w:rPr>
          <w:bCs/>
          <w:sz w:val="28"/>
          <w:szCs w:val="28"/>
        </w:rPr>
        <w:t>винско</w:t>
      </w:r>
      <w:r>
        <w:rPr>
          <w:bCs/>
          <w:sz w:val="28"/>
          <w:szCs w:val="28"/>
        </w:rPr>
        <w:t>го района от 15.10.2013</w:t>
      </w:r>
      <w:r w:rsidRPr="002071D9">
        <w:rPr>
          <w:bCs/>
          <w:sz w:val="28"/>
          <w:szCs w:val="28"/>
        </w:rPr>
        <w:t xml:space="preserve"> № 1776 «Об утверждении муниципальной программы Белокалитвинского района «Развитие образования» изменения</w:t>
      </w:r>
      <w:r>
        <w:rPr>
          <w:bCs/>
          <w:sz w:val="28"/>
          <w:szCs w:val="28"/>
        </w:rPr>
        <w:t xml:space="preserve">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:rsidR="00DF1C67" w:rsidRPr="00AA5D2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071D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2071D9">
        <w:rPr>
          <w:sz w:val="28"/>
          <w:szCs w:val="28"/>
        </w:rPr>
        <w:t>остановление вступает в силу после официального опубликования.</w:t>
      </w:r>
    </w:p>
    <w:p w:rsidR="00DF1C67" w:rsidRPr="002071D9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2071D9">
        <w:rPr>
          <w:sz w:val="28"/>
          <w:szCs w:val="28"/>
        </w:rPr>
        <w:t>.</w:t>
      </w:r>
      <w:r w:rsidR="00333C38">
        <w:rPr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 xml:space="preserve">Контроль за выполнением постановления возложить на </w:t>
      </w:r>
      <w:r>
        <w:rPr>
          <w:bCs/>
          <w:sz w:val="28"/>
          <w:szCs w:val="28"/>
        </w:rPr>
        <w:t xml:space="preserve">заместителя главы Администрации Белокалитвинского района по социальным вопросам </w:t>
      </w:r>
      <w:r w:rsidR="00333C38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Е.Н. </w:t>
      </w:r>
      <w:proofErr w:type="spellStart"/>
      <w:r>
        <w:rPr>
          <w:bCs/>
          <w:sz w:val="28"/>
          <w:szCs w:val="28"/>
        </w:rPr>
        <w:t>Керенцеву</w:t>
      </w:r>
      <w:proofErr w:type="spellEnd"/>
      <w:r>
        <w:rPr>
          <w:bCs/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333C38" w:rsidRDefault="00333C38" w:rsidP="00333C38">
      <w:pPr>
        <w:rPr>
          <w:sz w:val="28"/>
        </w:rPr>
      </w:pPr>
      <w:r>
        <w:rPr>
          <w:sz w:val="28"/>
        </w:rPr>
        <w:t>Верно:</w:t>
      </w:r>
    </w:p>
    <w:p w:rsidR="00333C38" w:rsidRPr="00333C38" w:rsidRDefault="00333C38" w:rsidP="00333C38">
      <w:pPr>
        <w:rPr>
          <w:sz w:val="28"/>
        </w:rPr>
        <w:sectPr w:rsidR="00333C38" w:rsidRPr="00333C38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DF1C67" w:rsidRPr="008C0A34" w:rsidRDefault="00DF1C67" w:rsidP="00333C38">
      <w:pPr>
        <w:jc w:val="right"/>
        <w:rPr>
          <w:sz w:val="28"/>
        </w:rPr>
      </w:pPr>
      <w:r>
        <w:rPr>
          <w:sz w:val="28"/>
          <w:szCs w:val="28"/>
        </w:rPr>
        <w:lastRenderedPageBreak/>
        <w:t>Приложение</w:t>
      </w:r>
    </w:p>
    <w:p w:rsidR="00DF1C67" w:rsidRPr="00F60BA5" w:rsidRDefault="00DF1C67" w:rsidP="00333C38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F60BA5">
        <w:rPr>
          <w:sz w:val="28"/>
          <w:szCs w:val="28"/>
        </w:rPr>
        <w:t>к постановлению Администрации</w:t>
      </w:r>
    </w:p>
    <w:p w:rsidR="00DF1C67" w:rsidRPr="00F60BA5" w:rsidRDefault="00DF1C67" w:rsidP="00333C38">
      <w:pPr>
        <w:widowControl w:val="0"/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F60BA5">
        <w:rPr>
          <w:sz w:val="28"/>
          <w:szCs w:val="28"/>
        </w:rPr>
        <w:t>Белокалитвинского района</w:t>
      </w:r>
    </w:p>
    <w:p w:rsidR="00DF1C67" w:rsidRPr="001A7E26" w:rsidRDefault="00DF1C67" w:rsidP="00333C38">
      <w:pPr>
        <w:widowControl w:val="0"/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proofErr w:type="gramStart"/>
      <w:r w:rsidRPr="00F60B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47CFB">
        <w:rPr>
          <w:sz w:val="28"/>
          <w:szCs w:val="28"/>
        </w:rPr>
        <w:t>11</w:t>
      </w:r>
      <w:r w:rsidR="00333C38">
        <w:rPr>
          <w:sz w:val="28"/>
          <w:szCs w:val="28"/>
        </w:rPr>
        <w:t>.09</w:t>
      </w:r>
      <w:proofErr w:type="gramEnd"/>
      <w:r w:rsidR="00333C38">
        <w:rPr>
          <w:sz w:val="28"/>
          <w:szCs w:val="28"/>
        </w:rPr>
        <w:t>.</w:t>
      </w:r>
      <w:r>
        <w:rPr>
          <w:sz w:val="28"/>
          <w:szCs w:val="28"/>
        </w:rPr>
        <w:t xml:space="preserve">  2017</w:t>
      </w:r>
      <w:r w:rsidRPr="00F60BA5">
        <w:rPr>
          <w:sz w:val="28"/>
          <w:szCs w:val="28"/>
        </w:rPr>
        <w:t xml:space="preserve"> №</w:t>
      </w:r>
      <w:r w:rsidR="00333C38">
        <w:rPr>
          <w:sz w:val="28"/>
          <w:szCs w:val="28"/>
        </w:rPr>
        <w:t xml:space="preserve"> </w:t>
      </w:r>
      <w:r w:rsidR="00847CFB">
        <w:rPr>
          <w:sz w:val="28"/>
          <w:szCs w:val="28"/>
        </w:rPr>
        <w:t>1165</w:t>
      </w:r>
      <w:bookmarkStart w:id="3" w:name="_GoBack"/>
      <w:bookmarkEnd w:id="3"/>
    </w:p>
    <w:p w:rsidR="00DF1C67" w:rsidRDefault="00DF1C67" w:rsidP="00DF1C67">
      <w:pPr>
        <w:widowControl w:val="0"/>
        <w:suppressLineNumbers/>
        <w:suppressAutoHyphens/>
        <w:snapToGrid w:val="0"/>
        <w:ind w:firstLine="360"/>
        <w:jc w:val="center"/>
        <w:rPr>
          <w:kern w:val="1"/>
          <w:sz w:val="28"/>
          <w:szCs w:val="28"/>
          <w:lang w:eastAsia="ar-SA"/>
        </w:rPr>
      </w:pPr>
    </w:p>
    <w:p w:rsidR="00DF1C67" w:rsidRPr="00B63852" w:rsidRDefault="00DF1C67" w:rsidP="00DF1C67">
      <w:pPr>
        <w:widowControl w:val="0"/>
        <w:suppressLineNumbers/>
        <w:suppressAutoHyphens/>
        <w:snapToGrid w:val="0"/>
        <w:ind w:firstLine="360"/>
        <w:jc w:val="center"/>
        <w:rPr>
          <w:kern w:val="1"/>
          <w:sz w:val="28"/>
          <w:szCs w:val="28"/>
          <w:lang w:eastAsia="ar-SA"/>
        </w:rPr>
      </w:pPr>
      <w:r w:rsidRPr="00B63852">
        <w:rPr>
          <w:kern w:val="1"/>
          <w:sz w:val="28"/>
          <w:szCs w:val="28"/>
          <w:lang w:eastAsia="ar-SA"/>
        </w:rPr>
        <w:t>ИЗМЕНЕНИЯ,</w:t>
      </w:r>
    </w:p>
    <w:p w:rsidR="00DF1C67" w:rsidRDefault="00DF1C67" w:rsidP="00DF1C67">
      <w:pPr>
        <w:widowControl w:val="0"/>
        <w:suppressLineNumbers/>
        <w:suppressAutoHyphens/>
        <w:snapToGrid w:val="0"/>
        <w:ind w:firstLine="360"/>
        <w:jc w:val="center"/>
        <w:rPr>
          <w:kern w:val="1"/>
          <w:sz w:val="28"/>
          <w:szCs w:val="28"/>
          <w:lang w:eastAsia="ar-SA"/>
        </w:rPr>
      </w:pPr>
      <w:r w:rsidRPr="00B63852">
        <w:rPr>
          <w:kern w:val="1"/>
          <w:sz w:val="28"/>
          <w:szCs w:val="28"/>
          <w:lang w:eastAsia="ar-SA"/>
        </w:rPr>
        <w:t xml:space="preserve">вносимые в </w:t>
      </w:r>
      <w:r>
        <w:rPr>
          <w:kern w:val="1"/>
          <w:sz w:val="28"/>
          <w:szCs w:val="28"/>
          <w:lang w:eastAsia="ar-SA"/>
        </w:rPr>
        <w:t xml:space="preserve">приложение к </w:t>
      </w:r>
      <w:r w:rsidRPr="00B63852">
        <w:rPr>
          <w:kern w:val="1"/>
          <w:sz w:val="28"/>
          <w:szCs w:val="28"/>
          <w:lang w:eastAsia="ar-SA"/>
        </w:rPr>
        <w:t>постановлени</w:t>
      </w:r>
      <w:r>
        <w:rPr>
          <w:kern w:val="1"/>
          <w:sz w:val="28"/>
          <w:szCs w:val="28"/>
          <w:lang w:eastAsia="ar-SA"/>
        </w:rPr>
        <w:t>ю</w:t>
      </w:r>
    </w:p>
    <w:p w:rsidR="00DF1C67" w:rsidRPr="00B63852" w:rsidRDefault="00DF1C67" w:rsidP="00DF1C67">
      <w:pPr>
        <w:widowControl w:val="0"/>
        <w:suppressLineNumbers/>
        <w:suppressAutoHyphens/>
        <w:snapToGrid w:val="0"/>
        <w:ind w:firstLine="360"/>
        <w:jc w:val="center"/>
        <w:rPr>
          <w:kern w:val="1"/>
          <w:sz w:val="28"/>
          <w:szCs w:val="28"/>
          <w:lang w:eastAsia="ar-SA"/>
        </w:rPr>
      </w:pPr>
      <w:r w:rsidRPr="00B63852">
        <w:rPr>
          <w:kern w:val="1"/>
          <w:sz w:val="28"/>
          <w:szCs w:val="28"/>
          <w:lang w:eastAsia="ar-SA"/>
        </w:rPr>
        <w:t xml:space="preserve"> Администрации Белокалитвинского района</w:t>
      </w:r>
    </w:p>
    <w:p w:rsidR="00DF1C67" w:rsidRPr="00B63852" w:rsidRDefault="00DF1C67" w:rsidP="00DF1C67">
      <w:pPr>
        <w:widowControl w:val="0"/>
        <w:suppressLineNumbers/>
        <w:suppressAutoHyphens/>
        <w:snapToGrid w:val="0"/>
        <w:ind w:firstLine="36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от 15.10</w:t>
      </w:r>
      <w:r w:rsidRPr="00B63852">
        <w:rPr>
          <w:kern w:val="1"/>
          <w:sz w:val="28"/>
          <w:szCs w:val="28"/>
          <w:lang w:eastAsia="ar-SA"/>
        </w:rPr>
        <w:t>.201</w:t>
      </w:r>
      <w:r>
        <w:rPr>
          <w:kern w:val="1"/>
          <w:sz w:val="28"/>
          <w:szCs w:val="28"/>
          <w:lang w:eastAsia="ar-SA"/>
        </w:rPr>
        <w:t>3</w:t>
      </w:r>
      <w:r w:rsidRPr="00B63852">
        <w:rPr>
          <w:kern w:val="1"/>
          <w:sz w:val="28"/>
          <w:szCs w:val="28"/>
          <w:lang w:eastAsia="ar-SA"/>
        </w:rPr>
        <w:t xml:space="preserve"> № </w:t>
      </w:r>
      <w:r>
        <w:rPr>
          <w:kern w:val="1"/>
          <w:sz w:val="28"/>
          <w:szCs w:val="28"/>
          <w:lang w:eastAsia="ar-SA"/>
        </w:rPr>
        <w:t>1</w:t>
      </w:r>
      <w:r w:rsidRPr="00B63852">
        <w:rPr>
          <w:kern w:val="1"/>
          <w:sz w:val="28"/>
          <w:szCs w:val="28"/>
          <w:lang w:eastAsia="ar-SA"/>
        </w:rPr>
        <w:t>7</w:t>
      </w:r>
      <w:r>
        <w:rPr>
          <w:kern w:val="1"/>
          <w:sz w:val="28"/>
          <w:szCs w:val="28"/>
          <w:lang w:eastAsia="ar-SA"/>
        </w:rPr>
        <w:t xml:space="preserve">76 </w:t>
      </w:r>
      <w:r w:rsidRPr="00B63852">
        <w:rPr>
          <w:kern w:val="1"/>
          <w:sz w:val="28"/>
          <w:szCs w:val="28"/>
          <w:lang w:eastAsia="ar-SA"/>
        </w:rPr>
        <w:t xml:space="preserve">«Об утверждении муниципальной </w:t>
      </w:r>
    </w:p>
    <w:p w:rsidR="00DF1C67" w:rsidRPr="0003062C" w:rsidRDefault="00DF1C67" w:rsidP="00DF1C67">
      <w:pPr>
        <w:widowControl w:val="0"/>
        <w:suppressLineNumbers/>
        <w:suppressAutoHyphens/>
        <w:snapToGrid w:val="0"/>
        <w:ind w:firstLine="360"/>
        <w:jc w:val="center"/>
        <w:rPr>
          <w:kern w:val="1"/>
          <w:sz w:val="28"/>
          <w:szCs w:val="28"/>
          <w:lang w:eastAsia="ar-SA"/>
        </w:rPr>
      </w:pPr>
      <w:r w:rsidRPr="00B63852">
        <w:rPr>
          <w:kern w:val="1"/>
          <w:sz w:val="28"/>
          <w:szCs w:val="28"/>
          <w:lang w:eastAsia="ar-SA"/>
        </w:rPr>
        <w:t>программы</w:t>
      </w:r>
      <w:r>
        <w:rPr>
          <w:kern w:val="1"/>
          <w:sz w:val="28"/>
          <w:szCs w:val="28"/>
          <w:lang w:eastAsia="ar-SA"/>
        </w:rPr>
        <w:t xml:space="preserve"> Белокалитвинского района</w:t>
      </w:r>
      <w:r w:rsidRPr="00B63852">
        <w:rPr>
          <w:kern w:val="1"/>
          <w:sz w:val="28"/>
          <w:szCs w:val="28"/>
          <w:lang w:eastAsia="ar-SA"/>
        </w:rPr>
        <w:t xml:space="preserve"> «</w:t>
      </w:r>
      <w:r>
        <w:rPr>
          <w:kern w:val="1"/>
          <w:sz w:val="28"/>
          <w:szCs w:val="28"/>
          <w:lang w:eastAsia="ar-SA"/>
        </w:rPr>
        <w:t>Развитие образования</w:t>
      </w:r>
      <w:r w:rsidRPr="00B63852">
        <w:rPr>
          <w:kern w:val="1"/>
          <w:sz w:val="28"/>
          <w:szCs w:val="28"/>
          <w:lang w:eastAsia="ar-SA"/>
        </w:rPr>
        <w:t>»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 xml:space="preserve">В паспорте муниципальной программы Белокалитвинского района    </w:t>
      </w:r>
      <w:proofErr w:type="gramStart"/>
      <w:r w:rsidRPr="002071D9">
        <w:rPr>
          <w:bCs/>
          <w:sz w:val="28"/>
          <w:szCs w:val="28"/>
        </w:rPr>
        <w:t xml:space="preserve">   «</w:t>
      </w:r>
      <w:proofErr w:type="gramEnd"/>
      <w:r w:rsidRPr="002071D9">
        <w:rPr>
          <w:bCs/>
          <w:sz w:val="28"/>
          <w:szCs w:val="28"/>
        </w:rPr>
        <w:t xml:space="preserve">Развитие образования» </w:t>
      </w:r>
      <w:r>
        <w:rPr>
          <w:bCs/>
          <w:sz w:val="28"/>
          <w:szCs w:val="28"/>
        </w:rPr>
        <w:t>в табличной части в разделе «Ресурсное обеспечение муниципальной</w:t>
      </w:r>
      <w:r w:rsidRPr="002071D9">
        <w:rPr>
          <w:bCs/>
          <w:sz w:val="28"/>
          <w:szCs w:val="28"/>
        </w:rPr>
        <w:t xml:space="preserve"> программы Белокалитвинского района</w:t>
      </w:r>
      <w:r>
        <w:rPr>
          <w:bCs/>
          <w:sz w:val="28"/>
          <w:szCs w:val="28"/>
        </w:rPr>
        <w:t xml:space="preserve">» </w:t>
      </w:r>
      <w:r w:rsidRPr="002071D9">
        <w:rPr>
          <w:bCs/>
          <w:sz w:val="28"/>
          <w:szCs w:val="28"/>
        </w:rPr>
        <w:t xml:space="preserve">слова </w:t>
      </w:r>
      <w:r>
        <w:rPr>
          <w:sz w:val="28"/>
          <w:szCs w:val="28"/>
        </w:rPr>
        <w:t>«всего – 7 696 118,6</w:t>
      </w:r>
      <w:r w:rsidRPr="0089746C">
        <w:rPr>
          <w:bCs/>
          <w:sz w:val="28"/>
          <w:szCs w:val="28"/>
        </w:rPr>
        <w:t>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1 290 571,2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1 045 942,6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5 072 561,7</w:t>
      </w:r>
      <w:r w:rsidRPr="0089746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876 985,0 тыс. рублей;</w:t>
      </w:r>
    </w:p>
    <w:p w:rsidR="00DF1C67" w:rsidRPr="003828F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2 326 010,1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374 269,3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334 133,4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275</w:t>
      </w:r>
      <w:proofErr w:type="gramEnd"/>
      <w:r>
        <w:rPr>
          <w:sz w:val="28"/>
          <w:szCs w:val="28"/>
        </w:rPr>
        <w:t> 005,1</w:t>
      </w:r>
      <w:r w:rsidRPr="002071D9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</w:p>
    <w:p w:rsidR="00DF1C67" w:rsidRPr="003A3E9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36 518,5 тыс. рублей</w:t>
      </w:r>
      <w:r>
        <w:rPr>
          <w:sz w:val="28"/>
          <w:szCs w:val="28"/>
        </w:rPr>
        <w:t>»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заменить словами «всего – 7 713 950,3</w:t>
      </w:r>
      <w:r w:rsidRPr="0089746C">
        <w:rPr>
          <w:bCs/>
          <w:sz w:val="28"/>
          <w:szCs w:val="28"/>
        </w:rPr>
        <w:t>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2016 год – 1 295 844,4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1 058 501,1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 xml:space="preserve">5 077 639,1 </w:t>
      </w:r>
      <w:r w:rsidRPr="0089746C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882 062,4 тыс. рублей;</w:t>
      </w:r>
    </w:p>
    <w:p w:rsidR="00DF1C67" w:rsidRPr="003828F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2 338 280,6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373 981,3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346 691,9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275</w:t>
      </w:r>
      <w:proofErr w:type="gramEnd"/>
      <w:r>
        <w:rPr>
          <w:sz w:val="28"/>
          <w:szCs w:val="28"/>
        </w:rPr>
        <w:t> 488,9</w:t>
      </w:r>
      <w:r w:rsidRPr="002071D9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</w:p>
    <w:p w:rsidR="00DF1C67" w:rsidRPr="003A3E9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37 002,3 тыс. рублей</w:t>
      </w:r>
      <w:r>
        <w:rPr>
          <w:sz w:val="28"/>
          <w:szCs w:val="28"/>
        </w:rPr>
        <w:t>».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071D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разделе 4 «Информация по ресурсному обеспечению муниципальной </w:t>
      </w:r>
      <w:proofErr w:type="gramStart"/>
      <w:r>
        <w:rPr>
          <w:bCs/>
          <w:sz w:val="28"/>
          <w:szCs w:val="28"/>
        </w:rPr>
        <w:t xml:space="preserve">программы» </w:t>
      </w:r>
      <w:r w:rsidRPr="002071D9">
        <w:rPr>
          <w:bCs/>
          <w:sz w:val="28"/>
          <w:szCs w:val="28"/>
        </w:rPr>
        <w:t xml:space="preserve"> муниципальной</w:t>
      </w:r>
      <w:proofErr w:type="gramEnd"/>
      <w:r w:rsidRPr="002071D9">
        <w:rPr>
          <w:bCs/>
          <w:sz w:val="28"/>
          <w:szCs w:val="28"/>
        </w:rPr>
        <w:t xml:space="preserve"> программы Белокалитвинского района       «Развитие образования» слова </w:t>
      </w:r>
      <w:r>
        <w:rPr>
          <w:sz w:val="28"/>
          <w:szCs w:val="28"/>
        </w:rPr>
        <w:t xml:space="preserve">«всего – 7 696 118,6 </w:t>
      </w:r>
      <w:r w:rsidRPr="0089746C">
        <w:rPr>
          <w:bCs/>
          <w:sz w:val="28"/>
          <w:szCs w:val="28"/>
        </w:rPr>
        <w:t>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1 290 571,2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1 045 942,6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5 072 561,7</w:t>
      </w:r>
      <w:r w:rsidRPr="0089746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876 985,0 тыс. рублей;</w:t>
      </w:r>
    </w:p>
    <w:p w:rsidR="00DF1C67" w:rsidRPr="003828F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2 326 010,1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374 269,3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334 133,4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275</w:t>
      </w:r>
      <w:proofErr w:type="gramEnd"/>
      <w:r>
        <w:rPr>
          <w:sz w:val="28"/>
          <w:szCs w:val="28"/>
        </w:rPr>
        <w:t> 005,1</w:t>
      </w:r>
      <w:r w:rsidRPr="002071D9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</w:p>
    <w:p w:rsidR="00DF1C67" w:rsidRPr="003A3E9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36 518,5 тыс. рублей</w:t>
      </w:r>
      <w:r>
        <w:rPr>
          <w:sz w:val="28"/>
          <w:szCs w:val="28"/>
        </w:rPr>
        <w:t>»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заменить словами «всего – 7 713 950,3 </w:t>
      </w:r>
      <w:r w:rsidRPr="0089746C">
        <w:rPr>
          <w:bCs/>
          <w:sz w:val="28"/>
          <w:szCs w:val="28"/>
        </w:rPr>
        <w:t>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2016 год – 1 295 844,4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1 058 501,1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 xml:space="preserve">5 077 639,1 </w:t>
      </w:r>
      <w:r w:rsidRPr="0089746C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882 062,4 тыс. рублей;</w:t>
      </w:r>
    </w:p>
    <w:p w:rsidR="00DF1C67" w:rsidRPr="003828F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2 338 280,6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373 981,3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346 691,9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275</w:t>
      </w:r>
      <w:proofErr w:type="gramEnd"/>
      <w:r>
        <w:rPr>
          <w:sz w:val="28"/>
          <w:szCs w:val="28"/>
        </w:rPr>
        <w:t> 488,9</w:t>
      </w:r>
      <w:r w:rsidRPr="002071D9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</w:p>
    <w:p w:rsidR="00DF1C67" w:rsidRPr="003A3E9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37 002,3 тыс. рублей</w:t>
      </w:r>
      <w:r>
        <w:rPr>
          <w:sz w:val="28"/>
          <w:szCs w:val="28"/>
        </w:rPr>
        <w:t>».</w:t>
      </w:r>
    </w:p>
    <w:p w:rsidR="00DF1C67" w:rsidRPr="0089746C" w:rsidRDefault="00DF1C67" w:rsidP="00DF1C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2071D9">
        <w:rPr>
          <w:bCs/>
          <w:sz w:val="28"/>
          <w:szCs w:val="28"/>
        </w:rPr>
        <w:t>. В</w:t>
      </w:r>
      <w:r>
        <w:rPr>
          <w:bCs/>
          <w:sz w:val="28"/>
          <w:szCs w:val="28"/>
        </w:rPr>
        <w:t xml:space="preserve"> разделе 8 «Подпрограмма </w:t>
      </w:r>
      <w:r w:rsidRPr="002071D9">
        <w:rPr>
          <w:bCs/>
          <w:sz w:val="28"/>
          <w:szCs w:val="28"/>
        </w:rPr>
        <w:t xml:space="preserve">«Развитие дошкольного образования» </w:t>
      </w:r>
      <w:r>
        <w:rPr>
          <w:bCs/>
          <w:sz w:val="28"/>
          <w:szCs w:val="28"/>
        </w:rPr>
        <w:t>подразделе 8.1. «Паспорт</w:t>
      </w:r>
      <w:r w:rsidRPr="002071D9">
        <w:rPr>
          <w:bCs/>
          <w:sz w:val="28"/>
          <w:szCs w:val="28"/>
        </w:rPr>
        <w:t xml:space="preserve"> подпрограммы «Развитие дошкольного образования» муни</w:t>
      </w:r>
      <w:r>
        <w:rPr>
          <w:bCs/>
          <w:sz w:val="28"/>
          <w:szCs w:val="28"/>
        </w:rPr>
        <w:softHyphen/>
      </w:r>
      <w:r w:rsidRPr="002071D9">
        <w:rPr>
          <w:bCs/>
          <w:sz w:val="28"/>
          <w:szCs w:val="28"/>
        </w:rPr>
        <w:t>ципальной программы Белокалитвинского района «Развитие образования»</w:t>
      </w:r>
      <w:r w:rsidR="00333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табличной части в разделе</w:t>
      </w:r>
      <w:r w:rsidR="00333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«Ресурсное обеспечение под</w:t>
      </w:r>
      <w:r w:rsidRPr="002071D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» </w:t>
      </w:r>
      <w:r w:rsidRPr="002071D9">
        <w:rPr>
          <w:bCs/>
          <w:sz w:val="28"/>
          <w:szCs w:val="28"/>
        </w:rPr>
        <w:t xml:space="preserve">слова </w:t>
      </w:r>
      <w:r w:rsidRPr="0089746C">
        <w:rPr>
          <w:bCs/>
          <w:sz w:val="28"/>
          <w:szCs w:val="28"/>
        </w:rPr>
        <w:t>«</w:t>
      </w:r>
      <w:r w:rsidRPr="0089746C">
        <w:rPr>
          <w:sz w:val="28"/>
          <w:szCs w:val="28"/>
        </w:rPr>
        <w:t>всего</w:t>
      </w:r>
      <w:r w:rsidRPr="0089746C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2 645 057,8</w:t>
      </w:r>
      <w:r w:rsidRPr="0089746C">
        <w:rPr>
          <w:bCs/>
          <w:sz w:val="28"/>
          <w:szCs w:val="28"/>
        </w:rPr>
        <w:t xml:space="preserve"> тыс. рублей 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512 236,8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331 225,3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308 881,8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1 546 942,9</w:t>
      </w:r>
      <w:r w:rsidRPr="0089746C">
        <w:rPr>
          <w:sz w:val="28"/>
          <w:szCs w:val="28"/>
        </w:rPr>
        <w:t xml:space="preserve">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335 474,4 тыс. рублей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880 986,2</w:t>
      </w:r>
      <w:r w:rsidRPr="0089746C">
        <w:rPr>
          <w:sz w:val="28"/>
          <w:szCs w:val="28"/>
        </w:rPr>
        <w:t xml:space="preserve">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149 679,6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145 813,2 тыс. рублей;</w:t>
      </w:r>
    </w:p>
    <w:p w:rsidR="00DF1C67" w:rsidRDefault="00DF1C67" w:rsidP="00DF1C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2019 год – 118 601,4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197</w:t>
      </w:r>
      <w:proofErr w:type="gramEnd"/>
      <w:r>
        <w:rPr>
          <w:sz w:val="28"/>
          <w:szCs w:val="28"/>
        </w:rPr>
        <w:t> 385,4</w:t>
      </w:r>
      <w:r w:rsidRPr="002071D9">
        <w:rPr>
          <w:sz w:val="28"/>
          <w:szCs w:val="28"/>
        </w:rPr>
        <w:t xml:space="preserve"> тыс. рублей;</w:t>
      </w:r>
    </w:p>
    <w:p w:rsidR="00DF1C67" w:rsidRPr="00E33DF1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27 082,8 тыс. рублей</w:t>
      </w:r>
      <w:r>
        <w:rPr>
          <w:sz w:val="28"/>
          <w:szCs w:val="28"/>
        </w:rPr>
        <w:t>»</w:t>
      </w:r>
    </w:p>
    <w:p w:rsidR="00DF1C67" w:rsidRPr="0089746C" w:rsidRDefault="00DF1C67" w:rsidP="00DF1C67">
      <w:pPr>
        <w:ind w:firstLine="709"/>
        <w:jc w:val="both"/>
        <w:rPr>
          <w:sz w:val="28"/>
          <w:szCs w:val="28"/>
        </w:rPr>
      </w:pPr>
      <w:r w:rsidRPr="0089746C">
        <w:rPr>
          <w:sz w:val="28"/>
          <w:szCs w:val="28"/>
        </w:rPr>
        <w:t xml:space="preserve">заменить словами </w:t>
      </w:r>
      <w:r w:rsidRPr="0089746C">
        <w:rPr>
          <w:bCs/>
          <w:sz w:val="28"/>
          <w:szCs w:val="28"/>
        </w:rPr>
        <w:t>«</w:t>
      </w:r>
      <w:r w:rsidRPr="0089746C">
        <w:rPr>
          <w:sz w:val="28"/>
          <w:szCs w:val="28"/>
        </w:rPr>
        <w:t>всего</w:t>
      </w:r>
      <w:r w:rsidRPr="0089746C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2 660 445,0</w:t>
      </w:r>
      <w:r w:rsidRPr="0089746C">
        <w:rPr>
          <w:bCs/>
          <w:sz w:val="28"/>
          <w:szCs w:val="28"/>
        </w:rPr>
        <w:t xml:space="preserve"> тыс. рублей 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517 722,7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341 754,7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308 253,7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1 551 211,1</w:t>
      </w:r>
      <w:r w:rsidRPr="0089746C">
        <w:rPr>
          <w:sz w:val="28"/>
          <w:szCs w:val="28"/>
        </w:rPr>
        <w:t xml:space="preserve">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339 742,6 тыс. рублей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892 053,0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150 845,1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156 342,6 тыс. рублей;</w:t>
      </w:r>
    </w:p>
    <w:p w:rsidR="00DF1C67" w:rsidRDefault="00DF1C67" w:rsidP="00DF1C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2019 год – 117 973,3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197</w:t>
      </w:r>
      <w:proofErr w:type="gramEnd"/>
      <w:r>
        <w:rPr>
          <w:sz w:val="28"/>
          <w:szCs w:val="28"/>
        </w:rPr>
        <w:t> 437,6 тыс. рублей</w:t>
      </w:r>
    </w:p>
    <w:p w:rsidR="00DF1C67" w:rsidRPr="00E33DF1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27 135,0 тыс. рублей</w:t>
      </w:r>
      <w:r>
        <w:rPr>
          <w:sz w:val="28"/>
          <w:szCs w:val="28"/>
        </w:rPr>
        <w:t>».</w:t>
      </w:r>
    </w:p>
    <w:p w:rsidR="00DF1C67" w:rsidRPr="0089746C" w:rsidRDefault="00DF1C67" w:rsidP="00DF1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071D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8 «Подпрограмма </w:t>
      </w:r>
      <w:r w:rsidRPr="002071D9">
        <w:rPr>
          <w:bCs/>
          <w:sz w:val="28"/>
          <w:szCs w:val="28"/>
        </w:rPr>
        <w:t xml:space="preserve">«Развитие дошкольного образования» </w:t>
      </w:r>
      <w:r>
        <w:rPr>
          <w:bCs/>
          <w:sz w:val="28"/>
          <w:szCs w:val="28"/>
        </w:rPr>
        <w:t xml:space="preserve">подразделе8.5 «Информация по ресурсному обеспечению подпрограммы муниципальной программы» </w:t>
      </w:r>
      <w:r w:rsidRPr="002071D9">
        <w:rPr>
          <w:bCs/>
          <w:sz w:val="28"/>
          <w:szCs w:val="28"/>
        </w:rPr>
        <w:t>муни</w:t>
      </w:r>
      <w:r>
        <w:rPr>
          <w:bCs/>
          <w:sz w:val="28"/>
          <w:szCs w:val="28"/>
        </w:rPr>
        <w:softHyphen/>
      </w:r>
      <w:r w:rsidRPr="002071D9">
        <w:rPr>
          <w:bCs/>
          <w:sz w:val="28"/>
          <w:szCs w:val="28"/>
        </w:rPr>
        <w:t>ципальной программы Белокалитвинского района</w:t>
      </w:r>
      <w:r>
        <w:rPr>
          <w:bCs/>
          <w:sz w:val="28"/>
          <w:szCs w:val="28"/>
        </w:rPr>
        <w:t xml:space="preserve"> слова</w:t>
      </w:r>
      <w:r w:rsidR="00333C38">
        <w:rPr>
          <w:bCs/>
          <w:sz w:val="28"/>
          <w:szCs w:val="28"/>
        </w:rPr>
        <w:t xml:space="preserve"> </w:t>
      </w:r>
      <w:r w:rsidRPr="0089746C">
        <w:rPr>
          <w:bCs/>
          <w:sz w:val="28"/>
          <w:szCs w:val="28"/>
        </w:rPr>
        <w:t>«</w:t>
      </w:r>
      <w:r w:rsidRPr="0089746C">
        <w:rPr>
          <w:sz w:val="28"/>
          <w:szCs w:val="28"/>
        </w:rPr>
        <w:t>всего</w:t>
      </w:r>
      <w:r w:rsidRPr="0089746C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2 645 057,</w:t>
      </w:r>
      <w:proofErr w:type="gramStart"/>
      <w:r>
        <w:rPr>
          <w:bCs/>
          <w:sz w:val="28"/>
          <w:szCs w:val="28"/>
        </w:rPr>
        <w:t xml:space="preserve">8 </w:t>
      </w:r>
      <w:r w:rsidRPr="0089746C">
        <w:rPr>
          <w:bCs/>
          <w:sz w:val="28"/>
          <w:szCs w:val="28"/>
        </w:rPr>
        <w:t xml:space="preserve"> тыс.</w:t>
      </w:r>
      <w:proofErr w:type="gramEnd"/>
      <w:r w:rsidRPr="0089746C">
        <w:rPr>
          <w:bCs/>
          <w:sz w:val="28"/>
          <w:szCs w:val="28"/>
        </w:rPr>
        <w:t xml:space="preserve"> рублей 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512 236,8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331 225,3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308 881,8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lastRenderedPageBreak/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1 546 942,9</w:t>
      </w:r>
      <w:r w:rsidRPr="0089746C">
        <w:rPr>
          <w:sz w:val="28"/>
          <w:szCs w:val="28"/>
        </w:rPr>
        <w:t xml:space="preserve">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335 474,4 тыс. рублей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880 986,2</w:t>
      </w:r>
      <w:r w:rsidRPr="0089746C">
        <w:rPr>
          <w:sz w:val="28"/>
          <w:szCs w:val="28"/>
        </w:rPr>
        <w:t xml:space="preserve">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149 679,6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145 813,2 тыс. рублей;</w:t>
      </w:r>
    </w:p>
    <w:p w:rsidR="00DF1C67" w:rsidRDefault="00DF1C67" w:rsidP="00DF1C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2019 год – 118 601,4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197</w:t>
      </w:r>
      <w:proofErr w:type="gramEnd"/>
      <w:r>
        <w:rPr>
          <w:sz w:val="28"/>
          <w:szCs w:val="28"/>
        </w:rPr>
        <w:t> 385,4</w:t>
      </w:r>
      <w:r w:rsidRPr="002071D9">
        <w:rPr>
          <w:sz w:val="28"/>
          <w:szCs w:val="28"/>
        </w:rPr>
        <w:t xml:space="preserve"> тыс. рублей;</w:t>
      </w:r>
    </w:p>
    <w:p w:rsidR="00DF1C67" w:rsidRPr="00E33DF1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27 082,8 тыс. рублей</w:t>
      </w:r>
      <w:r>
        <w:rPr>
          <w:sz w:val="28"/>
          <w:szCs w:val="28"/>
        </w:rPr>
        <w:t>»</w:t>
      </w:r>
    </w:p>
    <w:p w:rsidR="00DF1C67" w:rsidRPr="0089746C" w:rsidRDefault="00DF1C67" w:rsidP="00DF1C67">
      <w:pPr>
        <w:ind w:firstLine="709"/>
        <w:jc w:val="both"/>
        <w:rPr>
          <w:sz w:val="28"/>
          <w:szCs w:val="28"/>
        </w:rPr>
      </w:pPr>
      <w:r w:rsidRPr="0089746C">
        <w:rPr>
          <w:sz w:val="28"/>
          <w:szCs w:val="28"/>
        </w:rPr>
        <w:t xml:space="preserve">заменить словами </w:t>
      </w:r>
      <w:r w:rsidRPr="0089746C">
        <w:rPr>
          <w:bCs/>
          <w:sz w:val="28"/>
          <w:szCs w:val="28"/>
        </w:rPr>
        <w:t>«</w:t>
      </w:r>
      <w:r w:rsidRPr="0089746C">
        <w:rPr>
          <w:sz w:val="28"/>
          <w:szCs w:val="28"/>
        </w:rPr>
        <w:t>всего</w:t>
      </w:r>
      <w:r w:rsidRPr="0089746C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2 660 445,0</w:t>
      </w:r>
      <w:r w:rsidRPr="0089746C">
        <w:rPr>
          <w:bCs/>
          <w:sz w:val="28"/>
          <w:szCs w:val="28"/>
        </w:rPr>
        <w:t xml:space="preserve"> тыс. рублей 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517 722,7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341 754,7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308 253,7 тыс. рублей;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89746C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1 551 211,1</w:t>
      </w:r>
      <w:r w:rsidRPr="0089746C">
        <w:rPr>
          <w:sz w:val="28"/>
          <w:szCs w:val="28"/>
        </w:rPr>
        <w:t xml:space="preserve">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339 742,6 тыс. рублей</w:t>
      </w:r>
    </w:p>
    <w:p w:rsidR="00DF1C67" w:rsidRPr="0089746C" w:rsidRDefault="00DF1C67" w:rsidP="00DF1C67">
      <w:pPr>
        <w:jc w:val="both"/>
        <w:rPr>
          <w:bCs/>
          <w:sz w:val="28"/>
          <w:szCs w:val="28"/>
        </w:rPr>
      </w:pPr>
      <w:r w:rsidRPr="0089746C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892 053,0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150 845,1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156 342,6 тыс. рублей;</w:t>
      </w:r>
    </w:p>
    <w:p w:rsidR="00DF1C67" w:rsidRDefault="00DF1C67" w:rsidP="00DF1C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2019 год – 117 973,3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197</w:t>
      </w:r>
      <w:proofErr w:type="gramEnd"/>
      <w:r>
        <w:rPr>
          <w:sz w:val="28"/>
          <w:szCs w:val="28"/>
        </w:rPr>
        <w:t> 437,6 тыс. рублей</w:t>
      </w:r>
    </w:p>
    <w:p w:rsidR="00DF1C67" w:rsidRPr="00E33DF1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27 135,0 тыс. рублей</w:t>
      </w:r>
      <w:r>
        <w:rPr>
          <w:sz w:val="28"/>
          <w:szCs w:val="28"/>
        </w:rPr>
        <w:t>».</w:t>
      </w:r>
    </w:p>
    <w:p w:rsidR="00DF1C67" w:rsidRPr="00C06204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071D9">
        <w:rPr>
          <w:sz w:val="28"/>
          <w:szCs w:val="28"/>
        </w:rPr>
        <w:t>.</w:t>
      </w:r>
      <w:r w:rsidRPr="002071D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9 «Подпрограмма «Развитие общего образования» подразделе 9.1 «Паспорт</w:t>
      </w:r>
      <w:r w:rsidRPr="002071D9">
        <w:rPr>
          <w:bCs/>
          <w:sz w:val="28"/>
          <w:szCs w:val="28"/>
        </w:rPr>
        <w:t xml:space="preserve"> подпрограммы «Развитие общего образования» муниципаль</w:t>
      </w:r>
      <w:r>
        <w:rPr>
          <w:bCs/>
          <w:sz w:val="28"/>
          <w:szCs w:val="28"/>
        </w:rPr>
        <w:softHyphen/>
      </w:r>
      <w:r w:rsidRPr="002071D9">
        <w:rPr>
          <w:bCs/>
          <w:sz w:val="28"/>
          <w:szCs w:val="28"/>
        </w:rPr>
        <w:t xml:space="preserve">ной программы Белокалитвинского района «Развитие образования» </w:t>
      </w:r>
      <w:r>
        <w:rPr>
          <w:bCs/>
          <w:sz w:val="28"/>
          <w:szCs w:val="28"/>
        </w:rPr>
        <w:t>в табличной части в разделе</w:t>
      </w:r>
      <w:r w:rsidR="00333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«Ресурсное обеспечение под</w:t>
      </w:r>
      <w:r w:rsidRPr="002071D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» </w:t>
      </w:r>
      <w:r w:rsidRPr="002071D9">
        <w:rPr>
          <w:bCs/>
          <w:sz w:val="28"/>
          <w:szCs w:val="28"/>
        </w:rPr>
        <w:t xml:space="preserve">слова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4 359 374,4</w:t>
      </w:r>
      <w:r w:rsidRPr="00C06204">
        <w:rPr>
          <w:bCs/>
          <w:sz w:val="28"/>
          <w:szCs w:val="28"/>
        </w:rPr>
        <w:t xml:space="preserve"> тыс. рублей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681 010,2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621 126,3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C06204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3 496 363,1 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538 933,7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844 407,4</w:t>
      </w:r>
      <w:r w:rsidRPr="00C06204">
        <w:rPr>
          <w:sz w:val="28"/>
          <w:szCs w:val="28"/>
        </w:rPr>
        <w:t xml:space="preserve">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138 551,4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106 015,1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> 805,5</w:t>
      </w:r>
      <w:r w:rsidRPr="002071D9">
        <w:rPr>
          <w:sz w:val="28"/>
          <w:szCs w:val="28"/>
        </w:rPr>
        <w:t>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726,7 тыс. рублей</w:t>
      </w:r>
      <w:r>
        <w:rPr>
          <w:sz w:val="28"/>
          <w:szCs w:val="28"/>
        </w:rPr>
        <w:t>»</w:t>
      </w:r>
    </w:p>
    <w:p w:rsidR="00DF1C67" w:rsidRPr="00C06204" w:rsidRDefault="00DF1C67" w:rsidP="00DF1C67">
      <w:pPr>
        <w:ind w:firstLine="709"/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заменить словами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4 358 907,8</w:t>
      </w:r>
      <w:r w:rsidRPr="00C06204">
        <w:rPr>
          <w:bCs/>
          <w:sz w:val="28"/>
          <w:szCs w:val="28"/>
        </w:rPr>
        <w:t xml:space="preserve"> тыс. рублей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680 522,0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622 527,3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C06204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3 497 172,3 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539 742,9 тыс. рублей;</w:t>
      </w:r>
    </w:p>
    <w:p w:rsidR="00DF1C67" w:rsidRDefault="00DF1C67" w:rsidP="00DF1C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бюджет – 2 798,4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2 798,4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842 700,9 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136 823,3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107 416,1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> 236,2</w:t>
      </w:r>
      <w:r w:rsidRPr="002071D9">
        <w:rPr>
          <w:sz w:val="28"/>
          <w:szCs w:val="28"/>
        </w:rPr>
        <w:t>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1 157,4 тыс. рублей</w:t>
      </w:r>
      <w:r>
        <w:rPr>
          <w:sz w:val="28"/>
          <w:szCs w:val="28"/>
        </w:rPr>
        <w:t>».</w:t>
      </w:r>
    </w:p>
    <w:p w:rsidR="00DF1C67" w:rsidRPr="00C06204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071D9">
        <w:rPr>
          <w:sz w:val="28"/>
          <w:szCs w:val="28"/>
        </w:rPr>
        <w:t>.</w:t>
      </w:r>
      <w:r w:rsidRPr="002071D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9 «Подпрограмма «Развитие общего образования» подразделе 9.5 «Информация по ресурсному обеспечению подпрограммы муниципальной программы» </w:t>
      </w:r>
      <w:r w:rsidRPr="002071D9">
        <w:rPr>
          <w:bCs/>
          <w:sz w:val="28"/>
          <w:szCs w:val="28"/>
        </w:rPr>
        <w:t>муни</w:t>
      </w:r>
      <w:r>
        <w:rPr>
          <w:bCs/>
          <w:sz w:val="28"/>
          <w:szCs w:val="28"/>
        </w:rPr>
        <w:softHyphen/>
      </w:r>
      <w:r w:rsidRPr="002071D9">
        <w:rPr>
          <w:bCs/>
          <w:sz w:val="28"/>
          <w:szCs w:val="28"/>
        </w:rPr>
        <w:t>ципальной программы Белокалитвинского района «Развитие образования»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 xml:space="preserve">слова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4 359 374,4</w:t>
      </w:r>
      <w:r w:rsidRPr="00C06204">
        <w:rPr>
          <w:bCs/>
          <w:sz w:val="28"/>
          <w:szCs w:val="28"/>
        </w:rPr>
        <w:t xml:space="preserve"> тыс. рублей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681 010,2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621 126,3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C06204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3 496 363,1 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538 933,7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844 407,4</w:t>
      </w:r>
      <w:r w:rsidRPr="00C06204">
        <w:rPr>
          <w:sz w:val="28"/>
          <w:szCs w:val="28"/>
        </w:rPr>
        <w:t xml:space="preserve">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138 551,4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106 015,1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 805,5 </w:t>
      </w:r>
      <w:r w:rsidRPr="002071D9">
        <w:rPr>
          <w:sz w:val="28"/>
          <w:szCs w:val="28"/>
        </w:rPr>
        <w:t>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726,7 тыс. рублей</w:t>
      </w:r>
      <w:r>
        <w:rPr>
          <w:sz w:val="28"/>
          <w:szCs w:val="28"/>
        </w:rPr>
        <w:t>»</w:t>
      </w:r>
    </w:p>
    <w:p w:rsidR="00DF1C67" w:rsidRPr="00C06204" w:rsidRDefault="00DF1C67" w:rsidP="00DF1C67">
      <w:pPr>
        <w:ind w:firstLine="709"/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заменить словами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4 358 907,8</w:t>
      </w:r>
      <w:r w:rsidRPr="00C06204">
        <w:rPr>
          <w:bCs/>
          <w:sz w:val="28"/>
          <w:szCs w:val="28"/>
        </w:rPr>
        <w:t xml:space="preserve"> тыс. рублей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680 522,0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622 527,3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>по источникам финансирования:</w:t>
      </w:r>
      <w:r>
        <w:rPr>
          <w:sz w:val="28"/>
          <w:szCs w:val="28"/>
        </w:rPr>
        <w:t xml:space="preserve"> </w:t>
      </w:r>
      <w:r w:rsidRPr="00C06204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3 497 172,3 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539 742,9 тыс. рублей;</w:t>
      </w:r>
    </w:p>
    <w:p w:rsidR="00DF1C67" w:rsidRDefault="00DF1C67" w:rsidP="00DF1C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бюджет – 2 798,4 тыс. рублей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2 798,4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sz w:val="28"/>
          <w:szCs w:val="28"/>
        </w:rPr>
        <w:t>842 700,9 тыс. рублей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136 823,3 тыс. рублей;</w:t>
      </w:r>
    </w:p>
    <w:p w:rsidR="00DF1C67" w:rsidRPr="0089746C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107 416,1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 236,2 </w:t>
      </w:r>
      <w:r w:rsidRPr="002071D9">
        <w:rPr>
          <w:sz w:val="28"/>
          <w:szCs w:val="28"/>
        </w:rPr>
        <w:t>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1 157,4 тыс. рублей</w:t>
      </w:r>
      <w:r>
        <w:rPr>
          <w:sz w:val="28"/>
          <w:szCs w:val="28"/>
        </w:rPr>
        <w:t>».</w:t>
      </w:r>
    </w:p>
    <w:p w:rsidR="00DF1C67" w:rsidRPr="00F501B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2071D9">
        <w:rPr>
          <w:sz w:val="28"/>
          <w:szCs w:val="28"/>
        </w:rPr>
        <w:t xml:space="preserve">. </w:t>
      </w:r>
      <w:r w:rsidRPr="002071D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10 «Подпрограмма </w:t>
      </w:r>
      <w:r w:rsidRPr="002071D9">
        <w:rPr>
          <w:bCs/>
          <w:sz w:val="28"/>
          <w:szCs w:val="28"/>
        </w:rPr>
        <w:t xml:space="preserve">«Развитие </w:t>
      </w:r>
      <w:r>
        <w:rPr>
          <w:bCs/>
          <w:sz w:val="28"/>
          <w:szCs w:val="28"/>
        </w:rPr>
        <w:t>дополнительного</w:t>
      </w:r>
      <w:r w:rsidRPr="002071D9">
        <w:rPr>
          <w:bCs/>
          <w:sz w:val="28"/>
          <w:szCs w:val="28"/>
        </w:rPr>
        <w:t xml:space="preserve"> образования» </w:t>
      </w:r>
      <w:r>
        <w:rPr>
          <w:bCs/>
          <w:sz w:val="28"/>
          <w:szCs w:val="28"/>
        </w:rPr>
        <w:t>подразделе 10.1 «Паспорт</w:t>
      </w:r>
      <w:r w:rsidRPr="002071D9">
        <w:rPr>
          <w:bCs/>
          <w:sz w:val="28"/>
          <w:szCs w:val="28"/>
        </w:rPr>
        <w:t xml:space="preserve"> подпрограммы «Развитие </w:t>
      </w:r>
      <w:r>
        <w:rPr>
          <w:bCs/>
          <w:sz w:val="28"/>
          <w:szCs w:val="28"/>
        </w:rPr>
        <w:t>дополнительного</w:t>
      </w:r>
      <w:r w:rsidRPr="002071D9">
        <w:rPr>
          <w:bCs/>
          <w:sz w:val="28"/>
          <w:szCs w:val="28"/>
        </w:rPr>
        <w:t xml:space="preserve"> образования» муни</w:t>
      </w:r>
      <w:r>
        <w:rPr>
          <w:bCs/>
          <w:sz w:val="28"/>
          <w:szCs w:val="28"/>
        </w:rPr>
        <w:softHyphen/>
      </w:r>
      <w:r w:rsidRPr="002071D9">
        <w:rPr>
          <w:bCs/>
          <w:sz w:val="28"/>
          <w:szCs w:val="28"/>
        </w:rPr>
        <w:t>ципальной программы Белокалитвинского района «Развитие образования»</w:t>
      </w:r>
      <w:r>
        <w:rPr>
          <w:bCs/>
          <w:sz w:val="28"/>
          <w:szCs w:val="28"/>
        </w:rPr>
        <w:t xml:space="preserve"> в табличной части в разделе</w:t>
      </w:r>
      <w:r w:rsidR="00333C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«Ресурсное обеспечение под</w:t>
      </w:r>
      <w:r w:rsidRPr="002071D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» </w:t>
      </w:r>
      <w:r w:rsidRPr="002071D9">
        <w:rPr>
          <w:bCs/>
          <w:sz w:val="28"/>
          <w:szCs w:val="28"/>
        </w:rPr>
        <w:t xml:space="preserve">слова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457 608,</w:t>
      </w:r>
      <w:proofErr w:type="gramStart"/>
      <w:r>
        <w:rPr>
          <w:bCs/>
          <w:sz w:val="28"/>
          <w:szCs w:val="28"/>
        </w:rPr>
        <w:t>1</w:t>
      </w:r>
      <w:r w:rsidRPr="00C06204">
        <w:rPr>
          <w:bCs/>
          <w:sz w:val="28"/>
          <w:szCs w:val="28"/>
        </w:rPr>
        <w:t xml:space="preserve">  тыс.</w:t>
      </w:r>
      <w:proofErr w:type="gramEnd"/>
      <w:r w:rsidRPr="00C06204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63 595,5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60 434,8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62 138,5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bCs/>
          <w:sz w:val="28"/>
          <w:szCs w:val="28"/>
        </w:rPr>
        <w:t>441 434,</w:t>
      </w:r>
      <w:proofErr w:type="gramStart"/>
      <w:r>
        <w:rPr>
          <w:bCs/>
          <w:sz w:val="28"/>
          <w:szCs w:val="28"/>
        </w:rPr>
        <w:t>5</w:t>
      </w:r>
      <w:r w:rsidRPr="00C06204">
        <w:rPr>
          <w:bCs/>
          <w:sz w:val="28"/>
          <w:szCs w:val="28"/>
        </w:rPr>
        <w:t xml:space="preserve">  тыс.</w:t>
      </w:r>
      <w:proofErr w:type="gramEnd"/>
      <w:r w:rsidRPr="00C06204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62 918,2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59 757,5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61 461,2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 138,4 тыс. рублей</w:t>
      </w:r>
    </w:p>
    <w:p w:rsidR="00DF1C67" w:rsidRPr="00F501B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677,3 тыс. рублей</w:t>
      </w:r>
      <w:r>
        <w:rPr>
          <w:sz w:val="28"/>
          <w:szCs w:val="28"/>
        </w:rPr>
        <w:t>»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заменить словами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460 519,</w:t>
      </w:r>
      <w:proofErr w:type="gramStart"/>
      <w:r>
        <w:rPr>
          <w:bCs/>
          <w:sz w:val="28"/>
          <w:szCs w:val="28"/>
        </w:rPr>
        <w:t>2</w:t>
      </w:r>
      <w:r w:rsidRPr="002A1E6F">
        <w:rPr>
          <w:bCs/>
          <w:sz w:val="28"/>
          <w:szCs w:val="28"/>
        </w:rPr>
        <w:t xml:space="preserve">  тыс.</w:t>
      </w:r>
      <w:proofErr w:type="gramEnd"/>
      <w:r w:rsidRPr="002A1E6F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63 871,0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61 062,9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62 766,6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bCs/>
          <w:sz w:val="28"/>
          <w:szCs w:val="28"/>
        </w:rPr>
        <w:t>444 344,</w:t>
      </w:r>
      <w:proofErr w:type="gramStart"/>
      <w:r>
        <w:rPr>
          <w:bCs/>
          <w:sz w:val="28"/>
          <w:szCs w:val="28"/>
        </w:rPr>
        <w:t>7</w:t>
      </w:r>
      <w:r w:rsidRPr="00C06204">
        <w:rPr>
          <w:bCs/>
          <w:sz w:val="28"/>
          <w:szCs w:val="28"/>
        </w:rPr>
        <w:t xml:space="preserve">  тыс.</w:t>
      </w:r>
      <w:proofErr w:type="gramEnd"/>
      <w:r w:rsidRPr="00C06204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63 192,8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2018 год – 60 385,6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62 089,3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 139,3 тыс. рублей</w:t>
      </w:r>
    </w:p>
    <w:p w:rsidR="00DF1C67" w:rsidRPr="00CA6940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678,2 тыс. рублей</w:t>
      </w:r>
      <w:r>
        <w:rPr>
          <w:sz w:val="28"/>
          <w:szCs w:val="28"/>
        </w:rPr>
        <w:t>».</w:t>
      </w:r>
    </w:p>
    <w:p w:rsidR="00DF1C67" w:rsidRPr="00F501B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2071D9">
        <w:rPr>
          <w:sz w:val="28"/>
          <w:szCs w:val="28"/>
        </w:rPr>
        <w:t>.</w:t>
      </w:r>
      <w:r w:rsidRPr="002071D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10 «Подпрограмма </w:t>
      </w:r>
      <w:r w:rsidRPr="002071D9">
        <w:rPr>
          <w:bCs/>
          <w:sz w:val="28"/>
          <w:szCs w:val="28"/>
        </w:rPr>
        <w:t xml:space="preserve">«Развитие </w:t>
      </w:r>
      <w:r>
        <w:rPr>
          <w:bCs/>
          <w:sz w:val="28"/>
          <w:szCs w:val="28"/>
        </w:rPr>
        <w:t>дополнительного</w:t>
      </w:r>
      <w:r w:rsidRPr="002071D9">
        <w:rPr>
          <w:bCs/>
          <w:sz w:val="28"/>
          <w:szCs w:val="28"/>
        </w:rPr>
        <w:t xml:space="preserve"> образования» </w:t>
      </w:r>
      <w:r>
        <w:rPr>
          <w:bCs/>
          <w:sz w:val="28"/>
          <w:szCs w:val="28"/>
        </w:rPr>
        <w:t xml:space="preserve">подразделе 10.5 «Информация по ресурсному обеспечению подпрограммы муниципальной программы» </w:t>
      </w:r>
      <w:r w:rsidRPr="002071D9">
        <w:rPr>
          <w:bCs/>
          <w:sz w:val="28"/>
          <w:szCs w:val="28"/>
        </w:rPr>
        <w:t>муни</w:t>
      </w:r>
      <w:r>
        <w:rPr>
          <w:bCs/>
          <w:sz w:val="28"/>
          <w:szCs w:val="28"/>
        </w:rPr>
        <w:softHyphen/>
      </w:r>
      <w:r w:rsidRPr="002071D9">
        <w:rPr>
          <w:bCs/>
          <w:sz w:val="28"/>
          <w:szCs w:val="28"/>
        </w:rPr>
        <w:t>ципальной программы Белокалитвинского района «Развитие образования»</w:t>
      </w:r>
      <w:r w:rsidR="00333C38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 xml:space="preserve">слова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457 608,</w:t>
      </w:r>
      <w:proofErr w:type="gramStart"/>
      <w:r>
        <w:rPr>
          <w:bCs/>
          <w:sz w:val="28"/>
          <w:szCs w:val="28"/>
        </w:rPr>
        <w:t>1</w:t>
      </w:r>
      <w:r w:rsidRPr="00C06204">
        <w:rPr>
          <w:bCs/>
          <w:sz w:val="28"/>
          <w:szCs w:val="28"/>
        </w:rPr>
        <w:t xml:space="preserve">  тыс.</w:t>
      </w:r>
      <w:proofErr w:type="gramEnd"/>
      <w:r w:rsidRPr="00C06204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63 595,5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60 434,8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62 138,5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bCs/>
          <w:sz w:val="28"/>
          <w:szCs w:val="28"/>
        </w:rPr>
        <w:t>441 434,</w:t>
      </w:r>
      <w:proofErr w:type="gramStart"/>
      <w:r>
        <w:rPr>
          <w:bCs/>
          <w:sz w:val="28"/>
          <w:szCs w:val="28"/>
        </w:rPr>
        <w:t>5</w:t>
      </w:r>
      <w:r w:rsidRPr="00C06204">
        <w:rPr>
          <w:bCs/>
          <w:sz w:val="28"/>
          <w:szCs w:val="28"/>
        </w:rPr>
        <w:t xml:space="preserve">  тыс.</w:t>
      </w:r>
      <w:proofErr w:type="gramEnd"/>
      <w:r w:rsidRPr="00C06204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62 918,2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59 757,5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61 461,2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 138,4 тыс. рублей</w:t>
      </w:r>
    </w:p>
    <w:p w:rsidR="00DF1C67" w:rsidRPr="00F501B3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677,3 тыс. рублей</w:t>
      </w:r>
      <w:r>
        <w:rPr>
          <w:sz w:val="28"/>
          <w:szCs w:val="28"/>
        </w:rPr>
        <w:t>»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заменить словами </w:t>
      </w:r>
      <w:r w:rsidRPr="00C06204">
        <w:rPr>
          <w:bCs/>
          <w:sz w:val="28"/>
          <w:szCs w:val="28"/>
        </w:rPr>
        <w:t>«</w:t>
      </w:r>
      <w:r w:rsidRPr="00C06204">
        <w:rPr>
          <w:sz w:val="28"/>
          <w:szCs w:val="28"/>
        </w:rPr>
        <w:t>всего</w:t>
      </w:r>
      <w:r w:rsidRPr="00C06204">
        <w:rPr>
          <w:sz w:val="28"/>
          <w:szCs w:val="28"/>
          <w:lang w:eastAsia="en-US"/>
        </w:rPr>
        <w:t xml:space="preserve">– </w:t>
      </w:r>
      <w:r>
        <w:rPr>
          <w:bCs/>
          <w:sz w:val="28"/>
          <w:szCs w:val="28"/>
        </w:rPr>
        <w:t>460 519,</w:t>
      </w:r>
      <w:proofErr w:type="gramStart"/>
      <w:r>
        <w:rPr>
          <w:bCs/>
          <w:sz w:val="28"/>
          <w:szCs w:val="28"/>
        </w:rPr>
        <w:t>2</w:t>
      </w:r>
      <w:r w:rsidRPr="002A1E6F">
        <w:rPr>
          <w:bCs/>
          <w:sz w:val="28"/>
          <w:szCs w:val="28"/>
        </w:rPr>
        <w:t xml:space="preserve">  тыс.</w:t>
      </w:r>
      <w:proofErr w:type="gramEnd"/>
      <w:r w:rsidRPr="002A1E6F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63 871,0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61 062,9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 – 62 766,6 тыс. рублей;</w:t>
      </w:r>
    </w:p>
    <w:p w:rsidR="00DF1C67" w:rsidRPr="00C06204" w:rsidRDefault="00DF1C67" w:rsidP="00DF1C67">
      <w:pPr>
        <w:jc w:val="both"/>
        <w:rPr>
          <w:bCs/>
          <w:sz w:val="28"/>
          <w:szCs w:val="28"/>
        </w:rPr>
      </w:pPr>
      <w:r w:rsidRPr="00C06204">
        <w:rPr>
          <w:sz w:val="28"/>
          <w:szCs w:val="28"/>
        </w:rPr>
        <w:t xml:space="preserve">местные бюджеты муниципальных образований – </w:t>
      </w:r>
      <w:r>
        <w:rPr>
          <w:bCs/>
          <w:sz w:val="28"/>
          <w:szCs w:val="28"/>
        </w:rPr>
        <w:t>444 344,</w:t>
      </w:r>
      <w:proofErr w:type="gramStart"/>
      <w:r>
        <w:rPr>
          <w:bCs/>
          <w:sz w:val="28"/>
          <w:szCs w:val="28"/>
        </w:rPr>
        <w:t>7</w:t>
      </w:r>
      <w:r w:rsidRPr="00C06204">
        <w:rPr>
          <w:bCs/>
          <w:sz w:val="28"/>
          <w:szCs w:val="28"/>
        </w:rPr>
        <w:t xml:space="preserve">  тыс.</w:t>
      </w:r>
      <w:proofErr w:type="gramEnd"/>
      <w:r w:rsidRPr="00C06204">
        <w:rPr>
          <w:bCs/>
          <w:sz w:val="28"/>
          <w:szCs w:val="28"/>
        </w:rPr>
        <w:t xml:space="preserve"> рублей  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63 192,8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 – 60 385,6 тыс. рублей;</w:t>
      </w:r>
    </w:p>
    <w:p w:rsidR="00DF1C67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62 089,3 тыс. рублей;</w:t>
      </w:r>
    </w:p>
    <w:p w:rsidR="00DF1C67" w:rsidRPr="002071D9" w:rsidRDefault="00DF1C67" w:rsidP="00DF1C67">
      <w:pPr>
        <w:jc w:val="both"/>
        <w:rPr>
          <w:bCs/>
          <w:sz w:val="28"/>
          <w:szCs w:val="28"/>
        </w:rPr>
      </w:pPr>
      <w:r w:rsidRPr="002071D9">
        <w:rPr>
          <w:sz w:val="28"/>
          <w:szCs w:val="28"/>
        </w:rPr>
        <w:t xml:space="preserve">внебюджетные средства </w:t>
      </w:r>
      <w:proofErr w:type="gramStart"/>
      <w:r w:rsidRPr="002071D9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 139,3 тыс. рублей</w:t>
      </w:r>
    </w:p>
    <w:p w:rsidR="00DF1C67" w:rsidRPr="00CA6940" w:rsidRDefault="00DF1C67" w:rsidP="00DF1C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678,2 тыс. рублей</w:t>
      </w:r>
      <w:r>
        <w:rPr>
          <w:sz w:val="28"/>
          <w:szCs w:val="28"/>
        </w:rPr>
        <w:t>».</w:t>
      </w:r>
    </w:p>
    <w:p w:rsidR="00DF1C67" w:rsidRDefault="00DF1C67" w:rsidP="00DF1C67">
      <w:pPr>
        <w:ind w:firstLine="709"/>
        <w:jc w:val="both"/>
        <w:sectPr w:rsidR="00DF1C67" w:rsidSect="00333C38">
          <w:headerReference w:type="default" r:id="rId9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F1C67" w:rsidRDefault="00DF1C67" w:rsidP="00DF1C67">
      <w:pPr>
        <w:widowControl w:val="0"/>
        <w:autoSpaceDE w:val="0"/>
        <w:autoSpaceDN w:val="0"/>
        <w:adjustRightInd w:val="0"/>
        <w:ind w:right="-598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9</w:t>
      </w:r>
      <w:r w:rsidRPr="005558D1">
        <w:rPr>
          <w:sz w:val="28"/>
          <w:szCs w:val="28"/>
          <w:lang w:eastAsia="ar-SA"/>
        </w:rPr>
        <w:t xml:space="preserve">. Приложение </w:t>
      </w:r>
      <w:proofErr w:type="gramStart"/>
      <w:r w:rsidRPr="005558D1">
        <w:rPr>
          <w:sz w:val="28"/>
          <w:szCs w:val="28"/>
          <w:lang w:eastAsia="ar-SA"/>
        </w:rPr>
        <w:t xml:space="preserve">4  </w:t>
      </w:r>
      <w:r w:rsidRPr="005558D1">
        <w:rPr>
          <w:sz w:val="28"/>
          <w:szCs w:val="28"/>
        </w:rPr>
        <w:t>к</w:t>
      </w:r>
      <w:proofErr w:type="gramEnd"/>
      <w:r w:rsidRPr="005558D1">
        <w:rPr>
          <w:sz w:val="28"/>
          <w:szCs w:val="28"/>
        </w:rPr>
        <w:t xml:space="preserve"> муниципальной программе   Белокалитвинского района «</w:t>
      </w:r>
      <w:r>
        <w:rPr>
          <w:sz w:val="28"/>
          <w:szCs w:val="28"/>
        </w:rPr>
        <w:t>Развитие образования</w:t>
      </w:r>
      <w:r w:rsidRPr="005558D1">
        <w:rPr>
          <w:sz w:val="28"/>
          <w:szCs w:val="28"/>
        </w:rPr>
        <w:t xml:space="preserve">» </w:t>
      </w:r>
      <w:r w:rsidRPr="005558D1">
        <w:rPr>
          <w:sz w:val="28"/>
          <w:szCs w:val="28"/>
          <w:lang w:eastAsia="ar-SA"/>
        </w:rPr>
        <w:t xml:space="preserve">изложить в следующей </w:t>
      </w:r>
    </w:p>
    <w:p w:rsidR="00DF1C67" w:rsidRDefault="00DF1C67" w:rsidP="00DF1C67">
      <w:pPr>
        <w:widowControl w:val="0"/>
        <w:autoSpaceDE w:val="0"/>
        <w:autoSpaceDN w:val="0"/>
        <w:adjustRightInd w:val="0"/>
        <w:ind w:right="-598"/>
        <w:jc w:val="both"/>
        <w:outlineLvl w:val="2"/>
        <w:rPr>
          <w:sz w:val="28"/>
          <w:szCs w:val="28"/>
          <w:lang w:eastAsia="ar-SA"/>
        </w:rPr>
      </w:pPr>
      <w:r w:rsidRPr="005558D1">
        <w:rPr>
          <w:sz w:val="28"/>
          <w:szCs w:val="28"/>
          <w:lang w:eastAsia="ar-SA"/>
        </w:rPr>
        <w:t>редакции:</w:t>
      </w:r>
    </w:p>
    <w:p w:rsidR="00DF1C67" w:rsidRPr="002071D9" w:rsidRDefault="00DF1C67" w:rsidP="00DF1C67">
      <w:pPr>
        <w:keepNext/>
        <w:tabs>
          <w:tab w:val="left" w:pos="9639"/>
        </w:tabs>
        <w:jc w:val="center"/>
        <w:outlineLvl w:val="1"/>
        <w:rPr>
          <w:sz w:val="28"/>
          <w:szCs w:val="28"/>
        </w:rPr>
      </w:pPr>
      <w:r w:rsidRPr="002071D9">
        <w:rPr>
          <w:sz w:val="28"/>
          <w:szCs w:val="28"/>
        </w:rPr>
        <w:t>РАСХОДЫ</w:t>
      </w:r>
    </w:p>
    <w:p w:rsidR="00DF1C67" w:rsidRPr="002071D9" w:rsidRDefault="00DF1C67" w:rsidP="00DF1C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71D9">
        <w:rPr>
          <w:sz w:val="28"/>
          <w:szCs w:val="28"/>
        </w:rPr>
        <w:t xml:space="preserve">областного бюджета, федерального бюджета, местных бюджетов и внебюджетных источников </w:t>
      </w:r>
    </w:p>
    <w:p w:rsidR="00DF1C67" w:rsidRPr="002071D9" w:rsidRDefault="00DF1C67" w:rsidP="00DF1C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71D9">
        <w:rPr>
          <w:sz w:val="28"/>
          <w:szCs w:val="28"/>
        </w:rPr>
        <w:t>на реализацию муниципальной программы Белокалитвинского района «Развитие образования»</w:t>
      </w:r>
    </w:p>
    <w:p w:rsidR="00DF1C67" w:rsidRPr="002071D9" w:rsidRDefault="00DF1C67" w:rsidP="00DF1C6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508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2043"/>
        <w:gridCol w:w="2040"/>
        <w:gridCol w:w="1229"/>
        <w:gridCol w:w="1312"/>
        <w:gridCol w:w="1276"/>
        <w:gridCol w:w="1247"/>
        <w:gridCol w:w="1196"/>
        <w:gridCol w:w="1193"/>
        <w:gridCol w:w="1001"/>
        <w:gridCol w:w="1785"/>
      </w:tblGrid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Источник финан</w:t>
            </w:r>
            <w:r w:rsidRPr="005A2E1A">
              <w:rPr>
                <w:rFonts w:ascii="Times New Roman" w:hAnsi="Times New Roman" w:cs="Times New Roman"/>
              </w:rPr>
              <w:softHyphen/>
              <w:t>сирования про</w:t>
            </w:r>
            <w:r w:rsidRPr="005A2E1A">
              <w:rPr>
                <w:rFonts w:ascii="Times New Roman" w:hAnsi="Times New Roman" w:cs="Times New Roman"/>
              </w:rPr>
              <w:softHyphen/>
              <w:t>граммы</w:t>
            </w:r>
          </w:p>
        </w:tc>
        <w:tc>
          <w:tcPr>
            <w:tcW w:w="2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Всего по про</w:t>
            </w:r>
            <w:r w:rsidRPr="005A2E1A">
              <w:rPr>
                <w:rFonts w:ascii="Times New Roman" w:hAnsi="Times New Roman" w:cs="Times New Roman"/>
              </w:rPr>
              <w:softHyphen/>
              <w:t>грамме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2E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1C67" w:rsidRPr="005A2E1A" w:rsidRDefault="00DF1C67" w:rsidP="00DF1C67">
      <w:pPr>
        <w:spacing w:line="24" w:lineRule="auto"/>
        <w:rPr>
          <w:sz w:val="22"/>
          <w:szCs w:val="22"/>
        </w:rPr>
      </w:pPr>
    </w:p>
    <w:tbl>
      <w:tblPr>
        <w:tblW w:w="508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"/>
        <w:gridCol w:w="2039"/>
        <w:gridCol w:w="2039"/>
        <w:gridCol w:w="1222"/>
        <w:gridCol w:w="1308"/>
        <w:gridCol w:w="1272"/>
        <w:gridCol w:w="1243"/>
        <w:gridCol w:w="1195"/>
        <w:gridCol w:w="1195"/>
        <w:gridCol w:w="1030"/>
        <w:gridCol w:w="1783"/>
      </w:tblGrid>
      <w:tr w:rsidR="00DF1C67" w:rsidRPr="005A2E1A" w:rsidTr="00D27C77">
        <w:trPr>
          <w:tblHeader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   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1 080 005,9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1 191 085,8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1 047 869,4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1 295 844,4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1 058 501,1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1 055 839,6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984 804,1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7 713 950,3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718 140,7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794 971,5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680 814,6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882 062,4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675 458,2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690 448,6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635 743,1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5 077 639,1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6 448,0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13 295,3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2 798,4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sz w:val="22"/>
                <w:szCs w:val="22"/>
              </w:rPr>
              <w:t>22 541,7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321 560,5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325 570,5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328 735,7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373 981,3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346 691,9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329 040,0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312 700,7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2 338 280,6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33 856,7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57 248,5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38 319,1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37 002,3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36 351,0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36 351,0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36 360,3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275 488,9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417 822,5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488 028,1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331 639,8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517 722,7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341 754,7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308 253,7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255 223,5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2 660 445,0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243 701,7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320 894,3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195 227,0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339 742,6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158 409,4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163 277,7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129 958,4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1 551 211,1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6 448,0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13 295,3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sz w:val="22"/>
                <w:szCs w:val="22"/>
              </w:rPr>
              <w:t>19 743,3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145 248,9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114 664,9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108 242,8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150 845,1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156 342,6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117 973,3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98 735,4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892 053,0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22 423,9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39 173,6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28 170,0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27 135,0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</w:pPr>
            <w:r w:rsidRPr="00CA6940">
              <w:rPr>
                <w:color w:val="000000"/>
                <w:sz w:val="22"/>
                <w:szCs w:val="22"/>
              </w:rPr>
              <w:t>27 002,7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</w:pPr>
            <w:r w:rsidRPr="00CA6940">
              <w:rPr>
                <w:color w:val="000000"/>
                <w:sz w:val="22"/>
                <w:szCs w:val="22"/>
              </w:rPr>
              <w:t>27 002,7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26 529,7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197 437,6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555 889,5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606 836,0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612 718,6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680 522,0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622 527,3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650 955,2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629 459,2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4 358 907,8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460 896,8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471 483,6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483 023,9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539 742,9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514 471,9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524 525,5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503 027,7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3 497 172,3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2 798,4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sz w:val="22"/>
                <w:szCs w:val="22"/>
              </w:rPr>
              <w:t>2 798,4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92 181,7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126 727,4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128 340,2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136 823,3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107 416,1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125 790,4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125 421,8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sz w:val="22"/>
                <w:szCs w:val="22"/>
              </w:rPr>
              <w:t>842 700,9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2 811,0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8 625,0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1 354,5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1 157,4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1 009,7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16 236,2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73 281,3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63 767,2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71 057,7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63 871,0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61 062,9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62 766,6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64 712,5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460 519,2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11 035,2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sz w:val="22"/>
                <w:szCs w:val="22"/>
              </w:rPr>
              <w:t>11 035,2</w:t>
            </w:r>
          </w:p>
        </w:tc>
      </w:tr>
      <w:tr w:rsidR="00DF1C67" w:rsidRPr="005A2E1A" w:rsidTr="00D27C77">
        <w:trPr>
          <w:trHeight w:val="41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61 834,9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62 494,8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70 312,1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63 192,8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60 385,6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62 089,3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64 035,2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444 344,7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1 272,4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745,6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678,2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CA6940">
              <w:rPr>
                <w:color w:val="000000"/>
                <w:sz w:val="22"/>
                <w:szCs w:val="22"/>
              </w:rPr>
              <w:t>5 139,3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2 587,4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2 317,0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2 073,8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3 007,1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3 022,4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3 110,7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2 786,7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18 905,1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2 299,0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2 079,9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1 955,3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2 875,4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2 890,7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2 979,0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2 543,1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17 622,4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288,4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237,1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243,6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sz w:val="22"/>
                <w:szCs w:val="22"/>
              </w:rPr>
              <w:t>1 282,7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5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2 573,7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2 334,7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2 564,4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2 808,8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2 715,6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2 803,4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2 909,9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sz w:val="22"/>
                <w:szCs w:val="22"/>
              </w:rPr>
              <w:t>18 710,5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2 573,7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2 334,7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2 564,4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2 808,8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2 715,6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2 803,4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2 909,9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sz w:val="22"/>
                <w:szCs w:val="22"/>
              </w:rPr>
              <w:t>18 710,5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6   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18 647,8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18 466,7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18 492,5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18 461,4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18 461,4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18 756,3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68136A" w:rsidRDefault="00DF1C67" w:rsidP="00D27C77">
            <w:pPr>
              <w:jc w:val="center"/>
              <w:rPr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20 003,9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68136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68136A">
              <w:rPr>
                <w:color w:val="000000"/>
                <w:sz w:val="22"/>
                <w:szCs w:val="22"/>
              </w:rPr>
              <w:t>131 290,0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10 725,6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10 526,3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10 562,0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10 561,4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10 561,4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10 856,3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12 103,9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75 896,9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7922,2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7 940,4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D04751">
              <w:rPr>
                <w:color w:val="000000"/>
                <w:sz w:val="22"/>
                <w:szCs w:val="22"/>
              </w:rPr>
              <w:t>7930,5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7 900,0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7 900,0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7 900,0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7 900,0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55 393,1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Подпрограмма 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9 203,7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9 336,1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9 322,6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9 451,4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8 956,8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9 193,7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9 708,4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65 172,7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2 507,0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2 593,6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2 563,7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2 576,9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2 576,9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2 645,4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2 757,0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18 220,5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6 696,7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6 742,5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6 758,9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6 874,5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6 548,3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6 951,4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46 952,2</w:t>
            </w:r>
          </w:p>
        </w:tc>
      </w:tr>
      <w:tr w:rsidR="00DF1C67" w:rsidRPr="005A2E1A" w:rsidTr="00D27C77">
        <w:trPr>
          <w:trHeight w:val="276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2E1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A7199" w:rsidRDefault="00DF1C67" w:rsidP="00D27C77">
            <w:pPr>
              <w:jc w:val="center"/>
              <w:rPr>
                <w:sz w:val="22"/>
                <w:szCs w:val="22"/>
              </w:rPr>
            </w:pPr>
            <w:r w:rsidRPr="00EA71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FC7830" w:rsidRDefault="00DF1C67" w:rsidP="00D27C77">
            <w:pPr>
              <w:jc w:val="center"/>
              <w:rPr>
                <w:sz w:val="22"/>
                <w:szCs w:val="22"/>
              </w:rPr>
            </w:pPr>
            <w:r w:rsidRPr="00FC783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E61627" w:rsidRDefault="00DF1C67" w:rsidP="00D27C77">
            <w:pPr>
              <w:jc w:val="center"/>
              <w:rPr>
                <w:sz w:val="22"/>
                <w:szCs w:val="22"/>
              </w:rPr>
            </w:pPr>
            <w:r w:rsidRPr="00E616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1C67" w:rsidRPr="005A2E1A" w:rsidTr="00D27C77">
        <w:trPr>
          <w:tblCellSpacing w:w="5" w:type="nil"/>
        </w:trPr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5A2E1A" w:rsidRDefault="00DF1C67" w:rsidP="00D27C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A2E1A" w:rsidRDefault="00DF1C67" w:rsidP="00D27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F1C67" w:rsidRPr="00CE4665" w:rsidRDefault="00DF1C67" w:rsidP="00DF1C6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A2E1A">
        <w:rPr>
          <w:sz w:val="22"/>
          <w:szCs w:val="22"/>
        </w:rPr>
        <w:br w:type="page"/>
      </w:r>
      <w:r>
        <w:rPr>
          <w:sz w:val="28"/>
          <w:szCs w:val="28"/>
          <w:lang w:eastAsia="ar-SA"/>
        </w:rPr>
        <w:lastRenderedPageBreak/>
        <w:t>10</w:t>
      </w:r>
      <w:r w:rsidRPr="00CE4665">
        <w:rPr>
          <w:sz w:val="28"/>
          <w:szCs w:val="28"/>
          <w:lang w:eastAsia="ar-SA"/>
        </w:rPr>
        <w:t>. Приложени</w:t>
      </w:r>
      <w:r>
        <w:rPr>
          <w:sz w:val="28"/>
          <w:szCs w:val="28"/>
          <w:lang w:eastAsia="ar-SA"/>
        </w:rPr>
        <w:t>я</w:t>
      </w:r>
      <w:r w:rsidRPr="00CE4665">
        <w:rPr>
          <w:sz w:val="28"/>
          <w:szCs w:val="28"/>
          <w:lang w:eastAsia="ar-SA"/>
        </w:rPr>
        <w:t xml:space="preserve"> </w:t>
      </w:r>
      <w:proofErr w:type="gramStart"/>
      <w:r w:rsidRPr="00CE4665">
        <w:rPr>
          <w:sz w:val="28"/>
          <w:szCs w:val="28"/>
          <w:lang w:eastAsia="ar-SA"/>
        </w:rPr>
        <w:t>5.1  «</w:t>
      </w:r>
      <w:proofErr w:type="gramEnd"/>
      <w:r w:rsidRPr="00CE4665">
        <w:rPr>
          <w:sz w:val="28"/>
          <w:szCs w:val="28"/>
        </w:rPr>
        <w:t>Расходы местного бюджета Белокалитвинского района на реализацию  муниципальной программы Белокалитвинского района «Развитие образования» к муниципальной программе Белокалитвинского района «Развитие образования»</w:t>
      </w:r>
      <w:r w:rsidR="00333C38">
        <w:rPr>
          <w:sz w:val="28"/>
          <w:szCs w:val="28"/>
        </w:rPr>
        <w:t xml:space="preserve"> </w:t>
      </w:r>
      <w:r w:rsidRPr="00CE4665">
        <w:rPr>
          <w:sz w:val="28"/>
          <w:szCs w:val="28"/>
          <w:lang w:eastAsia="ar-SA"/>
        </w:rPr>
        <w:t xml:space="preserve">изложить в </w:t>
      </w:r>
      <w:r>
        <w:rPr>
          <w:sz w:val="28"/>
          <w:szCs w:val="28"/>
          <w:lang w:eastAsia="ar-SA"/>
        </w:rPr>
        <w:t xml:space="preserve">следующей </w:t>
      </w:r>
      <w:r w:rsidRPr="00CE4665">
        <w:rPr>
          <w:sz w:val="28"/>
          <w:szCs w:val="28"/>
          <w:lang w:eastAsia="ar-SA"/>
        </w:rPr>
        <w:t>редакции:</w:t>
      </w:r>
    </w:p>
    <w:p w:rsidR="00DF1C67" w:rsidRPr="002071D9" w:rsidRDefault="00DF1C67" w:rsidP="00DF1C67">
      <w:pPr>
        <w:widowControl w:val="0"/>
        <w:autoSpaceDE w:val="0"/>
        <w:autoSpaceDN w:val="0"/>
        <w:adjustRightInd w:val="0"/>
        <w:ind w:left="10348" w:hanging="10348"/>
        <w:jc w:val="center"/>
        <w:outlineLvl w:val="1"/>
        <w:rPr>
          <w:sz w:val="28"/>
          <w:szCs w:val="28"/>
        </w:rPr>
      </w:pPr>
      <w:r w:rsidRPr="002071D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 б</w:t>
      </w:r>
      <w:r w:rsidRPr="002071D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Белокалитвинского района</w:t>
      </w:r>
      <w:r w:rsidRPr="002071D9">
        <w:rPr>
          <w:sz w:val="28"/>
          <w:szCs w:val="28"/>
        </w:rPr>
        <w:t xml:space="preserve"> на реализацию </w:t>
      </w:r>
    </w:p>
    <w:p w:rsidR="00DF1C67" w:rsidRDefault="00DF1C67" w:rsidP="00DF1C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71D9">
        <w:rPr>
          <w:sz w:val="28"/>
          <w:szCs w:val="28"/>
        </w:rPr>
        <w:t xml:space="preserve">муниципальной программы Белокалитвинского района «Развитие образования» 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7"/>
        <w:gridCol w:w="2126"/>
        <w:gridCol w:w="1843"/>
        <w:gridCol w:w="425"/>
        <w:gridCol w:w="425"/>
        <w:gridCol w:w="1134"/>
        <w:gridCol w:w="284"/>
        <w:gridCol w:w="992"/>
        <w:gridCol w:w="851"/>
        <w:gridCol w:w="992"/>
        <w:gridCol w:w="992"/>
        <w:gridCol w:w="851"/>
        <w:gridCol w:w="992"/>
        <w:gridCol w:w="850"/>
      </w:tblGrid>
      <w:tr w:rsidR="00DF1C67" w:rsidRPr="007F6E8D" w:rsidTr="00333C38">
        <w:trPr>
          <w:trHeight w:val="540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№ п/п</w:t>
            </w: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 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подпрограммы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</w:t>
            </w:r>
          </w:p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 xml:space="preserve">основного </w:t>
            </w:r>
            <w:proofErr w:type="gramStart"/>
            <w:r w:rsidRPr="003C576B">
              <w:rPr>
                <w:sz w:val="16"/>
                <w:szCs w:val="16"/>
              </w:rPr>
              <w:t>мероприятия,</w:t>
            </w:r>
            <w:r w:rsidRPr="003C576B">
              <w:rPr>
                <w:sz w:val="16"/>
                <w:szCs w:val="16"/>
              </w:rPr>
              <w:br/>
              <w:t>мероприятия</w:t>
            </w:r>
            <w:proofErr w:type="gramEnd"/>
            <w:r w:rsidRPr="003C576B">
              <w:rPr>
                <w:sz w:val="16"/>
                <w:szCs w:val="16"/>
              </w:rPr>
              <w:t xml:space="preserve">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3C576B">
              <w:rPr>
                <w:sz w:val="16"/>
                <w:szCs w:val="16"/>
              </w:rPr>
              <w:t xml:space="preserve">Ответственный  </w:t>
            </w:r>
            <w:r w:rsidRPr="003C576B">
              <w:rPr>
                <w:sz w:val="16"/>
                <w:szCs w:val="16"/>
              </w:rPr>
              <w:br/>
              <w:t>исполнитель</w:t>
            </w:r>
            <w:proofErr w:type="gramEnd"/>
            <w:r w:rsidRPr="003C576B">
              <w:rPr>
                <w:sz w:val="16"/>
                <w:szCs w:val="16"/>
              </w:rPr>
              <w:t xml:space="preserve">,   </w:t>
            </w:r>
            <w:r w:rsidRPr="003C576B">
              <w:rPr>
                <w:sz w:val="16"/>
                <w:szCs w:val="16"/>
              </w:rPr>
              <w:br/>
              <w:t xml:space="preserve">соисполнители,  </w:t>
            </w:r>
            <w:r w:rsidRPr="003C576B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984" w:type="dxa"/>
            <w:gridSpan w:val="3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 xml:space="preserve">Код бюджетной </w:t>
            </w:r>
          </w:p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классификации расходов</w:t>
            </w:r>
          </w:p>
        </w:tc>
        <w:tc>
          <w:tcPr>
            <w:tcW w:w="284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7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Расходы (тыс. руб.), годы</w:t>
            </w:r>
          </w:p>
        </w:tc>
      </w:tr>
      <w:tr w:rsidR="00333C38" w:rsidRPr="007F6E8D" w:rsidTr="00333C38">
        <w:tc>
          <w:tcPr>
            <w:tcW w:w="517" w:type="dxa"/>
            <w:vMerge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425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proofErr w:type="spellStart"/>
            <w:r w:rsidRPr="003C576B">
              <w:rPr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284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КВР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2020</w:t>
            </w:r>
          </w:p>
        </w:tc>
      </w:tr>
    </w:tbl>
    <w:p w:rsidR="00DF1C67" w:rsidRPr="007F6E8D" w:rsidRDefault="00DF1C67" w:rsidP="00DF1C67">
      <w:pPr>
        <w:spacing w:line="24" w:lineRule="auto"/>
        <w:rPr>
          <w:sz w:val="20"/>
          <w:szCs w:val="20"/>
        </w:rPr>
      </w:pPr>
    </w:p>
    <w:tbl>
      <w:tblPr>
        <w:tblW w:w="5106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1499"/>
        <w:gridCol w:w="2120"/>
        <w:gridCol w:w="1859"/>
        <w:gridCol w:w="396"/>
        <w:gridCol w:w="532"/>
        <w:gridCol w:w="1062"/>
        <w:gridCol w:w="396"/>
        <w:gridCol w:w="928"/>
        <w:gridCol w:w="931"/>
        <w:gridCol w:w="931"/>
        <w:gridCol w:w="928"/>
        <w:gridCol w:w="934"/>
        <w:gridCol w:w="928"/>
        <w:gridCol w:w="928"/>
      </w:tblGrid>
      <w:tr w:rsidR="00DF1C67" w:rsidRPr="007F6E8D" w:rsidTr="00D27C77">
        <w:trPr>
          <w:trHeight w:val="164"/>
          <w:tblHeader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3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2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4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2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2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F1C67" w:rsidRPr="00531E97" w:rsidTr="00D27C77">
        <w:trPr>
          <w:trHeight w:val="730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   Бе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softHyphen/>
              <w:t>локалитвин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района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«Развитие образова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softHyphen/>
              <w:t>ния»</w:t>
            </w:r>
          </w:p>
        </w:tc>
        <w:tc>
          <w:tcPr>
            <w:tcW w:w="625" w:type="pc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321 560,5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>
              <w:rPr>
                <w:color w:val="000000"/>
                <w:sz w:val="16"/>
                <w:szCs w:val="16"/>
              </w:rPr>
              <w:t>325 570,5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>
              <w:rPr>
                <w:color w:val="000000"/>
                <w:sz w:val="16"/>
                <w:szCs w:val="16"/>
              </w:rPr>
              <w:t>328 735,7</w:t>
            </w:r>
          </w:p>
        </w:tc>
        <w:tc>
          <w:tcPr>
            <w:tcW w:w="312" w:type="pct"/>
            <w:vAlign w:val="center"/>
          </w:tcPr>
          <w:p w:rsidR="00DF1C67" w:rsidRPr="00CA6940" w:rsidRDefault="00DF1C67" w:rsidP="00D27C77">
            <w:pPr>
              <w:jc w:val="center"/>
            </w:pPr>
            <w:r w:rsidRPr="00CA6940">
              <w:rPr>
                <w:color w:val="000000"/>
                <w:sz w:val="16"/>
                <w:szCs w:val="16"/>
              </w:rPr>
              <w:t>373 981,3</w:t>
            </w:r>
          </w:p>
        </w:tc>
        <w:tc>
          <w:tcPr>
            <w:tcW w:w="314" w:type="pct"/>
            <w:vAlign w:val="center"/>
          </w:tcPr>
          <w:p w:rsidR="00DF1C67" w:rsidRPr="00CA6940" w:rsidRDefault="00DF1C67" w:rsidP="00D27C77">
            <w:pPr>
              <w:jc w:val="center"/>
            </w:pPr>
            <w:r w:rsidRPr="00CA6940">
              <w:rPr>
                <w:color w:val="000000"/>
                <w:sz w:val="16"/>
                <w:szCs w:val="16"/>
              </w:rPr>
              <w:t>346 691,9</w:t>
            </w:r>
          </w:p>
        </w:tc>
        <w:tc>
          <w:tcPr>
            <w:tcW w:w="312" w:type="pct"/>
            <w:vAlign w:val="center"/>
          </w:tcPr>
          <w:p w:rsidR="00DF1C67" w:rsidRPr="00CA6940" w:rsidRDefault="00DF1C67" w:rsidP="00D27C77">
            <w:pPr>
              <w:jc w:val="center"/>
            </w:pPr>
            <w:r w:rsidRPr="00CA6940">
              <w:rPr>
                <w:color w:val="000000"/>
                <w:sz w:val="16"/>
                <w:szCs w:val="16"/>
              </w:rPr>
              <w:t>329 040,0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>
              <w:rPr>
                <w:color w:val="000000"/>
                <w:sz w:val="16"/>
                <w:szCs w:val="16"/>
              </w:rPr>
              <w:t>312 700,7</w:t>
            </w:r>
          </w:p>
        </w:tc>
      </w:tr>
      <w:tr w:rsidR="00DF1C67" w:rsidRPr="00531E97" w:rsidTr="00D27C77">
        <w:trPr>
          <w:trHeight w:val="272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proofErr w:type="gramStart"/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  <w:proofErr w:type="gramEnd"/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«Развитие дошколь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зования»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организации дошкольного образования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145 248,9</w:t>
            </w:r>
          </w:p>
        </w:tc>
        <w:tc>
          <w:tcPr>
            <w:tcW w:w="313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114 664,9</w:t>
            </w:r>
          </w:p>
        </w:tc>
        <w:tc>
          <w:tcPr>
            <w:tcW w:w="313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108 242,8</w:t>
            </w:r>
          </w:p>
        </w:tc>
        <w:tc>
          <w:tcPr>
            <w:tcW w:w="312" w:type="pct"/>
            <w:vAlign w:val="center"/>
          </w:tcPr>
          <w:p w:rsidR="00DF1C67" w:rsidRPr="00CA6940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CA6940">
              <w:rPr>
                <w:color w:val="000000"/>
                <w:sz w:val="16"/>
                <w:szCs w:val="16"/>
              </w:rPr>
              <w:t>150 845,1</w:t>
            </w:r>
          </w:p>
        </w:tc>
        <w:tc>
          <w:tcPr>
            <w:tcW w:w="314" w:type="pct"/>
            <w:vAlign w:val="center"/>
          </w:tcPr>
          <w:p w:rsidR="00DF1C67" w:rsidRPr="00CA6940" w:rsidRDefault="00DF1C67" w:rsidP="00D27C77">
            <w:pPr>
              <w:jc w:val="center"/>
              <w:rPr>
                <w:sz w:val="16"/>
                <w:szCs w:val="16"/>
              </w:rPr>
            </w:pPr>
            <w:r w:rsidRPr="00CA6940">
              <w:rPr>
                <w:color w:val="000000"/>
                <w:sz w:val="16"/>
                <w:szCs w:val="16"/>
              </w:rPr>
              <w:t>156 342,6</w:t>
            </w:r>
          </w:p>
        </w:tc>
        <w:tc>
          <w:tcPr>
            <w:tcW w:w="312" w:type="pct"/>
            <w:vAlign w:val="center"/>
          </w:tcPr>
          <w:p w:rsidR="00DF1C67" w:rsidRPr="00CA6940" w:rsidRDefault="00DF1C67" w:rsidP="00D27C77">
            <w:pPr>
              <w:ind w:right="-75"/>
              <w:jc w:val="center"/>
              <w:rPr>
                <w:sz w:val="16"/>
                <w:szCs w:val="16"/>
              </w:rPr>
            </w:pPr>
            <w:r w:rsidRPr="00CA6940">
              <w:rPr>
                <w:color w:val="000000"/>
                <w:sz w:val="16"/>
                <w:szCs w:val="16"/>
              </w:rPr>
              <w:t>117 973,3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98 735,4</w:t>
            </w:r>
          </w:p>
        </w:tc>
      </w:tr>
      <w:tr w:rsidR="00DF1C67" w:rsidRPr="00531E97" w:rsidTr="00D27C77">
        <w:trPr>
          <w:trHeight w:val="364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widowControl/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Финансовое обеспе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чение выполнения муниципальных </w:t>
            </w:r>
            <w:proofErr w:type="gramStart"/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ных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ных 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125 305,3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92 058,0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436E7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436E7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436E7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436E7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436E7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widowControl/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E36933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02 100 00590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E0519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E0519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101 651,4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109 994,8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85 037,1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116 347,7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96 079,2</w:t>
            </w:r>
          </w:p>
        </w:tc>
      </w:tr>
      <w:tr w:rsidR="00DF1C67" w:rsidRPr="00531E97" w:rsidTr="00D27C77">
        <w:trPr>
          <w:trHeight w:val="343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дошкольных образовательных организаций в части субсидий на иные цели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D735C">
              <w:rPr>
                <w:color w:val="000000"/>
                <w:sz w:val="16"/>
                <w:szCs w:val="16"/>
              </w:rPr>
              <w:t>9 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D735C">
              <w:rPr>
                <w:color w:val="000000"/>
                <w:sz w:val="16"/>
                <w:szCs w:val="16"/>
              </w:rPr>
              <w:t>68,1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9 341,8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3A16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A16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3A16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A16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A164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4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02 100 00590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4 653,4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4 455,9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1 625,6</w:t>
            </w:r>
          </w:p>
        </w:tc>
        <w:tc>
          <w:tcPr>
            <w:tcW w:w="312" w:type="pct"/>
            <w:vAlign w:val="center"/>
          </w:tcPr>
          <w:p w:rsidR="00DF1C67" w:rsidRPr="006A06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2 656,2</w:t>
            </w:r>
          </w:p>
        </w:tc>
      </w:tr>
      <w:tr w:rsidR="00DF1C67" w:rsidRPr="00531E97" w:rsidTr="00D27C77">
        <w:trPr>
          <w:trHeight w:val="242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безопасных условий образовательной деятельности, в том числе: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1 332,9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2 765,9</w:t>
            </w:r>
          </w:p>
        </w:tc>
        <w:tc>
          <w:tcPr>
            <w:tcW w:w="313" w:type="pct"/>
            <w:vAlign w:val="center"/>
          </w:tcPr>
          <w:p w:rsidR="00DF1C67" w:rsidRPr="00FB5D1D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FB5D1D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FB5D1D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4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  <w:vAlign w:val="center"/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844,6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6865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6865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6865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6865C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69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  <w:vAlign w:val="center"/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антитеррористические мероприятия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713,4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9050B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9050B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9050B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9050B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20B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720B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20B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20BA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619,5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2 007,3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651,3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337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90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1.4.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Строи</w:t>
            </w:r>
            <w:r w:rsidRPr="002E531B">
              <w:rPr>
                <w:sz w:val="16"/>
                <w:szCs w:val="16"/>
              </w:rPr>
              <w:softHyphen/>
              <w:t>тельство и реконст</w:t>
            </w:r>
            <w:r w:rsidRPr="002E531B">
              <w:rPr>
                <w:sz w:val="16"/>
                <w:szCs w:val="16"/>
              </w:rPr>
              <w:softHyphen/>
              <w:t>рукция объектов об</w:t>
            </w:r>
            <w:r w:rsidRPr="002E531B">
              <w:rPr>
                <w:sz w:val="16"/>
                <w:szCs w:val="16"/>
              </w:rPr>
              <w:softHyphen/>
              <w:t>разования муници</w:t>
            </w:r>
            <w:r w:rsidRPr="002E531B">
              <w:rPr>
                <w:sz w:val="16"/>
                <w:szCs w:val="16"/>
              </w:rPr>
              <w:softHyphen/>
              <w:t>пальной собственно</w:t>
            </w:r>
            <w:r>
              <w:rPr>
                <w:sz w:val="16"/>
                <w:szCs w:val="16"/>
              </w:rPr>
              <w:softHyphen/>
            </w:r>
            <w:r w:rsidRPr="002E531B">
              <w:rPr>
                <w:sz w:val="16"/>
                <w:szCs w:val="16"/>
              </w:rPr>
              <w:t>сти, включая газифи</w:t>
            </w:r>
            <w:r w:rsidRPr="002E531B">
              <w:rPr>
                <w:sz w:val="16"/>
                <w:szCs w:val="16"/>
              </w:rPr>
              <w:softHyphen/>
              <w:t>кацию, в том числе: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Администрации Белокалитвинского района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A12E0D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02 1 2969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7 653,0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8 514,9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12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4F06A5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02 100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1 938,0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36 394,4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71 305,5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5E1DD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4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- строительство до</w:t>
            </w:r>
            <w:r w:rsidRPr="002E531B">
              <w:rPr>
                <w:sz w:val="16"/>
                <w:szCs w:val="16"/>
              </w:rPr>
              <w:softHyphen/>
              <w:t>школьной обра</w:t>
            </w:r>
            <w:r w:rsidRPr="002E531B">
              <w:rPr>
                <w:sz w:val="16"/>
                <w:szCs w:val="16"/>
              </w:rPr>
              <w:softHyphen/>
              <w:t>зова</w:t>
            </w:r>
            <w:r w:rsidRPr="002E531B">
              <w:rPr>
                <w:sz w:val="16"/>
                <w:szCs w:val="16"/>
              </w:rPr>
              <w:softHyphen/>
              <w:t>тельной орга</w:t>
            </w:r>
            <w:r w:rsidRPr="002E531B">
              <w:rPr>
                <w:sz w:val="16"/>
                <w:szCs w:val="16"/>
              </w:rPr>
              <w:softHyphen/>
              <w:t>низации на 220 мест г. Белая Ка</w:t>
            </w:r>
            <w:r w:rsidRPr="002E531B">
              <w:rPr>
                <w:sz w:val="16"/>
                <w:szCs w:val="16"/>
              </w:rPr>
              <w:softHyphen/>
              <w:t xml:space="preserve">литва, </w:t>
            </w:r>
            <w:proofErr w:type="spellStart"/>
            <w:r w:rsidRPr="002E531B">
              <w:rPr>
                <w:sz w:val="16"/>
                <w:szCs w:val="16"/>
              </w:rPr>
              <w:t>мкр</w:t>
            </w:r>
            <w:proofErr w:type="spellEnd"/>
            <w:r w:rsidRPr="002E531B">
              <w:rPr>
                <w:sz w:val="16"/>
                <w:szCs w:val="16"/>
              </w:rPr>
              <w:t>. Зареч</w:t>
            </w:r>
            <w:r w:rsidRPr="002E531B">
              <w:rPr>
                <w:sz w:val="16"/>
                <w:szCs w:val="16"/>
              </w:rPr>
              <w:softHyphen/>
              <w:t>ный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A12E0D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02 1 2969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3 031,1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2778,5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0,0</w:t>
            </w:r>
          </w:p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0,0</w:t>
            </w:r>
          </w:p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531E97" w:rsidTr="00D27C77">
        <w:trPr>
          <w:trHeight w:val="34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4F06A5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02 100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1051,8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10882,0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4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- строительство до</w:t>
            </w:r>
            <w:r w:rsidRPr="002E531B">
              <w:rPr>
                <w:sz w:val="16"/>
                <w:szCs w:val="16"/>
              </w:rPr>
              <w:softHyphen/>
              <w:t>школьной обра</w:t>
            </w:r>
            <w:r w:rsidRPr="002E531B">
              <w:rPr>
                <w:sz w:val="16"/>
                <w:szCs w:val="16"/>
              </w:rPr>
              <w:softHyphen/>
              <w:t>зова</w:t>
            </w:r>
            <w:r w:rsidRPr="002E531B">
              <w:rPr>
                <w:sz w:val="16"/>
                <w:szCs w:val="16"/>
              </w:rPr>
              <w:softHyphen/>
              <w:t>тельной орга</w:t>
            </w:r>
            <w:r w:rsidRPr="002E531B">
              <w:rPr>
                <w:sz w:val="16"/>
                <w:szCs w:val="16"/>
              </w:rPr>
              <w:softHyphen/>
              <w:t>низации на 120 мест г. Белая Ка</w:t>
            </w:r>
            <w:r w:rsidRPr="002E531B">
              <w:rPr>
                <w:sz w:val="16"/>
                <w:szCs w:val="16"/>
              </w:rPr>
              <w:softHyphen/>
              <w:t xml:space="preserve">литва, </w:t>
            </w:r>
            <w:proofErr w:type="spellStart"/>
            <w:r w:rsidRPr="002E531B">
              <w:rPr>
                <w:sz w:val="16"/>
                <w:szCs w:val="16"/>
              </w:rPr>
              <w:t>мкр</w:t>
            </w:r>
            <w:proofErr w:type="spellEnd"/>
            <w:r w:rsidRPr="002E531B">
              <w:rPr>
                <w:sz w:val="16"/>
                <w:szCs w:val="16"/>
              </w:rPr>
              <w:t>. Сол</w:t>
            </w:r>
            <w:r w:rsidRPr="002E531B">
              <w:rPr>
                <w:sz w:val="16"/>
                <w:szCs w:val="16"/>
              </w:rPr>
              <w:softHyphen/>
              <w:t>нечный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bottom w:val="nil"/>
            </w:tcBorders>
            <w:vAlign w:val="center"/>
          </w:tcPr>
          <w:p w:rsidR="00DF1C67" w:rsidRPr="00A12E0D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02 1 2969</w:t>
            </w:r>
          </w:p>
        </w:tc>
        <w:tc>
          <w:tcPr>
            <w:tcW w:w="133" w:type="pct"/>
            <w:tcBorders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2 311,0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2642,2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0,0</w:t>
            </w:r>
          </w:p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0,0</w:t>
            </w:r>
          </w:p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531E97" w:rsidTr="00D27C77">
        <w:trPr>
          <w:trHeight w:val="42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:rsidR="00DF1C67" w:rsidRPr="004F06A5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02 100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33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nil"/>
            </w:tcBorders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20 664,1</w:t>
            </w:r>
          </w:p>
        </w:tc>
        <w:tc>
          <w:tcPr>
            <w:tcW w:w="314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40 761,4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 w:val="restart"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- строительство до</w:t>
            </w:r>
            <w:r w:rsidRPr="002E531B">
              <w:rPr>
                <w:sz w:val="16"/>
                <w:szCs w:val="16"/>
              </w:rPr>
              <w:softHyphen/>
              <w:t>школьной обра</w:t>
            </w:r>
            <w:r w:rsidRPr="002E531B">
              <w:rPr>
                <w:sz w:val="16"/>
                <w:szCs w:val="16"/>
              </w:rPr>
              <w:softHyphen/>
              <w:t>зова</w:t>
            </w:r>
            <w:r w:rsidRPr="002E531B">
              <w:rPr>
                <w:sz w:val="16"/>
                <w:szCs w:val="16"/>
              </w:rPr>
              <w:softHyphen/>
              <w:t>тельной орга</w:t>
            </w:r>
            <w:r w:rsidRPr="002E531B">
              <w:rPr>
                <w:sz w:val="16"/>
                <w:szCs w:val="16"/>
              </w:rPr>
              <w:softHyphen/>
              <w:t xml:space="preserve">низации на 120 мест </w:t>
            </w:r>
            <w:r>
              <w:rPr>
                <w:sz w:val="16"/>
                <w:szCs w:val="16"/>
              </w:rPr>
              <w:t>Белокалитвинский района Коксовское с/п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02 1 2969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2 310,9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3 094,2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FB5D1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4F06A5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02 100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416,2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4 848,3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30 544,1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2E53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737B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bottom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кредиторской задолженности по разработке проектной документации на строительство новых детских садов, в том числе: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Администрации Белокалитвинского района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-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773,4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строительство до</w:t>
            </w:r>
            <w:r w:rsidRPr="002E531B">
              <w:rPr>
                <w:sz w:val="16"/>
                <w:szCs w:val="16"/>
              </w:rPr>
              <w:softHyphen/>
              <w:t>школьной обра</w:t>
            </w:r>
            <w:r w:rsidRPr="002E531B">
              <w:rPr>
                <w:sz w:val="16"/>
                <w:szCs w:val="16"/>
              </w:rPr>
              <w:softHyphen/>
              <w:t>зова</w:t>
            </w:r>
            <w:r w:rsidRPr="002E531B">
              <w:rPr>
                <w:sz w:val="16"/>
                <w:szCs w:val="16"/>
              </w:rPr>
              <w:softHyphen/>
              <w:t>тельной орга</w:t>
            </w:r>
            <w:r w:rsidRPr="002E531B">
              <w:rPr>
                <w:sz w:val="16"/>
                <w:szCs w:val="16"/>
              </w:rPr>
              <w:softHyphen/>
              <w:t>низации на 220 мест г. Белая Ка</w:t>
            </w:r>
            <w:r w:rsidRPr="002E531B">
              <w:rPr>
                <w:sz w:val="16"/>
                <w:szCs w:val="16"/>
              </w:rPr>
              <w:softHyphen/>
              <w:t xml:space="preserve">литва, </w:t>
            </w:r>
            <w:proofErr w:type="spellStart"/>
            <w:r w:rsidRPr="002E531B">
              <w:rPr>
                <w:sz w:val="16"/>
                <w:szCs w:val="16"/>
              </w:rPr>
              <w:t>мкр</w:t>
            </w:r>
            <w:proofErr w:type="spellEnd"/>
            <w:r w:rsidRPr="002E531B">
              <w:rPr>
                <w:sz w:val="16"/>
                <w:szCs w:val="16"/>
              </w:rPr>
              <w:t>. Зареч</w:t>
            </w:r>
            <w:r w:rsidRPr="002E531B">
              <w:rPr>
                <w:sz w:val="16"/>
                <w:szCs w:val="16"/>
              </w:rPr>
              <w:softHyphen/>
              <w:t>ный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02 1 2970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328,8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- строительство до</w:t>
            </w:r>
            <w:r w:rsidRPr="002E531B">
              <w:rPr>
                <w:sz w:val="16"/>
                <w:szCs w:val="16"/>
              </w:rPr>
              <w:softHyphen/>
              <w:t>школьной обра</w:t>
            </w:r>
            <w:r w:rsidRPr="002E531B">
              <w:rPr>
                <w:sz w:val="16"/>
                <w:szCs w:val="16"/>
              </w:rPr>
              <w:softHyphen/>
              <w:t>зова</w:t>
            </w:r>
            <w:r w:rsidRPr="002E531B">
              <w:rPr>
                <w:sz w:val="16"/>
                <w:szCs w:val="16"/>
              </w:rPr>
              <w:softHyphen/>
              <w:t>тельной орга</w:t>
            </w:r>
            <w:r w:rsidRPr="002E531B">
              <w:rPr>
                <w:sz w:val="16"/>
                <w:szCs w:val="16"/>
              </w:rPr>
              <w:softHyphen/>
              <w:t>низации на 120 мест г. Белая Ка</w:t>
            </w:r>
            <w:r w:rsidRPr="002E531B">
              <w:rPr>
                <w:sz w:val="16"/>
                <w:szCs w:val="16"/>
              </w:rPr>
              <w:softHyphen/>
              <w:t xml:space="preserve">литва, </w:t>
            </w:r>
            <w:proofErr w:type="spellStart"/>
            <w:r w:rsidRPr="002E531B">
              <w:rPr>
                <w:sz w:val="16"/>
                <w:szCs w:val="16"/>
              </w:rPr>
              <w:t>мкр</w:t>
            </w:r>
            <w:proofErr w:type="spellEnd"/>
            <w:r w:rsidRPr="002E531B">
              <w:rPr>
                <w:sz w:val="16"/>
                <w:szCs w:val="16"/>
              </w:rPr>
              <w:t>. Сол</w:t>
            </w:r>
            <w:r w:rsidRPr="002E531B">
              <w:rPr>
                <w:sz w:val="16"/>
                <w:szCs w:val="16"/>
              </w:rPr>
              <w:softHyphen/>
              <w:t>нечный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02 1 2971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222,0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- строительство до</w:t>
            </w:r>
            <w:r w:rsidRPr="002E531B">
              <w:rPr>
                <w:sz w:val="16"/>
                <w:szCs w:val="16"/>
              </w:rPr>
              <w:softHyphen/>
              <w:t>школьной обра</w:t>
            </w:r>
            <w:r w:rsidRPr="002E531B">
              <w:rPr>
                <w:sz w:val="16"/>
                <w:szCs w:val="16"/>
              </w:rPr>
              <w:softHyphen/>
              <w:t>зова</w:t>
            </w:r>
            <w:r w:rsidRPr="002E531B">
              <w:rPr>
                <w:sz w:val="16"/>
                <w:szCs w:val="16"/>
              </w:rPr>
              <w:softHyphen/>
              <w:t>тельной орга</w:t>
            </w:r>
            <w:r w:rsidRPr="002E531B">
              <w:rPr>
                <w:sz w:val="16"/>
                <w:szCs w:val="16"/>
              </w:rPr>
              <w:softHyphen/>
              <w:t xml:space="preserve">низации на 120 мест </w:t>
            </w:r>
            <w:r>
              <w:rPr>
                <w:sz w:val="16"/>
                <w:szCs w:val="16"/>
              </w:rPr>
              <w:t>Белокалитвинский района Коксовское с/п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02 1 2972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222,6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75758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14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bottom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местного бюджета в оснащении оборудованием 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организации дошкольного образования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232,5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4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№36 «Красная шапочка»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120,0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4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№17 «Василек»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37,5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6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№52 «Росинка»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75,0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</w:pPr>
            <w:r w:rsidRPr="00AB1BD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3B3B2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9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bottom w:val="nil"/>
            </w:tcBorders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модульного детского сада, с производственно-хозяйственным и инженерным оборудованием и производственно-хозяйственным инвентарем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854747"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483,7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1 139,7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8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DF1C67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№17 «Василек»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</w:pPr>
            <w:r w:rsidRPr="00854747"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160,1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8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DF1C67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№52 «Росинка»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tabs>
                <w:tab w:val="center" w:pos="493"/>
              </w:tabs>
              <w:jc w:val="center"/>
            </w:pPr>
            <w:r w:rsidRPr="00854747"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323,6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5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DF1C67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№43 «Колобок»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</w:pPr>
            <w:r w:rsidRPr="00F37388"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608,9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6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:rsidR="00DF1C67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ДС №58 «Росинка»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</w:pPr>
            <w:r w:rsidRPr="00F37388">
              <w:rPr>
                <w:color w:val="000000"/>
                <w:sz w:val="16"/>
                <w:szCs w:val="16"/>
              </w:rPr>
              <w:t>02 1 2959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AB1B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AB1BDE">
              <w:rPr>
                <w:bCs/>
                <w:spacing w:val="-20"/>
                <w:sz w:val="16"/>
                <w:szCs w:val="16"/>
              </w:rPr>
              <w:t>530,8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2656E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28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proofErr w:type="gramStart"/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2 .</w:t>
            </w:r>
            <w:proofErr w:type="gramEnd"/>
          </w:p>
        </w:tc>
        <w:tc>
          <w:tcPr>
            <w:tcW w:w="713" w:type="pc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«Развитие общего образова</w:t>
            </w:r>
            <w:r w:rsidRPr="002E531B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</w:p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Белокалитвинского района, общеобразовательные организации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92 181,7</w:t>
            </w:r>
          </w:p>
        </w:tc>
        <w:tc>
          <w:tcPr>
            <w:tcW w:w="313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126 727,4</w:t>
            </w:r>
          </w:p>
        </w:tc>
        <w:tc>
          <w:tcPr>
            <w:tcW w:w="313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128 340,2</w:t>
            </w:r>
          </w:p>
        </w:tc>
        <w:tc>
          <w:tcPr>
            <w:tcW w:w="312" w:type="pct"/>
            <w:vAlign w:val="center"/>
          </w:tcPr>
          <w:p w:rsidR="00DF1C67" w:rsidRPr="000F6ECF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F6ECF">
              <w:rPr>
                <w:bCs/>
                <w:spacing w:val="-20"/>
                <w:sz w:val="16"/>
                <w:szCs w:val="16"/>
              </w:rPr>
              <w:t>136 823,3</w:t>
            </w:r>
          </w:p>
        </w:tc>
        <w:tc>
          <w:tcPr>
            <w:tcW w:w="314" w:type="pct"/>
            <w:vAlign w:val="center"/>
          </w:tcPr>
          <w:p w:rsidR="00DF1C67" w:rsidRPr="000F6ECF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F6ECF">
              <w:rPr>
                <w:bCs/>
                <w:spacing w:val="-20"/>
                <w:sz w:val="16"/>
                <w:szCs w:val="16"/>
              </w:rPr>
              <w:t>107 416,1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125 790,4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125 421,8</w:t>
            </w:r>
          </w:p>
        </w:tc>
      </w:tr>
      <w:tr w:rsidR="00DF1C67" w:rsidRPr="00531E97" w:rsidTr="00D27C77">
        <w:trPr>
          <w:trHeight w:val="370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выполнения муниципальных заданий в общеобразователь</w:t>
            </w:r>
            <w:r>
              <w:rPr>
                <w:sz w:val="16"/>
                <w:szCs w:val="16"/>
              </w:rPr>
              <w:softHyphen/>
              <w:t>ных организациях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85 222,2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117 366,5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7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02 200 00590</w:t>
            </w:r>
          </w:p>
        </w:tc>
        <w:tc>
          <w:tcPr>
            <w:tcW w:w="133" w:type="pct"/>
            <w:vAlign w:val="center"/>
          </w:tcPr>
          <w:p w:rsidR="00DF1C67" w:rsidRPr="00AC28FF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119 254,8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126 653,3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103 575,7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124 141,9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125 381,0</w:t>
            </w:r>
          </w:p>
        </w:tc>
      </w:tr>
      <w:tr w:rsidR="00DF1C67" w:rsidRPr="00531E97" w:rsidTr="00D27C77">
        <w:trPr>
          <w:trHeight w:val="37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дополнительным питанием обучающихся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чальных классов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ных общеобразовательных организаций в части </w:t>
            </w:r>
          </w:p>
        </w:tc>
        <w:tc>
          <w:tcPr>
            <w:tcW w:w="625" w:type="pct"/>
            <w:tcBorders>
              <w:bottom w:val="nil"/>
            </w:tcBorders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3 418,5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3 645,5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28"/>
          <w:tblCellSpacing w:w="5" w:type="nil"/>
        </w:trPr>
        <w:tc>
          <w:tcPr>
            <w:tcW w:w="167" w:type="pct"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предоставления молока</w:t>
            </w:r>
          </w:p>
        </w:tc>
        <w:tc>
          <w:tcPr>
            <w:tcW w:w="625" w:type="pct"/>
            <w:tcBorders>
              <w:top w:val="nil"/>
            </w:tcBorders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</w:tr>
      <w:tr w:rsidR="00DF1C67" w:rsidRPr="00531E97" w:rsidTr="00D27C77">
        <w:trPr>
          <w:trHeight w:val="228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2.3.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Всеобуч по плаванию</w:t>
            </w:r>
          </w:p>
        </w:tc>
        <w:tc>
          <w:tcPr>
            <w:tcW w:w="625" w:type="pct"/>
            <w:vMerge w:val="restart"/>
            <w:tcBorders>
              <w:top w:val="nil"/>
            </w:tcBorders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4F06A5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02 2 2977</w:t>
            </w:r>
          </w:p>
        </w:tc>
        <w:tc>
          <w:tcPr>
            <w:tcW w:w="133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  <w:lang w:val="en-US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38,8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40,8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59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Pr="004F06A5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02200</w:t>
            </w:r>
            <w:r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>
              <w:rPr>
                <w:bCs/>
                <w:spacing w:val="-20"/>
                <w:sz w:val="16"/>
                <w:szCs w:val="16"/>
              </w:rPr>
              <w:t>3110</w:t>
            </w:r>
          </w:p>
        </w:tc>
        <w:tc>
          <w:tcPr>
            <w:tcW w:w="133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  <w:lang w:val="en-US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38,8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40,9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40,9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40,9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40,8</w:t>
            </w:r>
          </w:p>
        </w:tc>
      </w:tr>
      <w:tr w:rsidR="00DF1C67" w:rsidRPr="00531E97" w:rsidTr="00D27C77">
        <w:trPr>
          <w:trHeight w:val="374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2.4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общеобразовательных 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заций в части субсидий на иные цели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533D6D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  <w:lang w:val="en-US"/>
              </w:rPr>
              <w:t>022</w:t>
            </w:r>
            <w:r>
              <w:rPr>
                <w:bCs/>
                <w:spacing w:val="-20"/>
                <w:sz w:val="16"/>
                <w:szCs w:val="16"/>
              </w:rPr>
              <w:t xml:space="preserve"> 29</w:t>
            </w:r>
            <w:r>
              <w:rPr>
                <w:bCs/>
                <w:spacing w:val="-20"/>
                <w:sz w:val="16"/>
                <w:szCs w:val="16"/>
                <w:lang w:val="en-US"/>
              </w:rPr>
              <w:t>59</w:t>
            </w:r>
          </w:p>
        </w:tc>
        <w:tc>
          <w:tcPr>
            <w:tcW w:w="133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  <w:lang w:val="en-US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1 134,1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2 992,7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7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  <w:lang w:val="en-US"/>
              </w:rPr>
              <w:t>0220000590</w:t>
            </w:r>
          </w:p>
        </w:tc>
        <w:tc>
          <w:tcPr>
            <w:tcW w:w="133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  <w:lang w:val="en-US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8 974,7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8 320,8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3 000,0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1 607,6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</w:tr>
      <w:tr w:rsidR="00DF1C67" w:rsidRPr="00531E97" w:rsidTr="00D27C77">
        <w:trPr>
          <w:trHeight w:val="216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безопасных условий образовательной деятельности, в том числе: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2 191,1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2 681,9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6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177,0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2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  <w:vAlign w:val="center"/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антитеррористические мероприятия 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431,4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729,1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  <w:vAlign w:val="center"/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177,0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5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02 2 2959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1759,7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1 952,8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60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приобретение </w:t>
            </w:r>
            <w:proofErr w:type="spellStart"/>
            <w:r>
              <w:rPr>
                <w:sz w:val="16"/>
                <w:szCs w:val="16"/>
              </w:rPr>
              <w:t>аппаратно</w:t>
            </w:r>
            <w:proofErr w:type="spellEnd"/>
            <w:r>
              <w:rPr>
                <w:sz w:val="16"/>
                <w:szCs w:val="16"/>
              </w:rPr>
              <w:t xml:space="preserve"> - программных комплексов доврачебной диагностики состояния здоровья школьников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0E7561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 xml:space="preserve">02 2 00 </w:t>
            </w:r>
            <w:r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>
              <w:rPr>
                <w:bCs/>
                <w:spacing w:val="-20"/>
                <w:sz w:val="16"/>
                <w:szCs w:val="16"/>
              </w:rPr>
              <w:t>4030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71,9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284,0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60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2.7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Разработка проектно-сметной документации на строитель</w:t>
            </w:r>
            <w:r>
              <w:rPr>
                <w:sz w:val="16"/>
                <w:szCs w:val="16"/>
              </w:rPr>
              <w:softHyphen/>
            </w:r>
            <w:r w:rsidRPr="002E531B">
              <w:rPr>
                <w:sz w:val="16"/>
                <w:szCs w:val="16"/>
              </w:rPr>
              <w:t>ство и ре</w:t>
            </w:r>
            <w:r w:rsidRPr="002E531B">
              <w:rPr>
                <w:sz w:val="16"/>
                <w:szCs w:val="16"/>
              </w:rPr>
              <w:softHyphen/>
              <w:t>конструкция объек</w:t>
            </w:r>
            <w:r>
              <w:rPr>
                <w:sz w:val="16"/>
                <w:szCs w:val="16"/>
              </w:rPr>
              <w:softHyphen/>
            </w:r>
            <w:r w:rsidRPr="002E531B">
              <w:rPr>
                <w:sz w:val="16"/>
                <w:szCs w:val="16"/>
              </w:rPr>
              <w:t>тов образования муници</w:t>
            </w:r>
            <w:r w:rsidRPr="002E531B">
              <w:rPr>
                <w:sz w:val="16"/>
                <w:szCs w:val="16"/>
              </w:rPr>
              <w:softHyphen/>
              <w:t>паль</w:t>
            </w:r>
            <w:r>
              <w:rPr>
                <w:sz w:val="16"/>
                <w:szCs w:val="16"/>
              </w:rPr>
              <w:softHyphen/>
            </w:r>
            <w:r w:rsidRPr="002E531B">
              <w:rPr>
                <w:sz w:val="16"/>
                <w:szCs w:val="16"/>
              </w:rPr>
              <w:t>ной собственности, включая газификацию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</w:rPr>
              <w:t>02200</w:t>
            </w:r>
            <w:r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>
              <w:rPr>
                <w:bCs/>
                <w:spacing w:val="-20"/>
                <w:sz w:val="16"/>
                <w:szCs w:val="16"/>
              </w:rPr>
              <w:t>3060</w:t>
            </w:r>
          </w:p>
        </w:tc>
        <w:tc>
          <w:tcPr>
            <w:tcW w:w="133" w:type="pct"/>
            <w:vAlign w:val="center"/>
          </w:tcPr>
          <w:p w:rsidR="00DF1C67" w:rsidRPr="004F06A5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464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204,3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799,5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60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2.8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Перевод котельной с твердого топлива на газ МБОУ СОШ №11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797BA6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>
              <w:rPr>
                <w:bCs/>
                <w:spacing w:val="-20"/>
                <w:sz w:val="16"/>
                <w:szCs w:val="16"/>
              </w:rPr>
              <w:t>02200</w:t>
            </w:r>
            <w:r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>
              <w:rPr>
                <w:bCs/>
                <w:spacing w:val="-20"/>
                <w:sz w:val="16"/>
                <w:szCs w:val="16"/>
              </w:rPr>
              <w:t>3050</w:t>
            </w:r>
          </w:p>
        </w:tc>
        <w:tc>
          <w:tcPr>
            <w:tcW w:w="133" w:type="pct"/>
            <w:vAlign w:val="center"/>
          </w:tcPr>
          <w:p w:rsidR="00DF1C67" w:rsidRPr="004F06A5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464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692,6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60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проведение мероприятий по энергосбережению в части замены существующих деревянных окон и </w:t>
            </w:r>
            <w:r>
              <w:rPr>
                <w:sz w:val="16"/>
                <w:szCs w:val="16"/>
              </w:rPr>
              <w:lastRenderedPageBreak/>
              <w:t>наружных дверных блоков в муниципальных общеобразовательных организациях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B35F6A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 xml:space="preserve">02 2 00 </w:t>
            </w:r>
            <w:r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>
              <w:rPr>
                <w:bCs/>
                <w:spacing w:val="-20"/>
                <w:sz w:val="16"/>
                <w:szCs w:val="16"/>
              </w:rPr>
              <w:t>3740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627,4</w:t>
            </w:r>
          </w:p>
        </w:tc>
        <w:tc>
          <w:tcPr>
            <w:tcW w:w="314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475610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475610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60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proofErr w:type="gramStart"/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3 .</w:t>
            </w:r>
            <w:proofErr w:type="gramEnd"/>
          </w:p>
        </w:tc>
        <w:tc>
          <w:tcPr>
            <w:tcW w:w="713" w:type="pct"/>
          </w:tcPr>
          <w:p w:rsidR="00DF1C67" w:rsidRPr="002E531B" w:rsidRDefault="00DF1C67" w:rsidP="00D27C77">
            <w:pPr>
              <w:jc w:val="both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«Развитие дополни</w:t>
            </w:r>
            <w:r w:rsidRPr="002E531B">
              <w:rPr>
                <w:sz w:val="16"/>
                <w:szCs w:val="16"/>
              </w:rPr>
              <w:softHyphen/>
              <w:t>тельного образова</w:t>
            </w:r>
            <w:r w:rsidRPr="002E531B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Отдел образования Администрации Белокалитвинского района, организации дополнитель</w:t>
            </w:r>
            <w:r w:rsidRPr="002E531B">
              <w:rPr>
                <w:sz w:val="16"/>
                <w:szCs w:val="16"/>
              </w:rPr>
              <w:softHyphen/>
              <w:t>ного образова</w:t>
            </w:r>
            <w:r w:rsidRPr="002E531B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0703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61 834,9</w:t>
            </w:r>
          </w:p>
        </w:tc>
        <w:tc>
          <w:tcPr>
            <w:tcW w:w="313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62 494,8</w:t>
            </w:r>
          </w:p>
        </w:tc>
        <w:tc>
          <w:tcPr>
            <w:tcW w:w="313" w:type="pct"/>
            <w:vAlign w:val="center"/>
          </w:tcPr>
          <w:p w:rsidR="00DF1C67" w:rsidRPr="005E1DDE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5E1DDE">
              <w:rPr>
                <w:bCs/>
                <w:spacing w:val="-20"/>
                <w:sz w:val="16"/>
                <w:szCs w:val="16"/>
                <w:lang w:val="en-US"/>
              </w:rPr>
              <w:t>70 312.1</w:t>
            </w:r>
          </w:p>
        </w:tc>
        <w:tc>
          <w:tcPr>
            <w:tcW w:w="312" w:type="pct"/>
            <w:vAlign w:val="center"/>
          </w:tcPr>
          <w:p w:rsidR="00DF1C67" w:rsidRPr="000F6ECF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F6ECF">
              <w:rPr>
                <w:bCs/>
                <w:spacing w:val="-20"/>
                <w:sz w:val="16"/>
                <w:szCs w:val="16"/>
              </w:rPr>
              <w:t>63 192,8</w:t>
            </w:r>
          </w:p>
        </w:tc>
        <w:tc>
          <w:tcPr>
            <w:tcW w:w="314" w:type="pct"/>
            <w:vAlign w:val="center"/>
          </w:tcPr>
          <w:p w:rsidR="00DF1C67" w:rsidRPr="000F6ECF" w:rsidRDefault="00DF1C67" w:rsidP="00D27C77">
            <w:pPr>
              <w:jc w:val="center"/>
              <w:rPr>
                <w:sz w:val="16"/>
                <w:szCs w:val="16"/>
              </w:rPr>
            </w:pPr>
            <w:r w:rsidRPr="000F6ECF">
              <w:rPr>
                <w:bCs/>
                <w:spacing w:val="-20"/>
                <w:sz w:val="16"/>
                <w:szCs w:val="16"/>
              </w:rPr>
              <w:t>60 385,6</w:t>
            </w:r>
          </w:p>
        </w:tc>
        <w:tc>
          <w:tcPr>
            <w:tcW w:w="312" w:type="pct"/>
            <w:vAlign w:val="center"/>
          </w:tcPr>
          <w:p w:rsidR="00DF1C67" w:rsidRPr="000F6ECF" w:rsidRDefault="00DF1C67" w:rsidP="00D27C77">
            <w:pPr>
              <w:jc w:val="center"/>
              <w:rPr>
                <w:sz w:val="16"/>
                <w:szCs w:val="16"/>
              </w:rPr>
            </w:pPr>
            <w:r w:rsidRPr="000F6ECF">
              <w:rPr>
                <w:bCs/>
                <w:spacing w:val="-20"/>
                <w:sz w:val="16"/>
                <w:szCs w:val="16"/>
              </w:rPr>
              <w:t>62 089,3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bCs/>
                <w:spacing w:val="-20"/>
                <w:sz w:val="16"/>
                <w:szCs w:val="16"/>
              </w:rPr>
              <w:t>64 035,2</w:t>
            </w:r>
          </w:p>
        </w:tc>
      </w:tr>
      <w:tr w:rsidR="00DF1C67" w:rsidRPr="00531E97" w:rsidTr="00D27C77">
        <w:trPr>
          <w:trHeight w:val="318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>1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муниципальных заданий в организациях</w:t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полнительного образования 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54 883,5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55 685,0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1572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572DE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1572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1572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 w:rsidRPr="003737B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22"/>
          <w:tblCellSpacing w:w="5" w:type="nil"/>
        </w:trPr>
        <w:tc>
          <w:tcPr>
            <w:tcW w:w="167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0230000590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57 440,6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58 713,5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59 062,6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60 721,3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53 289,3</w:t>
            </w:r>
          </w:p>
        </w:tc>
      </w:tr>
      <w:tr w:rsidR="00DF1C67" w:rsidRPr="00531E97" w:rsidTr="00D27C77">
        <w:trPr>
          <w:trHeight w:val="414"/>
          <w:tblCellSpacing w:w="5" w:type="nil"/>
        </w:trPr>
        <w:tc>
          <w:tcPr>
            <w:tcW w:w="167" w:type="pct"/>
            <w:vMerge w:val="restart"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>2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организаций дополнительного образования в части субсидий на иные цели</w:t>
            </w:r>
          </w:p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2 561,1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CA1C86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CA1C86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CA1C86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CA1C86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CA1C86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3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0230000590</w:t>
            </w: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4 691,1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4 479,3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1 323,0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1368,0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48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504" w:type="pct"/>
            <w:vMerge w:val="restart"/>
          </w:tcPr>
          <w:p w:rsidR="00DF1C67" w:rsidRPr="009E4F0F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>мероприятие 3.3.</w:t>
            </w:r>
          </w:p>
        </w:tc>
        <w:tc>
          <w:tcPr>
            <w:tcW w:w="713" w:type="pct"/>
            <w:vMerge w:val="restart"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Доведение заработной платы педагогических работников в рамках реализации Указа Президента от 07.05.2012   №597;</w:t>
            </w:r>
          </w:p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софинансирование повышения заработной платы</w:t>
            </w:r>
          </w:p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 до % заработной платы учителей     в Ростовской </w:t>
            </w:r>
          </w:p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3 576,3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6 133,9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52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02 300 00590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8 177,4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10 745,9</w:t>
            </w:r>
          </w:p>
        </w:tc>
      </w:tr>
      <w:tr w:rsidR="00DF1C67" w:rsidRPr="00531E97" w:rsidTr="00D27C77">
        <w:trPr>
          <w:trHeight w:val="405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281,6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80,2</w:t>
            </w:r>
          </w:p>
        </w:tc>
        <w:tc>
          <w:tcPr>
            <w:tcW w:w="31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31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312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314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312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312" w:type="pct"/>
            <w:vMerge w:val="restar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DF1C67" w:rsidRPr="00531E97" w:rsidTr="00D27C77">
        <w:trPr>
          <w:trHeight w:val="228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9E4F0F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313AC0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DF1C67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DF1C67" w:rsidRPr="00D20AF7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</w:tcPr>
          <w:p w:rsidR="00DF1C67" w:rsidRPr="00D20AF7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DF1C67" w:rsidRPr="00D20AF7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DF1C67" w:rsidRPr="00D20AF7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</w:tr>
      <w:tr w:rsidR="00DF1C67" w:rsidRPr="00531E97" w:rsidTr="00D27C77">
        <w:trPr>
          <w:trHeight w:val="322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504" w:type="pct"/>
            <w:vMerge w:val="restart"/>
          </w:tcPr>
          <w:p w:rsidR="00DF1C67" w:rsidRPr="009E4F0F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9E4F0F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>мероприятие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313AC0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AC0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безопасных условий образовательной деятельности, в том числе: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395,6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Pr="00313AC0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10,9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520F05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6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</w:tcPr>
          <w:p w:rsidR="00DF1C67" w:rsidRPr="00313AC0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238,5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520F05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8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bottom w:val="nil"/>
            </w:tcBorders>
          </w:tcPr>
          <w:p w:rsidR="00DF1C67" w:rsidRPr="00313AC0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520F05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0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</w:tcPr>
          <w:p w:rsidR="00DF1C67" w:rsidRPr="00313AC0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AC0">
              <w:rPr>
                <w:rFonts w:ascii="Times New Roman" w:hAnsi="Times New Roman" w:cs="Times New Roman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157,1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520F05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10,9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Default="00DF1C67" w:rsidP="00D27C77">
            <w:pPr>
              <w:jc w:val="center"/>
            </w:pPr>
            <w:r w:rsidRPr="00520F05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Default="00DF1C67" w:rsidP="00D27C77">
            <w:pPr>
              <w:jc w:val="center"/>
            </w:pPr>
            <w:r w:rsidRPr="00D20AF7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418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504" w:type="pct"/>
            <w:vMerge w:val="restart"/>
          </w:tcPr>
          <w:p w:rsidR="00DF1C67" w:rsidRPr="009E4F0F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>мероприятие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E4F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bottom w:val="nil"/>
            </w:tcBorders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МБОУ ДОД ЦВР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Merge w:val="restar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02 3 2959</w:t>
            </w:r>
          </w:p>
        </w:tc>
        <w:tc>
          <w:tcPr>
            <w:tcW w:w="133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407,5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1C457C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1C457C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1C457C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1C457C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1C457C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68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286,6</w:t>
            </w:r>
          </w:p>
        </w:tc>
        <w:tc>
          <w:tcPr>
            <w:tcW w:w="313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bottom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72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технадзор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120,0</w:t>
            </w:r>
          </w:p>
        </w:tc>
        <w:tc>
          <w:tcPr>
            <w:tcW w:w="313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</w:tcBorders>
            <w:vAlign w:val="center"/>
          </w:tcPr>
          <w:p w:rsidR="00DF1C67" w:rsidRDefault="00DF1C67" w:rsidP="00D27C77">
            <w:pPr>
              <w:jc w:val="center"/>
            </w:pPr>
            <w:r w:rsidRPr="00A505AF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4.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«Центра психолого-медико-социального сопровождения»</w:t>
            </w:r>
          </w:p>
        </w:tc>
        <w:tc>
          <w:tcPr>
            <w:tcW w:w="625" w:type="pct"/>
            <w:vMerge w:val="restart"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МБУ ЦППМС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0709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2 299,0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2 079,9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1 955,3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2 875,4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2 890,7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2 979,0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2 543,1</w:t>
            </w:r>
          </w:p>
        </w:tc>
      </w:tr>
      <w:tr w:rsidR="00DF1C67" w:rsidRPr="00531E97" w:rsidTr="00D27C77">
        <w:trPr>
          <w:trHeight w:val="470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4</w:t>
            </w:r>
            <w:r w:rsidRPr="002E53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деятельности «Центра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психолого-медико-социального сопровождения»</w:t>
            </w: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02 4 2959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2 299,0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2 079,9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13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02 400 00590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1 955,3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2 872,2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2 890,7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2 979,0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2 543,1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4</w:t>
            </w:r>
            <w:r w:rsidRPr="002E53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на иные цели «Центра психолого-медико-социального сопровождения»</w:t>
            </w: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02 400 00590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3,2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5.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«Центра психолого-медико-социального сопровождения»</w:t>
            </w:r>
          </w:p>
        </w:tc>
        <w:tc>
          <w:tcPr>
            <w:tcW w:w="625" w:type="pct"/>
            <w:vMerge w:val="restart"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МБУ ИМЦ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07 09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2 573,7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2 334,7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2 564,4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2 808,8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2 715,6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2 803,4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2 909,9</w:t>
            </w:r>
          </w:p>
        </w:tc>
      </w:tr>
      <w:tr w:rsidR="00DF1C67" w:rsidRPr="00531E97" w:rsidTr="00D27C77">
        <w:trPr>
          <w:trHeight w:val="398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5</w:t>
            </w:r>
            <w:r w:rsidRPr="002E53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«Информационно-методического цента»</w:t>
            </w: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02 5 2959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2 573,7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2 334,7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198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02 500 00590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2 564,4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2 708,8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2 715,6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2 803,4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2 909,9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5</w:t>
            </w:r>
            <w:r w:rsidRPr="002E53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на иные цели «Информационно-методического цента»</w:t>
            </w: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02 400 00590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100,0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6.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«Центра бухгалтерского обслуживания» учреждений образования</w:t>
            </w:r>
          </w:p>
        </w:tc>
        <w:tc>
          <w:tcPr>
            <w:tcW w:w="625" w:type="pct"/>
            <w:vMerge w:val="restart"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МБУ ЦБО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07 09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10 725,6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10 526,3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10 562,0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10 561,4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10 561,4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10 856,3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12 103,9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6</w:t>
            </w:r>
            <w:r w:rsidRPr="002E53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«Центра бухгалтерского обслуживания» учреждений образования</w:t>
            </w: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02 6 2959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10 725,6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10 526,3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358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02 600 00590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10 562,0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10 465,3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10 513,6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10 856,3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12 103,9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531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2E531B" w:rsidRDefault="00DF1C67" w:rsidP="00D27C77">
            <w:pPr>
              <w:rPr>
                <w:sz w:val="16"/>
                <w:szCs w:val="16"/>
              </w:rPr>
            </w:pPr>
            <w:r w:rsidRPr="002E531B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6</w:t>
            </w:r>
            <w:r w:rsidRPr="002E53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2E531B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на иные цели «Центра бухгалтерского обслуживания» учреждений образования</w:t>
            </w:r>
          </w:p>
        </w:tc>
        <w:tc>
          <w:tcPr>
            <w:tcW w:w="625" w:type="pct"/>
            <w:vMerge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Pr="002E531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02 600 00590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96,1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47,8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228"/>
          <w:tblCellSpacing w:w="5" w:type="nil"/>
        </w:trPr>
        <w:tc>
          <w:tcPr>
            <w:tcW w:w="167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04" w:type="pc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7.</w:t>
            </w:r>
          </w:p>
        </w:tc>
        <w:tc>
          <w:tcPr>
            <w:tcW w:w="713" w:type="pc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Белокалитвинского района «Развитие образования» и прочие мероприятия</w:t>
            </w:r>
          </w:p>
        </w:tc>
        <w:tc>
          <w:tcPr>
            <w:tcW w:w="625" w:type="pct"/>
            <w:vMerge w:val="restart"/>
          </w:tcPr>
          <w:p w:rsidR="00DF1C67" w:rsidRPr="009C7EE1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79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6 696,7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6 742,5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6 758,9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6 874,5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6 379,9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6 548,3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6 951,4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Белокалитвинского района «Развитие образования» и прочие вопросы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0709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02 7 0011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6 027,2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6 191,0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3737B7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02 7 00 00110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6 214,1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5 755,6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5 755,6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5 918,5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6 430,0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713" w:type="pct"/>
            <w:vMerge w:val="restart"/>
          </w:tcPr>
          <w:p w:rsidR="00DF1C67" w:rsidRPr="002E2B02" w:rsidRDefault="00DF1C67" w:rsidP="00D27C77">
            <w:pPr>
              <w:jc w:val="both"/>
            </w:pPr>
            <w:r>
              <w:rPr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0113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02 7 2962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244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48,5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02 700 29620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244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36,2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45,2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45,2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53,5</w:t>
            </w:r>
          </w:p>
        </w:tc>
      </w:tr>
      <w:tr w:rsidR="00DF1C67" w:rsidRPr="00531E97" w:rsidTr="00D27C77">
        <w:trPr>
          <w:trHeight w:val="250"/>
          <w:tblCellSpacing w:w="5" w:type="nil"/>
        </w:trPr>
        <w:tc>
          <w:tcPr>
            <w:tcW w:w="167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504" w:type="pct"/>
            <w:vMerge w:val="restart"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7.3.</w:t>
            </w:r>
          </w:p>
        </w:tc>
        <w:tc>
          <w:tcPr>
            <w:tcW w:w="713" w:type="pct"/>
            <w:vMerge w:val="restart"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материально-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технической базы</w:t>
            </w: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179" w:type="pct"/>
            <w:vMerge w:val="restar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0709</w:t>
            </w: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02 7 00190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621,0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505,5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0,0</w:t>
            </w:r>
          </w:p>
        </w:tc>
      </w:tr>
      <w:tr w:rsidR="00DF1C67" w:rsidRPr="00531E97" w:rsidTr="00D27C77">
        <w:trPr>
          <w:trHeight w:val="524"/>
          <w:tblCellSpacing w:w="5" w:type="nil"/>
        </w:trPr>
        <w:tc>
          <w:tcPr>
            <w:tcW w:w="167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:rsidR="00DF1C67" w:rsidRPr="002E531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</w:tcPr>
          <w:p w:rsidR="00DF1C67" w:rsidRPr="002E531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02 700 00190</w:t>
            </w:r>
          </w:p>
        </w:tc>
        <w:tc>
          <w:tcPr>
            <w:tcW w:w="133" w:type="pct"/>
            <w:vAlign w:val="center"/>
          </w:tcPr>
          <w:p w:rsidR="00DF1C67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312" w:type="pct"/>
            <w:vAlign w:val="center"/>
          </w:tcPr>
          <w:p w:rsidR="00DF1C67" w:rsidRPr="002E531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vAlign w:val="center"/>
          </w:tcPr>
          <w:p w:rsidR="00DF1C67" w:rsidRPr="002E531B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504,3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1 082,7</w:t>
            </w:r>
          </w:p>
        </w:tc>
        <w:tc>
          <w:tcPr>
            <w:tcW w:w="314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579,1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584,6</w:t>
            </w:r>
          </w:p>
        </w:tc>
        <w:tc>
          <w:tcPr>
            <w:tcW w:w="312" w:type="pct"/>
            <w:vAlign w:val="center"/>
          </w:tcPr>
          <w:p w:rsidR="00DF1C67" w:rsidRPr="005E1DDE" w:rsidRDefault="00DF1C67" w:rsidP="00D27C77">
            <w:pPr>
              <w:jc w:val="center"/>
              <w:rPr>
                <w:sz w:val="16"/>
                <w:szCs w:val="16"/>
              </w:rPr>
            </w:pPr>
            <w:r w:rsidRPr="005E1DDE">
              <w:rPr>
                <w:sz w:val="16"/>
                <w:szCs w:val="16"/>
              </w:rPr>
              <w:t>467,9</w:t>
            </w:r>
          </w:p>
        </w:tc>
      </w:tr>
    </w:tbl>
    <w:p w:rsidR="00DF1C67" w:rsidRDefault="00DF1C67" w:rsidP="00DF1C6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Pr="00531E9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Приложение 5.2«</w:t>
      </w:r>
      <w:r>
        <w:rPr>
          <w:sz w:val="28"/>
          <w:szCs w:val="28"/>
        </w:rPr>
        <w:t>Расходы областного и федерального бюджетов</w:t>
      </w:r>
      <w:r w:rsidRPr="002071D9">
        <w:rPr>
          <w:sz w:val="28"/>
          <w:szCs w:val="28"/>
        </w:rPr>
        <w:t xml:space="preserve"> на </w:t>
      </w:r>
      <w:proofErr w:type="gramStart"/>
      <w:r w:rsidRPr="002071D9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Pr="002071D9">
        <w:rPr>
          <w:sz w:val="28"/>
          <w:szCs w:val="28"/>
        </w:rPr>
        <w:t xml:space="preserve">Белокалитвинского района «Развитие образования» </w:t>
      </w:r>
      <w:r w:rsidRPr="005558D1">
        <w:rPr>
          <w:sz w:val="28"/>
          <w:szCs w:val="28"/>
        </w:rPr>
        <w:t>к муниципальной программе   Белокалитвинского района «</w:t>
      </w:r>
      <w:r>
        <w:rPr>
          <w:sz w:val="28"/>
          <w:szCs w:val="28"/>
        </w:rPr>
        <w:t>Развитие образования</w:t>
      </w:r>
      <w:r w:rsidRPr="005558D1">
        <w:rPr>
          <w:sz w:val="28"/>
          <w:szCs w:val="28"/>
        </w:rPr>
        <w:t xml:space="preserve">» </w:t>
      </w:r>
      <w:r w:rsidRPr="005558D1">
        <w:rPr>
          <w:sz w:val="28"/>
          <w:szCs w:val="28"/>
          <w:lang w:eastAsia="ar-SA"/>
        </w:rPr>
        <w:t xml:space="preserve">изложить в </w:t>
      </w:r>
      <w:r>
        <w:rPr>
          <w:sz w:val="28"/>
          <w:szCs w:val="28"/>
          <w:lang w:eastAsia="ar-SA"/>
        </w:rPr>
        <w:t>следующей редакции:</w:t>
      </w:r>
    </w:p>
    <w:p w:rsidR="00DF1C67" w:rsidRDefault="00DF1C67" w:rsidP="00DF1C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РАСХОДЫ областного и федерального бюджетов</w:t>
      </w:r>
      <w:r w:rsidRPr="002071D9">
        <w:rPr>
          <w:sz w:val="28"/>
          <w:szCs w:val="28"/>
        </w:rPr>
        <w:t xml:space="preserve"> на </w:t>
      </w:r>
      <w:proofErr w:type="gramStart"/>
      <w:r w:rsidRPr="002071D9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Pr="002071D9">
        <w:rPr>
          <w:sz w:val="28"/>
          <w:szCs w:val="28"/>
        </w:rPr>
        <w:t>Белокалитвинского района «Развитие образования»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47"/>
        <w:gridCol w:w="2174"/>
        <w:gridCol w:w="1904"/>
        <w:gridCol w:w="417"/>
        <w:gridCol w:w="552"/>
        <w:gridCol w:w="1093"/>
        <w:gridCol w:w="416"/>
        <w:gridCol w:w="957"/>
        <w:gridCol w:w="957"/>
        <w:gridCol w:w="958"/>
        <w:gridCol w:w="957"/>
        <w:gridCol w:w="957"/>
        <w:gridCol w:w="957"/>
        <w:gridCol w:w="958"/>
      </w:tblGrid>
      <w:tr w:rsidR="00DF1C67" w:rsidRPr="0022149B" w:rsidTr="00333C38">
        <w:trPr>
          <w:trHeight w:val="540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№ п/п</w:t>
            </w: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 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подпрограммы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</w:t>
            </w:r>
          </w:p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 xml:space="preserve">основного </w:t>
            </w:r>
            <w:proofErr w:type="gramStart"/>
            <w:r w:rsidRPr="003C576B">
              <w:rPr>
                <w:sz w:val="16"/>
                <w:szCs w:val="16"/>
              </w:rPr>
              <w:t>мероприятия,</w:t>
            </w:r>
            <w:r w:rsidRPr="003C576B">
              <w:rPr>
                <w:sz w:val="16"/>
                <w:szCs w:val="16"/>
              </w:rPr>
              <w:br/>
              <w:t>мероприятия</w:t>
            </w:r>
            <w:proofErr w:type="gramEnd"/>
            <w:r w:rsidRPr="003C576B">
              <w:rPr>
                <w:sz w:val="16"/>
                <w:szCs w:val="16"/>
              </w:rPr>
              <w:t xml:space="preserve">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3C576B">
              <w:rPr>
                <w:sz w:val="16"/>
                <w:szCs w:val="16"/>
              </w:rPr>
              <w:t xml:space="preserve">Ответственный  </w:t>
            </w:r>
            <w:r w:rsidRPr="003C576B">
              <w:rPr>
                <w:sz w:val="16"/>
                <w:szCs w:val="16"/>
              </w:rPr>
              <w:br/>
              <w:t>исполнитель</w:t>
            </w:r>
            <w:proofErr w:type="gramEnd"/>
            <w:r w:rsidRPr="003C576B">
              <w:rPr>
                <w:sz w:val="16"/>
                <w:szCs w:val="16"/>
              </w:rPr>
              <w:t xml:space="preserve">,   </w:t>
            </w:r>
            <w:r w:rsidRPr="003C576B">
              <w:rPr>
                <w:sz w:val="16"/>
                <w:szCs w:val="16"/>
              </w:rPr>
              <w:br/>
              <w:t xml:space="preserve">соисполнители,  </w:t>
            </w:r>
            <w:r w:rsidRPr="003C576B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2127" w:type="dxa"/>
            <w:gridSpan w:val="3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 xml:space="preserve">Код бюджетной </w:t>
            </w:r>
          </w:p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классификации расходов</w:t>
            </w:r>
          </w:p>
        </w:tc>
        <w:tc>
          <w:tcPr>
            <w:tcW w:w="425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7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Расходы (тыс. руб.), годы</w:t>
            </w:r>
          </w:p>
        </w:tc>
      </w:tr>
      <w:tr w:rsidR="00DF1C67" w:rsidRPr="0022149B" w:rsidTr="00333C38">
        <w:tc>
          <w:tcPr>
            <w:tcW w:w="517" w:type="dxa"/>
            <w:vMerge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proofErr w:type="spellStart"/>
            <w:r w:rsidRPr="003C576B">
              <w:rPr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425" w:type="dxa"/>
          </w:tcPr>
          <w:p w:rsidR="00DF1C67" w:rsidRPr="003C576B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3C576B">
              <w:rPr>
                <w:kern w:val="2"/>
                <w:sz w:val="16"/>
                <w:szCs w:val="16"/>
              </w:rPr>
              <w:t>КВР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2020</w:t>
            </w:r>
          </w:p>
        </w:tc>
      </w:tr>
    </w:tbl>
    <w:p w:rsidR="00DF1C67" w:rsidRPr="0022149B" w:rsidRDefault="00DF1C67" w:rsidP="00DF1C67">
      <w:pPr>
        <w:spacing w:line="24" w:lineRule="auto"/>
        <w:rPr>
          <w:sz w:val="16"/>
          <w:szCs w:val="16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47"/>
        <w:gridCol w:w="2174"/>
        <w:gridCol w:w="1904"/>
        <w:gridCol w:w="417"/>
        <w:gridCol w:w="552"/>
        <w:gridCol w:w="1093"/>
        <w:gridCol w:w="416"/>
        <w:gridCol w:w="957"/>
        <w:gridCol w:w="957"/>
        <w:gridCol w:w="958"/>
        <w:gridCol w:w="957"/>
        <w:gridCol w:w="957"/>
        <w:gridCol w:w="957"/>
        <w:gridCol w:w="958"/>
      </w:tblGrid>
      <w:tr w:rsidR="00DF1C67" w:rsidRPr="0022149B" w:rsidTr="00333C38">
        <w:trPr>
          <w:trHeight w:val="164"/>
          <w:tblHeader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F1C67" w:rsidRPr="0022149B" w:rsidTr="00333C38">
        <w:trPr>
          <w:trHeight w:val="73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   Бе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локалитвин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ского района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«Развитие образова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ния»</w:t>
            </w:r>
          </w:p>
        </w:tc>
        <w:tc>
          <w:tcPr>
            <w:tcW w:w="1984" w:type="dxa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724 588,7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808 266,8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680 814,6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  <w:lang w:val="en-US"/>
              </w:rPr>
            </w:pPr>
            <w:r w:rsidRPr="003C576B">
              <w:rPr>
                <w:color w:val="000000"/>
                <w:sz w:val="16"/>
                <w:szCs w:val="16"/>
                <w:lang w:val="en-US"/>
              </w:rPr>
              <w:t>884 860.8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  <w:lang w:val="en-US"/>
              </w:rPr>
            </w:pPr>
            <w:r w:rsidRPr="003C576B">
              <w:rPr>
                <w:color w:val="000000"/>
                <w:sz w:val="16"/>
                <w:szCs w:val="16"/>
                <w:lang w:val="en-US"/>
              </w:rPr>
              <w:t>675 458.2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  <w:lang w:val="en-US"/>
              </w:rPr>
            </w:pPr>
            <w:r w:rsidRPr="003C576B">
              <w:rPr>
                <w:color w:val="000000"/>
                <w:sz w:val="16"/>
                <w:szCs w:val="16"/>
                <w:lang w:val="en-US"/>
              </w:rPr>
              <w:t>690 448.6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  <w:lang w:val="en-US"/>
              </w:rPr>
            </w:pPr>
            <w:r w:rsidRPr="003C576B">
              <w:rPr>
                <w:color w:val="000000"/>
                <w:sz w:val="16"/>
                <w:szCs w:val="16"/>
                <w:lang w:val="en-US"/>
              </w:rPr>
              <w:t>635 743.1</w:t>
            </w:r>
          </w:p>
        </w:tc>
      </w:tr>
      <w:tr w:rsidR="00DF1C67" w:rsidRPr="0022149B" w:rsidTr="00333C38">
        <w:trPr>
          <w:trHeight w:val="272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proofErr w:type="gramStart"/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  <w:proofErr w:type="gramEnd"/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«Развитие дошколь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обра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зования»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организации дошкольного образования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0701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250 149,7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334 189,6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195 227,0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C576B">
              <w:rPr>
                <w:color w:val="000000"/>
                <w:sz w:val="16"/>
                <w:szCs w:val="16"/>
                <w:lang w:val="en-US"/>
              </w:rPr>
              <w:t>339 742.6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158 409,4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ind w:right="-75"/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163 277,7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129 958,4</w:t>
            </w:r>
          </w:p>
        </w:tc>
      </w:tr>
      <w:tr w:rsidR="00DF1C67" w:rsidRPr="0022149B" w:rsidTr="00333C38">
        <w:trPr>
          <w:trHeight w:val="364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1C67" w:rsidRPr="003C576B" w:rsidRDefault="00DF1C67" w:rsidP="00D27C77">
            <w:pPr>
              <w:pStyle w:val="ConsPlusCell"/>
              <w:widowControl/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22149B" w:rsidTr="00333C38">
        <w:trPr>
          <w:trHeight w:val="36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pStyle w:val="ConsPlusCell"/>
              <w:widowControl/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Финансовое обеспе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чение выполнения муниципальных </w:t>
            </w:r>
            <w:proofErr w:type="gramStart"/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даний  в</w:t>
            </w:r>
            <w:proofErr w:type="gramEnd"/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 дошколь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образователь</w:t>
            </w:r>
            <w:r w:rsidRPr="003C576B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организациях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02 1 7202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103 790,4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149 775,7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70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pStyle w:val="ConsPlusCell"/>
              <w:widowControl/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02 100 72020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168 018,1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173 164,1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158 409,4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163 277,7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129 958,4</w:t>
            </w:r>
          </w:p>
        </w:tc>
      </w:tr>
      <w:tr w:rsidR="00DF1C67" w:rsidRPr="0022149B" w:rsidTr="00333C38">
        <w:trPr>
          <w:trHeight w:val="490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1.4.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Строи</w:t>
            </w:r>
            <w:r w:rsidRPr="003C576B">
              <w:rPr>
                <w:sz w:val="16"/>
                <w:szCs w:val="16"/>
              </w:rPr>
              <w:softHyphen/>
              <w:t>тельство и реконст</w:t>
            </w:r>
            <w:r w:rsidRPr="003C576B">
              <w:rPr>
                <w:sz w:val="16"/>
                <w:szCs w:val="16"/>
              </w:rPr>
              <w:softHyphen/>
              <w:t>рукция объектов об</w:t>
            </w:r>
            <w:r w:rsidRPr="003C576B">
              <w:rPr>
                <w:sz w:val="16"/>
                <w:szCs w:val="16"/>
              </w:rPr>
              <w:softHyphen/>
              <w:t>разования муници</w:t>
            </w:r>
            <w:r w:rsidRPr="003C576B">
              <w:rPr>
                <w:sz w:val="16"/>
                <w:szCs w:val="16"/>
              </w:rPr>
              <w:softHyphen/>
              <w:t>пальной собственно</w:t>
            </w:r>
            <w:r w:rsidRPr="003C576B">
              <w:rPr>
                <w:sz w:val="16"/>
                <w:szCs w:val="16"/>
              </w:rPr>
              <w:softHyphen/>
              <w:t>сти, включая газифи</w:t>
            </w:r>
            <w:r w:rsidRPr="003C576B">
              <w:rPr>
                <w:sz w:val="16"/>
                <w:szCs w:val="16"/>
              </w:rPr>
              <w:softHyphen/>
              <w:t>кацию, в том числе: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Администрации Белокалитвинского района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02 1 7305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138 782,9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166 560,3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412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 xml:space="preserve">02 100 </w:t>
            </w:r>
            <w:r w:rsidRPr="003C576B">
              <w:rPr>
                <w:color w:val="000000"/>
                <w:sz w:val="16"/>
                <w:szCs w:val="16"/>
                <w:lang w:val="en-US"/>
              </w:rPr>
              <w:t>S</w:t>
            </w:r>
            <w:r w:rsidRPr="003C576B"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27 208,9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166 578,5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22149B" w:rsidTr="00333C38">
        <w:trPr>
          <w:trHeight w:val="343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- строительство до</w:t>
            </w:r>
            <w:r w:rsidRPr="003C576B">
              <w:rPr>
                <w:sz w:val="16"/>
                <w:szCs w:val="16"/>
              </w:rPr>
              <w:softHyphen/>
              <w:t>школьной обра</w:t>
            </w:r>
            <w:r w:rsidRPr="003C576B">
              <w:rPr>
                <w:sz w:val="16"/>
                <w:szCs w:val="16"/>
              </w:rPr>
              <w:softHyphen/>
              <w:t>зова</w:t>
            </w:r>
            <w:r w:rsidRPr="003C576B">
              <w:rPr>
                <w:sz w:val="16"/>
                <w:szCs w:val="16"/>
              </w:rPr>
              <w:softHyphen/>
              <w:t>тельной орга</w:t>
            </w:r>
            <w:r w:rsidRPr="003C576B">
              <w:rPr>
                <w:sz w:val="16"/>
                <w:szCs w:val="16"/>
              </w:rPr>
              <w:softHyphen/>
              <w:t>низации на 220 мест г. Белая Ка</w:t>
            </w:r>
            <w:r w:rsidRPr="003C576B">
              <w:rPr>
                <w:sz w:val="16"/>
                <w:szCs w:val="16"/>
              </w:rPr>
              <w:softHyphen/>
              <w:t xml:space="preserve">литва, </w:t>
            </w:r>
            <w:proofErr w:type="spellStart"/>
            <w:r w:rsidRPr="003C576B">
              <w:rPr>
                <w:sz w:val="16"/>
                <w:szCs w:val="16"/>
              </w:rPr>
              <w:t>мкр</w:t>
            </w:r>
            <w:proofErr w:type="spellEnd"/>
            <w:r w:rsidRPr="003C576B">
              <w:rPr>
                <w:sz w:val="16"/>
                <w:szCs w:val="16"/>
              </w:rPr>
              <w:t>. Зареч</w:t>
            </w:r>
            <w:r w:rsidRPr="003C576B">
              <w:rPr>
                <w:sz w:val="16"/>
                <w:szCs w:val="16"/>
              </w:rPr>
              <w:softHyphen/>
              <w:t>ный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02 1 7305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66 374,5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55 726,0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22149B" w:rsidTr="00333C38">
        <w:trPr>
          <w:trHeight w:val="343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 xml:space="preserve">02 100 </w:t>
            </w:r>
            <w:r w:rsidRPr="003C576B">
              <w:rPr>
                <w:color w:val="000000"/>
                <w:sz w:val="16"/>
                <w:szCs w:val="16"/>
                <w:lang w:val="en-US"/>
              </w:rPr>
              <w:t>S</w:t>
            </w:r>
            <w:r w:rsidRPr="003C576B"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11 500,0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111 215,9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43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- строительство до</w:t>
            </w:r>
            <w:r w:rsidRPr="003C576B">
              <w:rPr>
                <w:sz w:val="16"/>
                <w:szCs w:val="16"/>
              </w:rPr>
              <w:softHyphen/>
              <w:t>школьной обра</w:t>
            </w:r>
            <w:r w:rsidRPr="003C576B">
              <w:rPr>
                <w:sz w:val="16"/>
                <w:szCs w:val="16"/>
              </w:rPr>
              <w:softHyphen/>
              <w:t>зова</w:t>
            </w:r>
            <w:r w:rsidRPr="003C576B">
              <w:rPr>
                <w:sz w:val="16"/>
                <w:szCs w:val="16"/>
              </w:rPr>
              <w:softHyphen/>
              <w:t>тельной орга</w:t>
            </w:r>
            <w:r w:rsidRPr="003C576B">
              <w:rPr>
                <w:sz w:val="16"/>
                <w:szCs w:val="16"/>
              </w:rPr>
              <w:softHyphen/>
              <w:t>низации на 120 мест г. Белая Ка</w:t>
            </w:r>
            <w:r w:rsidRPr="003C576B">
              <w:rPr>
                <w:sz w:val="16"/>
                <w:szCs w:val="16"/>
              </w:rPr>
              <w:softHyphen/>
              <w:t xml:space="preserve">литва, </w:t>
            </w:r>
            <w:proofErr w:type="spellStart"/>
            <w:r w:rsidRPr="003C576B">
              <w:rPr>
                <w:sz w:val="16"/>
                <w:szCs w:val="16"/>
              </w:rPr>
              <w:t>мкр</w:t>
            </w:r>
            <w:proofErr w:type="spellEnd"/>
            <w:r w:rsidRPr="003C576B">
              <w:rPr>
                <w:sz w:val="16"/>
                <w:szCs w:val="16"/>
              </w:rPr>
              <w:t>. Сол</w:t>
            </w:r>
            <w:r w:rsidRPr="003C576B">
              <w:rPr>
                <w:sz w:val="16"/>
                <w:szCs w:val="16"/>
              </w:rPr>
              <w:softHyphen/>
              <w:t>нечный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02 1 7305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36 204,2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52 636,2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1C67" w:rsidRPr="0022149B" w:rsidTr="00333C38">
        <w:trPr>
          <w:trHeight w:val="375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 xml:space="preserve">02 100 </w:t>
            </w:r>
            <w:r w:rsidRPr="003C576B">
              <w:rPr>
                <w:color w:val="000000"/>
                <w:sz w:val="16"/>
                <w:szCs w:val="16"/>
                <w:lang w:val="en-US"/>
              </w:rPr>
              <w:t>S</w:t>
            </w:r>
            <w:r w:rsidRPr="003C576B"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7 708,9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20 000,0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69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- строительство до</w:t>
            </w:r>
            <w:r w:rsidRPr="003C576B">
              <w:rPr>
                <w:sz w:val="16"/>
                <w:szCs w:val="16"/>
              </w:rPr>
              <w:softHyphen/>
              <w:t xml:space="preserve">школьной </w:t>
            </w:r>
            <w:r w:rsidRPr="003C576B">
              <w:rPr>
                <w:sz w:val="16"/>
                <w:szCs w:val="16"/>
              </w:rPr>
              <w:lastRenderedPageBreak/>
              <w:t>обра</w:t>
            </w:r>
            <w:r w:rsidRPr="003C576B">
              <w:rPr>
                <w:sz w:val="16"/>
                <w:szCs w:val="16"/>
              </w:rPr>
              <w:softHyphen/>
              <w:t>зова</w:t>
            </w:r>
            <w:r w:rsidRPr="003C576B">
              <w:rPr>
                <w:sz w:val="16"/>
                <w:szCs w:val="16"/>
              </w:rPr>
              <w:softHyphen/>
              <w:t>тельной орга</w:t>
            </w:r>
            <w:r w:rsidRPr="003C576B">
              <w:rPr>
                <w:sz w:val="16"/>
                <w:szCs w:val="16"/>
              </w:rPr>
              <w:softHyphen/>
              <w:t xml:space="preserve">низации на 120 мест Белокалитвинский </w:t>
            </w:r>
            <w:proofErr w:type="gramStart"/>
            <w:r w:rsidRPr="003C576B">
              <w:rPr>
                <w:sz w:val="16"/>
                <w:szCs w:val="16"/>
              </w:rPr>
              <w:t>района  Коксовское</w:t>
            </w:r>
            <w:proofErr w:type="gramEnd"/>
            <w:r w:rsidRPr="003C576B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02 1 7305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36 204,2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58 198,1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43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 xml:space="preserve">02 100 </w:t>
            </w:r>
            <w:r w:rsidRPr="003C576B">
              <w:rPr>
                <w:color w:val="000000"/>
                <w:sz w:val="16"/>
                <w:szCs w:val="16"/>
                <w:lang w:val="en-US"/>
              </w:rPr>
              <w:t>S</w:t>
            </w:r>
            <w:r w:rsidRPr="003C576B">
              <w:rPr>
                <w:color w:val="000000"/>
                <w:sz w:val="16"/>
                <w:szCs w:val="16"/>
              </w:rPr>
              <w:t>3050</w:t>
            </w:r>
          </w:p>
        </w:tc>
        <w:tc>
          <w:tcPr>
            <w:tcW w:w="425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bCs/>
                <w:spacing w:val="-20"/>
                <w:sz w:val="16"/>
                <w:szCs w:val="16"/>
              </w:rPr>
              <w:t>414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8 000,0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35 362,6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429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1.7.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Приобретение модульного детского сада, с производственно-хозяйственными инженерным оборудованием и производственно-хозяйственным инвентарем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района, организации дошкольного образования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02 1 5059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6 448,0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4 558,3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80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02 1 7378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1 128,4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1 139,7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80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МБДОУ ДС №17 «Василек»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02 1 5059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2 132,8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80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02 1 7378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373,2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8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МБДОУ ДС №52 «Росинка»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02 1 5059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4 315,2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8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02 1 7378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755,2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75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МБДОУ ДС №43 «Колобок»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02 1 5059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7 103,3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75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02 1 7378</w:t>
            </w:r>
          </w:p>
        </w:tc>
        <w:tc>
          <w:tcPr>
            <w:tcW w:w="425" w:type="dxa"/>
          </w:tcPr>
          <w:p w:rsidR="00DF1C67" w:rsidRDefault="00DF1C67" w:rsidP="00D27C77"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2 435,3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6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МБДОУ ДС №58 «Росинка»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02 1 5059</w:t>
            </w:r>
          </w:p>
        </w:tc>
        <w:tc>
          <w:tcPr>
            <w:tcW w:w="425" w:type="dxa"/>
          </w:tcPr>
          <w:p w:rsidR="00DF1C67" w:rsidRDefault="00DF1C67" w:rsidP="00D27C77"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6 192,0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6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Default="00DF1C67" w:rsidP="00D27C77">
            <w:pPr>
              <w:jc w:val="center"/>
            </w:pPr>
            <w:r w:rsidRPr="003C576B">
              <w:rPr>
                <w:color w:val="000000"/>
                <w:sz w:val="16"/>
                <w:szCs w:val="16"/>
              </w:rPr>
              <w:t>02 1 7378</w:t>
            </w:r>
          </w:p>
        </w:tc>
        <w:tc>
          <w:tcPr>
            <w:tcW w:w="425" w:type="dxa"/>
          </w:tcPr>
          <w:p w:rsidR="00DF1C67" w:rsidRDefault="00DF1C67" w:rsidP="00D27C77"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2 123,0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429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proofErr w:type="gramStart"/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2 .</w:t>
            </w:r>
            <w:proofErr w:type="gramEnd"/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«Развитие общего образова</w:t>
            </w:r>
            <w:r w:rsidRPr="003C576B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</w:p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Белокалитвинского района, общеобразовательные организации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0702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460 896,8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471 483,6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483 023,9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highlight w:val="green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542 541.3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514 471,9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524 525,5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503 027,7</w:t>
            </w:r>
          </w:p>
        </w:tc>
      </w:tr>
      <w:tr w:rsidR="00DF1C67" w:rsidRPr="0022149B" w:rsidTr="00333C38">
        <w:trPr>
          <w:trHeight w:val="370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Финансовое обеспечение выполнения муниципальных заданий в общеобразователь</w:t>
            </w:r>
            <w:r w:rsidRPr="003C576B">
              <w:rPr>
                <w:sz w:val="16"/>
                <w:szCs w:val="16"/>
              </w:rPr>
              <w:softHyphen/>
              <w:t>ных организациях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02 2 7203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460 289,0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470 843,8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7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02 200 00590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481 290,8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509 576,7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514 431,0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524 484,6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502 387,9</w:t>
            </w:r>
          </w:p>
        </w:tc>
      </w:tr>
      <w:tr w:rsidR="00DF1C67" w:rsidRPr="0022149B" w:rsidTr="00333C38">
        <w:trPr>
          <w:trHeight w:val="228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2.3.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Всеобуч по плаванию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02 2 2977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607,8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639,8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59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02200</w:t>
            </w: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 w:rsidRPr="003C576B">
              <w:rPr>
                <w:bCs/>
                <w:spacing w:val="-20"/>
                <w:sz w:val="16"/>
                <w:szCs w:val="16"/>
              </w:rPr>
              <w:t>3110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607,9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639,8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639,8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639,8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639,8</w:t>
            </w:r>
          </w:p>
        </w:tc>
      </w:tr>
      <w:tr w:rsidR="00DF1C67" w:rsidRPr="0022149B" w:rsidTr="00333C38">
        <w:trPr>
          <w:trHeight w:val="36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2.6.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 xml:space="preserve">Расходы на приобретение </w:t>
            </w:r>
            <w:proofErr w:type="spellStart"/>
            <w:r w:rsidRPr="003C576B">
              <w:rPr>
                <w:sz w:val="16"/>
                <w:szCs w:val="16"/>
              </w:rPr>
              <w:t>аппаратно</w:t>
            </w:r>
            <w:proofErr w:type="spellEnd"/>
            <w:r w:rsidRPr="003C576B">
              <w:rPr>
                <w:sz w:val="16"/>
                <w:szCs w:val="16"/>
              </w:rPr>
              <w:t xml:space="preserve"> - программных комплексов доврачебной диагностики состояния здоровья школьников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 xml:space="preserve">02 2 00 </w:t>
            </w: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 w:rsidRPr="003C576B">
              <w:rPr>
                <w:bCs/>
                <w:spacing w:val="-20"/>
                <w:sz w:val="16"/>
                <w:szCs w:val="16"/>
              </w:rPr>
              <w:t>4030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1 125,2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4 449,4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6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2.7.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Разработка проектно-сметной документации на строитель</w:t>
            </w:r>
            <w:r w:rsidRPr="003C576B">
              <w:rPr>
                <w:sz w:val="16"/>
                <w:szCs w:val="16"/>
              </w:rPr>
              <w:softHyphen/>
              <w:t>ство и ре</w:t>
            </w:r>
            <w:r w:rsidRPr="003C576B">
              <w:rPr>
                <w:sz w:val="16"/>
                <w:szCs w:val="16"/>
              </w:rPr>
              <w:softHyphen/>
              <w:t>конструкция объек</w:t>
            </w:r>
            <w:r w:rsidRPr="003C576B">
              <w:rPr>
                <w:sz w:val="16"/>
                <w:szCs w:val="16"/>
              </w:rPr>
              <w:softHyphen/>
              <w:t>тов образования муници</w:t>
            </w:r>
            <w:r w:rsidRPr="003C576B">
              <w:rPr>
                <w:sz w:val="16"/>
                <w:szCs w:val="16"/>
              </w:rPr>
              <w:softHyphen/>
              <w:t>паль</w:t>
            </w:r>
            <w:r w:rsidRPr="003C576B">
              <w:rPr>
                <w:sz w:val="16"/>
                <w:szCs w:val="16"/>
              </w:rPr>
              <w:softHyphen/>
              <w:t>ной собственности, включая газификацию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02200</w:t>
            </w: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 w:rsidRPr="003C576B">
              <w:rPr>
                <w:bCs/>
                <w:spacing w:val="-20"/>
                <w:sz w:val="16"/>
                <w:szCs w:val="16"/>
              </w:rPr>
              <w:t>3060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464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3 199,9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12 525,2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6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2.8.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Перевод котельной с твердого топлива на газ МБОУ СОШ №11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02200</w:t>
            </w: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 w:rsidRPr="003C576B">
              <w:rPr>
                <w:bCs/>
                <w:spacing w:val="-20"/>
                <w:sz w:val="16"/>
                <w:szCs w:val="16"/>
              </w:rPr>
              <w:t>3050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464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10 850,6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6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2.9.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общеобразовательных организациях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 xml:space="preserve">02 2 00 </w:t>
            </w: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S</w:t>
            </w:r>
            <w:r w:rsidRPr="003C576B">
              <w:rPr>
                <w:bCs/>
                <w:spacing w:val="-20"/>
                <w:sz w:val="16"/>
                <w:szCs w:val="16"/>
              </w:rPr>
              <w:t>3740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9 827.2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6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 xml:space="preserve">02 2 00 </w:t>
            </w: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L0970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  <w:lang w:val="en-US"/>
              </w:rPr>
            </w:pPr>
            <w:r w:rsidRPr="003C576B">
              <w:rPr>
                <w:bCs/>
                <w:spacing w:val="-2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  <w:lang w:val="en-US"/>
              </w:rPr>
            </w:pPr>
            <w:r w:rsidRPr="003C576B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  <w:lang w:val="en-US"/>
              </w:rPr>
            </w:pPr>
            <w:r w:rsidRPr="003C576B">
              <w:rPr>
                <w:sz w:val="16"/>
                <w:szCs w:val="16"/>
                <w:lang w:val="en-US"/>
              </w:rPr>
              <w:t>3 997.7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60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proofErr w:type="gramStart"/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3 .</w:t>
            </w:r>
            <w:proofErr w:type="gramEnd"/>
          </w:p>
        </w:tc>
        <w:tc>
          <w:tcPr>
            <w:tcW w:w="2268" w:type="dxa"/>
          </w:tcPr>
          <w:p w:rsidR="00DF1C67" w:rsidRPr="003C576B" w:rsidRDefault="00DF1C67" w:rsidP="00D27C77">
            <w:pPr>
              <w:jc w:val="both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«Развитие дополни</w:t>
            </w:r>
            <w:r w:rsidRPr="003C576B">
              <w:rPr>
                <w:sz w:val="16"/>
                <w:szCs w:val="16"/>
              </w:rPr>
              <w:softHyphen/>
              <w:t>тельного образова</w:t>
            </w:r>
            <w:r w:rsidRPr="003C576B">
              <w:rPr>
                <w:sz w:val="16"/>
                <w:szCs w:val="16"/>
              </w:rPr>
              <w:softHyphen/>
              <w:t>ния»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Отдел образования Администрации Белокалитвинского района, организации дополнитель</w:t>
            </w:r>
            <w:r w:rsidRPr="003C576B">
              <w:rPr>
                <w:sz w:val="16"/>
                <w:szCs w:val="16"/>
              </w:rPr>
              <w:softHyphen/>
              <w:t>ного образова</w:t>
            </w:r>
            <w:r w:rsidRPr="003C576B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0703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11 035,2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348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3.3.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Доведение заработной платы педагогических работников в рамках реализации Указа Президента от 07.05.2012   №597;</w:t>
            </w:r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из них софинансирование повышения заработной платы</w:t>
            </w:r>
          </w:p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педагогических работников до % заработной платы учителей     в Ростовской области 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02 3 7386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611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4 411,7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52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80,2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85,0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85,0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</w:p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100,0</w:t>
            </w:r>
          </w:p>
        </w:tc>
      </w:tr>
      <w:tr w:rsidR="00DF1C67" w:rsidRPr="0022149B" w:rsidTr="00333C38">
        <w:trPr>
          <w:trHeight w:val="418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мероприятие 3.5.</w:t>
            </w:r>
          </w:p>
        </w:tc>
        <w:tc>
          <w:tcPr>
            <w:tcW w:w="2268" w:type="dxa"/>
            <w:tcBorders>
              <w:bottom w:val="nil"/>
            </w:tcBorders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МБОУ ДОД ЦВР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color w:val="000000"/>
                <w:sz w:val="16"/>
                <w:szCs w:val="16"/>
              </w:rPr>
            </w:pPr>
            <w:r w:rsidRPr="003C57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02 3 7308</w:t>
            </w:r>
          </w:p>
        </w:tc>
        <w:tc>
          <w:tcPr>
            <w:tcW w:w="425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612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6 623,5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68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6 623,5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272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технадзор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524"/>
        </w:trPr>
        <w:tc>
          <w:tcPr>
            <w:tcW w:w="517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610" w:type="dxa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Подпрограмма 7.</w:t>
            </w:r>
          </w:p>
        </w:tc>
        <w:tc>
          <w:tcPr>
            <w:tcW w:w="2268" w:type="dxa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Белокалитвинского района «Развитие образования» и прочие мероприятия</w:t>
            </w:r>
          </w:p>
        </w:tc>
        <w:tc>
          <w:tcPr>
            <w:tcW w:w="1984" w:type="dxa"/>
            <w:vMerge w:val="restart"/>
          </w:tcPr>
          <w:p w:rsidR="00DF1C67" w:rsidRPr="003C576B" w:rsidRDefault="00DF1C67" w:rsidP="00D27C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Белокалитвинского района</w:t>
            </w:r>
          </w:p>
        </w:tc>
        <w:tc>
          <w:tcPr>
            <w:tcW w:w="426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2 507,0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2 593,6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2 563,7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2 576,9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2 576,9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2 645,4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2 757,0</w:t>
            </w:r>
          </w:p>
        </w:tc>
      </w:tr>
      <w:tr w:rsidR="00DF1C67" w:rsidRPr="0022149B" w:rsidTr="00333C38">
        <w:trPr>
          <w:trHeight w:val="524"/>
        </w:trPr>
        <w:tc>
          <w:tcPr>
            <w:tcW w:w="517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610" w:type="dxa"/>
            <w:vMerge w:val="restart"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268" w:type="dxa"/>
            <w:vMerge w:val="restart"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76B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Белокалитвинского района «Развитие образования» и прочие вопросы</w:t>
            </w: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907</w:t>
            </w:r>
          </w:p>
        </w:tc>
        <w:tc>
          <w:tcPr>
            <w:tcW w:w="567" w:type="dxa"/>
            <w:vMerge w:val="restart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0709</w:t>
            </w: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02 7 7204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2 507,0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2 593,6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</w:tr>
      <w:tr w:rsidR="00DF1C67" w:rsidRPr="0022149B" w:rsidTr="00333C38">
        <w:trPr>
          <w:trHeight w:val="524"/>
        </w:trPr>
        <w:tc>
          <w:tcPr>
            <w:tcW w:w="517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1C67" w:rsidRPr="003C576B" w:rsidRDefault="00DF1C67" w:rsidP="00D27C77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F1C67" w:rsidRPr="003C576B" w:rsidRDefault="00DF1C67" w:rsidP="00D27C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02 700 72040</w:t>
            </w:r>
          </w:p>
        </w:tc>
        <w:tc>
          <w:tcPr>
            <w:tcW w:w="425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3C576B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2 563,7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2 576,9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2 576,9</w:t>
            </w:r>
          </w:p>
        </w:tc>
        <w:tc>
          <w:tcPr>
            <w:tcW w:w="992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2 645,4</w:t>
            </w:r>
          </w:p>
        </w:tc>
        <w:tc>
          <w:tcPr>
            <w:tcW w:w="993" w:type="dxa"/>
            <w:vAlign w:val="center"/>
          </w:tcPr>
          <w:p w:rsidR="00DF1C67" w:rsidRPr="003C576B" w:rsidRDefault="00DF1C67" w:rsidP="00D27C77">
            <w:pPr>
              <w:jc w:val="center"/>
              <w:rPr>
                <w:sz w:val="16"/>
                <w:szCs w:val="16"/>
              </w:rPr>
            </w:pPr>
            <w:r w:rsidRPr="003C576B">
              <w:rPr>
                <w:sz w:val="16"/>
                <w:szCs w:val="16"/>
              </w:rPr>
              <w:t>2 757,0</w:t>
            </w:r>
          </w:p>
        </w:tc>
      </w:tr>
    </w:tbl>
    <w:p w:rsidR="00DF1C67" w:rsidRDefault="00DF1C67" w:rsidP="00DF1C67">
      <w:pPr>
        <w:keepNext/>
        <w:tabs>
          <w:tab w:val="left" w:pos="9639"/>
        </w:tabs>
        <w:spacing w:line="235" w:lineRule="auto"/>
        <w:outlineLvl w:val="1"/>
        <w:rPr>
          <w:sz w:val="28"/>
          <w:szCs w:val="28"/>
        </w:rPr>
      </w:pPr>
      <w:r>
        <w:rPr>
          <w:sz w:val="28"/>
        </w:rPr>
        <w:lastRenderedPageBreak/>
        <w:t xml:space="preserve">12. Приложение №10 </w:t>
      </w:r>
      <w:r w:rsidRPr="008B63F5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8B63F5">
        <w:rPr>
          <w:sz w:val="28"/>
          <w:szCs w:val="28"/>
        </w:rPr>
        <w:t>Белок</w:t>
      </w:r>
      <w:r>
        <w:rPr>
          <w:sz w:val="28"/>
          <w:szCs w:val="28"/>
        </w:rPr>
        <w:t>а</w:t>
      </w:r>
      <w:r w:rsidRPr="008B63F5">
        <w:rPr>
          <w:sz w:val="28"/>
          <w:szCs w:val="28"/>
        </w:rPr>
        <w:t>литвинского района</w:t>
      </w:r>
      <w:r>
        <w:rPr>
          <w:sz w:val="28"/>
          <w:szCs w:val="28"/>
        </w:rPr>
        <w:t xml:space="preserve"> </w:t>
      </w:r>
      <w:r w:rsidRPr="008B63F5">
        <w:rPr>
          <w:sz w:val="28"/>
          <w:szCs w:val="28"/>
        </w:rPr>
        <w:t>«Развитие образования»</w:t>
      </w:r>
      <w:r>
        <w:rPr>
          <w:sz w:val="28"/>
          <w:szCs w:val="28"/>
        </w:rPr>
        <w:t xml:space="preserve"> изложить в следующей редакции:</w:t>
      </w:r>
    </w:p>
    <w:p w:rsidR="00DF1C67" w:rsidRDefault="00DF1C67" w:rsidP="00DF1C67">
      <w:pPr>
        <w:tabs>
          <w:tab w:val="left" w:pos="9639"/>
        </w:tabs>
        <w:jc w:val="center"/>
        <w:rPr>
          <w:kern w:val="2"/>
          <w:sz w:val="28"/>
          <w:szCs w:val="28"/>
        </w:rPr>
      </w:pPr>
      <w:r w:rsidRPr="00B469FC">
        <w:rPr>
          <w:kern w:val="2"/>
          <w:sz w:val="28"/>
          <w:szCs w:val="28"/>
        </w:rPr>
        <w:t>РАСПРЕДЕЛЕНИЕ</w:t>
      </w:r>
      <w:r>
        <w:rPr>
          <w:kern w:val="2"/>
          <w:sz w:val="28"/>
          <w:szCs w:val="28"/>
        </w:rPr>
        <w:t xml:space="preserve"> </w:t>
      </w:r>
      <w:r w:rsidRPr="00B469FC">
        <w:rPr>
          <w:kern w:val="2"/>
          <w:sz w:val="28"/>
          <w:szCs w:val="28"/>
        </w:rPr>
        <w:t>субсидий по направлениям расходования средств</w:t>
      </w:r>
    </w:p>
    <w:p w:rsidR="00DF1C67" w:rsidRPr="00504971" w:rsidRDefault="00DF1C67" w:rsidP="00DF1C67">
      <w:pPr>
        <w:spacing w:line="24" w:lineRule="auto"/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"/>
        <w:gridCol w:w="1315"/>
        <w:gridCol w:w="663"/>
        <w:gridCol w:w="533"/>
        <w:gridCol w:w="358"/>
        <w:gridCol w:w="479"/>
        <w:gridCol w:w="649"/>
        <w:gridCol w:w="645"/>
        <w:gridCol w:w="482"/>
        <w:gridCol w:w="479"/>
        <w:gridCol w:w="563"/>
        <w:gridCol w:w="564"/>
        <w:gridCol w:w="478"/>
        <w:gridCol w:w="479"/>
        <w:gridCol w:w="683"/>
        <w:gridCol w:w="663"/>
        <w:gridCol w:w="533"/>
        <w:gridCol w:w="533"/>
        <w:gridCol w:w="793"/>
        <w:gridCol w:w="663"/>
        <w:gridCol w:w="533"/>
        <w:gridCol w:w="533"/>
        <w:gridCol w:w="402"/>
        <w:gridCol w:w="403"/>
        <w:gridCol w:w="402"/>
        <w:gridCol w:w="369"/>
      </w:tblGrid>
      <w:tr w:rsidR="00DF1C67" w:rsidRPr="00111C96" w:rsidTr="00D27C77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F67883" w:rsidRDefault="00DF1C67" w:rsidP="00D27C77">
            <w:pPr>
              <w:spacing w:line="2" w:lineRule="atLeast"/>
              <w:jc w:val="center"/>
              <w:rPr>
                <w:bCs/>
                <w:spacing w:val="-20"/>
                <w:sz w:val="16"/>
                <w:szCs w:val="16"/>
              </w:rPr>
            </w:pPr>
            <w:r w:rsidRPr="00F67883">
              <w:rPr>
                <w:bCs/>
                <w:spacing w:val="-20"/>
                <w:sz w:val="16"/>
                <w:szCs w:val="16"/>
              </w:rPr>
              <w:t>Наименование муниципального</w:t>
            </w:r>
          </w:p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о</w:t>
            </w:r>
            <w:r w:rsidRPr="00F67883">
              <w:rPr>
                <w:bCs/>
                <w:spacing w:val="-20"/>
                <w:sz w:val="16"/>
                <w:szCs w:val="16"/>
              </w:rPr>
              <w:t>бразования, организации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2014 год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2015 год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2016 год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  <w:lang w:val="en-US"/>
              </w:rPr>
              <w:t xml:space="preserve">2017 </w:t>
            </w:r>
            <w:r w:rsidRPr="00111C96">
              <w:rPr>
                <w:bCs/>
                <w:kern w:val="2"/>
                <w:sz w:val="16"/>
                <w:szCs w:val="16"/>
              </w:rPr>
              <w:t>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2018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2019</w:t>
            </w:r>
          </w:p>
        </w:tc>
      </w:tr>
      <w:tr w:rsidR="00DF1C67" w:rsidRPr="00111C96" w:rsidTr="00D27C77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111C96">
              <w:rPr>
                <w:bCs/>
                <w:kern w:val="2"/>
                <w:sz w:val="16"/>
                <w:szCs w:val="16"/>
              </w:rPr>
              <w:t>Всего(</w:t>
            </w:r>
            <w:proofErr w:type="gramEnd"/>
            <w:r w:rsidRPr="00111C96">
              <w:rPr>
                <w:bCs/>
                <w:kern w:val="2"/>
                <w:sz w:val="16"/>
                <w:szCs w:val="16"/>
              </w:rPr>
              <w:t>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111C96">
              <w:rPr>
                <w:bCs/>
                <w:kern w:val="2"/>
                <w:sz w:val="16"/>
                <w:szCs w:val="16"/>
              </w:rPr>
              <w:t>Всего(</w:t>
            </w:r>
            <w:proofErr w:type="gramEnd"/>
            <w:r w:rsidRPr="00111C96">
              <w:rPr>
                <w:bCs/>
                <w:kern w:val="2"/>
                <w:sz w:val="16"/>
                <w:szCs w:val="16"/>
              </w:rPr>
              <w:t>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111C96">
              <w:rPr>
                <w:bCs/>
                <w:kern w:val="2"/>
                <w:sz w:val="16"/>
                <w:szCs w:val="16"/>
              </w:rPr>
              <w:t>Всего(</w:t>
            </w:r>
            <w:proofErr w:type="gramEnd"/>
            <w:r w:rsidRPr="00111C96">
              <w:rPr>
                <w:bCs/>
                <w:kern w:val="2"/>
                <w:sz w:val="16"/>
                <w:szCs w:val="16"/>
              </w:rPr>
              <w:t>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Всего </w:t>
            </w: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111C96">
              <w:rPr>
                <w:bCs/>
                <w:kern w:val="2"/>
                <w:sz w:val="16"/>
                <w:szCs w:val="16"/>
              </w:rPr>
              <w:t>Всего(</w:t>
            </w:r>
            <w:proofErr w:type="gramEnd"/>
            <w:r w:rsidRPr="00111C96">
              <w:rPr>
                <w:bCs/>
                <w:kern w:val="2"/>
                <w:sz w:val="16"/>
                <w:szCs w:val="16"/>
              </w:rPr>
              <w:t>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111C96">
              <w:rPr>
                <w:bCs/>
                <w:kern w:val="2"/>
                <w:sz w:val="16"/>
                <w:szCs w:val="16"/>
              </w:rPr>
              <w:t>Всего(</w:t>
            </w:r>
            <w:proofErr w:type="gramEnd"/>
            <w:r w:rsidRPr="00111C96">
              <w:rPr>
                <w:bCs/>
                <w:kern w:val="2"/>
                <w:sz w:val="16"/>
                <w:szCs w:val="16"/>
              </w:rPr>
              <w:t>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в том числе</w:t>
            </w:r>
          </w:p>
        </w:tc>
      </w:tr>
      <w:tr w:rsidR="00DF1C67" w:rsidRPr="00111C96" w:rsidTr="00D27C77">
        <w:trPr>
          <w:cantSplit/>
          <w:trHeight w:val="3022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за счет средств област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</w:t>
            </w:r>
            <w:r w:rsidRPr="00111C96">
              <w:rPr>
                <w:bCs/>
                <w:spacing w:val="-10"/>
                <w:kern w:val="2"/>
                <w:sz w:val="16"/>
                <w:szCs w:val="16"/>
              </w:rPr>
              <w:t xml:space="preserve">средств </w:t>
            </w:r>
            <w:r w:rsidRPr="00111C96">
              <w:rPr>
                <w:bCs/>
                <w:kern w:val="2"/>
                <w:sz w:val="16"/>
                <w:szCs w:val="16"/>
              </w:rPr>
              <w:t>фе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де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раль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1C67" w:rsidRPr="00111C96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средств </w:t>
            </w:r>
            <w:r>
              <w:rPr>
                <w:bCs/>
                <w:kern w:val="2"/>
                <w:sz w:val="16"/>
                <w:szCs w:val="16"/>
              </w:rPr>
              <w:t>местного бюджета (тыс. рублей)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за счет средств област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</w:t>
            </w:r>
            <w:r w:rsidRPr="00111C96">
              <w:rPr>
                <w:bCs/>
                <w:spacing w:val="-10"/>
                <w:kern w:val="2"/>
                <w:sz w:val="16"/>
                <w:szCs w:val="16"/>
              </w:rPr>
              <w:t>средств</w:t>
            </w:r>
            <w:r w:rsidRPr="00111C96">
              <w:rPr>
                <w:bCs/>
                <w:kern w:val="2"/>
                <w:sz w:val="16"/>
                <w:szCs w:val="16"/>
              </w:rPr>
              <w:t xml:space="preserve"> фе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де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раль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средств </w:t>
            </w:r>
            <w:r>
              <w:rPr>
                <w:bCs/>
                <w:kern w:val="2"/>
                <w:sz w:val="16"/>
                <w:szCs w:val="16"/>
              </w:rPr>
              <w:t>местного бюджета (тыс. рублей)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за счет средств област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</w:t>
            </w:r>
            <w:r w:rsidRPr="00111C96">
              <w:rPr>
                <w:bCs/>
                <w:spacing w:val="-10"/>
                <w:kern w:val="2"/>
                <w:sz w:val="16"/>
                <w:szCs w:val="16"/>
              </w:rPr>
              <w:t>средств</w:t>
            </w:r>
            <w:r w:rsidRPr="00111C96">
              <w:rPr>
                <w:bCs/>
                <w:kern w:val="2"/>
                <w:sz w:val="16"/>
                <w:szCs w:val="16"/>
              </w:rPr>
              <w:t xml:space="preserve"> фе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де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раль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средств </w:t>
            </w:r>
            <w:r>
              <w:rPr>
                <w:bCs/>
                <w:kern w:val="2"/>
                <w:sz w:val="16"/>
                <w:szCs w:val="16"/>
              </w:rPr>
              <w:t>местного бюджета (тыс. рублей)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за счет средств област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</w:t>
            </w:r>
            <w:r w:rsidRPr="00111C96">
              <w:rPr>
                <w:bCs/>
                <w:spacing w:val="-10"/>
                <w:kern w:val="2"/>
                <w:sz w:val="16"/>
                <w:szCs w:val="16"/>
              </w:rPr>
              <w:t>средств</w:t>
            </w:r>
            <w:r w:rsidRPr="00111C96">
              <w:rPr>
                <w:bCs/>
                <w:kern w:val="2"/>
                <w:sz w:val="16"/>
                <w:szCs w:val="16"/>
              </w:rPr>
              <w:t xml:space="preserve"> фе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де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раль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средств </w:t>
            </w:r>
            <w:r>
              <w:rPr>
                <w:bCs/>
                <w:kern w:val="2"/>
                <w:sz w:val="16"/>
                <w:szCs w:val="16"/>
              </w:rPr>
              <w:t>местного бюджета (тыс. рублей)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за счет средств област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</w:t>
            </w:r>
            <w:r w:rsidRPr="00111C96">
              <w:rPr>
                <w:bCs/>
                <w:spacing w:val="-10"/>
                <w:kern w:val="2"/>
                <w:sz w:val="16"/>
                <w:szCs w:val="16"/>
              </w:rPr>
              <w:t>средств</w:t>
            </w:r>
            <w:r w:rsidRPr="00111C96">
              <w:rPr>
                <w:bCs/>
                <w:kern w:val="2"/>
                <w:sz w:val="16"/>
                <w:szCs w:val="16"/>
              </w:rPr>
              <w:t xml:space="preserve"> фе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де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раль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средств </w:t>
            </w:r>
            <w:r>
              <w:rPr>
                <w:bCs/>
                <w:kern w:val="2"/>
                <w:sz w:val="16"/>
                <w:szCs w:val="16"/>
              </w:rPr>
              <w:t>местного бюджета (тыс. рублей)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за счет средств област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</w:t>
            </w:r>
            <w:r w:rsidRPr="00111C96">
              <w:rPr>
                <w:bCs/>
                <w:spacing w:val="-10"/>
                <w:kern w:val="2"/>
                <w:sz w:val="16"/>
                <w:szCs w:val="16"/>
              </w:rPr>
              <w:t>средств</w:t>
            </w:r>
            <w:r w:rsidRPr="00111C96">
              <w:rPr>
                <w:bCs/>
                <w:kern w:val="2"/>
                <w:sz w:val="16"/>
                <w:szCs w:val="16"/>
              </w:rPr>
              <w:t xml:space="preserve"> фе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де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раль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ного бюд</w:t>
            </w:r>
            <w:r w:rsidRPr="00111C96">
              <w:rPr>
                <w:bCs/>
                <w:kern w:val="2"/>
                <w:sz w:val="16"/>
                <w:szCs w:val="16"/>
              </w:rPr>
              <w:softHyphen/>
              <w:t>жета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>(тыс. рублей)</w:t>
            </w:r>
          </w:p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C67" w:rsidRPr="00111C96" w:rsidRDefault="00DF1C67" w:rsidP="00D27C77">
            <w:pPr>
              <w:spacing w:line="2" w:lineRule="atLeast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111C96">
              <w:rPr>
                <w:bCs/>
                <w:kern w:val="2"/>
                <w:sz w:val="16"/>
                <w:szCs w:val="16"/>
              </w:rPr>
              <w:t xml:space="preserve">за счет средств </w:t>
            </w:r>
            <w:r>
              <w:rPr>
                <w:bCs/>
                <w:kern w:val="2"/>
                <w:sz w:val="16"/>
                <w:szCs w:val="16"/>
              </w:rPr>
              <w:t>местного бюджета (тыс. рублей)</w:t>
            </w:r>
          </w:p>
        </w:tc>
      </w:tr>
    </w:tbl>
    <w:p w:rsidR="00DF1C67" w:rsidRDefault="00DF1C67" w:rsidP="00DF1C67">
      <w:pPr>
        <w:keepNext/>
        <w:tabs>
          <w:tab w:val="left" w:pos="9639"/>
        </w:tabs>
        <w:spacing w:line="24" w:lineRule="auto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220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4"/>
        <w:gridCol w:w="1315"/>
        <w:gridCol w:w="511"/>
        <w:gridCol w:w="153"/>
        <w:gridCol w:w="410"/>
        <w:gridCol w:w="123"/>
        <w:gridCol w:w="358"/>
        <w:gridCol w:w="479"/>
        <w:gridCol w:w="649"/>
        <w:gridCol w:w="563"/>
        <w:gridCol w:w="82"/>
        <w:gridCol w:w="482"/>
        <w:gridCol w:w="479"/>
        <w:gridCol w:w="563"/>
        <w:gridCol w:w="564"/>
        <w:gridCol w:w="478"/>
        <w:gridCol w:w="479"/>
        <w:gridCol w:w="683"/>
        <w:gridCol w:w="663"/>
        <w:gridCol w:w="533"/>
        <w:gridCol w:w="533"/>
        <w:gridCol w:w="793"/>
        <w:gridCol w:w="663"/>
        <w:gridCol w:w="533"/>
        <w:gridCol w:w="533"/>
        <w:gridCol w:w="402"/>
        <w:gridCol w:w="403"/>
        <w:gridCol w:w="402"/>
        <w:gridCol w:w="369"/>
      </w:tblGrid>
      <w:tr w:rsidR="00DF1C67" w:rsidRPr="00111C96" w:rsidTr="00D27C77">
        <w:trPr>
          <w:trHeight w:val="129"/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bCs/>
                <w:kern w:val="2"/>
                <w:sz w:val="14"/>
                <w:szCs w:val="14"/>
              </w:rPr>
            </w:pPr>
            <w:r>
              <w:br w:type="page"/>
            </w:r>
            <w:r w:rsidRPr="00504971">
              <w:rPr>
                <w:bCs/>
                <w:kern w:val="2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bCs/>
                <w:kern w:val="2"/>
                <w:sz w:val="14"/>
                <w:szCs w:val="14"/>
              </w:rPr>
            </w:pPr>
            <w:r w:rsidRPr="00504971">
              <w:rPr>
                <w:bCs/>
                <w:kern w:val="2"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6"/>
                <w:kern w:val="2"/>
                <w:sz w:val="14"/>
                <w:szCs w:val="14"/>
              </w:rPr>
            </w:pPr>
            <w:r w:rsidRPr="00504971">
              <w:rPr>
                <w:bCs/>
                <w:spacing w:val="-16"/>
                <w:kern w:val="2"/>
                <w:sz w:val="14"/>
                <w:szCs w:val="1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bCs/>
                <w:spacing w:val="-10"/>
                <w:kern w:val="2"/>
                <w:sz w:val="14"/>
                <w:szCs w:val="14"/>
              </w:rPr>
            </w:pPr>
            <w:r w:rsidRPr="00504971">
              <w:rPr>
                <w:bCs/>
                <w:spacing w:val="-10"/>
                <w:kern w:val="2"/>
                <w:sz w:val="14"/>
                <w:szCs w:val="14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504971" w:rsidRDefault="00DF1C67" w:rsidP="00D27C77">
            <w:pPr>
              <w:spacing w:line="2" w:lineRule="atLeast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504971">
              <w:rPr>
                <w:spacing w:val="-10"/>
                <w:kern w:val="2"/>
                <w:sz w:val="14"/>
                <w:szCs w:val="14"/>
              </w:rPr>
              <w:t>26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kern w:val="2"/>
                <w:sz w:val="16"/>
                <w:szCs w:val="16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Белокалитвинский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146 435,9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138 782,9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6"/>
                <w:kern w:val="2"/>
                <w:sz w:val="16"/>
                <w:szCs w:val="16"/>
              </w:rPr>
            </w:pPr>
            <w:r w:rsidRPr="002427BD">
              <w:rPr>
                <w:bCs/>
                <w:spacing w:val="-16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7 653,0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166 560,3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175 075,2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8 514,9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29 146,9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27 208,9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1 938,0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213 823,5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177</w:t>
            </w:r>
            <w:r w:rsidRPr="002427BD">
              <w:rPr>
                <w:spacing w:val="-10"/>
                <w:kern w:val="2"/>
                <w:sz w:val="16"/>
                <w:szCs w:val="16"/>
                <w:lang w:val="en-US"/>
              </w:rPr>
              <w:t>429</w:t>
            </w:r>
            <w:r w:rsidRPr="002427BD">
              <w:rPr>
                <w:spacing w:val="-10"/>
                <w:kern w:val="2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36394,4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71305,5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71305,5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kern w:val="2"/>
                <w:sz w:val="16"/>
                <w:szCs w:val="16"/>
              </w:rPr>
              <w:t>Субсидия на капитальный ремонт муниципальных образовательных учреждений (за исключением аварийных)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6 910,1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6 623,5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8"/>
                <w:kern w:val="2"/>
                <w:sz w:val="16"/>
                <w:szCs w:val="16"/>
              </w:rPr>
            </w:pPr>
            <w:r w:rsidRPr="002427BD">
              <w:rPr>
                <w:bCs/>
                <w:spacing w:val="-18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>
              <w:rPr>
                <w:bCs/>
                <w:spacing w:val="-10"/>
                <w:kern w:val="2"/>
                <w:sz w:val="16"/>
                <w:szCs w:val="16"/>
              </w:rPr>
              <w:t>286,6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bCs/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2427BD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bCs/>
                <w:kern w:val="2"/>
                <w:sz w:val="16"/>
                <w:szCs w:val="16"/>
              </w:rPr>
              <w:t>Субсидия на разработку проектно-сметной документации на капитальный ремонт муниципальных образовательных учреждений</w:t>
            </w:r>
          </w:p>
        </w:tc>
      </w:tr>
      <w:tr w:rsidR="00DF1C67" w:rsidRPr="002427BD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3404,2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3 199,9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13324,7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12 525,2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799,5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</w:tr>
      <w:tr w:rsidR="00DF1C67" w:rsidRPr="002427BD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СОШ №11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3404,2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3 199,9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204,3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13324,7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12 525,2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799,5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kern w:val="2"/>
                <w:sz w:val="16"/>
                <w:szCs w:val="16"/>
              </w:rPr>
            </w:pPr>
            <w:r w:rsidRPr="002427BD">
              <w:rPr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kern w:val="2"/>
                <w:sz w:val="16"/>
                <w:szCs w:val="16"/>
              </w:rPr>
              <w:t>Субсидия на реализацию проекта «Всеобуч по плаванию»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646,6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427BD">
              <w:rPr>
                <w:bCs/>
                <w:spacing w:val="-20"/>
                <w:kern w:val="2"/>
                <w:sz w:val="16"/>
                <w:szCs w:val="16"/>
              </w:rPr>
              <w:t>607,8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427BD">
              <w:rPr>
                <w:bCs/>
                <w:spacing w:val="-2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38,8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680,6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427BD">
              <w:rPr>
                <w:bCs/>
                <w:spacing w:val="-20"/>
                <w:kern w:val="2"/>
                <w:sz w:val="16"/>
                <w:szCs w:val="16"/>
              </w:rPr>
              <w:t>639,8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427BD">
              <w:rPr>
                <w:bCs/>
                <w:spacing w:val="-2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40,8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646,7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427BD">
              <w:rPr>
                <w:bCs/>
                <w:spacing w:val="-20"/>
                <w:kern w:val="2"/>
                <w:sz w:val="16"/>
                <w:szCs w:val="16"/>
              </w:rPr>
              <w:t>607,9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38,8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639,8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639,8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40,9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680,7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639,8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40,9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kern w:val="2"/>
                <w:sz w:val="16"/>
                <w:szCs w:val="16"/>
              </w:rPr>
              <w:t>Крутинская</w:t>
            </w:r>
            <w:proofErr w:type="spellEnd"/>
            <w:r>
              <w:rPr>
                <w:bCs/>
                <w:kern w:val="2"/>
                <w:sz w:val="16"/>
                <w:szCs w:val="16"/>
              </w:rPr>
              <w:t xml:space="preserve"> ООШ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34,1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2,2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Ленинская ООШ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kern w:val="2"/>
                <w:sz w:val="16"/>
                <w:szCs w:val="16"/>
              </w:rPr>
              <w:t>Литвиновская</w:t>
            </w:r>
            <w:proofErr w:type="spellEnd"/>
            <w:r>
              <w:rPr>
                <w:bCs/>
                <w:kern w:val="2"/>
                <w:sz w:val="16"/>
                <w:szCs w:val="16"/>
              </w:rPr>
              <w:t xml:space="preserve"> СОШ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85,1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СОШ №10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6E0670">
              <w:rPr>
                <w:bCs/>
                <w:kern w:val="2"/>
                <w:sz w:val="16"/>
                <w:szCs w:val="16"/>
              </w:rPr>
              <w:t>МБОУ СОШ №1</w:t>
            </w: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85.1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6E0670">
              <w:rPr>
                <w:bCs/>
                <w:kern w:val="2"/>
                <w:sz w:val="16"/>
                <w:szCs w:val="16"/>
              </w:rPr>
              <w:t>МБОУ СОШ №</w:t>
            </w:r>
            <w:r>
              <w:rPr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6E0670">
              <w:rPr>
                <w:bCs/>
                <w:kern w:val="2"/>
                <w:sz w:val="16"/>
                <w:szCs w:val="16"/>
              </w:rPr>
              <w:t>МБОУ СОШ №</w:t>
            </w:r>
            <w:r>
              <w:rPr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6E0670">
              <w:rPr>
                <w:bCs/>
                <w:kern w:val="2"/>
                <w:sz w:val="16"/>
                <w:szCs w:val="16"/>
              </w:rPr>
              <w:t>МБОУ СОШ №</w:t>
            </w:r>
            <w:r>
              <w:rPr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85A73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</w:pPr>
            <w:r w:rsidRPr="004207CC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6,1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kern w:val="2"/>
                <w:sz w:val="16"/>
                <w:szCs w:val="16"/>
              </w:rPr>
              <w:t>Субсидия на проведение мероприятий по энергосбережен</w:t>
            </w:r>
            <w:r>
              <w:rPr>
                <w:bCs/>
                <w:kern w:val="2"/>
                <w:sz w:val="16"/>
                <w:szCs w:val="16"/>
              </w:rPr>
              <w:t xml:space="preserve">ию в части замены </w:t>
            </w:r>
            <w:proofErr w:type="gramStart"/>
            <w:r>
              <w:rPr>
                <w:bCs/>
                <w:kern w:val="2"/>
                <w:sz w:val="16"/>
                <w:szCs w:val="16"/>
              </w:rPr>
              <w:t xml:space="preserve">существующих  </w:t>
            </w:r>
            <w:r w:rsidRPr="002427BD">
              <w:rPr>
                <w:bCs/>
                <w:kern w:val="2"/>
                <w:sz w:val="16"/>
                <w:szCs w:val="16"/>
              </w:rPr>
              <w:t>деревянных</w:t>
            </w:r>
            <w:proofErr w:type="gramEnd"/>
            <w:r w:rsidRPr="002427BD">
              <w:rPr>
                <w:bCs/>
                <w:kern w:val="2"/>
                <w:sz w:val="16"/>
                <w:szCs w:val="16"/>
              </w:rPr>
              <w:t xml:space="preserve"> окон и наружных дверных блоков в муниципальных образовательных учреждениях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10 454,6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427BD">
              <w:rPr>
                <w:bCs/>
                <w:spacing w:val="-20"/>
                <w:kern w:val="2"/>
                <w:sz w:val="16"/>
                <w:szCs w:val="16"/>
              </w:rPr>
              <w:t>9 827,2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627,4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kern w:val="2"/>
                <w:sz w:val="16"/>
                <w:szCs w:val="16"/>
              </w:rPr>
              <w:t>Насонтовская</w:t>
            </w:r>
            <w:proofErr w:type="spellEnd"/>
            <w:r>
              <w:rPr>
                <w:bCs/>
                <w:kern w:val="2"/>
                <w:sz w:val="16"/>
                <w:szCs w:val="16"/>
              </w:rPr>
              <w:t xml:space="preserve"> ООШ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Default="00DF1C67" w:rsidP="00D27C77">
            <w:pPr>
              <w:jc w:val="center"/>
            </w:pPr>
            <w:r w:rsidRPr="00CA5FC1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СОШ№17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4530,9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4259,0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Default="00DF1C67" w:rsidP="00D27C77">
            <w:pPr>
              <w:jc w:val="center"/>
            </w:pPr>
            <w:r w:rsidRPr="00CA5FC1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271,9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Default="00DF1C67" w:rsidP="00D27C77">
            <w:r w:rsidRPr="00C12C45">
              <w:rPr>
                <w:bCs/>
                <w:kern w:val="2"/>
                <w:sz w:val="16"/>
                <w:szCs w:val="16"/>
              </w:rPr>
              <w:t>МБОУ СОШ№</w:t>
            </w:r>
            <w:r>
              <w:rPr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698,5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Default="00DF1C67" w:rsidP="00D27C77">
            <w:pPr>
              <w:jc w:val="center"/>
            </w:pPr>
            <w:r w:rsidRPr="00E82182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Default="00DF1C67" w:rsidP="00D27C77">
            <w:r w:rsidRPr="00C12C45">
              <w:rPr>
                <w:bCs/>
                <w:kern w:val="2"/>
                <w:sz w:val="16"/>
                <w:szCs w:val="16"/>
              </w:rPr>
              <w:t>МБОУ СОШ№</w:t>
            </w:r>
            <w:r>
              <w:rPr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3537,6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3325,3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Default="00DF1C67" w:rsidP="00D27C77">
            <w:pPr>
              <w:jc w:val="center"/>
            </w:pPr>
            <w:r w:rsidRPr="00E82182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Чапаевская СОШ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923,0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Default="00DF1C67" w:rsidP="00D27C77">
            <w:pPr>
              <w:jc w:val="center"/>
            </w:pPr>
            <w:r w:rsidRPr="00E82182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bCs/>
                <w:kern w:val="2"/>
                <w:sz w:val="16"/>
                <w:szCs w:val="16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427BD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3 997,7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1 199,3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2 798,4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Краснодонецкая СОШ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1502,3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1051,6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МБОУ СОШ №10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2495,4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1746,8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2427BD" w:rsidRDefault="00DF1C67" w:rsidP="00D27C77">
            <w:pPr>
              <w:jc w:val="center"/>
              <w:rPr>
                <w:sz w:val="16"/>
                <w:szCs w:val="16"/>
              </w:rPr>
            </w:pPr>
            <w:r w:rsidRPr="002427BD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bCs/>
                <w:kern w:val="2"/>
                <w:sz w:val="16"/>
                <w:szCs w:val="16"/>
              </w:rPr>
              <w:t>Субсидия на приобретение модульных детских садов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7 576,4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1 128,4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6 448,0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17 853,6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4 558,3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13 295,3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15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23662A">
              <w:rPr>
                <w:bCs/>
                <w:kern w:val="2"/>
                <w:sz w:val="16"/>
                <w:szCs w:val="16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DF1C67" w:rsidRPr="00111C96" w:rsidTr="00D27C77">
        <w:trPr>
          <w:cantSplit/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111C96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Белокалитвинский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>
              <w:rPr>
                <w:bCs/>
                <w:spacing w:val="-20"/>
                <w:kern w:val="2"/>
                <w:sz w:val="16"/>
                <w:szCs w:val="16"/>
              </w:rPr>
              <w:t>4693,3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bCs/>
                <w:spacing w:val="-20"/>
                <w:kern w:val="2"/>
                <w:sz w:val="16"/>
                <w:szCs w:val="16"/>
              </w:rPr>
            </w:pPr>
            <w:r w:rsidRPr="0023662A">
              <w:rPr>
                <w:bCs/>
                <w:spacing w:val="-20"/>
                <w:kern w:val="2"/>
                <w:sz w:val="16"/>
                <w:szCs w:val="16"/>
              </w:rPr>
              <w:t>4 411,7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281,6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ind w:left="-57" w:right="-57"/>
              <w:jc w:val="center"/>
              <w:rPr>
                <w:spacing w:val="-10"/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7" w:rsidRPr="0023662A" w:rsidRDefault="00DF1C67" w:rsidP="00D27C77">
            <w:pPr>
              <w:jc w:val="center"/>
              <w:rPr>
                <w:sz w:val="16"/>
                <w:szCs w:val="16"/>
              </w:rPr>
            </w:pPr>
            <w:r w:rsidRPr="0023662A">
              <w:rPr>
                <w:spacing w:val="-10"/>
                <w:kern w:val="2"/>
                <w:sz w:val="16"/>
                <w:szCs w:val="16"/>
              </w:rPr>
              <w:t>–</w:t>
            </w:r>
          </w:p>
        </w:tc>
      </w:tr>
    </w:tbl>
    <w:p w:rsidR="00DF1C67" w:rsidRDefault="00DF1C67" w:rsidP="00DF1C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13.Добавить Приложение № 12, изложив его в следующей редакции:</w:t>
      </w:r>
    </w:p>
    <w:p w:rsidR="00DF1C67" w:rsidRDefault="00DF1C67" w:rsidP="00DF1C6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«ПЕРЕЧЕНЬ </w:t>
      </w:r>
      <w:r w:rsidRPr="00AB1CF2">
        <w:rPr>
          <w:kern w:val="2"/>
          <w:sz w:val="28"/>
          <w:szCs w:val="28"/>
        </w:rPr>
        <w:t>инвестиционных проектов (объек</w:t>
      </w:r>
      <w:r>
        <w:rPr>
          <w:kern w:val="2"/>
          <w:sz w:val="28"/>
          <w:szCs w:val="28"/>
        </w:rPr>
        <w:t xml:space="preserve">тов капитального строительства, </w:t>
      </w:r>
      <w:r w:rsidRPr="00AB1CF2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2"/>
        <w:gridCol w:w="3028"/>
        <w:gridCol w:w="1402"/>
        <w:gridCol w:w="1473"/>
        <w:gridCol w:w="1204"/>
        <w:gridCol w:w="1037"/>
        <w:gridCol w:w="1118"/>
        <w:gridCol w:w="920"/>
        <w:gridCol w:w="950"/>
        <w:gridCol w:w="1085"/>
        <w:gridCol w:w="950"/>
        <w:gridCol w:w="951"/>
      </w:tblGrid>
      <w:tr w:rsidR="00DF1C67" w:rsidRPr="00AB1CF2" w:rsidTr="00D27C77">
        <w:trPr>
          <w:tblHeader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 xml:space="preserve">Наименование </w:t>
            </w:r>
          </w:p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инвестиционного проекта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Номер и дата положитель</w:t>
            </w:r>
            <w:r w:rsidRPr="00EE7DE7">
              <w:rPr>
                <w:kern w:val="2"/>
                <w:sz w:val="16"/>
                <w:szCs w:val="16"/>
              </w:rPr>
              <w:softHyphen/>
              <w:t>ного заключе</w:t>
            </w:r>
            <w:r w:rsidRPr="00EE7DE7">
              <w:rPr>
                <w:kern w:val="2"/>
                <w:sz w:val="16"/>
                <w:szCs w:val="16"/>
              </w:rPr>
              <w:softHyphen/>
              <w:t>ния государ</w:t>
            </w:r>
            <w:r w:rsidRPr="00EE7DE7">
              <w:rPr>
                <w:kern w:val="2"/>
                <w:sz w:val="16"/>
                <w:szCs w:val="16"/>
              </w:rPr>
              <w:softHyphen/>
              <w:t>ственной (не</w:t>
            </w:r>
            <w:r w:rsidRPr="00EE7DE7">
              <w:rPr>
                <w:kern w:val="2"/>
                <w:sz w:val="16"/>
                <w:szCs w:val="16"/>
              </w:rPr>
              <w:softHyphen/>
              <w:t>государствен</w:t>
            </w:r>
            <w:r w:rsidRPr="00EE7DE7">
              <w:rPr>
                <w:kern w:val="2"/>
                <w:sz w:val="16"/>
                <w:szCs w:val="16"/>
              </w:rPr>
              <w:softHyphen/>
              <w:t>ной) экспер</w:t>
            </w:r>
            <w:r w:rsidRPr="00EE7DE7">
              <w:rPr>
                <w:kern w:val="2"/>
                <w:sz w:val="16"/>
                <w:szCs w:val="16"/>
              </w:rPr>
              <w:softHyphen/>
              <w:t>тизы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 xml:space="preserve">Источник </w:t>
            </w:r>
            <w:r w:rsidRPr="00EE7DE7">
              <w:rPr>
                <w:spacing w:val="-4"/>
                <w:kern w:val="2"/>
                <w:sz w:val="16"/>
                <w:szCs w:val="16"/>
              </w:rPr>
              <w:t>финансирования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 xml:space="preserve">Объем </w:t>
            </w:r>
          </w:p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расходов, всего</w:t>
            </w:r>
          </w:p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(тыс. рублей)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В том числе по годам реализации</w:t>
            </w:r>
          </w:p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государственной программы (тыс. рублей)</w:t>
            </w:r>
          </w:p>
        </w:tc>
      </w:tr>
      <w:tr w:rsidR="00DF1C67" w:rsidRPr="00AB1CF2" w:rsidTr="00D27C77">
        <w:trPr>
          <w:tblHeader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EE7DE7" w:rsidRDefault="00DF1C67" w:rsidP="00D27C77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EE7DE7" w:rsidRDefault="00DF1C67" w:rsidP="00D27C77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EE7DE7" w:rsidRDefault="00DF1C67" w:rsidP="00D27C77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EE7DE7" w:rsidRDefault="00DF1C67" w:rsidP="00D27C77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EE7DE7" w:rsidRDefault="00DF1C67" w:rsidP="00D27C77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EE7DE7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EE7DE7">
              <w:rPr>
                <w:kern w:val="2"/>
                <w:sz w:val="16"/>
                <w:szCs w:val="16"/>
              </w:rPr>
              <w:t>2020</w:t>
            </w:r>
          </w:p>
        </w:tc>
      </w:tr>
    </w:tbl>
    <w:p w:rsidR="00DF1C67" w:rsidRDefault="00DF1C67" w:rsidP="00DF1C67">
      <w:pPr>
        <w:autoSpaceDE w:val="0"/>
        <w:autoSpaceDN w:val="0"/>
        <w:adjustRightInd w:val="0"/>
        <w:spacing w:line="24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3"/>
        <w:gridCol w:w="3020"/>
        <w:gridCol w:w="1402"/>
        <w:gridCol w:w="1472"/>
        <w:gridCol w:w="1204"/>
        <w:gridCol w:w="1039"/>
        <w:gridCol w:w="1119"/>
        <w:gridCol w:w="921"/>
        <w:gridCol w:w="951"/>
        <w:gridCol w:w="1086"/>
        <w:gridCol w:w="951"/>
        <w:gridCol w:w="952"/>
      </w:tblGrid>
      <w:tr w:rsidR="00DF1C67" w:rsidRPr="00AC5B40" w:rsidTr="00D27C7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624946,4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146435,9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175075,2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29146,9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202972,9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71315,5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499130,6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138782,9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166 560,3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27 208,9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166578,5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  <w:lang w:val="en-US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125815,8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7653,0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8514,9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1938,0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36394,4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71315,5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Строительство дошкольной образовательной организации на 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220 мест, г. Белая Калитва, 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proofErr w:type="spellStart"/>
            <w:r w:rsidRPr="00064DCF">
              <w:rPr>
                <w:kern w:val="2"/>
                <w:sz w:val="20"/>
                <w:szCs w:val="20"/>
              </w:rPr>
              <w:t>мкр</w:t>
            </w:r>
            <w:proofErr w:type="spellEnd"/>
            <w:r w:rsidRPr="00064DCF">
              <w:rPr>
                <w:kern w:val="2"/>
                <w:sz w:val="20"/>
                <w:szCs w:val="20"/>
              </w:rPr>
              <w:t>. Заречный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№ 61-1-5-1201-13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от 27.12.2013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262559,8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69405,6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58504,5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12551,8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122097,9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244816,4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66 374,5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55 726,0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11 500,0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111 215,9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17743,4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3031,1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2778,5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1051,8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10882,0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Строительство дошкольной образовательной организации на 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120 мест, г. Белая Калитва, </w:t>
            </w:r>
          </w:p>
          <w:p w:rsidR="00DF1C67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proofErr w:type="spellStart"/>
            <w:r w:rsidRPr="00064DCF">
              <w:rPr>
                <w:kern w:val="2"/>
                <w:sz w:val="20"/>
                <w:szCs w:val="20"/>
              </w:rPr>
              <w:t>мкр</w:t>
            </w:r>
            <w:proofErr w:type="spellEnd"/>
            <w:r w:rsidRPr="00064DCF">
              <w:rPr>
                <w:kern w:val="2"/>
                <w:sz w:val="20"/>
                <w:szCs w:val="20"/>
              </w:rPr>
              <w:t>. Солнечный</w:t>
            </w:r>
          </w:p>
          <w:p w:rsidR="00DF1C67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№ 61-1-5-1203-13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от 30.12.2013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183 398,0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38 515,2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55 278,4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8 178,9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40 664,1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40761,4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116 549,3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36 204,2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52 636,2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7 708,9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20 000,0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66 848,7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2 311,0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2642,2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20664,1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40761,4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Строительство дошкольной образовательной организации на 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120 мест Белокалитвинского района, Коксовское с/п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№ 61-1-5-1209-13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от 30.12.2013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178978,6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38515,1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61292,3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8416,2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40210,9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30554,1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59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137764,9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36 204,2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58 198,1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8 000,0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35 362,6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59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41213,7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2310,9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autoSpaceDE w:val="0"/>
              <w:autoSpaceDN w:val="0"/>
              <w:adjustRightInd w:val="0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3094,2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416,2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4848,3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5E1DDE">
              <w:rPr>
                <w:spacing w:val="-12"/>
                <w:kern w:val="2"/>
                <w:sz w:val="20"/>
                <w:szCs w:val="20"/>
              </w:rPr>
              <w:t>30544,1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15540,9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15540,9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3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12049,9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12049,9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3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2798,4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2798,4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3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692,6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692,6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Перевод котельной Муниципального общеобразовательного </w:t>
            </w:r>
            <w:r w:rsidRPr="00064DCF">
              <w:rPr>
                <w:kern w:val="2"/>
                <w:sz w:val="20"/>
                <w:szCs w:val="20"/>
              </w:rPr>
              <w:lastRenderedPageBreak/>
              <w:t xml:space="preserve">учреждения средней </w:t>
            </w:r>
            <w:r w:rsidRPr="00064DCF">
              <w:rPr>
                <w:spacing w:val="-6"/>
                <w:kern w:val="2"/>
                <w:sz w:val="20"/>
                <w:szCs w:val="20"/>
              </w:rPr>
              <w:t>общеобразовательной школы № 11,</w:t>
            </w:r>
            <w:r w:rsidRPr="00064DCF">
              <w:rPr>
                <w:kern w:val="2"/>
                <w:sz w:val="20"/>
                <w:szCs w:val="20"/>
              </w:rPr>
              <w:t xml:space="preserve"> п. Горняцкий Белокалитвинского района Ростовской области, с твердого топлива на природный газ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lastRenderedPageBreak/>
              <w:t>№ 61-1-50379-12</w:t>
            </w:r>
            <w:r w:rsidRPr="00064DCF">
              <w:rPr>
                <w:kern w:val="2"/>
                <w:sz w:val="20"/>
                <w:szCs w:val="20"/>
              </w:rPr>
              <w:t xml:space="preserve"> от 29.06.2012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11 543,2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11 543,2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10 850,6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10 850,6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692,6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692,6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2.2.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Капитальный ремонт спортивного зала МБОУ Краснодонецкая СОШ по адресу: Ростовская область, Белокалитвинский район, </w:t>
            </w:r>
            <w:r w:rsidRPr="00064DCF">
              <w:rPr>
                <w:kern w:val="2"/>
                <w:sz w:val="20"/>
                <w:szCs w:val="20"/>
              </w:rPr>
              <w:br/>
              <w:t xml:space="preserve">ст. Краснодонецкая, </w:t>
            </w:r>
            <w:r w:rsidRPr="00064DCF">
              <w:rPr>
                <w:kern w:val="2"/>
                <w:sz w:val="20"/>
                <w:szCs w:val="20"/>
              </w:rPr>
              <w:br/>
              <w:t>ул. Центральная, 13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064DCF" w:rsidRDefault="00DF1C67" w:rsidP="00D27C77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1 502,3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1 502,3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450,7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450,7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1 051,6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1 051,6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 xml:space="preserve">Капитальный ремонт спортивного зала МБОУ СОШ № 10 по адресу: Ростовская область, Белокалитвинский район, </w:t>
            </w:r>
            <w:r w:rsidRPr="00064DCF">
              <w:rPr>
                <w:kern w:val="2"/>
                <w:sz w:val="20"/>
                <w:szCs w:val="20"/>
              </w:rPr>
              <w:br/>
              <w:t>пос. Горняцкий, ул. Театральная, 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7" w:rsidRPr="00064DCF" w:rsidRDefault="00DF1C67" w:rsidP="00D27C77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2 495,4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2 495,4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748,6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748,6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45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1 746,8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1 746,8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416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«Развитие дополнительного образования»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6 910,1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6 910,1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2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6623,5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6623,5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28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местный </w:t>
            </w:r>
            <w:r w:rsidRPr="00064DCF">
              <w:rPr>
                <w:kern w:val="2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286,6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286,6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250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3.1.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064DCF">
              <w:rPr>
                <w:rFonts w:eastAsia="Calibri"/>
                <w:kern w:val="2"/>
                <w:sz w:val="20"/>
                <w:szCs w:val="20"/>
                <w:lang w:eastAsia="en-US"/>
              </w:rPr>
              <w:t>Капитальный ремонт муниципального образовательного учреждения дополнительного образования детей Шолоховского Центра внешкольной работы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pacing w:val="-12"/>
                <w:kern w:val="2"/>
                <w:sz w:val="20"/>
                <w:szCs w:val="20"/>
                <w:lang w:eastAsia="en-US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№</w:t>
            </w:r>
            <w:r w:rsidRPr="00064DCF">
              <w:rPr>
                <w:rFonts w:eastAsia="Calibri"/>
                <w:spacing w:val="-12"/>
                <w:kern w:val="2"/>
                <w:sz w:val="20"/>
                <w:szCs w:val="20"/>
                <w:lang w:eastAsia="en-US"/>
              </w:rPr>
              <w:t xml:space="preserve"> 6-3-1-0546-11</w:t>
            </w:r>
          </w:p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rFonts w:eastAsia="Calibri"/>
                <w:sz w:val="20"/>
                <w:szCs w:val="20"/>
                <w:lang w:eastAsia="en-US"/>
              </w:rPr>
              <w:t>от 06.12.2011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6 910,1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6 910,1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40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064DCF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6623,5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D813CC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6623,5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  <w:tr w:rsidR="00DF1C67" w:rsidRPr="00AC5B40" w:rsidTr="00D27C77">
        <w:trPr>
          <w:trHeight w:val="38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C67" w:rsidRPr="00064DCF" w:rsidRDefault="00DF1C67" w:rsidP="00D27C77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местный </w:t>
            </w:r>
            <w:r w:rsidRPr="00064DCF">
              <w:rPr>
                <w:kern w:val="2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286,6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5E1DDE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>
              <w:rPr>
                <w:spacing w:val="-12"/>
                <w:kern w:val="2"/>
                <w:sz w:val="20"/>
                <w:szCs w:val="20"/>
              </w:rPr>
              <w:t>286,6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67" w:rsidRPr="00064DCF" w:rsidRDefault="00DF1C67" w:rsidP="00D27C77">
            <w:pPr>
              <w:spacing w:line="235" w:lineRule="auto"/>
              <w:jc w:val="center"/>
              <w:rPr>
                <w:spacing w:val="-12"/>
                <w:kern w:val="2"/>
                <w:sz w:val="20"/>
                <w:szCs w:val="20"/>
              </w:rPr>
            </w:pPr>
            <w:r w:rsidRPr="00064DCF">
              <w:rPr>
                <w:spacing w:val="-12"/>
                <w:kern w:val="2"/>
                <w:sz w:val="20"/>
                <w:szCs w:val="20"/>
              </w:rPr>
              <w:t>–</w:t>
            </w:r>
          </w:p>
        </w:tc>
      </w:tr>
    </w:tbl>
    <w:p w:rsidR="00DF1C67" w:rsidRPr="008B63F5" w:rsidRDefault="00DF1C67" w:rsidP="00DF1C67">
      <w:pPr>
        <w:keepNext/>
        <w:tabs>
          <w:tab w:val="left" w:pos="9639"/>
        </w:tabs>
        <w:spacing w:line="235" w:lineRule="auto"/>
        <w:outlineLvl w:val="1"/>
        <w:rPr>
          <w:sz w:val="28"/>
          <w:szCs w:val="28"/>
        </w:rPr>
      </w:pPr>
    </w:p>
    <w:p w:rsidR="00DF1C67" w:rsidRPr="000058AA" w:rsidRDefault="00DF1C67" w:rsidP="00DF1C67">
      <w:pPr>
        <w:jc w:val="both"/>
        <w:rPr>
          <w:sz w:val="28"/>
        </w:rPr>
      </w:pPr>
    </w:p>
    <w:p w:rsidR="00DF1C67" w:rsidRDefault="00DF1C67" w:rsidP="00DF1C67">
      <w:pPr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                                                                  Л.Г. Василенко</w:t>
      </w:r>
    </w:p>
    <w:p w:rsidR="00DF1C67" w:rsidRDefault="00DF1C67" w:rsidP="00DF1C67">
      <w:pPr>
        <w:jc w:val="both"/>
        <w:rPr>
          <w:sz w:val="28"/>
        </w:rPr>
      </w:pPr>
    </w:p>
    <w:p w:rsidR="00DF1C67" w:rsidRPr="00A5390F" w:rsidRDefault="00DF1C67" w:rsidP="00DF1C67">
      <w:pPr>
        <w:rPr>
          <w:sz w:val="28"/>
          <w:szCs w:val="28"/>
        </w:rPr>
      </w:pPr>
    </w:p>
    <w:p w:rsidR="00DF1C67" w:rsidRDefault="00DF1C67" w:rsidP="00DF1C67">
      <w:pPr>
        <w:ind w:firstLine="709"/>
        <w:jc w:val="both"/>
        <w:sectPr w:rsidR="00DF1C67" w:rsidSect="00DF1C6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F8" w:rsidRDefault="00EF34F8">
      <w:r>
        <w:separator/>
      </w:r>
    </w:p>
  </w:endnote>
  <w:endnote w:type="continuationSeparator" w:id="0">
    <w:p w:rsidR="00EF34F8" w:rsidRDefault="00EF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33C38" w:rsidRPr="00333C38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33C38">
      <w:rPr>
        <w:noProof/>
        <w:sz w:val="14"/>
        <w:lang w:val="en-US"/>
      </w:rPr>
      <w:t>G</w:t>
    </w:r>
    <w:r w:rsidR="00333C38" w:rsidRPr="00333C38">
      <w:rPr>
        <w:noProof/>
        <w:sz w:val="14"/>
      </w:rPr>
      <w:t>:\Мои документы\Постановления\изм_1776-сентябрь.</w:t>
    </w:r>
    <w:r w:rsidR="00333C3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847CFB" w:rsidRPr="00847CFB">
      <w:rPr>
        <w:noProof/>
        <w:sz w:val="14"/>
      </w:rPr>
      <w:t>9/7/2017 5:08:00</w:t>
    </w:r>
    <w:r w:rsidR="00847CFB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333C38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847CFB">
      <w:rPr>
        <w:noProof/>
        <w:sz w:val="14"/>
        <w:lang w:val="en-US"/>
      </w:rPr>
      <w:t>21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47CFB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F8" w:rsidRDefault="00EF34F8">
      <w:r>
        <w:separator/>
      </w:r>
    </w:p>
  </w:footnote>
  <w:footnote w:type="continuationSeparator" w:id="0">
    <w:p w:rsidR="00EF34F8" w:rsidRDefault="00EF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67" w:rsidRDefault="00DF1C67" w:rsidP="0040492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FE3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0C1346"/>
    <w:multiLevelType w:val="hybridMultilevel"/>
    <w:tmpl w:val="4AF62B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61503E"/>
    <w:multiLevelType w:val="hybridMultilevel"/>
    <w:tmpl w:val="467A344A"/>
    <w:lvl w:ilvl="0" w:tplc="54DAC8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C3EA96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582D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9EDE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0269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4E06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8A5B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324C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97C17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40983"/>
    <w:multiLevelType w:val="hybridMultilevel"/>
    <w:tmpl w:val="A9F23DE2"/>
    <w:lvl w:ilvl="0" w:tplc="6CCE9C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87A49"/>
    <w:multiLevelType w:val="hybridMultilevel"/>
    <w:tmpl w:val="5F42F82C"/>
    <w:lvl w:ilvl="0" w:tplc="2B968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D3AA9"/>
    <w:multiLevelType w:val="hybridMultilevel"/>
    <w:tmpl w:val="8E6E9128"/>
    <w:lvl w:ilvl="0" w:tplc="062039B0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E50132"/>
    <w:multiLevelType w:val="hybridMultilevel"/>
    <w:tmpl w:val="272C1DD6"/>
    <w:lvl w:ilvl="0" w:tplc="987A2EA8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CB35851"/>
    <w:multiLevelType w:val="hybridMultilevel"/>
    <w:tmpl w:val="C20A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C4591F"/>
    <w:multiLevelType w:val="multilevel"/>
    <w:tmpl w:val="F4342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4E7163D"/>
    <w:multiLevelType w:val="hybridMultilevel"/>
    <w:tmpl w:val="958A6DBE"/>
    <w:lvl w:ilvl="0" w:tplc="351E10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D1EA0"/>
    <w:multiLevelType w:val="hybridMultilevel"/>
    <w:tmpl w:val="3C946DB0"/>
    <w:lvl w:ilvl="0" w:tplc="EA22B0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CFE5F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4A3F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60F0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CA1D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68AE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08C7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2048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CD438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A637924"/>
    <w:multiLevelType w:val="hybridMultilevel"/>
    <w:tmpl w:val="D6E8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D56144"/>
    <w:multiLevelType w:val="hybridMultilevel"/>
    <w:tmpl w:val="5B16E6CA"/>
    <w:lvl w:ilvl="0" w:tplc="11B81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72B77"/>
    <w:multiLevelType w:val="hybridMultilevel"/>
    <w:tmpl w:val="564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9551E"/>
    <w:multiLevelType w:val="hybridMultilevel"/>
    <w:tmpl w:val="3FE6CEB2"/>
    <w:lvl w:ilvl="0" w:tplc="14486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C73DE6"/>
    <w:multiLevelType w:val="hybridMultilevel"/>
    <w:tmpl w:val="AF524CA4"/>
    <w:lvl w:ilvl="0" w:tplc="A790D4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5B2F82"/>
    <w:multiLevelType w:val="hybridMultilevel"/>
    <w:tmpl w:val="2EE8DFD2"/>
    <w:lvl w:ilvl="0" w:tplc="F06CF2C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7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33C38"/>
    <w:rsid w:val="00346A95"/>
    <w:rsid w:val="0037568B"/>
    <w:rsid w:val="003F3219"/>
    <w:rsid w:val="00405D8A"/>
    <w:rsid w:val="00446556"/>
    <w:rsid w:val="00464534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47CFB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15566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DF1C67"/>
    <w:rsid w:val="00E57C9A"/>
    <w:rsid w:val="00E6029D"/>
    <w:rsid w:val="00E84D87"/>
    <w:rsid w:val="00E9655A"/>
    <w:rsid w:val="00EA0F1C"/>
    <w:rsid w:val="00EF34F8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0DFF-E26F-41AB-8ED2-D5E6893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1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F1C6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F1C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C67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F1C6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uiPriority w:val="99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1C6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DF1C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F1C6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F1C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F1C67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F1C67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DF1C67"/>
    <w:rPr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DF1C67"/>
    <w:rPr>
      <w:b/>
      <w:sz w:val="28"/>
    </w:rPr>
  </w:style>
  <w:style w:type="paragraph" w:customStyle="1" w:styleId="211">
    <w:name w:val="Основной текст 21"/>
    <w:basedOn w:val="a"/>
    <w:uiPriority w:val="99"/>
    <w:rsid w:val="00DF1C67"/>
    <w:pPr>
      <w:ind w:firstLine="720"/>
      <w:jc w:val="both"/>
    </w:pPr>
    <w:rPr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DF1C67"/>
    <w:pPr>
      <w:ind w:firstLine="720"/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F1C67"/>
    <w:rPr>
      <w:sz w:val="24"/>
      <w:szCs w:val="24"/>
    </w:rPr>
  </w:style>
  <w:style w:type="paragraph" w:styleId="a8">
    <w:name w:val="Body Text"/>
    <w:basedOn w:val="a"/>
    <w:link w:val="a9"/>
    <w:uiPriority w:val="99"/>
    <w:rsid w:val="00DF1C67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F1C67"/>
    <w:rPr>
      <w:sz w:val="28"/>
    </w:rPr>
  </w:style>
  <w:style w:type="paragraph" w:styleId="aa">
    <w:name w:val="Body Text Indent"/>
    <w:basedOn w:val="a"/>
    <w:link w:val="ab"/>
    <w:uiPriority w:val="99"/>
    <w:rsid w:val="00DF1C67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DF1C67"/>
    <w:rPr>
      <w:sz w:val="28"/>
    </w:rPr>
  </w:style>
  <w:style w:type="paragraph" w:customStyle="1" w:styleId="Postan">
    <w:name w:val="Postan"/>
    <w:basedOn w:val="a"/>
    <w:uiPriority w:val="99"/>
    <w:rsid w:val="00DF1C67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DF1C67"/>
    <w:rPr>
      <w:rFonts w:cs="Times New Roman"/>
    </w:rPr>
  </w:style>
  <w:style w:type="paragraph" w:styleId="22">
    <w:name w:val="List Bullet 2"/>
    <w:basedOn w:val="a"/>
    <w:autoRedefine/>
    <w:uiPriority w:val="99"/>
    <w:rsid w:val="00DF1C67"/>
    <w:pPr>
      <w:ind w:firstLine="355"/>
      <w:jc w:val="both"/>
    </w:pPr>
    <w:rPr>
      <w:sz w:val="28"/>
      <w:szCs w:val="28"/>
    </w:rPr>
  </w:style>
  <w:style w:type="character" w:customStyle="1" w:styleId="TitleChar">
    <w:name w:val="Title Char"/>
    <w:uiPriority w:val="99"/>
    <w:locked/>
    <w:rsid w:val="00DF1C67"/>
    <w:rPr>
      <w:b/>
      <w:sz w:val="28"/>
    </w:rPr>
  </w:style>
  <w:style w:type="paragraph" w:styleId="ad">
    <w:name w:val="Title"/>
    <w:basedOn w:val="a"/>
    <w:link w:val="ae"/>
    <w:uiPriority w:val="99"/>
    <w:qFormat/>
    <w:rsid w:val="00DF1C6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DF1C67"/>
    <w:rPr>
      <w:rFonts w:ascii="Calibri" w:eastAsia="Calibri" w:hAnsi="Calibri"/>
      <w:b/>
      <w:sz w:val="28"/>
    </w:rPr>
  </w:style>
  <w:style w:type="character" w:customStyle="1" w:styleId="TitleChar1">
    <w:name w:val="Title Char1"/>
    <w:basedOn w:val="a0"/>
    <w:uiPriority w:val="99"/>
    <w:locked/>
    <w:rsid w:val="00DF1C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DF1C67"/>
    <w:rPr>
      <w:rFonts w:ascii="Cambria" w:hAnsi="Cambria"/>
      <w:sz w:val="24"/>
    </w:rPr>
  </w:style>
  <w:style w:type="paragraph" w:styleId="af">
    <w:name w:val="Subtitle"/>
    <w:basedOn w:val="a"/>
    <w:next w:val="a"/>
    <w:link w:val="af0"/>
    <w:uiPriority w:val="99"/>
    <w:qFormat/>
    <w:rsid w:val="00DF1C67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DF1C67"/>
    <w:rPr>
      <w:rFonts w:ascii="Cambria" w:eastAsia="Calibri" w:hAnsi="Cambria"/>
      <w:sz w:val="24"/>
    </w:rPr>
  </w:style>
  <w:style w:type="character" w:customStyle="1" w:styleId="SubtitleChar1">
    <w:name w:val="Subtitle Char1"/>
    <w:basedOn w:val="a0"/>
    <w:uiPriority w:val="99"/>
    <w:locked/>
    <w:rsid w:val="00DF1C67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DF1C67"/>
    <w:rPr>
      <w:sz w:val="28"/>
    </w:rPr>
  </w:style>
  <w:style w:type="paragraph" w:styleId="23">
    <w:name w:val="Body Text 2"/>
    <w:basedOn w:val="a"/>
    <w:link w:val="24"/>
    <w:uiPriority w:val="99"/>
    <w:rsid w:val="00DF1C67"/>
    <w:rPr>
      <w:rFonts w:ascii="Calibri" w:eastAsia="Calibri" w:hAnsi="Calibri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DF1C67"/>
    <w:rPr>
      <w:rFonts w:ascii="Calibri" w:eastAsia="Calibri" w:hAnsi="Calibri"/>
      <w:sz w:val="28"/>
    </w:rPr>
  </w:style>
  <w:style w:type="character" w:customStyle="1" w:styleId="BodyText2Char1">
    <w:name w:val="Body Text 2 Char1"/>
    <w:basedOn w:val="a0"/>
    <w:uiPriority w:val="99"/>
    <w:semiHidden/>
    <w:locked/>
    <w:rsid w:val="00DF1C67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DF1C67"/>
    <w:rPr>
      <w:b/>
      <w:sz w:val="24"/>
    </w:rPr>
  </w:style>
  <w:style w:type="paragraph" w:styleId="31">
    <w:name w:val="Body Text 3"/>
    <w:basedOn w:val="a"/>
    <w:link w:val="32"/>
    <w:uiPriority w:val="99"/>
    <w:rsid w:val="00DF1C67"/>
    <w:pPr>
      <w:spacing w:line="360" w:lineRule="auto"/>
      <w:jc w:val="both"/>
    </w:pPr>
    <w:rPr>
      <w:rFonts w:ascii="Calibri" w:eastAsia="Calibri" w:hAnsi="Calibri"/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F1C67"/>
    <w:rPr>
      <w:rFonts w:ascii="Calibri" w:eastAsia="Calibri" w:hAnsi="Calibri"/>
      <w:b/>
      <w:sz w:val="24"/>
    </w:rPr>
  </w:style>
  <w:style w:type="character" w:customStyle="1" w:styleId="BodyText3Char1">
    <w:name w:val="Body Text 3 Char1"/>
    <w:basedOn w:val="a0"/>
    <w:uiPriority w:val="99"/>
    <w:semiHidden/>
    <w:locked/>
    <w:rsid w:val="00DF1C67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DF1C67"/>
    <w:rPr>
      <w:sz w:val="28"/>
    </w:rPr>
  </w:style>
  <w:style w:type="paragraph" w:styleId="25">
    <w:name w:val="Body Text Indent 2"/>
    <w:basedOn w:val="a"/>
    <w:link w:val="26"/>
    <w:uiPriority w:val="99"/>
    <w:rsid w:val="00DF1C67"/>
    <w:pPr>
      <w:ind w:firstLine="567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F1C67"/>
    <w:rPr>
      <w:rFonts w:ascii="Calibri" w:eastAsia="Calibri" w:hAnsi="Calibri"/>
      <w:sz w:val="28"/>
    </w:rPr>
  </w:style>
  <w:style w:type="character" w:customStyle="1" w:styleId="BodyTextIndent2Char1">
    <w:name w:val="Body Text Indent 2 Char1"/>
    <w:basedOn w:val="a0"/>
    <w:uiPriority w:val="99"/>
    <w:semiHidden/>
    <w:locked/>
    <w:rsid w:val="00DF1C67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DF1C67"/>
    <w:rPr>
      <w:sz w:val="28"/>
    </w:rPr>
  </w:style>
  <w:style w:type="paragraph" w:styleId="33">
    <w:name w:val="Body Text Indent 3"/>
    <w:basedOn w:val="a"/>
    <w:link w:val="34"/>
    <w:uiPriority w:val="99"/>
    <w:rsid w:val="00DF1C67"/>
    <w:pPr>
      <w:spacing w:line="360" w:lineRule="auto"/>
      <w:ind w:firstLine="360"/>
      <w:jc w:val="both"/>
    </w:pPr>
    <w:rPr>
      <w:rFonts w:ascii="Calibri" w:eastAsia="Calibri" w:hAnsi="Calibri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F1C67"/>
    <w:rPr>
      <w:rFonts w:ascii="Calibri" w:eastAsia="Calibri" w:hAnsi="Calibri"/>
      <w:sz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DF1C67"/>
    <w:rPr>
      <w:rFonts w:ascii="Times New Roman" w:hAnsi="Times New Roman"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DF1C67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2"/>
    <w:uiPriority w:val="99"/>
    <w:rsid w:val="00DF1C6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rsid w:val="00DF1C67"/>
    <w:rPr>
      <w:rFonts w:ascii="Tahoma" w:eastAsia="Calibri" w:hAnsi="Tahoma"/>
      <w:shd w:val="clear" w:color="auto" w:fill="000080"/>
    </w:rPr>
  </w:style>
  <w:style w:type="character" w:customStyle="1" w:styleId="DocumentMapChar1">
    <w:name w:val="Document Map Char1"/>
    <w:basedOn w:val="a0"/>
    <w:uiPriority w:val="99"/>
    <w:semiHidden/>
    <w:locked/>
    <w:rsid w:val="00DF1C67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uiPriority w:val="99"/>
    <w:locked/>
    <w:rsid w:val="00DF1C67"/>
    <w:rPr>
      <w:rFonts w:ascii="Tahoma" w:hAnsi="Tahoma"/>
      <w:sz w:val="16"/>
    </w:rPr>
  </w:style>
  <w:style w:type="paragraph" w:styleId="af3">
    <w:name w:val="Balloon Text"/>
    <w:basedOn w:val="a"/>
    <w:link w:val="af4"/>
    <w:uiPriority w:val="99"/>
    <w:rsid w:val="00DF1C67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20"/>
    </w:rPr>
  </w:style>
  <w:style w:type="character" w:customStyle="1" w:styleId="af4">
    <w:name w:val="Текст выноски Знак"/>
    <w:basedOn w:val="a0"/>
    <w:link w:val="af3"/>
    <w:uiPriority w:val="99"/>
    <w:rsid w:val="00DF1C67"/>
    <w:rPr>
      <w:rFonts w:ascii="Tahoma" w:eastAsia="Calibri" w:hAnsi="Tahoma"/>
      <w:sz w:val="16"/>
    </w:rPr>
  </w:style>
  <w:style w:type="character" w:customStyle="1" w:styleId="BalloonTextChar1">
    <w:name w:val="Balloon Text Char1"/>
    <w:basedOn w:val="a0"/>
    <w:uiPriority w:val="99"/>
    <w:semiHidden/>
    <w:locked/>
    <w:rsid w:val="00DF1C67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DF1C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1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F1C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Внимание: Криминал!!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Внимание: недобросовестность!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Основное меню (преемственное)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8">
    <w:name w:val="Заголовок"/>
    <w:basedOn w:val="af7"/>
    <w:next w:val="a"/>
    <w:rsid w:val="00DF1C67"/>
    <w:rPr>
      <w:rFonts w:ascii="Arial" w:hAnsi="Arial" w:cs="Arial"/>
      <w:b/>
      <w:bCs/>
      <w:color w:val="C0C0C0"/>
    </w:rPr>
  </w:style>
  <w:style w:type="paragraph" w:customStyle="1" w:styleId="af9">
    <w:name w:val="Заголовок статьи"/>
    <w:basedOn w:val="a"/>
    <w:next w:val="a"/>
    <w:uiPriority w:val="99"/>
    <w:rsid w:val="00DF1C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Интерактивный заголовок"/>
    <w:basedOn w:val="af8"/>
    <w:next w:val="a"/>
    <w:uiPriority w:val="99"/>
    <w:rsid w:val="00DF1C67"/>
    <w:rPr>
      <w:b w:val="0"/>
      <w:bCs w:val="0"/>
      <w:color w:val="auto"/>
      <w:u w:val="single"/>
    </w:rPr>
  </w:style>
  <w:style w:type="paragraph" w:customStyle="1" w:styleId="afb">
    <w:name w:val="Интерфейс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c">
    <w:name w:val="Комментарий"/>
    <w:basedOn w:val="a"/>
    <w:next w:val="a"/>
    <w:uiPriority w:val="99"/>
    <w:rsid w:val="00DF1C6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DF1C67"/>
    <w:pPr>
      <w:ind w:left="0"/>
    </w:pPr>
  </w:style>
  <w:style w:type="paragraph" w:customStyle="1" w:styleId="afe">
    <w:name w:val="Текст (лев. подпись)"/>
    <w:basedOn w:val="a"/>
    <w:next w:val="a"/>
    <w:uiPriority w:val="99"/>
    <w:rsid w:val="00DF1C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DF1C67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DF1C67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uiPriority w:val="99"/>
    <w:rsid w:val="00DF1C67"/>
    <w:pPr>
      <w:ind w:left="0"/>
      <w:jc w:val="left"/>
    </w:pPr>
    <w:rPr>
      <w:i w:val="0"/>
      <w:iCs w:val="0"/>
      <w:color w:val="000080"/>
    </w:rPr>
  </w:style>
  <w:style w:type="paragraph" w:customStyle="1" w:styleId="aff3">
    <w:name w:val="Куда обратиться?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Моноширинный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Необходимые документы"/>
    <w:basedOn w:val="a"/>
    <w:next w:val="a"/>
    <w:uiPriority w:val="99"/>
    <w:rsid w:val="00DF1C6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6">
    <w:name w:val="Нормальный (таблица)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Объект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DF1C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F1C67"/>
    <w:pPr>
      <w:ind w:left="140"/>
    </w:pPr>
    <w:rPr>
      <w:rFonts w:ascii="Arial" w:hAnsi="Arial" w:cs="Arial"/>
    </w:rPr>
  </w:style>
  <w:style w:type="paragraph" w:customStyle="1" w:styleId="affa">
    <w:name w:val="Переменная часть"/>
    <w:basedOn w:val="af7"/>
    <w:next w:val="a"/>
    <w:uiPriority w:val="99"/>
    <w:rsid w:val="00DF1C67"/>
    <w:rPr>
      <w:rFonts w:ascii="Arial" w:hAnsi="Arial" w:cs="Arial"/>
      <w:sz w:val="20"/>
      <w:szCs w:val="20"/>
    </w:rPr>
  </w:style>
  <w:style w:type="paragraph" w:customStyle="1" w:styleId="affb">
    <w:name w:val="Постоянная часть"/>
    <w:basedOn w:val="af7"/>
    <w:next w:val="a"/>
    <w:uiPriority w:val="99"/>
    <w:rsid w:val="00DF1C67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DF1C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Пример."/>
    <w:basedOn w:val="a"/>
    <w:next w:val="a"/>
    <w:uiPriority w:val="99"/>
    <w:rsid w:val="00DF1C6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e">
    <w:name w:val="Примечание."/>
    <w:basedOn w:val="afc"/>
    <w:next w:val="a"/>
    <w:uiPriority w:val="99"/>
    <w:rsid w:val="00DF1C67"/>
    <w:pPr>
      <w:ind w:left="0"/>
    </w:pPr>
    <w:rPr>
      <w:i w:val="0"/>
      <w:iCs w:val="0"/>
      <w:color w:val="auto"/>
    </w:rPr>
  </w:style>
  <w:style w:type="paragraph" w:customStyle="1" w:styleId="afff">
    <w:name w:val="Словарная статья"/>
    <w:basedOn w:val="a"/>
    <w:next w:val="a"/>
    <w:uiPriority w:val="99"/>
    <w:rsid w:val="00DF1C6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0">
    <w:name w:val="Текст (справка)"/>
    <w:basedOn w:val="a"/>
    <w:next w:val="a"/>
    <w:uiPriority w:val="99"/>
    <w:rsid w:val="00DF1C6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1">
    <w:name w:val="Текст в таблице"/>
    <w:basedOn w:val="aff6"/>
    <w:next w:val="a"/>
    <w:uiPriority w:val="99"/>
    <w:rsid w:val="00DF1C67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DF1C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Центрированный (таблица)"/>
    <w:basedOn w:val="aff6"/>
    <w:next w:val="a"/>
    <w:uiPriority w:val="99"/>
    <w:rsid w:val="00DF1C67"/>
    <w:pPr>
      <w:jc w:val="center"/>
    </w:pPr>
  </w:style>
  <w:style w:type="paragraph" w:customStyle="1" w:styleId="Style4">
    <w:name w:val="Style4"/>
    <w:basedOn w:val="a"/>
    <w:uiPriority w:val="99"/>
    <w:rsid w:val="00DF1C67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DF1C6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DF1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F1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DF1C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F1C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4">
    <w:name w:val="Цветовое выделение"/>
    <w:uiPriority w:val="99"/>
    <w:rsid w:val="00DF1C67"/>
    <w:rPr>
      <w:b/>
      <w:color w:val="000080"/>
    </w:rPr>
  </w:style>
  <w:style w:type="character" w:customStyle="1" w:styleId="afff5">
    <w:name w:val="Гипертекстовая ссылка"/>
    <w:uiPriority w:val="99"/>
    <w:rsid w:val="00DF1C67"/>
    <w:rPr>
      <w:color w:val="008000"/>
    </w:rPr>
  </w:style>
  <w:style w:type="character" w:customStyle="1" w:styleId="afff6">
    <w:name w:val="Активная гипертекстовая ссылка"/>
    <w:uiPriority w:val="99"/>
    <w:rsid w:val="00DF1C67"/>
    <w:rPr>
      <w:b/>
      <w:color w:val="008000"/>
      <w:u w:val="single"/>
    </w:rPr>
  </w:style>
  <w:style w:type="character" w:customStyle="1" w:styleId="afff7">
    <w:name w:val="Заголовок своего сообщения"/>
    <w:uiPriority w:val="99"/>
    <w:rsid w:val="00DF1C67"/>
    <w:rPr>
      <w:color w:val="000080"/>
    </w:rPr>
  </w:style>
  <w:style w:type="character" w:customStyle="1" w:styleId="afff8">
    <w:name w:val="Заголовок чужого сообщения"/>
    <w:uiPriority w:val="99"/>
    <w:rsid w:val="00DF1C67"/>
    <w:rPr>
      <w:color w:val="FF0000"/>
    </w:rPr>
  </w:style>
  <w:style w:type="character" w:customStyle="1" w:styleId="afff9">
    <w:name w:val="Найденные слова"/>
    <w:uiPriority w:val="99"/>
    <w:rsid w:val="00DF1C67"/>
    <w:rPr>
      <w:color w:val="000080"/>
    </w:rPr>
  </w:style>
  <w:style w:type="character" w:customStyle="1" w:styleId="afffa">
    <w:name w:val="Не вступил в силу"/>
    <w:uiPriority w:val="99"/>
    <w:rsid w:val="00DF1C67"/>
    <w:rPr>
      <w:color w:val="008080"/>
    </w:rPr>
  </w:style>
  <w:style w:type="character" w:customStyle="1" w:styleId="afffb">
    <w:name w:val="Опечатки"/>
    <w:uiPriority w:val="99"/>
    <w:rsid w:val="00DF1C67"/>
    <w:rPr>
      <w:color w:val="FF0000"/>
    </w:rPr>
  </w:style>
  <w:style w:type="character" w:customStyle="1" w:styleId="afffc">
    <w:name w:val="Продолжение ссылки"/>
    <w:uiPriority w:val="99"/>
    <w:rsid w:val="00DF1C67"/>
    <w:rPr>
      <w:b/>
      <w:color w:val="008000"/>
    </w:rPr>
  </w:style>
  <w:style w:type="character" w:customStyle="1" w:styleId="afffd">
    <w:name w:val="Сравнение редакций"/>
    <w:uiPriority w:val="99"/>
    <w:rsid w:val="00DF1C67"/>
    <w:rPr>
      <w:color w:val="000080"/>
    </w:rPr>
  </w:style>
  <w:style w:type="character" w:customStyle="1" w:styleId="afffe">
    <w:name w:val="Сравнение редакций. Добавленный фрагмент"/>
    <w:uiPriority w:val="99"/>
    <w:rsid w:val="00DF1C67"/>
    <w:rPr>
      <w:color w:val="0000FF"/>
    </w:rPr>
  </w:style>
  <w:style w:type="character" w:customStyle="1" w:styleId="affff">
    <w:name w:val="Сравнение редакций. Удаленный фрагмент"/>
    <w:uiPriority w:val="99"/>
    <w:rsid w:val="00DF1C67"/>
    <w:rPr>
      <w:strike/>
      <w:color w:val="808000"/>
    </w:rPr>
  </w:style>
  <w:style w:type="character" w:customStyle="1" w:styleId="affff0">
    <w:name w:val="Утратил силу"/>
    <w:uiPriority w:val="99"/>
    <w:rsid w:val="00DF1C67"/>
    <w:rPr>
      <w:strike/>
      <w:color w:val="808000"/>
    </w:rPr>
  </w:style>
  <w:style w:type="character" w:customStyle="1" w:styleId="FontStyle11">
    <w:name w:val="Font Style11"/>
    <w:uiPriority w:val="99"/>
    <w:rsid w:val="00DF1C67"/>
    <w:rPr>
      <w:rFonts w:ascii="Times New Roman" w:hAnsi="Times New Roman"/>
      <w:sz w:val="26"/>
    </w:rPr>
  </w:style>
  <w:style w:type="table" w:styleId="affff1">
    <w:name w:val="Table Grid"/>
    <w:basedOn w:val="a1"/>
    <w:uiPriority w:val="99"/>
    <w:rsid w:val="00DF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rsid w:val="00DF1C67"/>
    <w:rPr>
      <w:rFonts w:cs="Times New Roman"/>
      <w:color w:val="0000FF"/>
      <w:u w:val="single"/>
    </w:rPr>
  </w:style>
  <w:style w:type="character" w:styleId="affff3">
    <w:name w:val="FollowedHyperlink"/>
    <w:basedOn w:val="a0"/>
    <w:uiPriority w:val="99"/>
    <w:rsid w:val="00DF1C67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DF1C6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DF1C67"/>
    <w:pPr>
      <w:spacing w:before="33" w:after="33"/>
    </w:pPr>
  </w:style>
  <w:style w:type="paragraph" w:customStyle="1" w:styleId="affff4">
    <w:name w:val="Знак"/>
    <w:basedOn w:val="a"/>
    <w:uiPriority w:val="99"/>
    <w:rsid w:val="00DF1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DF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DF1C67"/>
    <w:rPr>
      <w:rFonts w:ascii="Times New Roman" w:hAnsi="Times New Roman"/>
      <w:sz w:val="26"/>
    </w:rPr>
  </w:style>
  <w:style w:type="paragraph" w:styleId="affff5">
    <w:name w:val="List Paragraph"/>
    <w:basedOn w:val="a"/>
    <w:uiPriority w:val="99"/>
    <w:qFormat/>
    <w:rsid w:val="00DF1C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ff6">
    <w:name w:val="Normal (Web)"/>
    <w:basedOn w:val="a"/>
    <w:uiPriority w:val="99"/>
    <w:rsid w:val="00DF1C67"/>
    <w:pPr>
      <w:spacing w:before="100" w:beforeAutospacing="1" w:after="100" w:afterAutospacing="1"/>
      <w:jc w:val="both"/>
    </w:pPr>
  </w:style>
  <w:style w:type="paragraph" w:customStyle="1" w:styleId="Style24">
    <w:name w:val="Style24"/>
    <w:basedOn w:val="a"/>
    <w:uiPriority w:val="99"/>
    <w:rsid w:val="00DF1C67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62">
    <w:name w:val="Font Style162"/>
    <w:uiPriority w:val="99"/>
    <w:rsid w:val="00DF1C67"/>
    <w:rPr>
      <w:rFonts w:ascii="Times New Roman" w:hAnsi="Times New Roman"/>
      <w:sz w:val="26"/>
    </w:rPr>
  </w:style>
  <w:style w:type="paragraph" w:customStyle="1" w:styleId="Style26">
    <w:name w:val="Style26"/>
    <w:basedOn w:val="a"/>
    <w:uiPriority w:val="99"/>
    <w:rsid w:val="00DF1C67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39">
    <w:name w:val="Style39"/>
    <w:basedOn w:val="a"/>
    <w:uiPriority w:val="99"/>
    <w:rsid w:val="00DF1C67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13">
    <w:name w:val="Абзац списка1"/>
    <w:basedOn w:val="a"/>
    <w:uiPriority w:val="99"/>
    <w:rsid w:val="00DF1C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DF1C67"/>
    <w:pPr>
      <w:widowControl w:val="0"/>
      <w:autoSpaceDE w:val="0"/>
      <w:autoSpaceDN w:val="0"/>
      <w:adjustRightInd w:val="0"/>
      <w:spacing w:line="324" w:lineRule="exact"/>
      <w:ind w:firstLine="605"/>
    </w:pPr>
  </w:style>
  <w:style w:type="paragraph" w:customStyle="1" w:styleId="xl65">
    <w:name w:val="xl65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F1C67"/>
    <w:pP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character" w:customStyle="1" w:styleId="FontStyle35">
    <w:name w:val="Font Style35"/>
    <w:uiPriority w:val="99"/>
    <w:rsid w:val="00DF1C67"/>
    <w:rPr>
      <w:rFonts w:ascii="Times New Roman" w:hAnsi="Times New Roman"/>
      <w:sz w:val="22"/>
    </w:rPr>
  </w:style>
  <w:style w:type="paragraph" w:customStyle="1" w:styleId="xl108">
    <w:name w:val="xl108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uiPriority w:val="99"/>
    <w:rsid w:val="00DF1C6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DF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F1C67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DF1C67"/>
    <w:pP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DF1C67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DF1C67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DF1C67"/>
    <w:pP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uiPriority w:val="99"/>
    <w:rsid w:val="00DF1C67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uiPriority w:val="99"/>
    <w:rsid w:val="00DF1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DF1C6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uiPriority w:val="99"/>
    <w:rsid w:val="00DF1C67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uiPriority w:val="99"/>
    <w:rsid w:val="00DF1C67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uiPriority w:val="99"/>
    <w:rsid w:val="00DF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D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DF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DF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DF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uiPriority w:val="99"/>
    <w:rsid w:val="00DF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DF1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s1">
    <w:name w:val="s_1"/>
    <w:basedOn w:val="a"/>
    <w:uiPriority w:val="99"/>
    <w:rsid w:val="00DF1C6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F1C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2017-09-07T14:08:00Z</cp:lastPrinted>
  <dcterms:created xsi:type="dcterms:W3CDTF">2017-09-07T13:59:00Z</dcterms:created>
  <dcterms:modified xsi:type="dcterms:W3CDTF">2017-09-18T11:55:00Z</dcterms:modified>
</cp:coreProperties>
</file>