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01513C">
        <w:rPr>
          <w:sz w:val="28"/>
          <w:szCs w:val="28"/>
        </w:rPr>
        <w:t xml:space="preserve"> обращениями граждан за март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2E22D0">
        <w:rPr>
          <w:sz w:val="28"/>
          <w:szCs w:val="28"/>
        </w:rPr>
        <w:t>17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proofErr w:type="gramStart"/>
            <w:r w:rsidRPr="00517E2F">
              <w:rPr>
                <w:sz w:val="20"/>
              </w:rPr>
              <w:t>.м</w:t>
            </w:r>
            <w:proofErr w:type="spellEnd"/>
            <w:proofErr w:type="gram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F7309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F7309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7066C2" w:rsidRDefault="007066C2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F7309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76789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F7309F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1276" w:type="dxa"/>
          </w:tcPr>
          <w:p w:rsidR="005036FC" w:rsidRDefault="00EB1E21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01513C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«Монолит»-35521,2</w:t>
      </w:r>
      <w:r w:rsidR="00D55A2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«Монолит»-29560,14</w:t>
      </w:r>
      <w:r w:rsidR="00485A84">
        <w:rPr>
          <w:sz w:val="28"/>
          <w:szCs w:val="28"/>
        </w:rPr>
        <w:t xml:space="preserve"> кв.</w:t>
      </w:r>
      <w:r w:rsidR="00D55A23">
        <w:rPr>
          <w:sz w:val="28"/>
          <w:szCs w:val="28"/>
        </w:rPr>
        <w:t xml:space="preserve"> </w:t>
      </w:r>
      <w:r w:rsidR="00485A84">
        <w:rPr>
          <w:sz w:val="28"/>
          <w:szCs w:val="28"/>
        </w:rPr>
        <w:t>м</w:t>
      </w:r>
    </w:p>
    <w:p w:rsidR="0096791F" w:rsidRDefault="00B406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«БКУК»-384736,84</w:t>
      </w:r>
      <w:r w:rsidR="002E22D0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1513C">
        <w:rPr>
          <w:sz w:val="28"/>
          <w:szCs w:val="28"/>
        </w:rPr>
        <w:t>«Стройком»-264242,7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B406FD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</w:t>
      </w:r>
      <w:r w:rsidR="00A2002B">
        <w:rPr>
          <w:sz w:val="28"/>
          <w:szCs w:val="28"/>
        </w:rPr>
        <w:t xml:space="preserve">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p w:rsidR="00C05C4A" w:rsidRPr="00AD3312" w:rsidRDefault="00C05C4A" w:rsidP="00AD3312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9"/>
      <w:footerReference w:type="first" r:id="rId10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2A" w:rsidRDefault="00B4762A">
      <w:r>
        <w:separator/>
      </w:r>
    </w:p>
  </w:endnote>
  <w:endnote w:type="continuationSeparator" w:id="0">
    <w:p w:rsidR="00B4762A" w:rsidRDefault="00B4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CC" w:rsidRPr="00786CAE" w:rsidRDefault="00AD3312" w:rsidP="000647CC">
    <w:pPr>
      <w:rPr>
        <w:sz w:val="16"/>
        <w:szCs w:val="16"/>
      </w:rPr>
    </w:pPr>
    <w:r>
      <w:rPr>
        <w:sz w:val="16"/>
        <w:szCs w:val="16"/>
      </w:rPr>
      <w:t xml:space="preserve">       </w:t>
    </w:r>
    <w:proofErr w:type="spellStart"/>
    <w:r w:rsidR="0055083A">
      <w:rPr>
        <w:sz w:val="16"/>
        <w:szCs w:val="16"/>
      </w:rPr>
      <w:t>Г.А.Леонова</w:t>
    </w:r>
    <w:proofErr w:type="spellEnd"/>
    <w:r w:rsidR="0055083A">
      <w:rPr>
        <w:sz w:val="16"/>
        <w:szCs w:val="16"/>
      </w:rPr>
      <w:t xml:space="preserve"> 8(863 83)2-55-31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2A" w:rsidRDefault="00B4762A">
      <w:r>
        <w:separator/>
      </w:r>
    </w:p>
  </w:footnote>
  <w:footnote w:type="continuationSeparator" w:id="0">
    <w:p w:rsidR="00B4762A" w:rsidRDefault="00B4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16A3"/>
    <w:rsid w:val="000141CF"/>
    <w:rsid w:val="000142BC"/>
    <w:rsid w:val="0001513C"/>
    <w:rsid w:val="00015C60"/>
    <w:rsid w:val="00015E81"/>
    <w:rsid w:val="00015EB4"/>
    <w:rsid w:val="00016290"/>
    <w:rsid w:val="0001685C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967C2"/>
    <w:rsid w:val="000A01AD"/>
    <w:rsid w:val="000A2688"/>
    <w:rsid w:val="000A297C"/>
    <w:rsid w:val="000A4B01"/>
    <w:rsid w:val="000A63C6"/>
    <w:rsid w:val="000B0669"/>
    <w:rsid w:val="000B0ED0"/>
    <w:rsid w:val="000B10ED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26A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8DD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2033"/>
    <w:rsid w:val="0028422D"/>
    <w:rsid w:val="0028529C"/>
    <w:rsid w:val="00292D49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22D0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77D"/>
    <w:rsid w:val="00334B2B"/>
    <w:rsid w:val="0033602B"/>
    <w:rsid w:val="00336912"/>
    <w:rsid w:val="003406BA"/>
    <w:rsid w:val="00342234"/>
    <w:rsid w:val="003434EF"/>
    <w:rsid w:val="003441DF"/>
    <w:rsid w:val="00344F8B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4E53"/>
    <w:rsid w:val="003B5501"/>
    <w:rsid w:val="003B5ABE"/>
    <w:rsid w:val="003B63A2"/>
    <w:rsid w:val="003C055D"/>
    <w:rsid w:val="003C0BAE"/>
    <w:rsid w:val="003C17D0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E7F60"/>
    <w:rsid w:val="003F4732"/>
    <w:rsid w:val="003F5E2C"/>
    <w:rsid w:val="003F6D54"/>
    <w:rsid w:val="00400DA3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69A6"/>
    <w:rsid w:val="00507012"/>
    <w:rsid w:val="0050763E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066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4BB0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57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1A1B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3579"/>
    <w:rsid w:val="008E57AF"/>
    <w:rsid w:val="008E615D"/>
    <w:rsid w:val="008E651D"/>
    <w:rsid w:val="008E7F75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76807"/>
    <w:rsid w:val="00A80498"/>
    <w:rsid w:val="00A81C63"/>
    <w:rsid w:val="00A83799"/>
    <w:rsid w:val="00A86AA6"/>
    <w:rsid w:val="00A910DA"/>
    <w:rsid w:val="00A91F31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224D"/>
    <w:rsid w:val="00B35757"/>
    <w:rsid w:val="00B36FA6"/>
    <w:rsid w:val="00B406FD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2A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66CA1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681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2FE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D6BEA"/>
    <w:rsid w:val="00CE0139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5A23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017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11C"/>
    <w:rsid w:val="00DF13A4"/>
    <w:rsid w:val="00DF273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9D9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499B"/>
    <w:rsid w:val="00EA50C4"/>
    <w:rsid w:val="00EB0257"/>
    <w:rsid w:val="00EB1E21"/>
    <w:rsid w:val="00EB3087"/>
    <w:rsid w:val="00EB31E3"/>
    <w:rsid w:val="00EB3A68"/>
    <w:rsid w:val="00EB40CF"/>
    <w:rsid w:val="00EB4CD8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2D2D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02B8"/>
    <w:rsid w:val="00F72FAC"/>
    <w:rsid w:val="00F7309F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A3C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B6034"/>
    <w:rsid w:val="00FC2FFD"/>
    <w:rsid w:val="00FC446B"/>
    <w:rsid w:val="00FD0F97"/>
    <w:rsid w:val="00FD448D"/>
    <w:rsid w:val="00FD50F1"/>
    <w:rsid w:val="00FD5B50"/>
    <w:rsid w:val="00FD5C8F"/>
    <w:rsid w:val="00FD6055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28B8-B4F2-488B-A3C0-F34E4DFA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6556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nadia</cp:lastModifiedBy>
  <cp:revision>809</cp:revision>
  <cp:lastPrinted>2017-04-11T12:20:00Z</cp:lastPrinted>
  <dcterms:created xsi:type="dcterms:W3CDTF">2013-02-18T06:49:00Z</dcterms:created>
  <dcterms:modified xsi:type="dcterms:W3CDTF">2017-04-12T13:53:00Z</dcterms:modified>
</cp:coreProperties>
</file>