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33" w:rsidRDefault="003239FC" w:rsidP="00573433">
      <w:pPr>
        <w:spacing w:before="120"/>
        <w:jc w:val="center"/>
        <w:rPr>
          <w:b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C96E82" w:rsidRDefault="00872883" w:rsidP="00872883">
      <w:pPr>
        <w:pStyle w:val="a3"/>
        <w:jc w:val="center"/>
        <w:rPr>
          <w:spacing w:val="40"/>
          <w:sz w:val="24"/>
          <w:szCs w:val="24"/>
        </w:rPr>
      </w:pPr>
      <w:bookmarkStart w:id="1" w:name="Дата"/>
      <w:bookmarkEnd w:id="1"/>
      <w:r w:rsidRPr="00C96E82">
        <w:rPr>
          <w:spacing w:val="40"/>
          <w:sz w:val="24"/>
          <w:szCs w:val="24"/>
        </w:rPr>
        <w:t>РОССИЙСКАЯ  ФЕДЕРАЦИЯ</w:t>
      </w:r>
    </w:p>
    <w:p w:rsidR="00872883" w:rsidRPr="00C96E82" w:rsidRDefault="00872883" w:rsidP="00872883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872883" w:rsidRPr="0015497C" w:rsidRDefault="00872883" w:rsidP="00872883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3"/>
          <w:szCs w:val="23"/>
        </w:rPr>
      </w:pPr>
      <w:r w:rsidRPr="0015497C">
        <w:rPr>
          <w:spacing w:val="40"/>
          <w:sz w:val="23"/>
          <w:szCs w:val="23"/>
        </w:rPr>
        <w:t>МУНИЦИПАЛЬНОЕ ОБРАЗОВАНИЕ «БЕЛОКАЛИТВИНСКИЙ РАЙОН»</w:t>
      </w:r>
    </w:p>
    <w:p w:rsidR="00872883" w:rsidRPr="00C96E82" w:rsidRDefault="00872883" w:rsidP="00872883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АДМИНИСТРАЦИЯ БЕЛОКАЛИТВИНСКОГО РАЙОНА</w:t>
      </w:r>
    </w:p>
    <w:p w:rsidR="00872883" w:rsidRPr="00C96E82" w:rsidRDefault="006871F9" w:rsidP="00872883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72883" w:rsidRPr="00EA1837" w:rsidRDefault="00014B1E" w:rsidP="00EA1837">
      <w:pPr>
        <w:spacing w:before="120"/>
        <w:ind w:left="360"/>
        <w:rPr>
          <w:sz w:val="28"/>
        </w:rPr>
      </w:pPr>
      <w:r>
        <w:rPr>
          <w:sz w:val="28"/>
        </w:rPr>
        <w:t>18</w:t>
      </w:r>
      <w:r w:rsidR="00776D51">
        <w:rPr>
          <w:sz w:val="28"/>
        </w:rPr>
        <w:t>.</w:t>
      </w:r>
      <w:r w:rsidR="005626E8">
        <w:rPr>
          <w:sz w:val="28"/>
        </w:rPr>
        <w:t>0</w:t>
      </w:r>
      <w:r w:rsidR="00B24E89">
        <w:rPr>
          <w:sz w:val="28"/>
        </w:rPr>
        <w:t>4</w:t>
      </w:r>
      <w:r w:rsidR="00846BE5" w:rsidRPr="00EA1837">
        <w:rPr>
          <w:sz w:val="28"/>
        </w:rPr>
        <w:t>.</w:t>
      </w:r>
      <w:r w:rsidR="00872883" w:rsidRPr="00EA1837">
        <w:rPr>
          <w:sz w:val="28"/>
        </w:rPr>
        <w:t>201</w:t>
      </w:r>
      <w:r w:rsidR="00647425">
        <w:rPr>
          <w:sz w:val="28"/>
        </w:rPr>
        <w:t>3</w:t>
      </w:r>
      <w:r w:rsidR="00872883" w:rsidRPr="00EA1837">
        <w:rPr>
          <w:sz w:val="28"/>
        </w:rPr>
        <w:tab/>
      </w:r>
      <w:r w:rsidR="00872883" w:rsidRPr="00EA1837">
        <w:rPr>
          <w:sz w:val="28"/>
        </w:rPr>
        <w:tab/>
      </w:r>
      <w:r w:rsidR="00872883" w:rsidRPr="00EA1837">
        <w:rPr>
          <w:sz w:val="28"/>
        </w:rPr>
        <w:tab/>
      </w:r>
      <w:r w:rsidR="002C698E" w:rsidRPr="00EA1837">
        <w:rPr>
          <w:sz w:val="28"/>
        </w:rPr>
        <w:t xml:space="preserve">   </w:t>
      </w:r>
      <w:r w:rsidR="004B2F89" w:rsidRPr="00EA1837">
        <w:rPr>
          <w:sz w:val="28"/>
        </w:rPr>
        <w:t xml:space="preserve"> </w:t>
      </w:r>
      <w:r w:rsidR="00846BE5" w:rsidRPr="00EA1837">
        <w:rPr>
          <w:sz w:val="28"/>
        </w:rPr>
        <w:t xml:space="preserve">    </w:t>
      </w:r>
      <w:r w:rsidR="0015497C">
        <w:rPr>
          <w:sz w:val="28"/>
        </w:rPr>
        <w:t xml:space="preserve"> </w:t>
      </w:r>
      <w:r w:rsidR="003C26F7" w:rsidRPr="00EA1837">
        <w:rPr>
          <w:sz w:val="28"/>
        </w:rPr>
        <w:t xml:space="preserve">   </w:t>
      </w:r>
      <w:r w:rsidR="00872883" w:rsidRPr="00EA1837">
        <w:rPr>
          <w:sz w:val="28"/>
        </w:rPr>
        <w:t xml:space="preserve">№ </w:t>
      </w:r>
      <w:bookmarkStart w:id="2" w:name="Номер"/>
      <w:bookmarkEnd w:id="2"/>
      <w:r>
        <w:rPr>
          <w:sz w:val="28"/>
        </w:rPr>
        <w:t>570</w:t>
      </w:r>
      <w:r w:rsidR="00A65A02" w:rsidRPr="00EA1837">
        <w:rPr>
          <w:sz w:val="28"/>
        </w:rPr>
        <w:t xml:space="preserve">      </w:t>
      </w:r>
      <w:r w:rsidR="004B2F89" w:rsidRPr="00EA1837">
        <w:rPr>
          <w:sz w:val="28"/>
        </w:rPr>
        <w:t xml:space="preserve">    </w:t>
      </w:r>
      <w:r w:rsidR="00A65A02" w:rsidRPr="00EA1837">
        <w:rPr>
          <w:sz w:val="28"/>
        </w:rPr>
        <w:t xml:space="preserve">   </w:t>
      </w:r>
      <w:r w:rsidR="00872883" w:rsidRPr="00EA1837">
        <w:rPr>
          <w:sz w:val="28"/>
        </w:rPr>
        <w:t xml:space="preserve">  </w:t>
      </w:r>
      <w:r w:rsidR="004B2F89" w:rsidRPr="00EA1837">
        <w:rPr>
          <w:sz w:val="28"/>
        </w:rPr>
        <w:t xml:space="preserve">       </w:t>
      </w:r>
      <w:r w:rsidR="00EB130A" w:rsidRPr="00EA1837">
        <w:rPr>
          <w:sz w:val="28"/>
        </w:rPr>
        <w:t xml:space="preserve">  </w:t>
      </w:r>
      <w:r w:rsidR="002C698E" w:rsidRPr="00EA1837">
        <w:rPr>
          <w:sz w:val="28"/>
        </w:rPr>
        <w:t xml:space="preserve"> </w:t>
      </w:r>
      <w:r w:rsidR="00872883" w:rsidRPr="00EA1837">
        <w:rPr>
          <w:sz w:val="28"/>
        </w:rPr>
        <w:t>г.  Белая Калитва</w:t>
      </w:r>
    </w:p>
    <w:p w:rsidR="00B579E6" w:rsidRDefault="00B579E6" w:rsidP="00B579E6">
      <w:pPr>
        <w:pStyle w:val="31"/>
        <w:spacing w:after="0"/>
        <w:ind w:right="5165"/>
        <w:jc w:val="both"/>
        <w:rPr>
          <w:sz w:val="28"/>
          <w:szCs w:val="28"/>
        </w:rPr>
      </w:pPr>
      <w:bookmarkStart w:id="3" w:name="Наименование"/>
      <w:bookmarkEnd w:id="3"/>
    </w:p>
    <w:p w:rsidR="00B579E6" w:rsidRPr="00462E79" w:rsidRDefault="00B24E89" w:rsidP="004F7037">
      <w:pPr>
        <w:spacing w:line="228" w:lineRule="auto"/>
        <w:ind w:right="5358"/>
        <w:jc w:val="both"/>
        <w:rPr>
          <w:sz w:val="27"/>
          <w:szCs w:val="27"/>
        </w:rPr>
      </w:pPr>
      <w:r w:rsidRPr="00462E79">
        <w:rPr>
          <w:bCs/>
          <w:sz w:val="27"/>
          <w:szCs w:val="27"/>
        </w:rPr>
        <w:t xml:space="preserve">Об итогах конкурса на звание «Лучший муниципальный служащий в </w:t>
      </w:r>
      <w:proofErr w:type="spellStart"/>
      <w:r w:rsidRPr="00462E79">
        <w:rPr>
          <w:bCs/>
          <w:sz w:val="27"/>
          <w:szCs w:val="27"/>
        </w:rPr>
        <w:t>Белокалитвинском</w:t>
      </w:r>
      <w:proofErr w:type="spellEnd"/>
      <w:r w:rsidRPr="00462E79">
        <w:rPr>
          <w:bCs/>
          <w:sz w:val="27"/>
          <w:szCs w:val="27"/>
        </w:rPr>
        <w:t xml:space="preserve"> районе» </w:t>
      </w:r>
    </w:p>
    <w:p w:rsidR="00B579E6" w:rsidRPr="00462E79" w:rsidRDefault="00B579E6" w:rsidP="00B579E6">
      <w:pPr>
        <w:pStyle w:val="31"/>
        <w:spacing w:after="0"/>
        <w:ind w:right="5165"/>
        <w:jc w:val="both"/>
        <w:rPr>
          <w:sz w:val="27"/>
          <w:szCs w:val="27"/>
        </w:rPr>
      </w:pPr>
    </w:p>
    <w:p w:rsidR="006871F9" w:rsidRPr="00462E79" w:rsidRDefault="00B24E89" w:rsidP="004F7037">
      <w:pPr>
        <w:spacing w:line="228" w:lineRule="auto"/>
        <w:ind w:firstLine="709"/>
        <w:jc w:val="both"/>
        <w:rPr>
          <w:sz w:val="27"/>
          <w:szCs w:val="27"/>
        </w:rPr>
      </w:pPr>
      <w:r w:rsidRPr="00462E79">
        <w:rPr>
          <w:sz w:val="27"/>
          <w:szCs w:val="27"/>
        </w:rPr>
        <w:t xml:space="preserve">В соответствии с постановлением Администрации Белокалитвинского района от 02.04.2013 № 476 «О конкурсе на звание «Лучший муниципальный служащий в </w:t>
      </w:r>
      <w:proofErr w:type="spellStart"/>
      <w:r w:rsidRPr="00462E79">
        <w:rPr>
          <w:sz w:val="27"/>
          <w:szCs w:val="27"/>
        </w:rPr>
        <w:t>Белокалитвинском</w:t>
      </w:r>
      <w:proofErr w:type="spellEnd"/>
      <w:r w:rsidRPr="00462E79">
        <w:rPr>
          <w:sz w:val="27"/>
          <w:szCs w:val="27"/>
        </w:rPr>
        <w:t xml:space="preserve"> районе», на основании протокола заседания конкурсной комиссии по проведению конкурса на звание «Лучший муниципальный служащий в </w:t>
      </w:r>
      <w:proofErr w:type="spellStart"/>
      <w:r w:rsidRPr="00462E79">
        <w:rPr>
          <w:sz w:val="27"/>
          <w:szCs w:val="27"/>
        </w:rPr>
        <w:t>Белокалитвинском</w:t>
      </w:r>
      <w:proofErr w:type="spellEnd"/>
      <w:r w:rsidRPr="00462E79">
        <w:rPr>
          <w:sz w:val="27"/>
          <w:szCs w:val="27"/>
        </w:rPr>
        <w:t xml:space="preserve"> районе» от 15.04.2013,</w:t>
      </w:r>
    </w:p>
    <w:p w:rsidR="00B24E89" w:rsidRPr="00462E79" w:rsidRDefault="00B24E89" w:rsidP="003045C2">
      <w:pPr>
        <w:ind w:firstLine="709"/>
        <w:jc w:val="both"/>
        <w:rPr>
          <w:sz w:val="27"/>
          <w:szCs w:val="27"/>
        </w:rPr>
      </w:pPr>
    </w:p>
    <w:p w:rsidR="006871F9" w:rsidRPr="00462E79" w:rsidRDefault="006871F9" w:rsidP="005626E8">
      <w:pPr>
        <w:jc w:val="center"/>
        <w:rPr>
          <w:sz w:val="27"/>
          <w:szCs w:val="27"/>
        </w:rPr>
      </w:pPr>
      <w:r w:rsidRPr="00462E79">
        <w:rPr>
          <w:sz w:val="27"/>
          <w:szCs w:val="27"/>
        </w:rPr>
        <w:t>ПОСТАНОВЛЯЮ:</w:t>
      </w:r>
    </w:p>
    <w:p w:rsidR="00361CF3" w:rsidRPr="00462E79" w:rsidRDefault="00361CF3" w:rsidP="004F7037">
      <w:pPr>
        <w:pStyle w:val="ab"/>
        <w:numPr>
          <w:ilvl w:val="0"/>
          <w:numId w:val="26"/>
        </w:numPr>
        <w:spacing w:before="0" w:beforeAutospacing="0" w:after="0" w:afterAutospacing="0" w:line="228" w:lineRule="auto"/>
        <w:ind w:left="0" w:firstLine="709"/>
        <w:jc w:val="both"/>
        <w:rPr>
          <w:sz w:val="27"/>
          <w:szCs w:val="27"/>
        </w:rPr>
      </w:pPr>
      <w:r w:rsidRPr="00462E79">
        <w:rPr>
          <w:sz w:val="27"/>
          <w:szCs w:val="27"/>
        </w:rPr>
        <w:t>Признать победителями</w:t>
      </w:r>
      <w:r w:rsidR="00B24E89" w:rsidRPr="00462E79">
        <w:rPr>
          <w:sz w:val="27"/>
          <w:szCs w:val="27"/>
        </w:rPr>
        <w:t xml:space="preserve"> конкурса «Лучший муниципальный служащий в </w:t>
      </w:r>
      <w:proofErr w:type="spellStart"/>
      <w:r w:rsidR="00B24E89" w:rsidRPr="00462E79">
        <w:rPr>
          <w:sz w:val="27"/>
          <w:szCs w:val="27"/>
        </w:rPr>
        <w:t>Белокалитвинском</w:t>
      </w:r>
      <w:proofErr w:type="spellEnd"/>
      <w:r w:rsidR="00B24E89" w:rsidRPr="00462E79">
        <w:rPr>
          <w:sz w:val="27"/>
          <w:szCs w:val="27"/>
        </w:rPr>
        <w:t xml:space="preserve"> районе»</w:t>
      </w:r>
      <w:r w:rsidRPr="00462E79">
        <w:rPr>
          <w:sz w:val="27"/>
          <w:szCs w:val="27"/>
        </w:rPr>
        <w:t>:</w:t>
      </w:r>
    </w:p>
    <w:p w:rsidR="00361CF3" w:rsidRPr="00462E79" w:rsidRDefault="00361CF3" w:rsidP="00361CF3">
      <w:pPr>
        <w:pStyle w:val="ab"/>
        <w:numPr>
          <w:ilvl w:val="1"/>
          <w:numId w:val="26"/>
        </w:numPr>
        <w:spacing w:before="0" w:beforeAutospacing="0" w:after="0" w:afterAutospacing="0" w:line="228" w:lineRule="auto"/>
        <w:ind w:left="0" w:firstLine="709"/>
        <w:jc w:val="both"/>
        <w:rPr>
          <w:sz w:val="27"/>
          <w:szCs w:val="27"/>
        </w:rPr>
      </w:pPr>
      <w:proofErr w:type="spellStart"/>
      <w:r w:rsidRPr="00462E79">
        <w:rPr>
          <w:sz w:val="27"/>
          <w:szCs w:val="27"/>
        </w:rPr>
        <w:t>Хуторенко</w:t>
      </w:r>
      <w:proofErr w:type="spellEnd"/>
      <w:r w:rsidRPr="00462E79">
        <w:rPr>
          <w:sz w:val="27"/>
          <w:szCs w:val="27"/>
        </w:rPr>
        <w:t xml:space="preserve"> Елену Викторовну, заведующего сектором муниципального хозяйства Администрации Горняцкого сельского поселения, занявшую 1-е место,  вручить диплом </w:t>
      </w:r>
      <w:r w:rsidRPr="00462E79">
        <w:rPr>
          <w:sz w:val="27"/>
          <w:szCs w:val="27"/>
          <w:lang w:val="en-US"/>
        </w:rPr>
        <w:t>I</w:t>
      </w:r>
      <w:r w:rsidRPr="00462E79">
        <w:rPr>
          <w:sz w:val="27"/>
          <w:szCs w:val="27"/>
        </w:rPr>
        <w:t xml:space="preserve"> степени «Лучший муниципальный служащий в </w:t>
      </w:r>
      <w:proofErr w:type="spellStart"/>
      <w:r w:rsidRPr="00462E79">
        <w:rPr>
          <w:sz w:val="27"/>
          <w:szCs w:val="27"/>
        </w:rPr>
        <w:t>Белокалитвинском</w:t>
      </w:r>
      <w:proofErr w:type="spellEnd"/>
      <w:r w:rsidRPr="00462E79">
        <w:rPr>
          <w:sz w:val="27"/>
          <w:szCs w:val="27"/>
        </w:rPr>
        <w:t xml:space="preserve"> районе» и денежную премию  в размере 20000 (Двадцат</w:t>
      </w:r>
      <w:r w:rsidR="00334094" w:rsidRPr="00462E79">
        <w:rPr>
          <w:sz w:val="27"/>
          <w:szCs w:val="27"/>
        </w:rPr>
        <w:t>ь</w:t>
      </w:r>
      <w:r w:rsidR="00462E79" w:rsidRPr="00462E79">
        <w:rPr>
          <w:sz w:val="27"/>
          <w:szCs w:val="27"/>
        </w:rPr>
        <w:t xml:space="preserve"> тысяч рублей) </w:t>
      </w:r>
      <w:r w:rsidR="00014B1E">
        <w:rPr>
          <w:sz w:val="27"/>
          <w:szCs w:val="27"/>
        </w:rPr>
        <w:t>без</w:t>
      </w:r>
      <w:r w:rsidR="00462E79" w:rsidRPr="00462E79">
        <w:rPr>
          <w:sz w:val="27"/>
          <w:szCs w:val="27"/>
        </w:rPr>
        <w:t xml:space="preserve"> учет</w:t>
      </w:r>
      <w:r w:rsidR="00014B1E">
        <w:rPr>
          <w:sz w:val="27"/>
          <w:szCs w:val="27"/>
        </w:rPr>
        <w:t>а</w:t>
      </w:r>
      <w:r w:rsidR="00462E79" w:rsidRPr="00462E79">
        <w:rPr>
          <w:sz w:val="27"/>
          <w:szCs w:val="27"/>
        </w:rPr>
        <w:t xml:space="preserve"> налога на доходы физических лиц.</w:t>
      </w:r>
    </w:p>
    <w:p w:rsidR="00361CF3" w:rsidRPr="00462E79" w:rsidRDefault="00361CF3" w:rsidP="00361CF3">
      <w:pPr>
        <w:pStyle w:val="ab"/>
        <w:numPr>
          <w:ilvl w:val="1"/>
          <w:numId w:val="26"/>
        </w:numPr>
        <w:spacing w:before="0" w:beforeAutospacing="0" w:after="0" w:afterAutospacing="0" w:line="228" w:lineRule="auto"/>
        <w:ind w:left="0" w:firstLine="709"/>
        <w:jc w:val="both"/>
        <w:rPr>
          <w:sz w:val="27"/>
          <w:szCs w:val="27"/>
        </w:rPr>
      </w:pPr>
      <w:r w:rsidRPr="00462E79">
        <w:rPr>
          <w:sz w:val="27"/>
          <w:szCs w:val="27"/>
        </w:rPr>
        <w:t xml:space="preserve">Богданову Татьяну Алексеевну, ведущего специалиста архивного отдела Администрации Белокалитвинского района, занявшую 2-е место, вручить диплом </w:t>
      </w:r>
      <w:r w:rsidRPr="00462E79">
        <w:rPr>
          <w:sz w:val="27"/>
          <w:szCs w:val="27"/>
          <w:lang w:val="en-US"/>
        </w:rPr>
        <w:t>II</w:t>
      </w:r>
      <w:r w:rsidRPr="00462E79">
        <w:rPr>
          <w:sz w:val="27"/>
          <w:szCs w:val="27"/>
        </w:rPr>
        <w:t xml:space="preserve"> степени «Лучший муниципальный служащий в </w:t>
      </w:r>
      <w:proofErr w:type="spellStart"/>
      <w:r w:rsidRPr="00462E79">
        <w:rPr>
          <w:sz w:val="27"/>
          <w:szCs w:val="27"/>
        </w:rPr>
        <w:t>Белокалитвинском</w:t>
      </w:r>
      <w:proofErr w:type="spellEnd"/>
      <w:r w:rsidRPr="00462E79">
        <w:rPr>
          <w:sz w:val="27"/>
          <w:szCs w:val="27"/>
        </w:rPr>
        <w:t xml:space="preserve"> районе» и денежную премию  в размере 10000 (Десят</w:t>
      </w:r>
      <w:r w:rsidR="00334094" w:rsidRPr="00462E79">
        <w:rPr>
          <w:sz w:val="27"/>
          <w:szCs w:val="27"/>
        </w:rPr>
        <w:t>ь</w:t>
      </w:r>
      <w:r w:rsidR="00462E79" w:rsidRPr="00462E79">
        <w:rPr>
          <w:sz w:val="27"/>
          <w:szCs w:val="27"/>
        </w:rPr>
        <w:t xml:space="preserve"> тысяч рублей) </w:t>
      </w:r>
      <w:r w:rsidR="00014B1E">
        <w:rPr>
          <w:sz w:val="27"/>
          <w:szCs w:val="27"/>
        </w:rPr>
        <w:t>без</w:t>
      </w:r>
      <w:r w:rsidR="00462E79" w:rsidRPr="00462E79">
        <w:rPr>
          <w:sz w:val="27"/>
          <w:szCs w:val="27"/>
        </w:rPr>
        <w:t xml:space="preserve"> учет</w:t>
      </w:r>
      <w:r w:rsidR="00014B1E">
        <w:rPr>
          <w:sz w:val="27"/>
          <w:szCs w:val="27"/>
        </w:rPr>
        <w:t>а</w:t>
      </w:r>
      <w:r w:rsidR="00462E79" w:rsidRPr="00462E79">
        <w:rPr>
          <w:sz w:val="27"/>
          <w:szCs w:val="27"/>
        </w:rPr>
        <w:t xml:space="preserve"> налога на доходы физических лиц.</w:t>
      </w:r>
    </w:p>
    <w:p w:rsidR="00361CF3" w:rsidRPr="00462E79" w:rsidRDefault="00361CF3" w:rsidP="00361CF3">
      <w:pPr>
        <w:pStyle w:val="ab"/>
        <w:numPr>
          <w:ilvl w:val="1"/>
          <w:numId w:val="26"/>
        </w:numPr>
        <w:spacing w:before="0" w:beforeAutospacing="0" w:after="0" w:afterAutospacing="0" w:line="228" w:lineRule="auto"/>
        <w:ind w:left="0" w:firstLine="709"/>
        <w:jc w:val="both"/>
        <w:rPr>
          <w:sz w:val="27"/>
          <w:szCs w:val="27"/>
        </w:rPr>
      </w:pPr>
      <w:r w:rsidRPr="00462E79">
        <w:rPr>
          <w:sz w:val="27"/>
          <w:szCs w:val="27"/>
        </w:rPr>
        <w:t>Тимошенко Николая Анатольевича,</w:t>
      </w:r>
      <w:r w:rsidR="00334094" w:rsidRPr="00462E79">
        <w:rPr>
          <w:sz w:val="27"/>
          <w:szCs w:val="27"/>
        </w:rPr>
        <w:t xml:space="preserve"> заместителя начальника отдела образования Администрации </w:t>
      </w:r>
      <w:r w:rsidRPr="00462E79">
        <w:rPr>
          <w:sz w:val="27"/>
          <w:szCs w:val="27"/>
        </w:rPr>
        <w:t xml:space="preserve"> </w:t>
      </w:r>
      <w:r w:rsidR="00334094" w:rsidRPr="00462E79">
        <w:rPr>
          <w:sz w:val="27"/>
          <w:szCs w:val="27"/>
        </w:rPr>
        <w:t xml:space="preserve">Белокалитвинского района, </w:t>
      </w:r>
      <w:r w:rsidRPr="00462E79">
        <w:rPr>
          <w:sz w:val="27"/>
          <w:szCs w:val="27"/>
        </w:rPr>
        <w:t xml:space="preserve">занявшего 3-е место, вручить диплом </w:t>
      </w:r>
      <w:r w:rsidRPr="00462E79">
        <w:rPr>
          <w:sz w:val="27"/>
          <w:szCs w:val="27"/>
          <w:lang w:val="en-US"/>
        </w:rPr>
        <w:t>III</w:t>
      </w:r>
      <w:r w:rsidRPr="00462E79">
        <w:rPr>
          <w:sz w:val="27"/>
          <w:szCs w:val="27"/>
        </w:rPr>
        <w:t xml:space="preserve"> степени «Лучший муниципальный служащий в </w:t>
      </w:r>
      <w:proofErr w:type="spellStart"/>
      <w:r w:rsidRPr="00462E79">
        <w:rPr>
          <w:sz w:val="27"/>
          <w:szCs w:val="27"/>
        </w:rPr>
        <w:t>Белокалитвинском</w:t>
      </w:r>
      <w:proofErr w:type="spellEnd"/>
      <w:r w:rsidRPr="00462E79">
        <w:rPr>
          <w:sz w:val="27"/>
          <w:szCs w:val="27"/>
        </w:rPr>
        <w:t xml:space="preserve"> районе».</w:t>
      </w:r>
    </w:p>
    <w:p w:rsidR="002C3F50" w:rsidRPr="00462E79" w:rsidRDefault="002E1363" w:rsidP="004F7037">
      <w:pPr>
        <w:spacing w:line="228" w:lineRule="auto"/>
        <w:ind w:firstLine="709"/>
        <w:jc w:val="both"/>
        <w:rPr>
          <w:sz w:val="27"/>
          <w:szCs w:val="27"/>
        </w:rPr>
      </w:pPr>
      <w:r w:rsidRPr="00462E79">
        <w:rPr>
          <w:sz w:val="27"/>
          <w:szCs w:val="27"/>
        </w:rPr>
        <w:t>2</w:t>
      </w:r>
      <w:r w:rsidR="006871F9" w:rsidRPr="00462E79">
        <w:rPr>
          <w:sz w:val="27"/>
          <w:szCs w:val="27"/>
        </w:rPr>
        <w:t xml:space="preserve">.   </w:t>
      </w:r>
      <w:r w:rsidR="009065FC" w:rsidRPr="00462E79">
        <w:rPr>
          <w:sz w:val="27"/>
          <w:szCs w:val="27"/>
        </w:rPr>
        <w:t xml:space="preserve">Расходы произвести за счет средств резервного фонда Администрации Белокалитвинского района на финансирование непредвиденных расходов бюджета Белокалитвинского района   в   сумме   </w:t>
      </w:r>
      <w:r w:rsidR="004F7037" w:rsidRPr="00462E79">
        <w:rPr>
          <w:sz w:val="27"/>
          <w:szCs w:val="27"/>
        </w:rPr>
        <w:t>3</w:t>
      </w:r>
      <w:r w:rsidR="00462E79" w:rsidRPr="00462E79">
        <w:rPr>
          <w:sz w:val="27"/>
          <w:szCs w:val="27"/>
        </w:rPr>
        <w:t>8</w:t>
      </w:r>
      <w:r w:rsidR="004F7037" w:rsidRPr="00462E79">
        <w:rPr>
          <w:sz w:val="27"/>
          <w:szCs w:val="27"/>
        </w:rPr>
        <w:t>,0</w:t>
      </w:r>
      <w:r w:rsidR="005240E8" w:rsidRPr="00462E79">
        <w:rPr>
          <w:sz w:val="27"/>
          <w:szCs w:val="27"/>
        </w:rPr>
        <w:t xml:space="preserve"> </w:t>
      </w:r>
      <w:r w:rsidR="009065FC" w:rsidRPr="00462E79">
        <w:rPr>
          <w:sz w:val="27"/>
          <w:szCs w:val="27"/>
        </w:rPr>
        <w:t>(</w:t>
      </w:r>
      <w:r w:rsidR="004F7037" w:rsidRPr="00462E79">
        <w:rPr>
          <w:sz w:val="27"/>
          <w:szCs w:val="27"/>
        </w:rPr>
        <w:t>Тридцат</w:t>
      </w:r>
      <w:r w:rsidR="0000690B" w:rsidRPr="00462E79">
        <w:rPr>
          <w:sz w:val="27"/>
          <w:szCs w:val="27"/>
        </w:rPr>
        <w:t>ь</w:t>
      </w:r>
      <w:r w:rsidR="00200E64" w:rsidRPr="00462E79">
        <w:rPr>
          <w:sz w:val="27"/>
          <w:szCs w:val="27"/>
        </w:rPr>
        <w:t xml:space="preserve"> </w:t>
      </w:r>
      <w:r w:rsidR="00462E79" w:rsidRPr="00462E79">
        <w:rPr>
          <w:sz w:val="27"/>
          <w:szCs w:val="27"/>
        </w:rPr>
        <w:t xml:space="preserve">восемь </w:t>
      </w:r>
      <w:r w:rsidR="00200E64" w:rsidRPr="00462E79">
        <w:rPr>
          <w:sz w:val="27"/>
          <w:szCs w:val="27"/>
        </w:rPr>
        <w:t>тысяч</w:t>
      </w:r>
      <w:r w:rsidR="009065FC" w:rsidRPr="00462E79">
        <w:rPr>
          <w:sz w:val="27"/>
          <w:szCs w:val="27"/>
        </w:rPr>
        <w:t>) рублей</w:t>
      </w:r>
      <w:r w:rsidR="002C3F50" w:rsidRPr="00462E79">
        <w:rPr>
          <w:sz w:val="27"/>
          <w:szCs w:val="27"/>
        </w:rPr>
        <w:t xml:space="preserve"> для вручения денежной премии с учетом налога на доходы физических лиц.</w:t>
      </w:r>
    </w:p>
    <w:p w:rsidR="004F7037" w:rsidRPr="00462E79" w:rsidRDefault="002E1363" w:rsidP="004F7037">
      <w:pPr>
        <w:spacing w:line="228" w:lineRule="auto"/>
        <w:ind w:firstLine="709"/>
        <w:jc w:val="both"/>
        <w:rPr>
          <w:sz w:val="27"/>
          <w:szCs w:val="27"/>
        </w:rPr>
      </w:pPr>
      <w:r w:rsidRPr="00462E79">
        <w:rPr>
          <w:sz w:val="27"/>
          <w:szCs w:val="27"/>
        </w:rPr>
        <w:t>3</w:t>
      </w:r>
      <w:r w:rsidR="006871F9" w:rsidRPr="00462E79">
        <w:rPr>
          <w:sz w:val="27"/>
          <w:szCs w:val="27"/>
        </w:rPr>
        <w:t xml:space="preserve">. </w:t>
      </w:r>
      <w:r w:rsidR="004F7037" w:rsidRPr="00462E79">
        <w:rPr>
          <w:sz w:val="27"/>
          <w:szCs w:val="27"/>
        </w:rPr>
        <w:t>Финансовому управлению Администрации Белокалитвинского района перечислить денежные средства на счет главного распорядителя бюджетных средств - Администрации Белокалитвинского района.</w:t>
      </w:r>
    </w:p>
    <w:p w:rsidR="004F7037" w:rsidRPr="00462E79" w:rsidRDefault="002E1363" w:rsidP="004F7037">
      <w:pPr>
        <w:spacing w:line="228" w:lineRule="auto"/>
        <w:ind w:firstLine="709"/>
        <w:jc w:val="both"/>
        <w:rPr>
          <w:sz w:val="27"/>
          <w:szCs w:val="27"/>
        </w:rPr>
      </w:pPr>
      <w:r w:rsidRPr="00462E79">
        <w:rPr>
          <w:sz w:val="27"/>
          <w:szCs w:val="27"/>
        </w:rPr>
        <w:t>4</w:t>
      </w:r>
      <w:r w:rsidR="004F7037" w:rsidRPr="00462E79">
        <w:rPr>
          <w:sz w:val="27"/>
          <w:szCs w:val="27"/>
        </w:rPr>
        <w:t xml:space="preserve">. </w:t>
      </w:r>
      <w:r w:rsidR="004F7037" w:rsidRPr="00462E79">
        <w:rPr>
          <w:sz w:val="27"/>
          <w:szCs w:val="27"/>
        </w:rPr>
        <w:tab/>
        <w:t>Начальнику отдела - главному бухгалтеру Администрации Белокалитвинского   района     Левченко С.М.  обеспечить целевое использование бюджетных средств.</w:t>
      </w:r>
    </w:p>
    <w:p w:rsidR="00D447C5" w:rsidRDefault="002E1363" w:rsidP="00D447C5">
      <w:pPr>
        <w:spacing w:line="228" w:lineRule="auto"/>
        <w:jc w:val="both"/>
        <w:rPr>
          <w:sz w:val="27"/>
          <w:szCs w:val="27"/>
        </w:rPr>
      </w:pPr>
      <w:r w:rsidRPr="00462E79">
        <w:rPr>
          <w:sz w:val="27"/>
          <w:szCs w:val="27"/>
        </w:rPr>
        <w:t>5</w:t>
      </w:r>
      <w:r w:rsidR="005240E8" w:rsidRPr="00462E79">
        <w:rPr>
          <w:sz w:val="27"/>
          <w:szCs w:val="27"/>
        </w:rPr>
        <w:t xml:space="preserve">. Общему отделу Администрации Белокалитвинского района </w:t>
      </w:r>
      <w:r w:rsidR="00445405" w:rsidRPr="00462E79">
        <w:rPr>
          <w:sz w:val="27"/>
          <w:szCs w:val="27"/>
        </w:rPr>
        <w:t xml:space="preserve">(Котлярова Л.Е.) </w:t>
      </w:r>
      <w:r w:rsidR="005240E8" w:rsidRPr="00462E79">
        <w:rPr>
          <w:sz w:val="27"/>
          <w:szCs w:val="27"/>
        </w:rPr>
        <w:t xml:space="preserve">оформить бланки </w:t>
      </w:r>
      <w:r w:rsidR="004F7037" w:rsidRPr="00462E79">
        <w:rPr>
          <w:sz w:val="27"/>
          <w:szCs w:val="27"/>
        </w:rPr>
        <w:t>дипломов</w:t>
      </w:r>
      <w:r w:rsidR="00D908FF" w:rsidRPr="00462E79">
        <w:rPr>
          <w:sz w:val="27"/>
          <w:szCs w:val="27"/>
        </w:rPr>
        <w:t xml:space="preserve">. </w:t>
      </w:r>
      <w:r w:rsidR="000070A6" w:rsidRPr="00462E79">
        <w:rPr>
          <w:sz w:val="27"/>
          <w:szCs w:val="27"/>
        </w:rPr>
        <w:t>Расходы на п</w:t>
      </w:r>
      <w:r w:rsidR="004F7037" w:rsidRPr="00462E79">
        <w:rPr>
          <w:sz w:val="27"/>
          <w:szCs w:val="27"/>
        </w:rPr>
        <w:t>риобретение рамок в количестве 3</w:t>
      </w:r>
      <w:r w:rsidR="000070A6" w:rsidRPr="00462E79">
        <w:rPr>
          <w:sz w:val="27"/>
          <w:szCs w:val="27"/>
        </w:rPr>
        <w:t xml:space="preserve"> штук по 150 рублей, </w:t>
      </w:r>
      <w:r w:rsidR="004F7037" w:rsidRPr="00462E79">
        <w:rPr>
          <w:sz w:val="27"/>
          <w:szCs w:val="27"/>
        </w:rPr>
        <w:t xml:space="preserve">цветов в количестве </w:t>
      </w:r>
      <w:r w:rsidR="00334094" w:rsidRPr="00462E79">
        <w:rPr>
          <w:sz w:val="27"/>
          <w:szCs w:val="27"/>
        </w:rPr>
        <w:t>9</w:t>
      </w:r>
      <w:r w:rsidR="000070A6" w:rsidRPr="00462E79">
        <w:rPr>
          <w:sz w:val="27"/>
          <w:szCs w:val="27"/>
        </w:rPr>
        <w:t xml:space="preserve"> штук  по 50 рублей, общей суммой</w:t>
      </w:r>
      <w:r w:rsidR="00D447C5">
        <w:rPr>
          <w:sz w:val="27"/>
          <w:szCs w:val="27"/>
        </w:rPr>
        <w:t xml:space="preserve">  </w:t>
      </w:r>
      <w:r w:rsidR="000070A6" w:rsidRPr="00462E79">
        <w:rPr>
          <w:sz w:val="27"/>
          <w:szCs w:val="27"/>
        </w:rPr>
        <w:t xml:space="preserve"> расходов </w:t>
      </w:r>
      <w:r w:rsidR="004F7037" w:rsidRPr="00462E79">
        <w:rPr>
          <w:sz w:val="27"/>
          <w:szCs w:val="27"/>
        </w:rPr>
        <w:t>0,</w:t>
      </w:r>
      <w:r w:rsidR="00334094" w:rsidRPr="00462E79">
        <w:rPr>
          <w:sz w:val="27"/>
          <w:szCs w:val="27"/>
        </w:rPr>
        <w:t>9</w:t>
      </w:r>
      <w:r w:rsidR="00D447C5">
        <w:rPr>
          <w:sz w:val="27"/>
          <w:szCs w:val="27"/>
        </w:rPr>
        <w:t xml:space="preserve">    </w:t>
      </w:r>
      <w:r w:rsidR="000070A6" w:rsidRPr="00462E79">
        <w:rPr>
          <w:sz w:val="27"/>
          <w:szCs w:val="27"/>
        </w:rPr>
        <w:t xml:space="preserve"> (</w:t>
      </w:r>
      <w:r w:rsidR="00334094" w:rsidRPr="00462E79">
        <w:rPr>
          <w:sz w:val="27"/>
          <w:szCs w:val="27"/>
        </w:rPr>
        <w:t>Девятьсот</w:t>
      </w:r>
      <w:r w:rsidR="000070A6" w:rsidRPr="00462E79">
        <w:rPr>
          <w:sz w:val="27"/>
          <w:szCs w:val="27"/>
        </w:rPr>
        <w:t xml:space="preserve">) </w:t>
      </w:r>
      <w:r w:rsidR="00D447C5">
        <w:rPr>
          <w:sz w:val="27"/>
          <w:szCs w:val="27"/>
        </w:rPr>
        <w:t xml:space="preserve">    </w:t>
      </w:r>
      <w:r w:rsidR="000070A6" w:rsidRPr="00462E79">
        <w:rPr>
          <w:sz w:val="27"/>
          <w:szCs w:val="27"/>
        </w:rPr>
        <w:t xml:space="preserve">рублей </w:t>
      </w:r>
      <w:r w:rsidR="00D447C5">
        <w:rPr>
          <w:sz w:val="27"/>
          <w:szCs w:val="27"/>
        </w:rPr>
        <w:t xml:space="preserve">     </w:t>
      </w:r>
      <w:r w:rsidR="000070A6" w:rsidRPr="00462E79">
        <w:rPr>
          <w:sz w:val="27"/>
          <w:szCs w:val="27"/>
        </w:rPr>
        <w:t xml:space="preserve">произвести </w:t>
      </w:r>
      <w:r w:rsidR="00D447C5">
        <w:rPr>
          <w:sz w:val="27"/>
          <w:szCs w:val="27"/>
        </w:rPr>
        <w:t xml:space="preserve">    </w:t>
      </w:r>
      <w:r w:rsidR="000070A6" w:rsidRPr="00462E79">
        <w:rPr>
          <w:sz w:val="27"/>
          <w:szCs w:val="27"/>
        </w:rPr>
        <w:t xml:space="preserve">из </w:t>
      </w:r>
      <w:r w:rsidR="00D447C5">
        <w:rPr>
          <w:sz w:val="27"/>
          <w:szCs w:val="27"/>
        </w:rPr>
        <w:t xml:space="preserve">      </w:t>
      </w:r>
      <w:r w:rsidR="000070A6" w:rsidRPr="00462E79">
        <w:rPr>
          <w:sz w:val="27"/>
          <w:szCs w:val="27"/>
        </w:rPr>
        <w:t xml:space="preserve">средств </w:t>
      </w:r>
      <w:r w:rsidR="00D447C5">
        <w:rPr>
          <w:sz w:val="27"/>
          <w:szCs w:val="27"/>
        </w:rPr>
        <w:t xml:space="preserve">     </w:t>
      </w:r>
      <w:r w:rsidR="000070A6" w:rsidRPr="00462E79">
        <w:rPr>
          <w:sz w:val="27"/>
          <w:szCs w:val="27"/>
        </w:rPr>
        <w:t>Администрации</w:t>
      </w:r>
    </w:p>
    <w:p w:rsidR="00D447C5" w:rsidRDefault="00D447C5" w:rsidP="004F7037">
      <w:pPr>
        <w:spacing w:line="228" w:lineRule="auto"/>
        <w:ind w:firstLine="709"/>
        <w:jc w:val="both"/>
        <w:rPr>
          <w:sz w:val="27"/>
          <w:szCs w:val="27"/>
        </w:rPr>
      </w:pPr>
    </w:p>
    <w:p w:rsidR="00D447C5" w:rsidRDefault="00D447C5" w:rsidP="00D447C5">
      <w:pPr>
        <w:spacing w:line="228" w:lineRule="auto"/>
        <w:jc w:val="both"/>
        <w:rPr>
          <w:sz w:val="27"/>
          <w:szCs w:val="27"/>
        </w:rPr>
      </w:pPr>
    </w:p>
    <w:p w:rsidR="000070A6" w:rsidRPr="00462E79" w:rsidRDefault="000070A6" w:rsidP="00D447C5">
      <w:pPr>
        <w:spacing w:line="228" w:lineRule="auto"/>
        <w:jc w:val="both"/>
        <w:rPr>
          <w:sz w:val="27"/>
          <w:szCs w:val="27"/>
        </w:rPr>
      </w:pPr>
      <w:r w:rsidRPr="00462E79">
        <w:rPr>
          <w:sz w:val="27"/>
          <w:szCs w:val="27"/>
        </w:rPr>
        <w:t xml:space="preserve"> Белокалитвинского района, предусмотренных долгосрочной целевой программой «Развитие материально-технической базы, реализация мероприятий по повышению доверия граждан, созданию положительного имиджа и освещению деятельности Администрации Белокалитвинского района на 2013 – 2015 годы».</w:t>
      </w:r>
    </w:p>
    <w:p w:rsidR="004F7037" w:rsidRPr="004F7037" w:rsidRDefault="002E1363" w:rsidP="004F703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7037" w:rsidRPr="004F7037">
        <w:rPr>
          <w:rFonts w:ascii="Times New Roman" w:hAnsi="Times New Roman" w:cs="Times New Roman"/>
          <w:sz w:val="28"/>
          <w:szCs w:val="28"/>
        </w:rPr>
        <w:t>. Общему отделу Администрации Белокалитвинского района (</w:t>
      </w:r>
      <w:r w:rsidR="004F7037">
        <w:rPr>
          <w:rFonts w:ascii="Times New Roman" w:hAnsi="Times New Roman" w:cs="Times New Roman"/>
          <w:sz w:val="28"/>
          <w:szCs w:val="28"/>
        </w:rPr>
        <w:t>Котлярова Л.Е.</w:t>
      </w:r>
      <w:r w:rsidR="004F7037" w:rsidRPr="004F7037">
        <w:rPr>
          <w:rFonts w:ascii="Times New Roman" w:hAnsi="Times New Roman" w:cs="Times New Roman"/>
          <w:sz w:val="28"/>
          <w:szCs w:val="28"/>
        </w:rPr>
        <w:t xml:space="preserve">) организовать опубликование на официальном сайте </w:t>
      </w:r>
      <w:r w:rsidR="004F7037">
        <w:rPr>
          <w:rFonts w:ascii="Times New Roman" w:hAnsi="Times New Roman" w:cs="Times New Roman"/>
          <w:sz w:val="28"/>
          <w:szCs w:val="28"/>
        </w:rPr>
        <w:t xml:space="preserve">Администрации Белокалитвинского района </w:t>
      </w:r>
      <w:r w:rsidR="004F7037" w:rsidRPr="004F7037">
        <w:rPr>
          <w:rFonts w:ascii="Times New Roman" w:hAnsi="Times New Roman" w:cs="Times New Roman"/>
          <w:sz w:val="28"/>
          <w:szCs w:val="28"/>
        </w:rPr>
        <w:t xml:space="preserve"> итогов конкурса на звание «Лучший муниципальный служащий в </w:t>
      </w:r>
      <w:proofErr w:type="spellStart"/>
      <w:r w:rsidR="004F7037"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 w:rsidR="004F703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F7037" w:rsidRPr="004F7037">
        <w:rPr>
          <w:rFonts w:ascii="Times New Roman" w:hAnsi="Times New Roman" w:cs="Times New Roman"/>
          <w:sz w:val="28"/>
          <w:szCs w:val="28"/>
        </w:rPr>
        <w:t>».</w:t>
      </w:r>
    </w:p>
    <w:p w:rsidR="00E367DA" w:rsidRPr="006871F9" w:rsidRDefault="002E1363" w:rsidP="004F7037">
      <w:pPr>
        <w:spacing w:line="228" w:lineRule="auto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71F9">
        <w:rPr>
          <w:sz w:val="28"/>
          <w:szCs w:val="28"/>
        </w:rPr>
        <w:t xml:space="preserve">. </w:t>
      </w:r>
      <w:proofErr w:type="gramStart"/>
      <w:r w:rsidR="00E367DA" w:rsidRPr="006871F9">
        <w:rPr>
          <w:sz w:val="28"/>
          <w:szCs w:val="28"/>
        </w:rPr>
        <w:t>Контроль  за</w:t>
      </w:r>
      <w:proofErr w:type="gramEnd"/>
      <w:r w:rsidR="00E367DA" w:rsidRPr="006871F9">
        <w:rPr>
          <w:sz w:val="28"/>
          <w:szCs w:val="28"/>
        </w:rPr>
        <w:t xml:space="preserve"> исполнением настоящего </w:t>
      </w:r>
      <w:r w:rsidR="005626E8">
        <w:rPr>
          <w:sz w:val="28"/>
          <w:szCs w:val="28"/>
        </w:rPr>
        <w:t>постановления</w:t>
      </w:r>
      <w:r w:rsidR="00E367DA" w:rsidRPr="006871F9">
        <w:rPr>
          <w:sz w:val="28"/>
          <w:szCs w:val="28"/>
        </w:rPr>
        <w:t xml:space="preserve"> возложить на управляющего делами Администрации района </w:t>
      </w:r>
      <w:r w:rsidR="00AA3A50" w:rsidRPr="006871F9">
        <w:rPr>
          <w:sz w:val="28"/>
          <w:szCs w:val="28"/>
        </w:rPr>
        <w:t>Л.Г. Василенко</w:t>
      </w:r>
      <w:r w:rsidR="00E367DA" w:rsidRPr="006871F9">
        <w:rPr>
          <w:sz w:val="28"/>
          <w:szCs w:val="28"/>
        </w:rPr>
        <w:t>.</w:t>
      </w:r>
    </w:p>
    <w:p w:rsidR="0015497C" w:rsidRDefault="0015497C" w:rsidP="00AA3A50">
      <w:pPr>
        <w:rPr>
          <w:sz w:val="28"/>
        </w:rPr>
      </w:pPr>
    </w:p>
    <w:p w:rsidR="00D40BEE" w:rsidRPr="00794C2E" w:rsidRDefault="00D40BEE" w:rsidP="00AA3A50">
      <w:pPr>
        <w:rPr>
          <w:sz w:val="28"/>
        </w:rPr>
      </w:pPr>
    </w:p>
    <w:p w:rsidR="00AA3A50" w:rsidRPr="00794C2E" w:rsidRDefault="004F7037" w:rsidP="005626E8">
      <w:pPr>
        <w:ind w:firstLine="708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AA3A50" w:rsidRPr="00794C2E">
        <w:rPr>
          <w:sz w:val="28"/>
        </w:rPr>
        <w:t>Глав</w:t>
      </w:r>
      <w:r>
        <w:rPr>
          <w:sz w:val="28"/>
        </w:rPr>
        <w:t>ы</w:t>
      </w:r>
      <w:r w:rsidR="00794C2E">
        <w:rPr>
          <w:sz w:val="28"/>
        </w:rPr>
        <w:t xml:space="preserve"> </w:t>
      </w:r>
      <w:r w:rsidR="00AA3A50" w:rsidRPr="00794C2E">
        <w:rPr>
          <w:sz w:val="28"/>
        </w:rPr>
        <w:t xml:space="preserve"> района</w:t>
      </w:r>
      <w:r w:rsidR="00AA3A50" w:rsidRPr="00794C2E">
        <w:rPr>
          <w:sz w:val="28"/>
        </w:rPr>
        <w:tab/>
      </w:r>
      <w:r w:rsidR="00AA3A50" w:rsidRPr="00794C2E">
        <w:rPr>
          <w:sz w:val="28"/>
        </w:rPr>
        <w:tab/>
      </w:r>
      <w:r w:rsidR="00AA3A50" w:rsidRPr="00794C2E">
        <w:rPr>
          <w:sz w:val="28"/>
        </w:rPr>
        <w:tab/>
      </w:r>
      <w:r w:rsidR="00AA3A50" w:rsidRPr="00794C2E">
        <w:rPr>
          <w:sz w:val="28"/>
        </w:rPr>
        <w:tab/>
      </w:r>
      <w:r w:rsidR="00AA3A50" w:rsidRPr="00794C2E">
        <w:rPr>
          <w:sz w:val="28"/>
        </w:rPr>
        <w:tab/>
      </w:r>
      <w:r w:rsidR="00AA3A50" w:rsidRPr="00794C2E">
        <w:rPr>
          <w:sz w:val="28"/>
        </w:rPr>
        <w:tab/>
      </w:r>
      <w:r>
        <w:rPr>
          <w:sz w:val="28"/>
        </w:rPr>
        <w:t>Д.Ю. Устименко</w:t>
      </w:r>
    </w:p>
    <w:p w:rsidR="0015497C" w:rsidRDefault="0015497C" w:rsidP="00AA3A50">
      <w:pPr>
        <w:rPr>
          <w:sz w:val="28"/>
        </w:rPr>
      </w:pPr>
    </w:p>
    <w:p w:rsidR="00C8763B" w:rsidRPr="00B70924" w:rsidRDefault="00C8763B" w:rsidP="00AA3A50">
      <w:pPr>
        <w:rPr>
          <w:sz w:val="28"/>
        </w:rPr>
      </w:pPr>
    </w:p>
    <w:p w:rsidR="00AA3A50" w:rsidRPr="00AA6E68" w:rsidRDefault="00D447C5" w:rsidP="00AA3A50">
      <w:pPr>
        <w:rPr>
          <w:color w:val="FFFFFF" w:themeColor="background1"/>
          <w:sz w:val="28"/>
        </w:rPr>
      </w:pPr>
      <w:r w:rsidRPr="00AA6E68">
        <w:rPr>
          <w:color w:val="FFFFFF" w:themeColor="background1"/>
          <w:sz w:val="28"/>
        </w:rPr>
        <w:t>Вер</w:t>
      </w:r>
      <w:r w:rsidR="004F7037" w:rsidRPr="00AA6E68">
        <w:rPr>
          <w:color w:val="FFFFFF" w:themeColor="background1"/>
          <w:sz w:val="28"/>
        </w:rPr>
        <w:t>н</w:t>
      </w:r>
      <w:r w:rsidR="00AA3A50" w:rsidRPr="00AA6E68">
        <w:rPr>
          <w:color w:val="FFFFFF" w:themeColor="background1"/>
          <w:sz w:val="28"/>
        </w:rPr>
        <w:t>о:</w:t>
      </w:r>
    </w:p>
    <w:p w:rsidR="00AA3A50" w:rsidRPr="00AA6E68" w:rsidRDefault="00AA3A50" w:rsidP="00AA3A50">
      <w:pPr>
        <w:rPr>
          <w:color w:val="FFFFFF" w:themeColor="background1"/>
          <w:sz w:val="28"/>
        </w:rPr>
      </w:pPr>
      <w:r w:rsidRPr="00AA6E68">
        <w:rPr>
          <w:color w:val="FFFFFF" w:themeColor="background1"/>
          <w:sz w:val="28"/>
        </w:rPr>
        <w:t>Управляющий делами</w:t>
      </w:r>
      <w:r w:rsidRPr="00AA6E68">
        <w:rPr>
          <w:color w:val="FFFFFF" w:themeColor="background1"/>
          <w:sz w:val="28"/>
        </w:rPr>
        <w:tab/>
      </w:r>
      <w:r w:rsidRPr="00AA6E68">
        <w:rPr>
          <w:color w:val="FFFFFF" w:themeColor="background1"/>
          <w:sz w:val="28"/>
        </w:rPr>
        <w:tab/>
      </w:r>
      <w:r w:rsidRPr="00AA6E68">
        <w:rPr>
          <w:color w:val="FFFFFF" w:themeColor="background1"/>
          <w:sz w:val="28"/>
        </w:rPr>
        <w:tab/>
      </w:r>
      <w:r w:rsidRPr="00AA6E68">
        <w:rPr>
          <w:color w:val="FFFFFF" w:themeColor="background1"/>
          <w:sz w:val="28"/>
        </w:rPr>
        <w:tab/>
      </w:r>
      <w:r w:rsidRPr="00AA6E68">
        <w:rPr>
          <w:color w:val="FFFFFF" w:themeColor="background1"/>
          <w:sz w:val="28"/>
        </w:rPr>
        <w:tab/>
      </w:r>
      <w:r w:rsidRPr="00AA6E68">
        <w:rPr>
          <w:color w:val="FFFFFF" w:themeColor="background1"/>
          <w:sz w:val="28"/>
        </w:rPr>
        <w:tab/>
      </w:r>
      <w:r w:rsidRPr="00AA6E68">
        <w:rPr>
          <w:color w:val="FFFFFF" w:themeColor="background1"/>
          <w:sz w:val="28"/>
        </w:rPr>
        <w:tab/>
        <w:t>Л.Г. Василенко</w:t>
      </w:r>
    </w:p>
    <w:p w:rsidR="005626E8" w:rsidRPr="004F7037" w:rsidRDefault="005626E8" w:rsidP="00AA3A50">
      <w:pPr>
        <w:rPr>
          <w:sz w:val="28"/>
        </w:rPr>
      </w:pPr>
    </w:p>
    <w:p w:rsidR="00C8763B" w:rsidRPr="004F7037" w:rsidRDefault="00C8763B" w:rsidP="00AA3A50">
      <w:pPr>
        <w:rPr>
          <w:sz w:val="28"/>
        </w:rPr>
      </w:pPr>
    </w:p>
    <w:p w:rsidR="00AA3A50" w:rsidRPr="00D447C5" w:rsidRDefault="00C45722" w:rsidP="00AA3A50">
      <w:pPr>
        <w:rPr>
          <w:color w:val="FFFFFF" w:themeColor="background1"/>
          <w:sz w:val="28"/>
        </w:rPr>
      </w:pPr>
      <w:proofErr w:type="spellStart"/>
      <w:r w:rsidRPr="00D447C5">
        <w:rPr>
          <w:color w:val="FFFFFF" w:themeColor="background1"/>
          <w:sz w:val="28"/>
        </w:rPr>
        <w:t>И.о</w:t>
      </w:r>
      <w:proofErr w:type="gramStart"/>
      <w:r w:rsidRPr="00D447C5">
        <w:rPr>
          <w:color w:val="FFFFFF" w:themeColor="background1"/>
          <w:sz w:val="28"/>
        </w:rPr>
        <w:t>.н</w:t>
      </w:r>
      <w:proofErr w:type="gramEnd"/>
      <w:r w:rsidR="00AA3A50" w:rsidRPr="00D447C5">
        <w:rPr>
          <w:color w:val="FFFFFF" w:themeColor="background1"/>
          <w:sz w:val="28"/>
        </w:rPr>
        <w:t>ачальник</w:t>
      </w:r>
      <w:r w:rsidRPr="00D447C5">
        <w:rPr>
          <w:color w:val="FFFFFF" w:themeColor="background1"/>
          <w:sz w:val="28"/>
        </w:rPr>
        <w:t>а</w:t>
      </w:r>
      <w:proofErr w:type="spellEnd"/>
      <w:r w:rsidR="00AA3A50" w:rsidRPr="00D447C5">
        <w:rPr>
          <w:color w:val="FFFFFF" w:themeColor="background1"/>
          <w:sz w:val="28"/>
        </w:rPr>
        <w:t xml:space="preserve">  юридического отдела</w:t>
      </w:r>
      <w:r w:rsidR="00AA3A50" w:rsidRPr="00D447C5">
        <w:rPr>
          <w:color w:val="FFFFFF" w:themeColor="background1"/>
          <w:sz w:val="28"/>
        </w:rPr>
        <w:tab/>
      </w:r>
      <w:r w:rsidR="00AA3A50" w:rsidRPr="00D447C5">
        <w:rPr>
          <w:color w:val="FFFFFF" w:themeColor="background1"/>
          <w:sz w:val="28"/>
        </w:rPr>
        <w:tab/>
      </w:r>
      <w:r w:rsidR="00AA3A50" w:rsidRPr="00D447C5">
        <w:rPr>
          <w:color w:val="FFFFFF" w:themeColor="background1"/>
          <w:sz w:val="28"/>
        </w:rPr>
        <w:tab/>
      </w:r>
      <w:r w:rsidR="00AA3A50" w:rsidRPr="00D447C5">
        <w:rPr>
          <w:color w:val="FFFFFF" w:themeColor="background1"/>
          <w:sz w:val="28"/>
        </w:rPr>
        <w:tab/>
      </w:r>
      <w:r w:rsidRPr="00D447C5">
        <w:rPr>
          <w:color w:val="FFFFFF" w:themeColor="background1"/>
          <w:sz w:val="28"/>
        </w:rPr>
        <w:t>С.Ю. Лукьянов</w:t>
      </w:r>
    </w:p>
    <w:p w:rsidR="00AA3A50" w:rsidRPr="00D447C5" w:rsidRDefault="00AA3A50" w:rsidP="00AA3A50">
      <w:pPr>
        <w:rPr>
          <w:color w:val="FFFFFF" w:themeColor="background1"/>
          <w:sz w:val="28"/>
        </w:rPr>
      </w:pPr>
      <w:r w:rsidRPr="00D447C5">
        <w:rPr>
          <w:color w:val="FFFFFF" w:themeColor="background1"/>
          <w:sz w:val="28"/>
        </w:rPr>
        <w:t xml:space="preserve">____ </w:t>
      </w:r>
      <w:r w:rsidR="00200E64" w:rsidRPr="00D447C5">
        <w:rPr>
          <w:color w:val="FFFFFF" w:themeColor="background1"/>
          <w:sz w:val="28"/>
        </w:rPr>
        <w:t>04.</w:t>
      </w:r>
      <w:r w:rsidR="005626E8" w:rsidRPr="00D447C5">
        <w:rPr>
          <w:color w:val="FFFFFF" w:themeColor="background1"/>
          <w:sz w:val="28"/>
        </w:rPr>
        <w:t>201</w:t>
      </w:r>
      <w:r w:rsidR="00C8763B" w:rsidRPr="00D447C5">
        <w:rPr>
          <w:color w:val="FFFFFF" w:themeColor="background1"/>
          <w:sz w:val="28"/>
        </w:rPr>
        <w:t>3</w:t>
      </w:r>
    </w:p>
    <w:p w:rsidR="005626E8" w:rsidRPr="00D447C5" w:rsidRDefault="005626E8" w:rsidP="00AA3A50">
      <w:pPr>
        <w:rPr>
          <w:color w:val="FFFFFF" w:themeColor="background1"/>
          <w:sz w:val="28"/>
        </w:rPr>
      </w:pPr>
    </w:p>
    <w:p w:rsidR="00C8763B" w:rsidRPr="00D447C5" w:rsidRDefault="00C8763B" w:rsidP="00AA3A50">
      <w:pPr>
        <w:rPr>
          <w:color w:val="FFFFFF" w:themeColor="background1"/>
          <w:sz w:val="28"/>
        </w:rPr>
      </w:pPr>
    </w:p>
    <w:p w:rsidR="00AA3A50" w:rsidRPr="00D447C5" w:rsidRDefault="00AA3A50" w:rsidP="00AA3A50">
      <w:pPr>
        <w:rPr>
          <w:color w:val="FFFFFF" w:themeColor="background1"/>
          <w:sz w:val="28"/>
        </w:rPr>
      </w:pPr>
      <w:r w:rsidRPr="00D447C5">
        <w:rPr>
          <w:color w:val="FFFFFF" w:themeColor="background1"/>
          <w:sz w:val="28"/>
        </w:rPr>
        <w:t>Проект вносит:</w:t>
      </w:r>
    </w:p>
    <w:p w:rsidR="00AA3A50" w:rsidRPr="00D447C5" w:rsidRDefault="005626E8" w:rsidP="00AA3A50">
      <w:pPr>
        <w:rPr>
          <w:color w:val="FFFFFF" w:themeColor="background1"/>
          <w:sz w:val="28"/>
        </w:rPr>
      </w:pPr>
      <w:r w:rsidRPr="00D447C5">
        <w:rPr>
          <w:color w:val="FFFFFF" w:themeColor="background1"/>
          <w:sz w:val="28"/>
        </w:rPr>
        <w:t>Ведущий специалист общего отдела</w:t>
      </w:r>
      <w:r w:rsidRPr="00D447C5">
        <w:rPr>
          <w:color w:val="FFFFFF" w:themeColor="background1"/>
          <w:sz w:val="28"/>
        </w:rPr>
        <w:tab/>
      </w:r>
      <w:r w:rsidRPr="00D447C5">
        <w:rPr>
          <w:color w:val="FFFFFF" w:themeColor="background1"/>
          <w:sz w:val="28"/>
        </w:rPr>
        <w:tab/>
      </w:r>
      <w:r w:rsidR="00AA3A50" w:rsidRPr="00D447C5">
        <w:rPr>
          <w:color w:val="FFFFFF" w:themeColor="background1"/>
          <w:sz w:val="28"/>
        </w:rPr>
        <w:tab/>
      </w:r>
      <w:r w:rsidR="00AA3A50" w:rsidRPr="00D447C5">
        <w:rPr>
          <w:color w:val="FFFFFF" w:themeColor="background1"/>
          <w:sz w:val="28"/>
        </w:rPr>
        <w:tab/>
      </w:r>
      <w:r w:rsidRPr="00D447C5">
        <w:rPr>
          <w:color w:val="FFFFFF" w:themeColor="background1"/>
          <w:sz w:val="28"/>
        </w:rPr>
        <w:t xml:space="preserve">Г.А. </w:t>
      </w:r>
      <w:proofErr w:type="spellStart"/>
      <w:r w:rsidRPr="00D447C5">
        <w:rPr>
          <w:color w:val="FFFFFF" w:themeColor="background1"/>
          <w:sz w:val="28"/>
        </w:rPr>
        <w:t>Рубанова</w:t>
      </w:r>
      <w:proofErr w:type="spellEnd"/>
    </w:p>
    <w:p w:rsidR="005626E8" w:rsidRPr="00D447C5" w:rsidRDefault="00200E64" w:rsidP="00AA3A50">
      <w:pPr>
        <w:rPr>
          <w:color w:val="FFFFFF" w:themeColor="background1"/>
          <w:sz w:val="28"/>
        </w:rPr>
      </w:pPr>
      <w:r w:rsidRPr="00D447C5">
        <w:rPr>
          <w:color w:val="FFFFFF" w:themeColor="background1"/>
          <w:sz w:val="28"/>
        </w:rPr>
        <w:t>16.04.2013</w:t>
      </w:r>
    </w:p>
    <w:sectPr w:rsidR="005626E8" w:rsidRPr="00D447C5" w:rsidSect="00334094">
      <w:footerReference w:type="default" r:id="rId10"/>
      <w:pgSz w:w="11906" w:h="16838" w:code="9"/>
      <w:pgMar w:top="284" w:right="851" w:bottom="709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37" w:rsidRDefault="00C82E37">
      <w:r>
        <w:separator/>
      </w:r>
    </w:p>
  </w:endnote>
  <w:endnote w:type="continuationSeparator" w:id="0">
    <w:p w:rsidR="00C82E37" w:rsidRDefault="00C8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14B1E" w:rsidRPr="00014B1E">
      <w:rPr>
        <w:noProof/>
        <w:sz w:val="14"/>
      </w:rPr>
      <w:t>r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14B1E">
      <w:rPr>
        <w:noProof/>
        <w:sz w:val="14"/>
        <w:lang w:val="en-US"/>
      </w:rPr>
      <w:t>D</w:t>
    </w:r>
    <w:r w:rsidR="00014B1E" w:rsidRPr="00014B1E">
      <w:rPr>
        <w:noProof/>
        <w:sz w:val="14"/>
      </w:rPr>
      <w:t>:\Мои документы\Лучший муниципальный служащий\нагр_лучший муницип.служащий.</w:t>
    </w:r>
    <w:r w:rsidR="00014B1E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07522" w:rsidRPr="00F07522">
      <w:rPr>
        <w:noProof/>
        <w:sz w:val="14"/>
      </w:rPr>
      <w:t>4/19/2013 10:48:00</w:t>
    </w:r>
    <w:r w:rsidR="00F07522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A65A02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F07522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F07522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37" w:rsidRDefault="00C82E37">
      <w:r>
        <w:separator/>
      </w:r>
    </w:p>
  </w:footnote>
  <w:footnote w:type="continuationSeparator" w:id="0">
    <w:p w:rsidR="00C82E37" w:rsidRDefault="00C8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D7B03C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2FA9A9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3095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326E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F2FD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C46E6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94EE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804F6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D0B8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9210BB"/>
    <w:multiLevelType w:val="multilevel"/>
    <w:tmpl w:val="05E68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EF56DD"/>
    <w:multiLevelType w:val="hybridMultilevel"/>
    <w:tmpl w:val="DF8456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521A"/>
    <w:multiLevelType w:val="multilevel"/>
    <w:tmpl w:val="EE561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7BE192C"/>
    <w:multiLevelType w:val="multilevel"/>
    <w:tmpl w:val="B2C00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991DA5"/>
    <w:multiLevelType w:val="multilevel"/>
    <w:tmpl w:val="03A8AC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6F597E"/>
    <w:multiLevelType w:val="hybridMultilevel"/>
    <w:tmpl w:val="DECA74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547B"/>
    <w:multiLevelType w:val="hybridMultilevel"/>
    <w:tmpl w:val="49E4FC98"/>
    <w:lvl w:ilvl="0" w:tplc="8ACA11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4291D"/>
    <w:multiLevelType w:val="hybridMultilevel"/>
    <w:tmpl w:val="70782522"/>
    <w:lvl w:ilvl="0" w:tplc="802C7EA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2A8"/>
    <w:multiLevelType w:val="multilevel"/>
    <w:tmpl w:val="4AB8E9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DB916BD"/>
    <w:multiLevelType w:val="multilevel"/>
    <w:tmpl w:val="F80EBC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09D038B"/>
    <w:multiLevelType w:val="hybridMultilevel"/>
    <w:tmpl w:val="D27CA054"/>
    <w:lvl w:ilvl="0" w:tplc="8B9C5A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AD1EA0"/>
    <w:multiLevelType w:val="hybridMultilevel"/>
    <w:tmpl w:val="3C946DB0"/>
    <w:lvl w:ilvl="0" w:tplc="2EC21C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CB2B5F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A2E7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38E2C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45465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C1E74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8009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19A8B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EB210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EB6607"/>
    <w:multiLevelType w:val="hybridMultilevel"/>
    <w:tmpl w:val="8C6442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2C9F"/>
    <w:multiLevelType w:val="multilevel"/>
    <w:tmpl w:val="406C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B523E88"/>
    <w:multiLevelType w:val="hybridMultilevel"/>
    <w:tmpl w:val="43326200"/>
    <w:lvl w:ilvl="0" w:tplc="9C98EE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17">
    <w:nsid w:val="4C40773A"/>
    <w:multiLevelType w:val="multilevel"/>
    <w:tmpl w:val="B03809C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8FB684F"/>
    <w:multiLevelType w:val="multilevel"/>
    <w:tmpl w:val="DB9EC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9014554"/>
    <w:multiLevelType w:val="hybridMultilevel"/>
    <w:tmpl w:val="9B1ADEE8"/>
    <w:lvl w:ilvl="0" w:tplc="5D82C7B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805B5"/>
    <w:multiLevelType w:val="hybridMultilevel"/>
    <w:tmpl w:val="17C410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B10C2"/>
    <w:multiLevelType w:val="hybridMultilevel"/>
    <w:tmpl w:val="2CC86772"/>
    <w:lvl w:ilvl="0" w:tplc="272077A0">
      <w:start w:val="2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3665D8"/>
    <w:multiLevelType w:val="multilevel"/>
    <w:tmpl w:val="C750C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9160631"/>
    <w:multiLevelType w:val="multilevel"/>
    <w:tmpl w:val="8A54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0947BB"/>
    <w:multiLevelType w:val="multilevel"/>
    <w:tmpl w:val="5BCC23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F750C6B"/>
    <w:multiLevelType w:val="multilevel"/>
    <w:tmpl w:val="F35A6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8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3"/>
  </w:num>
  <w:num w:numId="6">
    <w:abstractNumId w:val="15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6"/>
  </w:num>
  <w:num w:numId="14">
    <w:abstractNumId w:val="25"/>
  </w:num>
  <w:num w:numId="15">
    <w:abstractNumId w:val="4"/>
  </w:num>
  <w:num w:numId="16">
    <w:abstractNumId w:val="10"/>
  </w:num>
  <w:num w:numId="17">
    <w:abstractNumId w:val="8"/>
  </w:num>
  <w:num w:numId="18">
    <w:abstractNumId w:val="7"/>
  </w:num>
  <w:num w:numId="19">
    <w:abstractNumId w:val="9"/>
  </w:num>
  <w:num w:numId="20">
    <w:abstractNumId w:val="24"/>
  </w:num>
  <w:num w:numId="21">
    <w:abstractNumId w:val="22"/>
  </w:num>
  <w:num w:numId="22">
    <w:abstractNumId w:val="18"/>
  </w:num>
  <w:num w:numId="23">
    <w:abstractNumId w:val="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FC"/>
    <w:rsid w:val="0000542A"/>
    <w:rsid w:val="0000594C"/>
    <w:rsid w:val="0000690B"/>
    <w:rsid w:val="000070A6"/>
    <w:rsid w:val="000135FF"/>
    <w:rsid w:val="00014B1E"/>
    <w:rsid w:val="00043ED7"/>
    <w:rsid w:val="000517EC"/>
    <w:rsid w:val="00051840"/>
    <w:rsid w:val="00056046"/>
    <w:rsid w:val="000854BA"/>
    <w:rsid w:val="00087E16"/>
    <w:rsid w:val="000951AF"/>
    <w:rsid w:val="000A3129"/>
    <w:rsid w:val="000A415A"/>
    <w:rsid w:val="000B3919"/>
    <w:rsid w:val="000B7EFC"/>
    <w:rsid w:val="000C3D6D"/>
    <w:rsid w:val="000D0165"/>
    <w:rsid w:val="000D7591"/>
    <w:rsid w:val="00125C5E"/>
    <w:rsid w:val="00142CC9"/>
    <w:rsid w:val="00147A6C"/>
    <w:rsid w:val="0015497C"/>
    <w:rsid w:val="00161AE9"/>
    <w:rsid w:val="00177BBC"/>
    <w:rsid w:val="001813E3"/>
    <w:rsid w:val="00181EC3"/>
    <w:rsid w:val="00191DF6"/>
    <w:rsid w:val="001B59AE"/>
    <w:rsid w:val="001D3D75"/>
    <w:rsid w:val="001E0935"/>
    <w:rsid w:val="001E3712"/>
    <w:rsid w:val="001E39FB"/>
    <w:rsid w:val="00200E64"/>
    <w:rsid w:val="00205DE2"/>
    <w:rsid w:val="0021533D"/>
    <w:rsid w:val="0021687C"/>
    <w:rsid w:val="0023176D"/>
    <w:rsid w:val="00232CB2"/>
    <w:rsid w:val="00235C8B"/>
    <w:rsid w:val="00241D5F"/>
    <w:rsid w:val="0024687D"/>
    <w:rsid w:val="00253D0B"/>
    <w:rsid w:val="00267A77"/>
    <w:rsid w:val="002853FF"/>
    <w:rsid w:val="00294779"/>
    <w:rsid w:val="002A7290"/>
    <w:rsid w:val="002C3F50"/>
    <w:rsid w:val="002C698E"/>
    <w:rsid w:val="002D334B"/>
    <w:rsid w:val="002D61C7"/>
    <w:rsid w:val="002E1363"/>
    <w:rsid w:val="002E179B"/>
    <w:rsid w:val="002F691C"/>
    <w:rsid w:val="0030285A"/>
    <w:rsid w:val="00302D17"/>
    <w:rsid w:val="003045C2"/>
    <w:rsid w:val="00320F99"/>
    <w:rsid w:val="003239FC"/>
    <w:rsid w:val="00334094"/>
    <w:rsid w:val="00340B35"/>
    <w:rsid w:val="00355685"/>
    <w:rsid w:val="00355AE6"/>
    <w:rsid w:val="00361CF3"/>
    <w:rsid w:val="00367D43"/>
    <w:rsid w:val="00384A08"/>
    <w:rsid w:val="003B3650"/>
    <w:rsid w:val="003C26F7"/>
    <w:rsid w:val="003E7710"/>
    <w:rsid w:val="003F2679"/>
    <w:rsid w:val="003F3219"/>
    <w:rsid w:val="003F55E9"/>
    <w:rsid w:val="00403A78"/>
    <w:rsid w:val="00405D8A"/>
    <w:rsid w:val="004400B3"/>
    <w:rsid w:val="004443AD"/>
    <w:rsid w:val="00445405"/>
    <w:rsid w:val="004551C4"/>
    <w:rsid w:val="00461A40"/>
    <w:rsid w:val="00462E79"/>
    <w:rsid w:val="00482BF6"/>
    <w:rsid w:val="004B2F89"/>
    <w:rsid w:val="004D2CB7"/>
    <w:rsid w:val="004D3EF5"/>
    <w:rsid w:val="004E0A1C"/>
    <w:rsid w:val="004F7037"/>
    <w:rsid w:val="00505B80"/>
    <w:rsid w:val="00506564"/>
    <w:rsid w:val="00506965"/>
    <w:rsid w:val="00512704"/>
    <w:rsid w:val="005162D6"/>
    <w:rsid w:val="005240E8"/>
    <w:rsid w:val="005626E8"/>
    <w:rsid w:val="00567752"/>
    <w:rsid w:val="00573433"/>
    <w:rsid w:val="005976D5"/>
    <w:rsid w:val="00597EB8"/>
    <w:rsid w:val="005A5926"/>
    <w:rsid w:val="005B27FA"/>
    <w:rsid w:val="005D0B72"/>
    <w:rsid w:val="005D2508"/>
    <w:rsid w:val="005D4282"/>
    <w:rsid w:val="005E5B11"/>
    <w:rsid w:val="006177F8"/>
    <w:rsid w:val="00647425"/>
    <w:rsid w:val="00667AD1"/>
    <w:rsid w:val="00670FBA"/>
    <w:rsid w:val="00673C27"/>
    <w:rsid w:val="006755AA"/>
    <w:rsid w:val="006871F9"/>
    <w:rsid w:val="00694C08"/>
    <w:rsid w:val="0069702D"/>
    <w:rsid w:val="006A43D8"/>
    <w:rsid w:val="006D51AF"/>
    <w:rsid w:val="00712D89"/>
    <w:rsid w:val="00713663"/>
    <w:rsid w:val="00724FEA"/>
    <w:rsid w:val="0073132A"/>
    <w:rsid w:val="007323C8"/>
    <w:rsid w:val="00741351"/>
    <w:rsid w:val="00743C2C"/>
    <w:rsid w:val="007571C9"/>
    <w:rsid w:val="00767FC2"/>
    <w:rsid w:val="00774DFF"/>
    <w:rsid w:val="00776D51"/>
    <w:rsid w:val="0078216B"/>
    <w:rsid w:val="007909FB"/>
    <w:rsid w:val="00794C2E"/>
    <w:rsid w:val="007E0475"/>
    <w:rsid w:val="007E1257"/>
    <w:rsid w:val="007E2893"/>
    <w:rsid w:val="00813AEF"/>
    <w:rsid w:val="008321BE"/>
    <w:rsid w:val="00844AAA"/>
    <w:rsid w:val="008454B2"/>
    <w:rsid w:val="00845F05"/>
    <w:rsid w:val="008466F4"/>
    <w:rsid w:val="00846BE5"/>
    <w:rsid w:val="00846E57"/>
    <w:rsid w:val="00850DA6"/>
    <w:rsid w:val="00851E15"/>
    <w:rsid w:val="00863D82"/>
    <w:rsid w:val="00872883"/>
    <w:rsid w:val="00875973"/>
    <w:rsid w:val="00885ED1"/>
    <w:rsid w:val="00892FD6"/>
    <w:rsid w:val="008A14C2"/>
    <w:rsid w:val="008B510E"/>
    <w:rsid w:val="008C4CCD"/>
    <w:rsid w:val="008D42EB"/>
    <w:rsid w:val="008E2310"/>
    <w:rsid w:val="009065FC"/>
    <w:rsid w:val="00914C6E"/>
    <w:rsid w:val="009152F4"/>
    <w:rsid w:val="00923A4F"/>
    <w:rsid w:val="00943C43"/>
    <w:rsid w:val="009469D2"/>
    <w:rsid w:val="0097143D"/>
    <w:rsid w:val="009736B7"/>
    <w:rsid w:val="00980041"/>
    <w:rsid w:val="009825CE"/>
    <w:rsid w:val="009B7A6B"/>
    <w:rsid w:val="009B7CFB"/>
    <w:rsid w:val="00A1239C"/>
    <w:rsid w:val="00A23DE7"/>
    <w:rsid w:val="00A272A9"/>
    <w:rsid w:val="00A27BE2"/>
    <w:rsid w:val="00A43157"/>
    <w:rsid w:val="00A4668E"/>
    <w:rsid w:val="00A601F7"/>
    <w:rsid w:val="00A65A02"/>
    <w:rsid w:val="00A662F4"/>
    <w:rsid w:val="00A72923"/>
    <w:rsid w:val="00A929A2"/>
    <w:rsid w:val="00A97648"/>
    <w:rsid w:val="00AA3A50"/>
    <w:rsid w:val="00AA5AC4"/>
    <w:rsid w:val="00AA6E68"/>
    <w:rsid w:val="00AB1BAC"/>
    <w:rsid w:val="00AB4651"/>
    <w:rsid w:val="00AB490E"/>
    <w:rsid w:val="00AD7603"/>
    <w:rsid w:val="00AE2CA9"/>
    <w:rsid w:val="00B02E98"/>
    <w:rsid w:val="00B04C98"/>
    <w:rsid w:val="00B2209F"/>
    <w:rsid w:val="00B24E89"/>
    <w:rsid w:val="00B34F48"/>
    <w:rsid w:val="00B36386"/>
    <w:rsid w:val="00B52C39"/>
    <w:rsid w:val="00B579E6"/>
    <w:rsid w:val="00B70924"/>
    <w:rsid w:val="00BA06E1"/>
    <w:rsid w:val="00BA6121"/>
    <w:rsid w:val="00BB18C6"/>
    <w:rsid w:val="00BB297E"/>
    <w:rsid w:val="00BB6ED2"/>
    <w:rsid w:val="00BD090C"/>
    <w:rsid w:val="00BF41B2"/>
    <w:rsid w:val="00C007B8"/>
    <w:rsid w:val="00C117AB"/>
    <w:rsid w:val="00C202E1"/>
    <w:rsid w:val="00C423C8"/>
    <w:rsid w:val="00C42D05"/>
    <w:rsid w:val="00C45722"/>
    <w:rsid w:val="00C534ED"/>
    <w:rsid w:val="00C70B7D"/>
    <w:rsid w:val="00C71AB2"/>
    <w:rsid w:val="00C775B2"/>
    <w:rsid w:val="00C82E37"/>
    <w:rsid w:val="00C8763B"/>
    <w:rsid w:val="00CA77B9"/>
    <w:rsid w:val="00CB1B7F"/>
    <w:rsid w:val="00CB6F23"/>
    <w:rsid w:val="00CF6248"/>
    <w:rsid w:val="00D02ED1"/>
    <w:rsid w:val="00D07F4C"/>
    <w:rsid w:val="00D11ED2"/>
    <w:rsid w:val="00D25DED"/>
    <w:rsid w:val="00D40BEE"/>
    <w:rsid w:val="00D41E71"/>
    <w:rsid w:val="00D447C5"/>
    <w:rsid w:val="00D47F75"/>
    <w:rsid w:val="00D52406"/>
    <w:rsid w:val="00D64188"/>
    <w:rsid w:val="00D908FF"/>
    <w:rsid w:val="00DA5B6A"/>
    <w:rsid w:val="00DB7042"/>
    <w:rsid w:val="00DD46F4"/>
    <w:rsid w:val="00DD601B"/>
    <w:rsid w:val="00DF1B73"/>
    <w:rsid w:val="00DF33CF"/>
    <w:rsid w:val="00DF5B22"/>
    <w:rsid w:val="00DF6526"/>
    <w:rsid w:val="00E022C0"/>
    <w:rsid w:val="00E046FC"/>
    <w:rsid w:val="00E17537"/>
    <w:rsid w:val="00E25FCC"/>
    <w:rsid w:val="00E3201D"/>
    <w:rsid w:val="00E367DA"/>
    <w:rsid w:val="00E511A9"/>
    <w:rsid w:val="00E9114E"/>
    <w:rsid w:val="00E9655A"/>
    <w:rsid w:val="00EA1837"/>
    <w:rsid w:val="00EB130A"/>
    <w:rsid w:val="00EB79BD"/>
    <w:rsid w:val="00ED3077"/>
    <w:rsid w:val="00EE6B8D"/>
    <w:rsid w:val="00EF00F6"/>
    <w:rsid w:val="00EF1380"/>
    <w:rsid w:val="00EF3D94"/>
    <w:rsid w:val="00EF5719"/>
    <w:rsid w:val="00F07522"/>
    <w:rsid w:val="00F16A61"/>
    <w:rsid w:val="00F21B3A"/>
    <w:rsid w:val="00F42A48"/>
    <w:rsid w:val="00F467C5"/>
    <w:rsid w:val="00F609AC"/>
    <w:rsid w:val="00FE49DF"/>
    <w:rsid w:val="00FF3F72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65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5A0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65A02"/>
    <w:pPr>
      <w:ind w:firstLine="708"/>
      <w:jc w:val="both"/>
    </w:pPr>
    <w:rPr>
      <w:color w:val="00000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A65A02"/>
    <w:rPr>
      <w:color w:val="000000"/>
      <w:sz w:val="26"/>
    </w:rPr>
  </w:style>
  <w:style w:type="paragraph" w:styleId="20">
    <w:name w:val="Body Text Indent 2"/>
    <w:basedOn w:val="a"/>
    <w:link w:val="22"/>
    <w:rsid w:val="00A65A02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rsid w:val="00A65A02"/>
    <w:rPr>
      <w:sz w:val="28"/>
      <w:szCs w:val="28"/>
    </w:rPr>
  </w:style>
  <w:style w:type="paragraph" w:styleId="3">
    <w:name w:val="Body Text Indent 3"/>
    <w:basedOn w:val="a"/>
    <w:link w:val="30"/>
    <w:rsid w:val="00A65A02"/>
    <w:pPr>
      <w:ind w:left="720" w:hanging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65A02"/>
    <w:rPr>
      <w:sz w:val="28"/>
      <w:szCs w:val="28"/>
    </w:rPr>
  </w:style>
  <w:style w:type="paragraph" w:styleId="aa">
    <w:name w:val="List Paragraph"/>
    <w:basedOn w:val="a"/>
    <w:uiPriority w:val="34"/>
    <w:qFormat/>
    <w:rsid w:val="00D47F75"/>
    <w:pPr>
      <w:ind w:left="720"/>
      <w:contextualSpacing/>
    </w:pPr>
  </w:style>
  <w:style w:type="paragraph" w:styleId="ab">
    <w:name w:val="Normal (Web)"/>
    <w:basedOn w:val="a"/>
    <w:unhideWhenUsed/>
    <w:rsid w:val="006871F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6871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871F9"/>
    <w:rPr>
      <w:sz w:val="16"/>
      <w:szCs w:val="16"/>
    </w:rPr>
  </w:style>
  <w:style w:type="paragraph" w:styleId="ac">
    <w:name w:val="Body Text"/>
    <w:basedOn w:val="a"/>
    <w:link w:val="ad"/>
    <w:rsid w:val="00C007B8"/>
    <w:pPr>
      <w:spacing w:after="120"/>
    </w:pPr>
  </w:style>
  <w:style w:type="character" w:customStyle="1" w:styleId="ad">
    <w:name w:val="Основной текст Знак"/>
    <w:basedOn w:val="a0"/>
    <w:link w:val="ac"/>
    <w:rsid w:val="00C007B8"/>
    <w:rPr>
      <w:sz w:val="24"/>
      <w:szCs w:val="24"/>
    </w:rPr>
  </w:style>
  <w:style w:type="paragraph" w:customStyle="1" w:styleId="ConsPlusNormal">
    <w:name w:val="ConsPlusNormal"/>
    <w:rsid w:val="004F70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65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5A0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65A02"/>
    <w:pPr>
      <w:ind w:firstLine="708"/>
      <w:jc w:val="both"/>
    </w:pPr>
    <w:rPr>
      <w:color w:val="00000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A65A02"/>
    <w:rPr>
      <w:color w:val="000000"/>
      <w:sz w:val="26"/>
    </w:rPr>
  </w:style>
  <w:style w:type="paragraph" w:styleId="20">
    <w:name w:val="Body Text Indent 2"/>
    <w:basedOn w:val="a"/>
    <w:link w:val="22"/>
    <w:rsid w:val="00A65A02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rsid w:val="00A65A02"/>
    <w:rPr>
      <w:sz w:val="28"/>
      <w:szCs w:val="28"/>
    </w:rPr>
  </w:style>
  <w:style w:type="paragraph" w:styleId="3">
    <w:name w:val="Body Text Indent 3"/>
    <w:basedOn w:val="a"/>
    <w:link w:val="30"/>
    <w:rsid w:val="00A65A02"/>
    <w:pPr>
      <w:ind w:left="720" w:hanging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65A02"/>
    <w:rPr>
      <w:sz w:val="28"/>
      <w:szCs w:val="28"/>
    </w:rPr>
  </w:style>
  <w:style w:type="paragraph" w:styleId="aa">
    <w:name w:val="List Paragraph"/>
    <w:basedOn w:val="a"/>
    <w:uiPriority w:val="34"/>
    <w:qFormat/>
    <w:rsid w:val="00D47F75"/>
    <w:pPr>
      <w:ind w:left="720"/>
      <w:contextualSpacing/>
    </w:pPr>
  </w:style>
  <w:style w:type="paragraph" w:styleId="ab">
    <w:name w:val="Normal (Web)"/>
    <w:basedOn w:val="a"/>
    <w:unhideWhenUsed/>
    <w:rsid w:val="006871F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6871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871F9"/>
    <w:rPr>
      <w:sz w:val="16"/>
      <w:szCs w:val="16"/>
    </w:rPr>
  </w:style>
  <w:style w:type="paragraph" w:styleId="ac">
    <w:name w:val="Body Text"/>
    <w:basedOn w:val="a"/>
    <w:link w:val="ad"/>
    <w:rsid w:val="00C007B8"/>
    <w:pPr>
      <w:spacing w:after="120"/>
    </w:pPr>
  </w:style>
  <w:style w:type="character" w:customStyle="1" w:styleId="ad">
    <w:name w:val="Основной текст Знак"/>
    <w:basedOn w:val="a0"/>
    <w:link w:val="ac"/>
    <w:rsid w:val="00C007B8"/>
    <w:rPr>
      <w:sz w:val="24"/>
      <w:szCs w:val="24"/>
    </w:rPr>
  </w:style>
  <w:style w:type="paragraph" w:customStyle="1" w:styleId="ConsPlusNormal">
    <w:name w:val="ConsPlusNormal"/>
    <w:rsid w:val="004F70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0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E600-1EE9-409C-A300-EBAE7AC9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000_Постановление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Рубанова_Галя</cp:lastModifiedBy>
  <cp:revision>2</cp:revision>
  <cp:lastPrinted>2013-04-19T06:30:00Z</cp:lastPrinted>
  <dcterms:created xsi:type="dcterms:W3CDTF">2014-08-14T11:58:00Z</dcterms:created>
  <dcterms:modified xsi:type="dcterms:W3CDTF">2014-08-14T11:58:00Z</dcterms:modified>
</cp:coreProperties>
</file>