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1D78AC" w:rsidP="008507EE">
      <w:pPr>
        <w:jc w:val="center"/>
        <w:rPr>
          <w:sz w:val="28"/>
          <w:szCs w:val="28"/>
        </w:rPr>
      </w:pPr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AA46C8" w:rsidRPr="000911FA">
        <w:rPr>
          <w:sz w:val="28"/>
          <w:szCs w:val="28"/>
        </w:rPr>
        <w:t xml:space="preserve"> обращениями граждан за февраль</w:t>
      </w:r>
      <w:r w:rsidR="00B40DB6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43"/>
        <w:gridCol w:w="1276"/>
        <w:gridCol w:w="1417"/>
        <w:gridCol w:w="1843"/>
      </w:tblGrid>
      <w:tr w:rsidR="00517E2F" w:rsidTr="00A81C63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  <w:bookmarkStart w:id="0" w:name="_GoBack"/>
            <w:bookmarkEnd w:id="0"/>
          </w:p>
        </w:tc>
        <w:tc>
          <w:tcPr>
            <w:tcW w:w="6379" w:type="dxa"/>
            <w:gridSpan w:val="4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A81C63" w:rsidRPr="006836FA" w:rsidTr="00FB063A">
        <w:trPr>
          <w:trHeight w:val="908"/>
        </w:trPr>
        <w:tc>
          <w:tcPr>
            <w:tcW w:w="392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276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A81C63" w:rsidRPr="006836FA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A81C63" w:rsidRPr="006836FA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«УК «Монолит»</w:t>
            </w:r>
          </w:p>
        </w:tc>
      </w:tr>
      <w:tr w:rsidR="00A81C63" w:rsidRPr="006836FA" w:rsidTr="00FB063A">
        <w:trPr>
          <w:trHeight w:val="188"/>
        </w:trPr>
        <w:tc>
          <w:tcPr>
            <w:tcW w:w="392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A81C63" w:rsidRPr="00517E2F" w:rsidRDefault="00A81C63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81C63" w:rsidRPr="00517E2F" w:rsidRDefault="00A81C63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A81C63" w:rsidRDefault="00A81C63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81C63" w:rsidRDefault="00A81C63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76" w:type="dxa"/>
          </w:tcPr>
          <w:p w:rsidR="00A81C63" w:rsidRDefault="0003265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A81C63" w:rsidRDefault="0017595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</w:tcPr>
          <w:p w:rsidR="00A81C63" w:rsidRDefault="00427D1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A81C63" w:rsidRDefault="0003265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A81C63" w:rsidRDefault="0017595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A81C63" w:rsidRDefault="00427D1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A81C63" w:rsidRDefault="0003265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1C63" w:rsidRDefault="00A81C63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A81C63" w:rsidTr="00FB063A">
        <w:tc>
          <w:tcPr>
            <w:tcW w:w="392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C63" w:rsidRDefault="00A81C63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81C63" w:rsidRDefault="0031343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276" w:type="dxa"/>
          </w:tcPr>
          <w:p w:rsidR="00A81C63" w:rsidRDefault="0003265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</w:tcPr>
          <w:p w:rsidR="00A81C63" w:rsidRDefault="0017595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</w:tcPr>
          <w:p w:rsidR="00A81C63" w:rsidRDefault="00427D1A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6C7CC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«Монолит»-148081,76</w:t>
      </w:r>
      <w:r w:rsidR="0096791F">
        <w:rPr>
          <w:sz w:val="28"/>
          <w:szCs w:val="28"/>
        </w:rPr>
        <w:t xml:space="preserve"> 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6C7CC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375559,64</w:t>
      </w:r>
      <w:r w:rsidR="0096791F">
        <w:rPr>
          <w:sz w:val="28"/>
          <w:szCs w:val="28"/>
        </w:rPr>
        <w:t xml:space="preserve"> 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CCD">
        <w:rPr>
          <w:sz w:val="28"/>
          <w:szCs w:val="28"/>
        </w:rPr>
        <w:t>ООО «</w:t>
      </w:r>
      <w:proofErr w:type="gramStart"/>
      <w:r w:rsidR="006C7CCD">
        <w:rPr>
          <w:sz w:val="28"/>
          <w:szCs w:val="28"/>
        </w:rPr>
        <w:t>Стройком»-</w:t>
      </w:r>
      <w:proofErr w:type="gramEnd"/>
      <w:r w:rsidR="006C7CCD">
        <w:rPr>
          <w:sz w:val="28"/>
          <w:szCs w:val="28"/>
        </w:rPr>
        <w:t>277122,59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AA4C90" w:rsidRDefault="00A2002B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КалитваДомСервис»-</w:t>
      </w:r>
      <w:proofErr w:type="gramEnd"/>
      <w:r>
        <w:rPr>
          <w:sz w:val="28"/>
          <w:szCs w:val="28"/>
        </w:rPr>
        <w:t>48239,48 кв.м</w:t>
      </w:r>
    </w:p>
    <w:p w:rsidR="00A2002B" w:rsidRDefault="00A2002B" w:rsidP="004D3D4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5"/>
        <w:gridCol w:w="3510"/>
      </w:tblGrid>
      <w:tr w:rsidR="001C5D25" w:rsidRPr="00AD588F" w:rsidTr="00D87D33">
        <w:tc>
          <w:tcPr>
            <w:tcW w:w="6445" w:type="dxa"/>
            <w:shd w:val="clear" w:color="auto" w:fill="auto"/>
            <w:vAlign w:val="bottom"/>
          </w:tcPr>
          <w:p w:rsidR="001C5D25" w:rsidRPr="00AD588F" w:rsidRDefault="001C5D25" w:rsidP="005C4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  <w:vAlign w:val="bottom"/>
          </w:tcPr>
          <w:p w:rsidR="001C5D25" w:rsidRPr="00AD588F" w:rsidRDefault="001C5D25" w:rsidP="005C496B">
            <w:pPr>
              <w:jc w:val="both"/>
              <w:rPr>
                <w:sz w:val="28"/>
                <w:szCs w:val="28"/>
              </w:rPr>
            </w:pPr>
          </w:p>
        </w:tc>
      </w:tr>
    </w:tbl>
    <w:p w:rsidR="003605C8" w:rsidRDefault="003605C8" w:rsidP="00D161D9">
      <w:pPr>
        <w:jc w:val="both"/>
        <w:rPr>
          <w:sz w:val="28"/>
          <w:szCs w:val="28"/>
        </w:rPr>
      </w:pPr>
    </w:p>
    <w:p w:rsidR="003605C8" w:rsidRDefault="003605C8" w:rsidP="00D161D9">
      <w:pPr>
        <w:jc w:val="both"/>
        <w:rPr>
          <w:sz w:val="28"/>
          <w:szCs w:val="28"/>
        </w:rPr>
      </w:pPr>
    </w:p>
    <w:p w:rsidR="003605C8" w:rsidRDefault="003605C8" w:rsidP="00D161D9">
      <w:pPr>
        <w:jc w:val="both"/>
        <w:rPr>
          <w:sz w:val="28"/>
          <w:szCs w:val="28"/>
        </w:rPr>
      </w:pPr>
    </w:p>
    <w:p w:rsidR="003605C8" w:rsidRDefault="003605C8" w:rsidP="00D161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4D5021">
        <w:trPr>
          <w:trHeight w:val="991"/>
        </w:trPr>
        <w:tc>
          <w:tcPr>
            <w:tcW w:w="9526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1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8507EE">
      <w:footerReference w:type="default" r:id="rId8"/>
      <w:pgSz w:w="11907" w:h="16840" w:code="9"/>
      <w:pgMar w:top="284" w:right="851" w:bottom="794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F1" w:rsidRDefault="00A574F1">
      <w:r>
        <w:separator/>
      </w:r>
    </w:p>
  </w:endnote>
  <w:endnote w:type="continuationSeparator" w:id="0">
    <w:p w:rsidR="00A574F1" w:rsidRDefault="00A5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F1" w:rsidRDefault="00A574F1">
      <w:r>
        <w:separator/>
      </w:r>
    </w:p>
  </w:footnote>
  <w:footnote w:type="continuationSeparator" w:id="0">
    <w:p w:rsidR="00A574F1" w:rsidRDefault="00A5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23822"/>
    <w:rsid w:val="00024226"/>
    <w:rsid w:val="00026586"/>
    <w:rsid w:val="00026E25"/>
    <w:rsid w:val="000270F8"/>
    <w:rsid w:val="0002775B"/>
    <w:rsid w:val="0003265D"/>
    <w:rsid w:val="00032BB4"/>
    <w:rsid w:val="00035EDC"/>
    <w:rsid w:val="000406CA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96D5C"/>
    <w:rsid w:val="001A0979"/>
    <w:rsid w:val="001A160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13C2"/>
    <w:rsid w:val="002A327C"/>
    <w:rsid w:val="002A4F16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430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A3AA5"/>
    <w:rsid w:val="003A3B72"/>
    <w:rsid w:val="003A3F62"/>
    <w:rsid w:val="003A49D8"/>
    <w:rsid w:val="003A6F59"/>
    <w:rsid w:val="003B0493"/>
    <w:rsid w:val="003B0EA7"/>
    <w:rsid w:val="003B292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5D2B"/>
    <w:rsid w:val="00420EB1"/>
    <w:rsid w:val="004221DC"/>
    <w:rsid w:val="0042398C"/>
    <w:rsid w:val="00427802"/>
    <w:rsid w:val="00427D1A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2C5D"/>
    <w:rsid w:val="004747C3"/>
    <w:rsid w:val="00475350"/>
    <w:rsid w:val="00475D2B"/>
    <w:rsid w:val="00483AC4"/>
    <w:rsid w:val="00486D3B"/>
    <w:rsid w:val="00490627"/>
    <w:rsid w:val="00490FD1"/>
    <w:rsid w:val="004953E2"/>
    <w:rsid w:val="00495EAD"/>
    <w:rsid w:val="0049686D"/>
    <w:rsid w:val="00496F61"/>
    <w:rsid w:val="00496FED"/>
    <w:rsid w:val="004A0A3C"/>
    <w:rsid w:val="004A0D6F"/>
    <w:rsid w:val="004A0E36"/>
    <w:rsid w:val="004A1F5A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488A"/>
    <w:rsid w:val="0059649C"/>
    <w:rsid w:val="005A0124"/>
    <w:rsid w:val="005A124A"/>
    <w:rsid w:val="005A2678"/>
    <w:rsid w:val="005A6FBD"/>
    <w:rsid w:val="005B13AF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7FED"/>
    <w:rsid w:val="0076085F"/>
    <w:rsid w:val="00761C18"/>
    <w:rsid w:val="00763BDB"/>
    <w:rsid w:val="0076783E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3577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6B76"/>
    <w:rsid w:val="008416E3"/>
    <w:rsid w:val="0084287E"/>
    <w:rsid w:val="00847D67"/>
    <w:rsid w:val="008507EE"/>
    <w:rsid w:val="00850B49"/>
    <w:rsid w:val="00850C85"/>
    <w:rsid w:val="00855B18"/>
    <w:rsid w:val="00857BFC"/>
    <w:rsid w:val="0086030C"/>
    <w:rsid w:val="0086031F"/>
    <w:rsid w:val="00861969"/>
    <w:rsid w:val="00862BE2"/>
    <w:rsid w:val="0086357B"/>
    <w:rsid w:val="00863EAB"/>
    <w:rsid w:val="00867FA6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71D5"/>
    <w:rsid w:val="00A10079"/>
    <w:rsid w:val="00A11FCC"/>
    <w:rsid w:val="00A15444"/>
    <w:rsid w:val="00A15EDD"/>
    <w:rsid w:val="00A16649"/>
    <w:rsid w:val="00A16DB3"/>
    <w:rsid w:val="00A2002B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574F1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3BE1"/>
    <w:rsid w:val="00A94700"/>
    <w:rsid w:val="00A9563A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6A5F"/>
    <w:rsid w:val="00C06D15"/>
    <w:rsid w:val="00C10CFC"/>
    <w:rsid w:val="00C10DA6"/>
    <w:rsid w:val="00C11971"/>
    <w:rsid w:val="00C11BD5"/>
    <w:rsid w:val="00C1338F"/>
    <w:rsid w:val="00C13D26"/>
    <w:rsid w:val="00C1614E"/>
    <w:rsid w:val="00C209B1"/>
    <w:rsid w:val="00C22728"/>
    <w:rsid w:val="00C2311C"/>
    <w:rsid w:val="00C25C76"/>
    <w:rsid w:val="00C25EAD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4688"/>
    <w:rsid w:val="00C571C8"/>
    <w:rsid w:val="00C5775C"/>
    <w:rsid w:val="00C614DA"/>
    <w:rsid w:val="00C62D36"/>
    <w:rsid w:val="00C64829"/>
    <w:rsid w:val="00C65F05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D01896"/>
    <w:rsid w:val="00D059EA"/>
    <w:rsid w:val="00D07E4B"/>
    <w:rsid w:val="00D105CC"/>
    <w:rsid w:val="00D1069A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D6E"/>
    <w:rsid w:val="00D50BF6"/>
    <w:rsid w:val="00D51C5A"/>
    <w:rsid w:val="00D52CAE"/>
    <w:rsid w:val="00D569C9"/>
    <w:rsid w:val="00D57D13"/>
    <w:rsid w:val="00D6036F"/>
    <w:rsid w:val="00D60E66"/>
    <w:rsid w:val="00D61930"/>
    <w:rsid w:val="00D65838"/>
    <w:rsid w:val="00D6672E"/>
    <w:rsid w:val="00D731EC"/>
    <w:rsid w:val="00D735BC"/>
    <w:rsid w:val="00D735C7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70CC"/>
    <w:rsid w:val="00E0721B"/>
    <w:rsid w:val="00E12979"/>
    <w:rsid w:val="00E1397E"/>
    <w:rsid w:val="00E15F7F"/>
    <w:rsid w:val="00E17237"/>
    <w:rsid w:val="00E245F3"/>
    <w:rsid w:val="00E27584"/>
    <w:rsid w:val="00E278C6"/>
    <w:rsid w:val="00E31DA7"/>
    <w:rsid w:val="00E32CD3"/>
    <w:rsid w:val="00E35832"/>
    <w:rsid w:val="00E35919"/>
    <w:rsid w:val="00E37A4B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6BC6"/>
    <w:rsid w:val="00F272B1"/>
    <w:rsid w:val="00F31D41"/>
    <w:rsid w:val="00F330B8"/>
    <w:rsid w:val="00F33ED5"/>
    <w:rsid w:val="00F33FE4"/>
    <w:rsid w:val="00F368D5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D5570-66F2-4336-B89D-F56160E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CF89-269D-498D-A66F-8241067C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6063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741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Александр Гуреев</cp:lastModifiedBy>
  <cp:revision>720</cp:revision>
  <cp:lastPrinted>2016-02-08T13:25:00Z</cp:lastPrinted>
  <dcterms:created xsi:type="dcterms:W3CDTF">2013-02-18T06:49:00Z</dcterms:created>
  <dcterms:modified xsi:type="dcterms:W3CDTF">2016-03-04T10:11:00Z</dcterms:modified>
</cp:coreProperties>
</file>