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682"/>
        <w:gridCol w:w="2018"/>
        <w:gridCol w:w="2955"/>
        <w:gridCol w:w="1843"/>
        <w:gridCol w:w="2835"/>
        <w:gridCol w:w="1962"/>
        <w:gridCol w:w="14"/>
      </w:tblGrid>
      <w:tr w:rsidR="00015BDD" w:rsidRPr="00015BDD" w:rsidTr="00083322">
        <w:trPr>
          <w:trHeight w:val="930"/>
        </w:trPr>
        <w:tc>
          <w:tcPr>
            <w:tcW w:w="14876" w:type="dxa"/>
            <w:gridSpan w:val="8"/>
            <w:hideMark/>
          </w:tcPr>
          <w:p w:rsidR="00015BDD" w:rsidRPr="00015BDD" w:rsidRDefault="00015BDD" w:rsidP="00015BDD">
            <w:pPr>
              <w:jc w:val="center"/>
              <w:rPr>
                <w:b/>
              </w:rPr>
            </w:pPr>
            <w:bookmarkStart w:id="0" w:name="_GoBack"/>
            <w:bookmarkEnd w:id="0"/>
            <w:r w:rsidRPr="00015BDD">
              <w:rPr>
                <w:b/>
              </w:rPr>
              <w:t xml:space="preserve">Информация о собственниках и аффелированных лицах хлебоприемных предприятий, </w:t>
            </w:r>
            <w:r w:rsidRPr="00015BDD">
              <w:rPr>
                <w:b/>
              </w:rPr>
              <w:br/>
              <w:t>элеваторов и зерновых (портовых) терминалов на территории Ростовской области</w:t>
            </w:r>
          </w:p>
        </w:tc>
      </w:tr>
      <w:tr w:rsidR="00015BDD" w:rsidRPr="00015BDD" w:rsidTr="00083322">
        <w:trPr>
          <w:gridAfter w:val="1"/>
          <w:wAfter w:w="14" w:type="dxa"/>
          <w:trHeight w:val="601"/>
        </w:trPr>
        <w:tc>
          <w:tcPr>
            <w:tcW w:w="567" w:type="dxa"/>
            <w:vMerge w:val="restart"/>
            <w:hideMark/>
          </w:tcPr>
          <w:p w:rsidR="00015BDD" w:rsidRPr="00015BDD" w:rsidRDefault="00015BDD" w:rsidP="00D35495">
            <w:pPr>
              <w:jc w:val="center"/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№</w:t>
            </w:r>
          </w:p>
        </w:tc>
        <w:tc>
          <w:tcPr>
            <w:tcW w:w="2682" w:type="dxa"/>
            <w:vMerge w:val="restart"/>
            <w:hideMark/>
          </w:tcPr>
          <w:p w:rsidR="00015BDD" w:rsidRPr="00015BDD" w:rsidRDefault="00015BDD" w:rsidP="00D3549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5BDD">
              <w:rPr>
                <w:b/>
                <w:bCs/>
                <w:i/>
                <w:iCs/>
                <w:sz w:val="20"/>
                <w:szCs w:val="20"/>
              </w:rPr>
              <w:t>Наименование элеватор, ХПП, портового терминала</w:t>
            </w:r>
          </w:p>
        </w:tc>
        <w:tc>
          <w:tcPr>
            <w:tcW w:w="2018" w:type="dxa"/>
            <w:vMerge w:val="restart"/>
            <w:hideMark/>
          </w:tcPr>
          <w:p w:rsidR="00015BDD" w:rsidRPr="00015BDD" w:rsidRDefault="00015BDD" w:rsidP="00D3549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5BDD">
              <w:rPr>
                <w:b/>
                <w:bCs/>
                <w:i/>
                <w:iCs/>
                <w:sz w:val="20"/>
                <w:szCs w:val="20"/>
              </w:rPr>
              <w:t>Город, район</w:t>
            </w:r>
          </w:p>
        </w:tc>
        <w:tc>
          <w:tcPr>
            <w:tcW w:w="2955" w:type="dxa"/>
            <w:vMerge w:val="restart"/>
            <w:hideMark/>
          </w:tcPr>
          <w:p w:rsidR="00015BDD" w:rsidRPr="00015BDD" w:rsidRDefault="00015BDD" w:rsidP="00D35495">
            <w:pPr>
              <w:jc w:val="center"/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Адрес</w:t>
            </w:r>
          </w:p>
        </w:tc>
        <w:tc>
          <w:tcPr>
            <w:tcW w:w="1843" w:type="dxa"/>
            <w:vMerge w:val="restart"/>
            <w:hideMark/>
          </w:tcPr>
          <w:p w:rsidR="00015BDD" w:rsidRPr="00015BDD" w:rsidRDefault="00015BDD" w:rsidP="00D35495">
            <w:pPr>
              <w:jc w:val="center"/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Телефон</w:t>
            </w:r>
          </w:p>
        </w:tc>
        <w:tc>
          <w:tcPr>
            <w:tcW w:w="2835" w:type="dxa"/>
            <w:vMerge w:val="restart"/>
            <w:hideMark/>
          </w:tcPr>
          <w:p w:rsidR="00015BDD" w:rsidRPr="00015BDD" w:rsidRDefault="00015BDD" w:rsidP="00D3549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5BDD">
              <w:rPr>
                <w:b/>
                <w:bCs/>
                <w:i/>
                <w:iCs/>
                <w:sz w:val="20"/>
                <w:szCs w:val="20"/>
              </w:rPr>
              <w:t>Электронный адрес</w:t>
            </w:r>
          </w:p>
        </w:tc>
        <w:tc>
          <w:tcPr>
            <w:tcW w:w="1962" w:type="dxa"/>
            <w:vMerge w:val="restart"/>
            <w:hideMark/>
          </w:tcPr>
          <w:p w:rsidR="00015BDD" w:rsidRPr="00015BDD" w:rsidRDefault="00015BDD" w:rsidP="00D3549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5BDD">
              <w:rPr>
                <w:b/>
                <w:bCs/>
                <w:i/>
                <w:iCs/>
                <w:sz w:val="20"/>
                <w:szCs w:val="20"/>
              </w:rPr>
              <w:t>Руководитель</w:t>
            </w:r>
            <w:r w:rsidRPr="00015BDD">
              <w:rPr>
                <w:b/>
                <w:bCs/>
                <w:i/>
                <w:iCs/>
                <w:sz w:val="20"/>
                <w:szCs w:val="20"/>
              </w:rPr>
              <w:br/>
              <w:t>(генеральный директор)</w:t>
            </w:r>
          </w:p>
        </w:tc>
      </w:tr>
      <w:tr w:rsidR="00015BDD" w:rsidRPr="00015BDD" w:rsidTr="00083322">
        <w:trPr>
          <w:gridAfter w:val="1"/>
          <w:wAfter w:w="14" w:type="dxa"/>
          <w:trHeight w:val="230"/>
        </w:trPr>
        <w:tc>
          <w:tcPr>
            <w:tcW w:w="567" w:type="dxa"/>
            <w:vMerge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  <w:hideMark/>
          </w:tcPr>
          <w:p w:rsidR="00015BDD" w:rsidRPr="00015BDD" w:rsidRDefault="00015B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8" w:type="dxa"/>
            <w:vMerge/>
            <w:hideMark/>
          </w:tcPr>
          <w:p w:rsidR="00015BDD" w:rsidRPr="00015BDD" w:rsidRDefault="00015B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55" w:type="dxa"/>
            <w:vMerge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015BDD" w:rsidRPr="00015BDD" w:rsidRDefault="00015B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2" w:type="dxa"/>
            <w:vMerge/>
            <w:hideMark/>
          </w:tcPr>
          <w:p w:rsidR="00015BDD" w:rsidRPr="00015BDD" w:rsidRDefault="00015B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15BDD" w:rsidRPr="00015BDD" w:rsidTr="00083322">
        <w:trPr>
          <w:gridAfter w:val="1"/>
          <w:wAfter w:w="14" w:type="dxa"/>
          <w:trHeight w:val="754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ОАО «Каялзернопродукт»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Азовский район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 Ростовская область, Азовский район, с. Самарское, ул. Мира,1 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8(86342) 2-05-86, 2-15-41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kayl@bk.ru 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Крупа Надежда Михайловна</w:t>
            </w:r>
          </w:p>
        </w:tc>
      </w:tr>
      <w:tr w:rsidR="00015BDD" w:rsidRPr="00015BDD" w:rsidTr="00083322">
        <w:trPr>
          <w:gridAfter w:val="1"/>
          <w:wAfter w:w="14" w:type="dxa"/>
          <w:trHeight w:val="1120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ООО "Терминал"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Ростовская область,    </w:t>
            </w:r>
            <w:r w:rsidRPr="00015BDD">
              <w:rPr>
                <w:sz w:val="20"/>
                <w:szCs w:val="20"/>
              </w:rPr>
              <w:br/>
              <w:t xml:space="preserve"> Аксайский район,                             х.Верхнеподпольный,</w:t>
            </w:r>
          </w:p>
        </w:tc>
        <w:tc>
          <w:tcPr>
            <w:tcW w:w="2955" w:type="dxa"/>
            <w:hideMark/>
          </w:tcPr>
          <w:p w:rsidR="00B72C7A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Российская Федерация, 346716, Ростовская область,    </w:t>
            </w:r>
            <w:r w:rsidRPr="00015BDD">
              <w:rPr>
                <w:sz w:val="20"/>
                <w:szCs w:val="20"/>
              </w:rPr>
              <w:br/>
              <w:t xml:space="preserve"> Аксайский район,                </w:t>
            </w:r>
          </w:p>
          <w:p w:rsidR="00B72C7A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х. Верхнеподпольный,           </w:t>
            </w:r>
          </w:p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 ул. Школьная, д. 1.                </w:t>
            </w:r>
            <w:r w:rsidRPr="00015BDD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8(86350)     4 92 11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7" w:history="1">
              <w:r w:rsidR="00015BDD" w:rsidRPr="00015BDD">
                <w:rPr>
                  <w:rStyle w:val="a7"/>
                  <w:sz w:val="20"/>
                  <w:szCs w:val="20"/>
                </w:rPr>
                <w:t xml:space="preserve">rostovterminal@yandex.ru 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Топчиев Вячеслав Геннадьевич</w:t>
            </w:r>
          </w:p>
        </w:tc>
      </w:tr>
      <w:tr w:rsidR="00015BDD" w:rsidRPr="00015BDD" w:rsidTr="00083322">
        <w:trPr>
          <w:gridAfter w:val="1"/>
          <w:wAfter w:w="14" w:type="dxa"/>
          <w:trHeight w:val="431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Филиал Багаевского ХПП ЗАО "Агропром-Импэкс"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ст. Багаевская Ростовской области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346610, ст. Багаевская, ул. Московская 1 "е" 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8(86357)32-7-05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bagaevskoe,hpp@yandex.ru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Клец Олег Александрович</w:t>
            </w:r>
          </w:p>
        </w:tc>
      </w:tr>
      <w:tr w:rsidR="00015BDD" w:rsidRPr="00015BDD" w:rsidTr="00083322">
        <w:trPr>
          <w:gridAfter w:val="1"/>
          <w:wAfter w:w="14" w:type="dxa"/>
          <w:trHeight w:val="750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ООО "Багаевский водный терминал"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ст. Багаевская Ростовской области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346610, ст. Багаевская, ул. Московская 1 "к" 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8(86357) 32-2-22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bvt10@mail,ru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Сакменов Владимир Иванович</w:t>
            </w:r>
          </w:p>
        </w:tc>
      </w:tr>
      <w:tr w:rsidR="00015BDD" w:rsidRPr="00015BDD" w:rsidTr="00083322">
        <w:trPr>
          <w:gridAfter w:val="1"/>
          <w:wAfter w:w="14" w:type="dxa"/>
          <w:trHeight w:val="618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ООО «Гранит» «Багаевский отгрузочный терминал» 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 Багаевский район, ст. Багаевская,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346611, Ростовская область, Багаевский район, ст. Багаевская, ул. Московская д.1А.  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8(863)219-27-33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Пономарев Александр Анатольевич</w:t>
            </w:r>
          </w:p>
        </w:tc>
      </w:tr>
      <w:tr w:rsidR="00015BDD" w:rsidRPr="00015BDD" w:rsidTr="00083322">
        <w:trPr>
          <w:gridAfter w:val="1"/>
          <w:wAfter w:w="14" w:type="dxa"/>
          <w:trHeight w:val="972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ЗАО «Юг Руси» Филиал «Белокалитвинский»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Белая Калитва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347044,</w:t>
            </w:r>
            <w:r w:rsidRPr="00015BDD">
              <w:rPr>
                <w:sz w:val="20"/>
                <w:szCs w:val="20"/>
              </w:rPr>
              <w:br/>
              <w:t>ул.Сельмашевская,2</w:t>
            </w:r>
            <w:r w:rsidRPr="00015BDD">
              <w:rPr>
                <w:sz w:val="20"/>
                <w:szCs w:val="20"/>
              </w:rPr>
              <w:br/>
              <w:t>г. Белая Калитва,</w:t>
            </w:r>
            <w:r w:rsidRPr="00015BDD">
              <w:rPr>
                <w:sz w:val="20"/>
                <w:szCs w:val="20"/>
              </w:rPr>
              <w:br/>
              <w:t>Ростовской</w:t>
            </w:r>
            <w:r w:rsidRPr="00015BDD">
              <w:rPr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8(863) 839-02-84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iblk@grain.ru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Крутиев</w:t>
            </w:r>
            <w:r w:rsidRPr="00015BDD">
              <w:rPr>
                <w:sz w:val="20"/>
                <w:szCs w:val="20"/>
              </w:rPr>
              <w:br/>
              <w:t>Александр</w:t>
            </w:r>
            <w:r w:rsidRPr="00015BDD">
              <w:rPr>
                <w:sz w:val="20"/>
                <w:szCs w:val="20"/>
              </w:rPr>
              <w:br/>
              <w:t>Валентинович</w:t>
            </w:r>
          </w:p>
        </w:tc>
      </w:tr>
      <w:tr w:rsidR="00015BDD" w:rsidRPr="00015BDD" w:rsidTr="00083322">
        <w:trPr>
          <w:gridAfter w:val="1"/>
          <w:wAfter w:w="14" w:type="dxa"/>
          <w:trHeight w:val="1088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Филиал "Веселовский элеватор" акционерного общества "Торгово-промышленная компания Агро Инвест"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Веселовский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344780, Ростовская обл.,Веселовский район, п.Веселый, ул.Элеваторная,13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8(86358)6-17-60 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tpk.ai@ mail.ru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Директор филиала «Веселовский элеватор» Гребенщиков Борис Николаевич</w:t>
            </w:r>
          </w:p>
        </w:tc>
      </w:tr>
      <w:tr w:rsidR="00015BDD" w:rsidRPr="00015BDD" w:rsidTr="00083322">
        <w:trPr>
          <w:gridAfter w:val="1"/>
          <w:wAfter w:w="14" w:type="dxa"/>
          <w:trHeight w:val="1126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ОАО "Атаманский элеватор"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Егорлыкский р-н,ст-ца Егорлыкская</w:t>
            </w:r>
          </w:p>
        </w:tc>
        <w:tc>
          <w:tcPr>
            <w:tcW w:w="2955" w:type="dxa"/>
            <w:hideMark/>
          </w:tcPr>
          <w:p w:rsidR="00B72C7A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347660,Ростовская обл., Егорлыкский р-н,ст-ца Егорлыкская,</w:t>
            </w:r>
          </w:p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ул.Элеваторная,д.20 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8(863)7021849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atamanelevator@mail.ru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Достоевская Ирина Георгиевна</w:t>
            </w:r>
          </w:p>
        </w:tc>
      </w:tr>
      <w:tr w:rsidR="00015BDD" w:rsidRPr="00015BDD" w:rsidTr="00083322">
        <w:trPr>
          <w:gridAfter w:val="1"/>
          <w:wAfter w:w="14" w:type="dxa"/>
          <w:trHeight w:val="701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АО"Комбинат Зерноградский"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Зерноград, Ростовская область</w:t>
            </w:r>
          </w:p>
        </w:tc>
        <w:tc>
          <w:tcPr>
            <w:tcW w:w="2955" w:type="dxa"/>
            <w:hideMark/>
          </w:tcPr>
          <w:p w:rsidR="00B72C7A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347740,                     г. Зерноград, Ростовская обл., </w:t>
            </w:r>
          </w:p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ул. Чехова, 1 </w:t>
            </w:r>
          </w:p>
        </w:tc>
        <w:tc>
          <w:tcPr>
            <w:tcW w:w="1843" w:type="dxa"/>
            <w:hideMark/>
          </w:tcPr>
          <w:p w:rsidR="00015BDD" w:rsidRPr="00015BDD" w:rsidRDefault="00B72C7A" w:rsidP="00015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8(863-59)  </w:t>
            </w:r>
            <w:r w:rsidR="00015BDD" w:rsidRPr="00015BDD">
              <w:rPr>
                <w:sz w:val="20"/>
                <w:szCs w:val="20"/>
              </w:rPr>
              <w:t>43-9-85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8" w:history="1">
              <w:r w:rsidR="00015BDD" w:rsidRPr="00015BDD">
                <w:rPr>
                  <w:rStyle w:val="a7"/>
                  <w:sz w:val="20"/>
                  <w:szCs w:val="20"/>
                </w:rPr>
                <w:t>sek_elevator_zern@mail.ru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Коновалов Валерий Валентинович</w:t>
            </w:r>
          </w:p>
        </w:tc>
      </w:tr>
      <w:tr w:rsidR="00015BDD" w:rsidRPr="00015BDD" w:rsidTr="00083322">
        <w:trPr>
          <w:gridAfter w:val="1"/>
          <w:wAfter w:w="14" w:type="dxa"/>
          <w:trHeight w:val="981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АО "Мечетинский элеватор"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Зерноградский район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347751, Ростовская область, Зерноградский район, ст. Мечетинская, ул. Промышленная, 7.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8(863) 59-63-001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mechelevator@mail.ru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Якименко Тарас Анатольевич</w:t>
            </w:r>
          </w:p>
        </w:tc>
      </w:tr>
      <w:tr w:rsidR="00015BDD" w:rsidRPr="00015BDD" w:rsidTr="00083322">
        <w:trPr>
          <w:gridAfter w:val="1"/>
          <w:wAfter w:w="14" w:type="dxa"/>
          <w:trHeight w:val="696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ОАО "Зимхлебопродукт"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Зимовниковский район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Ростовская область, п. Зимовники, ул. Железнодорожная, 99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8(86376) 3-27-05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9" w:history="1">
              <w:r w:rsidR="00015BDD" w:rsidRPr="00015BDD">
                <w:rPr>
                  <w:rStyle w:val="a7"/>
                  <w:sz w:val="20"/>
                  <w:szCs w:val="20"/>
                </w:rPr>
                <w:t>info-zhp@rztdon.ru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Блажко Владимир Алексеевич</w:t>
            </w:r>
          </w:p>
        </w:tc>
      </w:tr>
      <w:tr w:rsidR="00015BDD" w:rsidRPr="00015BDD" w:rsidTr="00083322">
        <w:trPr>
          <w:gridAfter w:val="1"/>
          <w:wAfter w:w="14" w:type="dxa"/>
          <w:trHeight w:val="1972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ЗАО "ЮГ Руси" филиал "Кировский"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Кагальницкий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347709, Ростовская область, Кагальнцкий район, станица Кировская, ул. Ленина 15. 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8-86345-91-3-44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kir@grain.ru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Генеральный директор ЗАО "Юг Руси" Беликов Сергей Михайлович, директор филиала "Кировский" Картуш Александр Сергеевич</w:t>
            </w:r>
          </w:p>
        </w:tc>
      </w:tr>
      <w:tr w:rsidR="00015BDD" w:rsidRPr="00015BDD" w:rsidTr="00083322">
        <w:trPr>
          <w:gridAfter w:val="1"/>
          <w:wAfter w:w="14" w:type="dxa"/>
          <w:trHeight w:val="1166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ОАО "Кагальницкий элеватор"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Кагальницкий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347701, Ростовская область, Кагальнцкий район, станица Кагальницкая, ул. Привокзальная 17. 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8-86345-96-2-49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elevator@donpac/ru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Генеральный директор ОАО «Кагальницкий элеватор» Богданов Г.А.</w:t>
            </w:r>
          </w:p>
        </w:tc>
      </w:tr>
      <w:tr w:rsidR="00015BDD" w:rsidRPr="00015BDD" w:rsidTr="00083322">
        <w:trPr>
          <w:gridAfter w:val="1"/>
          <w:wAfter w:w="14" w:type="dxa"/>
          <w:trHeight w:val="700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Глубокинский филиал ОАО «Астон»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п. Глубокий, Каменский район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347850, Ростовская область, Каменский район, п. Глубокий, ул. Н.Элеваторная, д.1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 (86365) 95-1-64, 8(86365)95-1-58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glub@aston,ru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Викулов Вадим Иванович</w:t>
            </w:r>
          </w:p>
        </w:tc>
      </w:tr>
      <w:tr w:rsidR="00015BDD" w:rsidRPr="00015BDD" w:rsidTr="00083322">
        <w:trPr>
          <w:gridAfter w:val="1"/>
          <w:wAfter w:w="14" w:type="dxa"/>
          <w:trHeight w:val="628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Константиновский филиалОАО "Астон"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Константиновск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Ростовская обл. г. Константиновск, ул. 9января,1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8-(863-93)-2-40-16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konst@aston.ru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Викулов Вадим Иванович</w:t>
            </w:r>
          </w:p>
        </w:tc>
      </w:tr>
      <w:tr w:rsidR="00015BDD" w:rsidRPr="00015BDD" w:rsidTr="00083322">
        <w:trPr>
          <w:gridAfter w:val="1"/>
          <w:wAfter w:w="14" w:type="dxa"/>
          <w:trHeight w:val="836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ОАО "Николаевское хлебоприемное"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х. Старая Станица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х. Старая Станица Константиновского района Ростовской области, ул. Школьная,1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8(863-93)-5-16-33; 5-17-92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nikolhp@list.ru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Гаджиев Эрзиман Зейнудинович</w:t>
            </w:r>
          </w:p>
        </w:tc>
      </w:tr>
      <w:tr w:rsidR="00015BDD" w:rsidRPr="00015BDD" w:rsidTr="00083322">
        <w:trPr>
          <w:gridAfter w:val="1"/>
          <w:wAfter w:w="14" w:type="dxa"/>
          <w:trHeight w:val="750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ООО "Агропродукт"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х. Базки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х. Базки, Константиновского района Ростовской области,  ул. Элеваторская,1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8-863-93-54-2-02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Никульников Игорь Михайлович</w:t>
            </w:r>
          </w:p>
        </w:tc>
      </w:tr>
      <w:tr w:rsidR="00015BDD" w:rsidRPr="00015BDD" w:rsidTr="00083322">
        <w:trPr>
          <w:gridAfter w:val="1"/>
          <w:wAfter w:w="14" w:type="dxa"/>
          <w:trHeight w:val="750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ООО "Красносулинское ХПП"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Красный Сулин, Красносулинский район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346350, г. Красный Сулин, ул. Гагарина, 66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8(86367)5-20-72 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HPP-Sylin@yandex.ru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Крошенкова Наталья Юрьевна</w:t>
            </w:r>
          </w:p>
        </w:tc>
      </w:tr>
      <w:tr w:rsidR="00015BDD" w:rsidRPr="00015BDD" w:rsidTr="00083322">
        <w:trPr>
          <w:gridAfter w:val="1"/>
          <w:wAfter w:w="14" w:type="dxa"/>
          <w:trHeight w:val="750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ПАО "Миллеровский элеватор" (Публичное АО)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Миллерово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346130 г. Миллерово, ул. Производственная, 2а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8(863) 85 20770 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10" w:history="1">
              <w:r w:rsidR="00015BDD" w:rsidRPr="00015BDD">
                <w:rPr>
                  <w:rStyle w:val="a7"/>
                  <w:sz w:val="20"/>
                  <w:szCs w:val="20"/>
                </w:rPr>
                <w:t>millelevator@yandex.ru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Бандурин Алексей Николаевич</w:t>
            </w:r>
          </w:p>
        </w:tc>
      </w:tr>
      <w:tr w:rsidR="00015BDD" w:rsidRPr="00015BDD" w:rsidTr="00083322">
        <w:trPr>
          <w:gridAfter w:val="1"/>
          <w:wAfter w:w="14" w:type="dxa"/>
          <w:trHeight w:val="750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ООО "Донской элеватор"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Миллерово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346130 г. Миллерово, ул. Шолохова, 1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8(863) 85 31246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11" w:history="1">
              <w:r w:rsidR="00015BDD" w:rsidRPr="00015BDD">
                <w:rPr>
                  <w:rStyle w:val="a7"/>
                  <w:sz w:val="20"/>
                  <w:szCs w:val="20"/>
                </w:rPr>
                <w:t>elevatorm@yandex.ru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Уваров Дмитрий Святославович</w:t>
            </w:r>
          </w:p>
        </w:tc>
      </w:tr>
      <w:tr w:rsidR="00015BDD" w:rsidRPr="00015BDD" w:rsidTr="00083322">
        <w:trPr>
          <w:gridAfter w:val="1"/>
          <w:wAfter w:w="14" w:type="dxa"/>
          <w:trHeight w:val="750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lastRenderedPageBreak/>
              <w:t>21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ЗАО "Юг Руси" филиал "Миллеровский"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Миллерово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346130 г. Миллерово, ул. М.Горького, 39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8(863) 85 25691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12" w:history="1">
              <w:r w:rsidR="00015BDD" w:rsidRPr="00015BDD">
                <w:rPr>
                  <w:rStyle w:val="a7"/>
                  <w:sz w:val="20"/>
                  <w:szCs w:val="20"/>
                </w:rPr>
                <w:t>gmyzina_ea@grain.ru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Морозов Михаил Николаевич</w:t>
            </w:r>
          </w:p>
        </w:tc>
      </w:tr>
      <w:tr w:rsidR="00015BDD" w:rsidRPr="00015BDD" w:rsidTr="00083322">
        <w:trPr>
          <w:gridAfter w:val="1"/>
          <w:wAfter w:w="14" w:type="dxa"/>
          <w:trHeight w:val="750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ООО "Миллеровозернопродукт"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Миллерово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346130 г. Миллерово, ул. М.Горького, 24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8(863) 85 23086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13" w:history="1">
              <w:r w:rsidR="00015BDD" w:rsidRPr="00015BDD">
                <w:rPr>
                  <w:rStyle w:val="a7"/>
                  <w:sz w:val="20"/>
                  <w:szCs w:val="20"/>
                </w:rPr>
                <w:t>mzp2014mil@mail.ru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Гончаров Виктор Николаевич</w:t>
            </w:r>
          </w:p>
        </w:tc>
      </w:tr>
      <w:tr w:rsidR="00015BDD" w:rsidRPr="00015BDD" w:rsidTr="00083322">
        <w:trPr>
          <w:gridAfter w:val="1"/>
          <w:wAfter w:w="14" w:type="dxa"/>
          <w:trHeight w:val="750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Миллеровский филиал ОАО "Астон"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Миллерово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346130 г. Миллерово, ул. Артиллерийская, 3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8(863) 85 21661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14" w:history="1">
              <w:r w:rsidR="00015BDD" w:rsidRPr="00015BDD">
                <w:rPr>
                  <w:rStyle w:val="a7"/>
                  <w:sz w:val="20"/>
                  <w:szCs w:val="20"/>
                </w:rPr>
                <w:t>comm@mlrv.aston.ru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Викулов Вадим Иванович</w:t>
            </w:r>
          </w:p>
        </w:tc>
      </w:tr>
      <w:tr w:rsidR="00015BDD" w:rsidRPr="00015BDD" w:rsidTr="00083322">
        <w:trPr>
          <w:gridAfter w:val="1"/>
          <w:wAfter w:w="14" w:type="dxa"/>
          <w:trHeight w:val="772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ЗАО "Юг Руси" Филиал "Успенский"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С. Авило-Успенка, Матвеево-Курганский р-н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3463960,Ростовская обл., Матвеево-Курганский р-н, с. Авило-Успенка, ул. Ленина,56</w:t>
            </w:r>
          </w:p>
        </w:tc>
        <w:tc>
          <w:tcPr>
            <w:tcW w:w="1843" w:type="dxa"/>
            <w:hideMark/>
          </w:tcPr>
          <w:p w:rsidR="00015BDD" w:rsidRPr="00015BDD" w:rsidRDefault="00B72C7A" w:rsidP="00015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8(863)  </w:t>
            </w:r>
            <w:r w:rsidR="00015BDD" w:rsidRPr="00015BDD">
              <w:rPr>
                <w:sz w:val="20"/>
                <w:szCs w:val="20"/>
              </w:rPr>
              <w:t xml:space="preserve">  41-35-000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chernuk_la@grain.ru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Богомаз            Петр Викторович</w:t>
            </w:r>
          </w:p>
        </w:tc>
      </w:tr>
      <w:tr w:rsidR="00015BDD" w:rsidRPr="00015BDD" w:rsidTr="00083322">
        <w:trPr>
          <w:gridAfter w:val="1"/>
          <w:wAfter w:w="14" w:type="dxa"/>
          <w:trHeight w:val="840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АО "МАТВЕЕВКУРГАНХЛЕБОПРОДУКТ"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п.Матвеев-Курган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346970, п. Матвеев-Курган, ул. Славы, д.6</w:t>
            </w:r>
          </w:p>
        </w:tc>
        <w:tc>
          <w:tcPr>
            <w:tcW w:w="1843" w:type="dxa"/>
            <w:hideMark/>
          </w:tcPr>
          <w:p w:rsidR="00015BDD" w:rsidRPr="00015BDD" w:rsidRDefault="00B72C7A" w:rsidP="00015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8(86341) </w:t>
            </w:r>
            <w:r w:rsidR="00015BDD" w:rsidRPr="00015BDD">
              <w:rPr>
                <w:sz w:val="20"/>
                <w:szCs w:val="20"/>
              </w:rPr>
              <w:t xml:space="preserve"> 3-17-75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kostina.to@zao-agrokomplex.ru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Мирошниченко Валерий Николаевич</w:t>
            </w:r>
          </w:p>
        </w:tc>
      </w:tr>
      <w:tr w:rsidR="00015BDD" w:rsidRPr="00015BDD" w:rsidTr="00083322">
        <w:trPr>
          <w:gridAfter w:val="1"/>
          <w:wAfter w:w="14" w:type="dxa"/>
          <w:trHeight w:val="710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Морозовский филиал ОАО "Астон"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Морозовск, Морозовский район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347210, Ростовская область, Морозовский район, х. Морозов, ул. Солнечная, д.1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8(86384)5-10-41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15" w:history="1">
              <w:r w:rsidR="00015BDD" w:rsidRPr="00015BDD">
                <w:rPr>
                  <w:rStyle w:val="a7"/>
                  <w:sz w:val="20"/>
                  <w:szCs w:val="20"/>
                </w:rPr>
                <w:t>comm@mv.aston.ru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Волков Евгений Викторович</w:t>
            </w:r>
          </w:p>
        </w:tc>
      </w:tr>
      <w:tr w:rsidR="00015BDD" w:rsidRPr="00015BDD" w:rsidTr="00083322">
        <w:trPr>
          <w:gridAfter w:val="1"/>
          <w:wAfter w:w="14" w:type="dxa"/>
          <w:trHeight w:val="835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ЗАО "Юг Руси" Филиал Морозовский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Морозовск, Морозовский район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347210, Ростовская область, Морозовский район, г. Морозовск, ул. Ленина, д.169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8(86384)2-19-11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16" w:history="1">
              <w:r w:rsidR="00015BDD" w:rsidRPr="00015BDD">
                <w:rPr>
                  <w:rStyle w:val="a7"/>
                  <w:sz w:val="20"/>
                  <w:szCs w:val="20"/>
                </w:rPr>
                <w:t>morozovsk@grain.ru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Писарев Алексей Сергеевич</w:t>
            </w:r>
          </w:p>
        </w:tc>
      </w:tr>
      <w:tr w:rsidR="00015BDD" w:rsidRPr="00015BDD" w:rsidTr="00083322">
        <w:trPr>
          <w:gridAfter w:val="1"/>
          <w:wAfter w:w="14" w:type="dxa"/>
          <w:trHeight w:val="974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ОАО «Неклиновское ХПП»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Неклиновский р-он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346830 Ростовская обл.Неклиновский р-он,с.Покровское,ул.Привокзальная38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8(86347)3-10-85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oaonhpp@yandex,ru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Сивер Роман Васильевич</w:t>
            </w:r>
          </w:p>
        </w:tc>
      </w:tr>
      <w:tr w:rsidR="00015BDD" w:rsidRPr="00015BDD" w:rsidTr="00083322">
        <w:trPr>
          <w:gridAfter w:val="1"/>
          <w:wAfter w:w="14" w:type="dxa"/>
          <w:trHeight w:val="846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ОАО «Обливский элеватор»  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Обливский район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347140, Ростовская область, Обливский район, ст. Обливская,  ул. Калиманова 19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8(863)9621696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v.zolotovskiy@efko.org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Золотовский Виктор Иванович</w:t>
            </w:r>
          </w:p>
        </w:tc>
      </w:tr>
      <w:tr w:rsidR="00015BDD" w:rsidRPr="00015BDD" w:rsidTr="00083322">
        <w:trPr>
          <w:gridAfter w:val="1"/>
          <w:wAfter w:w="14" w:type="dxa"/>
          <w:trHeight w:val="465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ОАО "Двойнянский элеватор"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пос. Орловский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347510, Ростовская обл., пос. Орловский, пер. Кировский, 2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8(86375) 31215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17" w:history="1">
              <w:r w:rsidR="00015BDD" w:rsidRPr="00015BDD">
                <w:rPr>
                  <w:rStyle w:val="a7"/>
                  <w:sz w:val="20"/>
                  <w:szCs w:val="20"/>
                </w:rPr>
                <w:t>orlelev@mail.ru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Ряполова Анна Васильевна</w:t>
            </w:r>
          </w:p>
        </w:tc>
      </w:tr>
      <w:tr w:rsidR="00015BDD" w:rsidRPr="00015BDD" w:rsidTr="00083322">
        <w:trPr>
          <w:gridAfter w:val="1"/>
          <w:wAfter w:w="14" w:type="dxa"/>
          <w:trHeight w:val="854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ООО «Красноармейский элеватор»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п. Красноармейский, Орловский район.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347500, Ростовская область, Орловский район, п. Красноармейский, ул. Транспортная, 9 «А».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8(86375) 21-5-33.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Info-ke@rztdon.ru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Трухин Игорь Анатольевич</w:t>
            </w:r>
          </w:p>
        </w:tc>
      </w:tr>
      <w:tr w:rsidR="00015BDD" w:rsidRPr="00015BDD" w:rsidTr="00083322">
        <w:trPr>
          <w:gridAfter w:val="1"/>
          <w:wAfter w:w="14" w:type="dxa"/>
          <w:trHeight w:val="768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ОАО"Песчанокопское ХПП"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Ростовская область, Песчанокопский район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347570, Ростовская область, Песчанокопский район,  с. Песчанокопское  , ул. Ленина .1 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8(863)73- 9-19-20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18" w:history="1">
              <w:r w:rsidR="00015BDD" w:rsidRPr="00015BDD">
                <w:rPr>
                  <w:rStyle w:val="a7"/>
                  <w:sz w:val="20"/>
                  <w:szCs w:val="20"/>
                </w:rPr>
                <w:t>hpp-peschanka@yandex,ru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Шакинис Сергей Домасович</w:t>
            </w:r>
          </w:p>
        </w:tc>
      </w:tr>
      <w:tr w:rsidR="00015BDD" w:rsidRPr="00015BDD" w:rsidTr="00083322">
        <w:trPr>
          <w:gridAfter w:val="1"/>
          <w:wAfter w:w="14" w:type="dxa"/>
          <w:trHeight w:val="843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ООО "РАЗВИЛЕНСКИЙ КОМБИНАТ ХЛЕБНЫХ ПРОДУКТОВ"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Ростовская область, Песчанокопский район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347560 , Ростовская  область,  Песчанокопский  район, </w:t>
            </w:r>
            <w:r w:rsidR="00083322">
              <w:rPr>
                <w:sz w:val="20"/>
                <w:szCs w:val="20"/>
              </w:rPr>
              <w:t>c/ Развильное , ул. Шоссейная ,</w:t>
            </w:r>
            <w:r w:rsidRPr="00015BDD">
              <w:rPr>
                <w:sz w:val="20"/>
                <w:szCs w:val="20"/>
              </w:rPr>
              <w:t>д.1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8(863)73-9-26-76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19" w:history="1">
              <w:r w:rsidR="00015BDD" w:rsidRPr="00015BDD">
                <w:rPr>
                  <w:rStyle w:val="a7"/>
                  <w:sz w:val="20"/>
                  <w:szCs w:val="20"/>
                </w:rPr>
                <w:t>gridina.@zao-agrokomplex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Гузев Олег  Геннадьевич</w:t>
            </w:r>
          </w:p>
        </w:tc>
      </w:tr>
      <w:tr w:rsidR="00015BDD" w:rsidRPr="00015BDD" w:rsidTr="00083322">
        <w:trPr>
          <w:gridAfter w:val="1"/>
          <w:wAfter w:w="14" w:type="dxa"/>
          <w:trHeight w:val="559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lastRenderedPageBreak/>
              <w:t>34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ООО "Элеватор Пролетарский"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Пролетарск, Пролетарский район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347541 г.Пролетарск, пер.Чкалова,12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8(863 74) 9-50-48 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info-prol@rztdon.ru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Кобышев Владимир Павлович</w:t>
            </w:r>
          </w:p>
        </w:tc>
      </w:tr>
      <w:tr w:rsidR="00015BDD" w:rsidRPr="00015BDD" w:rsidTr="00083322">
        <w:trPr>
          <w:gridAfter w:val="1"/>
          <w:wAfter w:w="14" w:type="dxa"/>
          <w:trHeight w:val="1262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Филиал "Сальский" ООО "Хлебозавод Юг Руси"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Сальск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347636, Ростовская область, г. Сальск, ул. Николая Островского, 6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(86372)5-60-75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  <w:u w:val="single"/>
              </w:rPr>
            </w:pPr>
            <w:hyperlink r:id="rId20" w:history="1">
              <w:r w:rsidR="00015BDD" w:rsidRPr="00015BDD">
                <w:rPr>
                  <w:rStyle w:val="a7"/>
                  <w:sz w:val="20"/>
                  <w:szCs w:val="20"/>
                </w:rPr>
                <w:t>salsk@grain.ru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Генеральниый директор ООО "Хлебозавод Юг Руси" Григорьев Сергей Витальевич, Директор Филиала "Сальский" Шепелев Алекесандр Николаевич</w:t>
            </w:r>
          </w:p>
        </w:tc>
      </w:tr>
      <w:tr w:rsidR="00015BDD" w:rsidRPr="00015BDD" w:rsidTr="00083322">
        <w:trPr>
          <w:gridAfter w:val="1"/>
          <w:wAfter w:w="14" w:type="dxa"/>
          <w:trHeight w:val="798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Трубецкой филиал ОАО "Астон"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Ростовская обл., Сальский р-н, п. Гигант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347628 Ростовская область, Сальский р-он., п. Гигант, пер. Жданова. 1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8(863) 727-82-03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  <w:u w:val="single"/>
              </w:rPr>
            </w:pPr>
            <w:r w:rsidRPr="00015BDD">
              <w:rPr>
                <w:sz w:val="20"/>
                <w:szCs w:val="20"/>
                <w:u w:val="single"/>
              </w:rPr>
              <w:t>trub@aston.ru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Бедрик Василий Алексеевич</w:t>
            </w:r>
          </w:p>
        </w:tc>
      </w:tr>
      <w:tr w:rsidR="00015BDD" w:rsidRPr="00015BDD" w:rsidTr="00083322">
        <w:trPr>
          <w:gridAfter w:val="1"/>
          <w:wAfter w:w="14" w:type="dxa"/>
          <w:trHeight w:val="697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ОАО «Семикаракорский элеватор»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Семикаракорский район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г.Семикаракорск, ул.Араканцева, 31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 8(86356)4-64-70; 4-64-34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 sem_elev@mail.ru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 Масленский Василий Андреевич</w:t>
            </w:r>
          </w:p>
        </w:tc>
      </w:tr>
      <w:tr w:rsidR="00015BDD" w:rsidRPr="00015BDD" w:rsidTr="00083322">
        <w:trPr>
          <w:gridAfter w:val="1"/>
          <w:wAfter w:w="14" w:type="dxa"/>
          <w:trHeight w:val="1685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ЗАО "Юг Руси" филиал "Тарасовский"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п. Тарасовский, Тарасовский р-н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346050, п. Тарасовский, ул. Островского, 63; ул. Ленина, 80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8(863) 863-20-64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21" w:history="1">
              <w:r w:rsidR="00015BDD" w:rsidRPr="00015BDD">
                <w:rPr>
                  <w:rStyle w:val="a7"/>
                  <w:sz w:val="20"/>
                  <w:szCs w:val="20"/>
                </w:rPr>
                <w:t>trs_sekretar@grain.ru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Генеральный  директор ООО «МЭЗ Юг Руси» - единоличного исполнительного органа ЗАО «Юг Руси» Пономарев Алексей  Сергеевич</w:t>
            </w:r>
          </w:p>
        </w:tc>
      </w:tr>
      <w:tr w:rsidR="00015BDD" w:rsidRPr="00015BDD" w:rsidTr="00083322">
        <w:trPr>
          <w:gridAfter w:val="1"/>
          <w:wAfter w:w="14" w:type="dxa"/>
          <w:trHeight w:val="549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ОАО "Тацинский элеватор"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Тацинский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347060, ст. Тацинская, ул. Октябрьская, 76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8(86397) 2-26-97, 2-26-40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22" w:history="1">
              <w:r w:rsidR="00015BDD" w:rsidRPr="00015BDD">
                <w:rPr>
                  <w:rStyle w:val="a7"/>
                  <w:sz w:val="20"/>
                  <w:szCs w:val="20"/>
                </w:rPr>
                <w:t>Olga.Zhouravleva@ruselco.ru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Керенцев Андрей Олегович</w:t>
            </w:r>
          </w:p>
        </w:tc>
      </w:tr>
      <w:tr w:rsidR="00015BDD" w:rsidRPr="00015BDD" w:rsidTr="00083322">
        <w:trPr>
          <w:gridAfter w:val="1"/>
          <w:wAfter w:w="14" w:type="dxa"/>
          <w:trHeight w:val="684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ЗАО "Нижнекундрюченское ХПП"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х. Броницкий, Усть-донецкий район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346553, Ростовская область, х. Броницкий, ул. Элеваторная,2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8(863) 519-15-60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23" w:history="1">
              <w:r w:rsidR="00015BDD" w:rsidRPr="00015BDD">
                <w:rPr>
                  <w:rStyle w:val="a7"/>
                  <w:sz w:val="20"/>
                  <w:szCs w:val="20"/>
                </w:rPr>
                <w:t>nkhpp@yandex.ru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Трифонова Светлана Васильевна</w:t>
            </w:r>
          </w:p>
        </w:tc>
      </w:tr>
      <w:tr w:rsidR="00015BDD" w:rsidRPr="00015BDD" w:rsidTr="00083322">
        <w:trPr>
          <w:gridAfter w:val="1"/>
          <w:wAfter w:w="14" w:type="dxa"/>
          <w:trHeight w:val="708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ЗАО "Юг Руси" филиал "Целинский"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Целинский район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347760 РФ Ростовская обл. Целинский район, п. Целина, ул.1-я линия 1 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8(86371) 9-13-79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24" w:history="1">
              <w:r w:rsidR="00015BDD" w:rsidRPr="00015BDD">
                <w:rPr>
                  <w:rStyle w:val="a7"/>
                  <w:sz w:val="20"/>
                  <w:szCs w:val="20"/>
                </w:rPr>
                <w:t>eremenko_os@grain.ru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Директор филиала Роза Александр Владиславович</w:t>
            </w:r>
          </w:p>
        </w:tc>
      </w:tr>
      <w:tr w:rsidR="00015BDD" w:rsidRPr="00015BDD" w:rsidTr="00083322">
        <w:trPr>
          <w:gridAfter w:val="1"/>
          <w:wAfter w:w="14" w:type="dxa"/>
          <w:trHeight w:val="1116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ОАО Цимлянскхлебопродукт ("ЦИМЛЯНСКИЙ КОМБИНАТ ХЛЕБНЫХ ПРОДУКТОВ")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Цимлянский район,х.Черкасский,ст.Черкасская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Цимлянский район,х.Черкасский,ст.Черкасская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79188972138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sergej/kolbasov@raz.ru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Колбасов Сергей Павлович</w:t>
            </w:r>
          </w:p>
        </w:tc>
      </w:tr>
      <w:tr w:rsidR="00015BDD" w:rsidRPr="00015BDD" w:rsidTr="00083322">
        <w:trPr>
          <w:gridAfter w:val="1"/>
          <w:wAfter w:w="14" w:type="dxa"/>
          <w:trHeight w:val="985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Шептуховское ХПП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Чертковский район, с.Михайлово-Александровка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346030, Ростовская область, Чертковский район, с.Михайлово-Александровка, ул.Свердлова, 11-а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8928-966-34-41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нет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Барсуков Сергей Васильевич</w:t>
            </w:r>
          </w:p>
        </w:tc>
      </w:tr>
      <w:tr w:rsidR="00015BDD" w:rsidRPr="00015BDD" w:rsidTr="00083322">
        <w:trPr>
          <w:gridAfter w:val="1"/>
          <w:wAfter w:w="14" w:type="dxa"/>
          <w:trHeight w:val="985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lastRenderedPageBreak/>
              <w:t>44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ЗАО "Юг Руси" филиал "Базковский"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РО Шолоховский район ст. Базковская, ул. Советская, 106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344029, г. Ростов-на-Дону, ул. Толстого, 8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8(863) 53-77-1-95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dudareva_nv@grain.ru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Емикеев Андрей Робертович</w:t>
            </w:r>
          </w:p>
        </w:tc>
      </w:tr>
      <w:tr w:rsidR="00015BDD" w:rsidRPr="00015BDD" w:rsidTr="00083322">
        <w:trPr>
          <w:gridAfter w:val="1"/>
          <w:wAfter w:w="14" w:type="dxa"/>
          <w:trHeight w:val="750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ОАО "Астон"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Ростов-на-Дону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344002, г. Ростов-на-Дону, ул. Суворова, 91 </w:t>
            </w:r>
          </w:p>
        </w:tc>
        <w:tc>
          <w:tcPr>
            <w:tcW w:w="1843" w:type="dxa"/>
            <w:hideMark/>
          </w:tcPr>
          <w:p w:rsidR="00B72C7A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261-81-00,</w:t>
            </w:r>
            <w:r w:rsidRPr="00015BDD">
              <w:rPr>
                <w:sz w:val="20"/>
                <w:szCs w:val="20"/>
              </w:rPr>
              <w:br/>
              <w:t xml:space="preserve">261-81-41, </w:t>
            </w:r>
          </w:p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261-81-11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25" w:history="1">
              <w:r w:rsidR="00015BDD" w:rsidRPr="00015BDD">
                <w:rPr>
                  <w:rStyle w:val="a7"/>
                  <w:sz w:val="20"/>
                  <w:szCs w:val="20"/>
                </w:rPr>
                <w:t>comm@aston.ru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Викулов Вадим Иванович</w:t>
            </w:r>
          </w:p>
        </w:tc>
      </w:tr>
      <w:tr w:rsidR="00015BDD" w:rsidRPr="00015BDD" w:rsidTr="00083322">
        <w:trPr>
          <w:gridAfter w:val="1"/>
          <w:wAfter w:w="14" w:type="dxa"/>
          <w:trHeight w:val="750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ООО "Ростовский портовый элеватор "Ковш"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Ростов-на-Дону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344000, г. Ростов-на-Дону, ул. Шоссейная, 47ж 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8(863) 265-82-41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26" w:history="1">
              <w:r w:rsidR="00015BDD" w:rsidRPr="00015BDD">
                <w:rPr>
                  <w:rStyle w:val="a7"/>
                  <w:sz w:val="20"/>
                  <w:szCs w:val="20"/>
                </w:rPr>
                <w:t>rpekovsh@bk.ru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Клевец Роман Владимирович</w:t>
            </w:r>
          </w:p>
        </w:tc>
      </w:tr>
      <w:tr w:rsidR="00015BDD" w:rsidRPr="00015BDD" w:rsidTr="00BD3E31">
        <w:trPr>
          <w:gridAfter w:val="1"/>
          <w:wAfter w:w="14" w:type="dxa"/>
          <w:trHeight w:val="1005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ООО ПКФ"Братья" (ПРОИЗВОДСТВЕННО-КОММЕРЧЕСКАЯ ФИРМА)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Ростов-на-Дону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344002 г. Ростов-на-Дону,</w:t>
            </w:r>
            <w:r w:rsidRPr="00015BDD">
              <w:rPr>
                <w:sz w:val="20"/>
                <w:szCs w:val="20"/>
              </w:rPr>
              <w:br/>
              <w:t xml:space="preserve"> ул. 1-я Луговая, 19. 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261-88-22(дир), 268-82-28,</w:t>
            </w:r>
            <w:r w:rsidRPr="00015BDD">
              <w:rPr>
                <w:sz w:val="20"/>
                <w:szCs w:val="20"/>
              </w:rPr>
              <w:br/>
              <w:t>2618-810,</w:t>
            </w:r>
            <w:r w:rsidRPr="00015BDD">
              <w:rPr>
                <w:sz w:val="20"/>
                <w:szCs w:val="20"/>
              </w:rPr>
              <w:br/>
              <w:t>2688-223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Andrey_Volkov@cargill.com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Волков Андрей Павлович</w:t>
            </w:r>
          </w:p>
        </w:tc>
      </w:tr>
      <w:tr w:rsidR="00015BDD" w:rsidRPr="00015BDD" w:rsidTr="00083322">
        <w:trPr>
          <w:gridAfter w:val="1"/>
          <w:wAfter w:w="14" w:type="dxa"/>
          <w:trHeight w:val="750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ООО "Ростовский зерновой терминал" 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Ростов-на-Дону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344002, г.Ростов-на-Дону, </w:t>
            </w:r>
            <w:r w:rsidRPr="00015BDD">
              <w:rPr>
                <w:sz w:val="20"/>
                <w:szCs w:val="20"/>
              </w:rPr>
              <w:br/>
              <w:t>ул. 1-я Луговая, 42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(863) 203-57-03, 226-65-42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27" w:history="1">
              <w:r w:rsidR="00015BDD" w:rsidRPr="00015BDD">
                <w:rPr>
                  <w:rStyle w:val="a7"/>
                  <w:sz w:val="20"/>
                  <w:szCs w:val="20"/>
                </w:rPr>
                <w:t>Alexandr.Vergunov@bunge.com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Вергунов Александр Петрович</w:t>
            </w:r>
          </w:p>
        </w:tc>
      </w:tr>
      <w:tr w:rsidR="00015BDD" w:rsidRPr="00015BDD" w:rsidTr="00BD3E31">
        <w:trPr>
          <w:gridAfter w:val="1"/>
          <w:wAfter w:w="14" w:type="dxa"/>
          <w:trHeight w:val="521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ООО "Ростовский КХП"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Ростов-на-Дону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344002, г. Ростов-на-Дону, ул. Шоссейная, 47н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(863)  240-56-10, </w:t>
            </w:r>
            <w:r w:rsidRPr="00015BDD">
              <w:rPr>
                <w:sz w:val="20"/>
                <w:szCs w:val="20"/>
              </w:rPr>
              <w:br/>
              <w:t xml:space="preserve"> ф. 262-58-29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28" w:history="1">
              <w:r w:rsidR="00015BDD" w:rsidRPr="00015BDD">
                <w:rPr>
                  <w:rStyle w:val="a7"/>
                  <w:sz w:val="20"/>
                  <w:szCs w:val="20"/>
                </w:rPr>
                <w:t>rkhp@intgrain.ru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Агошкин Виталий Михайлович</w:t>
            </w:r>
          </w:p>
        </w:tc>
      </w:tr>
      <w:tr w:rsidR="00015BDD" w:rsidRPr="00015BDD" w:rsidTr="00BD3E31">
        <w:trPr>
          <w:gridAfter w:val="1"/>
          <w:wAfter w:w="14" w:type="dxa"/>
          <w:trHeight w:val="556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ЗАО "Юг-Руси"  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Ростов-на-Дону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344022, г. Ростов-на-Дону, пл. Толстого, 8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8(632)257-29-71</w:t>
            </w:r>
            <w:r w:rsidRPr="00015BDD">
              <w:rPr>
                <w:sz w:val="20"/>
                <w:szCs w:val="20"/>
              </w:rPr>
              <w:br/>
              <w:t>261-87-94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29" w:history="1">
              <w:r w:rsidR="00015BDD" w:rsidRPr="00015BDD">
                <w:rPr>
                  <w:rStyle w:val="a7"/>
                  <w:sz w:val="20"/>
                  <w:szCs w:val="20"/>
                </w:rPr>
                <w:t>info@grain.ru</w:t>
              </w:r>
              <w:r w:rsidR="00015BDD" w:rsidRPr="00015BDD">
                <w:rPr>
                  <w:rStyle w:val="a7"/>
                  <w:sz w:val="20"/>
                  <w:szCs w:val="20"/>
                </w:rPr>
                <w:br/>
                <w:t>sekretar_subb@yugrusiagro.ru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Беликов Сергей Михайлович</w:t>
            </w:r>
          </w:p>
        </w:tc>
      </w:tr>
      <w:tr w:rsidR="00015BDD" w:rsidRPr="00015BDD" w:rsidTr="00BD3E31">
        <w:trPr>
          <w:gridAfter w:val="1"/>
          <w:wAfter w:w="14" w:type="dxa"/>
          <w:trHeight w:val="693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ООО "Аутспан Интернешнл" АЗТ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АЗОВ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346780 г Азов, ул. Васильева, 1 А, а/я 78</w:t>
            </w:r>
          </w:p>
        </w:tc>
        <w:tc>
          <w:tcPr>
            <w:tcW w:w="1843" w:type="dxa"/>
            <w:hideMark/>
          </w:tcPr>
          <w:p w:rsidR="00015BDD" w:rsidRPr="00015BDD" w:rsidRDefault="00B72C7A" w:rsidP="00015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8(863)42    </w:t>
            </w:r>
            <w:r w:rsidR="00015BDD" w:rsidRPr="00015BDD">
              <w:rPr>
                <w:sz w:val="20"/>
                <w:szCs w:val="20"/>
              </w:rPr>
              <w:t>5-62-24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30" w:history="1">
              <w:r w:rsidR="00015BDD" w:rsidRPr="00015BDD">
                <w:rPr>
                  <w:rStyle w:val="a7"/>
                  <w:sz w:val="20"/>
                  <w:szCs w:val="20"/>
                </w:rPr>
                <w:t>terminalazov@mail.ru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Директор филиала Литвиненко Игорь Владимирович</w:t>
            </w:r>
          </w:p>
        </w:tc>
      </w:tr>
      <w:tr w:rsidR="00015BDD" w:rsidRPr="00015BDD" w:rsidTr="00083322">
        <w:trPr>
          <w:gridAfter w:val="1"/>
          <w:wAfter w:w="14" w:type="dxa"/>
          <w:trHeight w:val="1500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ООО по производству строительных материалов "С" Арендатор ОАО "Азовский морской порт"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АЗОВ</w:t>
            </w:r>
          </w:p>
        </w:tc>
        <w:tc>
          <w:tcPr>
            <w:tcW w:w="2955" w:type="dxa"/>
            <w:hideMark/>
          </w:tcPr>
          <w:p w:rsidR="00B72C7A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346780 г Азов, </w:t>
            </w:r>
          </w:p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ул. Петровская 2 а</w:t>
            </w:r>
          </w:p>
        </w:tc>
        <w:tc>
          <w:tcPr>
            <w:tcW w:w="1843" w:type="dxa"/>
            <w:hideMark/>
          </w:tcPr>
          <w:p w:rsidR="00015BDD" w:rsidRPr="00015BDD" w:rsidRDefault="00B72C7A" w:rsidP="00015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8(863)42    </w:t>
            </w:r>
            <w:r w:rsidR="00015BDD" w:rsidRPr="00015BDD">
              <w:rPr>
                <w:sz w:val="20"/>
                <w:szCs w:val="20"/>
              </w:rPr>
              <w:t>4-10-20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31" w:history="1">
              <w:r w:rsidR="00015BDD" w:rsidRPr="00015BDD">
                <w:rPr>
                  <w:rStyle w:val="a7"/>
                  <w:sz w:val="20"/>
                  <w:szCs w:val="20"/>
                </w:rPr>
                <w:t>azovport@azovseaport.ru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Генеральный директор ОАО "Азовский морской порт" Гребенюков Геннадий Викторович</w:t>
            </w:r>
          </w:p>
        </w:tc>
      </w:tr>
      <w:tr w:rsidR="00015BDD" w:rsidRPr="00015BDD" w:rsidTr="00BD3E31">
        <w:trPr>
          <w:gridAfter w:val="1"/>
          <w:wAfter w:w="14" w:type="dxa"/>
          <w:trHeight w:val="879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ООО "Промэкспедиция" 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АЗОВ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346780 г Азов, проезд  Портовый, 1 а</w:t>
            </w:r>
          </w:p>
        </w:tc>
        <w:tc>
          <w:tcPr>
            <w:tcW w:w="1843" w:type="dxa"/>
            <w:hideMark/>
          </w:tcPr>
          <w:p w:rsidR="00015BDD" w:rsidRPr="00015BDD" w:rsidRDefault="00B72C7A" w:rsidP="00015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8(863)42   </w:t>
            </w:r>
            <w:r w:rsidR="00015BDD" w:rsidRPr="00015BDD">
              <w:rPr>
                <w:sz w:val="20"/>
                <w:szCs w:val="20"/>
              </w:rPr>
              <w:t xml:space="preserve"> 3-59-40         8(863)2 -910-818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32" w:history="1">
              <w:r w:rsidR="00015BDD" w:rsidRPr="00015BDD">
                <w:rPr>
                  <w:rStyle w:val="a7"/>
                  <w:sz w:val="20"/>
                  <w:szCs w:val="20"/>
                </w:rPr>
                <w:t>Promex2004@inbox. 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Генеральный директор Мазниченко Андрей Васильевич</w:t>
            </w:r>
          </w:p>
        </w:tc>
      </w:tr>
      <w:tr w:rsidR="00015BDD" w:rsidRPr="00015BDD" w:rsidTr="00BD3E31">
        <w:trPr>
          <w:gridAfter w:val="1"/>
          <w:wAfter w:w="14" w:type="dxa"/>
          <w:trHeight w:val="808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ООО «Судоходная компания «Голубая волна»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АЗОВ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346780 г Азов, ул.Калинина 2 </w:t>
            </w:r>
          </w:p>
        </w:tc>
        <w:tc>
          <w:tcPr>
            <w:tcW w:w="1843" w:type="dxa"/>
            <w:hideMark/>
          </w:tcPr>
          <w:p w:rsidR="00015BDD" w:rsidRPr="00015BDD" w:rsidRDefault="00B72C7A" w:rsidP="00015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8(863)42   5-12-65        5-26-26     </w:t>
            </w:r>
            <w:r w:rsidR="00015BDD" w:rsidRPr="00015BDD">
              <w:rPr>
                <w:sz w:val="20"/>
                <w:szCs w:val="20"/>
              </w:rPr>
              <w:t xml:space="preserve"> 5-44-80</w:t>
            </w:r>
          </w:p>
        </w:tc>
        <w:tc>
          <w:tcPr>
            <w:tcW w:w="283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  <w:lang w:val="en-US"/>
              </w:rPr>
            </w:pPr>
            <w:r w:rsidRPr="00015BDD">
              <w:rPr>
                <w:sz w:val="20"/>
                <w:szCs w:val="20"/>
                <w:lang w:val="en-US"/>
              </w:rPr>
              <w:t>commerce@bluewaveshippin      g com: tek tkof@mail. ru</w:t>
            </w:r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Генеральный директор Фадеев Александр Федорович</w:t>
            </w:r>
          </w:p>
        </w:tc>
      </w:tr>
      <w:tr w:rsidR="00015BDD" w:rsidRPr="00015BDD" w:rsidTr="00083322">
        <w:trPr>
          <w:gridAfter w:val="1"/>
          <w:wAfter w:w="14" w:type="dxa"/>
          <w:trHeight w:val="750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АО "Азовская судоверфь"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АЗОВ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015BDD" w:rsidRPr="00015BDD" w:rsidRDefault="00B72C7A" w:rsidP="00015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8(863)42 </w:t>
            </w:r>
            <w:r w:rsidR="00015BDD" w:rsidRPr="00015BDD">
              <w:rPr>
                <w:sz w:val="20"/>
                <w:szCs w:val="20"/>
              </w:rPr>
              <w:t xml:space="preserve">   4-04-36</w:t>
            </w:r>
          </w:p>
        </w:tc>
        <w:tc>
          <w:tcPr>
            <w:tcW w:w="2835" w:type="dxa"/>
            <w:noWrap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33" w:history="1">
              <w:r w:rsidR="00015BDD" w:rsidRPr="00015BDD">
                <w:rPr>
                  <w:rStyle w:val="a7"/>
                  <w:sz w:val="20"/>
                  <w:szCs w:val="20"/>
                </w:rPr>
                <w:t>azovship@yandex.ru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Генеральный директор Бартник Михаил Игоревич</w:t>
            </w:r>
          </w:p>
        </w:tc>
      </w:tr>
      <w:tr w:rsidR="00015BDD" w:rsidRPr="00015BDD" w:rsidTr="00BD3E31">
        <w:trPr>
          <w:gridAfter w:val="1"/>
          <w:wAfter w:w="14" w:type="dxa"/>
          <w:trHeight w:val="985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lastRenderedPageBreak/>
              <w:t>56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ООО "АПК Инвест"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АЗОВ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346780 г Азов, ул. Конечная 2 </w:t>
            </w:r>
          </w:p>
        </w:tc>
        <w:tc>
          <w:tcPr>
            <w:tcW w:w="1843" w:type="dxa"/>
            <w:hideMark/>
          </w:tcPr>
          <w:p w:rsidR="00015BDD" w:rsidRPr="00015BDD" w:rsidRDefault="00B72C7A" w:rsidP="00015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8(863)42   </w:t>
            </w:r>
            <w:r w:rsidR="00015BDD" w:rsidRPr="00015BDD">
              <w:rPr>
                <w:sz w:val="20"/>
                <w:szCs w:val="20"/>
              </w:rPr>
              <w:t xml:space="preserve"> 4-02-30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34" w:history="1">
              <w:r w:rsidR="00015BDD" w:rsidRPr="00015BDD">
                <w:rPr>
                  <w:rStyle w:val="a7"/>
                  <w:sz w:val="20"/>
                  <w:szCs w:val="20"/>
                </w:rPr>
                <w:t>hppazov@rostnv. 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директор  Денинг Виталий Николаевич  ХПП Азов филиал ООО "Ростовская Нива"</w:t>
            </w:r>
          </w:p>
        </w:tc>
      </w:tr>
      <w:tr w:rsidR="00015BDD" w:rsidRPr="00015BDD" w:rsidTr="00BD3E31">
        <w:trPr>
          <w:gridAfter w:val="1"/>
          <w:wAfter w:w="14" w:type="dxa"/>
          <w:trHeight w:val="958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57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ООО "Азовский портовый элеватор"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АЗОВ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346781 г Азов, ул. Конечная 2 </w:t>
            </w:r>
          </w:p>
        </w:tc>
        <w:tc>
          <w:tcPr>
            <w:tcW w:w="1843" w:type="dxa"/>
            <w:hideMark/>
          </w:tcPr>
          <w:p w:rsidR="00015BDD" w:rsidRPr="00015BDD" w:rsidRDefault="00B72C7A" w:rsidP="00015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8(863)42   </w:t>
            </w:r>
            <w:r w:rsidR="00015BDD" w:rsidRPr="00015BDD">
              <w:rPr>
                <w:sz w:val="20"/>
                <w:szCs w:val="20"/>
              </w:rPr>
              <w:t xml:space="preserve"> 5-59-01</w:t>
            </w:r>
          </w:p>
        </w:tc>
        <w:tc>
          <w:tcPr>
            <w:tcW w:w="2835" w:type="dxa"/>
            <w:noWrap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35" w:history="1">
              <w:r w:rsidR="00015BDD" w:rsidRPr="00015BDD">
                <w:rPr>
                  <w:rStyle w:val="a7"/>
                  <w:sz w:val="20"/>
                  <w:szCs w:val="20"/>
                </w:rPr>
                <w:t>aperz@aperz.ru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генеральный директор Ширяев Денис Александрович</w:t>
            </w:r>
          </w:p>
        </w:tc>
      </w:tr>
      <w:tr w:rsidR="00015BDD" w:rsidRPr="00015BDD" w:rsidTr="00083322">
        <w:trPr>
          <w:gridAfter w:val="1"/>
          <w:wAfter w:w="14" w:type="dxa"/>
          <w:trHeight w:val="750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ЗАО «Азовский комбинат хлебопродуктов»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АЗОВ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346782 г Азов, ул. Кондаурова,56</w:t>
            </w:r>
          </w:p>
        </w:tc>
        <w:tc>
          <w:tcPr>
            <w:tcW w:w="1843" w:type="dxa"/>
            <w:hideMark/>
          </w:tcPr>
          <w:p w:rsidR="00015BDD" w:rsidRPr="00015BDD" w:rsidRDefault="00B72C7A" w:rsidP="00015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8(863)42    </w:t>
            </w:r>
            <w:r w:rsidR="00015BDD" w:rsidRPr="00015BDD">
              <w:rPr>
                <w:sz w:val="20"/>
                <w:szCs w:val="20"/>
              </w:rPr>
              <w:t>4-10-20</w:t>
            </w:r>
          </w:p>
        </w:tc>
        <w:tc>
          <w:tcPr>
            <w:tcW w:w="2835" w:type="dxa"/>
            <w:noWrap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36" w:history="1">
              <w:r w:rsidR="00015BDD" w:rsidRPr="00015BDD">
                <w:rPr>
                  <w:rStyle w:val="a7"/>
                  <w:sz w:val="20"/>
                  <w:szCs w:val="20"/>
                </w:rPr>
                <w:t>akhp@mail. 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генеральный директор Жуков Андрей Викторович</w:t>
            </w:r>
          </w:p>
        </w:tc>
      </w:tr>
      <w:tr w:rsidR="00015BDD" w:rsidRPr="00015BDD" w:rsidTr="00083322">
        <w:trPr>
          <w:gridAfter w:val="1"/>
          <w:wAfter w:w="14" w:type="dxa"/>
          <w:trHeight w:val="750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ОАО "Азовский хлеб"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АЗОВ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346782 г Азов, ул. Дружбы,22</w:t>
            </w:r>
          </w:p>
        </w:tc>
        <w:tc>
          <w:tcPr>
            <w:tcW w:w="1843" w:type="dxa"/>
            <w:hideMark/>
          </w:tcPr>
          <w:p w:rsidR="00015BDD" w:rsidRPr="00015BDD" w:rsidRDefault="00B72C7A" w:rsidP="00015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8(863)42  </w:t>
            </w:r>
            <w:r w:rsidR="00015BDD" w:rsidRPr="00015BDD">
              <w:rPr>
                <w:sz w:val="20"/>
                <w:szCs w:val="20"/>
              </w:rPr>
              <w:t xml:space="preserve">  4-10-20</w:t>
            </w:r>
          </w:p>
        </w:tc>
        <w:tc>
          <w:tcPr>
            <w:tcW w:w="2835" w:type="dxa"/>
            <w:noWrap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37" w:history="1">
              <w:r w:rsidR="00015BDD" w:rsidRPr="00015BDD">
                <w:rPr>
                  <w:rStyle w:val="a7"/>
                  <w:sz w:val="20"/>
                  <w:szCs w:val="20"/>
                </w:rPr>
                <w:t>azovxleb@mail.ru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Генеральный директор Рябоконь Сергей Павлович</w:t>
            </w:r>
          </w:p>
        </w:tc>
      </w:tr>
      <w:tr w:rsidR="00015BDD" w:rsidRPr="00015BDD" w:rsidTr="00BD3E31">
        <w:trPr>
          <w:gridAfter w:val="1"/>
          <w:wAfter w:w="14" w:type="dxa"/>
          <w:trHeight w:val="596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ООО «Волгодонской элеватор»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Волгодонск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а/я 1310, г.Волгодонск, ул.Портовая, 1А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8-8639- 25-75-04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38" w:history="1">
              <w:r w:rsidR="00015BDD" w:rsidRPr="00015BDD">
                <w:rPr>
                  <w:rStyle w:val="a7"/>
                  <w:sz w:val="20"/>
                  <w:szCs w:val="20"/>
                </w:rPr>
                <w:t>info-vel@rztdon.ru 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Хохлов Александр Анатольевич</w:t>
            </w:r>
          </w:p>
        </w:tc>
      </w:tr>
      <w:tr w:rsidR="00015BDD" w:rsidRPr="00015BDD" w:rsidTr="00BD3E31">
        <w:trPr>
          <w:gridAfter w:val="1"/>
          <w:wAfter w:w="14" w:type="dxa"/>
          <w:trHeight w:val="549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ООО "ХПП "Зверевское" 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г.Зверево 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346310, Ростовская область, г.Зверево, ул.Советская 122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8(863)2732024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39" w:history="1">
              <w:r w:rsidR="00015BDD" w:rsidRPr="00015BDD">
                <w:rPr>
                  <w:rStyle w:val="a7"/>
                  <w:sz w:val="20"/>
                  <w:szCs w:val="20"/>
                </w:rPr>
                <w:t>hhppzverevskoe@yandex.ru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Тугушев Юрий Касимович</w:t>
            </w:r>
          </w:p>
        </w:tc>
      </w:tr>
      <w:tr w:rsidR="00015BDD" w:rsidRPr="00015BDD" w:rsidTr="00BD3E31">
        <w:trPr>
          <w:gridAfter w:val="1"/>
          <w:wAfter w:w="14" w:type="dxa"/>
          <w:trHeight w:val="503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ОАО" Новошахтинскхлебопродукт"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г.Новошахтинск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346910 Ростовская обл. г. Новошахтинск, ул.Вокзальная 2,а 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8(863) 692-27-08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40" w:history="1">
              <w:r w:rsidR="00015BDD" w:rsidRPr="00015BDD">
                <w:rPr>
                  <w:rStyle w:val="a7"/>
                  <w:sz w:val="20"/>
                  <w:szCs w:val="20"/>
                </w:rPr>
                <w:t>oaonhp@mail.ru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Рябко Алексей Николаевич</w:t>
            </w:r>
          </w:p>
        </w:tc>
      </w:tr>
      <w:tr w:rsidR="00015BDD" w:rsidRPr="00015BDD" w:rsidTr="00083322">
        <w:trPr>
          <w:gridAfter w:val="1"/>
          <w:wAfter w:w="14" w:type="dxa"/>
          <w:trHeight w:val="750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63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ООО "Центральный Элеватор"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Таганрог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347913, г. Таганрог, ул. Химическая, 10 </w:t>
            </w:r>
          </w:p>
        </w:tc>
        <w:tc>
          <w:tcPr>
            <w:tcW w:w="1843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8(863) 315-125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41" w:history="1">
              <w:r w:rsidR="00015BDD" w:rsidRPr="00015BDD">
                <w:rPr>
                  <w:rStyle w:val="a7"/>
                  <w:sz w:val="20"/>
                  <w:szCs w:val="20"/>
                </w:rPr>
                <w:t>72311@nastyusha.ru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Калашников Евгений Юрьевич</w:t>
            </w:r>
          </w:p>
        </w:tc>
      </w:tr>
      <w:tr w:rsidR="00015BDD" w:rsidRPr="00015BDD" w:rsidTr="00BD3E31">
        <w:trPr>
          <w:gridAfter w:val="1"/>
          <w:wAfter w:w="14" w:type="dxa"/>
          <w:trHeight w:val="736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ООО "Шахтинский элеватор"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Шахты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346510, </w:t>
            </w:r>
            <w:r w:rsidRPr="00015BDD">
              <w:rPr>
                <w:sz w:val="20"/>
                <w:szCs w:val="20"/>
              </w:rPr>
              <w:br/>
              <w:t xml:space="preserve">Ростовская область, г.Шахты, </w:t>
            </w:r>
            <w:r w:rsidRPr="00015BDD">
              <w:rPr>
                <w:sz w:val="20"/>
                <w:szCs w:val="20"/>
              </w:rPr>
              <w:br/>
              <w:t xml:space="preserve">пер. О. Дундича 2-в </w:t>
            </w:r>
          </w:p>
        </w:tc>
        <w:tc>
          <w:tcPr>
            <w:tcW w:w="1843" w:type="dxa"/>
            <w:hideMark/>
          </w:tcPr>
          <w:p w:rsidR="00015BDD" w:rsidRPr="00015BDD" w:rsidRDefault="00B72C7A" w:rsidP="00015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8(8636) </w:t>
            </w:r>
            <w:r w:rsidR="00015BDD" w:rsidRPr="00015BDD">
              <w:rPr>
                <w:sz w:val="20"/>
                <w:szCs w:val="20"/>
              </w:rPr>
              <w:t>23-07-90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42" w:history="1">
              <w:r w:rsidR="00015BDD" w:rsidRPr="00015BDD">
                <w:rPr>
                  <w:rStyle w:val="a7"/>
                  <w:sz w:val="20"/>
                  <w:szCs w:val="20"/>
                </w:rPr>
                <w:t>4568kn@mail.ru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Федотов Александр Михайлович</w:t>
            </w:r>
          </w:p>
        </w:tc>
      </w:tr>
      <w:tr w:rsidR="00015BDD" w:rsidRPr="00015BDD" w:rsidTr="00BD3E31">
        <w:trPr>
          <w:gridAfter w:val="1"/>
          <w:wAfter w:w="14" w:type="dxa"/>
          <w:trHeight w:val="279"/>
        </w:trPr>
        <w:tc>
          <w:tcPr>
            <w:tcW w:w="567" w:type="dxa"/>
            <w:hideMark/>
          </w:tcPr>
          <w:p w:rsidR="00015BDD" w:rsidRPr="00015BDD" w:rsidRDefault="00015BDD" w:rsidP="00015BDD">
            <w:pPr>
              <w:rPr>
                <w:i/>
                <w:iCs/>
                <w:sz w:val="20"/>
                <w:szCs w:val="20"/>
              </w:rPr>
            </w:pPr>
            <w:r w:rsidRPr="00015BDD">
              <w:rPr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682" w:type="dxa"/>
            <w:hideMark/>
          </w:tcPr>
          <w:p w:rsidR="00015BDD" w:rsidRPr="00015BDD" w:rsidRDefault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ООО "Шахтинское ХПП"</w:t>
            </w:r>
          </w:p>
        </w:tc>
        <w:tc>
          <w:tcPr>
            <w:tcW w:w="2018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г. Шахты</w:t>
            </w:r>
          </w:p>
        </w:tc>
        <w:tc>
          <w:tcPr>
            <w:tcW w:w="2955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 xml:space="preserve">346506, </w:t>
            </w:r>
            <w:r w:rsidRPr="00015BDD">
              <w:rPr>
                <w:sz w:val="20"/>
                <w:szCs w:val="20"/>
              </w:rPr>
              <w:br/>
              <w:t>г.Ш</w:t>
            </w:r>
            <w:r w:rsidR="00BD3E31">
              <w:rPr>
                <w:sz w:val="20"/>
                <w:szCs w:val="20"/>
              </w:rPr>
              <w:t xml:space="preserve">ахты, пр.Ленинского Комсомола, </w:t>
            </w:r>
            <w:r w:rsidRPr="00015BDD">
              <w:rPr>
                <w:sz w:val="20"/>
                <w:szCs w:val="20"/>
              </w:rPr>
              <w:t>1А</w:t>
            </w:r>
          </w:p>
        </w:tc>
        <w:tc>
          <w:tcPr>
            <w:tcW w:w="1843" w:type="dxa"/>
            <w:hideMark/>
          </w:tcPr>
          <w:p w:rsidR="00015BDD" w:rsidRPr="00015BDD" w:rsidRDefault="00B72C7A" w:rsidP="00015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8(8636) </w:t>
            </w:r>
            <w:r w:rsidR="00015BDD" w:rsidRPr="00015BDD">
              <w:rPr>
                <w:sz w:val="20"/>
                <w:szCs w:val="20"/>
              </w:rPr>
              <w:t>23-10-16</w:t>
            </w:r>
          </w:p>
        </w:tc>
        <w:tc>
          <w:tcPr>
            <w:tcW w:w="2835" w:type="dxa"/>
            <w:hideMark/>
          </w:tcPr>
          <w:p w:rsidR="00015BDD" w:rsidRPr="00015BDD" w:rsidRDefault="00404E22" w:rsidP="00015BDD">
            <w:pPr>
              <w:rPr>
                <w:sz w:val="20"/>
                <w:szCs w:val="20"/>
              </w:rPr>
            </w:pPr>
            <w:hyperlink r:id="rId43" w:history="1">
              <w:r w:rsidR="00015BDD" w:rsidRPr="00015BDD">
                <w:rPr>
                  <w:rStyle w:val="a7"/>
                  <w:sz w:val="20"/>
                  <w:szCs w:val="20"/>
                </w:rPr>
                <w:t>shhpp@yandex.ru</w:t>
              </w:r>
            </w:hyperlink>
          </w:p>
        </w:tc>
        <w:tc>
          <w:tcPr>
            <w:tcW w:w="1962" w:type="dxa"/>
            <w:hideMark/>
          </w:tcPr>
          <w:p w:rsidR="00015BDD" w:rsidRPr="00015BDD" w:rsidRDefault="00015BDD" w:rsidP="00015BDD">
            <w:pPr>
              <w:rPr>
                <w:sz w:val="20"/>
                <w:szCs w:val="20"/>
              </w:rPr>
            </w:pPr>
            <w:r w:rsidRPr="00015BDD">
              <w:rPr>
                <w:sz w:val="20"/>
                <w:szCs w:val="20"/>
              </w:rPr>
              <w:t>Ступин Виктор Валентинович</w:t>
            </w:r>
          </w:p>
        </w:tc>
      </w:tr>
    </w:tbl>
    <w:p w:rsidR="00015BDD" w:rsidRDefault="00015BDD" w:rsidP="005108DF">
      <w:pPr>
        <w:rPr>
          <w:sz w:val="20"/>
          <w:szCs w:val="20"/>
        </w:rPr>
      </w:pPr>
    </w:p>
    <w:p w:rsidR="00015BDD" w:rsidRDefault="00015BDD" w:rsidP="005108DF">
      <w:pPr>
        <w:rPr>
          <w:sz w:val="20"/>
          <w:szCs w:val="20"/>
        </w:rPr>
      </w:pPr>
    </w:p>
    <w:p w:rsidR="00015BDD" w:rsidRDefault="00015BDD" w:rsidP="005108DF">
      <w:pPr>
        <w:rPr>
          <w:sz w:val="20"/>
          <w:szCs w:val="20"/>
        </w:rPr>
      </w:pPr>
    </w:p>
    <w:p w:rsidR="00015BDD" w:rsidRDefault="00015BDD" w:rsidP="005108DF">
      <w:pPr>
        <w:rPr>
          <w:sz w:val="20"/>
          <w:szCs w:val="20"/>
        </w:rPr>
      </w:pPr>
    </w:p>
    <w:p w:rsidR="00015BDD" w:rsidRDefault="00015BDD" w:rsidP="005108DF"/>
    <w:sectPr w:rsidR="00015BDD" w:rsidSect="00015BDD">
      <w:pgSz w:w="16838" w:h="11906" w:orient="landscape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22" w:rsidRDefault="00404E22">
      <w:r>
        <w:separator/>
      </w:r>
    </w:p>
  </w:endnote>
  <w:endnote w:type="continuationSeparator" w:id="0">
    <w:p w:rsidR="00404E22" w:rsidRDefault="0040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22" w:rsidRDefault="00404E22">
      <w:r>
        <w:separator/>
      </w:r>
    </w:p>
  </w:footnote>
  <w:footnote w:type="continuationSeparator" w:id="0">
    <w:p w:rsidR="00404E22" w:rsidRDefault="0040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C98"/>
    <w:multiLevelType w:val="hybridMultilevel"/>
    <w:tmpl w:val="8696B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75B24"/>
    <w:multiLevelType w:val="hybridMultilevel"/>
    <w:tmpl w:val="35D0D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D55DD"/>
    <w:multiLevelType w:val="hybridMultilevel"/>
    <w:tmpl w:val="42A65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13A0D"/>
    <w:multiLevelType w:val="hybridMultilevel"/>
    <w:tmpl w:val="A6D6FF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11637D"/>
    <w:multiLevelType w:val="hybridMultilevel"/>
    <w:tmpl w:val="F6386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C5064"/>
    <w:multiLevelType w:val="hybridMultilevel"/>
    <w:tmpl w:val="AA7E2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07103"/>
    <w:multiLevelType w:val="hybridMultilevel"/>
    <w:tmpl w:val="3496C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4"/>
    <w:rsid w:val="000009ED"/>
    <w:rsid w:val="00015BDD"/>
    <w:rsid w:val="00015F11"/>
    <w:rsid w:val="00020E87"/>
    <w:rsid w:val="00025672"/>
    <w:rsid w:val="000326BF"/>
    <w:rsid w:val="00040175"/>
    <w:rsid w:val="000506A4"/>
    <w:rsid w:val="00051BF6"/>
    <w:rsid w:val="000635C1"/>
    <w:rsid w:val="000651CF"/>
    <w:rsid w:val="00067766"/>
    <w:rsid w:val="00067D9F"/>
    <w:rsid w:val="00076D47"/>
    <w:rsid w:val="0007763A"/>
    <w:rsid w:val="00083322"/>
    <w:rsid w:val="000A5B58"/>
    <w:rsid w:val="000B3731"/>
    <w:rsid w:val="000B5028"/>
    <w:rsid w:val="000B798D"/>
    <w:rsid w:val="000D6947"/>
    <w:rsid w:val="000D6BAC"/>
    <w:rsid w:val="000E5BA8"/>
    <w:rsid w:val="000E624B"/>
    <w:rsid w:val="000F5BAB"/>
    <w:rsid w:val="000F6BB5"/>
    <w:rsid w:val="001002E6"/>
    <w:rsid w:val="00103E66"/>
    <w:rsid w:val="00111F69"/>
    <w:rsid w:val="00115A7B"/>
    <w:rsid w:val="001207F9"/>
    <w:rsid w:val="001230AF"/>
    <w:rsid w:val="0014217F"/>
    <w:rsid w:val="001554EB"/>
    <w:rsid w:val="001863C5"/>
    <w:rsid w:val="00187795"/>
    <w:rsid w:val="001916DF"/>
    <w:rsid w:val="00193F2C"/>
    <w:rsid w:val="00195AC4"/>
    <w:rsid w:val="001A36E6"/>
    <w:rsid w:val="001B3821"/>
    <w:rsid w:val="001E5144"/>
    <w:rsid w:val="001F6740"/>
    <w:rsid w:val="00201BDA"/>
    <w:rsid w:val="00203391"/>
    <w:rsid w:val="002106C7"/>
    <w:rsid w:val="002409BF"/>
    <w:rsid w:val="0024390D"/>
    <w:rsid w:val="00251F64"/>
    <w:rsid w:val="00256946"/>
    <w:rsid w:val="0025770B"/>
    <w:rsid w:val="00274932"/>
    <w:rsid w:val="00281765"/>
    <w:rsid w:val="00281EBD"/>
    <w:rsid w:val="002914EC"/>
    <w:rsid w:val="00292331"/>
    <w:rsid w:val="00292D91"/>
    <w:rsid w:val="00292F07"/>
    <w:rsid w:val="002930BF"/>
    <w:rsid w:val="002A1600"/>
    <w:rsid w:val="002B242E"/>
    <w:rsid w:val="002B2FC8"/>
    <w:rsid w:val="002C704B"/>
    <w:rsid w:val="002D177A"/>
    <w:rsid w:val="002D775A"/>
    <w:rsid w:val="002D79BE"/>
    <w:rsid w:val="002E0A93"/>
    <w:rsid w:val="002F7920"/>
    <w:rsid w:val="0031210A"/>
    <w:rsid w:val="0032065F"/>
    <w:rsid w:val="00323002"/>
    <w:rsid w:val="0034517D"/>
    <w:rsid w:val="00356E40"/>
    <w:rsid w:val="00365854"/>
    <w:rsid w:val="00371E87"/>
    <w:rsid w:val="0037372A"/>
    <w:rsid w:val="00373CC8"/>
    <w:rsid w:val="003774BB"/>
    <w:rsid w:val="00383E31"/>
    <w:rsid w:val="003D091A"/>
    <w:rsid w:val="003D113A"/>
    <w:rsid w:val="003D4307"/>
    <w:rsid w:val="003E189B"/>
    <w:rsid w:val="003E784C"/>
    <w:rsid w:val="003F7A60"/>
    <w:rsid w:val="00404E22"/>
    <w:rsid w:val="004156AD"/>
    <w:rsid w:val="004426A4"/>
    <w:rsid w:val="00444426"/>
    <w:rsid w:val="00445952"/>
    <w:rsid w:val="00451FD5"/>
    <w:rsid w:val="00463E67"/>
    <w:rsid w:val="00467FF9"/>
    <w:rsid w:val="00471F44"/>
    <w:rsid w:val="004809E1"/>
    <w:rsid w:val="00480AE2"/>
    <w:rsid w:val="004970EE"/>
    <w:rsid w:val="004B3512"/>
    <w:rsid w:val="004B400E"/>
    <w:rsid w:val="004C3A54"/>
    <w:rsid w:val="004C424B"/>
    <w:rsid w:val="004F3152"/>
    <w:rsid w:val="004F6961"/>
    <w:rsid w:val="004F6E3D"/>
    <w:rsid w:val="005108DF"/>
    <w:rsid w:val="00523F7B"/>
    <w:rsid w:val="00534EC8"/>
    <w:rsid w:val="00547FCE"/>
    <w:rsid w:val="00555DEA"/>
    <w:rsid w:val="00557731"/>
    <w:rsid w:val="00566AF6"/>
    <w:rsid w:val="005760E0"/>
    <w:rsid w:val="00592EBB"/>
    <w:rsid w:val="0059474C"/>
    <w:rsid w:val="00596481"/>
    <w:rsid w:val="005B1FC4"/>
    <w:rsid w:val="005B4A16"/>
    <w:rsid w:val="005C7BD1"/>
    <w:rsid w:val="005E0A6B"/>
    <w:rsid w:val="005F0CE2"/>
    <w:rsid w:val="00602328"/>
    <w:rsid w:val="006071EE"/>
    <w:rsid w:val="00622B7F"/>
    <w:rsid w:val="00631C08"/>
    <w:rsid w:val="0063476B"/>
    <w:rsid w:val="00640022"/>
    <w:rsid w:val="00646399"/>
    <w:rsid w:val="00647278"/>
    <w:rsid w:val="006477D2"/>
    <w:rsid w:val="006551CA"/>
    <w:rsid w:val="006576F6"/>
    <w:rsid w:val="00663A46"/>
    <w:rsid w:val="006727E9"/>
    <w:rsid w:val="0067297A"/>
    <w:rsid w:val="0068007E"/>
    <w:rsid w:val="006841FE"/>
    <w:rsid w:val="006937F4"/>
    <w:rsid w:val="00693D4B"/>
    <w:rsid w:val="00695CE6"/>
    <w:rsid w:val="006A222F"/>
    <w:rsid w:val="006A3C79"/>
    <w:rsid w:val="006A6241"/>
    <w:rsid w:val="006B5276"/>
    <w:rsid w:val="006B6FED"/>
    <w:rsid w:val="006C4379"/>
    <w:rsid w:val="006C5A12"/>
    <w:rsid w:val="006C7C37"/>
    <w:rsid w:val="006D44B1"/>
    <w:rsid w:val="006E13C5"/>
    <w:rsid w:val="006E20C2"/>
    <w:rsid w:val="006E5E08"/>
    <w:rsid w:val="006F02B8"/>
    <w:rsid w:val="006F3A2F"/>
    <w:rsid w:val="00714E65"/>
    <w:rsid w:val="0071719B"/>
    <w:rsid w:val="00725005"/>
    <w:rsid w:val="00732F5E"/>
    <w:rsid w:val="00733383"/>
    <w:rsid w:val="00736844"/>
    <w:rsid w:val="00741AD4"/>
    <w:rsid w:val="007458FF"/>
    <w:rsid w:val="00746F1F"/>
    <w:rsid w:val="00753980"/>
    <w:rsid w:val="00762741"/>
    <w:rsid w:val="00767AAB"/>
    <w:rsid w:val="00771854"/>
    <w:rsid w:val="007729A3"/>
    <w:rsid w:val="00774FAD"/>
    <w:rsid w:val="00791357"/>
    <w:rsid w:val="007942C0"/>
    <w:rsid w:val="007A6B7B"/>
    <w:rsid w:val="007B0A28"/>
    <w:rsid w:val="007B0AB7"/>
    <w:rsid w:val="007B191B"/>
    <w:rsid w:val="007B665E"/>
    <w:rsid w:val="007C1707"/>
    <w:rsid w:val="007C2414"/>
    <w:rsid w:val="007D2051"/>
    <w:rsid w:val="007E12A7"/>
    <w:rsid w:val="007E1752"/>
    <w:rsid w:val="007E2120"/>
    <w:rsid w:val="007E3119"/>
    <w:rsid w:val="007E676C"/>
    <w:rsid w:val="007F08C4"/>
    <w:rsid w:val="007F1DB5"/>
    <w:rsid w:val="0080322F"/>
    <w:rsid w:val="00810525"/>
    <w:rsid w:val="00811266"/>
    <w:rsid w:val="0082286B"/>
    <w:rsid w:val="0083062E"/>
    <w:rsid w:val="008327DB"/>
    <w:rsid w:val="00832F25"/>
    <w:rsid w:val="00833D9B"/>
    <w:rsid w:val="008366AA"/>
    <w:rsid w:val="0083688E"/>
    <w:rsid w:val="00847B9B"/>
    <w:rsid w:val="00862A21"/>
    <w:rsid w:val="008764AA"/>
    <w:rsid w:val="00876E96"/>
    <w:rsid w:val="00881FEC"/>
    <w:rsid w:val="008843ED"/>
    <w:rsid w:val="00891B03"/>
    <w:rsid w:val="008942D3"/>
    <w:rsid w:val="008A201F"/>
    <w:rsid w:val="008B1338"/>
    <w:rsid w:val="008B3ABC"/>
    <w:rsid w:val="008B4B8C"/>
    <w:rsid w:val="008C63F4"/>
    <w:rsid w:val="008C77BC"/>
    <w:rsid w:val="008E270F"/>
    <w:rsid w:val="0091748E"/>
    <w:rsid w:val="009218DF"/>
    <w:rsid w:val="00930A58"/>
    <w:rsid w:val="009321E9"/>
    <w:rsid w:val="00941E11"/>
    <w:rsid w:val="00953CD8"/>
    <w:rsid w:val="00954964"/>
    <w:rsid w:val="00961305"/>
    <w:rsid w:val="00963E2B"/>
    <w:rsid w:val="009763D1"/>
    <w:rsid w:val="00986BEA"/>
    <w:rsid w:val="00990907"/>
    <w:rsid w:val="00996809"/>
    <w:rsid w:val="009B0875"/>
    <w:rsid w:val="009B3BC7"/>
    <w:rsid w:val="009B4588"/>
    <w:rsid w:val="009C1E07"/>
    <w:rsid w:val="009C4D17"/>
    <w:rsid w:val="009D58DF"/>
    <w:rsid w:val="009E515B"/>
    <w:rsid w:val="009F0104"/>
    <w:rsid w:val="009F0FFA"/>
    <w:rsid w:val="00A029DD"/>
    <w:rsid w:val="00A072EA"/>
    <w:rsid w:val="00A11B40"/>
    <w:rsid w:val="00A2738C"/>
    <w:rsid w:val="00A3398F"/>
    <w:rsid w:val="00A35898"/>
    <w:rsid w:val="00A41451"/>
    <w:rsid w:val="00A442AD"/>
    <w:rsid w:val="00A4700F"/>
    <w:rsid w:val="00A572C4"/>
    <w:rsid w:val="00A577F9"/>
    <w:rsid w:val="00A8554D"/>
    <w:rsid w:val="00A92FB9"/>
    <w:rsid w:val="00A9527D"/>
    <w:rsid w:val="00AA6201"/>
    <w:rsid w:val="00AC6421"/>
    <w:rsid w:val="00AC75A0"/>
    <w:rsid w:val="00AE3EB2"/>
    <w:rsid w:val="00AF2EBB"/>
    <w:rsid w:val="00B01366"/>
    <w:rsid w:val="00B03010"/>
    <w:rsid w:val="00B05872"/>
    <w:rsid w:val="00B103F0"/>
    <w:rsid w:val="00B11EA2"/>
    <w:rsid w:val="00B13128"/>
    <w:rsid w:val="00B15CA8"/>
    <w:rsid w:val="00B212E8"/>
    <w:rsid w:val="00B31CB8"/>
    <w:rsid w:val="00B40EAE"/>
    <w:rsid w:val="00B41856"/>
    <w:rsid w:val="00B41993"/>
    <w:rsid w:val="00B502BD"/>
    <w:rsid w:val="00B62FE0"/>
    <w:rsid w:val="00B653BB"/>
    <w:rsid w:val="00B72611"/>
    <w:rsid w:val="00B72C7A"/>
    <w:rsid w:val="00BB5114"/>
    <w:rsid w:val="00BB6CE4"/>
    <w:rsid w:val="00BD3856"/>
    <w:rsid w:val="00BD3E31"/>
    <w:rsid w:val="00C244A8"/>
    <w:rsid w:val="00C26BAF"/>
    <w:rsid w:val="00C2797C"/>
    <w:rsid w:val="00C34F0F"/>
    <w:rsid w:val="00C40027"/>
    <w:rsid w:val="00C43F01"/>
    <w:rsid w:val="00C44DEF"/>
    <w:rsid w:val="00C46A2B"/>
    <w:rsid w:val="00C572DC"/>
    <w:rsid w:val="00C62136"/>
    <w:rsid w:val="00C66382"/>
    <w:rsid w:val="00C71BBF"/>
    <w:rsid w:val="00C92E5A"/>
    <w:rsid w:val="00C94D32"/>
    <w:rsid w:val="00CA7E52"/>
    <w:rsid w:val="00CC1C4B"/>
    <w:rsid w:val="00CC4EB6"/>
    <w:rsid w:val="00CD7A2A"/>
    <w:rsid w:val="00CE23C1"/>
    <w:rsid w:val="00CF3D59"/>
    <w:rsid w:val="00D00BFA"/>
    <w:rsid w:val="00D01BB1"/>
    <w:rsid w:val="00D161DD"/>
    <w:rsid w:val="00D20D83"/>
    <w:rsid w:val="00D2363F"/>
    <w:rsid w:val="00D3321B"/>
    <w:rsid w:val="00D35495"/>
    <w:rsid w:val="00D35D90"/>
    <w:rsid w:val="00D36D75"/>
    <w:rsid w:val="00D37FE6"/>
    <w:rsid w:val="00D46846"/>
    <w:rsid w:val="00D707E2"/>
    <w:rsid w:val="00D8163D"/>
    <w:rsid w:val="00D83BED"/>
    <w:rsid w:val="00D84EF3"/>
    <w:rsid w:val="00D90809"/>
    <w:rsid w:val="00DA12CC"/>
    <w:rsid w:val="00DB25C3"/>
    <w:rsid w:val="00DD0576"/>
    <w:rsid w:val="00DD081A"/>
    <w:rsid w:val="00DE1A95"/>
    <w:rsid w:val="00DE4247"/>
    <w:rsid w:val="00DE5420"/>
    <w:rsid w:val="00DF5494"/>
    <w:rsid w:val="00E217F0"/>
    <w:rsid w:val="00E23CD8"/>
    <w:rsid w:val="00E23E1E"/>
    <w:rsid w:val="00E23EB2"/>
    <w:rsid w:val="00E25833"/>
    <w:rsid w:val="00E26310"/>
    <w:rsid w:val="00E37CAB"/>
    <w:rsid w:val="00E71F6F"/>
    <w:rsid w:val="00E80EAA"/>
    <w:rsid w:val="00E93730"/>
    <w:rsid w:val="00E95DEF"/>
    <w:rsid w:val="00EA06D9"/>
    <w:rsid w:val="00EA1AE9"/>
    <w:rsid w:val="00EB1095"/>
    <w:rsid w:val="00EB1684"/>
    <w:rsid w:val="00EB70D6"/>
    <w:rsid w:val="00EC579D"/>
    <w:rsid w:val="00EC6E32"/>
    <w:rsid w:val="00EF623D"/>
    <w:rsid w:val="00F14E70"/>
    <w:rsid w:val="00F15AE0"/>
    <w:rsid w:val="00F33BD2"/>
    <w:rsid w:val="00F42872"/>
    <w:rsid w:val="00F536F6"/>
    <w:rsid w:val="00F53A76"/>
    <w:rsid w:val="00F61E04"/>
    <w:rsid w:val="00F6746E"/>
    <w:rsid w:val="00F778DE"/>
    <w:rsid w:val="00F82CEF"/>
    <w:rsid w:val="00F82D41"/>
    <w:rsid w:val="00F92540"/>
    <w:rsid w:val="00F93824"/>
    <w:rsid w:val="00F95AF4"/>
    <w:rsid w:val="00FA09EC"/>
    <w:rsid w:val="00FA4409"/>
    <w:rsid w:val="00FA4749"/>
    <w:rsid w:val="00FB0960"/>
    <w:rsid w:val="00FB0F92"/>
    <w:rsid w:val="00FC1919"/>
    <w:rsid w:val="00FD224B"/>
    <w:rsid w:val="00FE5F4B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16DEA2-4845-4420-9AC8-1837F015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4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08C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572C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72C4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6841FE"/>
    <w:rPr>
      <w:color w:val="0000FF"/>
      <w:u w:val="single"/>
    </w:rPr>
  </w:style>
  <w:style w:type="paragraph" w:customStyle="1" w:styleId="ConsPlusNonformat">
    <w:name w:val="ConsPlusNonformat"/>
    <w:rsid w:val="008368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2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3E78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F536F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F536F6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15B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zp2014mil@mail.ru" TargetMode="External"/><Relationship Id="rId18" Type="http://schemas.openxmlformats.org/officeDocument/2006/relationships/hyperlink" Target="mailto:hpp-peschanka@yandex,ru" TargetMode="External"/><Relationship Id="rId26" Type="http://schemas.openxmlformats.org/officeDocument/2006/relationships/hyperlink" Target="mailto:rpekovsh@bk.ru" TargetMode="External"/><Relationship Id="rId39" Type="http://schemas.openxmlformats.org/officeDocument/2006/relationships/hyperlink" Target="mailto:hhppzverevskoe@yandex.ru" TargetMode="External"/><Relationship Id="rId21" Type="http://schemas.openxmlformats.org/officeDocument/2006/relationships/hyperlink" Target="mailto:trs_sekretar@grain.ru" TargetMode="External"/><Relationship Id="rId34" Type="http://schemas.openxmlformats.org/officeDocument/2006/relationships/hyperlink" Target="mailto:hppazov@rostnv.%20ru" TargetMode="External"/><Relationship Id="rId42" Type="http://schemas.openxmlformats.org/officeDocument/2006/relationships/hyperlink" Target="mailto:4568kn@mail.ru" TargetMode="External"/><Relationship Id="rId7" Type="http://schemas.openxmlformats.org/officeDocument/2006/relationships/hyperlink" Target="mailto:rostovterminal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rozovsk@grain.ru" TargetMode="External"/><Relationship Id="rId29" Type="http://schemas.openxmlformats.org/officeDocument/2006/relationships/hyperlink" Target="mailto:sekretar_subb@yugrusiagr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vatorm@yandex.ru" TargetMode="External"/><Relationship Id="rId24" Type="http://schemas.openxmlformats.org/officeDocument/2006/relationships/hyperlink" Target="mailto:eremenko_os@grain.ru" TargetMode="External"/><Relationship Id="rId32" Type="http://schemas.openxmlformats.org/officeDocument/2006/relationships/hyperlink" Target="mailto:Promex2004@inbox.%20ru" TargetMode="External"/><Relationship Id="rId37" Type="http://schemas.openxmlformats.org/officeDocument/2006/relationships/hyperlink" Target="mailto:azovxleb@mail.ru" TargetMode="External"/><Relationship Id="rId40" Type="http://schemas.openxmlformats.org/officeDocument/2006/relationships/hyperlink" Target="mailto:oaonhp@mail.ru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mm@mv.aston.ru" TargetMode="External"/><Relationship Id="rId23" Type="http://schemas.openxmlformats.org/officeDocument/2006/relationships/hyperlink" Target="mailto:nkhpp@yandex.ru" TargetMode="External"/><Relationship Id="rId28" Type="http://schemas.openxmlformats.org/officeDocument/2006/relationships/hyperlink" Target="mailto:rkhp@intgrain.ru" TargetMode="External"/><Relationship Id="rId36" Type="http://schemas.openxmlformats.org/officeDocument/2006/relationships/hyperlink" Target="mailto:akhp@mail.%20ru" TargetMode="External"/><Relationship Id="rId10" Type="http://schemas.openxmlformats.org/officeDocument/2006/relationships/hyperlink" Target="mailto:millelevator@yandex.ru" TargetMode="External"/><Relationship Id="rId19" Type="http://schemas.openxmlformats.org/officeDocument/2006/relationships/hyperlink" Target="mailto:gridina.@zao-agrokomplex" TargetMode="External"/><Relationship Id="rId31" Type="http://schemas.openxmlformats.org/officeDocument/2006/relationships/hyperlink" Target="mailto:azovport@azovseaport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-zhp@rztdon.ru" TargetMode="External"/><Relationship Id="rId14" Type="http://schemas.openxmlformats.org/officeDocument/2006/relationships/hyperlink" Target="mailto:comm@mlrv.aston.ru" TargetMode="External"/><Relationship Id="rId22" Type="http://schemas.openxmlformats.org/officeDocument/2006/relationships/hyperlink" Target="mailto:Olga.Zhouravleva@ruselco.ru" TargetMode="External"/><Relationship Id="rId27" Type="http://schemas.openxmlformats.org/officeDocument/2006/relationships/hyperlink" Target="mailto:Alexandr.Vergunov@bunge.com" TargetMode="External"/><Relationship Id="rId30" Type="http://schemas.openxmlformats.org/officeDocument/2006/relationships/hyperlink" Target="mailto:terminalazov@mail.ru" TargetMode="External"/><Relationship Id="rId35" Type="http://schemas.openxmlformats.org/officeDocument/2006/relationships/hyperlink" Target="mailto:aperz@aperz.ru" TargetMode="External"/><Relationship Id="rId43" Type="http://schemas.openxmlformats.org/officeDocument/2006/relationships/hyperlink" Target="mailto:shhpp@yandex.ru" TargetMode="External"/><Relationship Id="rId8" Type="http://schemas.openxmlformats.org/officeDocument/2006/relationships/hyperlink" Target="mailto:sek_elevator_zern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myzina_ea@grain.ru" TargetMode="External"/><Relationship Id="rId17" Type="http://schemas.openxmlformats.org/officeDocument/2006/relationships/hyperlink" Target="mailto:orlelev@mail.ru" TargetMode="External"/><Relationship Id="rId25" Type="http://schemas.openxmlformats.org/officeDocument/2006/relationships/hyperlink" Target="mailto:comm@aston.ru" TargetMode="External"/><Relationship Id="rId33" Type="http://schemas.openxmlformats.org/officeDocument/2006/relationships/hyperlink" Target="mailto:azovship@yandex.ru" TargetMode="External"/><Relationship Id="rId38" Type="http://schemas.openxmlformats.org/officeDocument/2006/relationships/hyperlink" Target="mailto:info-vel@rztdon.ru&#160;" TargetMode="External"/><Relationship Id="rId20" Type="http://schemas.openxmlformats.org/officeDocument/2006/relationships/hyperlink" Target="mailto:salsk@grain.ru" TargetMode="External"/><Relationship Id="rId41" Type="http://schemas.openxmlformats.org/officeDocument/2006/relationships/hyperlink" Target="mailto:72311@nastyush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8;&#1072;&#1085;&#1103;\&#1059;&#1075;&#1083;&#1086;&#1074;&#1086;&#1081;%20&#1073;&#1083;&#1072;&#1085;&#1082;%20&#1059;&#1057;&#1061;%20&#1080;%20&#1055;%20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 УСХ и П новый</Template>
  <TotalTime>0</TotalTime>
  <Pages>6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2</cp:revision>
  <cp:lastPrinted>2017-05-17T12:14:00Z</cp:lastPrinted>
  <dcterms:created xsi:type="dcterms:W3CDTF">2017-08-03T09:59:00Z</dcterms:created>
  <dcterms:modified xsi:type="dcterms:W3CDTF">2017-08-03T09:59:00Z</dcterms:modified>
</cp:coreProperties>
</file>