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CC4CF6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5F65C5" w:rsidP="00872883">
      <w:pPr>
        <w:spacing w:before="120"/>
        <w:rPr>
          <w:sz w:val="28"/>
        </w:rPr>
      </w:pPr>
      <w:r>
        <w:rPr>
          <w:sz w:val="28"/>
        </w:rPr>
        <w:t>09</w:t>
      </w:r>
      <w:r w:rsidR="005249C8">
        <w:rPr>
          <w:sz w:val="28"/>
        </w:rPr>
        <w:t>.06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0C6CE8">
        <w:rPr>
          <w:sz w:val="28"/>
        </w:rPr>
        <w:t>17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</w:t>
      </w:r>
      <w:r w:rsidR="00872883" w:rsidRPr="00C96E82">
        <w:rPr>
          <w:sz w:val="28"/>
        </w:rPr>
        <w:t xml:space="preserve">        № </w:t>
      </w:r>
      <w:bookmarkStart w:id="1" w:name="Номер"/>
      <w:bookmarkEnd w:id="1"/>
      <w:r>
        <w:rPr>
          <w:sz w:val="28"/>
        </w:rPr>
        <w:t>645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CC4CF6" w:rsidRDefault="00CC4CF6" w:rsidP="005249C8">
      <w:pPr>
        <w:ind w:right="5924"/>
        <w:jc w:val="both"/>
        <w:rPr>
          <w:bCs/>
          <w:sz w:val="28"/>
          <w:szCs w:val="28"/>
        </w:rPr>
      </w:pPr>
      <w:bookmarkStart w:id="2" w:name="Наименование"/>
      <w:bookmarkEnd w:id="2"/>
      <w:r>
        <w:rPr>
          <w:bCs/>
          <w:sz w:val="28"/>
          <w:szCs w:val="28"/>
        </w:rPr>
        <w:t>Об утверждении плана реализации</w:t>
      </w:r>
      <w:r w:rsidR="005249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муниципальной программы</w:t>
      </w:r>
      <w:r w:rsidR="005249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Белокалитвинского </w:t>
      </w:r>
      <w:proofErr w:type="gramStart"/>
      <w:r>
        <w:rPr>
          <w:bCs/>
          <w:sz w:val="28"/>
          <w:szCs w:val="28"/>
        </w:rPr>
        <w:t>района</w:t>
      </w:r>
      <w:r w:rsidR="005249C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</w:t>
      </w:r>
      <w:proofErr w:type="gramEnd"/>
      <w:r>
        <w:rPr>
          <w:bCs/>
          <w:sz w:val="28"/>
          <w:szCs w:val="28"/>
        </w:rPr>
        <w:t>Развитие образования» на 2017 год</w:t>
      </w:r>
    </w:p>
    <w:p w:rsidR="00CC4CF6" w:rsidRDefault="00CC4CF6" w:rsidP="00CC4CF6">
      <w:pPr>
        <w:rPr>
          <w:bCs/>
          <w:sz w:val="28"/>
          <w:szCs w:val="28"/>
        </w:rPr>
      </w:pPr>
    </w:p>
    <w:p w:rsidR="00CC4CF6" w:rsidRDefault="00CC4CF6" w:rsidP="00CC4CF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постановлением Администрации Белокалитвинского района от 10.09.2013 № 1501 «Об утверждении Методических рекомендаций по разработке и реализации муниципальных программ Белокалитвинского района»,</w:t>
      </w:r>
    </w:p>
    <w:p w:rsidR="00CC4CF6" w:rsidRDefault="00CC4CF6" w:rsidP="00CC4CF6">
      <w:pPr>
        <w:ind w:firstLine="708"/>
        <w:jc w:val="both"/>
        <w:rPr>
          <w:sz w:val="28"/>
          <w:szCs w:val="28"/>
        </w:rPr>
      </w:pPr>
    </w:p>
    <w:p w:rsidR="00CC4CF6" w:rsidRDefault="00CC4CF6" w:rsidP="00CC4C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C4CF6" w:rsidRDefault="00CC4CF6" w:rsidP="005249C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план реализации муниципальной программы Белокалитвинского района «Развитие образования» на 2017 год согласно </w:t>
      </w:r>
      <w:proofErr w:type="gramStart"/>
      <w:r>
        <w:rPr>
          <w:bCs/>
          <w:sz w:val="28"/>
          <w:szCs w:val="28"/>
        </w:rPr>
        <w:t>приложению</w:t>
      </w:r>
      <w:proofErr w:type="gramEnd"/>
      <w:r>
        <w:rPr>
          <w:bCs/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CC4CF6" w:rsidRDefault="00CC4CF6" w:rsidP="005249C8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принятия.</w:t>
      </w:r>
    </w:p>
    <w:p w:rsidR="00CC4CF6" w:rsidRDefault="00CC4CF6" w:rsidP="005249C8">
      <w:pPr>
        <w:numPr>
          <w:ilvl w:val="0"/>
          <w:numId w:val="4"/>
        </w:numPr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Белокалитвинского района по социальным вопросам Е.Н. </w:t>
      </w:r>
      <w:proofErr w:type="spellStart"/>
      <w:r>
        <w:rPr>
          <w:sz w:val="28"/>
          <w:szCs w:val="28"/>
        </w:rPr>
        <w:t>Керенцеву</w:t>
      </w:r>
      <w:proofErr w:type="spellEnd"/>
      <w:r>
        <w:rPr>
          <w:sz w:val="28"/>
          <w:szCs w:val="28"/>
        </w:rPr>
        <w:t>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0C6CE8">
        <w:rPr>
          <w:b w:val="0"/>
        </w:rPr>
        <w:t xml:space="preserve"> </w:t>
      </w:r>
      <w:proofErr w:type="gramStart"/>
      <w:r w:rsidR="000C6CE8">
        <w:rPr>
          <w:b w:val="0"/>
        </w:rPr>
        <w:t>Администрации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5249C8" w:rsidRDefault="005249C8" w:rsidP="005249C8">
      <w:pPr>
        <w:rPr>
          <w:sz w:val="28"/>
        </w:rPr>
      </w:pPr>
      <w:r>
        <w:rPr>
          <w:sz w:val="28"/>
        </w:rPr>
        <w:t>Верно:</w:t>
      </w:r>
    </w:p>
    <w:p w:rsidR="005249C8" w:rsidRPr="005249C8" w:rsidRDefault="005249C8" w:rsidP="005249C8">
      <w:pPr>
        <w:rPr>
          <w:sz w:val="28"/>
        </w:rPr>
        <w:sectPr w:rsidR="005249C8" w:rsidRPr="005249C8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  <w:r>
        <w:rPr>
          <w:sz w:val="28"/>
        </w:rPr>
        <w:t>Управляющий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CC4CF6" w:rsidRDefault="00CC4CF6" w:rsidP="00CC4CF6">
      <w:pPr>
        <w:keepNext/>
        <w:spacing w:line="235" w:lineRule="auto"/>
        <w:outlineLvl w:val="1"/>
        <w:rPr>
          <w:sz w:val="28"/>
          <w:szCs w:val="28"/>
        </w:rPr>
      </w:pPr>
    </w:p>
    <w:p w:rsidR="00CC4CF6" w:rsidRPr="00AA61AE" w:rsidRDefault="00CC4CF6" w:rsidP="00CC4CF6">
      <w:pPr>
        <w:keepNext/>
        <w:spacing w:line="235" w:lineRule="auto"/>
        <w:ind w:left="581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AA61AE">
        <w:rPr>
          <w:sz w:val="28"/>
          <w:szCs w:val="28"/>
        </w:rPr>
        <w:t>Приложение</w:t>
      </w:r>
    </w:p>
    <w:p w:rsidR="00CC4CF6" w:rsidRPr="00AA61AE" w:rsidRDefault="00CC4CF6" w:rsidP="00CC4CF6">
      <w:pPr>
        <w:keepNext/>
        <w:spacing w:line="235" w:lineRule="auto"/>
        <w:ind w:left="581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AA61AE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AA61AE">
        <w:rPr>
          <w:sz w:val="28"/>
          <w:szCs w:val="28"/>
        </w:rPr>
        <w:t>Администрации</w:t>
      </w:r>
    </w:p>
    <w:p w:rsidR="00CC4CF6" w:rsidRPr="00AA61AE" w:rsidRDefault="00CC4CF6" w:rsidP="00CC4CF6">
      <w:pPr>
        <w:keepNext/>
        <w:spacing w:line="235" w:lineRule="auto"/>
        <w:ind w:left="5812"/>
        <w:jc w:val="center"/>
        <w:outlineLvl w:val="1"/>
        <w:rPr>
          <w:sz w:val="28"/>
          <w:szCs w:val="28"/>
        </w:rPr>
      </w:pPr>
      <w:r w:rsidRPr="00AA61A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</w:t>
      </w:r>
      <w:r w:rsidRPr="00AA61AE">
        <w:rPr>
          <w:sz w:val="28"/>
          <w:szCs w:val="28"/>
        </w:rPr>
        <w:t>Белокалитвинского района</w:t>
      </w:r>
    </w:p>
    <w:p w:rsidR="00CC4CF6" w:rsidRPr="00AA61AE" w:rsidRDefault="00CC4CF6" w:rsidP="00CC4CF6">
      <w:pPr>
        <w:spacing w:line="235" w:lineRule="auto"/>
        <w:ind w:left="5812"/>
        <w:jc w:val="center"/>
        <w:rPr>
          <w:sz w:val="28"/>
          <w:szCs w:val="28"/>
        </w:rPr>
      </w:pPr>
      <w:r w:rsidRPr="00AA61AE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</w:t>
      </w:r>
      <w:r w:rsidR="005249C8">
        <w:rPr>
          <w:sz w:val="28"/>
          <w:szCs w:val="28"/>
        </w:rPr>
        <w:t xml:space="preserve">от </w:t>
      </w:r>
      <w:proofErr w:type="gramStart"/>
      <w:r w:rsidR="005F65C5">
        <w:rPr>
          <w:sz w:val="28"/>
          <w:szCs w:val="28"/>
        </w:rPr>
        <w:t>09</w:t>
      </w:r>
      <w:r w:rsidR="005249C8">
        <w:rPr>
          <w:sz w:val="28"/>
          <w:szCs w:val="28"/>
        </w:rPr>
        <w:t xml:space="preserve">.06.2017 </w:t>
      </w:r>
      <w:r w:rsidRPr="00AA61AE">
        <w:rPr>
          <w:sz w:val="28"/>
          <w:szCs w:val="28"/>
        </w:rPr>
        <w:t xml:space="preserve"> №</w:t>
      </w:r>
      <w:proofErr w:type="gramEnd"/>
      <w:r w:rsidRPr="00AA61AE">
        <w:rPr>
          <w:sz w:val="28"/>
          <w:szCs w:val="28"/>
        </w:rPr>
        <w:t> </w:t>
      </w:r>
      <w:r w:rsidR="005F65C5">
        <w:rPr>
          <w:sz w:val="28"/>
          <w:szCs w:val="28"/>
        </w:rPr>
        <w:t>645</w:t>
      </w:r>
      <w:bookmarkStart w:id="3" w:name="_GoBack"/>
      <w:bookmarkEnd w:id="3"/>
    </w:p>
    <w:p w:rsidR="00CC4CF6" w:rsidRPr="00AA61AE" w:rsidRDefault="00CC4CF6" w:rsidP="00CC4CF6">
      <w:pPr>
        <w:widowControl w:val="0"/>
        <w:jc w:val="center"/>
        <w:outlineLvl w:val="0"/>
        <w:rPr>
          <w:sz w:val="28"/>
          <w:szCs w:val="28"/>
        </w:rPr>
      </w:pPr>
      <w:r w:rsidRPr="00AA61AE">
        <w:rPr>
          <w:sz w:val="28"/>
          <w:szCs w:val="28"/>
        </w:rPr>
        <w:t xml:space="preserve">План реализации </w:t>
      </w:r>
    </w:p>
    <w:p w:rsidR="00CC4CF6" w:rsidRPr="00AA61AE" w:rsidRDefault="00CC4CF6" w:rsidP="00CC4CF6">
      <w:pPr>
        <w:widowControl w:val="0"/>
        <w:jc w:val="center"/>
        <w:outlineLvl w:val="0"/>
        <w:rPr>
          <w:sz w:val="28"/>
          <w:szCs w:val="28"/>
        </w:rPr>
      </w:pPr>
      <w:r w:rsidRPr="00AA61AE">
        <w:rPr>
          <w:sz w:val="28"/>
          <w:szCs w:val="28"/>
        </w:rPr>
        <w:t xml:space="preserve">муниципальной программы Белокалитвинского района </w:t>
      </w:r>
    </w:p>
    <w:p w:rsidR="00CC4CF6" w:rsidRPr="001657E7" w:rsidRDefault="00CC4CF6" w:rsidP="00CC4CF6">
      <w:pPr>
        <w:widowControl w:val="0"/>
        <w:jc w:val="center"/>
        <w:outlineLvl w:val="0"/>
        <w:rPr>
          <w:sz w:val="28"/>
          <w:szCs w:val="28"/>
        </w:rPr>
      </w:pPr>
      <w:r w:rsidRPr="00AA61AE">
        <w:rPr>
          <w:sz w:val="28"/>
          <w:szCs w:val="28"/>
        </w:rPr>
        <w:t>«Развитие образования» на 201</w:t>
      </w:r>
      <w:r>
        <w:rPr>
          <w:sz w:val="28"/>
          <w:szCs w:val="28"/>
        </w:rPr>
        <w:t>7</w:t>
      </w:r>
      <w:r w:rsidRPr="00AA61AE">
        <w:rPr>
          <w:sz w:val="28"/>
          <w:szCs w:val="28"/>
        </w:rPr>
        <w:t xml:space="preserve"> год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2835"/>
        <w:gridCol w:w="851"/>
        <w:gridCol w:w="1417"/>
        <w:gridCol w:w="1276"/>
        <w:gridCol w:w="1134"/>
        <w:gridCol w:w="1134"/>
        <w:gridCol w:w="1134"/>
      </w:tblGrid>
      <w:tr w:rsidR="00CC4CF6" w:rsidRPr="00AA61AE" w:rsidTr="00D83588">
        <w:trPr>
          <w:trHeight w:val="426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Наименование подпро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граммы, основного меро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приятия, мероприятия </w:t>
            </w:r>
          </w:p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ведом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ственной целевой программы, контрольного события про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    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 </w:t>
            </w:r>
            <w:proofErr w:type="gramStart"/>
            <w:r w:rsidRPr="00AA61A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Срок реали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зации (дата)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Объем расходов (тыс. рублей)</w:t>
            </w:r>
          </w:p>
        </w:tc>
      </w:tr>
      <w:tr w:rsidR="00CC4CF6" w:rsidRPr="00AA61AE" w:rsidTr="00D83588">
        <w:trPr>
          <w:trHeight w:val="121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феде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61AE">
              <w:rPr>
                <w:rFonts w:ascii="Times New Roman" w:hAnsi="Times New Roman" w:cs="Times New Roman"/>
                <w:sz w:val="22"/>
                <w:szCs w:val="22"/>
              </w:rPr>
              <w:t>внебюд</w:t>
            </w:r>
            <w:r w:rsidRPr="00AA61AE">
              <w:rPr>
                <w:rFonts w:ascii="Times New Roman" w:hAnsi="Times New Roman" w:cs="Times New Roman"/>
                <w:sz w:val="22"/>
                <w:szCs w:val="22"/>
              </w:rPr>
              <w:softHyphen/>
              <w:t>жетные источники</w:t>
            </w:r>
          </w:p>
        </w:tc>
      </w:tr>
    </w:tbl>
    <w:p w:rsidR="00CC4CF6" w:rsidRPr="00AA61AE" w:rsidRDefault="00CC4CF6" w:rsidP="00CC4CF6">
      <w:pPr>
        <w:rPr>
          <w:sz w:val="2"/>
          <w:szCs w:val="2"/>
        </w:rPr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1"/>
        <w:gridCol w:w="2985"/>
        <w:gridCol w:w="1984"/>
        <w:gridCol w:w="2835"/>
        <w:gridCol w:w="851"/>
        <w:gridCol w:w="1417"/>
        <w:gridCol w:w="1276"/>
        <w:gridCol w:w="1134"/>
        <w:gridCol w:w="1134"/>
        <w:gridCol w:w="1134"/>
      </w:tblGrid>
      <w:tr w:rsidR="00CC4CF6" w:rsidRPr="00AA61AE" w:rsidTr="00D83588">
        <w:trPr>
          <w:tblHeader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AA61AE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1A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C4CF6" w:rsidRPr="00AA61AE" w:rsidTr="00D83588">
        <w:trPr>
          <w:trHeight w:val="336"/>
          <w:tblCellSpacing w:w="5" w:type="nil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2E10FC">
              <w:rPr>
                <w:sz w:val="22"/>
                <w:szCs w:val="22"/>
              </w:rPr>
              <w:t>Подпро</w:t>
            </w:r>
            <w:r w:rsidRPr="002E10FC">
              <w:rPr>
                <w:sz w:val="22"/>
                <w:szCs w:val="22"/>
              </w:rPr>
              <w:softHyphen/>
              <w:t>грамма  «</w:t>
            </w:r>
            <w:proofErr w:type="gramEnd"/>
            <w:r w:rsidRPr="002E10FC">
              <w:rPr>
                <w:sz w:val="22"/>
                <w:szCs w:val="22"/>
              </w:rPr>
              <w:t>Развитие дошкольного образования»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Начальник        Отдела               образования</w:t>
            </w:r>
          </w:p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Н.А. Тимошенко</w:t>
            </w:r>
          </w:p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- обеспечение дос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тупности дошколь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образования, соответствующего требова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ниям соци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ально - экономи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че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ского развития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создание дополни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тельных дошкольных мест в муни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ципаль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образователь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ных организациях раз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лич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ных типов, а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так же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разви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тие вариант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форм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школь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образования</w:t>
            </w:r>
          </w:p>
          <w:p w:rsidR="00CC4CF6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улучшение условия для развития педаго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гического потенциала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выявление и под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держка лучших педа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гогических работни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ков;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повышение качества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доставляемых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госу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дар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ственных  услуг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в 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школь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ных обра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зовательных орга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зациях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предоставление всем 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тям-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инвали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дам  возможно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сти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освое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образова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ных программ; 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улучшение усло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вий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бывания де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тей в дошколь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ных образо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вательных ор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ций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7</w:t>
            </w:r>
          </w:p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512 236,8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335 474,4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149 679,6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27 082,8</w:t>
            </w:r>
          </w:p>
        </w:tc>
      </w:tr>
      <w:tr w:rsidR="00CC4CF6" w:rsidRPr="00AA61AE" w:rsidTr="00D83588">
        <w:trPr>
          <w:tblCellSpacing w:w="5" w:type="nil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1.1.</w:t>
            </w:r>
          </w:p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Финансовое обеспечение вы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полнения муниципаль</w:t>
            </w:r>
            <w:r w:rsidRPr="002E10FC">
              <w:rPr>
                <w:sz w:val="22"/>
                <w:szCs w:val="22"/>
              </w:rPr>
              <w:softHyphen/>
              <w:t>ных заданий в дошкольных обра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зовательных органи</w:t>
            </w:r>
            <w:r w:rsidRPr="002E10FC">
              <w:rPr>
                <w:sz w:val="22"/>
                <w:szCs w:val="22"/>
              </w:rPr>
              <w:softHyphen/>
              <w:t>зациях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305 973,5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168 895,9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109 994,8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27 082,8</w:t>
            </w:r>
          </w:p>
        </w:tc>
      </w:tr>
      <w:tr w:rsidR="00CC4CF6" w:rsidRPr="00AA61AE" w:rsidTr="00D83588">
        <w:trPr>
          <w:tblCellSpacing w:w="5" w:type="nil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1.2.</w:t>
            </w:r>
          </w:p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softHyphen/>
              <w:t xml:space="preserve">школьных образовательных </w:t>
            </w:r>
            <w:r w:rsidRPr="002E10FC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ганизаций</w:t>
            </w:r>
            <w:r>
              <w:rPr>
                <w:sz w:val="22"/>
                <w:szCs w:val="22"/>
              </w:rPr>
              <w:t xml:space="preserve"> в части субси</w:t>
            </w:r>
            <w:r>
              <w:rPr>
                <w:sz w:val="22"/>
                <w:szCs w:val="22"/>
              </w:rPr>
              <w:softHyphen/>
              <w:t>дий на иные цели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3 581,8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3 581,8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blCellSpacing w:w="5" w:type="nil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1.4.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Расходы на строительство и реконструкцию объектов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разования муниципаль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собственности, вклю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чая 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з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ификацию, в том числе: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строительство дошколь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образовательной орга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низации на 220 мест </w:t>
            </w:r>
            <w:proofErr w:type="spell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г.Белая</w:t>
            </w:r>
            <w:proofErr w:type="spell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Калитва </w:t>
            </w:r>
            <w:proofErr w:type="spell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мкр</w:t>
            </w:r>
            <w:proofErr w:type="spell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. За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речный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строительство дошколь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образовательной орга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низации на 120 мест г. Бе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лая Калитва </w:t>
            </w:r>
            <w:proofErr w:type="spell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мкр</w:t>
            </w:r>
            <w:proofErr w:type="spell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. Солнеч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ный</w:t>
            </w:r>
          </w:p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-строительство дошколь</w:t>
            </w:r>
            <w:r w:rsidRPr="002E10FC">
              <w:rPr>
                <w:sz w:val="22"/>
                <w:szCs w:val="22"/>
              </w:rPr>
              <w:softHyphen/>
              <w:t>ной образовательной орга</w:t>
            </w:r>
            <w:r w:rsidRPr="002E10FC">
              <w:rPr>
                <w:sz w:val="22"/>
                <w:szCs w:val="22"/>
              </w:rPr>
              <w:softHyphen/>
              <w:t>низации на 120 мест Бело</w:t>
            </w:r>
            <w:r w:rsidRPr="002E10FC">
              <w:rPr>
                <w:sz w:val="22"/>
                <w:szCs w:val="22"/>
              </w:rPr>
              <w:softHyphen/>
              <w:t>калитвин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ский район Кок</w:t>
            </w:r>
            <w:r w:rsidRPr="002E10FC">
              <w:rPr>
                <w:sz w:val="22"/>
                <w:szCs w:val="22"/>
              </w:rPr>
              <w:softHyphen/>
              <w:t>совское с/п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202 681,5</w:t>
            </w: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122 097,9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40 372,7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40 210,9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166 578,5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111 215,9</w:t>
            </w:r>
          </w:p>
          <w:p w:rsidR="00CC4CF6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20 000,0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35 362,6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36 103,0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10 882,0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20 372,7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4 848,3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4CF6" w:rsidRPr="00AA61AE" w:rsidTr="00D83588">
        <w:trPr>
          <w:trHeight w:val="4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2. «Разви</w:t>
            </w:r>
            <w:r w:rsidRPr="002E10FC">
              <w:rPr>
                <w:sz w:val="22"/>
                <w:szCs w:val="22"/>
              </w:rPr>
              <w:softHyphen/>
              <w:t>тие общего образования»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Начальник        Отдела               </w:t>
            </w:r>
          </w:p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образования</w:t>
            </w:r>
          </w:p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Н.А. Тимошенко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доступности качественного общего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зования, соответствующего требованиям социально-экономического развития;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повышение качества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доставляемых ус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луг в 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зователь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ор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ганизациях;  </w:t>
            </w:r>
          </w:p>
          <w:p w:rsidR="00CC4CF6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улучшение условий для развития педагогического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тенциала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-создание условий для раз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вития молодых талантов и детей с высокой мотива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цией к обучению;</w:t>
            </w:r>
          </w:p>
          <w:p w:rsidR="00CC4CF6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-расшире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возмож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ностей для участия обучаю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щихся по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мам общего об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разо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вания в олим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пиадах и конкурсах различ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ного уровня с целью выявления одарен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детей, реализа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их твор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ческого потен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циала; 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-разработка и внедрение региональных систем оценки качества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681 010,2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538 933,7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138 551,4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726,7</w:t>
            </w:r>
          </w:p>
        </w:tc>
      </w:tr>
      <w:tr w:rsidR="00CC4CF6" w:rsidRPr="00AA61AE" w:rsidTr="00D83588">
        <w:trPr>
          <w:trHeight w:val="4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2.1.</w:t>
            </w:r>
          </w:p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Финансовое обеспечение вы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полнения муниципал</w:t>
            </w:r>
            <w:r>
              <w:rPr>
                <w:sz w:val="22"/>
                <w:szCs w:val="22"/>
              </w:rPr>
              <w:t>ь</w:t>
            </w:r>
            <w:r w:rsidRPr="002E10FC">
              <w:rPr>
                <w:sz w:val="22"/>
                <w:szCs w:val="22"/>
              </w:rPr>
              <w:t xml:space="preserve">ных заданий </w:t>
            </w:r>
            <w:r>
              <w:rPr>
                <w:sz w:val="22"/>
                <w:szCs w:val="22"/>
              </w:rPr>
              <w:t xml:space="preserve">в </w:t>
            </w:r>
            <w:r w:rsidRPr="002E10FC">
              <w:rPr>
                <w:sz w:val="22"/>
                <w:szCs w:val="22"/>
              </w:rPr>
              <w:t>общеобра</w:t>
            </w:r>
            <w:r w:rsidRPr="002E10FC">
              <w:rPr>
                <w:sz w:val="22"/>
                <w:szCs w:val="22"/>
              </w:rPr>
              <w:softHyphen/>
              <w:t>зова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тель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ых</w:t>
            </w:r>
            <w:r w:rsidRPr="002E10FC">
              <w:rPr>
                <w:sz w:val="22"/>
                <w:szCs w:val="22"/>
              </w:rPr>
              <w:t xml:space="preserve"> организа</w:t>
            </w:r>
            <w:r w:rsidRPr="002E10FC">
              <w:rPr>
                <w:sz w:val="22"/>
                <w:szCs w:val="22"/>
              </w:rPr>
              <w:softHyphen/>
              <w:t>ция</w:t>
            </w:r>
            <w:r>
              <w:rPr>
                <w:sz w:val="22"/>
                <w:szCs w:val="22"/>
              </w:rPr>
              <w:t>х</w:t>
            </w:r>
            <w:r w:rsidRPr="002E10F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636 147,5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508 767,5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126 653,3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726,7</w:t>
            </w:r>
          </w:p>
        </w:tc>
      </w:tr>
      <w:tr w:rsidR="00CC4CF6" w:rsidRPr="00AA61AE" w:rsidTr="00D83588">
        <w:trPr>
          <w:trHeight w:val="4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2.3.</w:t>
            </w:r>
          </w:p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Всеобуч по плаванию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rHeight w:val="4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2.4.</w:t>
            </w:r>
          </w:p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Финансовое обеспечение </w:t>
            </w:r>
            <w:r>
              <w:rPr>
                <w:sz w:val="22"/>
                <w:szCs w:val="22"/>
              </w:rPr>
              <w:t xml:space="preserve">общеобразовательных </w:t>
            </w:r>
            <w:r w:rsidRPr="002E10FC">
              <w:rPr>
                <w:sz w:val="22"/>
                <w:szCs w:val="22"/>
              </w:rPr>
              <w:t>ор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ганизаций</w:t>
            </w:r>
            <w:r>
              <w:rPr>
                <w:sz w:val="22"/>
                <w:szCs w:val="22"/>
              </w:rPr>
              <w:t xml:space="preserve"> в части субси</w:t>
            </w:r>
            <w:r>
              <w:rPr>
                <w:sz w:val="22"/>
                <w:szCs w:val="22"/>
              </w:rPr>
              <w:softHyphen/>
              <w:t>дий на иные цели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10 048,9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rHeight w:val="4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6</w:t>
            </w:r>
            <w:r w:rsidRPr="002E10FC">
              <w:rPr>
                <w:sz w:val="22"/>
                <w:szCs w:val="22"/>
              </w:rPr>
              <w:t>. Расходы на приобретение аппаратно-программных комплексов доврачебной ди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агностики состояния здоро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вья школьников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4 733,4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4 449,4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rHeight w:val="4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2.7. Разработка проектно-сметной документации на строитель</w:t>
            </w:r>
            <w:r>
              <w:rPr>
                <w:sz w:val="22"/>
                <w:szCs w:val="22"/>
              </w:rPr>
              <w:softHyphen/>
              <w:t>ство и реконструкцию объек</w:t>
            </w:r>
            <w:r>
              <w:rPr>
                <w:sz w:val="22"/>
                <w:szCs w:val="22"/>
              </w:rPr>
              <w:softHyphen/>
              <w:t>тов образования муници</w:t>
            </w:r>
            <w:r>
              <w:rPr>
                <w:sz w:val="22"/>
                <w:szCs w:val="22"/>
              </w:rPr>
              <w:softHyphen/>
              <w:t>пальной собственности, включая газификацию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3 404,2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2.8. Перевод котельной с твер</w:t>
            </w:r>
            <w:r>
              <w:rPr>
                <w:sz w:val="22"/>
                <w:szCs w:val="22"/>
              </w:rPr>
              <w:softHyphen/>
              <w:t>дого топлива на газ МБОУ СОШ №11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развитие и совершенство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вание дистанционного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разования детей-инвалидов;</w:t>
            </w:r>
          </w:p>
          <w:p w:rsidR="00CC4CF6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разработка проектно-сметной документации на строительство, реконструк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цию, газификацию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пальных общеобразова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тельных организаций; </w:t>
            </w:r>
          </w:p>
          <w:p w:rsidR="00CC4CF6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строительство, реконст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рукция, газификация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образователых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ций;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создание безопасных и комфортных условий осу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ществления образователь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ной деятельности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11 543,2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10 850,6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2.9. Расходы на проведение мероприятий по энергосбережению в части замены существующих деревянных окон и наружных дверных блоков </w:t>
            </w:r>
            <w:proofErr w:type="gramStart"/>
            <w:r>
              <w:rPr>
                <w:sz w:val="22"/>
                <w:szCs w:val="22"/>
              </w:rPr>
              <w:t>в муниципальных образовательных учреждений</w:t>
            </w:r>
            <w:proofErr w:type="gramEnd"/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10 454,6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9 827,2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2.10. Расходы на реализацию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3 997,7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3. «Разви</w:t>
            </w:r>
            <w:r w:rsidRPr="002E10FC">
              <w:rPr>
                <w:sz w:val="22"/>
                <w:szCs w:val="22"/>
              </w:rPr>
              <w:softHyphen/>
              <w:t>тие дополнительного обра</w:t>
            </w:r>
            <w:r w:rsidRPr="002E10FC">
              <w:rPr>
                <w:sz w:val="22"/>
                <w:szCs w:val="22"/>
              </w:rPr>
              <w:softHyphen/>
              <w:t>зова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Начальник        Отдела               образования</w:t>
            </w:r>
          </w:p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Н.А. Тимошенко</w:t>
            </w:r>
          </w:p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улучшение условий 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бывания детей в ор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циях допол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нительного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разова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ния;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- повышение качества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доставляемых  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пальных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ус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луг в 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организациях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дополнительного об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ния детей;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расширение  воз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мож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стей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   для   участия обучаю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щихся  в соревнова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ниях разного уровня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63 595,5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62 918,2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677,3</w:t>
            </w:r>
          </w:p>
        </w:tc>
      </w:tr>
      <w:tr w:rsidR="00CC4CF6" w:rsidRPr="00AA61AE" w:rsidTr="00D83588">
        <w:trPr>
          <w:trHeight w:val="1230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3.1. Финансовое обеспечение вы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полнения муниципаль</w:t>
            </w:r>
            <w:r w:rsidRPr="002E10FC">
              <w:rPr>
                <w:sz w:val="22"/>
                <w:szCs w:val="22"/>
              </w:rPr>
              <w:softHyphen/>
              <w:t xml:space="preserve">ных заданий в </w:t>
            </w:r>
            <w:proofErr w:type="gramStart"/>
            <w:r w:rsidRPr="002E10FC">
              <w:rPr>
                <w:sz w:val="22"/>
                <w:szCs w:val="22"/>
              </w:rPr>
              <w:t>организа</w:t>
            </w:r>
            <w:r w:rsidRPr="002E10FC">
              <w:rPr>
                <w:sz w:val="22"/>
                <w:szCs w:val="22"/>
              </w:rPr>
              <w:softHyphen/>
              <w:t>циях  до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полнительного</w:t>
            </w:r>
            <w:proofErr w:type="gramEnd"/>
            <w:r w:rsidRPr="002E10FC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59 390,8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58 713,5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677,3</w:t>
            </w:r>
          </w:p>
        </w:tc>
      </w:tr>
      <w:tr w:rsidR="00CC4CF6" w:rsidRPr="00AA61AE" w:rsidTr="00D83588">
        <w:trPr>
          <w:trHeight w:val="1220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3.2. </w:t>
            </w:r>
            <w:r w:rsidRPr="005069DA">
              <w:rPr>
                <w:sz w:val="22"/>
                <w:szCs w:val="22"/>
              </w:rPr>
              <w:t>Финансовое обеспечение ор</w:t>
            </w:r>
            <w:r>
              <w:rPr>
                <w:sz w:val="22"/>
                <w:szCs w:val="22"/>
              </w:rPr>
              <w:softHyphen/>
            </w:r>
            <w:r w:rsidRPr="005069DA">
              <w:rPr>
                <w:sz w:val="22"/>
                <w:szCs w:val="22"/>
              </w:rPr>
              <w:t>ганизаций дополнительного образования в части субси</w:t>
            </w:r>
            <w:r>
              <w:rPr>
                <w:sz w:val="22"/>
                <w:szCs w:val="22"/>
              </w:rPr>
              <w:softHyphen/>
            </w:r>
            <w:r w:rsidRPr="005069DA">
              <w:rPr>
                <w:sz w:val="22"/>
                <w:szCs w:val="22"/>
              </w:rPr>
              <w:t>дий на иные цели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4 204,7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rHeight w:val="1127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4. Обеспе</w:t>
            </w:r>
            <w:r w:rsidRPr="002E10FC">
              <w:rPr>
                <w:sz w:val="22"/>
                <w:szCs w:val="22"/>
              </w:rPr>
              <w:softHyphen/>
              <w:t>че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ние деятельности «Цен</w:t>
            </w:r>
            <w:r w:rsidRPr="002E10FC">
              <w:rPr>
                <w:sz w:val="22"/>
                <w:szCs w:val="22"/>
              </w:rPr>
              <w:softHyphen/>
              <w:t>тра психолого-медико-со</w:t>
            </w:r>
            <w:r w:rsidRPr="002E10FC">
              <w:rPr>
                <w:sz w:val="22"/>
                <w:szCs w:val="22"/>
              </w:rPr>
              <w:softHyphen/>
              <w:t>циаль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ного сопровождения»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        МБУ </w:t>
            </w:r>
            <w:proofErr w:type="gramStart"/>
            <w:r>
              <w:rPr>
                <w:sz w:val="22"/>
                <w:szCs w:val="22"/>
              </w:rPr>
              <w:t xml:space="preserve">ЦППМС  </w:t>
            </w:r>
            <w:proofErr w:type="spellStart"/>
            <w:r>
              <w:rPr>
                <w:sz w:val="22"/>
                <w:szCs w:val="22"/>
              </w:rPr>
              <w:t>Лигус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внедре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ние в образо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ватель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ные организа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ции комплекс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ной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граммы монито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ринга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с  использова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нием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инновационных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дуктов;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расширение  воз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мож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стей</w:t>
            </w:r>
            <w:proofErr w:type="gramEnd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для обу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чаю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щихся по до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пол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тельным обра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зова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тельным 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граммам на оказание пси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холого- 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педаго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гической по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мощи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131,7</w:t>
            </w:r>
          </w:p>
        </w:tc>
      </w:tr>
      <w:tr w:rsidR="00CC4CF6" w:rsidRPr="00AA61AE" w:rsidTr="00D83588">
        <w:trPr>
          <w:trHeight w:val="1127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4.1. Финансовое обеспечение дея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тельности «Центра пси</w:t>
            </w:r>
            <w:r w:rsidRPr="002E10FC">
              <w:rPr>
                <w:sz w:val="22"/>
                <w:szCs w:val="22"/>
              </w:rPr>
              <w:softHyphen/>
              <w:t>хо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лого-медико-социаль</w:t>
            </w:r>
            <w:r w:rsidRPr="002E10FC">
              <w:rPr>
                <w:sz w:val="22"/>
                <w:szCs w:val="22"/>
              </w:rPr>
              <w:softHyphen/>
              <w:t>ного сопровождения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3 003,9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131,7</w:t>
            </w:r>
          </w:p>
        </w:tc>
      </w:tr>
      <w:tr w:rsidR="00CC4CF6" w:rsidRPr="00AA61AE" w:rsidTr="00D83588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4.2. Субсидии на иные цели «</w:t>
            </w:r>
            <w:r w:rsidRPr="002E10FC">
              <w:rPr>
                <w:sz w:val="22"/>
                <w:szCs w:val="22"/>
              </w:rPr>
              <w:t>«Центра пси</w:t>
            </w:r>
            <w:r w:rsidRPr="002E10FC">
              <w:rPr>
                <w:sz w:val="22"/>
                <w:szCs w:val="22"/>
              </w:rPr>
              <w:softHyphen/>
              <w:t>хо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лого-медико-социаль</w:t>
            </w:r>
            <w:r w:rsidRPr="002E10FC">
              <w:rPr>
                <w:sz w:val="22"/>
                <w:szCs w:val="22"/>
              </w:rPr>
              <w:softHyphen/>
              <w:t>ного сопровождения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5. Обеспе</w:t>
            </w:r>
            <w:r w:rsidRPr="002E10FC">
              <w:rPr>
                <w:sz w:val="22"/>
                <w:szCs w:val="22"/>
              </w:rPr>
              <w:softHyphen/>
              <w:t>че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ние       деятельности «Центра психолого-ме</w:t>
            </w:r>
            <w:r w:rsidRPr="002E10FC">
              <w:rPr>
                <w:sz w:val="22"/>
                <w:szCs w:val="22"/>
              </w:rPr>
              <w:softHyphen/>
              <w:t>дико-социаль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ного сопро</w:t>
            </w:r>
            <w:r w:rsidRPr="002E10FC">
              <w:rPr>
                <w:sz w:val="22"/>
                <w:szCs w:val="22"/>
              </w:rPr>
              <w:softHyphen/>
              <w:t>вождения»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 xml:space="preserve">   </w:t>
            </w:r>
            <w:r w:rsidRPr="002E10FC">
              <w:rPr>
                <w:sz w:val="22"/>
                <w:szCs w:val="22"/>
              </w:rPr>
              <w:t xml:space="preserve">МБУ ИМЦ   </w:t>
            </w:r>
          </w:p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 Ильяшенко Е.И.</w:t>
            </w:r>
          </w:p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создание условий для       творческого потенциала и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фессионального роста педагогических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работников;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удовлетворение ин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ционных, учебно-методиче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ских, образователь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ных 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требностей педагогических ра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ботников;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внедрение инфор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маци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онно-коммуни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кационных техноло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гий в учебный, вос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питательный и управленче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ский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цесс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2 808,8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5.1. Финансовое обеспечение дея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тельности «Информа</w:t>
            </w:r>
            <w:r w:rsidRPr="002E10FC">
              <w:rPr>
                <w:sz w:val="22"/>
                <w:szCs w:val="22"/>
              </w:rPr>
              <w:softHyphen/>
              <w:t>ционно- медико-социаль</w:t>
            </w:r>
            <w:r w:rsidRPr="002E10FC">
              <w:rPr>
                <w:sz w:val="22"/>
                <w:szCs w:val="22"/>
              </w:rPr>
              <w:softHyphen/>
              <w:t>ного сопро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вождения»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5.</w:t>
            </w:r>
            <w:r>
              <w:rPr>
                <w:sz w:val="22"/>
                <w:szCs w:val="22"/>
              </w:rPr>
              <w:t>2</w:t>
            </w:r>
            <w:r w:rsidRPr="002E10F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Субсидии на иные цели</w:t>
            </w:r>
            <w:r w:rsidRPr="002E10FC">
              <w:rPr>
                <w:sz w:val="22"/>
                <w:szCs w:val="22"/>
              </w:rPr>
              <w:t xml:space="preserve"> «Информа</w:t>
            </w:r>
            <w:r w:rsidRPr="002E10FC">
              <w:rPr>
                <w:sz w:val="22"/>
                <w:szCs w:val="22"/>
              </w:rPr>
              <w:softHyphen/>
              <w:t>ционно- медико-социаль</w:t>
            </w:r>
            <w:r w:rsidRPr="002E10FC">
              <w:rPr>
                <w:sz w:val="22"/>
                <w:szCs w:val="22"/>
              </w:rPr>
              <w:softHyphen/>
              <w:t>ного сопро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вождения»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rHeight w:val="12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6. Обеспе</w:t>
            </w:r>
            <w:r w:rsidRPr="002E10FC">
              <w:rPr>
                <w:sz w:val="22"/>
                <w:szCs w:val="22"/>
              </w:rPr>
              <w:softHyphen/>
              <w:t>че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ние деятельности «Цен</w:t>
            </w:r>
            <w:r w:rsidRPr="002E10FC">
              <w:rPr>
                <w:sz w:val="22"/>
                <w:szCs w:val="22"/>
              </w:rPr>
              <w:softHyphen/>
              <w:t>тра бухгалтерского</w:t>
            </w:r>
            <w:r>
              <w:rPr>
                <w:sz w:val="22"/>
                <w:szCs w:val="22"/>
              </w:rPr>
              <w:t xml:space="preserve"> обслужива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ния учреждений обра</w:t>
            </w:r>
            <w:r w:rsidRPr="002E10FC">
              <w:rPr>
                <w:sz w:val="22"/>
                <w:szCs w:val="22"/>
              </w:rPr>
              <w:softHyphen/>
              <w:t>зова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ния»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 xml:space="preserve">Директор     </w:t>
            </w:r>
            <w:r>
              <w:rPr>
                <w:sz w:val="22"/>
                <w:szCs w:val="22"/>
              </w:rPr>
              <w:t xml:space="preserve">   </w:t>
            </w:r>
            <w:r w:rsidRPr="002E10FC">
              <w:rPr>
                <w:sz w:val="22"/>
                <w:szCs w:val="22"/>
              </w:rPr>
              <w:t xml:space="preserve"> МБУ ЦБО       </w:t>
            </w:r>
            <w:proofErr w:type="spellStart"/>
            <w:r w:rsidRPr="002E10FC">
              <w:rPr>
                <w:sz w:val="22"/>
                <w:szCs w:val="22"/>
              </w:rPr>
              <w:t>Волохова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E10FC">
              <w:rPr>
                <w:sz w:val="22"/>
                <w:szCs w:val="22"/>
              </w:rPr>
              <w:t>Н.В.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обеспечение эффек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троля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 за целевым 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цио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нальным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нием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материальных и 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нансовых ресур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сов;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обеспечение высо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кой эф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фектив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планирования разви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тия образовательного комплекса;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обеспечение  соблю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дения</w:t>
            </w:r>
            <w:proofErr w:type="gramEnd"/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18 461,4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10 561,4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7 900,0</w:t>
            </w:r>
          </w:p>
        </w:tc>
      </w:tr>
      <w:tr w:rsidR="00CC4CF6" w:rsidRPr="00AA61AE" w:rsidTr="00D83588">
        <w:trPr>
          <w:trHeight w:val="1293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6.1.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6.1. Финансовое обеспечение дея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тельности «Центра бух</w:t>
            </w:r>
            <w:r w:rsidRPr="002E10FC">
              <w:rPr>
                <w:sz w:val="22"/>
                <w:szCs w:val="22"/>
              </w:rPr>
              <w:softHyphen/>
              <w:t>гал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терского обслужива</w:t>
            </w:r>
            <w:r w:rsidRPr="002E10FC">
              <w:rPr>
                <w:sz w:val="22"/>
                <w:szCs w:val="22"/>
              </w:rPr>
              <w:softHyphen/>
              <w:t>ния»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18 365,3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10 465,3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7 900,0</w:t>
            </w:r>
          </w:p>
        </w:tc>
      </w:tr>
      <w:tr w:rsidR="00CC4CF6" w:rsidRPr="00AA61AE" w:rsidTr="00D83588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6.</w:t>
            </w:r>
            <w:r>
              <w:rPr>
                <w:sz w:val="22"/>
                <w:szCs w:val="22"/>
              </w:rPr>
              <w:t>2</w:t>
            </w:r>
            <w:r w:rsidRPr="002E10F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Субсидии на иные цели</w:t>
            </w:r>
            <w:r w:rsidRPr="002E10FC">
              <w:rPr>
                <w:sz w:val="22"/>
                <w:szCs w:val="22"/>
              </w:rPr>
              <w:t xml:space="preserve"> «Центра бух</w:t>
            </w:r>
            <w:r w:rsidRPr="002E10FC">
              <w:rPr>
                <w:sz w:val="22"/>
                <w:szCs w:val="22"/>
              </w:rPr>
              <w:softHyphen/>
              <w:t>гал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терского обслужива</w:t>
            </w:r>
            <w:r w:rsidRPr="002E10FC">
              <w:rPr>
                <w:sz w:val="22"/>
                <w:szCs w:val="22"/>
              </w:rPr>
              <w:softHyphen/>
              <w:t>ния»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и укреп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ления финансово - хозяйст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венной дис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циплины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690B7A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690B7A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690B7A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96,1</w:t>
            </w:r>
          </w:p>
          <w:p w:rsidR="00CC4CF6" w:rsidRPr="00690B7A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Подпрограмма 7. Обеспе</w:t>
            </w:r>
            <w:r w:rsidRPr="002E10FC">
              <w:rPr>
                <w:sz w:val="22"/>
                <w:szCs w:val="22"/>
              </w:rPr>
              <w:softHyphen/>
              <w:t>че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ние реализации муници</w:t>
            </w:r>
            <w:r w:rsidRPr="002E10FC">
              <w:rPr>
                <w:sz w:val="22"/>
                <w:szCs w:val="22"/>
              </w:rPr>
              <w:softHyphen/>
              <w:t>паль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ной программы Бело</w:t>
            </w:r>
            <w:r w:rsidRPr="002E10FC">
              <w:rPr>
                <w:sz w:val="22"/>
                <w:szCs w:val="22"/>
              </w:rPr>
              <w:softHyphen/>
              <w:t>калит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винского района «Развитие образования» и другие во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просы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Начальник        Отдела               образования</w:t>
            </w:r>
          </w:p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Н.А. Тимошенко</w:t>
            </w:r>
          </w:p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обеспечение эффек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ного управления в системе образования;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обеспечение высо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кой эф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фективности планирования разви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тия образо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вательного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комплекса;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сформирование эф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фектив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ной системы непрерывного про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фессионального     </w:t>
            </w:r>
          </w:p>
          <w:p w:rsidR="00CC4CF6" w:rsidRPr="002E10FC" w:rsidRDefault="00CC4CF6" w:rsidP="00D83588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раз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вития педагогов;</w:t>
            </w:r>
          </w:p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 сформирование еди</w:t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softHyphen/>
              <w:t>ной образовательной 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ционной среды;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690B7A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9 451,4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690B7A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690B7A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690B7A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6 874,5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rHeight w:val="759"/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7.1.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7.1. Обеспечение деятельности Аппарата управления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690B7A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8 332,5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690B7A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2 576,9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690B7A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690B7A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7.2.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7.2. Диспансеризация муници</w:t>
            </w:r>
            <w:r w:rsidRPr="002E10FC">
              <w:rPr>
                <w:sz w:val="22"/>
                <w:szCs w:val="22"/>
              </w:rPr>
              <w:softHyphen/>
              <w:t>пальных служащих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Основное мероприятие 7.3. Развитие материально-тех</w:t>
            </w:r>
            <w:r w:rsidRPr="002E10FC">
              <w:rPr>
                <w:sz w:val="22"/>
                <w:szCs w:val="22"/>
              </w:rPr>
              <w:softHyphen/>
              <w:t>нической базы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1 073,7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10F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C4CF6" w:rsidRPr="00AA61AE" w:rsidTr="00D83588">
        <w:trPr>
          <w:tblCellSpacing w:w="5" w:type="nil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tabs>
                <w:tab w:val="center" w:pos="27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both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Всего по программе Бело</w:t>
            </w:r>
            <w:r w:rsidRPr="002E10FC">
              <w:rPr>
                <w:sz w:val="22"/>
                <w:szCs w:val="22"/>
              </w:rPr>
              <w:softHyphen/>
              <w:t>калитвинского района «Раз</w:t>
            </w:r>
            <w:r>
              <w:rPr>
                <w:sz w:val="22"/>
                <w:szCs w:val="22"/>
              </w:rPr>
              <w:softHyphen/>
            </w:r>
            <w:r w:rsidRPr="002E10FC">
              <w:rPr>
                <w:sz w:val="22"/>
                <w:szCs w:val="22"/>
              </w:rPr>
              <w:t>витие образования»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F6" w:rsidRPr="002E10FC" w:rsidRDefault="00CC4CF6" w:rsidP="00D835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F6" w:rsidRPr="002E10FC" w:rsidRDefault="00CC4CF6" w:rsidP="00D83588">
            <w:pPr>
              <w:jc w:val="center"/>
              <w:rPr>
                <w:sz w:val="22"/>
                <w:szCs w:val="22"/>
              </w:rPr>
            </w:pPr>
            <w:r w:rsidRPr="002E10FC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1 290 571,2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876 985,0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2 798,4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374 269,3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CF6" w:rsidRPr="002E10FC" w:rsidRDefault="00CC4CF6" w:rsidP="00D835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36 518,5</w:t>
            </w:r>
          </w:p>
        </w:tc>
      </w:tr>
    </w:tbl>
    <w:p w:rsidR="00CC4CF6" w:rsidRDefault="00CC4CF6" w:rsidP="00CC4CF6">
      <w:pPr>
        <w:jc w:val="center"/>
        <w:rPr>
          <w:sz w:val="28"/>
        </w:rPr>
      </w:pPr>
    </w:p>
    <w:p w:rsidR="00CC4CF6" w:rsidRPr="00AA61AE" w:rsidRDefault="00CC4CF6" w:rsidP="00CC4CF6">
      <w:pPr>
        <w:jc w:val="center"/>
        <w:rPr>
          <w:sz w:val="28"/>
        </w:rPr>
      </w:pPr>
    </w:p>
    <w:p w:rsidR="00CC4CF6" w:rsidRDefault="00CC4CF6" w:rsidP="00CC4CF6">
      <w:pPr>
        <w:rPr>
          <w:sz w:val="28"/>
        </w:rPr>
      </w:pPr>
      <w:r w:rsidRPr="00AA61AE">
        <w:rPr>
          <w:sz w:val="28"/>
        </w:rPr>
        <w:t xml:space="preserve">   </w:t>
      </w:r>
    </w:p>
    <w:p w:rsidR="00CC4CF6" w:rsidRDefault="00CC4CF6" w:rsidP="00CC4CF6">
      <w:pPr>
        <w:rPr>
          <w:sz w:val="28"/>
        </w:rPr>
      </w:pPr>
    </w:p>
    <w:p w:rsidR="00CC4CF6" w:rsidRDefault="00CC4CF6" w:rsidP="00CC4CF6">
      <w:pPr>
        <w:rPr>
          <w:sz w:val="28"/>
        </w:rPr>
      </w:pPr>
      <w:r>
        <w:rPr>
          <w:sz w:val="28"/>
        </w:rPr>
        <w:t>Управляющий делами                                                                                                                                                   Л.Г. Василенко</w:t>
      </w:r>
    </w:p>
    <w:p w:rsidR="00CC4CF6" w:rsidRDefault="00CC4CF6" w:rsidP="00CC4CF6">
      <w:pPr>
        <w:rPr>
          <w:sz w:val="28"/>
        </w:rPr>
      </w:pPr>
    </w:p>
    <w:p w:rsidR="00CC4CF6" w:rsidRPr="00AA61AE" w:rsidRDefault="00CC4CF6" w:rsidP="00CC4CF6">
      <w:pPr>
        <w:rPr>
          <w:sz w:val="28"/>
        </w:rPr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1657E7">
      <w:pgSz w:w="16840" w:h="11907" w:orient="landscape"/>
      <w:pgMar w:top="851" w:right="1134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8D" w:rsidRDefault="00EF638D">
      <w:r>
        <w:separator/>
      </w:r>
    </w:p>
  </w:endnote>
  <w:endnote w:type="continuationSeparator" w:id="0">
    <w:p w:rsidR="00EF638D" w:rsidRDefault="00EF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5249C8" w:rsidRPr="005249C8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5249C8">
      <w:rPr>
        <w:noProof/>
        <w:sz w:val="14"/>
        <w:lang w:val="en-US"/>
      </w:rPr>
      <w:t>G</w:t>
    </w:r>
    <w:r w:rsidR="005249C8" w:rsidRPr="005249C8">
      <w:rPr>
        <w:noProof/>
        <w:sz w:val="14"/>
      </w:rPr>
      <w:t>:\Мои документы\Постановления\прогр_Развит-образ.</w:t>
    </w:r>
    <w:r w:rsidR="005249C8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5F65C5" w:rsidRPr="005F65C5">
      <w:rPr>
        <w:noProof/>
        <w:sz w:val="14"/>
      </w:rPr>
      <w:t>6/8/2017 4:49:00</w:t>
    </w:r>
    <w:r w:rsidR="005F65C5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5249C8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5F65C5">
      <w:rPr>
        <w:noProof/>
        <w:sz w:val="14"/>
        <w:lang w:val="en-US"/>
      </w:rPr>
      <w:t>4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5F65C5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8D" w:rsidRDefault="00EF638D">
      <w:r>
        <w:separator/>
      </w:r>
    </w:p>
  </w:footnote>
  <w:footnote w:type="continuationSeparator" w:id="0">
    <w:p w:rsidR="00EF638D" w:rsidRDefault="00EF6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E7D689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848029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25212F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7AE71A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B782E2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418F6F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B80377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C72591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6018126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3CB35851"/>
    <w:multiLevelType w:val="hybridMultilevel"/>
    <w:tmpl w:val="C20A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D1EA0"/>
    <w:multiLevelType w:val="hybridMultilevel"/>
    <w:tmpl w:val="3C946DB0"/>
    <w:lvl w:ilvl="0" w:tplc="71681A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214F24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DAA325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6A06CB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EF803C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7C4A5C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6DC1E2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A06C90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AD6CFF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F6"/>
    <w:rsid w:val="000135FF"/>
    <w:rsid w:val="0002101A"/>
    <w:rsid w:val="00040C21"/>
    <w:rsid w:val="00042119"/>
    <w:rsid w:val="00056046"/>
    <w:rsid w:val="00086B6A"/>
    <w:rsid w:val="00087E16"/>
    <w:rsid w:val="000C6CE8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64534"/>
    <w:rsid w:val="00482BF6"/>
    <w:rsid w:val="004B2917"/>
    <w:rsid w:val="00505B80"/>
    <w:rsid w:val="00506564"/>
    <w:rsid w:val="00506965"/>
    <w:rsid w:val="00507DD5"/>
    <w:rsid w:val="005134A0"/>
    <w:rsid w:val="005162D6"/>
    <w:rsid w:val="005249C8"/>
    <w:rsid w:val="005361B2"/>
    <w:rsid w:val="00573433"/>
    <w:rsid w:val="005F65C5"/>
    <w:rsid w:val="00625ACF"/>
    <w:rsid w:val="00641F26"/>
    <w:rsid w:val="00667AD1"/>
    <w:rsid w:val="0069702D"/>
    <w:rsid w:val="006A4064"/>
    <w:rsid w:val="006E05D3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C0735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C4CF6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EF638D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67EDB-20D1-4913-8A8D-DDA89DF0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CC4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5249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524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5</cp:revision>
  <cp:lastPrinted>2017-06-08T13:48:00Z</cp:lastPrinted>
  <dcterms:created xsi:type="dcterms:W3CDTF">2017-06-08T13:45:00Z</dcterms:created>
  <dcterms:modified xsi:type="dcterms:W3CDTF">2017-06-27T07:40:00Z</dcterms:modified>
</cp:coreProperties>
</file>