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CE73EE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РОССИЙСКАЯ  ФЕДЕРАЦИЯ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947259" w:rsidRPr="00C96E82" w:rsidRDefault="00947259" w:rsidP="00947259">
      <w:pPr>
        <w:pStyle w:val="a3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МУНИЦИПАЛЬНОЕ ОБРАЗОВАНИЕ «БЕЛОКАЛИТВИНСКИЙ РАЙОН»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АДМИНИСТРАЦИЯ БЕЛОКАЛИТВИНСКОГО РАЙОНА</w:t>
      </w:r>
    </w:p>
    <w:p w:rsidR="00947259" w:rsidRPr="00C96E82" w:rsidRDefault="00947259" w:rsidP="00947259">
      <w:pPr>
        <w:pStyle w:val="1"/>
        <w:spacing w:before="12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47259" w:rsidRPr="00C96E82" w:rsidRDefault="00D504B1" w:rsidP="00947259">
      <w:pPr>
        <w:spacing w:before="120"/>
        <w:rPr>
          <w:sz w:val="28"/>
        </w:rPr>
      </w:pPr>
      <w:r>
        <w:rPr>
          <w:sz w:val="28"/>
        </w:rPr>
        <w:t>24.06</w:t>
      </w:r>
      <w:r w:rsidR="00E56DCA">
        <w:rPr>
          <w:sz w:val="28"/>
        </w:rPr>
        <w:t>.</w:t>
      </w:r>
      <w:r w:rsidR="00947259" w:rsidRPr="00C96E82">
        <w:rPr>
          <w:sz w:val="28"/>
        </w:rPr>
        <w:t>201</w:t>
      </w:r>
      <w:r w:rsidR="00531019">
        <w:rPr>
          <w:sz w:val="28"/>
        </w:rPr>
        <w:t>6</w:t>
      </w:r>
      <w:r w:rsidR="00371568">
        <w:rPr>
          <w:sz w:val="28"/>
        </w:rPr>
        <w:tab/>
      </w:r>
      <w:r w:rsidR="00371568">
        <w:rPr>
          <w:sz w:val="28"/>
        </w:rPr>
        <w:tab/>
      </w:r>
      <w:r w:rsidR="00371568">
        <w:rPr>
          <w:sz w:val="28"/>
        </w:rPr>
        <w:tab/>
      </w:r>
      <w:r w:rsidR="004A48C5">
        <w:rPr>
          <w:sz w:val="28"/>
        </w:rPr>
        <w:t xml:space="preserve">          </w:t>
      </w:r>
      <w:r w:rsidR="00B13AC9">
        <w:rPr>
          <w:sz w:val="28"/>
        </w:rPr>
        <w:t xml:space="preserve">  </w:t>
      </w:r>
      <w:r w:rsidR="004A48C5">
        <w:rPr>
          <w:sz w:val="28"/>
        </w:rPr>
        <w:t xml:space="preserve"> </w:t>
      </w:r>
      <w:r w:rsidR="00835323">
        <w:rPr>
          <w:sz w:val="28"/>
        </w:rPr>
        <w:t xml:space="preserve"> </w:t>
      </w:r>
      <w:r w:rsidR="00947259" w:rsidRPr="00C96E82">
        <w:rPr>
          <w:sz w:val="28"/>
        </w:rPr>
        <w:t xml:space="preserve">№ </w:t>
      </w:r>
      <w:bookmarkStart w:id="0" w:name="Номер"/>
      <w:bookmarkEnd w:id="0"/>
      <w:r>
        <w:rPr>
          <w:sz w:val="28"/>
        </w:rPr>
        <w:t>96</w:t>
      </w:r>
      <w:r w:rsidR="00947259" w:rsidRPr="00C96E82">
        <w:rPr>
          <w:sz w:val="28"/>
        </w:rPr>
        <w:t xml:space="preserve">  </w:t>
      </w:r>
      <w:r w:rsidR="004A48C5">
        <w:rPr>
          <w:sz w:val="28"/>
        </w:rPr>
        <w:t xml:space="preserve">                                 </w:t>
      </w:r>
      <w:r w:rsidR="00947259" w:rsidRPr="00C96E82">
        <w:rPr>
          <w:sz w:val="28"/>
        </w:rPr>
        <w:t>г.  Белая Калитва</w:t>
      </w:r>
    </w:p>
    <w:p w:rsidR="00D266EB" w:rsidRDefault="00D266E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4121A5" w:rsidRPr="00E3151B" w:rsidRDefault="004121A5" w:rsidP="00531019">
      <w:pPr>
        <w:pStyle w:val="30"/>
        <w:ind w:right="4536"/>
        <w:rPr>
          <w:b w:val="0"/>
          <w:szCs w:val="28"/>
        </w:rPr>
      </w:pPr>
      <w:r w:rsidRPr="00E3151B">
        <w:rPr>
          <w:b w:val="0"/>
          <w:szCs w:val="28"/>
        </w:rPr>
        <w:t>О внесении изменений в распоряжение Администрации Белокалитвинского района</w:t>
      </w:r>
    </w:p>
    <w:p w:rsidR="004121A5" w:rsidRPr="00E3151B" w:rsidRDefault="00AC50E4" w:rsidP="00531019">
      <w:pPr>
        <w:pStyle w:val="30"/>
        <w:ind w:right="4536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531019">
        <w:rPr>
          <w:b w:val="0"/>
          <w:szCs w:val="28"/>
        </w:rPr>
        <w:t>30.12.2015 № 136</w:t>
      </w:r>
    </w:p>
    <w:p w:rsidR="005E7B8B" w:rsidRPr="003F29B9" w:rsidRDefault="005E7B8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366143" w:rsidRDefault="000D3AC2" w:rsidP="00366143">
      <w:pPr>
        <w:pStyle w:val="30"/>
        <w:ind w:right="142" w:firstLine="709"/>
        <w:rPr>
          <w:b w:val="0"/>
          <w:szCs w:val="28"/>
        </w:rPr>
      </w:pPr>
      <w:r>
        <w:rPr>
          <w:b w:val="0"/>
          <w:szCs w:val="28"/>
        </w:rPr>
        <w:t xml:space="preserve">В соответствии с </w:t>
      </w:r>
      <w:r w:rsidR="00770383" w:rsidRPr="00E3151B">
        <w:rPr>
          <w:b w:val="0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  <w:szCs w:val="28"/>
        </w:rPr>
        <w:t>решением Собрания депутатов Белокалитвинского района от 26.05.2016 № 33 «</w:t>
      </w:r>
      <w:r w:rsidRPr="001E7181">
        <w:rPr>
          <w:b w:val="0"/>
          <w:szCs w:val="28"/>
        </w:rPr>
        <w:t>О внесении изменений в решение Собрания депутатов Белокалитвинского района от 16.12.2005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</w:t>
      </w:r>
      <w:r>
        <w:rPr>
          <w:b w:val="0"/>
          <w:szCs w:val="28"/>
        </w:rPr>
        <w:t xml:space="preserve">» и на основании письма начальника отдела образования Администрации Белокалитвинского района Н.А. Тимошенко от 15.06.2016 </w:t>
      </w:r>
      <w:r w:rsidR="00D504B1">
        <w:rPr>
          <w:b w:val="0"/>
          <w:szCs w:val="28"/>
        </w:rPr>
        <w:t xml:space="preserve">                                 </w:t>
      </w:r>
      <w:bookmarkStart w:id="1" w:name="_GoBack"/>
      <w:bookmarkEnd w:id="1"/>
      <w:r>
        <w:rPr>
          <w:b w:val="0"/>
          <w:szCs w:val="28"/>
        </w:rPr>
        <w:t>№ 65.06.04/603,</w:t>
      </w:r>
    </w:p>
    <w:p w:rsidR="00366143" w:rsidRDefault="00366143" w:rsidP="00366143">
      <w:pPr>
        <w:pStyle w:val="30"/>
        <w:ind w:right="142" w:firstLine="709"/>
        <w:rPr>
          <w:b w:val="0"/>
          <w:szCs w:val="28"/>
        </w:rPr>
      </w:pPr>
    </w:p>
    <w:p w:rsidR="008201B4" w:rsidRPr="008201B4" w:rsidRDefault="00EA2168" w:rsidP="00807760">
      <w:pPr>
        <w:pStyle w:val="30"/>
        <w:numPr>
          <w:ilvl w:val="0"/>
          <w:numId w:val="3"/>
        </w:numPr>
        <w:ind w:left="0" w:right="141" w:firstLine="709"/>
        <w:rPr>
          <w:b w:val="0"/>
          <w:szCs w:val="28"/>
        </w:rPr>
      </w:pPr>
      <w:r w:rsidRPr="008201B4">
        <w:rPr>
          <w:b w:val="0"/>
          <w:szCs w:val="28"/>
        </w:rPr>
        <w:t xml:space="preserve">Внести </w:t>
      </w:r>
      <w:r w:rsidR="0036614B" w:rsidRPr="008201B4">
        <w:rPr>
          <w:b w:val="0"/>
          <w:szCs w:val="28"/>
        </w:rPr>
        <w:t xml:space="preserve">изменения </w:t>
      </w:r>
      <w:r w:rsidRPr="008201B4">
        <w:rPr>
          <w:b w:val="0"/>
          <w:szCs w:val="28"/>
        </w:rPr>
        <w:t>в приложени</w:t>
      </w:r>
      <w:r w:rsidR="0094309A" w:rsidRPr="008201B4">
        <w:rPr>
          <w:b w:val="0"/>
          <w:szCs w:val="28"/>
        </w:rPr>
        <w:t>е</w:t>
      </w:r>
      <w:r w:rsidRPr="008201B4">
        <w:rPr>
          <w:b w:val="0"/>
          <w:szCs w:val="28"/>
        </w:rPr>
        <w:t xml:space="preserve"> № </w:t>
      </w:r>
      <w:r w:rsidR="00955ACC">
        <w:rPr>
          <w:b w:val="0"/>
          <w:szCs w:val="28"/>
        </w:rPr>
        <w:t>3</w:t>
      </w:r>
      <w:r w:rsidR="0094309A" w:rsidRPr="008201B4">
        <w:rPr>
          <w:b w:val="0"/>
          <w:szCs w:val="28"/>
        </w:rPr>
        <w:t xml:space="preserve"> </w:t>
      </w:r>
      <w:r w:rsidRPr="008201B4">
        <w:rPr>
          <w:b w:val="0"/>
          <w:szCs w:val="28"/>
        </w:rPr>
        <w:t xml:space="preserve">к распоряжению Администрации Белокалитвинского района от </w:t>
      </w:r>
      <w:r w:rsidR="0036614B" w:rsidRPr="008201B4">
        <w:rPr>
          <w:b w:val="0"/>
          <w:szCs w:val="28"/>
        </w:rPr>
        <w:t>30.12.2015 № 136</w:t>
      </w:r>
      <w:r w:rsidRPr="008201B4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 w:rsidR="00914474" w:rsidRPr="008201B4">
        <w:rPr>
          <w:b w:val="0"/>
          <w:szCs w:val="28"/>
        </w:rPr>
        <w:t>6</w:t>
      </w:r>
      <w:r w:rsidRPr="008201B4">
        <w:rPr>
          <w:b w:val="0"/>
          <w:szCs w:val="28"/>
        </w:rPr>
        <w:t xml:space="preserve"> год»</w:t>
      </w:r>
      <w:r w:rsidR="008201B4" w:rsidRPr="008201B4">
        <w:rPr>
          <w:b w:val="0"/>
          <w:szCs w:val="28"/>
        </w:rPr>
        <w:t>, изложив его в редакции согласно приложению к настоящему распоряжению.</w:t>
      </w:r>
    </w:p>
    <w:p w:rsidR="00E561CE" w:rsidRDefault="00531019" w:rsidP="0006768A">
      <w:pPr>
        <w:pStyle w:val="30"/>
        <w:numPr>
          <w:ilvl w:val="0"/>
          <w:numId w:val="3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 w:rsidR="00955ACC">
        <w:rPr>
          <w:b w:val="0"/>
          <w:szCs w:val="28"/>
        </w:rPr>
        <w:t>вступает в силу с 16</w:t>
      </w:r>
      <w:r w:rsidR="008201B4">
        <w:rPr>
          <w:b w:val="0"/>
          <w:szCs w:val="28"/>
        </w:rPr>
        <w:t>.0</w:t>
      </w:r>
      <w:r w:rsidR="00955ACC">
        <w:rPr>
          <w:b w:val="0"/>
          <w:szCs w:val="28"/>
        </w:rPr>
        <w:t>8</w:t>
      </w:r>
      <w:r w:rsidR="008201B4">
        <w:rPr>
          <w:b w:val="0"/>
          <w:szCs w:val="28"/>
        </w:rPr>
        <w:t xml:space="preserve">.2016 и </w:t>
      </w:r>
      <w:r>
        <w:rPr>
          <w:b w:val="0"/>
          <w:szCs w:val="28"/>
        </w:rPr>
        <w:t xml:space="preserve">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</w:t>
      </w:r>
      <w:r w:rsidR="004A48C5">
        <w:rPr>
          <w:b w:val="0"/>
          <w:szCs w:val="28"/>
        </w:rPr>
        <w:t>.</w:t>
      </w:r>
    </w:p>
    <w:p w:rsidR="00531019" w:rsidRPr="00D573A6" w:rsidRDefault="00531019" w:rsidP="0006768A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Белокалитвинского района </w:t>
      </w:r>
      <w:r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E668D2" w:rsidRDefault="00E668D2" w:rsidP="004E37A6">
      <w:pPr>
        <w:rPr>
          <w:sz w:val="28"/>
          <w:szCs w:val="28"/>
        </w:rPr>
      </w:pPr>
    </w:p>
    <w:p w:rsidR="00881FE7" w:rsidRPr="00531019" w:rsidRDefault="00881FE7" w:rsidP="004E37A6">
      <w:pPr>
        <w:rPr>
          <w:sz w:val="28"/>
          <w:szCs w:val="28"/>
        </w:rPr>
      </w:pPr>
    </w:p>
    <w:p w:rsidR="00E668D2" w:rsidRPr="00955ACC" w:rsidRDefault="00881FE7" w:rsidP="00881FE7">
      <w:pPr>
        <w:ind w:firstLine="708"/>
        <w:rPr>
          <w:sz w:val="28"/>
          <w:szCs w:val="28"/>
        </w:rPr>
      </w:pPr>
      <w:r w:rsidRPr="00955ACC">
        <w:rPr>
          <w:sz w:val="28"/>
          <w:szCs w:val="28"/>
        </w:rPr>
        <w:t>Глава района</w:t>
      </w:r>
      <w:r w:rsidRPr="00955ACC">
        <w:rPr>
          <w:sz w:val="28"/>
          <w:szCs w:val="28"/>
        </w:rPr>
        <w:tab/>
      </w:r>
      <w:r w:rsidRPr="00955ACC">
        <w:rPr>
          <w:sz w:val="28"/>
          <w:szCs w:val="28"/>
        </w:rPr>
        <w:tab/>
      </w:r>
      <w:r w:rsidRPr="00955ACC">
        <w:rPr>
          <w:sz w:val="28"/>
          <w:szCs w:val="28"/>
        </w:rPr>
        <w:tab/>
      </w:r>
      <w:r w:rsidRPr="00955ACC">
        <w:rPr>
          <w:sz w:val="28"/>
          <w:szCs w:val="28"/>
        </w:rPr>
        <w:tab/>
      </w:r>
      <w:r w:rsidRPr="00955ACC">
        <w:rPr>
          <w:sz w:val="28"/>
          <w:szCs w:val="28"/>
        </w:rPr>
        <w:tab/>
      </w:r>
      <w:r w:rsidRPr="00955ACC">
        <w:rPr>
          <w:sz w:val="28"/>
          <w:szCs w:val="28"/>
        </w:rPr>
        <w:tab/>
      </w:r>
      <w:r w:rsidRPr="00955ACC">
        <w:rPr>
          <w:sz w:val="28"/>
          <w:szCs w:val="28"/>
        </w:rPr>
        <w:tab/>
      </w:r>
      <w:r w:rsidR="004E37A6" w:rsidRPr="00955ACC">
        <w:rPr>
          <w:sz w:val="28"/>
          <w:szCs w:val="28"/>
        </w:rPr>
        <w:t>О.А. Мельникова</w:t>
      </w:r>
    </w:p>
    <w:p w:rsidR="00E668D2" w:rsidRPr="00955ACC" w:rsidRDefault="00E668D2" w:rsidP="004E37A6">
      <w:pPr>
        <w:rPr>
          <w:sz w:val="28"/>
          <w:szCs w:val="28"/>
        </w:rPr>
      </w:pPr>
    </w:p>
    <w:p w:rsidR="001135E1" w:rsidRPr="00B31559" w:rsidRDefault="00955ACC" w:rsidP="004E37A6">
      <w:pPr>
        <w:rPr>
          <w:color w:val="FFFFFF" w:themeColor="background1"/>
          <w:sz w:val="28"/>
          <w:szCs w:val="28"/>
        </w:rPr>
      </w:pPr>
      <w:r w:rsidRPr="00B31559">
        <w:rPr>
          <w:color w:val="FFFFFF" w:themeColor="background1"/>
          <w:sz w:val="28"/>
          <w:szCs w:val="28"/>
        </w:rPr>
        <w:t>Согласован</w:t>
      </w:r>
      <w:r w:rsidR="00A358FC" w:rsidRPr="00B31559">
        <w:rPr>
          <w:color w:val="FFFFFF" w:themeColor="background1"/>
          <w:sz w:val="28"/>
          <w:szCs w:val="28"/>
        </w:rPr>
        <w:t>о:</w:t>
      </w:r>
    </w:p>
    <w:p w:rsidR="00A358FC" w:rsidRPr="00B31559" w:rsidRDefault="00A358FC" w:rsidP="004E37A6">
      <w:pPr>
        <w:rPr>
          <w:color w:val="FFFFFF" w:themeColor="background1"/>
          <w:sz w:val="28"/>
          <w:szCs w:val="28"/>
        </w:rPr>
      </w:pPr>
      <w:r w:rsidRPr="00B31559">
        <w:rPr>
          <w:color w:val="FFFFFF" w:themeColor="background1"/>
          <w:sz w:val="28"/>
          <w:szCs w:val="28"/>
        </w:rPr>
        <w:t>Управляющий делами</w:t>
      </w:r>
      <w:r w:rsidRPr="00B31559">
        <w:rPr>
          <w:color w:val="FFFFFF" w:themeColor="background1"/>
          <w:sz w:val="28"/>
          <w:szCs w:val="28"/>
        </w:rPr>
        <w:tab/>
      </w:r>
      <w:r w:rsidRPr="00B31559">
        <w:rPr>
          <w:color w:val="FFFFFF" w:themeColor="background1"/>
          <w:sz w:val="28"/>
          <w:szCs w:val="28"/>
        </w:rPr>
        <w:tab/>
      </w:r>
      <w:r w:rsidRPr="00B31559">
        <w:rPr>
          <w:color w:val="FFFFFF" w:themeColor="background1"/>
          <w:sz w:val="28"/>
          <w:szCs w:val="28"/>
        </w:rPr>
        <w:tab/>
      </w:r>
      <w:r w:rsidRPr="00B31559">
        <w:rPr>
          <w:color w:val="FFFFFF" w:themeColor="background1"/>
          <w:sz w:val="28"/>
          <w:szCs w:val="28"/>
        </w:rPr>
        <w:tab/>
      </w:r>
      <w:r w:rsidRPr="00B31559">
        <w:rPr>
          <w:color w:val="FFFFFF" w:themeColor="background1"/>
          <w:sz w:val="28"/>
          <w:szCs w:val="28"/>
        </w:rPr>
        <w:tab/>
      </w:r>
      <w:r w:rsidRPr="00B31559">
        <w:rPr>
          <w:color w:val="FFFFFF" w:themeColor="background1"/>
          <w:sz w:val="28"/>
          <w:szCs w:val="28"/>
        </w:rPr>
        <w:tab/>
      </w:r>
      <w:r w:rsidRPr="00B31559">
        <w:rPr>
          <w:color w:val="FFFFFF" w:themeColor="background1"/>
          <w:sz w:val="28"/>
          <w:szCs w:val="28"/>
        </w:rPr>
        <w:tab/>
        <w:t>Л.Г. Василенко</w:t>
      </w:r>
    </w:p>
    <w:p w:rsidR="00D504B1" w:rsidRDefault="00D504B1" w:rsidP="004E37A6">
      <w:pPr>
        <w:rPr>
          <w:color w:val="FFFFFF" w:themeColor="background1"/>
          <w:sz w:val="28"/>
          <w:szCs w:val="28"/>
        </w:rPr>
        <w:sectPr w:rsidR="00D504B1" w:rsidSect="005657EF">
          <w:pgSz w:w="11906" w:h="16838" w:code="9"/>
          <w:pgMar w:top="567" w:right="567" w:bottom="284" w:left="1134" w:header="397" w:footer="567" w:gutter="0"/>
          <w:cols w:space="708"/>
          <w:docGrid w:linePitch="360"/>
        </w:sect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874"/>
        <w:gridCol w:w="853"/>
        <w:gridCol w:w="960"/>
        <w:gridCol w:w="960"/>
        <w:gridCol w:w="960"/>
        <w:gridCol w:w="960"/>
        <w:gridCol w:w="960"/>
        <w:gridCol w:w="792"/>
        <w:gridCol w:w="625"/>
        <w:gridCol w:w="820"/>
        <w:gridCol w:w="700"/>
        <w:gridCol w:w="1447"/>
        <w:gridCol w:w="756"/>
        <w:gridCol w:w="340"/>
        <w:gridCol w:w="551"/>
        <w:gridCol w:w="511"/>
        <w:gridCol w:w="511"/>
        <w:gridCol w:w="511"/>
        <w:gridCol w:w="897"/>
      </w:tblGrid>
      <w:tr w:rsidR="00D504B1" w:rsidTr="00D504B1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4B1" w:rsidRDefault="00D50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3 к распоряжению Администрации </w:t>
            </w:r>
            <w:r>
              <w:rPr>
                <w:sz w:val="20"/>
                <w:szCs w:val="20"/>
              </w:rPr>
              <w:br/>
              <w:t xml:space="preserve">Белокалитвинского района          </w:t>
            </w:r>
            <w:r>
              <w:rPr>
                <w:sz w:val="20"/>
                <w:szCs w:val="20"/>
              </w:rPr>
              <w:br/>
              <w:t xml:space="preserve">                               от 30.12.2015 №136</w:t>
            </w:r>
          </w:p>
        </w:tc>
      </w:tr>
      <w:tr w:rsidR="00D504B1" w:rsidTr="00D504B1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375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Отдел образования Администрации Белокалитвинского района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составления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255"/>
        </w:trPr>
        <w:tc>
          <w:tcPr>
            <w:tcW w:w="6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 с  16  августа  2016 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    20   единиц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76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4B1" w:rsidRDefault="00D504B1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код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4B1" w:rsidRDefault="00D504B1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4B1" w:rsidRDefault="00D504B1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4B1" w:rsidRDefault="00D504B1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Надбавки, руб.</w:t>
            </w: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B1" w:rsidRDefault="00D504B1">
            <w:pPr>
              <w:jc w:val="center"/>
            </w:pPr>
            <w:r>
              <w:t>Приме</w:t>
            </w:r>
            <w:r>
              <w:br/>
              <w:t>чание</w:t>
            </w:r>
          </w:p>
        </w:tc>
      </w:tr>
      <w:tr w:rsidR="00D504B1" w:rsidTr="00D504B1">
        <w:trPr>
          <w:trHeight w:val="31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наименование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4B1" w:rsidRDefault="00D504B1"/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B1" w:rsidRDefault="00D504B1"/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B1" w:rsidRDefault="00D504B1"/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4B1" w:rsidRDefault="00D504B1"/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r>
              <w:t>секретность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r>
              <w:t> </w:t>
            </w:r>
          </w:p>
        </w:tc>
        <w:tc>
          <w:tcPr>
            <w:tcW w:w="18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4B1" w:rsidRDefault="00D504B1"/>
        </w:tc>
      </w:tr>
      <w:tr w:rsidR="00D504B1" w:rsidTr="00D504B1">
        <w:trPr>
          <w:trHeight w:val="31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</w:pPr>
            <w: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</w:pPr>
            <w: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</w:pPr>
            <w:r>
              <w:t>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</w:pPr>
            <w: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</w:pPr>
            <w: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</w:pPr>
            <w:r>
              <w:t>7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</w:pPr>
            <w:r>
              <w:t>8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</w:pPr>
            <w: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</w:pPr>
            <w:r>
              <w:t>10</w:t>
            </w: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Начальник отдела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12 178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12 178,00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</w:tr>
      <w:tr w:rsidR="00D504B1" w:rsidTr="00D504B1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B1" w:rsidRDefault="00D504B1">
            <w:r>
              <w:t>Заместитель начальника отдела по учебной работе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10 951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10 951,00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Главный специалист по школам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8 290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24 870,00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</w:tr>
      <w:tr w:rsidR="00D504B1" w:rsidTr="00D504B1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B1" w:rsidRDefault="00D504B1">
            <w:r>
              <w:t>Главный специалист по дошкольному воспитанию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8 290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8 290,00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</w:tr>
      <w:tr w:rsidR="00D504B1" w:rsidTr="00D504B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4B1" w:rsidRDefault="00D504B1">
            <w:r>
              <w:t>Главный специалист по кадровой работе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8 290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8 290,00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</w:tr>
      <w:tr w:rsidR="00D504B1" w:rsidTr="00D504B1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B1" w:rsidRDefault="00D504B1">
            <w:r>
              <w:t>Ведущий специалист по охране прав детства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7 523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45 138,00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</w:tr>
      <w:tr w:rsidR="00D504B1" w:rsidTr="00D504B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4B1" w:rsidRDefault="00D504B1">
            <w:r>
              <w:t>Ведущий специалист по школам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7 523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15 046,00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</w:tr>
      <w:tr w:rsidR="00D504B1" w:rsidTr="00D504B1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B1" w:rsidRDefault="00D504B1">
            <w:r>
              <w:t>Главный специалист по ремонту образовательных учреждений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8 290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8 290,00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Инспектор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4 994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9 988,00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Водитель 1 класс, 5 разряд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4 693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4 693,00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</w:tr>
      <w:tr w:rsidR="00D504B1" w:rsidTr="00D504B1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B1" w:rsidRDefault="00D504B1">
            <w:r>
              <w:t>Уборщик производственных и служебных помещений,1 разряд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3 730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3 730,00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х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х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151 464,00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 </w:t>
            </w:r>
          </w:p>
        </w:tc>
      </w:tr>
      <w:tr w:rsidR="00D504B1" w:rsidTr="00D504B1">
        <w:trPr>
          <w:trHeight w:val="31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r>
              <w:t>В том числе: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31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служащие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b/>
                <w:bCs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133053,00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b/>
                <w:bCs/>
              </w:rPr>
            </w:pP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B1" w:rsidRDefault="00D504B1">
            <w:r>
              <w:t xml:space="preserve">из них за счет </w:t>
            </w:r>
            <w:r>
              <w:br/>
              <w:t>областных субвенций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  <w:r>
              <w:t>45138,00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</w:pPr>
          </w:p>
        </w:tc>
      </w:tr>
      <w:tr w:rsidR="00D504B1" w:rsidTr="00D504B1">
        <w:trPr>
          <w:trHeight w:val="31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Технические работники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b/>
                <w:bCs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9988,00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4B1" w:rsidRDefault="00D504B1">
            <w:pPr>
              <w:jc w:val="center"/>
              <w:rPr>
                <w:b/>
                <w:bCs/>
              </w:rPr>
            </w:pP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Обслуживающий персонал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8423,00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b/>
                <w:bCs/>
              </w:rPr>
            </w:pP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r>
              <w:t>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</w:pPr>
            <w:r>
              <w:t>4693,00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</w:pP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6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04B1" w:rsidRPr="00D504B1" w:rsidRDefault="00D504B1">
            <w:r>
              <w:t>Управляющий делами                                            Л.Г. Василенко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color w:val="FFFFFF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 w:rsidP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jc w:val="center"/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7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04B1" w:rsidRPr="00D504B1" w:rsidRDefault="00D504B1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4B1" w:rsidRDefault="00D504B1">
            <w:pPr>
              <w:rPr>
                <w:color w:val="FFFFFF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1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4B1" w:rsidRDefault="00D504B1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4B1" w:rsidRDefault="00D504B1"/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1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4B1" w:rsidRDefault="00D504B1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</w:tr>
      <w:tr w:rsidR="00D504B1" w:rsidTr="00D504B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81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4B1" w:rsidRDefault="00D504B1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B1" w:rsidRDefault="00D504B1">
            <w:pPr>
              <w:rPr>
                <w:sz w:val="20"/>
                <w:szCs w:val="20"/>
              </w:rPr>
            </w:pPr>
          </w:p>
        </w:tc>
      </w:tr>
    </w:tbl>
    <w:p w:rsidR="00A358FC" w:rsidRPr="00B31559" w:rsidRDefault="00A358FC" w:rsidP="004E37A6">
      <w:pPr>
        <w:rPr>
          <w:color w:val="FFFFFF" w:themeColor="background1"/>
          <w:sz w:val="28"/>
          <w:szCs w:val="28"/>
        </w:rPr>
      </w:pPr>
    </w:p>
    <w:p w:rsidR="001135E1" w:rsidRPr="00B31559" w:rsidRDefault="001135E1" w:rsidP="004E37A6">
      <w:pPr>
        <w:rPr>
          <w:color w:val="FFFFFF" w:themeColor="background1"/>
          <w:sz w:val="28"/>
          <w:szCs w:val="28"/>
        </w:rPr>
      </w:pPr>
      <w:r w:rsidRPr="00B31559">
        <w:rPr>
          <w:color w:val="FFFFFF" w:themeColor="background1"/>
          <w:sz w:val="28"/>
          <w:szCs w:val="28"/>
        </w:rPr>
        <w:t>Согласовано:</w:t>
      </w:r>
    </w:p>
    <w:p w:rsidR="001135E1" w:rsidRPr="00B31559" w:rsidRDefault="00744FA4" w:rsidP="004E37A6">
      <w:pPr>
        <w:rPr>
          <w:color w:val="FFFFFF" w:themeColor="background1"/>
          <w:sz w:val="28"/>
          <w:szCs w:val="28"/>
        </w:rPr>
      </w:pPr>
      <w:r w:rsidRPr="00B31559">
        <w:rPr>
          <w:color w:val="FFFFFF" w:themeColor="background1"/>
          <w:sz w:val="28"/>
          <w:szCs w:val="28"/>
        </w:rPr>
        <w:t>Н</w:t>
      </w:r>
      <w:r w:rsidR="001135E1" w:rsidRPr="00B31559">
        <w:rPr>
          <w:color w:val="FFFFFF" w:themeColor="background1"/>
          <w:sz w:val="28"/>
          <w:szCs w:val="28"/>
        </w:rPr>
        <w:t>ачальник юридического отдела</w:t>
      </w:r>
      <w:r w:rsidR="001135E1" w:rsidRPr="00B31559">
        <w:rPr>
          <w:color w:val="FFFFFF" w:themeColor="background1"/>
          <w:sz w:val="28"/>
          <w:szCs w:val="28"/>
        </w:rPr>
        <w:tab/>
      </w:r>
      <w:r w:rsidR="001135E1" w:rsidRPr="00B31559">
        <w:rPr>
          <w:color w:val="FFFFFF" w:themeColor="background1"/>
          <w:sz w:val="28"/>
          <w:szCs w:val="28"/>
        </w:rPr>
        <w:tab/>
      </w:r>
      <w:r w:rsidR="001135E1" w:rsidRPr="00B31559">
        <w:rPr>
          <w:color w:val="FFFFFF" w:themeColor="background1"/>
          <w:sz w:val="28"/>
          <w:szCs w:val="28"/>
        </w:rPr>
        <w:tab/>
      </w:r>
      <w:r w:rsidR="001135E1" w:rsidRPr="00B31559">
        <w:rPr>
          <w:color w:val="FFFFFF" w:themeColor="background1"/>
          <w:sz w:val="28"/>
          <w:szCs w:val="28"/>
        </w:rPr>
        <w:tab/>
      </w:r>
      <w:r w:rsidR="001135E1" w:rsidRPr="00B31559">
        <w:rPr>
          <w:color w:val="FFFFFF" w:themeColor="background1"/>
          <w:sz w:val="28"/>
          <w:szCs w:val="28"/>
        </w:rPr>
        <w:tab/>
      </w:r>
      <w:r w:rsidR="007D7CF6" w:rsidRPr="00B31559">
        <w:rPr>
          <w:color w:val="FFFFFF" w:themeColor="background1"/>
          <w:sz w:val="28"/>
          <w:szCs w:val="28"/>
        </w:rPr>
        <w:t>С.Ю. Лукьянов</w:t>
      </w:r>
    </w:p>
    <w:p w:rsidR="001135E1" w:rsidRPr="00955ACC" w:rsidRDefault="001135E1" w:rsidP="004E37A6">
      <w:pPr>
        <w:rPr>
          <w:sz w:val="28"/>
          <w:szCs w:val="28"/>
        </w:rPr>
      </w:pPr>
    </w:p>
    <w:sectPr w:rsidR="001135E1" w:rsidRPr="00955ACC" w:rsidSect="00D504B1">
      <w:pgSz w:w="16838" w:h="11906" w:orient="landscape" w:code="9"/>
      <w:pgMar w:top="1134" w:right="567" w:bottom="567" w:left="28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0C" w:rsidRDefault="00821A0C">
      <w:r>
        <w:separator/>
      </w:r>
    </w:p>
  </w:endnote>
  <w:endnote w:type="continuationSeparator" w:id="0">
    <w:p w:rsidR="00821A0C" w:rsidRDefault="0082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0C" w:rsidRDefault="00821A0C">
      <w:r>
        <w:separator/>
      </w:r>
    </w:p>
  </w:footnote>
  <w:footnote w:type="continuationSeparator" w:id="0">
    <w:p w:rsidR="00821A0C" w:rsidRDefault="0082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408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6A1EAE"/>
    <w:multiLevelType w:val="multilevel"/>
    <w:tmpl w:val="75804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D8523DE"/>
    <w:multiLevelType w:val="hybridMultilevel"/>
    <w:tmpl w:val="89DAD254"/>
    <w:lvl w:ilvl="0" w:tplc="67C436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71416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B6A"/>
    <w:multiLevelType w:val="hybridMultilevel"/>
    <w:tmpl w:val="68FE4B7A"/>
    <w:lvl w:ilvl="0" w:tplc="A7E0DA62">
      <w:start w:val="3"/>
      <w:numFmt w:val="decimal"/>
      <w:lvlText w:val="%1."/>
      <w:lvlJc w:val="left"/>
      <w:pPr>
        <w:ind w:left="2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4" w:hanging="360"/>
      </w:pPr>
    </w:lvl>
    <w:lvl w:ilvl="2" w:tplc="0419001B" w:tentative="1">
      <w:start w:val="1"/>
      <w:numFmt w:val="lowerRoman"/>
      <w:lvlText w:val="%3."/>
      <w:lvlJc w:val="right"/>
      <w:pPr>
        <w:ind w:left="3724" w:hanging="180"/>
      </w:pPr>
    </w:lvl>
    <w:lvl w:ilvl="3" w:tplc="0419000F" w:tentative="1">
      <w:start w:val="1"/>
      <w:numFmt w:val="decimal"/>
      <w:lvlText w:val="%4."/>
      <w:lvlJc w:val="left"/>
      <w:pPr>
        <w:ind w:left="4444" w:hanging="360"/>
      </w:pPr>
    </w:lvl>
    <w:lvl w:ilvl="4" w:tplc="04190019" w:tentative="1">
      <w:start w:val="1"/>
      <w:numFmt w:val="lowerLetter"/>
      <w:lvlText w:val="%5."/>
      <w:lvlJc w:val="left"/>
      <w:pPr>
        <w:ind w:left="5164" w:hanging="360"/>
      </w:pPr>
    </w:lvl>
    <w:lvl w:ilvl="5" w:tplc="0419001B" w:tentative="1">
      <w:start w:val="1"/>
      <w:numFmt w:val="lowerRoman"/>
      <w:lvlText w:val="%6."/>
      <w:lvlJc w:val="right"/>
      <w:pPr>
        <w:ind w:left="5884" w:hanging="180"/>
      </w:pPr>
    </w:lvl>
    <w:lvl w:ilvl="6" w:tplc="0419000F" w:tentative="1">
      <w:start w:val="1"/>
      <w:numFmt w:val="decimal"/>
      <w:lvlText w:val="%7."/>
      <w:lvlJc w:val="left"/>
      <w:pPr>
        <w:ind w:left="6604" w:hanging="360"/>
      </w:pPr>
    </w:lvl>
    <w:lvl w:ilvl="7" w:tplc="04190019" w:tentative="1">
      <w:start w:val="1"/>
      <w:numFmt w:val="lowerLetter"/>
      <w:lvlText w:val="%8."/>
      <w:lvlJc w:val="left"/>
      <w:pPr>
        <w:ind w:left="7324" w:hanging="360"/>
      </w:pPr>
    </w:lvl>
    <w:lvl w:ilvl="8" w:tplc="0419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6" w15:restartNumberingAfterBreak="0">
    <w:nsid w:val="2C1C6615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783308C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04E7FA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33D5C56"/>
    <w:multiLevelType w:val="hybridMultilevel"/>
    <w:tmpl w:val="0AE43F84"/>
    <w:lvl w:ilvl="0" w:tplc="C162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DB6DBF"/>
    <w:multiLevelType w:val="multilevel"/>
    <w:tmpl w:val="8A1E2298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6B91E4F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D516342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E"/>
    <w:rsid w:val="00006CCC"/>
    <w:rsid w:val="000165BE"/>
    <w:rsid w:val="00032A6E"/>
    <w:rsid w:val="0003420A"/>
    <w:rsid w:val="00040201"/>
    <w:rsid w:val="00041BFD"/>
    <w:rsid w:val="000460C9"/>
    <w:rsid w:val="00054275"/>
    <w:rsid w:val="0006768A"/>
    <w:rsid w:val="00071CE0"/>
    <w:rsid w:val="00074FDD"/>
    <w:rsid w:val="00092DF4"/>
    <w:rsid w:val="000A4348"/>
    <w:rsid w:val="000A5DDD"/>
    <w:rsid w:val="000B0362"/>
    <w:rsid w:val="000B46FE"/>
    <w:rsid w:val="000B7BC7"/>
    <w:rsid w:val="000C6DCE"/>
    <w:rsid w:val="000D3AC2"/>
    <w:rsid w:val="000D4A2B"/>
    <w:rsid w:val="000D4CA2"/>
    <w:rsid w:val="000E1648"/>
    <w:rsid w:val="000F02BC"/>
    <w:rsid w:val="000F3AA7"/>
    <w:rsid w:val="000F41AA"/>
    <w:rsid w:val="000F49B1"/>
    <w:rsid w:val="000F65D4"/>
    <w:rsid w:val="000F6E7C"/>
    <w:rsid w:val="00104187"/>
    <w:rsid w:val="001051B2"/>
    <w:rsid w:val="001057E2"/>
    <w:rsid w:val="001135E1"/>
    <w:rsid w:val="0011631B"/>
    <w:rsid w:val="00121E21"/>
    <w:rsid w:val="001307B5"/>
    <w:rsid w:val="0013555D"/>
    <w:rsid w:val="00135BA2"/>
    <w:rsid w:val="001477C5"/>
    <w:rsid w:val="00152BD2"/>
    <w:rsid w:val="001614DC"/>
    <w:rsid w:val="00163C8D"/>
    <w:rsid w:val="00182E71"/>
    <w:rsid w:val="001A0BAB"/>
    <w:rsid w:val="001B2266"/>
    <w:rsid w:val="001B2554"/>
    <w:rsid w:val="001C2A08"/>
    <w:rsid w:val="001D17E1"/>
    <w:rsid w:val="001D6F36"/>
    <w:rsid w:val="001F57E8"/>
    <w:rsid w:val="00203FA7"/>
    <w:rsid w:val="00212CC4"/>
    <w:rsid w:val="00217E87"/>
    <w:rsid w:val="0022308E"/>
    <w:rsid w:val="002311D1"/>
    <w:rsid w:val="00240AA4"/>
    <w:rsid w:val="002462DD"/>
    <w:rsid w:val="00257D98"/>
    <w:rsid w:val="00261B7B"/>
    <w:rsid w:val="002645C0"/>
    <w:rsid w:val="002807CC"/>
    <w:rsid w:val="002816B1"/>
    <w:rsid w:val="00281908"/>
    <w:rsid w:val="002844D3"/>
    <w:rsid w:val="002977B2"/>
    <w:rsid w:val="002A20E8"/>
    <w:rsid w:val="002A3528"/>
    <w:rsid w:val="002A4CA6"/>
    <w:rsid w:val="002B2F96"/>
    <w:rsid w:val="00306F08"/>
    <w:rsid w:val="0034763B"/>
    <w:rsid w:val="00352512"/>
    <w:rsid w:val="0035373E"/>
    <w:rsid w:val="003566AC"/>
    <w:rsid w:val="00364AAE"/>
    <w:rsid w:val="003651C6"/>
    <w:rsid w:val="00366143"/>
    <w:rsid w:val="0036614B"/>
    <w:rsid w:val="00366A03"/>
    <w:rsid w:val="00371568"/>
    <w:rsid w:val="00380E7C"/>
    <w:rsid w:val="0038101E"/>
    <w:rsid w:val="0038697D"/>
    <w:rsid w:val="0038768C"/>
    <w:rsid w:val="00391582"/>
    <w:rsid w:val="00391903"/>
    <w:rsid w:val="00391F4A"/>
    <w:rsid w:val="00392A5B"/>
    <w:rsid w:val="003D0A70"/>
    <w:rsid w:val="003D71E8"/>
    <w:rsid w:val="003E2C3F"/>
    <w:rsid w:val="003E4CC7"/>
    <w:rsid w:val="003E54BA"/>
    <w:rsid w:val="003E7D16"/>
    <w:rsid w:val="003F29B9"/>
    <w:rsid w:val="003F381F"/>
    <w:rsid w:val="003F4AEC"/>
    <w:rsid w:val="00405236"/>
    <w:rsid w:val="0040623B"/>
    <w:rsid w:val="00411354"/>
    <w:rsid w:val="004121A5"/>
    <w:rsid w:val="00422CC8"/>
    <w:rsid w:val="00442FC8"/>
    <w:rsid w:val="00472B6D"/>
    <w:rsid w:val="004841D4"/>
    <w:rsid w:val="00492548"/>
    <w:rsid w:val="004A48C5"/>
    <w:rsid w:val="004A52FF"/>
    <w:rsid w:val="004B2151"/>
    <w:rsid w:val="004B4A70"/>
    <w:rsid w:val="004C2691"/>
    <w:rsid w:val="004C29D6"/>
    <w:rsid w:val="004C7C79"/>
    <w:rsid w:val="004E37A6"/>
    <w:rsid w:val="004E37EF"/>
    <w:rsid w:val="004F04E1"/>
    <w:rsid w:val="004F076A"/>
    <w:rsid w:val="004F364F"/>
    <w:rsid w:val="004F3F48"/>
    <w:rsid w:val="0050242A"/>
    <w:rsid w:val="00502CA8"/>
    <w:rsid w:val="005071B4"/>
    <w:rsid w:val="005106FF"/>
    <w:rsid w:val="00531019"/>
    <w:rsid w:val="005312AE"/>
    <w:rsid w:val="005361BC"/>
    <w:rsid w:val="005474F3"/>
    <w:rsid w:val="005505AE"/>
    <w:rsid w:val="005531F5"/>
    <w:rsid w:val="005546B6"/>
    <w:rsid w:val="00560049"/>
    <w:rsid w:val="00563212"/>
    <w:rsid w:val="0056474E"/>
    <w:rsid w:val="0056502E"/>
    <w:rsid w:val="005657EF"/>
    <w:rsid w:val="005760D1"/>
    <w:rsid w:val="00581506"/>
    <w:rsid w:val="00584065"/>
    <w:rsid w:val="00593D5A"/>
    <w:rsid w:val="0059698F"/>
    <w:rsid w:val="005A2AAF"/>
    <w:rsid w:val="005A4FC8"/>
    <w:rsid w:val="005B2EC5"/>
    <w:rsid w:val="005E73F8"/>
    <w:rsid w:val="005E7B8B"/>
    <w:rsid w:val="005F04C6"/>
    <w:rsid w:val="005F2247"/>
    <w:rsid w:val="00605546"/>
    <w:rsid w:val="00607457"/>
    <w:rsid w:val="00611625"/>
    <w:rsid w:val="0062026D"/>
    <w:rsid w:val="00624780"/>
    <w:rsid w:val="00632158"/>
    <w:rsid w:val="00641D2B"/>
    <w:rsid w:val="00642BEE"/>
    <w:rsid w:val="006457F8"/>
    <w:rsid w:val="00654BCD"/>
    <w:rsid w:val="00681308"/>
    <w:rsid w:val="00683EBA"/>
    <w:rsid w:val="00685958"/>
    <w:rsid w:val="006911FC"/>
    <w:rsid w:val="0069524A"/>
    <w:rsid w:val="00695F46"/>
    <w:rsid w:val="006A4D2D"/>
    <w:rsid w:val="006B05F5"/>
    <w:rsid w:val="006B7747"/>
    <w:rsid w:val="006C5A15"/>
    <w:rsid w:val="006D4213"/>
    <w:rsid w:val="006D50D7"/>
    <w:rsid w:val="006F5266"/>
    <w:rsid w:val="00700703"/>
    <w:rsid w:val="00703D62"/>
    <w:rsid w:val="00733053"/>
    <w:rsid w:val="00741994"/>
    <w:rsid w:val="00744FA4"/>
    <w:rsid w:val="00753B23"/>
    <w:rsid w:val="007637C0"/>
    <w:rsid w:val="00770383"/>
    <w:rsid w:val="00773F81"/>
    <w:rsid w:val="00780EDC"/>
    <w:rsid w:val="007841B7"/>
    <w:rsid w:val="00791C38"/>
    <w:rsid w:val="0079544B"/>
    <w:rsid w:val="00797727"/>
    <w:rsid w:val="007B7D8A"/>
    <w:rsid w:val="007C1B64"/>
    <w:rsid w:val="007C4F8A"/>
    <w:rsid w:val="007C5EB2"/>
    <w:rsid w:val="007C6FAD"/>
    <w:rsid w:val="007D69DB"/>
    <w:rsid w:val="007D7CF6"/>
    <w:rsid w:val="007E31DC"/>
    <w:rsid w:val="007F1574"/>
    <w:rsid w:val="007F4212"/>
    <w:rsid w:val="00800E2B"/>
    <w:rsid w:val="00802D19"/>
    <w:rsid w:val="00813226"/>
    <w:rsid w:val="008201B4"/>
    <w:rsid w:val="008207C1"/>
    <w:rsid w:val="00820E97"/>
    <w:rsid w:val="00821A0C"/>
    <w:rsid w:val="00825AE0"/>
    <w:rsid w:val="00826C08"/>
    <w:rsid w:val="00831565"/>
    <w:rsid w:val="00831EBF"/>
    <w:rsid w:val="00835323"/>
    <w:rsid w:val="0084284D"/>
    <w:rsid w:val="00844682"/>
    <w:rsid w:val="00845713"/>
    <w:rsid w:val="00857DD5"/>
    <w:rsid w:val="00861B2C"/>
    <w:rsid w:val="00862C38"/>
    <w:rsid w:val="00863A7D"/>
    <w:rsid w:val="00866194"/>
    <w:rsid w:val="00870357"/>
    <w:rsid w:val="008748FA"/>
    <w:rsid w:val="00881FE7"/>
    <w:rsid w:val="008957BA"/>
    <w:rsid w:val="008A227D"/>
    <w:rsid w:val="008A47D9"/>
    <w:rsid w:val="008B086F"/>
    <w:rsid w:val="008B5917"/>
    <w:rsid w:val="008B7E3B"/>
    <w:rsid w:val="008C2266"/>
    <w:rsid w:val="008D2D83"/>
    <w:rsid w:val="008D35A0"/>
    <w:rsid w:val="008D5A99"/>
    <w:rsid w:val="008E23ED"/>
    <w:rsid w:val="008E3FFD"/>
    <w:rsid w:val="008F46AE"/>
    <w:rsid w:val="00914474"/>
    <w:rsid w:val="00917F4D"/>
    <w:rsid w:val="009225D9"/>
    <w:rsid w:val="0094028A"/>
    <w:rsid w:val="00940DB1"/>
    <w:rsid w:val="0094309A"/>
    <w:rsid w:val="00947259"/>
    <w:rsid w:val="00955ACC"/>
    <w:rsid w:val="00957AA8"/>
    <w:rsid w:val="009637D5"/>
    <w:rsid w:val="00971EF4"/>
    <w:rsid w:val="00973B2E"/>
    <w:rsid w:val="00974AD5"/>
    <w:rsid w:val="009753ED"/>
    <w:rsid w:val="00975A9E"/>
    <w:rsid w:val="00977F32"/>
    <w:rsid w:val="0098204B"/>
    <w:rsid w:val="00982ACD"/>
    <w:rsid w:val="00984897"/>
    <w:rsid w:val="00994221"/>
    <w:rsid w:val="00996915"/>
    <w:rsid w:val="009A3031"/>
    <w:rsid w:val="009A5FB3"/>
    <w:rsid w:val="009A635E"/>
    <w:rsid w:val="009B42D8"/>
    <w:rsid w:val="009B69C3"/>
    <w:rsid w:val="009D6370"/>
    <w:rsid w:val="00A02E45"/>
    <w:rsid w:val="00A053D7"/>
    <w:rsid w:val="00A05F79"/>
    <w:rsid w:val="00A147DD"/>
    <w:rsid w:val="00A20CBC"/>
    <w:rsid w:val="00A358FC"/>
    <w:rsid w:val="00A46D0A"/>
    <w:rsid w:val="00A47445"/>
    <w:rsid w:val="00A529E4"/>
    <w:rsid w:val="00A63044"/>
    <w:rsid w:val="00A80062"/>
    <w:rsid w:val="00A87EF2"/>
    <w:rsid w:val="00A93A83"/>
    <w:rsid w:val="00AA5C71"/>
    <w:rsid w:val="00AA68B9"/>
    <w:rsid w:val="00AC2FA2"/>
    <w:rsid w:val="00AC50E4"/>
    <w:rsid w:val="00AD31C0"/>
    <w:rsid w:val="00AD4754"/>
    <w:rsid w:val="00AE1F75"/>
    <w:rsid w:val="00AE3EE2"/>
    <w:rsid w:val="00AF53A4"/>
    <w:rsid w:val="00B13AC9"/>
    <w:rsid w:val="00B211C0"/>
    <w:rsid w:val="00B31559"/>
    <w:rsid w:val="00B33EE7"/>
    <w:rsid w:val="00B41CFE"/>
    <w:rsid w:val="00B45D11"/>
    <w:rsid w:val="00B465D0"/>
    <w:rsid w:val="00B46ED2"/>
    <w:rsid w:val="00B57C6D"/>
    <w:rsid w:val="00B62C05"/>
    <w:rsid w:val="00B740BC"/>
    <w:rsid w:val="00B76C8A"/>
    <w:rsid w:val="00B84E9C"/>
    <w:rsid w:val="00B87C04"/>
    <w:rsid w:val="00B91785"/>
    <w:rsid w:val="00B939E1"/>
    <w:rsid w:val="00BA17E4"/>
    <w:rsid w:val="00BB7FFD"/>
    <w:rsid w:val="00BC7A5E"/>
    <w:rsid w:val="00BD3AE2"/>
    <w:rsid w:val="00BD40B4"/>
    <w:rsid w:val="00BD7F9F"/>
    <w:rsid w:val="00BE11EB"/>
    <w:rsid w:val="00BE3FF2"/>
    <w:rsid w:val="00C1184C"/>
    <w:rsid w:val="00C54137"/>
    <w:rsid w:val="00C5486C"/>
    <w:rsid w:val="00C63E73"/>
    <w:rsid w:val="00C65417"/>
    <w:rsid w:val="00C71BF1"/>
    <w:rsid w:val="00C775D1"/>
    <w:rsid w:val="00C873A2"/>
    <w:rsid w:val="00CA2B02"/>
    <w:rsid w:val="00CB1240"/>
    <w:rsid w:val="00CB1AC3"/>
    <w:rsid w:val="00CB23AD"/>
    <w:rsid w:val="00CB4E96"/>
    <w:rsid w:val="00CC454A"/>
    <w:rsid w:val="00CC66F7"/>
    <w:rsid w:val="00CD26C7"/>
    <w:rsid w:val="00CD34AE"/>
    <w:rsid w:val="00CD3E23"/>
    <w:rsid w:val="00CE73EE"/>
    <w:rsid w:val="00CF4B67"/>
    <w:rsid w:val="00CF7918"/>
    <w:rsid w:val="00D266EB"/>
    <w:rsid w:val="00D411BA"/>
    <w:rsid w:val="00D504B1"/>
    <w:rsid w:val="00D5701C"/>
    <w:rsid w:val="00D57386"/>
    <w:rsid w:val="00D729DE"/>
    <w:rsid w:val="00D73C6A"/>
    <w:rsid w:val="00D74FF0"/>
    <w:rsid w:val="00D81959"/>
    <w:rsid w:val="00D82018"/>
    <w:rsid w:val="00D87270"/>
    <w:rsid w:val="00D95A5C"/>
    <w:rsid w:val="00DA0199"/>
    <w:rsid w:val="00DA3516"/>
    <w:rsid w:val="00DA3B2E"/>
    <w:rsid w:val="00DA6E09"/>
    <w:rsid w:val="00DB2253"/>
    <w:rsid w:val="00DC1202"/>
    <w:rsid w:val="00DC2145"/>
    <w:rsid w:val="00DC4809"/>
    <w:rsid w:val="00DD0057"/>
    <w:rsid w:val="00DD007A"/>
    <w:rsid w:val="00DE7BB3"/>
    <w:rsid w:val="00DF6628"/>
    <w:rsid w:val="00E00CE7"/>
    <w:rsid w:val="00E0166F"/>
    <w:rsid w:val="00E0209D"/>
    <w:rsid w:val="00E21FF4"/>
    <w:rsid w:val="00E3151B"/>
    <w:rsid w:val="00E41AB8"/>
    <w:rsid w:val="00E561CE"/>
    <w:rsid w:val="00E56DCA"/>
    <w:rsid w:val="00E620A1"/>
    <w:rsid w:val="00E668D2"/>
    <w:rsid w:val="00E74B10"/>
    <w:rsid w:val="00E75B3F"/>
    <w:rsid w:val="00E82874"/>
    <w:rsid w:val="00E83A0D"/>
    <w:rsid w:val="00EA005C"/>
    <w:rsid w:val="00EA1950"/>
    <w:rsid w:val="00EA2168"/>
    <w:rsid w:val="00EB5ACE"/>
    <w:rsid w:val="00ED299B"/>
    <w:rsid w:val="00EE3209"/>
    <w:rsid w:val="00F10CF6"/>
    <w:rsid w:val="00F268E0"/>
    <w:rsid w:val="00F4041D"/>
    <w:rsid w:val="00F41612"/>
    <w:rsid w:val="00F42DF7"/>
    <w:rsid w:val="00F66BA0"/>
    <w:rsid w:val="00F70ECB"/>
    <w:rsid w:val="00F748CE"/>
    <w:rsid w:val="00F80EA8"/>
    <w:rsid w:val="00F87136"/>
    <w:rsid w:val="00F958D3"/>
    <w:rsid w:val="00FA0001"/>
    <w:rsid w:val="00FA1AC8"/>
    <w:rsid w:val="00FA1D87"/>
    <w:rsid w:val="00FA594F"/>
    <w:rsid w:val="00FB4B3C"/>
    <w:rsid w:val="00FC2F7B"/>
    <w:rsid w:val="00FD1AF8"/>
    <w:rsid w:val="00FD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4B9073-ACC0-4A95-9FBA-E89F0D5C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EF"/>
    <w:rPr>
      <w:sz w:val="24"/>
      <w:szCs w:val="24"/>
    </w:rPr>
  </w:style>
  <w:style w:type="paragraph" w:styleId="1">
    <w:name w:val="heading 1"/>
    <w:basedOn w:val="a"/>
    <w:next w:val="a"/>
    <w:qFormat/>
    <w:rsid w:val="004E37EF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4E37EF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E37EF"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37EF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4E37EF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E37EF"/>
    <w:pPr>
      <w:ind w:firstLine="720"/>
    </w:pPr>
    <w:rPr>
      <w:szCs w:val="20"/>
    </w:rPr>
  </w:style>
  <w:style w:type="paragraph" w:styleId="a4">
    <w:name w:val="footer"/>
    <w:basedOn w:val="a"/>
    <w:rsid w:val="004E37E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56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DCA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E56DCA"/>
    <w:pPr>
      <w:ind w:right="4535"/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E56DCA"/>
    <w:rPr>
      <w:b/>
      <w:sz w:val="28"/>
    </w:rPr>
  </w:style>
  <w:style w:type="paragraph" w:styleId="a7">
    <w:name w:val="List Paragraph"/>
    <w:basedOn w:val="a"/>
    <w:uiPriority w:val="34"/>
    <w:qFormat/>
    <w:rsid w:val="0044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0_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949E-B3C2-4CD0-B305-CC4A0BCC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000_Распоряжение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Александр Гуреев</cp:lastModifiedBy>
  <cp:revision>2</cp:revision>
  <cp:lastPrinted>2016-06-17T12:33:00Z</cp:lastPrinted>
  <dcterms:created xsi:type="dcterms:W3CDTF">2016-06-29T13:08:00Z</dcterms:created>
  <dcterms:modified xsi:type="dcterms:W3CDTF">2016-06-29T13:08:00Z</dcterms:modified>
</cp:coreProperties>
</file>