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FC52E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5A2952" w:rsidP="00872883">
      <w:pPr>
        <w:spacing w:before="120"/>
        <w:rPr>
          <w:sz w:val="28"/>
        </w:rPr>
      </w:pPr>
      <w:r>
        <w:rPr>
          <w:sz w:val="28"/>
        </w:rPr>
        <w:t>01.08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C52E0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1046</w:t>
      </w:r>
      <w:bookmarkStart w:id="2" w:name="_GoBack"/>
      <w:bookmarkEnd w:id="2"/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FC52E0" w:rsidRPr="00DB1747" w:rsidRDefault="00FC52E0" w:rsidP="00FC52E0">
      <w:pPr>
        <w:spacing w:line="216" w:lineRule="auto"/>
        <w:ind w:right="5924"/>
        <w:jc w:val="both"/>
        <w:rPr>
          <w:sz w:val="28"/>
        </w:rPr>
      </w:pPr>
      <w:bookmarkStart w:id="3" w:name="Наименование"/>
      <w:bookmarkEnd w:id="3"/>
      <w:r w:rsidRPr="00DB1747">
        <w:rPr>
          <w:sz w:val="28"/>
        </w:rPr>
        <w:t>О внесении изменений</w:t>
      </w:r>
      <w:r>
        <w:rPr>
          <w:sz w:val="28"/>
        </w:rPr>
        <w:t xml:space="preserve"> </w:t>
      </w:r>
      <w:r w:rsidRPr="00DB1747">
        <w:rPr>
          <w:sz w:val="28"/>
        </w:rPr>
        <w:t>в постановление Администрации</w:t>
      </w:r>
      <w:r>
        <w:rPr>
          <w:sz w:val="28"/>
        </w:rPr>
        <w:t xml:space="preserve"> </w:t>
      </w:r>
      <w:r w:rsidRPr="00DB1747">
        <w:rPr>
          <w:sz w:val="28"/>
        </w:rPr>
        <w:t xml:space="preserve">Белокалитвинского района    </w:t>
      </w:r>
      <w:proofErr w:type="gramStart"/>
      <w:r w:rsidRPr="00DB1747">
        <w:rPr>
          <w:sz w:val="28"/>
        </w:rPr>
        <w:t xml:space="preserve">от  </w:t>
      </w:r>
      <w:r w:rsidRPr="00DB174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B1747">
        <w:rPr>
          <w:sz w:val="28"/>
          <w:szCs w:val="28"/>
        </w:rPr>
        <w:t>.10.2013</w:t>
      </w:r>
      <w:proofErr w:type="gramEnd"/>
      <w:r w:rsidRPr="00DB1747">
        <w:rPr>
          <w:sz w:val="28"/>
          <w:szCs w:val="28"/>
        </w:rPr>
        <w:t xml:space="preserve"> № 1792</w:t>
      </w:r>
    </w:p>
    <w:p w:rsidR="00FC52E0" w:rsidRPr="00DB1747" w:rsidRDefault="00FC52E0" w:rsidP="00FC52E0">
      <w:pPr>
        <w:spacing w:line="216" w:lineRule="auto"/>
        <w:ind w:firstLine="708"/>
        <w:jc w:val="both"/>
        <w:rPr>
          <w:sz w:val="28"/>
        </w:rPr>
      </w:pPr>
    </w:p>
    <w:p w:rsidR="00FC52E0" w:rsidRDefault="00FC52E0" w:rsidP="00FC52E0">
      <w:pPr>
        <w:spacing w:line="216" w:lineRule="auto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В целях корректировки лимитов финансирования муниципальной программы Белокалитвинского района «</w:t>
      </w:r>
      <w:r w:rsidRPr="00F21902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 xml:space="preserve"> на 2016 год,</w:t>
      </w:r>
    </w:p>
    <w:p w:rsidR="00FC52E0" w:rsidRDefault="00FC52E0" w:rsidP="00FC52E0">
      <w:pPr>
        <w:spacing w:line="216" w:lineRule="auto"/>
        <w:ind w:firstLine="708"/>
        <w:jc w:val="both"/>
        <w:rPr>
          <w:bCs/>
          <w:sz w:val="28"/>
          <w:szCs w:val="28"/>
        </w:rPr>
      </w:pPr>
    </w:p>
    <w:p w:rsidR="00FC52E0" w:rsidRPr="00FC52E0" w:rsidRDefault="00FC52E0" w:rsidP="00FC52E0">
      <w:pPr>
        <w:spacing w:line="216" w:lineRule="auto"/>
        <w:jc w:val="center"/>
        <w:rPr>
          <w:sz w:val="28"/>
          <w:szCs w:val="28"/>
        </w:rPr>
      </w:pPr>
      <w:r w:rsidRPr="00FC52E0">
        <w:rPr>
          <w:sz w:val="28"/>
          <w:szCs w:val="28"/>
        </w:rPr>
        <w:t>ПОСТАНОВЛЯЮ:</w:t>
      </w:r>
    </w:p>
    <w:p w:rsidR="00FC52E0" w:rsidRDefault="00FC52E0" w:rsidP="00FC52E0">
      <w:pPr>
        <w:spacing w:line="216" w:lineRule="auto"/>
        <w:ind w:right="-55" w:firstLine="709"/>
        <w:jc w:val="both"/>
        <w:rPr>
          <w:sz w:val="28"/>
          <w:szCs w:val="28"/>
        </w:rPr>
      </w:pPr>
      <w:r w:rsidRPr="00DB1747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DB1747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DB1747">
        <w:rPr>
          <w:sz w:val="28"/>
          <w:szCs w:val="28"/>
        </w:rPr>
        <w:t>1 к постановлению Администрации Белокалитвинского района от 1</w:t>
      </w:r>
      <w:r>
        <w:rPr>
          <w:sz w:val="28"/>
          <w:szCs w:val="28"/>
        </w:rPr>
        <w:t>8</w:t>
      </w:r>
      <w:r w:rsidRPr="00DB1747">
        <w:rPr>
          <w:sz w:val="28"/>
          <w:szCs w:val="28"/>
        </w:rPr>
        <w:t xml:space="preserve">.10.2013 № 1792 «Об утверждении </w:t>
      </w:r>
      <w:proofErr w:type="gramStart"/>
      <w:r w:rsidRPr="00DB1747">
        <w:rPr>
          <w:sz w:val="28"/>
          <w:szCs w:val="28"/>
        </w:rPr>
        <w:t>муниципальной  программы</w:t>
      </w:r>
      <w:proofErr w:type="gramEnd"/>
      <w:r w:rsidRPr="00DB1747">
        <w:rPr>
          <w:sz w:val="28"/>
          <w:szCs w:val="28"/>
        </w:rPr>
        <w:t xml:space="preserve"> </w:t>
      </w:r>
      <w:r w:rsidRPr="00DB1747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следующие изменения</w:t>
      </w:r>
      <w:r w:rsidRPr="00DB1747">
        <w:rPr>
          <w:sz w:val="28"/>
          <w:szCs w:val="28"/>
        </w:rPr>
        <w:t>:</w:t>
      </w:r>
    </w:p>
    <w:p w:rsidR="00FC52E0" w:rsidRDefault="00FC52E0" w:rsidP="00FC52E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паспорте </w:t>
      </w:r>
      <w:proofErr w:type="gramStart"/>
      <w:r w:rsidRPr="00DB1747">
        <w:rPr>
          <w:sz w:val="28"/>
          <w:szCs w:val="28"/>
        </w:rPr>
        <w:t>муниципальной  программы</w:t>
      </w:r>
      <w:proofErr w:type="gramEnd"/>
      <w:r w:rsidRPr="00DB1747">
        <w:rPr>
          <w:sz w:val="28"/>
          <w:szCs w:val="28"/>
        </w:rPr>
        <w:t xml:space="preserve"> </w:t>
      </w:r>
      <w:r w:rsidRPr="00DB1747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 xml:space="preserve"> в разделе р</w:t>
      </w:r>
      <w:r w:rsidRPr="00F21902">
        <w:rPr>
          <w:sz w:val="28"/>
          <w:szCs w:val="28"/>
        </w:rPr>
        <w:t xml:space="preserve">есурсное обеспечение </w:t>
      </w:r>
      <w:r>
        <w:rPr>
          <w:sz w:val="28"/>
          <w:szCs w:val="28"/>
        </w:rPr>
        <w:t>муниципальной п</w:t>
      </w:r>
      <w:r w:rsidRPr="00F2190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</w:t>
      </w:r>
      <w:r w:rsidRPr="005C5D33">
        <w:rPr>
          <w:sz w:val="28"/>
          <w:szCs w:val="28"/>
        </w:rPr>
        <w:t>бъем ассигнований местного бюджета программы</w:t>
      </w:r>
      <w:r w:rsidRPr="00F21902">
        <w:rPr>
          <w:sz w:val="28"/>
          <w:szCs w:val="28"/>
        </w:rPr>
        <w:t xml:space="preserve"> </w:t>
      </w:r>
      <w:r w:rsidRPr="001F37A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  <w:r w:rsidRPr="00F21902">
        <w:rPr>
          <w:sz w:val="28"/>
          <w:szCs w:val="28"/>
        </w:rPr>
        <w:t xml:space="preserve"> </w:t>
      </w:r>
    </w:p>
    <w:p w:rsidR="00FC52E0" w:rsidRPr="00F21902" w:rsidRDefault="00FC52E0" w:rsidP="00FC52E0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21902">
        <w:rPr>
          <w:sz w:val="28"/>
          <w:szCs w:val="28"/>
        </w:rPr>
        <w:t xml:space="preserve">Объем ассигнований местного бюджета программы на период </w:t>
      </w:r>
      <w:r w:rsidRPr="00F21902">
        <w:rPr>
          <w:color w:val="000000"/>
          <w:sz w:val="28"/>
          <w:szCs w:val="28"/>
        </w:rPr>
        <w:t xml:space="preserve">2014-2020 </w:t>
      </w:r>
      <w:proofErr w:type="gramStart"/>
      <w:r w:rsidRPr="00F21902">
        <w:rPr>
          <w:color w:val="000000"/>
          <w:sz w:val="28"/>
          <w:szCs w:val="28"/>
        </w:rPr>
        <w:t xml:space="preserve">годы  </w:t>
      </w:r>
      <w:r>
        <w:rPr>
          <w:color w:val="000000"/>
          <w:sz w:val="28"/>
          <w:szCs w:val="28"/>
        </w:rPr>
        <w:t>78</w:t>
      </w:r>
      <w:proofErr w:type="gramEnd"/>
      <w:r>
        <w:rPr>
          <w:color w:val="000000"/>
          <w:sz w:val="28"/>
          <w:szCs w:val="28"/>
        </w:rPr>
        <w:t xml:space="preserve"> 239,9</w:t>
      </w:r>
      <w:r w:rsidRPr="00F21902">
        <w:rPr>
          <w:color w:val="000000"/>
          <w:sz w:val="28"/>
          <w:szCs w:val="28"/>
        </w:rPr>
        <w:t xml:space="preserve"> тыс. рублей, в том числе: </w:t>
      </w:r>
    </w:p>
    <w:p w:rsidR="00FC52E0" w:rsidRPr="00F21902" w:rsidRDefault="00FC52E0" w:rsidP="00FC52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9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587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12 784,6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C52E0" w:rsidRDefault="00FC52E0" w:rsidP="00FC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CDD">
        <w:rPr>
          <w:sz w:val="28"/>
          <w:szCs w:val="28"/>
        </w:rPr>
        <w:t xml:space="preserve"> 1.2. В разделе 4 Информация по ресурсному обеспечению муниципальной программы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объем ассигнований местного бюджета муниципальной программы на период 2014-2020 годы </w:t>
      </w:r>
      <w:r w:rsidRPr="001F37A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FC52E0" w:rsidRDefault="00FC52E0" w:rsidP="00FC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ассигнований местного бюджета муниципальной программы на период 2014-2020 годы </w:t>
      </w:r>
      <w:r>
        <w:rPr>
          <w:color w:val="000000"/>
          <w:sz w:val="28"/>
          <w:szCs w:val="28"/>
        </w:rPr>
        <w:t xml:space="preserve">78 239,9 </w:t>
      </w:r>
      <w:r>
        <w:rPr>
          <w:sz w:val="28"/>
          <w:szCs w:val="28"/>
        </w:rPr>
        <w:t xml:space="preserve">тыс. рублей, в том числе </w:t>
      </w:r>
    </w:p>
    <w:p w:rsidR="00FC52E0" w:rsidRDefault="00FC52E0" w:rsidP="00FC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12 784,6</w:t>
      </w:r>
      <w:r>
        <w:rPr>
          <w:sz w:val="28"/>
          <w:szCs w:val="28"/>
        </w:rPr>
        <w:t xml:space="preserve"> тыс. рублей»;</w:t>
      </w:r>
    </w:p>
    <w:p w:rsidR="00FC52E0" w:rsidRDefault="00FC52E0" w:rsidP="00FC52E0">
      <w:pPr>
        <w:spacing w:line="235" w:lineRule="auto"/>
        <w:ind w:firstLine="709"/>
        <w:jc w:val="both"/>
        <w:rPr>
          <w:sz w:val="28"/>
          <w:szCs w:val="28"/>
        </w:rPr>
      </w:pPr>
      <w:r w:rsidRPr="00DB174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B174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46555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2190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F21902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F21902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F21902">
        <w:rPr>
          <w:sz w:val="28"/>
          <w:szCs w:val="28"/>
        </w:rPr>
        <w:t xml:space="preserve"> </w:t>
      </w:r>
      <w:r w:rsidRPr="00F21902">
        <w:rPr>
          <w:bCs/>
          <w:sz w:val="28"/>
          <w:szCs w:val="28"/>
        </w:rPr>
        <w:t>«</w:t>
      </w:r>
      <w:r w:rsidRPr="00F21902">
        <w:rPr>
          <w:sz w:val="28"/>
          <w:szCs w:val="28"/>
        </w:rPr>
        <w:t>Финансовое обеспечение муниципального казенного учреждения Белокалитвинского района «Управление ГО и ЧС» муниципальной программы</w:t>
      </w:r>
      <w:r>
        <w:rPr>
          <w:sz w:val="28"/>
          <w:szCs w:val="28"/>
        </w:rPr>
        <w:t xml:space="preserve"> в подразделе 8.1. паспорта </w:t>
      </w:r>
      <w:r w:rsidRPr="00F21902">
        <w:rPr>
          <w:sz w:val="28"/>
          <w:szCs w:val="28"/>
        </w:rPr>
        <w:t xml:space="preserve">подпрограммы </w:t>
      </w:r>
      <w:r w:rsidRPr="00F21902">
        <w:rPr>
          <w:bCs/>
          <w:sz w:val="28"/>
          <w:szCs w:val="28"/>
        </w:rPr>
        <w:t>«</w:t>
      </w:r>
      <w:r w:rsidRPr="00F21902">
        <w:rPr>
          <w:sz w:val="28"/>
          <w:szCs w:val="28"/>
        </w:rPr>
        <w:t xml:space="preserve">Финансовое </w:t>
      </w:r>
      <w:r w:rsidRPr="00F21902">
        <w:rPr>
          <w:sz w:val="28"/>
          <w:szCs w:val="28"/>
        </w:rPr>
        <w:lastRenderedPageBreak/>
        <w:t>обеспечение муниципального казенного учреждения Белокалитвинского района «Управления ГО и ЧС»</w:t>
      </w:r>
      <w:r>
        <w:rPr>
          <w:sz w:val="28"/>
          <w:szCs w:val="28"/>
        </w:rPr>
        <w:t xml:space="preserve"> </w:t>
      </w:r>
      <w:r w:rsidRPr="00F2190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 xml:space="preserve"> в разделе р</w:t>
      </w:r>
      <w:r w:rsidRPr="00F21902">
        <w:rPr>
          <w:sz w:val="28"/>
          <w:szCs w:val="28"/>
        </w:rPr>
        <w:t>есурсное обеспечение подпрограммы</w:t>
      </w:r>
      <w:r>
        <w:rPr>
          <w:sz w:val="28"/>
          <w:szCs w:val="28"/>
        </w:rPr>
        <w:t xml:space="preserve"> о</w:t>
      </w:r>
      <w:r w:rsidRPr="005C5D33">
        <w:rPr>
          <w:sz w:val="28"/>
          <w:szCs w:val="28"/>
        </w:rPr>
        <w:t>бъем ассигнований местного бюджета программы</w:t>
      </w:r>
      <w:r w:rsidRPr="00F21902">
        <w:rPr>
          <w:sz w:val="28"/>
          <w:szCs w:val="28"/>
        </w:rPr>
        <w:t xml:space="preserve"> </w:t>
      </w:r>
      <w:r w:rsidRPr="001F37A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  <w:r w:rsidRPr="00F21902">
        <w:rPr>
          <w:sz w:val="28"/>
          <w:szCs w:val="28"/>
        </w:rPr>
        <w:t xml:space="preserve"> </w:t>
      </w:r>
    </w:p>
    <w:p w:rsidR="00FC52E0" w:rsidRPr="00F21902" w:rsidRDefault="00FC52E0" w:rsidP="00FC52E0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21902">
        <w:rPr>
          <w:sz w:val="28"/>
          <w:szCs w:val="28"/>
        </w:rPr>
        <w:t xml:space="preserve">Объем ассигнований местного бюджета программы на период </w:t>
      </w:r>
      <w:r w:rsidRPr="00F21902">
        <w:rPr>
          <w:color w:val="000000"/>
          <w:sz w:val="28"/>
          <w:szCs w:val="28"/>
        </w:rPr>
        <w:t xml:space="preserve">2014-2020 </w:t>
      </w:r>
      <w:proofErr w:type="gramStart"/>
      <w:r w:rsidRPr="00F21902">
        <w:rPr>
          <w:color w:val="000000"/>
          <w:sz w:val="28"/>
          <w:szCs w:val="28"/>
        </w:rPr>
        <w:t xml:space="preserve">годы  </w:t>
      </w:r>
      <w:r>
        <w:rPr>
          <w:color w:val="000000"/>
          <w:sz w:val="28"/>
          <w:szCs w:val="28"/>
        </w:rPr>
        <w:t>71</w:t>
      </w:r>
      <w:proofErr w:type="gramEnd"/>
      <w:r>
        <w:rPr>
          <w:color w:val="000000"/>
          <w:sz w:val="28"/>
          <w:szCs w:val="28"/>
        </w:rPr>
        <w:t xml:space="preserve"> 489,4</w:t>
      </w:r>
      <w:r w:rsidRPr="00F21902">
        <w:rPr>
          <w:color w:val="000000"/>
          <w:sz w:val="28"/>
          <w:szCs w:val="28"/>
        </w:rPr>
        <w:t xml:space="preserve"> тыс. рублей, в том числе: </w:t>
      </w:r>
    </w:p>
    <w:p w:rsidR="00FC52E0" w:rsidRDefault="00FC52E0" w:rsidP="00FC52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9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1902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10 777,5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52E0" w:rsidRDefault="00FC52E0" w:rsidP="00FC52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>В р</w:t>
      </w:r>
      <w:r w:rsidRPr="00F21902">
        <w:rPr>
          <w:sz w:val="28"/>
          <w:szCs w:val="28"/>
        </w:rPr>
        <w:t>аздел 9</w:t>
      </w:r>
      <w:r>
        <w:rPr>
          <w:sz w:val="28"/>
          <w:szCs w:val="28"/>
        </w:rPr>
        <w:t xml:space="preserve"> п</w:t>
      </w:r>
      <w:r w:rsidRPr="00F21902">
        <w:rPr>
          <w:sz w:val="28"/>
          <w:szCs w:val="28"/>
        </w:rPr>
        <w:t xml:space="preserve">одпрограмма </w:t>
      </w:r>
      <w:r w:rsidRPr="00F21902">
        <w:rPr>
          <w:bCs/>
          <w:sz w:val="28"/>
          <w:szCs w:val="28"/>
        </w:rPr>
        <w:t>«З</w:t>
      </w:r>
      <w:r w:rsidRPr="00F21902">
        <w:rPr>
          <w:sz w:val="28"/>
          <w:szCs w:val="28"/>
        </w:rPr>
        <w:t>ащита населения от чрезвычайных ситуаций»</w:t>
      </w:r>
      <w:r>
        <w:rPr>
          <w:sz w:val="28"/>
          <w:szCs w:val="28"/>
        </w:rPr>
        <w:t xml:space="preserve"> </w:t>
      </w:r>
      <w:r w:rsidRPr="00F2190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подразделе </w:t>
      </w:r>
      <w:r w:rsidRPr="00F21902">
        <w:rPr>
          <w:sz w:val="28"/>
          <w:szCs w:val="28"/>
        </w:rPr>
        <w:t>9.1.</w:t>
      </w:r>
      <w:r>
        <w:rPr>
          <w:sz w:val="28"/>
          <w:szCs w:val="28"/>
        </w:rPr>
        <w:t xml:space="preserve">паспорта </w:t>
      </w:r>
      <w:r w:rsidRPr="00F21902">
        <w:rPr>
          <w:sz w:val="28"/>
          <w:szCs w:val="28"/>
        </w:rPr>
        <w:t xml:space="preserve">подпрограммы </w:t>
      </w:r>
      <w:r w:rsidRPr="00F21902">
        <w:rPr>
          <w:bCs/>
          <w:sz w:val="28"/>
          <w:szCs w:val="28"/>
        </w:rPr>
        <w:t>«З</w:t>
      </w:r>
      <w:r w:rsidRPr="00F21902">
        <w:rPr>
          <w:sz w:val="28"/>
          <w:szCs w:val="28"/>
        </w:rPr>
        <w:t>ащита населения от чрезвычайных ситуаций»</w:t>
      </w:r>
      <w:r>
        <w:rPr>
          <w:sz w:val="28"/>
          <w:szCs w:val="28"/>
        </w:rPr>
        <w:t xml:space="preserve"> </w:t>
      </w:r>
      <w:r w:rsidRPr="00F2190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р</w:t>
      </w:r>
      <w:r w:rsidRPr="00F21902">
        <w:rPr>
          <w:sz w:val="28"/>
          <w:szCs w:val="28"/>
        </w:rPr>
        <w:t>есурсное обеспечение подпрограммы</w:t>
      </w:r>
      <w:r>
        <w:rPr>
          <w:sz w:val="28"/>
          <w:szCs w:val="28"/>
        </w:rPr>
        <w:t xml:space="preserve"> о</w:t>
      </w:r>
      <w:r w:rsidRPr="005C5D33">
        <w:rPr>
          <w:sz w:val="28"/>
          <w:szCs w:val="28"/>
        </w:rPr>
        <w:t>бъем ассигнований местного бюджета программы</w:t>
      </w:r>
      <w:r w:rsidRPr="00F21902">
        <w:rPr>
          <w:sz w:val="28"/>
          <w:szCs w:val="28"/>
        </w:rPr>
        <w:t xml:space="preserve"> </w:t>
      </w:r>
      <w:r w:rsidRPr="001F37A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FC52E0" w:rsidRPr="00F21902" w:rsidRDefault="00FC52E0" w:rsidP="00FC52E0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21902">
        <w:rPr>
          <w:sz w:val="28"/>
          <w:szCs w:val="28"/>
        </w:rPr>
        <w:t xml:space="preserve">Объем ассигнований местного бюджета программы на период </w:t>
      </w:r>
      <w:r w:rsidRPr="00F21902">
        <w:rPr>
          <w:color w:val="000000"/>
          <w:sz w:val="28"/>
          <w:szCs w:val="28"/>
        </w:rPr>
        <w:t xml:space="preserve">2014-2020 </w:t>
      </w:r>
      <w:proofErr w:type="gramStart"/>
      <w:r w:rsidRPr="00F21902">
        <w:rPr>
          <w:color w:val="000000"/>
          <w:sz w:val="28"/>
          <w:szCs w:val="28"/>
        </w:rPr>
        <w:t xml:space="preserve">годы  </w:t>
      </w:r>
      <w:r>
        <w:rPr>
          <w:color w:val="000000"/>
          <w:sz w:val="28"/>
          <w:szCs w:val="28"/>
        </w:rPr>
        <w:t>3</w:t>
      </w:r>
      <w:proofErr w:type="gramEnd"/>
      <w:r>
        <w:rPr>
          <w:color w:val="000000"/>
          <w:sz w:val="28"/>
          <w:szCs w:val="28"/>
        </w:rPr>
        <w:t xml:space="preserve"> 479,2</w:t>
      </w:r>
      <w:r w:rsidRPr="00F21902">
        <w:rPr>
          <w:color w:val="000000"/>
          <w:sz w:val="28"/>
          <w:szCs w:val="28"/>
        </w:rPr>
        <w:t xml:space="preserve"> тыс. рублей, в том числе: </w:t>
      </w:r>
    </w:p>
    <w:p w:rsidR="00FC52E0" w:rsidRPr="00F21902" w:rsidRDefault="00FC52E0" w:rsidP="00FC52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9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1902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87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1783,7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219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52E0" w:rsidRPr="00DB1747" w:rsidRDefault="00FC52E0" w:rsidP="00FC52E0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4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B1747">
        <w:rPr>
          <w:sz w:val="28"/>
          <w:szCs w:val="28"/>
        </w:rPr>
        <w:t>. В Приложение № 2 к муниципальной программе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 «Расходы местного бюджета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редакции:</w:t>
      </w:r>
    </w:p>
    <w:p w:rsidR="00FC52E0" w:rsidRDefault="00FC52E0" w:rsidP="00FC5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2E0" w:rsidRPr="00DB1747" w:rsidRDefault="00FC52E0" w:rsidP="00FC5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647" w:type="dxa"/>
        <w:tblCellSpacing w:w="5" w:type="nil"/>
        <w:tblInd w:w="-4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9"/>
        <w:gridCol w:w="1660"/>
        <w:gridCol w:w="1095"/>
        <w:gridCol w:w="390"/>
        <w:gridCol w:w="390"/>
        <w:gridCol w:w="390"/>
        <w:gridCol w:w="387"/>
        <w:gridCol w:w="786"/>
        <w:gridCol w:w="817"/>
        <w:gridCol w:w="692"/>
        <w:gridCol w:w="695"/>
        <w:gridCol w:w="692"/>
        <w:gridCol w:w="694"/>
        <w:gridCol w:w="690"/>
      </w:tblGrid>
      <w:tr w:rsidR="00FC52E0" w:rsidRPr="00DB1747" w:rsidTr="00587C79">
        <w:trPr>
          <w:trHeight w:val="557"/>
          <w:tblCellSpacing w:w="5" w:type="nil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Статус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Наименование      </w:t>
            </w:r>
            <w:r w:rsidRPr="00DB1747">
              <w:rPr>
                <w:sz w:val="22"/>
                <w:szCs w:val="22"/>
              </w:rPr>
              <w:br/>
              <w:t xml:space="preserve">муниципальной программы,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DB1747">
              <w:rPr>
                <w:sz w:val="22"/>
                <w:szCs w:val="22"/>
              </w:rPr>
              <w:t xml:space="preserve">Ответственный  </w:t>
            </w:r>
            <w:r w:rsidRPr="00DB1747">
              <w:rPr>
                <w:sz w:val="22"/>
                <w:szCs w:val="22"/>
              </w:rPr>
              <w:br/>
              <w:t>исполнитель</w:t>
            </w:r>
            <w:proofErr w:type="gramEnd"/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Код бюджетной   </w:t>
            </w:r>
            <w:r w:rsidRPr="00DB1747">
              <w:rPr>
                <w:sz w:val="22"/>
                <w:szCs w:val="22"/>
              </w:rPr>
              <w:br/>
              <w:t xml:space="preserve">   классификации  </w:t>
            </w:r>
          </w:p>
        </w:tc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DB1747">
              <w:rPr>
                <w:sz w:val="22"/>
                <w:szCs w:val="22"/>
              </w:rPr>
              <w:t>Расходы  (</w:t>
            </w:r>
            <w:proofErr w:type="gramEnd"/>
            <w:r w:rsidRPr="00DB1747">
              <w:rPr>
                <w:sz w:val="22"/>
                <w:szCs w:val="22"/>
              </w:rPr>
              <w:t>тыс. руб.), годы</w:t>
            </w:r>
          </w:p>
        </w:tc>
      </w:tr>
      <w:tr w:rsidR="00FC52E0" w:rsidRPr="00DB1747" w:rsidTr="00587C79">
        <w:trPr>
          <w:trHeight w:val="1733"/>
          <w:tblCellSpacing w:w="5" w:type="nil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ГРБС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DB1747">
              <w:rPr>
                <w:sz w:val="22"/>
                <w:szCs w:val="22"/>
              </w:rPr>
              <w:t>РзПр</w:t>
            </w:r>
            <w:proofErr w:type="spellEnd"/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ЦСР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ВР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очередной </w:t>
            </w:r>
            <w:r w:rsidRPr="00DB1747">
              <w:rPr>
                <w:sz w:val="22"/>
                <w:szCs w:val="22"/>
              </w:rPr>
              <w:br/>
              <w:t>финансовый год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2014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первый год    </w:t>
            </w:r>
            <w:r w:rsidRPr="00DB1747">
              <w:rPr>
                <w:sz w:val="22"/>
                <w:szCs w:val="22"/>
              </w:rPr>
              <w:br/>
              <w:t xml:space="preserve">планового </w:t>
            </w:r>
            <w:r w:rsidRPr="00DB1747">
              <w:rPr>
                <w:sz w:val="22"/>
                <w:szCs w:val="22"/>
              </w:rPr>
              <w:br/>
              <w:t>периода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2015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DB1747">
              <w:rPr>
                <w:sz w:val="22"/>
                <w:szCs w:val="22"/>
              </w:rPr>
              <w:t>второй  год</w:t>
            </w:r>
            <w:proofErr w:type="gramEnd"/>
            <w:r w:rsidRPr="00DB1747">
              <w:rPr>
                <w:sz w:val="22"/>
                <w:szCs w:val="22"/>
              </w:rPr>
              <w:t xml:space="preserve">    </w:t>
            </w:r>
            <w:r w:rsidRPr="00DB1747">
              <w:rPr>
                <w:sz w:val="22"/>
                <w:szCs w:val="22"/>
              </w:rPr>
              <w:br/>
              <w:t xml:space="preserve">планового </w:t>
            </w:r>
            <w:r w:rsidRPr="00DB1747">
              <w:rPr>
                <w:sz w:val="22"/>
                <w:szCs w:val="22"/>
              </w:rPr>
              <w:br/>
              <w:t>периода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2016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2017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2018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2019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2020</w:t>
            </w:r>
          </w:p>
        </w:tc>
      </w:tr>
      <w:tr w:rsidR="00FC52E0" w:rsidRPr="00DB1747" w:rsidTr="00587C79">
        <w:trPr>
          <w:trHeight w:val="440"/>
          <w:tblCellSpacing w:w="5" w:type="nil"/>
        </w:trPr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6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9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12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13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14</w:t>
            </w:r>
          </w:p>
        </w:tc>
      </w:tr>
      <w:tr w:rsidR="00FC52E0" w:rsidRPr="00DB1747" w:rsidTr="00587C79">
        <w:trPr>
          <w:trHeight w:val="359"/>
          <w:tblCellSpacing w:w="5" w:type="nil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Муниципальная программа      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Защита </w:t>
            </w:r>
            <w:proofErr w:type="spellStart"/>
            <w:proofErr w:type="gramStart"/>
            <w:r w:rsidRPr="00DB1747">
              <w:rPr>
                <w:sz w:val="22"/>
                <w:szCs w:val="22"/>
              </w:rPr>
              <w:t>насе</w:t>
            </w:r>
            <w:r>
              <w:rPr>
                <w:sz w:val="22"/>
                <w:szCs w:val="22"/>
              </w:rPr>
              <w:t>-</w:t>
            </w:r>
            <w:r w:rsidRPr="00DB1747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B1747">
              <w:rPr>
                <w:sz w:val="22"/>
                <w:szCs w:val="22"/>
              </w:rPr>
              <w:t xml:space="preserve"> и </w:t>
            </w:r>
            <w:proofErr w:type="spellStart"/>
            <w:r w:rsidRPr="00DB1747">
              <w:rPr>
                <w:sz w:val="22"/>
                <w:szCs w:val="22"/>
              </w:rPr>
              <w:t>терри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B1747">
              <w:rPr>
                <w:sz w:val="22"/>
                <w:szCs w:val="22"/>
              </w:rPr>
              <w:t>тории от чрез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B1747">
              <w:rPr>
                <w:sz w:val="22"/>
                <w:szCs w:val="22"/>
              </w:rPr>
              <w:t>вычайных</w:t>
            </w:r>
            <w:proofErr w:type="spellEnd"/>
            <w:r w:rsidRPr="00DB1747">
              <w:rPr>
                <w:sz w:val="22"/>
                <w:szCs w:val="22"/>
              </w:rPr>
              <w:t xml:space="preserve"> ситу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B1747">
              <w:rPr>
                <w:sz w:val="22"/>
                <w:szCs w:val="22"/>
              </w:rPr>
              <w:t>аций</w:t>
            </w:r>
            <w:proofErr w:type="spellEnd"/>
            <w:r w:rsidRPr="00DB1747">
              <w:rPr>
                <w:sz w:val="22"/>
                <w:szCs w:val="22"/>
              </w:rPr>
              <w:t xml:space="preserve">, </w:t>
            </w:r>
            <w:proofErr w:type="spellStart"/>
            <w:r w:rsidRPr="00DB1747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DB1747">
              <w:rPr>
                <w:sz w:val="22"/>
                <w:szCs w:val="22"/>
              </w:rPr>
              <w:t>ние</w:t>
            </w:r>
            <w:proofErr w:type="spellEnd"/>
            <w:r w:rsidRPr="00DB1747">
              <w:rPr>
                <w:sz w:val="22"/>
                <w:szCs w:val="22"/>
              </w:rPr>
              <w:t xml:space="preserve"> пожарной безопасности и безопасности людей на вод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B1747">
              <w:rPr>
                <w:sz w:val="22"/>
                <w:szCs w:val="22"/>
              </w:rPr>
              <w:t>ных</w:t>
            </w:r>
            <w:proofErr w:type="spellEnd"/>
            <w:r w:rsidRPr="00DB1747">
              <w:rPr>
                <w:sz w:val="22"/>
                <w:szCs w:val="22"/>
              </w:rPr>
              <w:t xml:space="preserve"> объектах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всего 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в том числе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-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left="-73"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9</w:t>
            </w:r>
          </w:p>
          <w:p w:rsidR="00FC52E0" w:rsidRPr="00FC52E0" w:rsidRDefault="00FC52E0" w:rsidP="00FC52E0">
            <w:pPr>
              <w:ind w:left="-73"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857,6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10 711,0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12   784,6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11 025,7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11 287,0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11 287,0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11 287,0</w:t>
            </w:r>
          </w:p>
        </w:tc>
      </w:tr>
      <w:tr w:rsidR="00FC52E0" w:rsidRPr="00DB1747" w:rsidTr="00587C79">
        <w:trPr>
          <w:trHeight w:val="1137"/>
          <w:tblCellSpacing w:w="5" w:type="nil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left="-73" w:right="-81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</w:p>
        </w:tc>
      </w:tr>
      <w:tr w:rsidR="00FC52E0" w:rsidRPr="00DB1747" w:rsidTr="00587C79">
        <w:trPr>
          <w:trHeight w:val="7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bCs/>
                <w:sz w:val="22"/>
                <w:szCs w:val="22"/>
              </w:rPr>
              <w:t>«</w:t>
            </w:r>
            <w:r w:rsidRPr="00DB1747">
              <w:rPr>
                <w:sz w:val="22"/>
                <w:szCs w:val="22"/>
              </w:rPr>
              <w:t>Финансовое обеспечение муниципальног</w:t>
            </w:r>
            <w:r w:rsidRPr="00DB1747">
              <w:rPr>
                <w:sz w:val="22"/>
                <w:szCs w:val="22"/>
              </w:rPr>
              <w:lastRenderedPageBreak/>
              <w:t>о казенного учреждения Белокалитвинского района «Управления ГО и ЧС»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lastRenderedPageBreak/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  <w:r w:rsidRPr="00DB1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9553,0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10 355,3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10777,5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10 136,7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10 222,3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10 222,3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right="-81" w:hanging="1"/>
              <w:jc w:val="center"/>
              <w:rPr>
                <w:sz w:val="18"/>
                <w:szCs w:val="18"/>
              </w:rPr>
            </w:pPr>
            <w:r w:rsidRPr="00FC52E0">
              <w:rPr>
                <w:sz w:val="18"/>
                <w:szCs w:val="18"/>
              </w:rPr>
              <w:t>10 222,3</w:t>
            </w:r>
          </w:p>
        </w:tc>
      </w:tr>
      <w:tr w:rsidR="00FC52E0" w:rsidRPr="00DB1747" w:rsidTr="00587C79">
        <w:trPr>
          <w:trHeight w:val="7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Основное мероприятие 1.1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bCs/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Расходы на выплаты по оплате труда работников, МКУ БК «УГО и ЧС»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jc w:val="center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8302,2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8979,2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8993,8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8855,7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9071,7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9071,7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9071,7</w:t>
            </w:r>
          </w:p>
        </w:tc>
      </w:tr>
      <w:tr w:rsidR="00FC52E0" w:rsidRPr="00DB1747" w:rsidTr="00587C79">
        <w:trPr>
          <w:trHeight w:val="7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Основное мероприятие 1.2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Расходы на обеспечение деятельности МКУ БК «УГО и ЧС»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ЧС»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jc w:val="center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1250,8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1376,1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1783,7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1281,0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1150,6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1150,6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1150,6</w:t>
            </w:r>
          </w:p>
        </w:tc>
      </w:tr>
      <w:tr w:rsidR="00FC52E0" w:rsidRPr="00DB1747" w:rsidTr="00587C79">
        <w:trPr>
          <w:trHeight w:val="7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bCs/>
                <w:sz w:val="22"/>
                <w:szCs w:val="22"/>
              </w:rPr>
              <w:t>«З</w:t>
            </w:r>
            <w:r w:rsidRPr="00DB1747">
              <w:rPr>
                <w:sz w:val="22"/>
                <w:szCs w:val="22"/>
              </w:rPr>
              <w:t>ащита населения от чрезвычайных ситуаций»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ЧС»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jc w:val="center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304,6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329,6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481,5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459,1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634,8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634,8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634,8</w:t>
            </w:r>
          </w:p>
        </w:tc>
      </w:tr>
      <w:tr w:rsidR="00FC52E0" w:rsidRPr="00DB1747" w:rsidTr="00587C79">
        <w:trPr>
          <w:trHeight w:val="7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Основное мероприятие 2.1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bCs/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Дооснащение </w:t>
            </w:r>
            <w:proofErr w:type="gramStart"/>
            <w:r w:rsidRPr="00DB1747">
              <w:rPr>
                <w:sz w:val="22"/>
                <w:szCs w:val="22"/>
              </w:rPr>
              <w:t>современной  техникой</w:t>
            </w:r>
            <w:proofErr w:type="gramEnd"/>
            <w:r w:rsidRPr="00DB1747">
              <w:rPr>
                <w:sz w:val="22"/>
                <w:szCs w:val="22"/>
              </w:rPr>
              <w:t>, оборудованием, снаряжением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ЧС»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jc w:val="center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259,9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148,1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248,0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148,3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324,0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324,0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ind w:hanging="35"/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324,0</w:t>
            </w:r>
          </w:p>
        </w:tc>
      </w:tr>
      <w:tr w:rsidR="00FC52E0" w:rsidRPr="00DB1747" w:rsidTr="00587C79">
        <w:trPr>
          <w:trHeight w:val="7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Основное мероприятие 2.2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Улучшение материально-технической базы МКУ БК «УГО и ЧС»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ЧС»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44,7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Pr="00DB17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Pr="00DB17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DB1747" w:rsidRDefault="00FC52E0" w:rsidP="006036A8">
            <w:pPr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310,8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DB1747" w:rsidRDefault="00FC52E0" w:rsidP="006036A8">
            <w:pPr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310,8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DB1747" w:rsidRDefault="00FC52E0" w:rsidP="006036A8">
            <w:pPr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310,8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DB1747" w:rsidRDefault="00FC52E0" w:rsidP="006036A8">
            <w:pPr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310,8</w:t>
            </w:r>
          </w:p>
        </w:tc>
      </w:tr>
      <w:tr w:rsidR="00FC52E0" w:rsidRPr="00DB1747" w:rsidTr="00587C79">
        <w:trPr>
          <w:trHeight w:val="7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«Создание системы</w:t>
            </w:r>
          </w:p>
          <w:p w:rsidR="00FC52E0" w:rsidRPr="00DB1747" w:rsidRDefault="00FC52E0" w:rsidP="006036A8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 xml:space="preserve">обеспечения вызова </w:t>
            </w:r>
            <w:proofErr w:type="spellStart"/>
            <w:proofErr w:type="gramStart"/>
            <w:r w:rsidRPr="00DB1747">
              <w:rPr>
                <w:sz w:val="22"/>
                <w:szCs w:val="22"/>
              </w:rPr>
              <w:t>экст</w:t>
            </w:r>
            <w:r>
              <w:rPr>
                <w:sz w:val="22"/>
                <w:szCs w:val="22"/>
              </w:rPr>
              <w:t>-</w:t>
            </w:r>
            <w:r w:rsidRPr="00DB1747">
              <w:rPr>
                <w:sz w:val="22"/>
                <w:szCs w:val="22"/>
              </w:rPr>
              <w:t>ренных</w:t>
            </w:r>
            <w:proofErr w:type="spellEnd"/>
            <w:proofErr w:type="gramEnd"/>
            <w:r w:rsidRPr="00DB1747">
              <w:rPr>
                <w:sz w:val="22"/>
                <w:szCs w:val="22"/>
              </w:rPr>
              <w:t xml:space="preserve"> опера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B1747">
              <w:rPr>
                <w:sz w:val="22"/>
                <w:szCs w:val="22"/>
              </w:rPr>
              <w:t>тивных</w:t>
            </w:r>
            <w:proofErr w:type="spellEnd"/>
            <w:r w:rsidRPr="00DB1747">
              <w:rPr>
                <w:sz w:val="22"/>
                <w:szCs w:val="22"/>
              </w:rPr>
              <w:t xml:space="preserve"> служб</w:t>
            </w:r>
          </w:p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по единому номеру «1</w:t>
            </w:r>
            <w:r w:rsidRPr="00DB1747">
              <w:rPr>
                <w:spacing w:val="10"/>
                <w:sz w:val="22"/>
                <w:szCs w:val="22"/>
              </w:rPr>
              <w:t>12»</w:t>
            </w:r>
            <w:r w:rsidRPr="00DB1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ЧС»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26,1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1525,6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429,9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429,9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429,9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429,9</w:t>
            </w:r>
          </w:p>
        </w:tc>
      </w:tr>
      <w:tr w:rsidR="00FC52E0" w:rsidRPr="00DB1747" w:rsidTr="00587C79">
        <w:trPr>
          <w:trHeight w:val="1804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Основное мероприятие 3.1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Расходы на выплаты по оплате труда операторов системы 112 МКУ БК «УГО и ЧС»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ЧС»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26,1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1515,4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429,9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429,9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429,9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FC52E0" w:rsidRDefault="00FC52E0" w:rsidP="00FC52E0">
            <w:pPr>
              <w:rPr>
                <w:sz w:val="20"/>
                <w:szCs w:val="20"/>
              </w:rPr>
            </w:pPr>
            <w:r w:rsidRPr="00FC52E0">
              <w:rPr>
                <w:sz w:val="20"/>
                <w:szCs w:val="20"/>
              </w:rPr>
              <w:t>429,9</w:t>
            </w:r>
          </w:p>
        </w:tc>
      </w:tr>
      <w:tr w:rsidR="00FC52E0" w:rsidRPr="00DB1747" w:rsidTr="00587C79">
        <w:trPr>
          <w:trHeight w:val="7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Основное мероприятие 3.2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Расходы на обеспечение деятельности системы 112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МКУ БК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«УГО и ЧС»</w:t>
            </w:r>
          </w:p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pStyle w:val="ConsPlusCell"/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0" w:rsidRPr="00DB1747" w:rsidRDefault="00FC52E0" w:rsidP="006036A8">
            <w:pPr>
              <w:jc w:val="center"/>
              <w:rPr>
                <w:sz w:val="22"/>
                <w:szCs w:val="22"/>
              </w:rPr>
            </w:pPr>
            <w:r w:rsidRPr="00DB1747">
              <w:rPr>
                <w:sz w:val="22"/>
                <w:szCs w:val="22"/>
              </w:rPr>
              <w:t>-</w:t>
            </w:r>
          </w:p>
        </w:tc>
      </w:tr>
    </w:tbl>
    <w:p w:rsidR="00FC52E0" w:rsidRDefault="00FC52E0" w:rsidP="00FC52E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FC52E0" w:rsidRPr="00DB1747" w:rsidRDefault="00FC52E0" w:rsidP="00FC52E0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2. </w:t>
      </w:r>
      <w:r w:rsidRPr="00DB174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после его официального </w:t>
      </w:r>
      <w:r w:rsidRPr="00DB1747">
        <w:rPr>
          <w:sz w:val="28"/>
          <w:szCs w:val="28"/>
        </w:rPr>
        <w:t>опубликования.</w:t>
      </w:r>
    </w:p>
    <w:p w:rsidR="00FC52E0" w:rsidRPr="00DB1747" w:rsidRDefault="00FC52E0" w:rsidP="00FC52E0">
      <w:pPr>
        <w:tabs>
          <w:tab w:val="left" w:pos="284"/>
          <w:tab w:val="left" w:pos="567"/>
          <w:tab w:val="left" w:pos="709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Pr="00DB1747">
        <w:rPr>
          <w:sz w:val="28"/>
        </w:rPr>
        <w:t>. Контроль за выполнением постановления возложить на</w:t>
      </w:r>
      <w:r w:rsidRPr="00DB1747">
        <w:rPr>
          <w:sz w:val="28"/>
          <w:szCs w:val="28"/>
        </w:rPr>
        <w:t xml:space="preserve"> заместителя главы Администрации Белокалитвинского района по вопросам казачества, спорту, молодежи и делам ГО и </w:t>
      </w:r>
      <w:proofErr w:type="gramStart"/>
      <w:r w:rsidRPr="00DB1747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Pr="00DB1747">
        <w:rPr>
          <w:sz w:val="28"/>
          <w:szCs w:val="28"/>
        </w:rPr>
        <w:t xml:space="preserve"> В.В.</w:t>
      </w:r>
      <w:proofErr w:type="gramEnd"/>
      <w:r w:rsidRPr="00DB1747">
        <w:rPr>
          <w:sz w:val="28"/>
          <w:szCs w:val="28"/>
        </w:rPr>
        <w:t xml:space="preserve"> </w:t>
      </w:r>
      <w:proofErr w:type="spellStart"/>
      <w:r w:rsidRPr="00DB1747">
        <w:rPr>
          <w:sz w:val="28"/>
          <w:szCs w:val="28"/>
        </w:rPr>
        <w:t>Самуйлика</w:t>
      </w:r>
      <w:proofErr w:type="spellEnd"/>
      <w:r>
        <w:rPr>
          <w:sz w:val="28"/>
          <w:szCs w:val="28"/>
        </w:rPr>
        <w:t>.</w:t>
      </w:r>
      <w:r w:rsidRPr="00DB1747">
        <w:rPr>
          <w:sz w:val="28"/>
          <w:szCs w:val="28"/>
        </w:rPr>
        <w:t xml:space="preserve">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587C79" w:rsidRDefault="00587C79" w:rsidP="00587C79">
      <w:pPr>
        <w:rPr>
          <w:sz w:val="28"/>
        </w:rPr>
      </w:pPr>
      <w:r>
        <w:rPr>
          <w:sz w:val="28"/>
        </w:rPr>
        <w:t>Верно:</w:t>
      </w:r>
    </w:p>
    <w:p w:rsidR="00587C79" w:rsidRDefault="00587C79" w:rsidP="00587C79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63" w:rsidRDefault="00FC0263">
      <w:r>
        <w:separator/>
      </w:r>
    </w:p>
  </w:endnote>
  <w:endnote w:type="continuationSeparator" w:id="0">
    <w:p w:rsidR="00FC0263" w:rsidRDefault="00F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87C79" w:rsidRPr="00587C79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87C79">
      <w:rPr>
        <w:noProof/>
        <w:sz w:val="14"/>
        <w:lang w:val="en-US"/>
      </w:rPr>
      <w:t>G</w:t>
    </w:r>
    <w:r w:rsidR="00587C79" w:rsidRPr="00587C79">
      <w:rPr>
        <w:noProof/>
        <w:sz w:val="14"/>
      </w:rPr>
      <w:t>:\Мои документы\Постановления\изм_1792-ЧС.</w:t>
    </w:r>
    <w:r w:rsidR="00587C79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5A2952" w:rsidRPr="005A2952">
      <w:rPr>
        <w:noProof/>
        <w:sz w:val="14"/>
      </w:rPr>
      <w:t>7/29/2016 9:11:00</w:t>
    </w:r>
    <w:r w:rsidR="005A295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587C79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5A2952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5A2952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63" w:rsidRDefault="00FC0263">
      <w:r>
        <w:separator/>
      </w:r>
    </w:p>
  </w:footnote>
  <w:footnote w:type="continuationSeparator" w:id="0">
    <w:p w:rsidR="00FC0263" w:rsidRDefault="00F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9F90CD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4E0D7B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FE41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38E1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E4D71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72F1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5C08F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F043A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B5C8C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0C5A3D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832AF2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012C2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B8D9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46F9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A891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684A6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74435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9A4E8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E0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87C79"/>
    <w:rsid w:val="005A2952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EF4605"/>
    <w:rsid w:val="00F4755E"/>
    <w:rsid w:val="00F76CA4"/>
    <w:rsid w:val="00FC0263"/>
    <w:rsid w:val="00FC52E0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3085-E882-4471-91A0-76BDB92E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52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FC52E0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587C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8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2016-07-29T06:10:00Z</cp:lastPrinted>
  <dcterms:created xsi:type="dcterms:W3CDTF">2016-07-29T06:05:00Z</dcterms:created>
  <dcterms:modified xsi:type="dcterms:W3CDTF">2016-08-03T08:45:00Z</dcterms:modified>
</cp:coreProperties>
</file>