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33" w:rsidRDefault="001A31C5" w:rsidP="00573433">
      <w:pPr>
        <w:spacing w:before="120"/>
        <w:jc w:val="center"/>
        <w:rPr>
          <w:b/>
        </w:rPr>
      </w:pPr>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0" w:name="Дата"/>
      <w:bookmarkEnd w:id="0"/>
      <w:r w:rsidRPr="00040C21">
        <w:rPr>
          <w:b w:val="0"/>
          <w:szCs w:val="28"/>
        </w:rPr>
        <w:t>РОССИЙСКАЯ  ФЕДЕРАЦИЯ</w:t>
      </w:r>
    </w:p>
    <w:p w:rsidR="00872883" w:rsidRPr="00040C21" w:rsidRDefault="00872883" w:rsidP="007472E3">
      <w:pPr>
        <w:pStyle w:val="2"/>
        <w:jc w:val="center"/>
        <w:rPr>
          <w:b w:val="0"/>
          <w:szCs w:val="28"/>
        </w:rPr>
      </w:pPr>
      <w:r w:rsidRPr="00040C21">
        <w:rPr>
          <w:b w:val="0"/>
          <w:szCs w:val="28"/>
        </w:rPr>
        <w:t>РОСТОВСКАЯ ОБЛАСТЬ</w:t>
      </w:r>
    </w:p>
    <w:p w:rsidR="00872883" w:rsidRPr="00040C21" w:rsidRDefault="00872883" w:rsidP="007472E3">
      <w:pPr>
        <w:pStyle w:val="2"/>
        <w:jc w:val="center"/>
        <w:rPr>
          <w:b w:val="0"/>
          <w:szCs w:val="28"/>
        </w:rPr>
      </w:pPr>
      <w:r w:rsidRPr="00040C21">
        <w:rPr>
          <w:b w:val="0"/>
          <w:szCs w:val="28"/>
        </w:rPr>
        <w:t>МУНИЦИПАЛЬНОЕ ОБРАЗОВАНИЕ «БЕЛОКАЛИТВИНСКИЙ РАЙОН»</w:t>
      </w:r>
    </w:p>
    <w:p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rsidR="00872883" w:rsidRPr="00040C21" w:rsidRDefault="00872883" w:rsidP="00872883">
      <w:pPr>
        <w:pStyle w:val="1"/>
        <w:spacing w:before="120"/>
        <w:rPr>
          <w:sz w:val="28"/>
          <w:szCs w:val="28"/>
        </w:rPr>
      </w:pPr>
      <w:r w:rsidRPr="00040C21">
        <w:rPr>
          <w:sz w:val="28"/>
          <w:szCs w:val="28"/>
        </w:rPr>
        <w:t xml:space="preserve"> ПОСТАНОВЛЕНИЕ</w:t>
      </w:r>
    </w:p>
    <w:p w:rsidR="00872883" w:rsidRPr="00C96E82" w:rsidRDefault="008D20BD" w:rsidP="00872883">
      <w:pPr>
        <w:spacing w:before="120"/>
        <w:rPr>
          <w:sz w:val="28"/>
        </w:rPr>
      </w:pPr>
      <w:r>
        <w:rPr>
          <w:sz w:val="28"/>
        </w:rPr>
        <w:t>20</w:t>
      </w:r>
      <w:r w:rsidR="001A31C5">
        <w:rPr>
          <w:sz w:val="28"/>
        </w:rPr>
        <w:t>.06</w:t>
      </w:r>
      <w:r w:rsidR="005134A0">
        <w:rPr>
          <w:sz w:val="28"/>
        </w:rPr>
        <w:t>.</w:t>
      </w:r>
      <w:r w:rsidR="00872883" w:rsidRPr="00C96E82">
        <w:rPr>
          <w:sz w:val="28"/>
        </w:rPr>
        <w:t>20</w:t>
      </w:r>
      <w:r w:rsidR="001A31C5">
        <w:rPr>
          <w:sz w:val="28"/>
        </w:rPr>
        <w:t>16</w:t>
      </w:r>
      <w:r w:rsidR="00872883" w:rsidRPr="00C96E82">
        <w:rPr>
          <w:sz w:val="28"/>
        </w:rPr>
        <w:tab/>
      </w:r>
      <w:r w:rsidR="00872883" w:rsidRPr="00C96E82">
        <w:rPr>
          <w:sz w:val="28"/>
        </w:rPr>
        <w:tab/>
      </w:r>
      <w:r w:rsidR="00872883" w:rsidRPr="00C96E82">
        <w:rPr>
          <w:sz w:val="28"/>
        </w:rPr>
        <w:tab/>
      </w:r>
      <w:r>
        <w:rPr>
          <w:sz w:val="28"/>
        </w:rPr>
        <w:t xml:space="preserve">            </w:t>
      </w:r>
      <w:r w:rsidR="00872883" w:rsidRPr="00C96E82">
        <w:rPr>
          <w:sz w:val="28"/>
        </w:rPr>
        <w:t xml:space="preserve">        № </w:t>
      </w:r>
      <w:bookmarkStart w:id="1" w:name="Номер"/>
      <w:bookmarkEnd w:id="1"/>
      <w:r>
        <w:rPr>
          <w:sz w:val="28"/>
        </w:rPr>
        <w:t>877</w:t>
      </w:r>
      <w:r w:rsidR="00872883" w:rsidRPr="00C96E82">
        <w:rPr>
          <w:sz w:val="28"/>
        </w:rPr>
        <w:t xml:space="preserve">                            г.  Белая Калитва</w:t>
      </w:r>
    </w:p>
    <w:p w:rsidR="00872883" w:rsidRDefault="00872883" w:rsidP="00872883">
      <w:pPr>
        <w:rPr>
          <w:b/>
          <w:sz w:val="28"/>
        </w:rPr>
      </w:pPr>
    </w:p>
    <w:p w:rsidR="001A31C5" w:rsidRPr="001A31C5" w:rsidRDefault="001A31C5" w:rsidP="001A31C5">
      <w:pPr>
        <w:autoSpaceDE w:val="0"/>
        <w:autoSpaceDN w:val="0"/>
        <w:adjustRightInd w:val="0"/>
        <w:spacing w:line="216" w:lineRule="auto"/>
        <w:ind w:right="4932"/>
        <w:jc w:val="both"/>
        <w:outlineLvl w:val="0"/>
        <w:rPr>
          <w:sz w:val="27"/>
          <w:szCs w:val="27"/>
        </w:rPr>
      </w:pPr>
      <w:bookmarkStart w:id="2" w:name="Наименование"/>
      <w:bookmarkEnd w:id="2"/>
      <w:r w:rsidRPr="001A31C5">
        <w:rPr>
          <w:sz w:val="27"/>
          <w:szCs w:val="27"/>
        </w:rPr>
        <w:t>Об утверждении административного регламента по предоставлению муниципальной услуги </w:t>
      </w:r>
      <w:r>
        <w:rPr>
          <w:sz w:val="27"/>
          <w:szCs w:val="27"/>
        </w:rPr>
        <w:t xml:space="preserve"> </w:t>
      </w:r>
      <w:r w:rsidRPr="001A31C5">
        <w:rPr>
          <w:sz w:val="27"/>
          <w:szCs w:val="27"/>
        </w:rPr>
        <w:t>«Предварительное согласование предоставления земельного участка»</w:t>
      </w:r>
    </w:p>
    <w:p w:rsidR="001A31C5" w:rsidRPr="001A31C5" w:rsidRDefault="001A31C5" w:rsidP="001A31C5">
      <w:pPr>
        <w:autoSpaceDE w:val="0"/>
        <w:autoSpaceDN w:val="0"/>
        <w:adjustRightInd w:val="0"/>
        <w:spacing w:line="216" w:lineRule="auto"/>
        <w:ind w:firstLine="720"/>
        <w:jc w:val="both"/>
        <w:outlineLvl w:val="0"/>
        <w:rPr>
          <w:sz w:val="27"/>
          <w:szCs w:val="27"/>
        </w:rPr>
      </w:pPr>
    </w:p>
    <w:p w:rsidR="001A31C5" w:rsidRPr="001A31C5" w:rsidRDefault="001A31C5" w:rsidP="001A31C5">
      <w:pPr>
        <w:autoSpaceDE w:val="0"/>
        <w:autoSpaceDN w:val="0"/>
        <w:adjustRightInd w:val="0"/>
        <w:spacing w:line="216" w:lineRule="auto"/>
        <w:ind w:firstLine="720"/>
        <w:jc w:val="both"/>
        <w:outlineLvl w:val="0"/>
        <w:rPr>
          <w:sz w:val="27"/>
          <w:szCs w:val="27"/>
        </w:rPr>
      </w:pPr>
      <w:r w:rsidRPr="001A31C5">
        <w:rPr>
          <w:sz w:val="27"/>
          <w:szCs w:val="27"/>
        </w:rPr>
        <w:t xml:space="preserve">В соответствии с Земельным кодексом Российской Федерации, Федеральным </w:t>
      </w:r>
      <w:hyperlink r:id="rId8" w:history="1">
        <w:r w:rsidRPr="001A31C5">
          <w:rPr>
            <w:sz w:val="27"/>
            <w:szCs w:val="27"/>
          </w:rPr>
          <w:t>законом</w:t>
        </w:r>
      </w:hyperlink>
      <w:r w:rsidRPr="001A31C5">
        <w:rPr>
          <w:sz w:val="27"/>
          <w:szCs w:val="27"/>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Белокалитвинского района от 29.07.2011 № 1045 «Об утверждении порядка разработки и утверждения административных регламентов предоставления муниципальных услуг», распоряжением Администрации Белокалитвинского района от 26.04.2010 № 16 «Об утверждении реестра муниципальных услуг»,</w:t>
      </w:r>
    </w:p>
    <w:p w:rsidR="001A31C5" w:rsidRPr="001A31C5" w:rsidRDefault="001A31C5" w:rsidP="001A31C5">
      <w:pPr>
        <w:spacing w:line="216" w:lineRule="auto"/>
        <w:jc w:val="center"/>
        <w:rPr>
          <w:sz w:val="27"/>
          <w:szCs w:val="27"/>
        </w:rPr>
      </w:pPr>
    </w:p>
    <w:p w:rsidR="001A31C5" w:rsidRPr="001A31C5" w:rsidRDefault="001A31C5" w:rsidP="001A31C5">
      <w:pPr>
        <w:spacing w:line="216" w:lineRule="auto"/>
        <w:jc w:val="center"/>
        <w:rPr>
          <w:sz w:val="27"/>
          <w:szCs w:val="27"/>
        </w:rPr>
      </w:pPr>
      <w:r w:rsidRPr="001A31C5">
        <w:rPr>
          <w:sz w:val="27"/>
          <w:szCs w:val="27"/>
        </w:rPr>
        <w:t>ПОСТАНОВЛЯЮ:</w:t>
      </w:r>
    </w:p>
    <w:p w:rsidR="001A31C5" w:rsidRPr="001A31C5" w:rsidRDefault="001A31C5" w:rsidP="001A31C5">
      <w:pPr>
        <w:pStyle w:val="ConsPlusTitle"/>
        <w:widowControl/>
        <w:spacing w:line="216" w:lineRule="auto"/>
        <w:ind w:firstLine="720"/>
        <w:jc w:val="both"/>
        <w:rPr>
          <w:b w:val="0"/>
          <w:sz w:val="27"/>
          <w:szCs w:val="27"/>
        </w:rPr>
      </w:pPr>
      <w:r w:rsidRPr="001A31C5">
        <w:rPr>
          <w:b w:val="0"/>
          <w:sz w:val="27"/>
          <w:szCs w:val="27"/>
        </w:rPr>
        <w:t>1.</w:t>
      </w:r>
      <w:r>
        <w:rPr>
          <w:b w:val="0"/>
          <w:sz w:val="27"/>
          <w:szCs w:val="27"/>
        </w:rPr>
        <w:t xml:space="preserve"> </w:t>
      </w:r>
      <w:r w:rsidRPr="001A31C5">
        <w:rPr>
          <w:b w:val="0"/>
          <w:sz w:val="27"/>
          <w:szCs w:val="27"/>
        </w:rPr>
        <w:t>Утвердить административный регламент по предоставлению муниципальной услуги «Предварительное согласование предоставления земельного участка».</w:t>
      </w:r>
    </w:p>
    <w:p w:rsidR="001A31C5" w:rsidRPr="001A31C5" w:rsidRDefault="001A31C5" w:rsidP="001A31C5">
      <w:pPr>
        <w:spacing w:line="216" w:lineRule="auto"/>
        <w:ind w:right="-30" w:firstLine="709"/>
        <w:jc w:val="both"/>
        <w:rPr>
          <w:rFonts w:eastAsia="Calibri"/>
          <w:sz w:val="27"/>
          <w:szCs w:val="27"/>
        </w:rPr>
      </w:pPr>
      <w:r w:rsidRPr="001A31C5">
        <w:rPr>
          <w:sz w:val="27"/>
          <w:szCs w:val="27"/>
        </w:rPr>
        <w:t>2. Постановления Администрации Белокалитвинского района от 10.09.2013               № 1508 «Об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или кадастровой карте соответствующей территории, не занятого зданиями, строениями, сооружениями»,</w:t>
      </w:r>
      <w:r w:rsidRPr="001A31C5">
        <w:rPr>
          <w:rFonts w:eastAsia="Calibri"/>
          <w:sz w:val="27"/>
          <w:szCs w:val="27"/>
        </w:rPr>
        <w:t xml:space="preserve"> 04.03.2014 №</w:t>
      </w:r>
      <w:r w:rsidR="00A74505">
        <w:rPr>
          <w:rFonts w:eastAsia="Calibri"/>
          <w:sz w:val="27"/>
          <w:szCs w:val="27"/>
        </w:rPr>
        <w:t xml:space="preserve"> </w:t>
      </w:r>
      <w:r w:rsidRPr="001A31C5">
        <w:rPr>
          <w:rFonts w:eastAsia="Calibri"/>
          <w:sz w:val="27"/>
          <w:szCs w:val="27"/>
        </w:rPr>
        <w:t xml:space="preserve">356 «О внесении изменений в постановление </w:t>
      </w:r>
      <w:r w:rsidRPr="001A31C5">
        <w:rPr>
          <w:sz w:val="27"/>
          <w:szCs w:val="27"/>
        </w:rPr>
        <w:t xml:space="preserve">Администрации Белокалитвинского района от 10.09.2013 № 1508», </w:t>
      </w:r>
      <w:r w:rsidR="00A74505">
        <w:rPr>
          <w:sz w:val="27"/>
          <w:szCs w:val="27"/>
        </w:rPr>
        <w:t xml:space="preserve">                       </w:t>
      </w:r>
      <w:r w:rsidRPr="001A31C5">
        <w:rPr>
          <w:rFonts w:eastAsia="Calibri"/>
          <w:sz w:val="27"/>
          <w:szCs w:val="27"/>
        </w:rPr>
        <w:t xml:space="preserve">от 10.09.2013 № 1517 </w:t>
      </w:r>
      <w:r w:rsidRPr="001A31C5">
        <w:rPr>
          <w:sz w:val="27"/>
          <w:szCs w:val="27"/>
        </w:rPr>
        <w:t>«Об утверждении  административного регламента по предоставлению муниципальной услуги «Выбор земельного участка для строительства</w:t>
      </w:r>
      <w:r w:rsidRPr="001A31C5">
        <w:rPr>
          <w:rFonts w:eastAsia="Calibri"/>
          <w:sz w:val="27"/>
          <w:szCs w:val="27"/>
        </w:rPr>
        <w:t>», от 28.02.2014 №</w:t>
      </w:r>
      <w:r w:rsidR="00A74505">
        <w:rPr>
          <w:rFonts w:eastAsia="Calibri"/>
          <w:sz w:val="27"/>
          <w:szCs w:val="27"/>
        </w:rPr>
        <w:t xml:space="preserve"> </w:t>
      </w:r>
      <w:r w:rsidRPr="001A31C5">
        <w:rPr>
          <w:rFonts w:eastAsia="Calibri"/>
          <w:sz w:val="27"/>
          <w:szCs w:val="27"/>
        </w:rPr>
        <w:t>340 «О внесении изменений в постановление</w:t>
      </w:r>
      <w:r w:rsidRPr="001A31C5">
        <w:rPr>
          <w:sz w:val="27"/>
          <w:szCs w:val="27"/>
        </w:rPr>
        <w:t xml:space="preserve"> Администрации Белокалитвинского района от 10.09.2013 №</w:t>
      </w:r>
      <w:r w:rsidR="00A74505">
        <w:rPr>
          <w:sz w:val="27"/>
          <w:szCs w:val="27"/>
        </w:rPr>
        <w:t xml:space="preserve"> </w:t>
      </w:r>
      <w:r w:rsidRPr="001A31C5">
        <w:rPr>
          <w:sz w:val="27"/>
          <w:szCs w:val="27"/>
        </w:rPr>
        <w:t>1517»</w:t>
      </w:r>
      <w:r w:rsidRPr="001A31C5">
        <w:rPr>
          <w:rFonts w:eastAsia="Calibri"/>
          <w:sz w:val="27"/>
          <w:szCs w:val="27"/>
        </w:rPr>
        <w:t>, признать утратившими силу.</w:t>
      </w:r>
    </w:p>
    <w:p w:rsidR="001A31C5" w:rsidRPr="001A31C5" w:rsidRDefault="001A31C5" w:rsidP="001A31C5">
      <w:pPr>
        <w:autoSpaceDE w:val="0"/>
        <w:autoSpaceDN w:val="0"/>
        <w:adjustRightInd w:val="0"/>
        <w:spacing w:line="216" w:lineRule="auto"/>
        <w:ind w:firstLine="720"/>
        <w:outlineLvl w:val="1"/>
        <w:rPr>
          <w:sz w:val="27"/>
          <w:szCs w:val="27"/>
        </w:rPr>
      </w:pPr>
      <w:r w:rsidRPr="001A31C5">
        <w:rPr>
          <w:sz w:val="27"/>
          <w:szCs w:val="27"/>
        </w:rPr>
        <w:t xml:space="preserve">3. </w:t>
      </w:r>
      <w:r w:rsidRPr="001A31C5">
        <w:rPr>
          <w:bCs/>
          <w:sz w:val="27"/>
          <w:szCs w:val="27"/>
        </w:rPr>
        <w:t>Постановление вступает в силу после его официального опубликования.</w:t>
      </w:r>
    </w:p>
    <w:p w:rsidR="001A31C5" w:rsidRPr="001A31C5" w:rsidRDefault="001A31C5" w:rsidP="001A31C5">
      <w:pPr>
        <w:pStyle w:val="22"/>
        <w:spacing w:after="0" w:line="216" w:lineRule="auto"/>
        <w:ind w:left="0" w:firstLine="720"/>
        <w:jc w:val="both"/>
        <w:rPr>
          <w:sz w:val="27"/>
          <w:szCs w:val="27"/>
        </w:rPr>
      </w:pPr>
      <w:r w:rsidRPr="001A31C5">
        <w:rPr>
          <w:sz w:val="27"/>
          <w:szCs w:val="27"/>
        </w:rPr>
        <w:t>4. Контроль за исполнением настоящего постановления возложить на первого заместителя главы Администрации Белокалитвинского района по экономическому развитию, инвестиционной политике и местному самоуправлению Д.Ю. Устименко.</w:t>
      </w:r>
    </w:p>
    <w:p w:rsidR="001A31C5" w:rsidRDefault="001A31C5" w:rsidP="001A31C5">
      <w:pPr>
        <w:pStyle w:val="2"/>
        <w:spacing w:line="228" w:lineRule="auto"/>
        <w:ind w:firstLine="720"/>
        <w:rPr>
          <w:b w:val="0"/>
          <w:sz w:val="27"/>
          <w:szCs w:val="27"/>
        </w:rPr>
      </w:pPr>
    </w:p>
    <w:p w:rsidR="00872883" w:rsidRPr="001A31C5" w:rsidRDefault="00872883" w:rsidP="001A31C5">
      <w:pPr>
        <w:pStyle w:val="2"/>
        <w:spacing w:line="228" w:lineRule="auto"/>
        <w:ind w:firstLine="720"/>
        <w:rPr>
          <w:b w:val="0"/>
          <w:sz w:val="27"/>
          <w:szCs w:val="27"/>
        </w:rPr>
      </w:pPr>
      <w:r w:rsidRPr="001A31C5">
        <w:rPr>
          <w:b w:val="0"/>
          <w:sz w:val="27"/>
          <w:szCs w:val="27"/>
        </w:rPr>
        <w:t>Глав</w:t>
      </w:r>
      <w:r w:rsidR="00042119" w:rsidRPr="001A31C5">
        <w:rPr>
          <w:b w:val="0"/>
          <w:sz w:val="27"/>
          <w:szCs w:val="27"/>
        </w:rPr>
        <w:t>а</w:t>
      </w:r>
      <w:r w:rsidR="00F4755E" w:rsidRPr="001A31C5">
        <w:rPr>
          <w:b w:val="0"/>
          <w:sz w:val="27"/>
          <w:szCs w:val="27"/>
        </w:rPr>
        <w:t xml:space="preserve"> </w:t>
      </w:r>
      <w:r w:rsidRPr="001A31C5">
        <w:rPr>
          <w:b w:val="0"/>
          <w:sz w:val="27"/>
          <w:szCs w:val="27"/>
        </w:rPr>
        <w:t xml:space="preserve"> района</w:t>
      </w:r>
      <w:r w:rsidRPr="001A31C5">
        <w:rPr>
          <w:b w:val="0"/>
          <w:sz w:val="27"/>
          <w:szCs w:val="27"/>
        </w:rPr>
        <w:tab/>
      </w:r>
      <w:r w:rsidRPr="001A31C5">
        <w:rPr>
          <w:b w:val="0"/>
          <w:sz w:val="27"/>
          <w:szCs w:val="27"/>
        </w:rPr>
        <w:tab/>
      </w:r>
      <w:r w:rsidRPr="001A31C5">
        <w:rPr>
          <w:b w:val="0"/>
          <w:sz w:val="27"/>
          <w:szCs w:val="27"/>
        </w:rPr>
        <w:tab/>
      </w:r>
      <w:r w:rsidRPr="001A31C5">
        <w:rPr>
          <w:b w:val="0"/>
          <w:sz w:val="27"/>
          <w:szCs w:val="27"/>
        </w:rPr>
        <w:tab/>
      </w:r>
      <w:r w:rsidRPr="001A31C5">
        <w:rPr>
          <w:b w:val="0"/>
          <w:sz w:val="27"/>
          <w:szCs w:val="27"/>
        </w:rPr>
        <w:tab/>
      </w:r>
      <w:r w:rsidR="007C732C" w:rsidRPr="001A31C5">
        <w:rPr>
          <w:b w:val="0"/>
          <w:sz w:val="27"/>
          <w:szCs w:val="27"/>
        </w:rPr>
        <w:tab/>
      </w:r>
      <w:r w:rsidR="00042119" w:rsidRPr="001A31C5">
        <w:rPr>
          <w:b w:val="0"/>
          <w:sz w:val="27"/>
          <w:szCs w:val="27"/>
        </w:rPr>
        <w:tab/>
        <w:t>О.А. Мельникова</w:t>
      </w:r>
    </w:p>
    <w:p w:rsidR="00872883" w:rsidRPr="001A31C5" w:rsidRDefault="00872883" w:rsidP="001A31C5">
      <w:pPr>
        <w:spacing w:line="228" w:lineRule="auto"/>
        <w:rPr>
          <w:sz w:val="27"/>
          <w:szCs w:val="27"/>
        </w:rPr>
      </w:pPr>
    </w:p>
    <w:p w:rsidR="001A31C5" w:rsidRDefault="001A31C5" w:rsidP="00A74505">
      <w:pPr>
        <w:tabs>
          <w:tab w:val="left" w:pos="8115"/>
        </w:tabs>
        <w:spacing w:line="228" w:lineRule="auto"/>
        <w:rPr>
          <w:sz w:val="28"/>
          <w:szCs w:val="28"/>
        </w:rPr>
        <w:sectPr w:rsidR="001A31C5" w:rsidSect="00D129B6">
          <w:footerReference w:type="default" r:id="rId9"/>
          <w:pgSz w:w="11906" w:h="16838" w:code="9"/>
          <w:pgMar w:top="1134" w:right="567" w:bottom="1134" w:left="1304" w:header="397" w:footer="567" w:gutter="0"/>
          <w:cols w:space="708"/>
          <w:docGrid w:linePitch="360"/>
        </w:sectPr>
      </w:pPr>
    </w:p>
    <w:tbl>
      <w:tblPr>
        <w:tblW w:w="10421" w:type="dxa"/>
        <w:tblLayout w:type="fixed"/>
        <w:tblLook w:val="0000" w:firstRow="0" w:lastRow="0" w:firstColumn="0" w:lastColumn="0" w:noHBand="0" w:noVBand="0"/>
      </w:tblPr>
      <w:tblGrid>
        <w:gridCol w:w="3185"/>
        <w:gridCol w:w="2683"/>
        <w:gridCol w:w="4553"/>
      </w:tblGrid>
      <w:tr w:rsidR="001A31C5" w:rsidRPr="001A31C5" w:rsidTr="00A74505">
        <w:tc>
          <w:tcPr>
            <w:tcW w:w="3185" w:type="dxa"/>
            <w:shd w:val="clear" w:color="auto" w:fill="auto"/>
          </w:tcPr>
          <w:p w:rsidR="001A31C5" w:rsidRPr="001A31C5" w:rsidRDefault="001A31C5" w:rsidP="00A74505">
            <w:pPr>
              <w:tabs>
                <w:tab w:val="left" w:pos="8115"/>
              </w:tabs>
              <w:spacing w:line="228" w:lineRule="auto"/>
              <w:rPr>
                <w:sz w:val="26"/>
                <w:szCs w:val="26"/>
              </w:rPr>
            </w:pPr>
            <w:r w:rsidRPr="001A31C5">
              <w:rPr>
                <w:sz w:val="26"/>
                <w:szCs w:val="26"/>
              </w:rPr>
              <w:lastRenderedPageBreak/>
              <w:br w:type="page"/>
            </w:r>
            <w:r w:rsidRPr="001A31C5">
              <w:rPr>
                <w:sz w:val="26"/>
                <w:szCs w:val="26"/>
              </w:rPr>
              <w:br w:type="page"/>
            </w:r>
          </w:p>
          <w:p w:rsidR="001A31C5" w:rsidRPr="001A31C5" w:rsidRDefault="001A31C5" w:rsidP="00A74505">
            <w:pPr>
              <w:tabs>
                <w:tab w:val="left" w:pos="8115"/>
              </w:tabs>
              <w:spacing w:line="228" w:lineRule="auto"/>
              <w:rPr>
                <w:sz w:val="26"/>
                <w:szCs w:val="26"/>
              </w:rPr>
            </w:pPr>
          </w:p>
          <w:p w:rsidR="001A31C5" w:rsidRPr="001A31C5" w:rsidRDefault="001A31C5" w:rsidP="00A74505">
            <w:pPr>
              <w:tabs>
                <w:tab w:val="left" w:pos="8115"/>
              </w:tabs>
              <w:spacing w:line="228" w:lineRule="auto"/>
              <w:rPr>
                <w:sz w:val="26"/>
                <w:szCs w:val="26"/>
              </w:rPr>
            </w:pPr>
          </w:p>
          <w:p w:rsidR="001A31C5" w:rsidRPr="001A31C5" w:rsidRDefault="001A31C5" w:rsidP="00A74505">
            <w:pPr>
              <w:tabs>
                <w:tab w:val="left" w:pos="8115"/>
              </w:tabs>
              <w:spacing w:line="228" w:lineRule="auto"/>
              <w:rPr>
                <w:sz w:val="26"/>
                <w:szCs w:val="26"/>
              </w:rPr>
            </w:pPr>
          </w:p>
        </w:tc>
        <w:tc>
          <w:tcPr>
            <w:tcW w:w="2683" w:type="dxa"/>
            <w:shd w:val="clear" w:color="auto" w:fill="auto"/>
          </w:tcPr>
          <w:p w:rsidR="001A31C5" w:rsidRPr="001A31C5" w:rsidRDefault="001A31C5" w:rsidP="00A74505">
            <w:pPr>
              <w:tabs>
                <w:tab w:val="left" w:pos="8115"/>
              </w:tabs>
              <w:spacing w:line="228" w:lineRule="auto"/>
              <w:rPr>
                <w:sz w:val="26"/>
                <w:szCs w:val="26"/>
              </w:rPr>
            </w:pPr>
          </w:p>
        </w:tc>
        <w:tc>
          <w:tcPr>
            <w:tcW w:w="4553" w:type="dxa"/>
            <w:shd w:val="clear" w:color="auto" w:fill="auto"/>
          </w:tcPr>
          <w:p w:rsidR="001A31C5" w:rsidRPr="001A31C5" w:rsidRDefault="001A31C5" w:rsidP="00A74505">
            <w:pPr>
              <w:spacing w:line="228" w:lineRule="auto"/>
              <w:jc w:val="center"/>
              <w:rPr>
                <w:snapToGrid w:val="0"/>
                <w:color w:val="000000"/>
                <w:sz w:val="26"/>
                <w:szCs w:val="26"/>
              </w:rPr>
            </w:pPr>
            <w:r w:rsidRPr="001A31C5">
              <w:rPr>
                <w:snapToGrid w:val="0"/>
                <w:color w:val="000000"/>
                <w:sz w:val="26"/>
                <w:szCs w:val="26"/>
              </w:rPr>
              <w:t>Приложение</w:t>
            </w:r>
          </w:p>
          <w:p w:rsidR="001A31C5" w:rsidRPr="001A31C5" w:rsidRDefault="001A31C5" w:rsidP="00A74505">
            <w:pPr>
              <w:spacing w:line="228" w:lineRule="auto"/>
              <w:jc w:val="center"/>
              <w:rPr>
                <w:snapToGrid w:val="0"/>
                <w:color w:val="000000"/>
                <w:sz w:val="26"/>
                <w:szCs w:val="26"/>
              </w:rPr>
            </w:pPr>
            <w:r w:rsidRPr="001A31C5">
              <w:rPr>
                <w:snapToGrid w:val="0"/>
                <w:color w:val="000000"/>
                <w:sz w:val="26"/>
                <w:szCs w:val="26"/>
              </w:rPr>
              <w:t>к постановлению Администрации  Белокалитвинского района</w:t>
            </w:r>
          </w:p>
          <w:p w:rsidR="001A31C5" w:rsidRPr="001A31C5" w:rsidRDefault="001A31C5" w:rsidP="008D20BD">
            <w:pPr>
              <w:tabs>
                <w:tab w:val="left" w:pos="8115"/>
              </w:tabs>
              <w:spacing w:line="228" w:lineRule="auto"/>
              <w:jc w:val="center"/>
              <w:rPr>
                <w:sz w:val="26"/>
                <w:szCs w:val="26"/>
              </w:rPr>
            </w:pPr>
            <w:r w:rsidRPr="001A31C5">
              <w:rPr>
                <w:snapToGrid w:val="0"/>
                <w:color w:val="000000"/>
                <w:sz w:val="26"/>
                <w:szCs w:val="26"/>
              </w:rPr>
              <w:t xml:space="preserve">от </w:t>
            </w:r>
            <w:r w:rsidR="008D20BD">
              <w:rPr>
                <w:snapToGrid w:val="0"/>
                <w:color w:val="000000"/>
                <w:sz w:val="26"/>
                <w:szCs w:val="26"/>
              </w:rPr>
              <w:t>20</w:t>
            </w:r>
            <w:r w:rsidRPr="001A31C5">
              <w:rPr>
                <w:snapToGrid w:val="0"/>
                <w:color w:val="000000"/>
                <w:sz w:val="26"/>
                <w:szCs w:val="26"/>
              </w:rPr>
              <w:t>.06</w:t>
            </w:r>
            <w:r w:rsidRPr="001A31C5">
              <w:rPr>
                <w:sz w:val="26"/>
                <w:szCs w:val="26"/>
              </w:rPr>
              <w:t xml:space="preserve">. 2016 </w:t>
            </w:r>
            <w:r w:rsidRPr="001A31C5">
              <w:rPr>
                <w:snapToGrid w:val="0"/>
                <w:color w:val="000000"/>
                <w:sz w:val="26"/>
                <w:szCs w:val="26"/>
              </w:rPr>
              <w:t>№</w:t>
            </w:r>
            <w:r w:rsidR="008D20BD">
              <w:rPr>
                <w:snapToGrid w:val="0"/>
                <w:color w:val="000000"/>
                <w:sz w:val="26"/>
                <w:szCs w:val="26"/>
              </w:rPr>
              <w:t xml:space="preserve"> 877</w:t>
            </w:r>
            <w:bookmarkStart w:id="3" w:name="_GoBack"/>
            <w:bookmarkEnd w:id="3"/>
          </w:p>
        </w:tc>
      </w:tr>
    </w:tbl>
    <w:p w:rsidR="001A31C5" w:rsidRPr="001A31C5" w:rsidRDefault="001A31C5" w:rsidP="001A31C5">
      <w:pPr>
        <w:pStyle w:val="a3"/>
        <w:spacing w:line="228" w:lineRule="auto"/>
        <w:rPr>
          <w:sz w:val="26"/>
          <w:szCs w:val="26"/>
        </w:rPr>
      </w:pPr>
    </w:p>
    <w:p w:rsidR="001A31C5" w:rsidRPr="001A31C5" w:rsidRDefault="001A31C5" w:rsidP="001A31C5">
      <w:pPr>
        <w:spacing w:line="228" w:lineRule="auto"/>
        <w:ind w:right="-30"/>
        <w:jc w:val="center"/>
        <w:rPr>
          <w:b/>
          <w:sz w:val="26"/>
          <w:szCs w:val="26"/>
        </w:rPr>
      </w:pPr>
    </w:p>
    <w:p w:rsidR="001A31C5" w:rsidRPr="001A31C5" w:rsidRDefault="001A31C5" w:rsidP="001A31C5">
      <w:pPr>
        <w:spacing w:line="228" w:lineRule="auto"/>
        <w:ind w:right="-30"/>
        <w:jc w:val="center"/>
        <w:rPr>
          <w:b/>
          <w:sz w:val="26"/>
          <w:szCs w:val="26"/>
        </w:rPr>
      </w:pPr>
      <w:r w:rsidRPr="001A31C5">
        <w:rPr>
          <w:b/>
          <w:sz w:val="26"/>
          <w:szCs w:val="26"/>
        </w:rPr>
        <w:t>Административный регламент по предоставлению муниципальной услуги</w:t>
      </w:r>
    </w:p>
    <w:p w:rsidR="001A31C5" w:rsidRPr="001A31C5" w:rsidRDefault="001A31C5" w:rsidP="001A31C5">
      <w:pPr>
        <w:spacing w:line="228" w:lineRule="auto"/>
        <w:ind w:right="-30"/>
        <w:jc w:val="center"/>
        <w:rPr>
          <w:rFonts w:eastAsia="Calibri"/>
          <w:b/>
          <w:sz w:val="26"/>
          <w:szCs w:val="26"/>
        </w:rPr>
      </w:pPr>
      <w:r w:rsidRPr="001A31C5">
        <w:rPr>
          <w:b/>
          <w:sz w:val="26"/>
          <w:szCs w:val="26"/>
        </w:rPr>
        <w:t xml:space="preserve"> «Предварительное согласование предоставления земельного участка»</w:t>
      </w:r>
    </w:p>
    <w:p w:rsidR="001A31C5" w:rsidRPr="001A31C5" w:rsidRDefault="001A31C5" w:rsidP="001A31C5">
      <w:pPr>
        <w:spacing w:line="228" w:lineRule="auto"/>
        <w:ind w:firstLine="709"/>
        <w:jc w:val="center"/>
        <w:rPr>
          <w:b/>
          <w:bCs/>
          <w:sz w:val="26"/>
          <w:szCs w:val="26"/>
        </w:rPr>
      </w:pPr>
    </w:p>
    <w:p w:rsidR="001A31C5" w:rsidRPr="001A31C5" w:rsidRDefault="001A31C5" w:rsidP="001A31C5">
      <w:pPr>
        <w:autoSpaceDE w:val="0"/>
        <w:autoSpaceDN w:val="0"/>
        <w:adjustRightInd w:val="0"/>
        <w:spacing w:line="228" w:lineRule="auto"/>
        <w:ind w:firstLine="540"/>
        <w:jc w:val="center"/>
        <w:outlineLvl w:val="1"/>
        <w:rPr>
          <w:b/>
          <w:bCs/>
          <w:sz w:val="26"/>
          <w:szCs w:val="26"/>
        </w:rPr>
      </w:pPr>
      <w:r w:rsidRPr="001A31C5">
        <w:rPr>
          <w:b/>
          <w:bCs/>
          <w:sz w:val="26"/>
          <w:szCs w:val="26"/>
        </w:rPr>
        <w:t>1. Общие положения</w:t>
      </w:r>
    </w:p>
    <w:p w:rsidR="001A31C5" w:rsidRPr="001A31C5" w:rsidRDefault="001A31C5" w:rsidP="001A31C5">
      <w:pPr>
        <w:spacing w:line="228" w:lineRule="auto"/>
        <w:ind w:firstLine="709"/>
        <w:jc w:val="both"/>
        <w:rPr>
          <w:b/>
          <w:bCs/>
          <w:sz w:val="26"/>
          <w:szCs w:val="26"/>
        </w:rPr>
      </w:pPr>
    </w:p>
    <w:p w:rsidR="001A31C5" w:rsidRPr="001A31C5" w:rsidRDefault="001A31C5" w:rsidP="001A31C5">
      <w:pPr>
        <w:spacing w:line="228" w:lineRule="auto"/>
        <w:jc w:val="both"/>
        <w:rPr>
          <w:sz w:val="26"/>
          <w:szCs w:val="26"/>
        </w:rPr>
      </w:pPr>
      <w:r w:rsidRPr="001A31C5">
        <w:rPr>
          <w:sz w:val="26"/>
          <w:szCs w:val="26"/>
        </w:rPr>
        <w:tab/>
        <w:t xml:space="preserve">1. Настоящий административный регламент (далее – Административный регламент) определяет сроки и последовательность действий (административных процедур) Комитета по управлению имуществом Администрации Белокалитвинского района (КУИ Администрации Белокалитвинского района) при предоставлении муниципальной услуги «Предварительное согласование предоставления земельного участка», а также порядок взаимодействия между участниками в ходе оказания муниципальной услуги. </w:t>
      </w:r>
    </w:p>
    <w:p w:rsidR="001A31C5" w:rsidRPr="001A31C5" w:rsidRDefault="001A31C5" w:rsidP="001A31C5">
      <w:pPr>
        <w:ind w:firstLine="708"/>
        <w:jc w:val="both"/>
        <w:rPr>
          <w:sz w:val="26"/>
          <w:szCs w:val="26"/>
        </w:rPr>
      </w:pPr>
      <w:r w:rsidRPr="001A31C5">
        <w:rPr>
          <w:sz w:val="26"/>
          <w:szCs w:val="26"/>
        </w:rPr>
        <w:t xml:space="preserve">2. Заявителями муниципальной услуги являются граждане </w:t>
      </w:r>
      <w:r w:rsidRPr="001A31C5">
        <w:rPr>
          <w:sz w:val="26"/>
          <w:szCs w:val="26"/>
        </w:rPr>
        <w:br/>
        <w:t>и юридические лица, имеющие право на приобретение земельного участка без проведения торгов:</w:t>
      </w:r>
    </w:p>
    <w:p w:rsidR="001A31C5" w:rsidRPr="001A31C5" w:rsidRDefault="001A31C5" w:rsidP="001A31C5">
      <w:pPr>
        <w:tabs>
          <w:tab w:val="left" w:pos="1134"/>
        </w:tabs>
        <w:ind w:firstLine="708"/>
        <w:jc w:val="both"/>
        <w:rPr>
          <w:sz w:val="26"/>
          <w:szCs w:val="26"/>
        </w:rPr>
      </w:pPr>
      <w:r w:rsidRPr="001A31C5">
        <w:rPr>
          <w:sz w:val="26"/>
          <w:szCs w:val="26"/>
        </w:rPr>
        <w:t>2.1.  При предоставлении земельного участка в собственность за плату:</w:t>
      </w:r>
    </w:p>
    <w:p w:rsidR="001A31C5" w:rsidRPr="001A31C5" w:rsidRDefault="001A31C5" w:rsidP="001A31C5">
      <w:pPr>
        <w:tabs>
          <w:tab w:val="left" w:pos="1134"/>
        </w:tabs>
        <w:ind w:firstLine="708"/>
        <w:jc w:val="both"/>
        <w:rPr>
          <w:sz w:val="26"/>
          <w:szCs w:val="26"/>
        </w:rPr>
      </w:pPr>
      <w:r w:rsidRPr="001A31C5">
        <w:rPr>
          <w:sz w:val="26"/>
          <w:szCs w:val="26"/>
        </w:rPr>
        <w:t>1) лицо, с которым заключен договор о комплексном освоении территории, в случае предоставления земельного участка, образованного из земельного участка, предоставленного в аренду для комплексного освоения территории;</w:t>
      </w:r>
    </w:p>
    <w:p w:rsidR="001A31C5" w:rsidRPr="001A31C5" w:rsidRDefault="001A31C5" w:rsidP="001A31C5">
      <w:pPr>
        <w:tabs>
          <w:tab w:val="left" w:pos="1134"/>
        </w:tabs>
        <w:ind w:firstLine="708"/>
        <w:jc w:val="both"/>
        <w:rPr>
          <w:sz w:val="26"/>
          <w:szCs w:val="26"/>
        </w:rPr>
      </w:pPr>
      <w:r w:rsidRPr="001A31C5">
        <w:rPr>
          <w:sz w:val="26"/>
          <w:szCs w:val="26"/>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1A31C5" w:rsidRPr="001A31C5" w:rsidRDefault="001A31C5" w:rsidP="001A31C5">
      <w:pPr>
        <w:tabs>
          <w:tab w:val="left" w:pos="1134"/>
        </w:tabs>
        <w:ind w:firstLine="708"/>
        <w:jc w:val="both"/>
        <w:rPr>
          <w:sz w:val="26"/>
          <w:szCs w:val="26"/>
        </w:rPr>
      </w:pPr>
      <w:r w:rsidRPr="001A31C5">
        <w:rPr>
          <w:sz w:val="26"/>
          <w:szCs w:val="26"/>
        </w:rPr>
        <w:t>3) член некоммерческой организации, созданной гражданами, которой предоставлен земельный участок для садоводства, огородничества, дачного хозяйства, в случае предоставления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w:t>
      </w:r>
    </w:p>
    <w:p w:rsidR="001A31C5" w:rsidRPr="001A31C5" w:rsidRDefault="001A31C5" w:rsidP="001A31C5">
      <w:pPr>
        <w:ind w:firstLine="708"/>
        <w:jc w:val="both"/>
        <w:rPr>
          <w:sz w:val="26"/>
          <w:szCs w:val="26"/>
        </w:rPr>
      </w:pPr>
      <w:r w:rsidRPr="001A31C5">
        <w:rPr>
          <w:sz w:val="26"/>
          <w:szCs w:val="26"/>
        </w:rPr>
        <w:t>4)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w:t>
      </w:r>
      <w:r w:rsidR="00A74505">
        <w:rPr>
          <w:sz w:val="26"/>
          <w:szCs w:val="26"/>
        </w:rPr>
        <w:t xml:space="preserve"> </w:t>
      </w:r>
      <w:r w:rsidRPr="001A31C5">
        <w:rPr>
          <w:sz w:val="26"/>
          <w:szCs w:val="26"/>
        </w:rPr>
        <w:t>территории в целях индивидуального жилищного строительства, и относящегося к имуществу общего пользования;</w:t>
      </w:r>
    </w:p>
    <w:p w:rsidR="001A31C5" w:rsidRPr="001A31C5" w:rsidRDefault="001A31C5" w:rsidP="001A31C5">
      <w:pPr>
        <w:ind w:firstLine="708"/>
        <w:jc w:val="both"/>
        <w:rPr>
          <w:sz w:val="26"/>
          <w:szCs w:val="26"/>
        </w:rPr>
      </w:pPr>
      <w:r w:rsidRPr="001A31C5">
        <w:rPr>
          <w:sz w:val="26"/>
          <w:szCs w:val="26"/>
        </w:rPr>
        <w:t>5) юридическое лицо, которому предоставлен земельный участок для ведения дачного хозяйства, в случае предоставления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w:t>
      </w:r>
    </w:p>
    <w:p w:rsidR="001A31C5" w:rsidRPr="001A31C5" w:rsidRDefault="001A31C5" w:rsidP="001A31C5">
      <w:pPr>
        <w:ind w:firstLine="708"/>
        <w:jc w:val="both"/>
        <w:rPr>
          <w:sz w:val="26"/>
          <w:szCs w:val="26"/>
        </w:rPr>
      </w:pPr>
      <w:r w:rsidRPr="001A31C5">
        <w:rPr>
          <w:sz w:val="26"/>
          <w:szCs w:val="26"/>
        </w:rPr>
        <w:t>6) собственник здания, сооружения либо помещения в здании, сооружении, в случае предоставления земельного участка, на котором расположено здание, сооружение;</w:t>
      </w:r>
    </w:p>
    <w:p w:rsidR="001A31C5" w:rsidRPr="001A31C5" w:rsidRDefault="001A31C5" w:rsidP="001A31C5">
      <w:pPr>
        <w:ind w:firstLine="708"/>
        <w:jc w:val="both"/>
        <w:rPr>
          <w:sz w:val="26"/>
          <w:szCs w:val="26"/>
        </w:rPr>
      </w:pPr>
      <w:r w:rsidRPr="001A31C5">
        <w:rPr>
          <w:sz w:val="26"/>
          <w:szCs w:val="26"/>
        </w:rPr>
        <w:lastRenderedPageBreak/>
        <w:t>7) юридическое лицо, использующее земельный участок на праве постоянного (бессрочного) пользования, в случае предоставления земельного участка, принадлежащего юридическому лицу на праве постоянного (бессрочного) пользования, за исключением:</w:t>
      </w:r>
    </w:p>
    <w:p w:rsidR="001A31C5" w:rsidRPr="001A31C5" w:rsidRDefault="001A31C5" w:rsidP="001A31C5">
      <w:pPr>
        <w:autoSpaceDE w:val="0"/>
        <w:autoSpaceDN w:val="0"/>
        <w:adjustRightInd w:val="0"/>
        <w:ind w:firstLine="708"/>
        <w:jc w:val="both"/>
        <w:rPr>
          <w:sz w:val="26"/>
          <w:szCs w:val="26"/>
        </w:rPr>
      </w:pPr>
      <w:r w:rsidRPr="001A31C5">
        <w:rPr>
          <w:sz w:val="26"/>
          <w:szCs w:val="26"/>
        </w:rPr>
        <w:t>органов государственной власти и органов местного самоуправления;</w:t>
      </w:r>
    </w:p>
    <w:p w:rsidR="001A31C5" w:rsidRPr="001A31C5" w:rsidRDefault="001A31C5" w:rsidP="001A31C5">
      <w:pPr>
        <w:autoSpaceDE w:val="0"/>
        <w:autoSpaceDN w:val="0"/>
        <w:adjustRightInd w:val="0"/>
        <w:ind w:firstLine="708"/>
        <w:jc w:val="both"/>
        <w:rPr>
          <w:sz w:val="26"/>
          <w:szCs w:val="26"/>
        </w:rPr>
      </w:pPr>
      <w:r w:rsidRPr="001A31C5">
        <w:rPr>
          <w:sz w:val="26"/>
          <w:szCs w:val="26"/>
        </w:rPr>
        <w:t>государственных и муниципальных учреждений (бюджетных, казенных, автономных);</w:t>
      </w:r>
    </w:p>
    <w:p w:rsidR="001A31C5" w:rsidRPr="001A31C5" w:rsidRDefault="001A31C5" w:rsidP="001A31C5">
      <w:pPr>
        <w:autoSpaceDE w:val="0"/>
        <w:autoSpaceDN w:val="0"/>
        <w:adjustRightInd w:val="0"/>
        <w:ind w:firstLine="708"/>
        <w:jc w:val="both"/>
        <w:rPr>
          <w:sz w:val="26"/>
          <w:szCs w:val="26"/>
        </w:rPr>
      </w:pPr>
      <w:r w:rsidRPr="001A31C5">
        <w:rPr>
          <w:sz w:val="26"/>
          <w:szCs w:val="26"/>
        </w:rPr>
        <w:t>казенных предприятий;</w:t>
      </w:r>
    </w:p>
    <w:p w:rsidR="001A31C5" w:rsidRPr="001A31C5" w:rsidRDefault="001A31C5" w:rsidP="001A31C5">
      <w:pPr>
        <w:autoSpaceDE w:val="0"/>
        <w:autoSpaceDN w:val="0"/>
        <w:adjustRightInd w:val="0"/>
        <w:ind w:firstLine="708"/>
        <w:jc w:val="both"/>
        <w:rPr>
          <w:sz w:val="26"/>
          <w:szCs w:val="26"/>
        </w:rPr>
      </w:pPr>
      <w:r w:rsidRPr="001A31C5">
        <w:rPr>
          <w:sz w:val="26"/>
          <w:szCs w:val="26"/>
        </w:rPr>
        <w:t>центров исторического наследия президентов Российской Федерации, прекративших исполнение своих полномочий;</w:t>
      </w:r>
    </w:p>
    <w:p w:rsidR="001A31C5" w:rsidRPr="001A31C5" w:rsidRDefault="001A31C5" w:rsidP="001A31C5">
      <w:pPr>
        <w:ind w:firstLine="720"/>
        <w:jc w:val="both"/>
        <w:rPr>
          <w:sz w:val="26"/>
          <w:szCs w:val="26"/>
        </w:rPr>
      </w:pPr>
      <w:r w:rsidRPr="001A31C5">
        <w:rPr>
          <w:sz w:val="26"/>
          <w:szCs w:val="26"/>
        </w:rPr>
        <w:t>8) крестьянское (фермерское) хозяйство или сельскохозяйственная организация, в случаях, установленных Федеральным законом «Об обороте земель сельскохозяйственного назначения»;</w:t>
      </w:r>
    </w:p>
    <w:p w:rsidR="001A31C5" w:rsidRPr="001A31C5" w:rsidRDefault="001A31C5" w:rsidP="001A31C5">
      <w:pPr>
        <w:ind w:firstLine="720"/>
        <w:jc w:val="both"/>
        <w:rPr>
          <w:sz w:val="26"/>
          <w:szCs w:val="26"/>
        </w:rPr>
      </w:pPr>
      <w:r w:rsidRPr="001A31C5">
        <w:rPr>
          <w:sz w:val="26"/>
          <w:szCs w:val="26"/>
        </w:rPr>
        <w:t xml:space="preserve">9) гражданин или юридическое лицо, по истечении трех лет с момента заключения договора аренды земельных участков, предназначенных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1A31C5" w:rsidRPr="001A31C5" w:rsidRDefault="001A31C5" w:rsidP="001A31C5">
      <w:pPr>
        <w:ind w:firstLine="720"/>
        <w:jc w:val="both"/>
        <w:rPr>
          <w:sz w:val="26"/>
          <w:szCs w:val="26"/>
        </w:rPr>
      </w:pPr>
      <w:r w:rsidRPr="001A31C5">
        <w:rPr>
          <w:sz w:val="26"/>
          <w:szCs w:val="26"/>
        </w:rPr>
        <w:t>10) гражданин,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1A31C5" w:rsidRPr="001A31C5" w:rsidRDefault="001A31C5" w:rsidP="001A31C5">
      <w:pPr>
        <w:ind w:firstLine="720"/>
        <w:jc w:val="both"/>
        <w:rPr>
          <w:sz w:val="26"/>
          <w:szCs w:val="26"/>
        </w:rPr>
      </w:pPr>
      <w:r w:rsidRPr="001A31C5">
        <w:rPr>
          <w:sz w:val="26"/>
          <w:szCs w:val="26"/>
        </w:rPr>
        <w:t>11) крестьянское (фермерское) хозяйство для осуществления крестьянским (фермерским) хозяйством его деятельности;</w:t>
      </w:r>
    </w:p>
    <w:p w:rsidR="001A31C5" w:rsidRPr="001A31C5" w:rsidRDefault="001A31C5" w:rsidP="001A31C5">
      <w:pPr>
        <w:tabs>
          <w:tab w:val="left" w:pos="1134"/>
        </w:tabs>
        <w:ind w:firstLine="708"/>
        <w:jc w:val="both"/>
        <w:rPr>
          <w:sz w:val="26"/>
          <w:szCs w:val="26"/>
        </w:rPr>
      </w:pPr>
      <w:r w:rsidRPr="001A31C5">
        <w:rPr>
          <w:sz w:val="26"/>
          <w:szCs w:val="26"/>
        </w:rPr>
        <w:t>2.2.  При предоставлении земельного участка в собственность бесплатно:</w:t>
      </w:r>
    </w:p>
    <w:p w:rsidR="001A31C5" w:rsidRPr="001A31C5" w:rsidRDefault="001A31C5" w:rsidP="001A31C5">
      <w:pPr>
        <w:autoSpaceDE w:val="0"/>
        <w:autoSpaceDN w:val="0"/>
        <w:adjustRightInd w:val="0"/>
        <w:ind w:firstLine="708"/>
        <w:jc w:val="both"/>
        <w:rPr>
          <w:sz w:val="26"/>
          <w:szCs w:val="26"/>
        </w:rPr>
      </w:pPr>
      <w:r w:rsidRPr="001A31C5">
        <w:rPr>
          <w:sz w:val="26"/>
          <w:szCs w:val="26"/>
        </w:rPr>
        <w:t>1) лицо,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w:t>
      </w:r>
    </w:p>
    <w:p w:rsidR="001A31C5" w:rsidRPr="001A31C5" w:rsidRDefault="001A31C5" w:rsidP="001A31C5">
      <w:pPr>
        <w:autoSpaceDE w:val="0"/>
        <w:autoSpaceDN w:val="0"/>
        <w:adjustRightInd w:val="0"/>
        <w:ind w:firstLine="708"/>
        <w:jc w:val="both"/>
        <w:rPr>
          <w:sz w:val="26"/>
          <w:szCs w:val="26"/>
        </w:rPr>
      </w:pPr>
      <w:r w:rsidRPr="001A31C5">
        <w:rPr>
          <w:sz w:val="26"/>
          <w:szCs w:val="26"/>
        </w:rPr>
        <w:t xml:space="preserve">2) религиозная организация, в случае предоставления земельного участка данной организации, имеющей в собственности здания или сооружения </w:t>
      </w:r>
      <w:r w:rsidR="00A74505" w:rsidRPr="001A31C5">
        <w:rPr>
          <w:sz w:val="26"/>
          <w:szCs w:val="26"/>
        </w:rPr>
        <w:t>религиозного,</w:t>
      </w:r>
      <w:r w:rsidRPr="001A31C5">
        <w:rPr>
          <w:sz w:val="26"/>
          <w:szCs w:val="26"/>
        </w:rPr>
        <w:t xml:space="preserve"> или благотворительного назначения, расположенные на таком земельном участке;</w:t>
      </w:r>
    </w:p>
    <w:p w:rsidR="001A31C5" w:rsidRPr="001A31C5" w:rsidRDefault="001A31C5" w:rsidP="001A31C5">
      <w:pPr>
        <w:autoSpaceDE w:val="0"/>
        <w:autoSpaceDN w:val="0"/>
        <w:adjustRightInd w:val="0"/>
        <w:ind w:firstLine="708"/>
        <w:jc w:val="both"/>
        <w:rPr>
          <w:sz w:val="26"/>
          <w:szCs w:val="26"/>
        </w:rPr>
      </w:pPr>
      <w:r w:rsidRPr="001A31C5">
        <w:rPr>
          <w:sz w:val="26"/>
          <w:szCs w:val="26"/>
        </w:rPr>
        <w:t>3) некоммерческая организация, созданная гражданами, в случае предоставления земельного участка, образованного в результате раздела земельного участка, предоставленного данной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(подпункт 3 статьи 39.5 Земельного кодекса Российской Федерации);</w:t>
      </w:r>
    </w:p>
    <w:p w:rsidR="001A31C5" w:rsidRPr="001A31C5" w:rsidRDefault="001A31C5" w:rsidP="001A31C5">
      <w:pPr>
        <w:autoSpaceDE w:val="0"/>
        <w:autoSpaceDN w:val="0"/>
        <w:adjustRightInd w:val="0"/>
        <w:ind w:firstLine="708"/>
        <w:jc w:val="both"/>
        <w:rPr>
          <w:sz w:val="26"/>
          <w:szCs w:val="26"/>
        </w:rPr>
      </w:pPr>
      <w:r w:rsidRPr="001A31C5">
        <w:rPr>
          <w:sz w:val="26"/>
          <w:szCs w:val="26"/>
        </w:rPr>
        <w:t>4) члены некоммерческой организации, созданной гражданами, в случае предоставления в общую собственность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случаях, предусмотренным федеральным законом;</w:t>
      </w:r>
    </w:p>
    <w:p w:rsidR="001A31C5" w:rsidRPr="001A31C5" w:rsidRDefault="001A31C5" w:rsidP="001A31C5">
      <w:pPr>
        <w:ind w:firstLine="708"/>
        <w:jc w:val="both"/>
        <w:rPr>
          <w:sz w:val="26"/>
          <w:szCs w:val="26"/>
        </w:rPr>
      </w:pPr>
      <w:r w:rsidRPr="001A31C5">
        <w:rPr>
          <w:sz w:val="26"/>
          <w:szCs w:val="26"/>
        </w:rPr>
        <w:t xml:space="preserve">5) члены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w:t>
      </w:r>
      <w:r w:rsidRPr="001A31C5">
        <w:rPr>
          <w:sz w:val="26"/>
          <w:szCs w:val="26"/>
        </w:rPr>
        <w:lastRenderedPageBreak/>
        <w:t>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1A31C5" w:rsidRPr="001A31C5" w:rsidRDefault="001A31C5" w:rsidP="001A31C5">
      <w:pPr>
        <w:ind w:firstLine="708"/>
        <w:jc w:val="both"/>
        <w:rPr>
          <w:sz w:val="26"/>
          <w:szCs w:val="26"/>
        </w:rPr>
      </w:pPr>
      <w:r w:rsidRPr="001A31C5">
        <w:rPr>
          <w:sz w:val="26"/>
          <w:szCs w:val="26"/>
        </w:rPr>
        <w:t>6) С</w:t>
      </w:r>
      <w:r w:rsidRPr="001A31C5">
        <w:rPr>
          <w:rFonts w:ascii="Arial" w:hAnsi="Arial" w:cs="Arial"/>
          <w:sz w:val="26"/>
          <w:szCs w:val="26"/>
        </w:rPr>
        <w:t xml:space="preserve">адоводческое, огородническое или дачное некоммерческое объединение граждан </w:t>
      </w:r>
      <w:r w:rsidRPr="001A31C5">
        <w:rPr>
          <w:sz w:val="26"/>
          <w:szCs w:val="26"/>
        </w:rPr>
        <w:t>(в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1A31C5" w:rsidRPr="001A31C5" w:rsidRDefault="001A31C5" w:rsidP="001A31C5">
      <w:pPr>
        <w:autoSpaceDE w:val="0"/>
        <w:autoSpaceDN w:val="0"/>
        <w:adjustRightInd w:val="0"/>
        <w:ind w:firstLine="709"/>
        <w:jc w:val="both"/>
        <w:rPr>
          <w:sz w:val="26"/>
          <w:szCs w:val="26"/>
        </w:rPr>
      </w:pPr>
      <w:r w:rsidRPr="001A31C5">
        <w:rPr>
          <w:sz w:val="26"/>
          <w:szCs w:val="26"/>
        </w:rPr>
        <w:t>7) гражданин Российской Федерации,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(30.10.2001)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(30.10.2001);</w:t>
      </w:r>
    </w:p>
    <w:p w:rsidR="001A31C5" w:rsidRPr="001A31C5" w:rsidRDefault="001A31C5" w:rsidP="001A31C5">
      <w:pPr>
        <w:autoSpaceDE w:val="0"/>
        <w:autoSpaceDN w:val="0"/>
        <w:adjustRightInd w:val="0"/>
        <w:ind w:firstLine="708"/>
        <w:jc w:val="both"/>
        <w:rPr>
          <w:sz w:val="26"/>
          <w:szCs w:val="26"/>
        </w:rPr>
      </w:pPr>
      <w:r w:rsidRPr="001A31C5">
        <w:rPr>
          <w:sz w:val="26"/>
          <w:szCs w:val="26"/>
        </w:rPr>
        <w:t>8)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сооружения, находящиеся в собственности таких организаций;</w:t>
      </w:r>
    </w:p>
    <w:p w:rsidR="001A31C5" w:rsidRPr="001A31C5" w:rsidRDefault="001A31C5" w:rsidP="001A31C5">
      <w:pPr>
        <w:autoSpaceDE w:val="0"/>
        <w:autoSpaceDN w:val="0"/>
        <w:adjustRightInd w:val="0"/>
        <w:ind w:firstLine="708"/>
        <w:jc w:val="both"/>
        <w:rPr>
          <w:sz w:val="26"/>
          <w:szCs w:val="26"/>
        </w:rPr>
      </w:pPr>
      <w:r w:rsidRPr="001A31C5">
        <w:rPr>
          <w:sz w:val="26"/>
          <w:szCs w:val="26"/>
        </w:rPr>
        <w:t>9) Герои Советского Союза, Герои Российской Федерации и полные кавалеры ордена Славы, в случае предоставления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p>
    <w:p w:rsidR="001A31C5" w:rsidRPr="001A31C5" w:rsidRDefault="001A31C5" w:rsidP="001A31C5">
      <w:pPr>
        <w:autoSpaceDE w:val="0"/>
        <w:autoSpaceDN w:val="0"/>
        <w:adjustRightInd w:val="0"/>
        <w:ind w:firstLine="708"/>
        <w:jc w:val="both"/>
        <w:rPr>
          <w:sz w:val="26"/>
          <w:szCs w:val="26"/>
        </w:rPr>
      </w:pPr>
      <w:r w:rsidRPr="001A31C5">
        <w:rPr>
          <w:sz w:val="26"/>
          <w:szCs w:val="26"/>
        </w:rPr>
        <w:t>10) Герои Социалистического Труда, Герои Труда Российской Федерации, полные кавалеры ордена Трудовой Славы, в случае предоставления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p>
    <w:p w:rsidR="001A31C5" w:rsidRPr="001A31C5" w:rsidRDefault="001A31C5" w:rsidP="001A31C5">
      <w:pPr>
        <w:tabs>
          <w:tab w:val="left" w:pos="1134"/>
        </w:tabs>
        <w:ind w:firstLine="708"/>
        <w:jc w:val="both"/>
        <w:rPr>
          <w:sz w:val="26"/>
          <w:szCs w:val="26"/>
        </w:rPr>
      </w:pPr>
      <w:r w:rsidRPr="001A31C5">
        <w:rPr>
          <w:sz w:val="26"/>
          <w:szCs w:val="26"/>
        </w:rPr>
        <w:t>2.3.  При предоставлении земельного участка в аренду:</w:t>
      </w:r>
    </w:p>
    <w:p w:rsidR="001A31C5" w:rsidRPr="001A31C5" w:rsidRDefault="001A31C5" w:rsidP="001A31C5">
      <w:pPr>
        <w:autoSpaceDE w:val="0"/>
        <w:autoSpaceDN w:val="0"/>
        <w:adjustRightInd w:val="0"/>
        <w:ind w:firstLine="708"/>
        <w:jc w:val="both"/>
        <w:rPr>
          <w:sz w:val="26"/>
          <w:szCs w:val="26"/>
        </w:rPr>
      </w:pPr>
      <w:r w:rsidRPr="001A31C5">
        <w:rPr>
          <w:sz w:val="26"/>
          <w:szCs w:val="26"/>
        </w:rPr>
        <w:t>1) юридические лица в соответствии с указом или распоряжением Президента Российской Федерации;</w:t>
      </w:r>
    </w:p>
    <w:p w:rsidR="001A31C5" w:rsidRPr="001A31C5" w:rsidRDefault="001A31C5" w:rsidP="001A31C5">
      <w:pPr>
        <w:autoSpaceDE w:val="0"/>
        <w:autoSpaceDN w:val="0"/>
        <w:adjustRightInd w:val="0"/>
        <w:ind w:firstLine="708"/>
        <w:jc w:val="both"/>
        <w:rPr>
          <w:sz w:val="26"/>
          <w:szCs w:val="26"/>
        </w:rPr>
      </w:pPr>
      <w:r w:rsidRPr="001A31C5">
        <w:rPr>
          <w:sz w:val="26"/>
          <w:szCs w:val="26"/>
        </w:rPr>
        <w:t>2) юридические лица в соответствии с распоряжением Правительства Российской Федерации, в случае предоставления земельного участка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постановлением Правительства Российской Федерации;</w:t>
      </w:r>
    </w:p>
    <w:p w:rsidR="001A31C5" w:rsidRPr="001A31C5" w:rsidRDefault="001A31C5" w:rsidP="001A31C5">
      <w:pPr>
        <w:autoSpaceDE w:val="0"/>
        <w:autoSpaceDN w:val="0"/>
        <w:adjustRightInd w:val="0"/>
        <w:ind w:firstLine="708"/>
        <w:jc w:val="both"/>
        <w:rPr>
          <w:sz w:val="26"/>
          <w:szCs w:val="26"/>
        </w:rPr>
      </w:pPr>
      <w:r w:rsidRPr="001A31C5">
        <w:rPr>
          <w:sz w:val="26"/>
          <w:szCs w:val="26"/>
        </w:rPr>
        <w:t>3) юридические лица в соответствии с распоряжением высшего должностного лица субъекта Российской Федерации, в случае предоставления земельного участка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Ростовской области;</w:t>
      </w:r>
    </w:p>
    <w:p w:rsidR="001A31C5" w:rsidRPr="001A31C5" w:rsidRDefault="001A31C5" w:rsidP="001A31C5">
      <w:pPr>
        <w:autoSpaceDE w:val="0"/>
        <w:autoSpaceDN w:val="0"/>
        <w:adjustRightInd w:val="0"/>
        <w:ind w:firstLine="708"/>
        <w:jc w:val="both"/>
        <w:rPr>
          <w:sz w:val="26"/>
          <w:szCs w:val="26"/>
        </w:rPr>
      </w:pPr>
      <w:r w:rsidRPr="001A31C5">
        <w:rPr>
          <w:sz w:val="26"/>
          <w:szCs w:val="26"/>
        </w:rPr>
        <w:t>4) юридические лица, в случае предоставления земельного участка для выполнения международных обязательств Российской Федерации;</w:t>
      </w:r>
    </w:p>
    <w:p w:rsidR="001A31C5" w:rsidRPr="001A31C5" w:rsidRDefault="001A31C5" w:rsidP="001A31C5">
      <w:pPr>
        <w:autoSpaceDE w:val="0"/>
        <w:autoSpaceDN w:val="0"/>
        <w:adjustRightInd w:val="0"/>
        <w:ind w:firstLine="708"/>
        <w:jc w:val="both"/>
        <w:rPr>
          <w:sz w:val="26"/>
          <w:szCs w:val="26"/>
        </w:rPr>
      </w:pPr>
      <w:r w:rsidRPr="001A31C5">
        <w:rPr>
          <w:sz w:val="26"/>
          <w:szCs w:val="26"/>
        </w:rPr>
        <w:t>5) юридические лица,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1C5" w:rsidRPr="001A31C5" w:rsidRDefault="001A31C5" w:rsidP="001A31C5">
      <w:pPr>
        <w:autoSpaceDE w:val="0"/>
        <w:autoSpaceDN w:val="0"/>
        <w:adjustRightInd w:val="0"/>
        <w:ind w:firstLine="708"/>
        <w:jc w:val="both"/>
        <w:rPr>
          <w:sz w:val="26"/>
          <w:szCs w:val="26"/>
        </w:rPr>
      </w:pPr>
      <w:r w:rsidRPr="001A31C5">
        <w:rPr>
          <w:sz w:val="26"/>
          <w:szCs w:val="26"/>
        </w:rPr>
        <w:lastRenderedPageBreak/>
        <w:t>6) арендатор земельного участка, в случае предоставления земельного участка, образованного из земельного участка, находящегося в государственной или муниципальной собственности, если иное не предусмотрено подпунктами 7, 8, 9 и 11 настоящего пункта;</w:t>
      </w:r>
    </w:p>
    <w:p w:rsidR="001A31C5" w:rsidRPr="001A31C5" w:rsidRDefault="001A31C5" w:rsidP="001A31C5">
      <w:pPr>
        <w:autoSpaceDE w:val="0"/>
        <w:autoSpaceDN w:val="0"/>
        <w:adjustRightInd w:val="0"/>
        <w:ind w:firstLine="708"/>
        <w:jc w:val="both"/>
        <w:rPr>
          <w:sz w:val="26"/>
          <w:szCs w:val="26"/>
        </w:rPr>
      </w:pPr>
      <w:r w:rsidRPr="001A31C5">
        <w:rPr>
          <w:sz w:val="26"/>
          <w:szCs w:val="26"/>
        </w:rPr>
        <w:t>7) арендатор земельного участка, в случае предоставления земельного участка, образованного из земельного участка, находящегося в государственной или муниципальной собственности, и предоставленного для комплексного освоения территории, если иное не предусмотрено подпунктами 8, 9 и 11 настоящего пункта;</w:t>
      </w:r>
    </w:p>
    <w:p w:rsidR="001A31C5" w:rsidRPr="001A31C5" w:rsidRDefault="001A31C5" w:rsidP="001A31C5">
      <w:pPr>
        <w:autoSpaceDE w:val="0"/>
        <w:autoSpaceDN w:val="0"/>
        <w:adjustRightInd w:val="0"/>
        <w:ind w:firstLine="708"/>
        <w:jc w:val="both"/>
        <w:rPr>
          <w:sz w:val="26"/>
          <w:szCs w:val="26"/>
        </w:rPr>
      </w:pPr>
      <w:bookmarkStart w:id="4" w:name="Par5"/>
      <w:bookmarkEnd w:id="4"/>
      <w:r w:rsidRPr="001A31C5">
        <w:rPr>
          <w:sz w:val="26"/>
          <w:szCs w:val="26"/>
        </w:rPr>
        <w:t>8) члены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00A74505" w:rsidRPr="001A31C5">
        <w:rPr>
          <w:sz w:val="26"/>
          <w:szCs w:val="26"/>
        </w:rPr>
        <w:t>строительства, за</w:t>
      </w:r>
      <w:r w:rsidRPr="001A31C5">
        <w:rPr>
          <w:sz w:val="26"/>
          <w:szCs w:val="26"/>
        </w:rPr>
        <w:t xml:space="preserve"> исключением земельных участков, отнесенных к имуществу общего пользования;</w:t>
      </w:r>
    </w:p>
    <w:p w:rsidR="001A31C5" w:rsidRPr="001A31C5" w:rsidRDefault="001A31C5" w:rsidP="001A31C5">
      <w:pPr>
        <w:autoSpaceDE w:val="0"/>
        <w:autoSpaceDN w:val="0"/>
        <w:adjustRightInd w:val="0"/>
        <w:ind w:firstLine="708"/>
        <w:jc w:val="both"/>
        <w:rPr>
          <w:sz w:val="26"/>
          <w:szCs w:val="26"/>
        </w:rPr>
      </w:pPr>
      <w:r w:rsidRPr="001A31C5">
        <w:rPr>
          <w:sz w:val="26"/>
          <w:szCs w:val="26"/>
        </w:rPr>
        <w:t>9) некоммерческие организации, созданные гражданами, которым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00A74505" w:rsidRPr="001A31C5">
        <w:rPr>
          <w:sz w:val="26"/>
          <w:szCs w:val="26"/>
        </w:rPr>
        <w:t>строительства, за</w:t>
      </w:r>
      <w:r w:rsidRPr="001A31C5">
        <w:rPr>
          <w:sz w:val="26"/>
          <w:szCs w:val="26"/>
        </w:rPr>
        <w:t xml:space="preserve"> исключением земельных участков, отнесенных к имуществу общего пользования;</w:t>
      </w:r>
    </w:p>
    <w:p w:rsidR="001A31C5" w:rsidRPr="001A31C5" w:rsidRDefault="001A31C5" w:rsidP="001A31C5">
      <w:pPr>
        <w:autoSpaceDE w:val="0"/>
        <w:autoSpaceDN w:val="0"/>
        <w:adjustRightInd w:val="0"/>
        <w:ind w:firstLine="708"/>
        <w:jc w:val="both"/>
        <w:rPr>
          <w:sz w:val="26"/>
          <w:szCs w:val="26"/>
        </w:rPr>
      </w:pPr>
      <w:r w:rsidRPr="001A31C5">
        <w:rPr>
          <w:sz w:val="26"/>
          <w:szCs w:val="26"/>
        </w:rPr>
        <w:t>10) члены некоммерческой организации, созданной гражданами, которой предоставлен земельный участок для ведения садоводства, огородничества, дачного хозяйства, в случае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
    <w:p w:rsidR="001A31C5" w:rsidRPr="001A31C5" w:rsidRDefault="001A31C5" w:rsidP="001A31C5">
      <w:pPr>
        <w:autoSpaceDE w:val="0"/>
        <w:autoSpaceDN w:val="0"/>
        <w:adjustRightInd w:val="0"/>
        <w:ind w:firstLine="708"/>
        <w:jc w:val="both"/>
        <w:rPr>
          <w:sz w:val="26"/>
          <w:szCs w:val="26"/>
        </w:rPr>
      </w:pPr>
      <w:bookmarkStart w:id="5" w:name="Par7"/>
      <w:bookmarkEnd w:id="5"/>
      <w:r w:rsidRPr="001A31C5">
        <w:rPr>
          <w:sz w:val="26"/>
          <w:szCs w:val="26"/>
        </w:rPr>
        <w:t>11) некоммерческие организации, созданные гражданами, которым предоставлен земельный участок для ведения садоводства, огородничества, дачного хозяйства или для комплексного освоения территории в целях индивидуального жилищного строительства, в случае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1A31C5" w:rsidRPr="001A31C5" w:rsidRDefault="001A31C5" w:rsidP="001A31C5">
      <w:pPr>
        <w:autoSpaceDE w:val="0"/>
        <w:autoSpaceDN w:val="0"/>
        <w:adjustRightInd w:val="0"/>
        <w:ind w:firstLine="708"/>
        <w:jc w:val="both"/>
        <w:rPr>
          <w:sz w:val="26"/>
          <w:szCs w:val="26"/>
        </w:rPr>
      </w:pPr>
      <w:r w:rsidRPr="001A31C5">
        <w:rPr>
          <w:sz w:val="26"/>
          <w:szCs w:val="26"/>
        </w:rPr>
        <w:t>12)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случае предоставления земельного участка, на котором расположены здания, сооружения;</w:t>
      </w:r>
    </w:p>
    <w:p w:rsidR="001A31C5" w:rsidRPr="001A31C5" w:rsidRDefault="001A31C5" w:rsidP="001A31C5">
      <w:pPr>
        <w:autoSpaceDE w:val="0"/>
        <w:autoSpaceDN w:val="0"/>
        <w:adjustRightInd w:val="0"/>
        <w:ind w:firstLine="708"/>
        <w:jc w:val="both"/>
        <w:rPr>
          <w:sz w:val="26"/>
          <w:szCs w:val="26"/>
        </w:rPr>
      </w:pPr>
      <w:r w:rsidRPr="001A31C5">
        <w:rPr>
          <w:sz w:val="26"/>
          <w:szCs w:val="26"/>
        </w:rPr>
        <w:t>13) собственники объектов незавершенного строительства, в случае предоставления земельного участка, на котором расположены объекты незавершенного строительства. Земельные участки предоставляются в аренду без проведения торгов однократно для завершения строительства этого объекта:</w:t>
      </w:r>
    </w:p>
    <w:p w:rsidR="001A31C5" w:rsidRPr="001A31C5" w:rsidRDefault="001A31C5" w:rsidP="001A31C5">
      <w:pPr>
        <w:autoSpaceDE w:val="0"/>
        <w:autoSpaceDN w:val="0"/>
        <w:adjustRightInd w:val="0"/>
        <w:ind w:firstLine="708"/>
        <w:jc w:val="both"/>
        <w:rPr>
          <w:sz w:val="26"/>
          <w:szCs w:val="26"/>
        </w:rPr>
      </w:pPr>
      <w:bookmarkStart w:id="6" w:name="Par0"/>
      <w:bookmarkEnd w:id="6"/>
      <w:r w:rsidRPr="001A31C5">
        <w:rPr>
          <w:sz w:val="26"/>
          <w:szCs w:val="26"/>
        </w:rPr>
        <w:t xml:space="preserve">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w:t>
      </w:r>
      <w:r w:rsidRPr="001A31C5">
        <w:rPr>
          <w:sz w:val="26"/>
          <w:szCs w:val="26"/>
        </w:rPr>
        <w:lastRenderedPageBreak/>
        <w:t>изъятого у предыдущего собственника в связи с прекращением действия договора аренды земельного участка;</w:t>
      </w:r>
    </w:p>
    <w:p w:rsidR="001A31C5" w:rsidRPr="001A31C5" w:rsidRDefault="001A31C5" w:rsidP="001A31C5">
      <w:pPr>
        <w:autoSpaceDE w:val="0"/>
        <w:autoSpaceDN w:val="0"/>
        <w:adjustRightInd w:val="0"/>
        <w:ind w:firstLine="708"/>
        <w:jc w:val="both"/>
        <w:rPr>
          <w:sz w:val="26"/>
          <w:szCs w:val="26"/>
        </w:rPr>
      </w:pPr>
      <w:r w:rsidRPr="001A31C5">
        <w:rPr>
          <w:sz w:val="26"/>
          <w:szCs w:val="26"/>
        </w:rPr>
        <w:t>собственнику объекта незавершенного строительства, за исключением случая приобретения права собственности на объект по результатам публичных торгов,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абзацем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A31C5" w:rsidRPr="001A31C5" w:rsidRDefault="001A31C5" w:rsidP="001A31C5">
      <w:pPr>
        <w:autoSpaceDE w:val="0"/>
        <w:autoSpaceDN w:val="0"/>
        <w:adjustRightInd w:val="0"/>
        <w:ind w:firstLine="708"/>
        <w:jc w:val="both"/>
        <w:rPr>
          <w:sz w:val="26"/>
          <w:szCs w:val="26"/>
        </w:rPr>
      </w:pPr>
      <w:r w:rsidRPr="001A31C5">
        <w:rPr>
          <w:sz w:val="26"/>
          <w:szCs w:val="26"/>
        </w:rPr>
        <w:t>14) юридические лица, использующие земельные участки на праве постоянного (бессрочного) пользования,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1A31C5" w:rsidRPr="001A31C5" w:rsidRDefault="001A31C5" w:rsidP="001A31C5">
      <w:pPr>
        <w:autoSpaceDE w:val="0"/>
        <w:autoSpaceDN w:val="0"/>
        <w:adjustRightInd w:val="0"/>
        <w:ind w:firstLine="708"/>
        <w:jc w:val="both"/>
        <w:rPr>
          <w:sz w:val="26"/>
          <w:szCs w:val="26"/>
        </w:rPr>
      </w:pPr>
      <w:r w:rsidRPr="001A31C5">
        <w:rPr>
          <w:sz w:val="26"/>
          <w:szCs w:val="26"/>
        </w:rPr>
        <w:t>15) крестьянское (фермерское) хозяйство или сельскохозяйственная организация, в случаях, установленных Федеральным законом «Об обороте земель сельскохозяйственного назначения»;</w:t>
      </w:r>
    </w:p>
    <w:p w:rsidR="001A31C5" w:rsidRPr="001A31C5" w:rsidRDefault="001A31C5" w:rsidP="001A31C5">
      <w:pPr>
        <w:autoSpaceDE w:val="0"/>
        <w:autoSpaceDN w:val="0"/>
        <w:adjustRightInd w:val="0"/>
        <w:ind w:firstLine="708"/>
        <w:jc w:val="both"/>
        <w:rPr>
          <w:sz w:val="26"/>
          <w:szCs w:val="26"/>
        </w:rPr>
      </w:pPr>
      <w:r w:rsidRPr="001A31C5">
        <w:rPr>
          <w:sz w:val="26"/>
          <w:szCs w:val="26"/>
        </w:rPr>
        <w:t>16) лицо,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w:t>
      </w:r>
    </w:p>
    <w:p w:rsidR="001A31C5" w:rsidRPr="001A31C5" w:rsidRDefault="001A31C5" w:rsidP="001A31C5">
      <w:pPr>
        <w:ind w:firstLine="720"/>
        <w:jc w:val="both"/>
        <w:rPr>
          <w:sz w:val="26"/>
          <w:szCs w:val="26"/>
        </w:rPr>
      </w:pPr>
      <w:r w:rsidRPr="001A31C5">
        <w:rPr>
          <w:sz w:val="26"/>
          <w:szCs w:val="26"/>
        </w:rPr>
        <w:t>17) 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случае предоставления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1A31C5" w:rsidRPr="001A31C5" w:rsidRDefault="001A31C5" w:rsidP="001A31C5">
      <w:pPr>
        <w:autoSpaceDE w:val="0"/>
        <w:autoSpaceDN w:val="0"/>
        <w:adjustRightInd w:val="0"/>
        <w:ind w:firstLine="708"/>
        <w:jc w:val="both"/>
        <w:rPr>
          <w:sz w:val="26"/>
          <w:szCs w:val="26"/>
        </w:rPr>
      </w:pPr>
      <w:r w:rsidRPr="001A31C5">
        <w:rPr>
          <w:sz w:val="26"/>
          <w:szCs w:val="26"/>
        </w:rPr>
        <w:t>18) граждане, имеющие право на первоочередное или внеочередное приобретение земельных участков, имеющие, однократно:</w:t>
      </w:r>
    </w:p>
    <w:p w:rsidR="001A31C5" w:rsidRPr="001A31C5" w:rsidRDefault="001A31C5" w:rsidP="001A31C5">
      <w:pPr>
        <w:autoSpaceDE w:val="0"/>
        <w:autoSpaceDN w:val="0"/>
        <w:adjustRightInd w:val="0"/>
        <w:ind w:firstLine="708"/>
        <w:jc w:val="both"/>
        <w:rPr>
          <w:sz w:val="26"/>
          <w:szCs w:val="26"/>
        </w:rPr>
      </w:pPr>
      <w:r w:rsidRPr="001A31C5">
        <w:rPr>
          <w:sz w:val="26"/>
          <w:szCs w:val="26"/>
        </w:rPr>
        <w:t>первоочередное право на предоставление земельного участка для индивидуального жилищного строительства, ведения подсобного и дачного хозяйства и садоводства предоставляется инвалидам и семьям, имеющим в своем составе инвалидов, при условии признания их нуждающимися в улучшении жилищных условий;</w:t>
      </w:r>
    </w:p>
    <w:p w:rsidR="001A31C5" w:rsidRPr="001A31C5" w:rsidRDefault="001A31C5" w:rsidP="001A31C5">
      <w:pPr>
        <w:autoSpaceDE w:val="0"/>
        <w:autoSpaceDN w:val="0"/>
        <w:adjustRightInd w:val="0"/>
        <w:ind w:firstLine="708"/>
        <w:jc w:val="both"/>
        <w:rPr>
          <w:sz w:val="26"/>
          <w:szCs w:val="26"/>
        </w:rPr>
      </w:pPr>
      <w:r w:rsidRPr="001A31C5">
        <w:rPr>
          <w:sz w:val="26"/>
          <w:szCs w:val="26"/>
        </w:rPr>
        <w:t>внеочередное право на предоставление земельного участка для индивидуального жилищного строительства предоставляется гражданам, получившим или перенесшим лучевую болезнь, другие заболевания, и инвалидам вследствие чернобыльской катастрофы, при условии признания их нуждающимися в улучшении жилищных условий;</w:t>
      </w:r>
    </w:p>
    <w:p w:rsidR="001A31C5" w:rsidRPr="001A31C5" w:rsidRDefault="001A31C5" w:rsidP="001A31C5">
      <w:pPr>
        <w:autoSpaceDE w:val="0"/>
        <w:autoSpaceDN w:val="0"/>
        <w:adjustRightInd w:val="0"/>
        <w:ind w:firstLine="708"/>
        <w:jc w:val="both"/>
        <w:rPr>
          <w:sz w:val="26"/>
          <w:szCs w:val="26"/>
        </w:rPr>
      </w:pPr>
      <w:r w:rsidRPr="001A31C5">
        <w:rPr>
          <w:sz w:val="26"/>
          <w:szCs w:val="26"/>
        </w:rPr>
        <w:t>внеочередное право на предоставление земельного участка для индивидуального жилищного строительства предоставляется гражданам, эвакуированным из зоны отчуждения и переселенным из зоны отселения;</w:t>
      </w:r>
    </w:p>
    <w:p w:rsidR="001A31C5" w:rsidRPr="001A31C5" w:rsidRDefault="001A31C5" w:rsidP="001A31C5">
      <w:pPr>
        <w:autoSpaceDE w:val="0"/>
        <w:autoSpaceDN w:val="0"/>
        <w:adjustRightInd w:val="0"/>
        <w:ind w:firstLine="708"/>
        <w:jc w:val="both"/>
        <w:rPr>
          <w:sz w:val="26"/>
          <w:szCs w:val="26"/>
        </w:rPr>
      </w:pPr>
      <w:r w:rsidRPr="001A31C5">
        <w:rPr>
          <w:sz w:val="26"/>
          <w:szCs w:val="26"/>
        </w:rPr>
        <w:t>внеочередное право на предоставление земельного участка для индивидуального жилищного строительства предоставляется 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с3в (бэр), при условии признания их нуждающимися в улучшении жилищных условий;</w:t>
      </w:r>
    </w:p>
    <w:p w:rsidR="001A31C5" w:rsidRPr="001A31C5" w:rsidRDefault="001A31C5" w:rsidP="001A31C5">
      <w:pPr>
        <w:pStyle w:val="ConsPlusNormal"/>
        <w:ind w:firstLine="708"/>
        <w:jc w:val="both"/>
        <w:rPr>
          <w:rFonts w:ascii="Times New Roman" w:hAnsi="Times New Roman" w:cs="Times New Roman"/>
          <w:sz w:val="26"/>
          <w:szCs w:val="26"/>
        </w:rPr>
      </w:pPr>
      <w:r w:rsidRPr="001A31C5">
        <w:rPr>
          <w:rFonts w:ascii="Times New Roman" w:hAnsi="Times New Roman" w:cs="Times New Roman"/>
          <w:sz w:val="26"/>
          <w:szCs w:val="26"/>
        </w:rPr>
        <w:lastRenderedPageBreak/>
        <w:t>внеочередное право на предоставление земельного участка для индивидуального жилищного строительства предоставляется гражданам (в том числе временно направленным или командированным)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w:t>
      </w:r>
    </w:p>
    <w:p w:rsidR="001A31C5" w:rsidRPr="001A31C5" w:rsidRDefault="001A31C5" w:rsidP="001A31C5">
      <w:pPr>
        <w:ind w:firstLine="720"/>
        <w:jc w:val="both"/>
        <w:rPr>
          <w:sz w:val="26"/>
          <w:szCs w:val="26"/>
        </w:rPr>
      </w:pPr>
      <w:r w:rsidRPr="001A31C5">
        <w:rPr>
          <w:sz w:val="26"/>
          <w:szCs w:val="26"/>
        </w:rPr>
        <w:t>19) гражданин,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1A31C5" w:rsidRPr="001A31C5" w:rsidRDefault="001A31C5" w:rsidP="001A31C5">
      <w:pPr>
        <w:ind w:firstLine="720"/>
        <w:jc w:val="both"/>
        <w:rPr>
          <w:sz w:val="26"/>
          <w:szCs w:val="26"/>
        </w:rPr>
      </w:pPr>
      <w:r w:rsidRPr="001A31C5">
        <w:rPr>
          <w:sz w:val="26"/>
          <w:szCs w:val="26"/>
        </w:rPr>
        <w:t>20) крестьянское (фермерское) хозяйство для осуществления крестьянским (фермерским) хозяйством его деятельности;</w:t>
      </w:r>
    </w:p>
    <w:p w:rsidR="001A31C5" w:rsidRPr="001A31C5" w:rsidRDefault="001A31C5" w:rsidP="001A31C5">
      <w:pPr>
        <w:autoSpaceDE w:val="0"/>
        <w:autoSpaceDN w:val="0"/>
        <w:adjustRightInd w:val="0"/>
        <w:ind w:firstLine="708"/>
        <w:jc w:val="both"/>
        <w:rPr>
          <w:sz w:val="26"/>
          <w:szCs w:val="26"/>
        </w:rPr>
      </w:pPr>
      <w:r w:rsidRPr="001A31C5">
        <w:rPr>
          <w:sz w:val="26"/>
          <w:szCs w:val="26"/>
        </w:rPr>
        <w:t>21) граждане или юридические лица, у которых изъят для государственных или муниципальных нужд предоставленный на праве аренды земельный участок, в случае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1C5" w:rsidRPr="001A31C5" w:rsidRDefault="001A31C5" w:rsidP="001A31C5">
      <w:pPr>
        <w:autoSpaceDE w:val="0"/>
        <w:autoSpaceDN w:val="0"/>
        <w:adjustRightInd w:val="0"/>
        <w:ind w:firstLine="708"/>
        <w:jc w:val="both"/>
        <w:rPr>
          <w:sz w:val="26"/>
          <w:szCs w:val="26"/>
        </w:rPr>
      </w:pPr>
      <w:r w:rsidRPr="001A31C5">
        <w:rPr>
          <w:sz w:val="26"/>
          <w:szCs w:val="26"/>
        </w:rPr>
        <w:t>22) религиозные организации, в случае предоставления земельного участка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1A31C5" w:rsidRPr="001A31C5" w:rsidRDefault="001A31C5" w:rsidP="001A31C5">
      <w:pPr>
        <w:autoSpaceDE w:val="0"/>
        <w:autoSpaceDN w:val="0"/>
        <w:adjustRightInd w:val="0"/>
        <w:ind w:firstLine="708"/>
        <w:jc w:val="both"/>
        <w:rPr>
          <w:sz w:val="26"/>
          <w:szCs w:val="26"/>
        </w:rPr>
      </w:pPr>
      <w:r w:rsidRPr="001A31C5">
        <w:rPr>
          <w:sz w:val="26"/>
          <w:szCs w:val="26"/>
        </w:rPr>
        <w:t>23) казачьи общества, внесенные в государственный реестр казачьих обществ в Российской Федерации (далее - казачьи общества), в случае предоставления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1C5" w:rsidRPr="001A31C5" w:rsidRDefault="001A31C5" w:rsidP="001A31C5">
      <w:pPr>
        <w:autoSpaceDE w:val="0"/>
        <w:autoSpaceDN w:val="0"/>
        <w:adjustRightInd w:val="0"/>
        <w:ind w:firstLine="708"/>
        <w:jc w:val="both"/>
        <w:rPr>
          <w:sz w:val="26"/>
          <w:szCs w:val="26"/>
        </w:rPr>
      </w:pPr>
      <w:r w:rsidRPr="001A31C5">
        <w:rPr>
          <w:sz w:val="26"/>
          <w:szCs w:val="26"/>
        </w:rPr>
        <w:t>24) лицо, которое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1C5" w:rsidRPr="001A31C5" w:rsidRDefault="001A31C5" w:rsidP="001A31C5">
      <w:pPr>
        <w:ind w:firstLine="720"/>
        <w:jc w:val="both"/>
        <w:rPr>
          <w:sz w:val="26"/>
          <w:szCs w:val="26"/>
        </w:rPr>
      </w:pPr>
      <w:r w:rsidRPr="001A31C5">
        <w:rPr>
          <w:sz w:val="26"/>
          <w:szCs w:val="26"/>
        </w:rPr>
        <w:t>25) гражданин, испрашивающий земельный участок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w:t>
      </w:r>
    </w:p>
    <w:p w:rsidR="001A31C5" w:rsidRPr="001A31C5" w:rsidRDefault="001A31C5" w:rsidP="001A31C5">
      <w:pPr>
        <w:autoSpaceDE w:val="0"/>
        <w:autoSpaceDN w:val="0"/>
        <w:adjustRightInd w:val="0"/>
        <w:ind w:firstLine="708"/>
        <w:jc w:val="both"/>
        <w:rPr>
          <w:sz w:val="26"/>
          <w:szCs w:val="26"/>
        </w:rPr>
      </w:pPr>
      <w:r w:rsidRPr="001A31C5">
        <w:rPr>
          <w:sz w:val="26"/>
          <w:szCs w:val="26"/>
        </w:rPr>
        <w:t xml:space="preserve">26) недропользователь, в случае предоставления земельного участка, необходимого для проведения работ, связанных с пользованием; </w:t>
      </w:r>
    </w:p>
    <w:p w:rsidR="001A31C5" w:rsidRPr="001A31C5" w:rsidRDefault="001A31C5" w:rsidP="001A31C5">
      <w:pPr>
        <w:ind w:firstLine="720"/>
        <w:jc w:val="both"/>
        <w:rPr>
          <w:sz w:val="26"/>
          <w:szCs w:val="26"/>
        </w:rPr>
      </w:pPr>
      <w:r w:rsidRPr="001A31C5">
        <w:rPr>
          <w:sz w:val="26"/>
          <w:szCs w:val="26"/>
        </w:rPr>
        <w:t xml:space="preserve">27) лицо, с которым заключено концессионное соглашение, соглашение о государственно-частном партнерстве, соглашение о муниципально-частном партнерстве, в случае предоставления земельного участка, необходимого для осуществления деятельности, предусмотренной концессионным </w:t>
      </w:r>
      <w:r w:rsidR="001D087D" w:rsidRPr="001A31C5">
        <w:rPr>
          <w:sz w:val="26"/>
          <w:szCs w:val="26"/>
        </w:rPr>
        <w:t>соглашением, соглашением</w:t>
      </w:r>
      <w:r w:rsidRPr="001A31C5">
        <w:rPr>
          <w:sz w:val="26"/>
          <w:szCs w:val="26"/>
        </w:rPr>
        <w:t xml:space="preserve"> о государственно-частном партнерстве, соглашением о муниципально-частном партнерстве; </w:t>
      </w:r>
    </w:p>
    <w:p w:rsidR="001A31C5" w:rsidRPr="001A31C5" w:rsidRDefault="001A31C5" w:rsidP="001A31C5">
      <w:pPr>
        <w:autoSpaceDE w:val="0"/>
        <w:autoSpaceDN w:val="0"/>
        <w:adjustRightInd w:val="0"/>
        <w:ind w:firstLine="708"/>
        <w:jc w:val="both"/>
        <w:rPr>
          <w:sz w:val="26"/>
          <w:szCs w:val="26"/>
        </w:rPr>
      </w:pPr>
      <w:r w:rsidRPr="001A31C5">
        <w:rPr>
          <w:sz w:val="26"/>
          <w:szCs w:val="26"/>
        </w:rPr>
        <w:t>28) 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случае предоставления земельного участка, предназначенного для освоения территорий в целях строительства и эксплуатации наемных домов социального использования;</w:t>
      </w:r>
    </w:p>
    <w:p w:rsidR="001A31C5" w:rsidRPr="001A31C5" w:rsidRDefault="001A31C5" w:rsidP="001A31C5">
      <w:pPr>
        <w:autoSpaceDE w:val="0"/>
        <w:autoSpaceDN w:val="0"/>
        <w:adjustRightInd w:val="0"/>
        <w:ind w:firstLine="708"/>
        <w:jc w:val="both"/>
        <w:rPr>
          <w:sz w:val="26"/>
          <w:szCs w:val="26"/>
        </w:rPr>
      </w:pPr>
      <w:r w:rsidRPr="001A31C5">
        <w:rPr>
          <w:sz w:val="26"/>
          <w:szCs w:val="26"/>
        </w:rPr>
        <w:t xml:space="preserve">29) некоммерческая организация в случаях, предусмотренных законом субъекта Российской Федерации, созданная субъектом Российской Федерации или муниципальным образованием, для освоения территорий в целях строительства и </w:t>
      </w:r>
      <w:r w:rsidRPr="001A31C5">
        <w:rPr>
          <w:sz w:val="26"/>
          <w:szCs w:val="26"/>
        </w:rPr>
        <w:lastRenderedPageBreak/>
        <w:t>эксплуатации наемных домов социального использования, в случае предоставления земельного участка, предназначенного для освоения территорий в целях строительства и эксплуатации наемных домов социального использования;</w:t>
      </w:r>
    </w:p>
    <w:p w:rsidR="001A31C5" w:rsidRPr="001A31C5" w:rsidRDefault="001A31C5" w:rsidP="001A31C5">
      <w:pPr>
        <w:autoSpaceDE w:val="0"/>
        <w:autoSpaceDN w:val="0"/>
        <w:adjustRightInd w:val="0"/>
        <w:ind w:firstLine="708"/>
        <w:jc w:val="both"/>
        <w:rPr>
          <w:sz w:val="26"/>
          <w:szCs w:val="26"/>
        </w:rPr>
      </w:pPr>
      <w:r w:rsidRPr="001A31C5">
        <w:rPr>
          <w:sz w:val="26"/>
          <w:szCs w:val="26"/>
        </w:rPr>
        <w:t>30) лицо, с которым заключено охотхозяйственное соглашение, в случае предоставления земельного участка, необходимого для осуществления видов деятельности в сфере охотничьего хозяйства;</w:t>
      </w:r>
    </w:p>
    <w:p w:rsidR="001A31C5" w:rsidRPr="001A31C5" w:rsidRDefault="001A31C5" w:rsidP="001A31C5">
      <w:pPr>
        <w:autoSpaceDE w:val="0"/>
        <w:autoSpaceDN w:val="0"/>
        <w:adjustRightInd w:val="0"/>
        <w:ind w:firstLine="708"/>
        <w:jc w:val="both"/>
        <w:rPr>
          <w:sz w:val="26"/>
          <w:szCs w:val="26"/>
        </w:rPr>
      </w:pPr>
      <w:r w:rsidRPr="001A31C5">
        <w:rPr>
          <w:sz w:val="26"/>
          <w:szCs w:val="26"/>
        </w:rPr>
        <w:t>31) лицо, испрашивающее земельные участки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1C5" w:rsidRPr="001A31C5" w:rsidRDefault="001A31C5" w:rsidP="001A31C5">
      <w:pPr>
        <w:autoSpaceDE w:val="0"/>
        <w:autoSpaceDN w:val="0"/>
        <w:adjustRightInd w:val="0"/>
        <w:ind w:firstLine="708"/>
        <w:jc w:val="both"/>
        <w:rPr>
          <w:sz w:val="26"/>
          <w:szCs w:val="26"/>
        </w:rPr>
      </w:pPr>
      <w:r w:rsidRPr="001A31C5">
        <w:rPr>
          <w:sz w:val="26"/>
          <w:szCs w:val="26"/>
        </w:rPr>
        <w:t>32) Государственная компания «Российские автомобильные дороги», в случае предоставления земельного участка, необходимого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1C5" w:rsidRPr="001A31C5" w:rsidRDefault="001A31C5" w:rsidP="001A31C5">
      <w:pPr>
        <w:autoSpaceDE w:val="0"/>
        <w:autoSpaceDN w:val="0"/>
        <w:adjustRightInd w:val="0"/>
        <w:ind w:firstLine="708"/>
        <w:jc w:val="both"/>
        <w:rPr>
          <w:sz w:val="26"/>
          <w:szCs w:val="26"/>
        </w:rPr>
      </w:pPr>
      <w:r w:rsidRPr="001A31C5">
        <w:rPr>
          <w:sz w:val="26"/>
          <w:szCs w:val="26"/>
        </w:rPr>
        <w:t xml:space="preserve">33) открытое акционерное общество «Российские железные дороги», </w:t>
      </w:r>
      <w:r w:rsidRPr="001A31C5">
        <w:rPr>
          <w:sz w:val="26"/>
          <w:szCs w:val="26"/>
        </w:rPr>
        <w:br/>
        <w:t>в случае предоставления земельного участка, необходимого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1C5" w:rsidRPr="001A31C5" w:rsidRDefault="001A31C5" w:rsidP="001A31C5">
      <w:pPr>
        <w:autoSpaceDE w:val="0"/>
        <w:autoSpaceDN w:val="0"/>
        <w:adjustRightInd w:val="0"/>
        <w:ind w:firstLine="708"/>
        <w:jc w:val="both"/>
        <w:rPr>
          <w:sz w:val="26"/>
          <w:szCs w:val="26"/>
        </w:rPr>
      </w:pPr>
      <w:r w:rsidRPr="001A31C5">
        <w:rPr>
          <w:sz w:val="26"/>
          <w:szCs w:val="26"/>
        </w:rPr>
        <w:t>34) резиденты зоны территориального развития, включенные в реестр резидентов зоны территориального развития, в случае предоставления земельного участка в границах указанной зоны для реализации инвестиционного проекта в соответствии с инвестиционной декларацией;</w:t>
      </w:r>
    </w:p>
    <w:p w:rsidR="001A31C5" w:rsidRPr="001A31C5" w:rsidRDefault="001A31C5" w:rsidP="001A31C5">
      <w:pPr>
        <w:autoSpaceDE w:val="0"/>
        <w:autoSpaceDN w:val="0"/>
        <w:adjustRightInd w:val="0"/>
        <w:ind w:firstLine="708"/>
        <w:jc w:val="both"/>
        <w:rPr>
          <w:sz w:val="26"/>
          <w:szCs w:val="26"/>
        </w:rPr>
      </w:pPr>
      <w:r w:rsidRPr="001A31C5">
        <w:rPr>
          <w:sz w:val="26"/>
          <w:szCs w:val="26"/>
        </w:rPr>
        <w:t>35) лица, обладающие правом на добычу (вылов) водных биологических ресурсов, в случае предоставления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1A31C5" w:rsidRPr="001A31C5" w:rsidRDefault="001A31C5" w:rsidP="001A31C5">
      <w:pPr>
        <w:autoSpaceDE w:val="0"/>
        <w:autoSpaceDN w:val="0"/>
        <w:adjustRightInd w:val="0"/>
        <w:ind w:firstLine="708"/>
        <w:jc w:val="both"/>
        <w:rPr>
          <w:sz w:val="26"/>
          <w:szCs w:val="26"/>
        </w:rPr>
      </w:pPr>
      <w:r w:rsidRPr="001A31C5">
        <w:rPr>
          <w:sz w:val="26"/>
          <w:szCs w:val="26"/>
        </w:rPr>
        <w:t xml:space="preserve">36) юридические лица, осуществляющие размещение ядерных установок, радиационных источников, пунктов хранения ядерных материалов </w:t>
      </w:r>
      <w:r w:rsidRPr="001A31C5">
        <w:rPr>
          <w:sz w:val="26"/>
          <w:szCs w:val="26"/>
        </w:rPr>
        <w:br/>
        <w:t>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в случае предоставления земельного участка, необходимого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1A31C5" w:rsidRPr="001A31C5" w:rsidRDefault="001A31C5" w:rsidP="001A31C5">
      <w:pPr>
        <w:autoSpaceDE w:val="0"/>
        <w:autoSpaceDN w:val="0"/>
        <w:adjustRightInd w:val="0"/>
        <w:ind w:firstLine="708"/>
        <w:jc w:val="both"/>
        <w:rPr>
          <w:sz w:val="26"/>
          <w:szCs w:val="26"/>
        </w:rPr>
      </w:pPr>
      <w:bookmarkStart w:id="7" w:name="Par34"/>
      <w:bookmarkEnd w:id="7"/>
      <w:r w:rsidRPr="001A31C5">
        <w:rPr>
          <w:sz w:val="26"/>
          <w:szCs w:val="26"/>
        </w:rPr>
        <w:t>37) арендаторы земельных участков, предназначенных для ведения сельскохозяйственного производства, которые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этими арендаторами до дня истечения срока действия ранее заключенного договора аренды такого земельного участка;</w:t>
      </w:r>
    </w:p>
    <w:p w:rsidR="001A31C5" w:rsidRPr="001A31C5" w:rsidRDefault="001A31C5" w:rsidP="001A31C5">
      <w:pPr>
        <w:autoSpaceDE w:val="0"/>
        <w:autoSpaceDN w:val="0"/>
        <w:adjustRightInd w:val="0"/>
        <w:ind w:firstLine="708"/>
        <w:jc w:val="both"/>
        <w:rPr>
          <w:sz w:val="26"/>
          <w:szCs w:val="26"/>
        </w:rPr>
      </w:pPr>
      <w:r w:rsidRPr="001A31C5">
        <w:rPr>
          <w:sz w:val="26"/>
          <w:szCs w:val="26"/>
        </w:rPr>
        <w:t>38) арендаторы земельных участков (за исключением арендаторов земельных участков, указанных в подпункте 37 пункта</w:t>
      </w:r>
      <w:r w:rsidRPr="001A31C5">
        <w:rPr>
          <w:b/>
          <w:sz w:val="26"/>
          <w:szCs w:val="26"/>
        </w:rPr>
        <w:t xml:space="preserve"> </w:t>
      </w:r>
      <w:r w:rsidRPr="001A31C5">
        <w:rPr>
          <w:sz w:val="26"/>
          <w:szCs w:val="26"/>
        </w:rPr>
        <w:t>2.3. раздела 1 Административного регламента), имеющие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1A31C5" w:rsidRPr="001A31C5" w:rsidRDefault="001A31C5" w:rsidP="001A31C5">
      <w:pPr>
        <w:autoSpaceDE w:val="0"/>
        <w:autoSpaceDN w:val="0"/>
        <w:adjustRightInd w:val="0"/>
        <w:ind w:firstLine="708"/>
        <w:jc w:val="both"/>
        <w:rPr>
          <w:sz w:val="26"/>
          <w:szCs w:val="26"/>
        </w:rPr>
      </w:pPr>
      <w:r w:rsidRPr="001A31C5">
        <w:rPr>
          <w:sz w:val="26"/>
          <w:szCs w:val="26"/>
        </w:rPr>
        <w:lastRenderedPageBreak/>
        <w:t xml:space="preserve">39) </w:t>
      </w:r>
      <w:r w:rsidRPr="001A31C5">
        <w:rPr>
          <w:rFonts w:eastAsia="Calibri"/>
          <w:sz w:val="26"/>
          <w:szCs w:val="26"/>
          <w:lang w:eastAsia="en-US"/>
        </w:rPr>
        <w:t xml:space="preserve">инвалиды, родители (усыновители, опекуны, попечители) детей-инвалидов, опекуны (попечители) инвалида с детства, </w:t>
      </w:r>
      <w:r w:rsidRPr="001A31C5">
        <w:rPr>
          <w:color w:val="000000"/>
          <w:sz w:val="26"/>
          <w:szCs w:val="26"/>
        </w:rPr>
        <w:t xml:space="preserve">в случае предоставления земельного участка </w:t>
      </w:r>
      <w:r w:rsidRPr="001A31C5">
        <w:rPr>
          <w:sz w:val="26"/>
          <w:szCs w:val="26"/>
        </w:rPr>
        <w:t>для строительства индивидуального гаража.</w:t>
      </w:r>
    </w:p>
    <w:p w:rsidR="001A31C5" w:rsidRPr="001A31C5" w:rsidRDefault="001A31C5" w:rsidP="001A31C5">
      <w:pPr>
        <w:autoSpaceDE w:val="0"/>
        <w:autoSpaceDN w:val="0"/>
        <w:adjustRightInd w:val="0"/>
        <w:ind w:firstLine="708"/>
        <w:jc w:val="both"/>
        <w:rPr>
          <w:sz w:val="26"/>
          <w:szCs w:val="26"/>
        </w:rPr>
      </w:pPr>
      <w:r w:rsidRPr="001A31C5">
        <w:rPr>
          <w:sz w:val="26"/>
          <w:szCs w:val="26"/>
        </w:rPr>
        <w:t>2.4.  При предоставлении земельного участка в безвозмездное пользование.</w:t>
      </w:r>
    </w:p>
    <w:p w:rsidR="001A31C5" w:rsidRPr="001A31C5" w:rsidRDefault="001A31C5" w:rsidP="001A31C5">
      <w:pPr>
        <w:ind w:firstLine="720"/>
        <w:jc w:val="both"/>
        <w:rPr>
          <w:sz w:val="26"/>
          <w:szCs w:val="26"/>
        </w:rPr>
      </w:pPr>
      <w:r w:rsidRPr="001A31C5">
        <w:rPr>
          <w:sz w:val="26"/>
          <w:szCs w:val="26"/>
        </w:rPr>
        <w:t>1) категории работников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установленные законодательством Российской Федерации и законодательством субъектов Российской Федерации, в виде служебных наделов на срок трудового договора, заключенного между работником и организацией;</w:t>
      </w:r>
    </w:p>
    <w:p w:rsidR="001A31C5" w:rsidRPr="001A31C5" w:rsidRDefault="001A31C5" w:rsidP="001A31C5">
      <w:pPr>
        <w:pStyle w:val="af1"/>
        <w:ind w:firstLine="708"/>
        <w:jc w:val="both"/>
        <w:rPr>
          <w:sz w:val="26"/>
          <w:szCs w:val="26"/>
        </w:rPr>
      </w:pPr>
      <w:r w:rsidRPr="001A31C5">
        <w:rPr>
          <w:sz w:val="26"/>
          <w:szCs w:val="26"/>
        </w:rPr>
        <w:t xml:space="preserve">2) религиозная организация, в случае предоставления </w:t>
      </w:r>
      <w:r w:rsidR="001D087D" w:rsidRPr="001A31C5">
        <w:rPr>
          <w:sz w:val="26"/>
          <w:szCs w:val="26"/>
        </w:rPr>
        <w:t>земельного участка,</w:t>
      </w:r>
      <w:r w:rsidRPr="001A31C5">
        <w:rPr>
          <w:sz w:val="26"/>
          <w:szCs w:val="26"/>
        </w:rPr>
        <w:t xml:space="preserve"> предназначенного для размещения зданий, сооружения религиозного или благотворительного назначения, на срок до десяти лет;</w:t>
      </w:r>
    </w:p>
    <w:p w:rsidR="001A31C5" w:rsidRPr="001A31C5" w:rsidRDefault="001A31C5" w:rsidP="001A31C5">
      <w:pPr>
        <w:pStyle w:val="af1"/>
        <w:ind w:firstLine="708"/>
        <w:jc w:val="both"/>
        <w:rPr>
          <w:color w:val="000000"/>
          <w:sz w:val="26"/>
          <w:szCs w:val="26"/>
        </w:rPr>
      </w:pPr>
      <w:r w:rsidRPr="001A31C5">
        <w:rPr>
          <w:color w:val="000000"/>
          <w:sz w:val="26"/>
          <w:szCs w:val="26"/>
        </w:rPr>
        <w:t>3) религиозная организация, в случае предоставления земельного участка, на котором расположены здания, сооружения, принадлежащие религиозной организации на праве безвозмездного пользования, на срок до прекращения прав на указанные здания, сооружения;</w:t>
      </w:r>
    </w:p>
    <w:p w:rsidR="001A31C5" w:rsidRPr="001A31C5" w:rsidRDefault="001A31C5" w:rsidP="001A31C5">
      <w:pPr>
        <w:pStyle w:val="af1"/>
        <w:ind w:firstLine="708"/>
        <w:jc w:val="both"/>
        <w:rPr>
          <w:color w:val="000000"/>
          <w:sz w:val="26"/>
          <w:szCs w:val="26"/>
        </w:rPr>
      </w:pPr>
      <w:r w:rsidRPr="001A31C5">
        <w:rPr>
          <w:color w:val="000000"/>
          <w:sz w:val="26"/>
          <w:szCs w:val="26"/>
        </w:rPr>
        <w:t>4) лицо, с которым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предоставления земельного участка, предназначенного для строительство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местного бюджета, на срок исполнения этих договоров;</w:t>
      </w:r>
    </w:p>
    <w:p w:rsidR="001A31C5" w:rsidRPr="001A31C5" w:rsidRDefault="001A31C5" w:rsidP="001A31C5">
      <w:pPr>
        <w:ind w:firstLine="720"/>
        <w:jc w:val="both"/>
        <w:rPr>
          <w:sz w:val="26"/>
          <w:szCs w:val="26"/>
        </w:rPr>
      </w:pPr>
      <w:r w:rsidRPr="001A31C5">
        <w:rPr>
          <w:sz w:val="26"/>
          <w:szCs w:val="26"/>
        </w:rPr>
        <w:t xml:space="preserve">5) гражданин, которому предоставлено служебное жилое помещение </w:t>
      </w:r>
      <w:r w:rsidRPr="001A31C5">
        <w:rPr>
          <w:sz w:val="26"/>
          <w:szCs w:val="26"/>
        </w:rPr>
        <w:br/>
        <w:t>в виде жилого дома, в случае предоставления земельного участка на котором находится служебное жилое помещение в виде жилого дома, на срок права пользования таким жилым помещением;</w:t>
      </w:r>
    </w:p>
    <w:p w:rsidR="001A31C5" w:rsidRPr="001A31C5" w:rsidRDefault="001A31C5" w:rsidP="001A31C5">
      <w:pPr>
        <w:pStyle w:val="af1"/>
        <w:ind w:firstLine="708"/>
        <w:jc w:val="both"/>
        <w:rPr>
          <w:color w:val="000000"/>
          <w:sz w:val="26"/>
          <w:szCs w:val="26"/>
        </w:rPr>
      </w:pPr>
      <w:r w:rsidRPr="001A31C5">
        <w:rPr>
          <w:color w:val="000000"/>
          <w:sz w:val="26"/>
          <w:szCs w:val="26"/>
        </w:rPr>
        <w:t>6) некоммерческая организация, созданная гражданами для ведения огородничества или садоводства, в случае предоставления земельного участка для ведения садоводства или огородничества, на срок не более чем пять лет</w:t>
      </w:r>
      <w:r w:rsidRPr="001A31C5">
        <w:rPr>
          <w:sz w:val="26"/>
          <w:szCs w:val="26"/>
        </w:rPr>
        <w:t>;</w:t>
      </w:r>
    </w:p>
    <w:p w:rsidR="001A31C5" w:rsidRPr="001A31C5" w:rsidRDefault="001A31C5" w:rsidP="001A31C5">
      <w:pPr>
        <w:pStyle w:val="af1"/>
        <w:ind w:firstLine="708"/>
        <w:jc w:val="both"/>
        <w:rPr>
          <w:color w:val="000000"/>
          <w:sz w:val="26"/>
          <w:szCs w:val="26"/>
        </w:rPr>
      </w:pPr>
      <w:r w:rsidRPr="001A31C5">
        <w:rPr>
          <w:color w:val="000000"/>
          <w:sz w:val="26"/>
          <w:szCs w:val="26"/>
        </w:rPr>
        <w:t>7) некоммерческая организация, созданная гражданами в целях жилищного строительства, в случае предоставления земельного участка, предназначенного для жилищного строительства;</w:t>
      </w:r>
    </w:p>
    <w:p w:rsidR="001A31C5" w:rsidRPr="001A31C5" w:rsidRDefault="001A31C5" w:rsidP="001A31C5">
      <w:pPr>
        <w:pStyle w:val="ConsPlusNormal"/>
        <w:ind w:firstLine="709"/>
        <w:jc w:val="both"/>
        <w:rPr>
          <w:rFonts w:ascii="Times New Roman" w:hAnsi="Times New Roman" w:cs="Times New Roman"/>
          <w:sz w:val="26"/>
          <w:szCs w:val="26"/>
        </w:rPr>
      </w:pPr>
      <w:r w:rsidRPr="001A31C5">
        <w:rPr>
          <w:rFonts w:ascii="Times New Roman" w:hAnsi="Times New Roman" w:cs="Times New Roman"/>
          <w:sz w:val="26"/>
          <w:szCs w:val="26"/>
        </w:rPr>
        <w:t xml:space="preserve">8) лицо, с которым в соответствии с Федеральным </w:t>
      </w:r>
      <w:hyperlink r:id="rId10" w:history="1">
        <w:r w:rsidRPr="001A31C5">
          <w:rPr>
            <w:rFonts w:ascii="Times New Roman" w:hAnsi="Times New Roman" w:cs="Times New Roman"/>
            <w:sz w:val="26"/>
            <w:szCs w:val="26"/>
          </w:rPr>
          <w:t>законом</w:t>
        </w:r>
      </w:hyperlink>
      <w:r w:rsidRPr="001A31C5">
        <w:rPr>
          <w:rFonts w:ascii="Times New Roman" w:hAnsi="Times New Roman" w:cs="Times New Roman"/>
          <w:sz w:val="26"/>
          <w:szCs w:val="26"/>
        </w:rPr>
        <w:t xml:space="preserve"> от 29.12.2012 № 275-ФЗ «О государственном оборонном заказе», Федеральным </w:t>
      </w:r>
      <w:hyperlink r:id="rId11" w:history="1">
        <w:r w:rsidRPr="001A31C5">
          <w:rPr>
            <w:rFonts w:ascii="Times New Roman" w:hAnsi="Times New Roman" w:cs="Times New Roman"/>
            <w:sz w:val="26"/>
            <w:szCs w:val="26"/>
          </w:rPr>
          <w:t>законом</w:t>
        </w:r>
      </w:hyperlink>
      <w:r w:rsidRPr="001A31C5">
        <w:rPr>
          <w:rFonts w:ascii="Times New Roman" w:hAnsi="Times New Roman" w:cs="Times New Roman"/>
          <w:sz w:val="26"/>
          <w:szCs w:val="26"/>
        </w:rPr>
        <w:t xml:space="preserve">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случае предоставления земельного участка для выполнения этих работ и оказания этих услуг, на срок исполнения указанного контракта;</w:t>
      </w:r>
    </w:p>
    <w:p w:rsidR="001A31C5" w:rsidRPr="001A31C5" w:rsidRDefault="001A31C5" w:rsidP="001A31C5">
      <w:pPr>
        <w:pStyle w:val="ConsPlusNormal"/>
        <w:ind w:firstLine="708"/>
        <w:jc w:val="both"/>
        <w:rPr>
          <w:rFonts w:ascii="Times New Roman" w:hAnsi="Times New Roman" w:cs="Times New Roman"/>
          <w:color w:val="000000"/>
          <w:sz w:val="26"/>
          <w:szCs w:val="26"/>
        </w:rPr>
      </w:pPr>
      <w:r w:rsidRPr="001A31C5">
        <w:rPr>
          <w:rFonts w:ascii="Times New Roman" w:hAnsi="Times New Roman" w:cs="Times New Roman"/>
          <w:color w:val="000000"/>
          <w:sz w:val="26"/>
          <w:szCs w:val="26"/>
        </w:rPr>
        <w:t xml:space="preserve">9) некоммерческая организация, предусмотренная законом субъекта Российской Федерации и созданная субъектом Российской Федерации в целях жилищного </w:t>
      </w:r>
      <w:r w:rsidRPr="001A31C5">
        <w:rPr>
          <w:rFonts w:ascii="Times New Roman" w:hAnsi="Times New Roman" w:cs="Times New Roman"/>
          <w:color w:val="000000"/>
          <w:sz w:val="26"/>
          <w:szCs w:val="26"/>
        </w:rPr>
        <w:lastRenderedPageBreak/>
        <w:t>строительства для обеспечения жилыми помещениями отдельных категорий граждан, в случае предоставления земельного участка, предназначенного для жилищного строительства указанных жилых помещений на период осуществления данного строительства;</w:t>
      </w:r>
    </w:p>
    <w:p w:rsidR="001A31C5" w:rsidRPr="001A31C5" w:rsidRDefault="001A31C5" w:rsidP="001A31C5">
      <w:pPr>
        <w:pStyle w:val="af1"/>
        <w:ind w:firstLine="708"/>
        <w:jc w:val="both"/>
        <w:rPr>
          <w:sz w:val="26"/>
          <w:szCs w:val="26"/>
        </w:rPr>
      </w:pPr>
      <w:r w:rsidRPr="001A31C5">
        <w:rPr>
          <w:color w:val="000000"/>
          <w:sz w:val="26"/>
          <w:szCs w:val="26"/>
        </w:rPr>
        <w:t>10)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в случае предоставления земельного участка взамен земельного участка, изъятого для государственных или муниципальных нужд, на срок</w:t>
      </w:r>
      <w:r w:rsidR="001D087D">
        <w:rPr>
          <w:color w:val="000000"/>
          <w:sz w:val="26"/>
          <w:szCs w:val="26"/>
        </w:rPr>
        <w:t xml:space="preserve"> </w:t>
      </w:r>
      <w:r w:rsidRPr="001A31C5">
        <w:rPr>
          <w:color w:val="000000"/>
          <w:sz w:val="26"/>
          <w:szCs w:val="26"/>
        </w:rPr>
        <w:t>в зависимости от основания возникновения права безвозмездного пользования на изъятый земельный участок</w:t>
      </w:r>
      <w:r w:rsidRPr="001A31C5">
        <w:rPr>
          <w:sz w:val="26"/>
          <w:szCs w:val="26"/>
        </w:rPr>
        <w:t>.</w:t>
      </w:r>
    </w:p>
    <w:p w:rsidR="001A31C5" w:rsidRPr="001A31C5" w:rsidRDefault="001A31C5" w:rsidP="001A31C5">
      <w:pPr>
        <w:tabs>
          <w:tab w:val="left" w:pos="851"/>
        </w:tabs>
        <w:autoSpaceDE w:val="0"/>
        <w:autoSpaceDN w:val="0"/>
        <w:adjustRightInd w:val="0"/>
        <w:spacing w:line="228" w:lineRule="auto"/>
        <w:jc w:val="both"/>
        <w:rPr>
          <w:sz w:val="26"/>
          <w:szCs w:val="26"/>
        </w:rPr>
      </w:pPr>
      <w:r w:rsidRPr="001A31C5">
        <w:rPr>
          <w:sz w:val="26"/>
          <w:szCs w:val="26"/>
        </w:rPr>
        <w:tab/>
        <w:t xml:space="preserve">От имени заявителя </w:t>
      </w:r>
      <w:r w:rsidRPr="001A31C5">
        <w:rPr>
          <w:iCs/>
          <w:sz w:val="26"/>
          <w:szCs w:val="26"/>
        </w:rPr>
        <w:t xml:space="preserve">за получением муниципальной услуги </w:t>
      </w:r>
      <w:r w:rsidRPr="001A31C5">
        <w:rPr>
          <w:sz w:val="26"/>
          <w:szCs w:val="26"/>
        </w:rPr>
        <w:t>может обращаться лицо (представитель заявителя), действующее по поручению заявителя.</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3. З</w:t>
      </w:r>
      <w:r w:rsidRPr="001A31C5">
        <w:rPr>
          <w:bCs/>
          <w:color w:val="000000"/>
          <w:sz w:val="26"/>
          <w:szCs w:val="26"/>
        </w:rPr>
        <w:t xml:space="preserve">аявитель вправе обратиться за получением муниципальной услуги в </w:t>
      </w:r>
      <w:r w:rsidRPr="001A31C5">
        <w:rPr>
          <w:bCs/>
          <w:sz w:val="26"/>
          <w:szCs w:val="26"/>
        </w:rPr>
        <w:t>м</w:t>
      </w:r>
      <w:r w:rsidRPr="001A31C5">
        <w:rPr>
          <w:sz w:val="26"/>
          <w:szCs w:val="26"/>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A31C5" w:rsidRPr="001A31C5" w:rsidRDefault="001A31C5" w:rsidP="001A31C5">
      <w:pPr>
        <w:tabs>
          <w:tab w:val="left" w:pos="851"/>
        </w:tabs>
        <w:autoSpaceDE w:val="0"/>
        <w:spacing w:line="228" w:lineRule="auto"/>
        <w:ind w:firstLine="709"/>
        <w:jc w:val="both"/>
        <w:rPr>
          <w:sz w:val="26"/>
          <w:szCs w:val="26"/>
        </w:rPr>
      </w:pPr>
      <w:r w:rsidRPr="001A31C5">
        <w:rPr>
          <w:sz w:val="26"/>
          <w:szCs w:val="26"/>
        </w:rPr>
        <w:t>4. Информацию о местах нахождения, графиках работы КУИ Администрации Белокалитвинского района, Многофункционального центра, а также о порядке предоставления муниципальной услуги, перечне документов, необходимых для ее получения можно получить, используя:</w:t>
      </w:r>
    </w:p>
    <w:p w:rsidR="001A31C5" w:rsidRPr="001A31C5" w:rsidRDefault="001A31C5" w:rsidP="001A31C5">
      <w:pPr>
        <w:autoSpaceDE w:val="0"/>
        <w:spacing w:line="228" w:lineRule="auto"/>
        <w:ind w:firstLine="709"/>
        <w:jc w:val="both"/>
        <w:rPr>
          <w:sz w:val="26"/>
          <w:szCs w:val="26"/>
        </w:rPr>
      </w:pPr>
      <w:r w:rsidRPr="001A31C5">
        <w:rPr>
          <w:sz w:val="26"/>
          <w:szCs w:val="26"/>
        </w:rPr>
        <w:t>4.1. Индивидуальную консультацию (пункт 7 настоящего раздела).</w:t>
      </w:r>
    </w:p>
    <w:p w:rsidR="001A31C5" w:rsidRPr="001A31C5" w:rsidRDefault="001A31C5" w:rsidP="001A31C5">
      <w:pPr>
        <w:autoSpaceDE w:val="0"/>
        <w:spacing w:line="228" w:lineRule="auto"/>
        <w:ind w:firstLine="709"/>
        <w:jc w:val="both"/>
        <w:rPr>
          <w:sz w:val="26"/>
          <w:szCs w:val="26"/>
        </w:rPr>
      </w:pPr>
      <w:r w:rsidRPr="001A31C5">
        <w:rPr>
          <w:sz w:val="26"/>
          <w:szCs w:val="26"/>
        </w:rPr>
        <w:t>4.2. Официальный сайт Администрации Белокалитвинского района в информационно-телекоммуникационной сети «Интернет» (далее - официальный сайт Администрации Белокалитвинского района).</w:t>
      </w:r>
    </w:p>
    <w:p w:rsidR="001A31C5" w:rsidRPr="001A31C5" w:rsidRDefault="001A31C5" w:rsidP="001A31C5">
      <w:pPr>
        <w:autoSpaceDE w:val="0"/>
        <w:spacing w:line="228" w:lineRule="auto"/>
        <w:ind w:firstLine="709"/>
        <w:jc w:val="both"/>
        <w:rPr>
          <w:sz w:val="26"/>
          <w:szCs w:val="26"/>
        </w:rPr>
      </w:pPr>
      <w:r w:rsidRPr="001A31C5">
        <w:rPr>
          <w:sz w:val="26"/>
          <w:szCs w:val="26"/>
        </w:rPr>
        <w:t>4.3. Федеральную государственную информационную систему «Единый портал государственных и муниципальных услуг (функций)» (далее – ЕПГУ).</w:t>
      </w:r>
    </w:p>
    <w:p w:rsidR="001A31C5" w:rsidRPr="001A31C5" w:rsidRDefault="001A31C5" w:rsidP="001A31C5">
      <w:pPr>
        <w:autoSpaceDE w:val="0"/>
        <w:spacing w:line="228" w:lineRule="auto"/>
        <w:ind w:firstLine="709"/>
        <w:jc w:val="both"/>
        <w:rPr>
          <w:sz w:val="26"/>
          <w:szCs w:val="26"/>
        </w:rPr>
      </w:pPr>
      <w:r w:rsidRPr="001A31C5">
        <w:rPr>
          <w:sz w:val="26"/>
          <w:szCs w:val="26"/>
        </w:rPr>
        <w:t>4.4. Государственную информационную систему Ростовской области «Портал государственных и муниципальных услуг Ростовской области» (далее – РПГУ).</w:t>
      </w:r>
    </w:p>
    <w:p w:rsidR="001A31C5" w:rsidRPr="001A31C5" w:rsidRDefault="001A31C5" w:rsidP="001A31C5">
      <w:pPr>
        <w:autoSpaceDE w:val="0"/>
        <w:spacing w:line="228" w:lineRule="auto"/>
        <w:ind w:firstLine="709"/>
        <w:jc w:val="both"/>
        <w:rPr>
          <w:sz w:val="26"/>
          <w:szCs w:val="26"/>
        </w:rPr>
      </w:pPr>
      <w:r w:rsidRPr="001A31C5">
        <w:rPr>
          <w:sz w:val="26"/>
          <w:szCs w:val="26"/>
        </w:rPr>
        <w:t>5. Любое заинтересованное лицо может получить информацию по процедуре предоставления муниципальной услуги следующим способом:</w:t>
      </w:r>
    </w:p>
    <w:p w:rsidR="001A31C5" w:rsidRPr="001A31C5" w:rsidRDefault="001A31C5" w:rsidP="001A31C5">
      <w:pPr>
        <w:autoSpaceDE w:val="0"/>
        <w:spacing w:line="228" w:lineRule="auto"/>
        <w:ind w:firstLine="709"/>
        <w:jc w:val="both"/>
        <w:rPr>
          <w:sz w:val="26"/>
          <w:szCs w:val="26"/>
        </w:rPr>
      </w:pPr>
      <w:r w:rsidRPr="001A31C5">
        <w:rPr>
          <w:sz w:val="26"/>
          <w:szCs w:val="26"/>
        </w:rPr>
        <w:t>5.1. Индивидуальная консультация при личном обращении.</w:t>
      </w:r>
    </w:p>
    <w:p w:rsidR="001A31C5" w:rsidRPr="001A31C5" w:rsidRDefault="001A31C5" w:rsidP="001A31C5">
      <w:pPr>
        <w:autoSpaceDE w:val="0"/>
        <w:spacing w:line="228" w:lineRule="auto"/>
        <w:ind w:firstLine="709"/>
        <w:jc w:val="both"/>
        <w:rPr>
          <w:sz w:val="26"/>
          <w:szCs w:val="26"/>
        </w:rPr>
      </w:pPr>
      <w:r w:rsidRPr="001A31C5">
        <w:rPr>
          <w:sz w:val="26"/>
          <w:szCs w:val="26"/>
        </w:rPr>
        <w:t xml:space="preserve">5.2. Индивидуальная консультация по телефону. </w:t>
      </w:r>
    </w:p>
    <w:p w:rsidR="001A31C5" w:rsidRPr="001A31C5" w:rsidRDefault="001A31C5" w:rsidP="001A31C5">
      <w:pPr>
        <w:autoSpaceDE w:val="0"/>
        <w:spacing w:line="228" w:lineRule="auto"/>
        <w:ind w:firstLine="709"/>
        <w:jc w:val="both"/>
        <w:rPr>
          <w:sz w:val="26"/>
          <w:szCs w:val="26"/>
        </w:rPr>
      </w:pPr>
      <w:r w:rsidRPr="001A31C5">
        <w:rPr>
          <w:sz w:val="26"/>
          <w:szCs w:val="26"/>
        </w:rPr>
        <w:t>5.3. Индивидуальная консультация по почте.</w:t>
      </w:r>
    </w:p>
    <w:p w:rsidR="001A31C5" w:rsidRPr="001A31C5" w:rsidRDefault="001A31C5" w:rsidP="001A31C5">
      <w:pPr>
        <w:autoSpaceDE w:val="0"/>
        <w:spacing w:line="228" w:lineRule="auto"/>
        <w:ind w:firstLine="709"/>
        <w:jc w:val="both"/>
        <w:rPr>
          <w:sz w:val="26"/>
          <w:szCs w:val="26"/>
        </w:rPr>
      </w:pPr>
      <w:r w:rsidRPr="001A31C5">
        <w:rPr>
          <w:sz w:val="26"/>
          <w:szCs w:val="26"/>
        </w:rPr>
        <w:t>5.4. Индивидуальная консультация по электронной почте.</w:t>
      </w:r>
    </w:p>
    <w:p w:rsidR="001A31C5" w:rsidRPr="001A31C5" w:rsidRDefault="001A31C5" w:rsidP="001A31C5">
      <w:pPr>
        <w:autoSpaceDE w:val="0"/>
        <w:spacing w:line="228" w:lineRule="auto"/>
        <w:ind w:firstLine="709"/>
        <w:jc w:val="both"/>
        <w:rPr>
          <w:sz w:val="26"/>
          <w:szCs w:val="26"/>
        </w:rPr>
      </w:pPr>
      <w:r w:rsidRPr="001A31C5">
        <w:rPr>
          <w:sz w:val="26"/>
          <w:szCs w:val="26"/>
        </w:rPr>
        <w:t>5.5. На официальном сайте Администрации Белокалитвинского района.</w:t>
      </w:r>
    </w:p>
    <w:p w:rsidR="001A31C5" w:rsidRPr="001A31C5" w:rsidRDefault="001A31C5" w:rsidP="001A31C5">
      <w:pPr>
        <w:autoSpaceDE w:val="0"/>
        <w:spacing w:line="228" w:lineRule="auto"/>
        <w:ind w:firstLine="709"/>
        <w:jc w:val="both"/>
        <w:rPr>
          <w:sz w:val="26"/>
          <w:szCs w:val="26"/>
        </w:rPr>
      </w:pPr>
      <w:r w:rsidRPr="001A31C5">
        <w:rPr>
          <w:sz w:val="26"/>
          <w:szCs w:val="26"/>
        </w:rPr>
        <w:t>6. Контактные координаты и график работы:</w:t>
      </w:r>
    </w:p>
    <w:p w:rsidR="001A31C5" w:rsidRPr="001A31C5" w:rsidRDefault="001A31C5" w:rsidP="001A31C5">
      <w:pPr>
        <w:autoSpaceDE w:val="0"/>
        <w:spacing w:line="228" w:lineRule="auto"/>
        <w:ind w:firstLine="708"/>
        <w:jc w:val="both"/>
        <w:rPr>
          <w:sz w:val="26"/>
          <w:szCs w:val="26"/>
        </w:rPr>
      </w:pPr>
      <w:r w:rsidRPr="001A31C5">
        <w:rPr>
          <w:sz w:val="26"/>
          <w:szCs w:val="26"/>
        </w:rPr>
        <w:t>6.1. КУИ Администрации Белокалитвинского района:</w:t>
      </w:r>
    </w:p>
    <w:p w:rsidR="001A31C5" w:rsidRPr="001A31C5" w:rsidRDefault="001A31C5" w:rsidP="001A31C5">
      <w:pPr>
        <w:autoSpaceDE w:val="0"/>
        <w:spacing w:line="228" w:lineRule="auto"/>
        <w:ind w:firstLine="708"/>
        <w:jc w:val="both"/>
        <w:rPr>
          <w:sz w:val="26"/>
          <w:szCs w:val="26"/>
        </w:rPr>
      </w:pPr>
      <w:r w:rsidRPr="001A31C5">
        <w:rPr>
          <w:sz w:val="26"/>
          <w:szCs w:val="26"/>
        </w:rPr>
        <w:t>6.1.1. Почтовый адрес: 347045, Ростовская область, г. Белая Калитва, ул.</w:t>
      </w:r>
      <w:r w:rsidRPr="001A31C5">
        <w:rPr>
          <w:sz w:val="26"/>
          <w:szCs w:val="26"/>
          <w:lang w:val="en-US"/>
        </w:rPr>
        <w:t> </w:t>
      </w:r>
      <w:r w:rsidRPr="001A31C5">
        <w:rPr>
          <w:sz w:val="26"/>
          <w:szCs w:val="26"/>
        </w:rPr>
        <w:t>Космонавтов, 3.</w:t>
      </w:r>
    </w:p>
    <w:p w:rsidR="001A31C5" w:rsidRPr="001A31C5" w:rsidRDefault="001A31C5" w:rsidP="001A31C5">
      <w:pPr>
        <w:autoSpaceDE w:val="0"/>
        <w:spacing w:line="228" w:lineRule="auto"/>
        <w:ind w:firstLine="708"/>
        <w:jc w:val="both"/>
        <w:rPr>
          <w:sz w:val="26"/>
          <w:szCs w:val="26"/>
        </w:rPr>
      </w:pPr>
      <w:r w:rsidRPr="001A31C5">
        <w:rPr>
          <w:sz w:val="26"/>
          <w:szCs w:val="26"/>
        </w:rPr>
        <w:t xml:space="preserve">6.1.2. Адрес электронной почты: </w:t>
      </w:r>
      <w:r w:rsidRPr="001A31C5">
        <w:rPr>
          <w:sz w:val="26"/>
          <w:szCs w:val="26"/>
          <w:lang w:val="en-US"/>
        </w:rPr>
        <w:t>komupr</w:t>
      </w:r>
      <w:r w:rsidRPr="001A31C5">
        <w:rPr>
          <w:sz w:val="26"/>
          <w:szCs w:val="26"/>
        </w:rPr>
        <w:t>@</w:t>
      </w:r>
      <w:r w:rsidRPr="001A31C5">
        <w:rPr>
          <w:sz w:val="26"/>
          <w:szCs w:val="26"/>
          <w:lang w:val="en-US"/>
        </w:rPr>
        <w:t>mail</w:t>
      </w:r>
      <w:r w:rsidRPr="001A31C5">
        <w:rPr>
          <w:sz w:val="26"/>
          <w:szCs w:val="26"/>
        </w:rPr>
        <w:t>.</w:t>
      </w:r>
      <w:r w:rsidRPr="001A31C5">
        <w:rPr>
          <w:sz w:val="26"/>
          <w:szCs w:val="26"/>
          <w:lang w:val="en-US"/>
        </w:rPr>
        <w:t>ru</w:t>
      </w:r>
      <w:r w:rsidRPr="001A31C5">
        <w:rPr>
          <w:sz w:val="26"/>
          <w:szCs w:val="26"/>
        </w:rPr>
        <w:t>.</w:t>
      </w:r>
    </w:p>
    <w:p w:rsidR="001A31C5" w:rsidRPr="001A31C5" w:rsidRDefault="001A31C5" w:rsidP="001A31C5">
      <w:pPr>
        <w:autoSpaceDE w:val="0"/>
        <w:spacing w:line="228" w:lineRule="auto"/>
        <w:ind w:firstLine="708"/>
        <w:jc w:val="both"/>
        <w:rPr>
          <w:sz w:val="26"/>
          <w:szCs w:val="26"/>
        </w:rPr>
      </w:pPr>
      <w:r w:rsidRPr="001A31C5">
        <w:rPr>
          <w:sz w:val="26"/>
          <w:szCs w:val="26"/>
        </w:rPr>
        <w:t>6.1.3. Адрес официального сайта: http://</w:t>
      </w:r>
      <w:r w:rsidRPr="001A31C5">
        <w:rPr>
          <w:sz w:val="26"/>
          <w:szCs w:val="26"/>
          <w:lang w:val="en-US"/>
        </w:rPr>
        <w:t>www</w:t>
      </w:r>
      <w:r w:rsidRPr="001A31C5">
        <w:rPr>
          <w:sz w:val="26"/>
          <w:szCs w:val="26"/>
        </w:rPr>
        <w:t>.</w:t>
      </w:r>
      <w:r w:rsidRPr="001A31C5">
        <w:rPr>
          <w:sz w:val="26"/>
          <w:szCs w:val="26"/>
          <w:lang w:val="en-US"/>
        </w:rPr>
        <w:t>kalitva</w:t>
      </w:r>
      <w:r w:rsidRPr="001A31C5">
        <w:rPr>
          <w:sz w:val="26"/>
          <w:szCs w:val="26"/>
        </w:rPr>
        <w:t>-</w:t>
      </w:r>
      <w:r w:rsidRPr="001A31C5">
        <w:rPr>
          <w:sz w:val="26"/>
          <w:szCs w:val="26"/>
          <w:lang w:val="en-US"/>
        </w:rPr>
        <w:t>land</w:t>
      </w:r>
      <w:r w:rsidRPr="001A31C5">
        <w:rPr>
          <w:sz w:val="26"/>
          <w:szCs w:val="26"/>
        </w:rPr>
        <w:t>.</w:t>
      </w:r>
      <w:r w:rsidRPr="001A31C5">
        <w:rPr>
          <w:sz w:val="26"/>
          <w:szCs w:val="26"/>
          <w:lang w:val="en-US"/>
        </w:rPr>
        <w:t>ru</w:t>
      </w:r>
      <w:r w:rsidRPr="001A31C5">
        <w:rPr>
          <w:sz w:val="26"/>
          <w:szCs w:val="26"/>
        </w:rPr>
        <w:t>.</w:t>
      </w:r>
    </w:p>
    <w:p w:rsidR="001A31C5" w:rsidRPr="001A31C5" w:rsidRDefault="001A31C5" w:rsidP="001A31C5">
      <w:pPr>
        <w:autoSpaceDE w:val="0"/>
        <w:spacing w:line="228" w:lineRule="auto"/>
        <w:ind w:firstLine="708"/>
        <w:jc w:val="both"/>
        <w:rPr>
          <w:sz w:val="26"/>
          <w:szCs w:val="26"/>
        </w:rPr>
      </w:pPr>
      <w:r w:rsidRPr="001A31C5">
        <w:rPr>
          <w:sz w:val="26"/>
          <w:szCs w:val="26"/>
        </w:rPr>
        <w:t>6.1.4. Номер контактного телефона: (86383) 2-56-53, 2-57-97.</w:t>
      </w:r>
    </w:p>
    <w:p w:rsidR="001D087D" w:rsidRDefault="001D087D" w:rsidP="001A31C5">
      <w:pPr>
        <w:autoSpaceDE w:val="0"/>
        <w:spacing w:line="228" w:lineRule="auto"/>
        <w:ind w:firstLine="708"/>
        <w:jc w:val="both"/>
        <w:rPr>
          <w:sz w:val="26"/>
          <w:szCs w:val="26"/>
        </w:rPr>
        <w:sectPr w:rsidR="001D087D" w:rsidSect="00D129B6">
          <w:pgSz w:w="11906" w:h="16838" w:code="9"/>
          <w:pgMar w:top="1134" w:right="567" w:bottom="1134" w:left="1304" w:header="397" w:footer="567" w:gutter="0"/>
          <w:cols w:space="708"/>
          <w:docGrid w:linePitch="360"/>
        </w:sectPr>
      </w:pPr>
    </w:p>
    <w:p w:rsidR="001A31C5" w:rsidRPr="001A31C5" w:rsidRDefault="001A31C5" w:rsidP="001A31C5">
      <w:pPr>
        <w:autoSpaceDE w:val="0"/>
        <w:spacing w:line="228" w:lineRule="auto"/>
        <w:ind w:firstLine="708"/>
        <w:jc w:val="both"/>
        <w:rPr>
          <w:sz w:val="26"/>
          <w:szCs w:val="26"/>
        </w:rPr>
      </w:pPr>
      <w:r w:rsidRPr="001A31C5">
        <w:rPr>
          <w:sz w:val="26"/>
          <w:szCs w:val="26"/>
        </w:rPr>
        <w:lastRenderedPageBreak/>
        <w:t>6.1.5. График работы:</w:t>
      </w:r>
    </w:p>
    <w:p w:rsidR="001A31C5" w:rsidRPr="001A31C5" w:rsidRDefault="001A31C5" w:rsidP="001A31C5">
      <w:pPr>
        <w:autoSpaceDE w:val="0"/>
        <w:spacing w:line="228" w:lineRule="auto"/>
        <w:ind w:firstLine="708"/>
        <w:jc w:val="both"/>
        <w:rPr>
          <w:bCs/>
          <w:sz w:val="26"/>
          <w:szCs w:val="26"/>
        </w:rPr>
      </w:pPr>
      <w:r w:rsidRPr="001A31C5">
        <w:rPr>
          <w:sz w:val="26"/>
          <w:szCs w:val="26"/>
        </w:rPr>
        <w:t xml:space="preserve"> </w:t>
      </w:r>
    </w:p>
    <w:tbl>
      <w:tblPr>
        <w:tblW w:w="0" w:type="auto"/>
        <w:tblInd w:w="558" w:type="dxa"/>
        <w:tblLayout w:type="fixed"/>
        <w:tblCellMar>
          <w:left w:w="0" w:type="dxa"/>
          <w:right w:w="0" w:type="dxa"/>
        </w:tblCellMar>
        <w:tblLook w:val="0000" w:firstRow="0" w:lastRow="0" w:firstColumn="0" w:lastColumn="0" w:noHBand="0" w:noVBand="0"/>
      </w:tblPr>
      <w:tblGrid>
        <w:gridCol w:w="1950"/>
        <w:gridCol w:w="2520"/>
        <w:gridCol w:w="3450"/>
      </w:tblGrid>
      <w:tr w:rsidR="001A31C5" w:rsidRPr="001A31C5" w:rsidTr="00A74505">
        <w:trPr>
          <w:trHeight w:val="284"/>
        </w:trPr>
        <w:tc>
          <w:tcPr>
            <w:tcW w:w="195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День недели</w:t>
            </w:r>
          </w:p>
        </w:tc>
        <w:tc>
          <w:tcPr>
            <w:tcW w:w="252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Часы работы</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Обеденный перерыв</w:t>
            </w:r>
          </w:p>
        </w:tc>
      </w:tr>
      <w:tr w:rsidR="001A31C5" w:rsidRPr="001A31C5" w:rsidTr="00A74505">
        <w:trPr>
          <w:trHeight w:val="284"/>
        </w:trPr>
        <w:tc>
          <w:tcPr>
            <w:tcW w:w="195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Понедельник</w:t>
            </w:r>
          </w:p>
        </w:tc>
        <w:tc>
          <w:tcPr>
            <w:tcW w:w="252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9.00-18.00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13.00-13.48</w:t>
            </w:r>
          </w:p>
        </w:tc>
      </w:tr>
      <w:tr w:rsidR="001A31C5" w:rsidRPr="001A31C5" w:rsidTr="00A74505">
        <w:trPr>
          <w:trHeight w:val="284"/>
        </w:trPr>
        <w:tc>
          <w:tcPr>
            <w:tcW w:w="195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Вторник</w:t>
            </w:r>
          </w:p>
        </w:tc>
        <w:tc>
          <w:tcPr>
            <w:tcW w:w="252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9.00-18.00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13.00-13.48</w:t>
            </w:r>
          </w:p>
        </w:tc>
      </w:tr>
      <w:tr w:rsidR="001A31C5" w:rsidRPr="001A31C5" w:rsidTr="00A74505">
        <w:trPr>
          <w:trHeight w:val="284"/>
        </w:trPr>
        <w:tc>
          <w:tcPr>
            <w:tcW w:w="195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Среда</w:t>
            </w:r>
          </w:p>
        </w:tc>
        <w:tc>
          <w:tcPr>
            <w:tcW w:w="252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9.00-18.00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13.00-13.48</w:t>
            </w:r>
          </w:p>
        </w:tc>
      </w:tr>
      <w:tr w:rsidR="001A31C5" w:rsidRPr="001A31C5" w:rsidTr="00A74505">
        <w:trPr>
          <w:trHeight w:val="284"/>
        </w:trPr>
        <w:tc>
          <w:tcPr>
            <w:tcW w:w="195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Четверг</w:t>
            </w:r>
          </w:p>
        </w:tc>
        <w:tc>
          <w:tcPr>
            <w:tcW w:w="252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9.00-18.00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13.00-13.48</w:t>
            </w:r>
          </w:p>
        </w:tc>
      </w:tr>
      <w:tr w:rsidR="001A31C5" w:rsidRPr="001A31C5" w:rsidTr="00A74505">
        <w:trPr>
          <w:trHeight w:val="284"/>
        </w:trPr>
        <w:tc>
          <w:tcPr>
            <w:tcW w:w="195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Пятница</w:t>
            </w:r>
          </w:p>
        </w:tc>
        <w:tc>
          <w:tcPr>
            <w:tcW w:w="252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9.00-17.00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A31C5" w:rsidRPr="001A31C5" w:rsidRDefault="001A31C5" w:rsidP="00A74505">
            <w:pPr>
              <w:spacing w:line="228" w:lineRule="auto"/>
              <w:jc w:val="center"/>
              <w:rPr>
                <w:sz w:val="26"/>
                <w:szCs w:val="26"/>
              </w:rPr>
            </w:pPr>
            <w:r w:rsidRPr="001A31C5">
              <w:rPr>
                <w:bCs/>
                <w:sz w:val="26"/>
                <w:szCs w:val="26"/>
              </w:rPr>
              <w:t>13.00-13.48</w:t>
            </w:r>
          </w:p>
        </w:tc>
      </w:tr>
    </w:tbl>
    <w:p w:rsidR="001A31C5" w:rsidRPr="001A31C5" w:rsidRDefault="001A31C5" w:rsidP="001A31C5">
      <w:pPr>
        <w:autoSpaceDE w:val="0"/>
        <w:spacing w:line="228" w:lineRule="auto"/>
        <w:jc w:val="both"/>
        <w:rPr>
          <w:sz w:val="26"/>
          <w:szCs w:val="26"/>
        </w:rPr>
      </w:pPr>
    </w:p>
    <w:p w:rsidR="001A31C5" w:rsidRPr="001A31C5" w:rsidRDefault="001A31C5" w:rsidP="001A31C5">
      <w:pPr>
        <w:autoSpaceDE w:val="0"/>
        <w:spacing w:line="228" w:lineRule="auto"/>
        <w:ind w:firstLine="720"/>
        <w:jc w:val="both"/>
        <w:rPr>
          <w:sz w:val="26"/>
          <w:szCs w:val="26"/>
        </w:rPr>
      </w:pPr>
      <w:r w:rsidRPr="001A31C5">
        <w:rPr>
          <w:sz w:val="26"/>
          <w:szCs w:val="26"/>
        </w:rPr>
        <w:t>6.2. Многофункционального центра:</w:t>
      </w:r>
    </w:p>
    <w:p w:rsidR="001A31C5" w:rsidRPr="001A31C5" w:rsidRDefault="001A31C5" w:rsidP="001A31C5">
      <w:pPr>
        <w:autoSpaceDE w:val="0"/>
        <w:spacing w:line="228" w:lineRule="auto"/>
        <w:ind w:firstLine="720"/>
        <w:jc w:val="both"/>
        <w:rPr>
          <w:sz w:val="26"/>
          <w:szCs w:val="26"/>
        </w:rPr>
      </w:pPr>
      <w:r w:rsidRPr="001A31C5">
        <w:rPr>
          <w:sz w:val="26"/>
          <w:szCs w:val="26"/>
        </w:rPr>
        <w:t>6.2.1. Почтовый адрес: 347045, Ростовская область, г. Белая Калитва, ул.</w:t>
      </w:r>
      <w:r w:rsidRPr="001A31C5">
        <w:rPr>
          <w:sz w:val="26"/>
          <w:szCs w:val="26"/>
          <w:lang w:val="en-US"/>
        </w:rPr>
        <w:t> </w:t>
      </w:r>
      <w:r w:rsidRPr="001A31C5">
        <w:rPr>
          <w:sz w:val="26"/>
          <w:szCs w:val="26"/>
        </w:rPr>
        <w:t>Космонавтов, 3.</w:t>
      </w:r>
    </w:p>
    <w:p w:rsidR="001A31C5" w:rsidRPr="001A31C5" w:rsidRDefault="001A31C5" w:rsidP="001A31C5">
      <w:pPr>
        <w:autoSpaceDE w:val="0"/>
        <w:spacing w:line="228" w:lineRule="auto"/>
        <w:ind w:firstLine="720"/>
        <w:jc w:val="both"/>
        <w:rPr>
          <w:sz w:val="26"/>
          <w:szCs w:val="26"/>
        </w:rPr>
      </w:pPr>
      <w:r w:rsidRPr="001A31C5">
        <w:rPr>
          <w:sz w:val="26"/>
          <w:szCs w:val="26"/>
        </w:rPr>
        <w:t xml:space="preserve">6.2.2. Адрес электронной почты: </w:t>
      </w:r>
      <w:r w:rsidRPr="001A31C5">
        <w:rPr>
          <w:sz w:val="26"/>
          <w:szCs w:val="26"/>
          <w:lang w:val="en-US"/>
        </w:rPr>
        <w:t>mau</w:t>
      </w:r>
      <w:r w:rsidRPr="001A31C5">
        <w:rPr>
          <w:sz w:val="26"/>
          <w:szCs w:val="26"/>
        </w:rPr>
        <w:t>-</w:t>
      </w:r>
      <w:r w:rsidRPr="001A31C5">
        <w:rPr>
          <w:sz w:val="26"/>
          <w:szCs w:val="26"/>
          <w:lang w:val="en-US"/>
        </w:rPr>
        <w:t>mfc</w:t>
      </w:r>
      <w:r w:rsidRPr="001A31C5">
        <w:rPr>
          <w:sz w:val="26"/>
          <w:szCs w:val="26"/>
        </w:rPr>
        <w:t>-</w:t>
      </w:r>
      <w:r w:rsidRPr="001A31C5">
        <w:rPr>
          <w:sz w:val="26"/>
          <w:szCs w:val="26"/>
          <w:lang w:val="en-US"/>
        </w:rPr>
        <w:t>bk</w:t>
      </w:r>
      <w:r w:rsidRPr="001A31C5">
        <w:rPr>
          <w:sz w:val="26"/>
          <w:szCs w:val="26"/>
        </w:rPr>
        <w:t>@</w:t>
      </w:r>
      <w:r w:rsidRPr="001A31C5">
        <w:rPr>
          <w:sz w:val="26"/>
          <w:szCs w:val="26"/>
          <w:lang w:val="en-US"/>
        </w:rPr>
        <w:t>yandex</w:t>
      </w:r>
      <w:r w:rsidRPr="001A31C5">
        <w:rPr>
          <w:sz w:val="26"/>
          <w:szCs w:val="26"/>
        </w:rPr>
        <w:t>.</w:t>
      </w:r>
      <w:r w:rsidRPr="001A31C5">
        <w:rPr>
          <w:sz w:val="26"/>
          <w:szCs w:val="26"/>
          <w:lang w:val="en-US"/>
        </w:rPr>
        <w:t>ru</w:t>
      </w:r>
      <w:r w:rsidRPr="001A31C5">
        <w:rPr>
          <w:sz w:val="26"/>
          <w:szCs w:val="26"/>
        </w:rPr>
        <w:t>.</w:t>
      </w:r>
    </w:p>
    <w:p w:rsidR="001A31C5" w:rsidRPr="001A31C5" w:rsidRDefault="001A31C5" w:rsidP="001A31C5">
      <w:pPr>
        <w:autoSpaceDE w:val="0"/>
        <w:spacing w:line="228" w:lineRule="auto"/>
        <w:ind w:firstLine="720"/>
        <w:jc w:val="both"/>
        <w:rPr>
          <w:sz w:val="26"/>
          <w:szCs w:val="26"/>
        </w:rPr>
      </w:pPr>
      <w:r w:rsidRPr="001A31C5">
        <w:rPr>
          <w:sz w:val="26"/>
          <w:szCs w:val="26"/>
        </w:rPr>
        <w:t xml:space="preserve">6.2.3. Адрес официального сайта: </w:t>
      </w:r>
      <w:r w:rsidRPr="001A31C5">
        <w:rPr>
          <w:sz w:val="26"/>
          <w:szCs w:val="26"/>
          <w:lang w:val="en-US"/>
        </w:rPr>
        <w:t>http</w:t>
      </w:r>
      <w:r w:rsidRPr="001A31C5">
        <w:rPr>
          <w:sz w:val="26"/>
          <w:szCs w:val="26"/>
        </w:rPr>
        <w:t>://</w:t>
      </w:r>
      <w:r w:rsidRPr="001A31C5">
        <w:rPr>
          <w:sz w:val="26"/>
          <w:szCs w:val="26"/>
          <w:lang w:val="en-US"/>
        </w:rPr>
        <w:t>www</w:t>
      </w:r>
      <w:r w:rsidRPr="001A31C5">
        <w:rPr>
          <w:sz w:val="26"/>
          <w:szCs w:val="26"/>
        </w:rPr>
        <w:t>.</w:t>
      </w:r>
      <w:r w:rsidRPr="001A31C5">
        <w:rPr>
          <w:sz w:val="26"/>
          <w:szCs w:val="26"/>
          <w:lang w:val="en-US"/>
        </w:rPr>
        <w:t>mfcbk</w:t>
      </w:r>
      <w:r w:rsidRPr="001A31C5">
        <w:rPr>
          <w:sz w:val="26"/>
          <w:szCs w:val="26"/>
        </w:rPr>
        <w:t>.</w:t>
      </w:r>
      <w:r w:rsidRPr="001A31C5">
        <w:rPr>
          <w:sz w:val="26"/>
          <w:szCs w:val="26"/>
          <w:lang w:val="en-US"/>
        </w:rPr>
        <w:t>ru</w:t>
      </w:r>
      <w:r w:rsidRPr="001A31C5">
        <w:rPr>
          <w:sz w:val="26"/>
          <w:szCs w:val="26"/>
        </w:rPr>
        <w:t>.</w:t>
      </w:r>
    </w:p>
    <w:p w:rsidR="001A31C5" w:rsidRPr="001A31C5" w:rsidRDefault="001A31C5" w:rsidP="001A31C5">
      <w:pPr>
        <w:autoSpaceDE w:val="0"/>
        <w:spacing w:line="228" w:lineRule="auto"/>
        <w:ind w:firstLine="720"/>
        <w:jc w:val="both"/>
        <w:rPr>
          <w:sz w:val="26"/>
          <w:szCs w:val="26"/>
        </w:rPr>
      </w:pPr>
      <w:r w:rsidRPr="001A31C5">
        <w:rPr>
          <w:sz w:val="26"/>
          <w:szCs w:val="26"/>
        </w:rPr>
        <w:t>6.2.4. Номер контактного телефона: (86383) 2-58-40, 2-01-78.</w:t>
      </w:r>
    </w:p>
    <w:p w:rsidR="001A31C5" w:rsidRPr="001A31C5" w:rsidRDefault="001A31C5" w:rsidP="001A31C5">
      <w:pPr>
        <w:autoSpaceDE w:val="0"/>
        <w:spacing w:line="228" w:lineRule="auto"/>
        <w:ind w:firstLine="720"/>
        <w:jc w:val="both"/>
        <w:rPr>
          <w:sz w:val="26"/>
          <w:szCs w:val="26"/>
        </w:rPr>
      </w:pPr>
      <w:r w:rsidRPr="001A31C5">
        <w:rPr>
          <w:sz w:val="26"/>
          <w:szCs w:val="26"/>
        </w:rPr>
        <w:t>6.2.5. График работы:</w:t>
      </w:r>
    </w:p>
    <w:p w:rsidR="001A31C5" w:rsidRPr="001A31C5" w:rsidRDefault="001A31C5" w:rsidP="001A31C5">
      <w:pPr>
        <w:autoSpaceDE w:val="0"/>
        <w:spacing w:line="228" w:lineRule="auto"/>
        <w:ind w:firstLine="720"/>
        <w:jc w:val="both"/>
        <w:rPr>
          <w:bCs/>
          <w:sz w:val="26"/>
          <w:szCs w:val="26"/>
        </w:rPr>
      </w:pPr>
      <w:r w:rsidRPr="001A31C5">
        <w:rPr>
          <w:sz w:val="26"/>
          <w:szCs w:val="26"/>
        </w:rPr>
        <w:t xml:space="preserve"> </w:t>
      </w:r>
    </w:p>
    <w:tbl>
      <w:tblPr>
        <w:tblW w:w="0" w:type="auto"/>
        <w:tblInd w:w="558" w:type="dxa"/>
        <w:tblLayout w:type="fixed"/>
        <w:tblCellMar>
          <w:left w:w="0" w:type="dxa"/>
          <w:right w:w="0" w:type="dxa"/>
        </w:tblCellMar>
        <w:tblLook w:val="0000" w:firstRow="0" w:lastRow="0" w:firstColumn="0" w:lastColumn="0" w:noHBand="0" w:noVBand="0"/>
      </w:tblPr>
      <w:tblGrid>
        <w:gridCol w:w="1950"/>
        <w:gridCol w:w="2520"/>
        <w:gridCol w:w="3450"/>
      </w:tblGrid>
      <w:tr w:rsidR="001A31C5" w:rsidRPr="001A31C5" w:rsidTr="00A74505">
        <w:trPr>
          <w:trHeight w:val="284"/>
        </w:trPr>
        <w:tc>
          <w:tcPr>
            <w:tcW w:w="195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День недели</w:t>
            </w:r>
          </w:p>
        </w:tc>
        <w:tc>
          <w:tcPr>
            <w:tcW w:w="252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Часы работы</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Обеденный перерыв</w:t>
            </w:r>
          </w:p>
        </w:tc>
      </w:tr>
      <w:tr w:rsidR="001A31C5" w:rsidRPr="001A31C5" w:rsidTr="00A74505">
        <w:trPr>
          <w:trHeight w:val="284"/>
        </w:trPr>
        <w:tc>
          <w:tcPr>
            <w:tcW w:w="195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Понедельник</w:t>
            </w:r>
          </w:p>
        </w:tc>
        <w:tc>
          <w:tcPr>
            <w:tcW w:w="252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8.00-18.00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без перерыва</w:t>
            </w:r>
          </w:p>
        </w:tc>
      </w:tr>
      <w:tr w:rsidR="001A31C5" w:rsidRPr="001A31C5" w:rsidTr="00A74505">
        <w:trPr>
          <w:trHeight w:val="284"/>
        </w:trPr>
        <w:tc>
          <w:tcPr>
            <w:tcW w:w="195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Вторник</w:t>
            </w:r>
          </w:p>
        </w:tc>
        <w:tc>
          <w:tcPr>
            <w:tcW w:w="252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sz w:val="26"/>
                <w:szCs w:val="26"/>
              </w:rPr>
            </w:pPr>
            <w:r w:rsidRPr="001A31C5">
              <w:rPr>
                <w:bCs/>
                <w:sz w:val="26"/>
                <w:szCs w:val="26"/>
              </w:rPr>
              <w:t>8.00-20.00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sz w:val="26"/>
                <w:szCs w:val="26"/>
              </w:rPr>
              <w:t>без перерыва</w:t>
            </w:r>
          </w:p>
        </w:tc>
      </w:tr>
      <w:tr w:rsidR="001A31C5" w:rsidRPr="001A31C5" w:rsidTr="00A74505">
        <w:trPr>
          <w:trHeight w:val="284"/>
        </w:trPr>
        <w:tc>
          <w:tcPr>
            <w:tcW w:w="195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Среда</w:t>
            </w:r>
          </w:p>
        </w:tc>
        <w:tc>
          <w:tcPr>
            <w:tcW w:w="252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sz w:val="26"/>
                <w:szCs w:val="26"/>
              </w:rPr>
            </w:pPr>
            <w:r w:rsidRPr="001A31C5">
              <w:rPr>
                <w:bCs/>
                <w:sz w:val="26"/>
                <w:szCs w:val="26"/>
              </w:rPr>
              <w:t>8.00-18.00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sz w:val="26"/>
                <w:szCs w:val="26"/>
              </w:rPr>
              <w:t>без перерыва</w:t>
            </w:r>
          </w:p>
        </w:tc>
      </w:tr>
      <w:tr w:rsidR="001A31C5" w:rsidRPr="001A31C5" w:rsidTr="00A74505">
        <w:trPr>
          <w:trHeight w:val="284"/>
        </w:trPr>
        <w:tc>
          <w:tcPr>
            <w:tcW w:w="195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Четверг</w:t>
            </w:r>
          </w:p>
        </w:tc>
        <w:tc>
          <w:tcPr>
            <w:tcW w:w="252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sz w:val="26"/>
                <w:szCs w:val="26"/>
              </w:rPr>
            </w:pPr>
            <w:r w:rsidRPr="001A31C5">
              <w:rPr>
                <w:bCs/>
                <w:sz w:val="26"/>
                <w:szCs w:val="26"/>
              </w:rPr>
              <w:t>8.00-20.00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sz w:val="26"/>
                <w:szCs w:val="26"/>
              </w:rPr>
              <w:t>без перерыва</w:t>
            </w:r>
          </w:p>
        </w:tc>
      </w:tr>
      <w:tr w:rsidR="001A31C5" w:rsidRPr="001A31C5" w:rsidTr="00A74505">
        <w:trPr>
          <w:trHeight w:val="284"/>
        </w:trPr>
        <w:tc>
          <w:tcPr>
            <w:tcW w:w="195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Пятница</w:t>
            </w:r>
          </w:p>
        </w:tc>
        <w:tc>
          <w:tcPr>
            <w:tcW w:w="252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sz w:val="26"/>
                <w:szCs w:val="26"/>
              </w:rPr>
            </w:pPr>
            <w:r w:rsidRPr="001A31C5">
              <w:rPr>
                <w:bCs/>
                <w:sz w:val="26"/>
                <w:szCs w:val="26"/>
              </w:rPr>
              <w:t>8.00-17.00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sz w:val="26"/>
                <w:szCs w:val="26"/>
              </w:rPr>
              <w:t>без перерыва</w:t>
            </w:r>
          </w:p>
        </w:tc>
      </w:tr>
      <w:tr w:rsidR="001A31C5" w:rsidRPr="001A31C5" w:rsidTr="00A74505">
        <w:trPr>
          <w:trHeight w:val="284"/>
        </w:trPr>
        <w:tc>
          <w:tcPr>
            <w:tcW w:w="195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bCs/>
                <w:sz w:val="26"/>
                <w:szCs w:val="26"/>
              </w:rPr>
            </w:pPr>
            <w:r w:rsidRPr="001A31C5">
              <w:rPr>
                <w:bCs/>
                <w:sz w:val="26"/>
                <w:szCs w:val="26"/>
              </w:rPr>
              <w:t>Суббота</w:t>
            </w:r>
          </w:p>
        </w:tc>
        <w:tc>
          <w:tcPr>
            <w:tcW w:w="2520" w:type="dxa"/>
            <w:tcBorders>
              <w:top w:val="single" w:sz="6" w:space="0" w:color="C0C0C0"/>
              <w:left w:val="single" w:sz="6" w:space="0" w:color="C0C0C0"/>
              <w:bottom w:val="single" w:sz="6" w:space="0" w:color="C0C0C0"/>
            </w:tcBorders>
            <w:shd w:val="clear" w:color="auto" w:fill="auto"/>
          </w:tcPr>
          <w:p w:rsidR="001A31C5" w:rsidRPr="001A31C5" w:rsidRDefault="001A31C5" w:rsidP="00A74505">
            <w:pPr>
              <w:spacing w:line="228" w:lineRule="auto"/>
              <w:jc w:val="center"/>
              <w:rPr>
                <w:sz w:val="26"/>
                <w:szCs w:val="26"/>
              </w:rPr>
            </w:pPr>
            <w:r w:rsidRPr="001A31C5">
              <w:rPr>
                <w:bCs/>
                <w:sz w:val="26"/>
                <w:szCs w:val="26"/>
              </w:rPr>
              <w:t>8.00-17.00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A31C5" w:rsidRPr="001A31C5" w:rsidRDefault="001A31C5" w:rsidP="00A74505">
            <w:pPr>
              <w:spacing w:line="228" w:lineRule="auto"/>
              <w:jc w:val="center"/>
              <w:rPr>
                <w:sz w:val="26"/>
                <w:szCs w:val="26"/>
              </w:rPr>
            </w:pPr>
            <w:r w:rsidRPr="001A31C5">
              <w:rPr>
                <w:sz w:val="26"/>
                <w:szCs w:val="26"/>
              </w:rPr>
              <w:t>без перерыва</w:t>
            </w:r>
          </w:p>
        </w:tc>
      </w:tr>
    </w:tbl>
    <w:p w:rsidR="001A31C5" w:rsidRPr="001A31C5" w:rsidRDefault="001A31C5" w:rsidP="001A31C5">
      <w:pPr>
        <w:autoSpaceDE w:val="0"/>
        <w:spacing w:line="228" w:lineRule="auto"/>
        <w:ind w:firstLine="709"/>
        <w:jc w:val="both"/>
        <w:rPr>
          <w:sz w:val="26"/>
          <w:szCs w:val="26"/>
        </w:rPr>
      </w:pPr>
    </w:p>
    <w:p w:rsidR="001A31C5" w:rsidRPr="001A31C5" w:rsidRDefault="001A31C5" w:rsidP="001A31C5">
      <w:pPr>
        <w:autoSpaceDE w:val="0"/>
        <w:spacing w:line="228" w:lineRule="auto"/>
        <w:ind w:firstLine="709"/>
        <w:jc w:val="both"/>
        <w:rPr>
          <w:sz w:val="26"/>
          <w:szCs w:val="26"/>
        </w:rPr>
      </w:pPr>
      <w:r w:rsidRPr="001A31C5">
        <w:rPr>
          <w:sz w:val="26"/>
          <w:szCs w:val="26"/>
        </w:rPr>
        <w:t>7. Порядок информирования по вопросам предоставления муниципальной услуги:</w:t>
      </w:r>
    </w:p>
    <w:p w:rsidR="001A31C5" w:rsidRPr="001A31C5" w:rsidRDefault="001A31C5" w:rsidP="001A31C5">
      <w:pPr>
        <w:autoSpaceDE w:val="0"/>
        <w:spacing w:line="228" w:lineRule="auto"/>
        <w:ind w:firstLine="709"/>
        <w:jc w:val="both"/>
        <w:rPr>
          <w:sz w:val="26"/>
          <w:szCs w:val="26"/>
        </w:rPr>
      </w:pPr>
      <w:r w:rsidRPr="001A31C5">
        <w:rPr>
          <w:sz w:val="26"/>
          <w:szCs w:val="26"/>
        </w:rPr>
        <w:t>7.1. Индивидуальная консультация при личном обращении:</w:t>
      </w:r>
    </w:p>
    <w:p w:rsidR="001A31C5" w:rsidRPr="001A31C5" w:rsidRDefault="001A31C5" w:rsidP="001A31C5">
      <w:pPr>
        <w:autoSpaceDE w:val="0"/>
        <w:spacing w:line="228" w:lineRule="auto"/>
        <w:ind w:firstLine="709"/>
        <w:jc w:val="both"/>
        <w:rPr>
          <w:sz w:val="26"/>
          <w:szCs w:val="26"/>
        </w:rPr>
      </w:pPr>
      <w:r w:rsidRPr="001A31C5">
        <w:rPr>
          <w:sz w:val="26"/>
          <w:szCs w:val="26"/>
        </w:rPr>
        <w:t>Индивидуальная консультация каждого заинтересованного лица ответственными исполнителями не может превышать десять минут.</w:t>
      </w:r>
    </w:p>
    <w:p w:rsidR="001A31C5" w:rsidRPr="001A31C5" w:rsidRDefault="001A31C5" w:rsidP="001A31C5">
      <w:pPr>
        <w:autoSpaceDE w:val="0"/>
        <w:spacing w:line="228" w:lineRule="auto"/>
        <w:ind w:firstLine="709"/>
        <w:jc w:val="both"/>
        <w:rPr>
          <w:sz w:val="26"/>
          <w:szCs w:val="26"/>
        </w:rPr>
      </w:pPr>
      <w:r w:rsidRPr="001A31C5">
        <w:rPr>
          <w:sz w:val="26"/>
          <w:szCs w:val="26"/>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1A31C5" w:rsidRPr="001A31C5" w:rsidRDefault="001A31C5" w:rsidP="001A31C5">
      <w:pPr>
        <w:snapToGrid w:val="0"/>
        <w:spacing w:line="228" w:lineRule="auto"/>
        <w:ind w:firstLine="709"/>
        <w:jc w:val="both"/>
        <w:rPr>
          <w:sz w:val="26"/>
          <w:szCs w:val="26"/>
        </w:rPr>
      </w:pPr>
      <w:r w:rsidRPr="001A31C5">
        <w:rPr>
          <w:sz w:val="26"/>
          <w:szCs w:val="26"/>
        </w:rPr>
        <w:t>7.2. Индивидуальная консультация по телефону:</w:t>
      </w:r>
    </w:p>
    <w:p w:rsidR="001A31C5" w:rsidRPr="001A31C5" w:rsidRDefault="001A31C5" w:rsidP="001A31C5">
      <w:pPr>
        <w:autoSpaceDE w:val="0"/>
        <w:spacing w:line="228" w:lineRule="auto"/>
        <w:ind w:firstLine="709"/>
        <w:jc w:val="both"/>
        <w:rPr>
          <w:sz w:val="26"/>
          <w:szCs w:val="26"/>
        </w:rPr>
      </w:pPr>
      <w:r w:rsidRPr="001A31C5">
        <w:rPr>
          <w:sz w:val="26"/>
          <w:szCs w:val="26"/>
        </w:rPr>
        <w:t>Ответ на телефонный звонок должен начинаться с информации о наименовании органа, в который позвонил гражданин.</w:t>
      </w:r>
    </w:p>
    <w:p w:rsidR="001A31C5" w:rsidRPr="001A31C5" w:rsidRDefault="001A31C5" w:rsidP="001A31C5">
      <w:pPr>
        <w:autoSpaceDE w:val="0"/>
        <w:spacing w:line="228" w:lineRule="auto"/>
        <w:ind w:firstLine="709"/>
        <w:jc w:val="both"/>
        <w:rPr>
          <w:sz w:val="26"/>
          <w:szCs w:val="26"/>
        </w:rPr>
      </w:pPr>
      <w:r w:rsidRPr="001A31C5">
        <w:rPr>
          <w:sz w:val="26"/>
          <w:szCs w:val="26"/>
        </w:rPr>
        <w:t>Время разговора по телефону не может превышать десять минут.</w:t>
      </w:r>
    </w:p>
    <w:p w:rsidR="001A31C5" w:rsidRPr="001A31C5" w:rsidRDefault="001A31C5" w:rsidP="001A31C5">
      <w:pPr>
        <w:autoSpaceDE w:val="0"/>
        <w:spacing w:line="228" w:lineRule="auto"/>
        <w:ind w:firstLine="709"/>
        <w:jc w:val="both"/>
        <w:rPr>
          <w:sz w:val="26"/>
          <w:szCs w:val="26"/>
        </w:rPr>
      </w:pPr>
      <w:r w:rsidRPr="001A31C5">
        <w:rPr>
          <w:sz w:val="26"/>
          <w:szCs w:val="26"/>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1A31C5" w:rsidRPr="001A31C5" w:rsidRDefault="001A31C5" w:rsidP="001A31C5">
      <w:pPr>
        <w:autoSpaceDE w:val="0"/>
        <w:spacing w:line="228" w:lineRule="auto"/>
        <w:ind w:firstLine="709"/>
        <w:jc w:val="both"/>
        <w:rPr>
          <w:sz w:val="26"/>
          <w:szCs w:val="26"/>
        </w:rPr>
      </w:pPr>
      <w:r w:rsidRPr="001A31C5">
        <w:rPr>
          <w:sz w:val="26"/>
          <w:szCs w:val="26"/>
        </w:rPr>
        <w:t>7.3. Индивидуальная консультация по почте:</w:t>
      </w:r>
    </w:p>
    <w:p w:rsidR="001A31C5" w:rsidRPr="001A31C5" w:rsidRDefault="001A31C5" w:rsidP="001A31C5">
      <w:pPr>
        <w:autoSpaceDE w:val="0"/>
        <w:spacing w:line="228" w:lineRule="auto"/>
        <w:ind w:firstLine="709"/>
        <w:jc w:val="both"/>
        <w:rPr>
          <w:sz w:val="26"/>
          <w:szCs w:val="26"/>
        </w:rPr>
      </w:pPr>
      <w:r w:rsidRPr="001A31C5">
        <w:rPr>
          <w:sz w:val="26"/>
          <w:szCs w:val="26"/>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1A31C5" w:rsidRPr="001A31C5" w:rsidRDefault="001A31C5" w:rsidP="001A31C5">
      <w:pPr>
        <w:autoSpaceDE w:val="0"/>
        <w:spacing w:line="228" w:lineRule="auto"/>
        <w:ind w:firstLine="709"/>
        <w:jc w:val="both"/>
        <w:rPr>
          <w:sz w:val="26"/>
          <w:szCs w:val="26"/>
        </w:rPr>
      </w:pPr>
      <w:r w:rsidRPr="001A31C5">
        <w:rPr>
          <w:sz w:val="26"/>
          <w:szCs w:val="26"/>
        </w:rPr>
        <w:t>Датой поступления обращения является дата регистрации входящего сообщения.</w:t>
      </w:r>
    </w:p>
    <w:p w:rsidR="001A31C5" w:rsidRPr="001A31C5" w:rsidRDefault="001A31C5" w:rsidP="001A31C5">
      <w:pPr>
        <w:autoSpaceDE w:val="0"/>
        <w:spacing w:line="228" w:lineRule="auto"/>
        <w:ind w:firstLine="709"/>
        <w:jc w:val="both"/>
        <w:rPr>
          <w:sz w:val="26"/>
          <w:szCs w:val="26"/>
        </w:rPr>
      </w:pPr>
      <w:r w:rsidRPr="001A31C5">
        <w:rPr>
          <w:sz w:val="26"/>
          <w:szCs w:val="26"/>
        </w:rPr>
        <w:t>7.4. Индивидуальная консультация по электронной почте:</w:t>
      </w:r>
    </w:p>
    <w:p w:rsidR="001A31C5" w:rsidRPr="001A31C5" w:rsidRDefault="001A31C5" w:rsidP="001A31C5">
      <w:pPr>
        <w:autoSpaceDE w:val="0"/>
        <w:spacing w:line="228" w:lineRule="auto"/>
        <w:ind w:firstLine="709"/>
        <w:jc w:val="both"/>
        <w:rPr>
          <w:sz w:val="26"/>
          <w:szCs w:val="26"/>
        </w:rPr>
      </w:pPr>
      <w:r w:rsidRPr="001A31C5">
        <w:rPr>
          <w:sz w:val="26"/>
          <w:szCs w:val="26"/>
        </w:rPr>
        <w:lastRenderedPageBreak/>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1A31C5" w:rsidRPr="001A31C5" w:rsidRDefault="001A31C5" w:rsidP="001A31C5">
      <w:pPr>
        <w:autoSpaceDE w:val="0"/>
        <w:spacing w:line="228" w:lineRule="auto"/>
        <w:ind w:firstLine="709"/>
        <w:jc w:val="both"/>
        <w:rPr>
          <w:sz w:val="26"/>
          <w:szCs w:val="26"/>
        </w:rPr>
      </w:pPr>
      <w:r w:rsidRPr="001A31C5">
        <w:rPr>
          <w:sz w:val="26"/>
          <w:szCs w:val="26"/>
        </w:rPr>
        <w:t>Датой поступления обращения является дата регистрации входящего сообщения.</w:t>
      </w:r>
    </w:p>
    <w:p w:rsidR="001A31C5" w:rsidRPr="001A31C5" w:rsidRDefault="001A31C5" w:rsidP="001A31C5">
      <w:pPr>
        <w:autoSpaceDE w:val="0"/>
        <w:spacing w:line="228" w:lineRule="auto"/>
        <w:ind w:firstLine="709"/>
        <w:jc w:val="both"/>
        <w:rPr>
          <w:sz w:val="26"/>
          <w:szCs w:val="26"/>
        </w:rPr>
      </w:pPr>
      <w:r w:rsidRPr="001A31C5">
        <w:rPr>
          <w:sz w:val="26"/>
          <w:szCs w:val="26"/>
        </w:rPr>
        <w:t>7.5. Доступная информация на официальных сайтах в информационно-телекоммуникационной сети «Интернет»:</w:t>
      </w:r>
    </w:p>
    <w:p w:rsidR="001A31C5" w:rsidRPr="001A31C5" w:rsidRDefault="001A31C5" w:rsidP="001A31C5">
      <w:pPr>
        <w:autoSpaceDE w:val="0"/>
        <w:spacing w:line="228" w:lineRule="auto"/>
        <w:ind w:firstLine="709"/>
        <w:jc w:val="both"/>
        <w:rPr>
          <w:sz w:val="26"/>
          <w:szCs w:val="26"/>
        </w:rPr>
      </w:pPr>
      <w:r w:rsidRPr="001A31C5">
        <w:rPr>
          <w:sz w:val="26"/>
          <w:szCs w:val="26"/>
        </w:rPr>
        <w:t>7.5.1. На официальном сайте Администрации Белокалитвинского района на закладке «КУИ Администрации Белокалитвинского района» подраздела «Отраслевые отделы» раздела «Администрация» размещаются следующие информационные материалы:</w:t>
      </w:r>
    </w:p>
    <w:p w:rsidR="001A31C5" w:rsidRPr="001A31C5" w:rsidRDefault="001A31C5" w:rsidP="001A31C5">
      <w:pPr>
        <w:autoSpaceDE w:val="0"/>
        <w:spacing w:line="228" w:lineRule="auto"/>
        <w:ind w:firstLine="709"/>
        <w:jc w:val="both"/>
        <w:rPr>
          <w:sz w:val="26"/>
          <w:szCs w:val="26"/>
        </w:rPr>
      </w:pPr>
      <w:r w:rsidRPr="001A31C5">
        <w:rPr>
          <w:sz w:val="26"/>
          <w:szCs w:val="26"/>
        </w:rPr>
        <w:t>полное наименование,</w:t>
      </w:r>
      <w:r w:rsidRPr="001A31C5">
        <w:rPr>
          <w:rFonts w:eastAsia="Calibri"/>
          <w:sz w:val="26"/>
          <w:szCs w:val="26"/>
        </w:rPr>
        <w:t xml:space="preserve"> </w:t>
      </w:r>
      <w:r w:rsidRPr="001A31C5">
        <w:rPr>
          <w:sz w:val="26"/>
          <w:szCs w:val="26"/>
        </w:rPr>
        <w:t>почтовый адрес, адрес электронной почты, график работы, контактные телефоны,</w:t>
      </w:r>
      <w:r w:rsidRPr="001A31C5">
        <w:rPr>
          <w:rFonts w:eastAsia="Calibri"/>
          <w:sz w:val="26"/>
          <w:szCs w:val="26"/>
        </w:rPr>
        <w:t xml:space="preserve"> </w:t>
      </w:r>
      <w:r w:rsidRPr="001A31C5">
        <w:rPr>
          <w:sz w:val="26"/>
          <w:szCs w:val="26"/>
        </w:rPr>
        <w:t>по которым можно получить консультацию о порядке предоставления муниципальной услуги, форма заявления, перечень документов, необходимых для п</w:t>
      </w:r>
      <w:r w:rsidRPr="001A31C5">
        <w:rPr>
          <w:rFonts w:eastAsia="Calibri"/>
          <w:sz w:val="26"/>
          <w:szCs w:val="26"/>
        </w:rPr>
        <w:t xml:space="preserve">редоставления </w:t>
      </w:r>
      <w:r w:rsidRPr="001A31C5">
        <w:rPr>
          <w:sz w:val="26"/>
          <w:szCs w:val="26"/>
        </w:rPr>
        <w:t>муниципальной услуги, административный регламент предоставления муниципальной услуги (с</w:t>
      </w:r>
      <w:r w:rsidRPr="001A31C5">
        <w:rPr>
          <w:sz w:val="26"/>
          <w:szCs w:val="26"/>
          <w:lang w:val="en-US"/>
        </w:rPr>
        <w:t> </w:t>
      </w:r>
      <w:r w:rsidRPr="001A31C5">
        <w:rPr>
          <w:sz w:val="26"/>
          <w:szCs w:val="26"/>
        </w:rPr>
        <w:t>соответствующими ссылками на блок-схемы, отображающие алгоритм прохождения административных процедур) с приложениями.</w:t>
      </w:r>
    </w:p>
    <w:p w:rsidR="001A31C5" w:rsidRPr="001A31C5" w:rsidRDefault="001A31C5" w:rsidP="001A31C5">
      <w:pPr>
        <w:autoSpaceDE w:val="0"/>
        <w:spacing w:line="228" w:lineRule="auto"/>
        <w:ind w:firstLine="709"/>
        <w:jc w:val="both"/>
        <w:rPr>
          <w:sz w:val="26"/>
          <w:szCs w:val="26"/>
        </w:rPr>
      </w:pPr>
      <w:r w:rsidRPr="001A31C5">
        <w:rPr>
          <w:sz w:val="26"/>
          <w:szCs w:val="26"/>
        </w:rPr>
        <w:t>7.5.2. На официальном сайте Многофункционального центра размещаются следующие информационные материалы:</w:t>
      </w:r>
    </w:p>
    <w:p w:rsidR="001A31C5" w:rsidRPr="001A31C5" w:rsidRDefault="001A31C5" w:rsidP="001A31C5">
      <w:pPr>
        <w:autoSpaceDE w:val="0"/>
        <w:spacing w:line="228" w:lineRule="auto"/>
        <w:ind w:firstLine="708"/>
        <w:jc w:val="both"/>
        <w:rPr>
          <w:sz w:val="26"/>
          <w:szCs w:val="26"/>
        </w:rPr>
      </w:pPr>
      <w:r w:rsidRPr="001A31C5">
        <w:rPr>
          <w:sz w:val="26"/>
          <w:szCs w:val="26"/>
        </w:rPr>
        <w:t>полное наименование,</w:t>
      </w:r>
      <w:r w:rsidRPr="001A31C5">
        <w:rPr>
          <w:rFonts w:eastAsia="Calibri"/>
          <w:sz w:val="26"/>
          <w:szCs w:val="26"/>
        </w:rPr>
        <w:t xml:space="preserve"> </w:t>
      </w:r>
      <w:r w:rsidRPr="001A31C5">
        <w:rPr>
          <w:sz w:val="26"/>
          <w:szCs w:val="26"/>
        </w:rPr>
        <w:t>почтовый адрес, адрес электронной почты, график работы, контактные телефоны</w:t>
      </w:r>
      <w:r w:rsidRPr="001A31C5">
        <w:rPr>
          <w:rFonts w:eastAsia="Calibri"/>
          <w:sz w:val="26"/>
          <w:szCs w:val="26"/>
        </w:rPr>
        <w:t xml:space="preserve">, </w:t>
      </w:r>
      <w:r w:rsidRPr="001A31C5">
        <w:rPr>
          <w:sz w:val="26"/>
          <w:szCs w:val="26"/>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1A31C5" w:rsidRPr="001A31C5" w:rsidRDefault="001A31C5" w:rsidP="001A31C5">
      <w:pPr>
        <w:autoSpaceDE w:val="0"/>
        <w:spacing w:line="228" w:lineRule="auto"/>
        <w:ind w:firstLine="709"/>
        <w:jc w:val="both"/>
        <w:rPr>
          <w:sz w:val="26"/>
          <w:szCs w:val="26"/>
        </w:rPr>
      </w:pPr>
      <w:r w:rsidRPr="001A31C5">
        <w:rPr>
          <w:sz w:val="26"/>
          <w:szCs w:val="26"/>
        </w:rPr>
        <w:t>7.6. Ответственный исполнитель, осуществляющий консультирование:</w:t>
      </w:r>
    </w:p>
    <w:p w:rsidR="001A31C5" w:rsidRPr="001A31C5" w:rsidRDefault="001A31C5" w:rsidP="001A31C5">
      <w:pPr>
        <w:autoSpaceDE w:val="0"/>
        <w:spacing w:line="228" w:lineRule="auto"/>
        <w:ind w:firstLine="709"/>
        <w:jc w:val="both"/>
        <w:rPr>
          <w:sz w:val="26"/>
          <w:szCs w:val="26"/>
        </w:rPr>
      </w:pPr>
      <w:r w:rsidRPr="001A31C5">
        <w:rPr>
          <w:sz w:val="26"/>
          <w:szCs w:val="26"/>
        </w:rPr>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1A31C5" w:rsidRPr="001A31C5" w:rsidRDefault="001A31C5" w:rsidP="001A31C5">
      <w:pPr>
        <w:autoSpaceDE w:val="0"/>
        <w:spacing w:line="228" w:lineRule="auto"/>
        <w:ind w:firstLine="709"/>
        <w:jc w:val="both"/>
        <w:rPr>
          <w:sz w:val="26"/>
          <w:szCs w:val="26"/>
        </w:rPr>
      </w:pPr>
      <w:r w:rsidRPr="001A31C5">
        <w:rPr>
          <w:sz w:val="26"/>
          <w:szCs w:val="26"/>
        </w:rPr>
        <w:t>должен корректно и внимательно относиться к заинтересованным лицам, не унижая их чести и достоинства. Во время разговора -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необходимо принять (кто именно, когда и что должен сделать);</w:t>
      </w:r>
    </w:p>
    <w:p w:rsidR="001A31C5" w:rsidRPr="001A31C5" w:rsidRDefault="001A31C5" w:rsidP="001A31C5">
      <w:pPr>
        <w:autoSpaceDE w:val="0"/>
        <w:spacing w:line="228" w:lineRule="auto"/>
        <w:ind w:firstLine="709"/>
        <w:jc w:val="both"/>
        <w:rPr>
          <w:sz w:val="26"/>
          <w:szCs w:val="26"/>
        </w:rPr>
      </w:pPr>
      <w:r w:rsidRPr="001A31C5">
        <w:rPr>
          <w:sz w:val="26"/>
          <w:szCs w:val="26"/>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1A31C5" w:rsidRPr="001A31C5" w:rsidRDefault="001A31C5" w:rsidP="001A31C5">
      <w:pPr>
        <w:autoSpaceDE w:val="0"/>
        <w:spacing w:line="228" w:lineRule="auto"/>
        <w:ind w:firstLine="709"/>
        <w:jc w:val="both"/>
        <w:rPr>
          <w:sz w:val="26"/>
          <w:szCs w:val="26"/>
        </w:rPr>
      </w:pPr>
      <w:r w:rsidRPr="001A31C5">
        <w:rPr>
          <w:sz w:val="26"/>
          <w:szCs w:val="26"/>
        </w:rPr>
        <w:t>Ответы на письменные обращения должны даваться в простой, четкой и понятной форме в письменном виде и должны содержать:</w:t>
      </w:r>
    </w:p>
    <w:p w:rsidR="001A31C5" w:rsidRPr="001A31C5" w:rsidRDefault="001A31C5" w:rsidP="001A31C5">
      <w:pPr>
        <w:autoSpaceDE w:val="0"/>
        <w:spacing w:line="228" w:lineRule="auto"/>
        <w:ind w:firstLine="709"/>
        <w:jc w:val="both"/>
        <w:rPr>
          <w:sz w:val="26"/>
          <w:szCs w:val="26"/>
        </w:rPr>
      </w:pPr>
      <w:r w:rsidRPr="001A31C5">
        <w:rPr>
          <w:sz w:val="26"/>
          <w:szCs w:val="26"/>
        </w:rPr>
        <w:t>ответы на поставленные вопросы;</w:t>
      </w:r>
    </w:p>
    <w:p w:rsidR="001A31C5" w:rsidRPr="001A31C5" w:rsidRDefault="001A31C5" w:rsidP="001A31C5">
      <w:pPr>
        <w:autoSpaceDE w:val="0"/>
        <w:spacing w:line="228" w:lineRule="auto"/>
        <w:ind w:firstLine="709"/>
        <w:jc w:val="both"/>
        <w:rPr>
          <w:sz w:val="26"/>
          <w:szCs w:val="26"/>
        </w:rPr>
      </w:pPr>
      <w:r w:rsidRPr="001A31C5">
        <w:rPr>
          <w:sz w:val="26"/>
          <w:szCs w:val="26"/>
        </w:rPr>
        <w:t>должность, фамилию и инициалы лица, подписавшего ответ;</w:t>
      </w:r>
    </w:p>
    <w:p w:rsidR="001A31C5" w:rsidRPr="001A31C5" w:rsidRDefault="001A31C5" w:rsidP="001A31C5">
      <w:pPr>
        <w:autoSpaceDE w:val="0"/>
        <w:spacing w:line="228" w:lineRule="auto"/>
        <w:ind w:firstLine="709"/>
        <w:jc w:val="both"/>
        <w:rPr>
          <w:sz w:val="26"/>
          <w:szCs w:val="26"/>
        </w:rPr>
      </w:pPr>
      <w:r w:rsidRPr="001A31C5">
        <w:rPr>
          <w:sz w:val="26"/>
          <w:szCs w:val="26"/>
        </w:rPr>
        <w:t>фамилию и инициалы исполнителя;</w:t>
      </w:r>
    </w:p>
    <w:p w:rsidR="001A31C5" w:rsidRPr="001A31C5" w:rsidRDefault="001A31C5" w:rsidP="001A31C5">
      <w:pPr>
        <w:autoSpaceDE w:val="0"/>
        <w:spacing w:line="228" w:lineRule="auto"/>
        <w:ind w:firstLine="709"/>
        <w:jc w:val="both"/>
        <w:rPr>
          <w:bCs/>
          <w:sz w:val="26"/>
          <w:szCs w:val="26"/>
        </w:rPr>
      </w:pPr>
      <w:r w:rsidRPr="001A31C5">
        <w:rPr>
          <w:sz w:val="26"/>
          <w:szCs w:val="26"/>
        </w:rPr>
        <w:t>номер телефона исполнителя.</w:t>
      </w:r>
    </w:p>
    <w:p w:rsidR="001A31C5" w:rsidRPr="001A31C5" w:rsidRDefault="001A31C5" w:rsidP="001A31C5">
      <w:pPr>
        <w:autoSpaceDE w:val="0"/>
        <w:spacing w:line="228" w:lineRule="auto"/>
        <w:ind w:firstLine="709"/>
        <w:jc w:val="both"/>
        <w:rPr>
          <w:sz w:val="26"/>
          <w:szCs w:val="26"/>
        </w:rPr>
      </w:pPr>
      <w:r w:rsidRPr="001A31C5">
        <w:rPr>
          <w:bCs/>
          <w:sz w:val="26"/>
          <w:szCs w:val="26"/>
        </w:rPr>
        <w:t xml:space="preserve">7.7. Порядок, форма и место размещения информации </w:t>
      </w:r>
      <w:r w:rsidRPr="001A31C5">
        <w:rPr>
          <w:sz w:val="26"/>
          <w:szCs w:val="26"/>
        </w:rPr>
        <w:t>по вопросам предоставления муниципальной услуги:</w:t>
      </w:r>
    </w:p>
    <w:p w:rsidR="001A31C5" w:rsidRPr="001A31C5" w:rsidRDefault="001A31C5" w:rsidP="001A31C5">
      <w:pPr>
        <w:spacing w:line="228" w:lineRule="auto"/>
        <w:ind w:firstLine="709"/>
        <w:jc w:val="both"/>
        <w:rPr>
          <w:sz w:val="26"/>
          <w:szCs w:val="26"/>
        </w:rPr>
      </w:pPr>
      <w:r w:rsidRPr="001A31C5">
        <w:rPr>
          <w:sz w:val="26"/>
          <w:szCs w:val="26"/>
        </w:rPr>
        <w:t xml:space="preserve">Информация по вопросу предоставления </w:t>
      </w:r>
      <w:r w:rsidRPr="001A31C5">
        <w:rPr>
          <w:kern w:val="1"/>
          <w:sz w:val="26"/>
          <w:szCs w:val="26"/>
        </w:rPr>
        <w:t xml:space="preserve">муниципальной услуги </w:t>
      </w:r>
      <w:r w:rsidRPr="001A31C5">
        <w:rPr>
          <w:sz w:val="26"/>
          <w:szCs w:val="26"/>
        </w:rPr>
        <w:t>размещается:</w:t>
      </w:r>
    </w:p>
    <w:p w:rsidR="001A31C5" w:rsidRPr="001A31C5" w:rsidRDefault="001A31C5" w:rsidP="001A31C5">
      <w:pPr>
        <w:autoSpaceDE w:val="0"/>
        <w:spacing w:line="228" w:lineRule="auto"/>
        <w:ind w:firstLine="709"/>
        <w:jc w:val="both"/>
        <w:rPr>
          <w:sz w:val="26"/>
          <w:szCs w:val="26"/>
        </w:rPr>
      </w:pPr>
      <w:r w:rsidRPr="001A31C5">
        <w:rPr>
          <w:sz w:val="26"/>
          <w:szCs w:val="26"/>
        </w:rPr>
        <w:t>на информационных стендах в помещении КУИ Администрации Белокалитвинского района, Многофункционального центра;</w:t>
      </w:r>
    </w:p>
    <w:p w:rsidR="001A31C5" w:rsidRPr="001A31C5" w:rsidRDefault="001A31C5" w:rsidP="001A31C5">
      <w:pPr>
        <w:autoSpaceDE w:val="0"/>
        <w:spacing w:line="228" w:lineRule="auto"/>
        <w:ind w:firstLine="709"/>
        <w:jc w:val="both"/>
        <w:rPr>
          <w:sz w:val="26"/>
          <w:szCs w:val="26"/>
        </w:rPr>
      </w:pPr>
      <w:r w:rsidRPr="001A31C5">
        <w:rPr>
          <w:sz w:val="26"/>
          <w:szCs w:val="26"/>
        </w:rPr>
        <w:lastRenderedPageBreak/>
        <w:t>в информационных киосках, содержащих информацию о муниципальных услугах;</w:t>
      </w:r>
    </w:p>
    <w:p w:rsidR="001A31C5" w:rsidRPr="001A31C5" w:rsidRDefault="001A31C5" w:rsidP="001A31C5">
      <w:pPr>
        <w:autoSpaceDE w:val="0"/>
        <w:spacing w:line="228" w:lineRule="auto"/>
        <w:ind w:firstLine="709"/>
        <w:jc w:val="both"/>
        <w:rPr>
          <w:sz w:val="26"/>
          <w:szCs w:val="26"/>
        </w:rPr>
      </w:pPr>
      <w:r w:rsidRPr="001A31C5">
        <w:rPr>
          <w:sz w:val="26"/>
          <w:szCs w:val="26"/>
        </w:rPr>
        <w:t>на официальном сайте Администрации Белокалитвинского района;</w:t>
      </w:r>
    </w:p>
    <w:p w:rsidR="001A31C5" w:rsidRPr="001A31C5" w:rsidRDefault="001A31C5" w:rsidP="001A31C5">
      <w:pPr>
        <w:autoSpaceDE w:val="0"/>
        <w:spacing w:line="228" w:lineRule="auto"/>
        <w:ind w:firstLine="709"/>
        <w:jc w:val="both"/>
        <w:rPr>
          <w:sz w:val="26"/>
          <w:szCs w:val="26"/>
        </w:rPr>
      </w:pPr>
      <w:r w:rsidRPr="001A31C5">
        <w:rPr>
          <w:sz w:val="26"/>
          <w:szCs w:val="26"/>
        </w:rPr>
        <w:t>на ЕПГУ;</w:t>
      </w:r>
    </w:p>
    <w:p w:rsidR="001A31C5" w:rsidRPr="001A31C5" w:rsidRDefault="001A31C5" w:rsidP="001A31C5">
      <w:pPr>
        <w:autoSpaceDE w:val="0"/>
        <w:spacing w:line="228" w:lineRule="auto"/>
        <w:ind w:firstLine="709"/>
        <w:jc w:val="both"/>
        <w:rPr>
          <w:sz w:val="26"/>
          <w:szCs w:val="26"/>
        </w:rPr>
      </w:pPr>
      <w:r w:rsidRPr="001A31C5">
        <w:rPr>
          <w:sz w:val="26"/>
          <w:szCs w:val="26"/>
        </w:rPr>
        <w:t>на РПГУ.</w:t>
      </w:r>
    </w:p>
    <w:p w:rsidR="001A31C5" w:rsidRPr="001A31C5" w:rsidRDefault="001A31C5" w:rsidP="001A31C5">
      <w:pPr>
        <w:autoSpaceDE w:val="0"/>
        <w:autoSpaceDN w:val="0"/>
        <w:adjustRightInd w:val="0"/>
        <w:spacing w:line="228" w:lineRule="auto"/>
        <w:jc w:val="both"/>
        <w:outlineLvl w:val="1"/>
        <w:rPr>
          <w:color w:val="000000"/>
          <w:sz w:val="26"/>
          <w:szCs w:val="26"/>
        </w:rPr>
      </w:pPr>
    </w:p>
    <w:p w:rsidR="001A31C5" w:rsidRPr="001A31C5" w:rsidRDefault="001A31C5" w:rsidP="001A31C5">
      <w:pPr>
        <w:pStyle w:val="ConsPlusTitle"/>
        <w:widowControl/>
        <w:spacing w:line="228" w:lineRule="auto"/>
        <w:jc w:val="center"/>
        <w:rPr>
          <w:bCs w:val="0"/>
          <w:sz w:val="26"/>
          <w:szCs w:val="26"/>
        </w:rPr>
      </w:pPr>
      <w:r w:rsidRPr="001A31C5">
        <w:rPr>
          <w:bCs w:val="0"/>
          <w:sz w:val="26"/>
          <w:szCs w:val="26"/>
        </w:rPr>
        <w:t xml:space="preserve">2. Стандарт предоставления муниципальной услуги </w:t>
      </w:r>
    </w:p>
    <w:p w:rsidR="001A31C5" w:rsidRPr="001A31C5" w:rsidRDefault="001A31C5" w:rsidP="001A31C5">
      <w:pPr>
        <w:spacing w:line="228" w:lineRule="auto"/>
        <w:jc w:val="center"/>
        <w:rPr>
          <w:b/>
          <w:bCs/>
          <w:sz w:val="26"/>
          <w:szCs w:val="26"/>
        </w:rPr>
      </w:pPr>
    </w:p>
    <w:p w:rsidR="001A31C5" w:rsidRPr="001A31C5" w:rsidRDefault="001A31C5" w:rsidP="001A31C5">
      <w:pPr>
        <w:spacing w:line="228" w:lineRule="auto"/>
        <w:ind w:firstLine="709"/>
        <w:jc w:val="both"/>
        <w:rPr>
          <w:rFonts w:eastAsia="Calibri"/>
          <w:sz w:val="26"/>
          <w:szCs w:val="26"/>
        </w:rPr>
      </w:pPr>
      <w:r w:rsidRPr="001A31C5">
        <w:rPr>
          <w:bCs/>
          <w:sz w:val="26"/>
          <w:szCs w:val="26"/>
        </w:rPr>
        <w:t xml:space="preserve">1. </w:t>
      </w:r>
      <w:r w:rsidR="001D087D" w:rsidRPr="001A31C5">
        <w:rPr>
          <w:bCs/>
          <w:sz w:val="26"/>
          <w:szCs w:val="26"/>
        </w:rPr>
        <w:t>Наименование муниципальной услуги</w:t>
      </w:r>
      <w:r w:rsidRPr="001A31C5">
        <w:rPr>
          <w:bCs/>
          <w:sz w:val="26"/>
          <w:szCs w:val="26"/>
        </w:rPr>
        <w:t xml:space="preserve"> – предварительное согласование предоставления земельного участка</w:t>
      </w:r>
      <w:r w:rsidRPr="001A31C5">
        <w:rPr>
          <w:rFonts w:eastAsia="Calibri"/>
          <w:sz w:val="26"/>
          <w:szCs w:val="26"/>
        </w:rPr>
        <w:t>.</w:t>
      </w:r>
    </w:p>
    <w:p w:rsidR="001A31C5" w:rsidRPr="001A31C5" w:rsidRDefault="001A31C5" w:rsidP="001A31C5">
      <w:pPr>
        <w:spacing w:line="228" w:lineRule="auto"/>
        <w:ind w:firstLine="709"/>
        <w:jc w:val="both"/>
        <w:rPr>
          <w:kern w:val="28"/>
          <w:sz w:val="26"/>
          <w:szCs w:val="26"/>
        </w:rPr>
      </w:pPr>
      <w:r w:rsidRPr="001A31C5">
        <w:rPr>
          <w:rFonts w:eastAsia="Calibri"/>
          <w:sz w:val="26"/>
          <w:szCs w:val="26"/>
        </w:rPr>
        <w:t xml:space="preserve">2. Наименование органа, предоставляющего муниципальную услугу - </w:t>
      </w:r>
      <w:r w:rsidRPr="001A31C5">
        <w:rPr>
          <w:kern w:val="28"/>
          <w:sz w:val="26"/>
          <w:szCs w:val="26"/>
        </w:rPr>
        <w:t>Комитет по управлению имуществом Администрации Белокалитвинского района.</w:t>
      </w:r>
    </w:p>
    <w:p w:rsidR="001A31C5" w:rsidRPr="001A31C5" w:rsidRDefault="001A31C5" w:rsidP="001A31C5">
      <w:pPr>
        <w:autoSpaceDE w:val="0"/>
        <w:autoSpaceDN w:val="0"/>
        <w:adjustRightInd w:val="0"/>
        <w:spacing w:line="228" w:lineRule="auto"/>
        <w:ind w:firstLine="709"/>
        <w:jc w:val="both"/>
        <w:rPr>
          <w:sz w:val="26"/>
          <w:szCs w:val="26"/>
        </w:rPr>
      </w:pPr>
      <w:r w:rsidRPr="001A31C5">
        <w:rPr>
          <w:sz w:val="26"/>
          <w:szCs w:val="26"/>
        </w:rPr>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Белокалитвинского района.</w:t>
      </w:r>
    </w:p>
    <w:p w:rsidR="001A31C5" w:rsidRPr="001A31C5" w:rsidRDefault="001A31C5" w:rsidP="001A31C5">
      <w:pPr>
        <w:spacing w:line="228" w:lineRule="auto"/>
        <w:ind w:firstLine="709"/>
        <w:jc w:val="both"/>
        <w:rPr>
          <w:bCs/>
          <w:sz w:val="26"/>
          <w:szCs w:val="26"/>
        </w:rPr>
      </w:pPr>
      <w:r w:rsidRPr="001A31C5">
        <w:rPr>
          <w:kern w:val="28"/>
          <w:sz w:val="26"/>
          <w:szCs w:val="26"/>
        </w:rPr>
        <w:t xml:space="preserve">3. Результат предоставления </w:t>
      </w:r>
      <w:r w:rsidRPr="001A31C5">
        <w:rPr>
          <w:bCs/>
          <w:sz w:val="26"/>
          <w:szCs w:val="26"/>
        </w:rPr>
        <w:t>муниципальной услуги:</w:t>
      </w:r>
    </w:p>
    <w:p w:rsidR="001A31C5" w:rsidRPr="001A31C5" w:rsidRDefault="001A31C5" w:rsidP="001A31C5">
      <w:pPr>
        <w:spacing w:line="228" w:lineRule="auto"/>
        <w:ind w:firstLine="709"/>
        <w:jc w:val="both"/>
        <w:rPr>
          <w:sz w:val="26"/>
          <w:szCs w:val="26"/>
        </w:rPr>
      </w:pPr>
      <w:r w:rsidRPr="001A31C5">
        <w:rPr>
          <w:sz w:val="26"/>
          <w:szCs w:val="26"/>
        </w:rPr>
        <w:t>постановление о предварительном согласовании предоставления земельного участка;</w:t>
      </w:r>
    </w:p>
    <w:p w:rsidR="001A31C5" w:rsidRPr="001A31C5" w:rsidRDefault="001A31C5" w:rsidP="001A31C5">
      <w:pPr>
        <w:spacing w:line="228" w:lineRule="auto"/>
        <w:ind w:firstLine="709"/>
        <w:jc w:val="both"/>
        <w:rPr>
          <w:sz w:val="26"/>
          <w:szCs w:val="26"/>
        </w:rPr>
      </w:pPr>
      <w:r w:rsidRPr="001A31C5">
        <w:rPr>
          <w:sz w:val="26"/>
          <w:szCs w:val="26"/>
        </w:rPr>
        <w:t>уведомление об отказе в предварительном согласовании предоставления земельного участка.</w:t>
      </w:r>
    </w:p>
    <w:p w:rsidR="001A31C5" w:rsidRPr="001A31C5" w:rsidRDefault="001A31C5" w:rsidP="001A31C5">
      <w:pPr>
        <w:spacing w:line="228" w:lineRule="auto"/>
        <w:ind w:firstLine="709"/>
        <w:jc w:val="both"/>
        <w:rPr>
          <w:color w:val="FF0000"/>
          <w:sz w:val="26"/>
          <w:szCs w:val="26"/>
        </w:rPr>
      </w:pPr>
      <w:r w:rsidRPr="001A31C5">
        <w:rPr>
          <w:sz w:val="26"/>
          <w:szCs w:val="26"/>
        </w:rPr>
        <w:t>4. Срок предоставления муниципальной услуги не должен превышать тридцати дней со дня поступления заявления о предварительном согласовании предоставления земельного участка за исключением случаев подачи заявления о предварительном согласовании предоставления земельных участков, указанных в подпунктах 10, 11 пункта 2.1. и подпунктах 19, 20 пункта 2.3. раздела 1 Административного регламента.</w:t>
      </w:r>
    </w:p>
    <w:p w:rsidR="001A31C5" w:rsidRPr="001A31C5" w:rsidRDefault="001A31C5" w:rsidP="001A31C5">
      <w:pPr>
        <w:spacing w:line="228" w:lineRule="auto"/>
        <w:ind w:firstLine="709"/>
        <w:jc w:val="both"/>
        <w:rPr>
          <w:sz w:val="26"/>
          <w:szCs w:val="26"/>
        </w:rPr>
      </w:pPr>
      <w:r w:rsidRPr="001A31C5">
        <w:rPr>
          <w:sz w:val="26"/>
          <w:szCs w:val="26"/>
        </w:rPr>
        <w:t>В случаях, указанных в подпунктах 10, 11 пункта 2.1. и подпунктах 19, 20 пункта 2.3. раздела 1 Административного регламента</w:t>
      </w:r>
      <w:r w:rsidRPr="001A31C5">
        <w:rPr>
          <w:b/>
          <w:i/>
          <w:color w:val="FF0000"/>
          <w:sz w:val="26"/>
          <w:szCs w:val="26"/>
        </w:rPr>
        <w:t xml:space="preserve"> </w:t>
      </w:r>
      <w:r w:rsidRPr="001A31C5">
        <w:rPr>
          <w:sz w:val="26"/>
          <w:szCs w:val="26"/>
        </w:rPr>
        <w:t>муниципальная услуга предоставляется в срок 67 дней со дня поступления заявления.</w:t>
      </w:r>
    </w:p>
    <w:p w:rsidR="001A31C5" w:rsidRPr="001A31C5" w:rsidRDefault="001A31C5" w:rsidP="001A31C5">
      <w:pPr>
        <w:spacing w:line="228" w:lineRule="auto"/>
        <w:ind w:firstLine="709"/>
        <w:jc w:val="both"/>
        <w:rPr>
          <w:bCs/>
          <w:sz w:val="26"/>
          <w:szCs w:val="26"/>
        </w:rPr>
      </w:pPr>
      <w:r w:rsidRPr="001A31C5">
        <w:rPr>
          <w:sz w:val="26"/>
          <w:szCs w:val="26"/>
        </w:rPr>
        <w:t>5. Правовые основания для предоставления муниципальной услуги:</w:t>
      </w:r>
    </w:p>
    <w:p w:rsidR="001A31C5" w:rsidRPr="001A31C5" w:rsidRDefault="001A31C5" w:rsidP="001A31C5">
      <w:pPr>
        <w:autoSpaceDE w:val="0"/>
        <w:autoSpaceDN w:val="0"/>
        <w:adjustRightInd w:val="0"/>
        <w:spacing w:line="228" w:lineRule="auto"/>
        <w:ind w:firstLine="720"/>
        <w:jc w:val="both"/>
        <w:rPr>
          <w:color w:val="000000"/>
          <w:sz w:val="26"/>
          <w:szCs w:val="26"/>
        </w:rPr>
      </w:pPr>
      <w:r w:rsidRPr="001A31C5">
        <w:rPr>
          <w:color w:val="000000"/>
          <w:sz w:val="26"/>
          <w:szCs w:val="26"/>
        </w:rPr>
        <w:t>Гражданский кодекс Российской Федерации (</w:t>
      </w:r>
      <w:r w:rsidRPr="001A31C5">
        <w:rPr>
          <w:sz w:val="26"/>
          <w:szCs w:val="26"/>
        </w:rPr>
        <w:t>опубликован в издании «Российская газета», № 238-239, 08.12.1994)</w:t>
      </w:r>
      <w:r w:rsidRPr="001A31C5">
        <w:rPr>
          <w:color w:val="000000"/>
          <w:sz w:val="26"/>
          <w:szCs w:val="26"/>
        </w:rPr>
        <w:t>;</w:t>
      </w:r>
    </w:p>
    <w:p w:rsidR="001A31C5" w:rsidRPr="001A31C5" w:rsidRDefault="001A31C5" w:rsidP="001A31C5">
      <w:pPr>
        <w:autoSpaceDE w:val="0"/>
        <w:autoSpaceDN w:val="0"/>
        <w:adjustRightInd w:val="0"/>
        <w:spacing w:line="228" w:lineRule="auto"/>
        <w:ind w:firstLine="720"/>
        <w:jc w:val="both"/>
        <w:rPr>
          <w:sz w:val="26"/>
          <w:szCs w:val="26"/>
        </w:rPr>
      </w:pPr>
      <w:r w:rsidRPr="001A31C5">
        <w:rPr>
          <w:sz w:val="26"/>
          <w:szCs w:val="26"/>
        </w:rPr>
        <w:t xml:space="preserve">Земельный кодекс Российской Федерации (опубликован в издании Собрание законодательства Российской Федерации, 29.10.2001, № 44, ст. 4147); </w:t>
      </w:r>
    </w:p>
    <w:p w:rsidR="001A31C5" w:rsidRPr="001A31C5" w:rsidRDefault="001A31C5" w:rsidP="001A31C5">
      <w:pPr>
        <w:autoSpaceDE w:val="0"/>
        <w:autoSpaceDN w:val="0"/>
        <w:adjustRightInd w:val="0"/>
        <w:spacing w:line="228" w:lineRule="auto"/>
        <w:ind w:firstLine="720"/>
        <w:jc w:val="both"/>
        <w:rPr>
          <w:sz w:val="26"/>
          <w:szCs w:val="26"/>
        </w:rPr>
      </w:pPr>
      <w:r w:rsidRPr="001A31C5">
        <w:rPr>
          <w:sz w:val="26"/>
          <w:szCs w:val="26"/>
        </w:rPr>
        <w:t xml:space="preserve">Федеральный закон от 24.11.1995, № 181-ФЗ «О социальной защите инвалидов в Российской Федерации» (опубликован в издании </w:t>
      </w:r>
      <w:r w:rsidRPr="001A31C5">
        <w:rPr>
          <w:sz w:val="26"/>
          <w:szCs w:val="26"/>
          <w:shd w:val="clear" w:color="auto" w:fill="FFFFFF"/>
        </w:rPr>
        <w:t>"Собрание законодательства РФ", 27.11.1995, N 48, ст. 4563)</w:t>
      </w:r>
      <w:r w:rsidRPr="001A31C5">
        <w:rPr>
          <w:sz w:val="26"/>
          <w:szCs w:val="26"/>
        </w:rPr>
        <w:t>;</w:t>
      </w:r>
    </w:p>
    <w:p w:rsidR="001A31C5" w:rsidRPr="001A31C5" w:rsidRDefault="001A31C5" w:rsidP="001A31C5">
      <w:pPr>
        <w:tabs>
          <w:tab w:val="left" w:pos="851"/>
        </w:tabs>
        <w:suppressAutoHyphens/>
        <w:ind w:firstLine="708"/>
        <w:jc w:val="both"/>
        <w:rPr>
          <w:sz w:val="26"/>
          <w:szCs w:val="26"/>
        </w:rPr>
      </w:pPr>
      <w:r w:rsidRPr="001A31C5">
        <w:rPr>
          <w:sz w:val="26"/>
          <w:szCs w:val="26"/>
        </w:rPr>
        <w:t>Федеральный закон от 25.10.2001 № 137-ФЗ «О введении в действие Земельного кодекса Российской Федерации» (опубликован «Собрание законодательства РФ» 29.10.2001, № 44);</w:t>
      </w:r>
    </w:p>
    <w:p w:rsidR="001A31C5" w:rsidRPr="001A31C5" w:rsidRDefault="001A31C5" w:rsidP="001A31C5">
      <w:pPr>
        <w:autoSpaceDE w:val="0"/>
        <w:autoSpaceDN w:val="0"/>
        <w:adjustRightInd w:val="0"/>
        <w:spacing w:line="228" w:lineRule="auto"/>
        <w:ind w:firstLine="720"/>
        <w:jc w:val="both"/>
        <w:rPr>
          <w:b/>
          <w:sz w:val="26"/>
          <w:szCs w:val="26"/>
        </w:rPr>
      </w:pPr>
      <w:r w:rsidRPr="001A31C5">
        <w:rPr>
          <w:sz w:val="26"/>
          <w:szCs w:val="26"/>
        </w:rPr>
        <w:t xml:space="preserve">Федеральный закон от 06.10.2003 № 131-ФЗ «Об общих принципах организации местного самоуправления в Российской Федерации» </w:t>
      </w:r>
      <w:r w:rsidRPr="001A31C5">
        <w:rPr>
          <w:color w:val="000000"/>
          <w:sz w:val="26"/>
          <w:szCs w:val="26"/>
        </w:rPr>
        <w:t>(</w:t>
      </w:r>
      <w:r w:rsidRPr="001A31C5">
        <w:rPr>
          <w:sz w:val="26"/>
          <w:szCs w:val="26"/>
        </w:rPr>
        <w:t>опубликован в издании «Российская газета», № 202, 08.10.2003)</w:t>
      </w:r>
      <w:r w:rsidRPr="001A31C5">
        <w:rPr>
          <w:color w:val="000000"/>
          <w:sz w:val="26"/>
          <w:szCs w:val="26"/>
        </w:rPr>
        <w:t>;</w:t>
      </w:r>
      <w:r w:rsidRPr="001A31C5">
        <w:rPr>
          <w:sz w:val="26"/>
          <w:szCs w:val="26"/>
        </w:rPr>
        <w:t xml:space="preserve"> </w:t>
      </w:r>
    </w:p>
    <w:p w:rsidR="001A31C5" w:rsidRPr="001A31C5" w:rsidRDefault="001A31C5" w:rsidP="001A31C5">
      <w:pPr>
        <w:autoSpaceDE w:val="0"/>
        <w:autoSpaceDN w:val="0"/>
        <w:adjustRightInd w:val="0"/>
        <w:spacing w:line="228" w:lineRule="auto"/>
        <w:ind w:firstLine="720"/>
        <w:jc w:val="both"/>
        <w:rPr>
          <w:sz w:val="26"/>
          <w:szCs w:val="26"/>
        </w:rPr>
      </w:pPr>
      <w:r w:rsidRPr="001A31C5">
        <w:rPr>
          <w:color w:val="000000"/>
          <w:sz w:val="26"/>
          <w:szCs w:val="26"/>
        </w:rPr>
        <w:t>Федеральный закон от 02.05.2006 № 59-ФЗ «О порядке рассмотрения обращений граждан Российской Федерации» (</w:t>
      </w:r>
      <w:r w:rsidRPr="001A31C5">
        <w:rPr>
          <w:sz w:val="26"/>
          <w:szCs w:val="26"/>
        </w:rPr>
        <w:t>опубликован в издании «Российская газета», № 95, 05.05.2006)</w:t>
      </w:r>
      <w:r w:rsidRPr="001A31C5">
        <w:rPr>
          <w:color w:val="000000"/>
          <w:sz w:val="26"/>
          <w:szCs w:val="26"/>
        </w:rPr>
        <w:t>;</w:t>
      </w:r>
      <w:r w:rsidRPr="001A31C5">
        <w:rPr>
          <w:sz w:val="26"/>
          <w:szCs w:val="26"/>
        </w:rPr>
        <w:t xml:space="preserve"> </w:t>
      </w:r>
    </w:p>
    <w:p w:rsidR="001A31C5" w:rsidRPr="001A31C5" w:rsidRDefault="001A31C5" w:rsidP="001A31C5">
      <w:pPr>
        <w:shd w:val="clear" w:color="auto" w:fill="FFFFFF"/>
        <w:spacing w:line="332" w:lineRule="atLeast"/>
        <w:ind w:firstLine="708"/>
        <w:jc w:val="both"/>
        <w:rPr>
          <w:b/>
          <w:sz w:val="26"/>
          <w:szCs w:val="26"/>
        </w:rPr>
      </w:pPr>
      <w:r w:rsidRPr="001A31C5">
        <w:rPr>
          <w:rStyle w:val="blk"/>
          <w:color w:val="000000"/>
          <w:sz w:val="26"/>
          <w:szCs w:val="26"/>
        </w:rPr>
        <w:lastRenderedPageBreak/>
        <w:t xml:space="preserve">Федеральный закон от 27.07.2010 № 210-ФЗ «Об организации предоставления государственных и муниципальных услуг» </w:t>
      </w:r>
      <w:r w:rsidRPr="001A31C5">
        <w:rPr>
          <w:color w:val="000000"/>
          <w:sz w:val="26"/>
          <w:szCs w:val="26"/>
        </w:rPr>
        <w:t>(</w:t>
      </w:r>
      <w:r w:rsidRPr="001A31C5">
        <w:rPr>
          <w:sz w:val="26"/>
          <w:szCs w:val="26"/>
        </w:rPr>
        <w:t>опубликован в издании «</w:t>
      </w:r>
      <w:r w:rsidRPr="001A31C5">
        <w:rPr>
          <w:color w:val="000000"/>
          <w:sz w:val="26"/>
          <w:szCs w:val="26"/>
          <w:shd w:val="clear" w:color="auto" w:fill="FFFFFF"/>
        </w:rPr>
        <w:t>Российская газета», № 168, 30.07.2010</w:t>
      </w:r>
      <w:r w:rsidRPr="001A31C5">
        <w:rPr>
          <w:sz w:val="26"/>
          <w:szCs w:val="26"/>
        </w:rPr>
        <w:t>);</w:t>
      </w:r>
    </w:p>
    <w:p w:rsidR="001A31C5" w:rsidRPr="001A31C5" w:rsidRDefault="001A31C5" w:rsidP="001A31C5">
      <w:pPr>
        <w:ind w:firstLine="709"/>
        <w:jc w:val="both"/>
        <w:rPr>
          <w:color w:val="000000"/>
          <w:sz w:val="26"/>
          <w:szCs w:val="26"/>
        </w:rPr>
      </w:pPr>
      <w:r w:rsidRPr="001A31C5">
        <w:rPr>
          <w:iCs/>
          <w:color w:val="000000"/>
          <w:sz w:val="26"/>
          <w:szCs w:val="26"/>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1A31C5">
        <w:rPr>
          <w:sz w:val="26"/>
          <w:szCs w:val="26"/>
        </w:rPr>
        <w:t xml:space="preserve">опубликован в издании </w:t>
      </w:r>
      <w:r w:rsidRPr="001A31C5">
        <w:rPr>
          <w:iCs/>
          <w:color w:val="000000"/>
          <w:sz w:val="26"/>
          <w:szCs w:val="26"/>
        </w:rPr>
        <w:t>«Собрание законодательства РФ», 03.10.2011, № 40, статья 5559);</w:t>
      </w:r>
    </w:p>
    <w:p w:rsidR="001A31C5" w:rsidRPr="001A31C5" w:rsidRDefault="001A31C5" w:rsidP="001A31C5">
      <w:pPr>
        <w:ind w:firstLine="709"/>
        <w:jc w:val="both"/>
        <w:rPr>
          <w:color w:val="000000"/>
          <w:sz w:val="26"/>
          <w:szCs w:val="26"/>
        </w:rPr>
      </w:pPr>
      <w:r w:rsidRPr="001A31C5">
        <w:rPr>
          <w:iCs/>
          <w:color w:val="000000"/>
          <w:sz w:val="26"/>
          <w:szCs w:val="26"/>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r w:rsidRPr="001A31C5">
        <w:rPr>
          <w:sz w:val="26"/>
          <w:szCs w:val="26"/>
        </w:rPr>
        <w:t xml:space="preserve">опубликован в издании </w:t>
      </w:r>
      <w:r w:rsidRPr="001A31C5">
        <w:rPr>
          <w:iCs/>
          <w:color w:val="000000"/>
          <w:sz w:val="26"/>
          <w:szCs w:val="26"/>
        </w:rPr>
        <w:t>«Российская газета», № 303, 31.12.2012);</w:t>
      </w:r>
    </w:p>
    <w:p w:rsidR="001A31C5" w:rsidRPr="001A31C5" w:rsidRDefault="001A31C5" w:rsidP="001A31C5">
      <w:pPr>
        <w:ind w:firstLine="709"/>
        <w:jc w:val="both"/>
        <w:rPr>
          <w:iCs/>
          <w:color w:val="000000"/>
          <w:sz w:val="26"/>
          <w:szCs w:val="26"/>
        </w:rPr>
      </w:pPr>
      <w:r w:rsidRPr="001A31C5">
        <w:rPr>
          <w:iCs/>
          <w:color w:val="000000"/>
          <w:sz w:val="26"/>
          <w:szCs w:val="26"/>
        </w:rPr>
        <w:t>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Pr="001A31C5">
        <w:rPr>
          <w:sz w:val="26"/>
          <w:szCs w:val="26"/>
        </w:rPr>
        <w:t>опубликован на о</w:t>
      </w:r>
      <w:r w:rsidRPr="001A31C5">
        <w:rPr>
          <w:iCs/>
          <w:color w:val="000000"/>
          <w:sz w:val="26"/>
          <w:szCs w:val="26"/>
        </w:rPr>
        <w:t>фициальном интернет-портале правовой информации http://www.pravo.gov.ru, 25.03.2015);</w:t>
      </w:r>
    </w:p>
    <w:p w:rsidR="001A31C5" w:rsidRPr="001A31C5" w:rsidRDefault="001A31C5" w:rsidP="001A31C5">
      <w:pPr>
        <w:ind w:firstLine="709"/>
        <w:jc w:val="both"/>
        <w:rPr>
          <w:color w:val="000000"/>
          <w:sz w:val="26"/>
          <w:szCs w:val="26"/>
        </w:rPr>
      </w:pPr>
      <w:r w:rsidRPr="001A31C5">
        <w:rPr>
          <w:color w:val="000000"/>
          <w:sz w:val="26"/>
          <w:szCs w:val="26"/>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(опубликован на официальном интернет-портале правовой информации pravo.gov.ru, 28.02.2015);</w:t>
      </w:r>
    </w:p>
    <w:p w:rsidR="001A31C5" w:rsidRPr="001A31C5" w:rsidRDefault="001A31C5" w:rsidP="001A31C5">
      <w:pPr>
        <w:ind w:firstLine="709"/>
        <w:jc w:val="both"/>
        <w:rPr>
          <w:color w:val="000000"/>
          <w:sz w:val="26"/>
          <w:szCs w:val="26"/>
        </w:rPr>
      </w:pPr>
      <w:r w:rsidRPr="001A31C5">
        <w:rPr>
          <w:color w:val="000000"/>
          <w:sz w:val="26"/>
          <w:szCs w:val="26"/>
        </w:rPr>
        <w:t xml:space="preserve">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1A31C5">
        <w:rPr>
          <w:sz w:val="26"/>
          <w:szCs w:val="26"/>
        </w:rPr>
        <w:t>(опубликован на официальном интернет-портале правовой информации pravo.gov.ru, 27.02.2015);</w:t>
      </w:r>
    </w:p>
    <w:p w:rsidR="001A31C5" w:rsidRPr="001A31C5" w:rsidRDefault="001A31C5" w:rsidP="001A31C5">
      <w:pPr>
        <w:spacing w:line="228" w:lineRule="auto"/>
        <w:ind w:firstLine="709"/>
        <w:jc w:val="both"/>
        <w:rPr>
          <w:sz w:val="26"/>
          <w:szCs w:val="26"/>
        </w:rPr>
      </w:pPr>
      <w:r w:rsidRPr="001A31C5">
        <w:rPr>
          <w:sz w:val="26"/>
          <w:szCs w:val="26"/>
        </w:rPr>
        <w:t xml:space="preserve">решение Собрания Депутатов Белокалитвинского района от 30.03.2006 г.     № 125 «Об утверждении Положения о порядке управления и распоряжения    имуществом, </w:t>
      </w:r>
      <w:r w:rsidRPr="001A31C5">
        <w:rPr>
          <w:sz w:val="26"/>
          <w:szCs w:val="26"/>
        </w:rPr>
        <w:lastRenderedPageBreak/>
        <w:t>находящимся в муниципальной собственности Белокалитвинского района» (опубликовано в официальном выпуске газеты «Перекресток» от 06.04.2006 г. № 62 «а»);</w:t>
      </w:r>
    </w:p>
    <w:p w:rsidR="001A31C5" w:rsidRPr="001A31C5" w:rsidRDefault="001A31C5" w:rsidP="001A31C5">
      <w:pPr>
        <w:spacing w:line="228" w:lineRule="auto"/>
        <w:ind w:firstLine="709"/>
        <w:jc w:val="both"/>
        <w:rPr>
          <w:sz w:val="26"/>
          <w:szCs w:val="26"/>
        </w:rPr>
      </w:pPr>
      <w:r w:rsidRPr="001A31C5">
        <w:rPr>
          <w:sz w:val="26"/>
          <w:szCs w:val="26"/>
        </w:rPr>
        <w:t>решение   Собрания   Депутатов Белокалитвинского района от 14.12.2011 № 106 «Об утверждении Положения о Комитете по управлению имуществом Администрации Белокалитвинского   района»;</w:t>
      </w:r>
    </w:p>
    <w:p w:rsidR="001A31C5" w:rsidRPr="001A31C5" w:rsidRDefault="001A31C5" w:rsidP="001A31C5">
      <w:pPr>
        <w:autoSpaceDE w:val="0"/>
        <w:autoSpaceDN w:val="0"/>
        <w:adjustRightInd w:val="0"/>
        <w:spacing w:line="228" w:lineRule="auto"/>
        <w:ind w:firstLine="709"/>
        <w:jc w:val="both"/>
        <w:rPr>
          <w:color w:val="000000"/>
          <w:spacing w:val="1"/>
          <w:sz w:val="26"/>
          <w:szCs w:val="26"/>
        </w:rPr>
      </w:pPr>
      <w:r w:rsidRPr="001A31C5">
        <w:rPr>
          <w:color w:val="000000"/>
          <w:spacing w:val="1"/>
          <w:sz w:val="26"/>
          <w:szCs w:val="26"/>
        </w:rPr>
        <w:t xml:space="preserve">настоящий </w:t>
      </w:r>
      <w:r w:rsidRPr="001A31C5">
        <w:rPr>
          <w:sz w:val="26"/>
          <w:szCs w:val="26"/>
        </w:rPr>
        <w:t>Административный регламент</w:t>
      </w:r>
      <w:r w:rsidRPr="001A31C5">
        <w:rPr>
          <w:color w:val="000000"/>
          <w:spacing w:val="1"/>
          <w:sz w:val="26"/>
          <w:szCs w:val="26"/>
        </w:rPr>
        <w:t>.</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color w:val="000000"/>
          <w:spacing w:val="1"/>
          <w:sz w:val="26"/>
          <w:szCs w:val="26"/>
        </w:rPr>
        <w:t>6. И</w:t>
      </w:r>
      <w:r w:rsidRPr="001A31C5">
        <w:rPr>
          <w:sz w:val="26"/>
          <w:szCs w:val="26"/>
        </w:rPr>
        <w:t>счерпывающий перечень документов, необходимых для предоставления муниципальной услуги:</w:t>
      </w:r>
    </w:p>
    <w:p w:rsidR="001A31C5" w:rsidRPr="001A31C5" w:rsidRDefault="001A31C5" w:rsidP="001A31C5">
      <w:pPr>
        <w:autoSpaceDE w:val="0"/>
        <w:spacing w:line="228" w:lineRule="auto"/>
        <w:ind w:firstLine="709"/>
        <w:jc w:val="both"/>
        <w:rPr>
          <w:sz w:val="26"/>
          <w:szCs w:val="26"/>
        </w:rPr>
      </w:pPr>
      <w:r w:rsidRPr="001A31C5">
        <w:rPr>
          <w:sz w:val="26"/>
          <w:szCs w:val="26"/>
        </w:rPr>
        <w:t>6.1. Перечень документов, которые заявитель представляет самостоятельно:</w:t>
      </w:r>
    </w:p>
    <w:p w:rsidR="001A31C5" w:rsidRPr="001A31C5" w:rsidRDefault="001A31C5" w:rsidP="001A31C5">
      <w:pPr>
        <w:autoSpaceDE w:val="0"/>
        <w:autoSpaceDN w:val="0"/>
        <w:adjustRightInd w:val="0"/>
        <w:spacing w:line="228" w:lineRule="auto"/>
        <w:ind w:firstLine="709"/>
        <w:jc w:val="both"/>
        <w:rPr>
          <w:sz w:val="26"/>
          <w:szCs w:val="26"/>
        </w:rPr>
      </w:pPr>
      <w:r w:rsidRPr="001A31C5">
        <w:rPr>
          <w:sz w:val="26"/>
          <w:szCs w:val="26"/>
        </w:rPr>
        <w:t>1) заявление о предварительном согласовании предоставления земельного участка (форма заявления указана в приложении № 1 к Административному регламенту);</w:t>
      </w:r>
    </w:p>
    <w:p w:rsidR="001A31C5" w:rsidRPr="001A31C5" w:rsidRDefault="001A31C5" w:rsidP="001A31C5">
      <w:pPr>
        <w:spacing w:line="228" w:lineRule="auto"/>
        <w:ind w:firstLine="709"/>
        <w:jc w:val="both"/>
        <w:rPr>
          <w:color w:val="000000"/>
          <w:sz w:val="26"/>
          <w:szCs w:val="26"/>
        </w:rPr>
      </w:pPr>
      <w:r w:rsidRPr="001A31C5">
        <w:rPr>
          <w:sz w:val="26"/>
          <w:szCs w:val="26"/>
        </w:rPr>
        <w:t xml:space="preserve">2) </w:t>
      </w:r>
      <w:r w:rsidRPr="001A31C5">
        <w:rPr>
          <w:color w:val="000000"/>
          <w:sz w:val="26"/>
          <w:szCs w:val="26"/>
        </w:rPr>
        <w:t>документ, удостоверяющий личность заявителя или представителя заявителя;</w:t>
      </w:r>
    </w:p>
    <w:p w:rsidR="001A31C5" w:rsidRPr="001A31C5" w:rsidRDefault="001A31C5" w:rsidP="001A31C5">
      <w:pPr>
        <w:autoSpaceDE w:val="0"/>
        <w:autoSpaceDN w:val="0"/>
        <w:adjustRightInd w:val="0"/>
        <w:spacing w:line="228" w:lineRule="auto"/>
        <w:ind w:firstLine="709"/>
        <w:jc w:val="both"/>
        <w:rPr>
          <w:sz w:val="26"/>
          <w:szCs w:val="26"/>
        </w:rPr>
      </w:pPr>
      <w:r w:rsidRPr="001A31C5">
        <w:rPr>
          <w:rFonts w:eastAsia="Calibri"/>
          <w:sz w:val="26"/>
          <w:szCs w:val="26"/>
          <w:lang w:eastAsia="en-US"/>
        </w:rPr>
        <w:t xml:space="preserve">3) </w:t>
      </w:r>
      <w:r w:rsidRPr="001A31C5">
        <w:rPr>
          <w:sz w:val="26"/>
          <w:szCs w:val="26"/>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A31C5" w:rsidRPr="001A31C5" w:rsidRDefault="001A31C5" w:rsidP="001A31C5">
      <w:pPr>
        <w:spacing w:line="228" w:lineRule="auto"/>
        <w:ind w:firstLine="709"/>
        <w:contextualSpacing/>
        <w:jc w:val="both"/>
        <w:rPr>
          <w:rFonts w:eastAsia="Calibri"/>
          <w:sz w:val="26"/>
          <w:szCs w:val="26"/>
          <w:lang w:eastAsia="en-US"/>
        </w:rPr>
      </w:pPr>
      <w:r w:rsidRPr="001A31C5">
        <w:rPr>
          <w:sz w:val="26"/>
          <w:szCs w:val="26"/>
        </w:rPr>
        <w:t xml:space="preserve">4) </w:t>
      </w:r>
      <w:r w:rsidRPr="001A31C5">
        <w:rPr>
          <w:rFonts w:eastAsia="Calibri"/>
          <w:sz w:val="26"/>
          <w:szCs w:val="26"/>
          <w:lang w:eastAsia="en-US"/>
        </w:rPr>
        <w:t>документы, подтверждающие право заявителя на приобретение земельного участка без проведения торгов в соответствии с приложением № 2 к Административному регламенту;</w:t>
      </w:r>
    </w:p>
    <w:p w:rsidR="001A31C5" w:rsidRPr="001A31C5" w:rsidRDefault="001A31C5" w:rsidP="001A31C5">
      <w:pPr>
        <w:spacing w:line="228" w:lineRule="auto"/>
        <w:ind w:firstLine="709"/>
        <w:contextualSpacing/>
        <w:jc w:val="both"/>
        <w:rPr>
          <w:rFonts w:eastAsia="Calibri"/>
          <w:sz w:val="26"/>
          <w:szCs w:val="26"/>
          <w:lang w:eastAsia="en-US"/>
        </w:rPr>
      </w:pPr>
      <w:r w:rsidRPr="001A31C5">
        <w:rPr>
          <w:rFonts w:eastAsia="Calibri"/>
          <w:sz w:val="26"/>
          <w:szCs w:val="26"/>
          <w:lang w:eastAsia="en-US"/>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A31C5" w:rsidRPr="001A31C5" w:rsidRDefault="001A31C5" w:rsidP="001A31C5">
      <w:pPr>
        <w:spacing w:line="228" w:lineRule="auto"/>
        <w:ind w:firstLine="709"/>
        <w:contextualSpacing/>
        <w:jc w:val="both"/>
        <w:rPr>
          <w:rFonts w:eastAsia="Calibri"/>
          <w:sz w:val="26"/>
          <w:szCs w:val="26"/>
          <w:lang w:eastAsia="en-US"/>
        </w:rPr>
      </w:pPr>
      <w:r w:rsidRPr="001A31C5">
        <w:rPr>
          <w:rFonts w:eastAsia="Calibri"/>
          <w:sz w:val="26"/>
          <w:szCs w:val="26"/>
          <w:lang w:eastAsia="en-US"/>
        </w:rPr>
        <w:t>6) подготовленный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1A31C5" w:rsidRPr="001A31C5" w:rsidRDefault="001A31C5" w:rsidP="001A31C5">
      <w:pPr>
        <w:autoSpaceDE w:val="0"/>
        <w:spacing w:line="228" w:lineRule="auto"/>
        <w:ind w:firstLine="709"/>
        <w:jc w:val="both"/>
        <w:rPr>
          <w:sz w:val="26"/>
          <w:szCs w:val="26"/>
        </w:rPr>
      </w:pPr>
      <w:r w:rsidRPr="001A31C5">
        <w:rPr>
          <w:sz w:val="26"/>
          <w:szCs w:val="26"/>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указаны в приложении № 2 к Административному регламенту.</w:t>
      </w:r>
    </w:p>
    <w:p w:rsidR="001A31C5" w:rsidRPr="001A31C5" w:rsidRDefault="001A31C5" w:rsidP="001A31C5">
      <w:pPr>
        <w:autoSpaceDE w:val="0"/>
        <w:spacing w:line="228" w:lineRule="auto"/>
        <w:ind w:firstLine="709"/>
        <w:jc w:val="both"/>
        <w:rPr>
          <w:sz w:val="26"/>
          <w:szCs w:val="26"/>
        </w:rPr>
      </w:pPr>
      <w:r w:rsidRPr="001A31C5">
        <w:rPr>
          <w:sz w:val="26"/>
          <w:szCs w:val="26"/>
        </w:rPr>
        <w:t>6.3. Представляемые заявителем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1A31C5" w:rsidRPr="001A31C5" w:rsidRDefault="001A31C5" w:rsidP="001A31C5">
      <w:pPr>
        <w:autoSpaceDE w:val="0"/>
        <w:spacing w:line="228" w:lineRule="auto"/>
        <w:ind w:firstLine="709"/>
        <w:jc w:val="both"/>
        <w:rPr>
          <w:sz w:val="26"/>
          <w:szCs w:val="26"/>
        </w:rPr>
      </w:pPr>
      <w:r w:rsidRPr="001A31C5">
        <w:rPr>
          <w:sz w:val="26"/>
          <w:szCs w:val="26"/>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1A31C5">
        <w:rPr>
          <w:bCs/>
          <w:sz w:val="26"/>
          <w:szCs w:val="26"/>
        </w:rPr>
        <w:t xml:space="preserve"> ответственным исполнителем, </w:t>
      </w:r>
      <w:r w:rsidRPr="001A31C5">
        <w:rPr>
          <w:sz w:val="26"/>
          <w:szCs w:val="26"/>
        </w:rPr>
        <w:t>осуществляющим прием заявления с пакетом документов).</w:t>
      </w:r>
    </w:p>
    <w:p w:rsidR="001A31C5" w:rsidRPr="001A31C5" w:rsidRDefault="001A31C5" w:rsidP="001A31C5">
      <w:pPr>
        <w:spacing w:line="228" w:lineRule="auto"/>
        <w:ind w:firstLine="709"/>
        <w:jc w:val="both"/>
        <w:rPr>
          <w:bCs/>
          <w:sz w:val="26"/>
          <w:szCs w:val="26"/>
        </w:rPr>
      </w:pPr>
      <w:r w:rsidRPr="001A31C5">
        <w:rPr>
          <w:sz w:val="26"/>
          <w:szCs w:val="26"/>
        </w:rPr>
        <w:t>7. Заявитель вправе представить по собственной инициативе документы, указанные в подпункте 6.2 пункта 6 настоящего раздела.</w:t>
      </w:r>
    </w:p>
    <w:p w:rsidR="001A31C5" w:rsidRPr="001A31C5" w:rsidRDefault="001A31C5" w:rsidP="001A31C5">
      <w:pPr>
        <w:shd w:val="clear" w:color="auto" w:fill="FFFFFF"/>
        <w:spacing w:line="228" w:lineRule="auto"/>
        <w:ind w:firstLine="709"/>
        <w:jc w:val="both"/>
        <w:rPr>
          <w:spacing w:val="5"/>
          <w:sz w:val="26"/>
          <w:szCs w:val="26"/>
        </w:rPr>
      </w:pPr>
      <w:r w:rsidRPr="001A31C5">
        <w:rPr>
          <w:sz w:val="26"/>
          <w:szCs w:val="26"/>
        </w:rPr>
        <w:t xml:space="preserve">8. </w:t>
      </w:r>
      <w:r w:rsidRPr="001A31C5">
        <w:rPr>
          <w:spacing w:val="5"/>
          <w:sz w:val="26"/>
          <w:szCs w:val="26"/>
        </w:rPr>
        <w:t>Административный регламент запрещает требовать от заявителя:</w:t>
      </w:r>
    </w:p>
    <w:p w:rsidR="001A31C5" w:rsidRPr="001A31C5" w:rsidRDefault="001A31C5" w:rsidP="001A31C5">
      <w:pPr>
        <w:shd w:val="clear" w:color="auto" w:fill="FFFFFF"/>
        <w:spacing w:line="228" w:lineRule="auto"/>
        <w:ind w:firstLine="709"/>
        <w:jc w:val="both"/>
        <w:rPr>
          <w:spacing w:val="5"/>
          <w:sz w:val="26"/>
          <w:szCs w:val="26"/>
        </w:rPr>
      </w:pPr>
      <w:r w:rsidRPr="001A31C5">
        <w:rPr>
          <w:spacing w:val="5"/>
          <w:sz w:val="26"/>
          <w:szCs w:val="26"/>
        </w:rPr>
        <w:t xml:space="preserve">1) представления документов и информации или осуществления действий, </w:t>
      </w:r>
      <w:r w:rsidRPr="001A31C5">
        <w:rPr>
          <w:spacing w:val="6"/>
          <w:sz w:val="26"/>
          <w:szCs w:val="26"/>
        </w:rPr>
        <w:t xml:space="preserve">представление или осуществление которых не предусмотрено нормативными </w:t>
      </w:r>
      <w:r w:rsidRPr="001A31C5">
        <w:rPr>
          <w:spacing w:val="1"/>
          <w:sz w:val="26"/>
          <w:szCs w:val="26"/>
        </w:rPr>
        <w:t xml:space="preserve">правовыми актами, регулирующими отношения, возникающие в </w:t>
      </w:r>
      <w:r w:rsidRPr="001A31C5">
        <w:rPr>
          <w:spacing w:val="20"/>
          <w:sz w:val="26"/>
          <w:szCs w:val="26"/>
        </w:rPr>
        <w:t xml:space="preserve">связи с </w:t>
      </w:r>
      <w:r w:rsidRPr="001A31C5">
        <w:rPr>
          <w:spacing w:val="16"/>
          <w:sz w:val="26"/>
          <w:szCs w:val="26"/>
        </w:rPr>
        <w:t>предоставлением муниципальной услуги;</w:t>
      </w:r>
    </w:p>
    <w:p w:rsidR="001A31C5" w:rsidRPr="001A31C5" w:rsidRDefault="001A31C5" w:rsidP="001A31C5">
      <w:pPr>
        <w:autoSpaceDE w:val="0"/>
        <w:spacing w:line="228" w:lineRule="auto"/>
        <w:ind w:firstLine="709"/>
        <w:jc w:val="both"/>
        <w:rPr>
          <w:sz w:val="26"/>
          <w:szCs w:val="26"/>
        </w:rPr>
      </w:pPr>
      <w:r w:rsidRPr="001A31C5">
        <w:rPr>
          <w:spacing w:val="5"/>
          <w:sz w:val="26"/>
          <w:szCs w:val="26"/>
        </w:rPr>
        <w:t xml:space="preserve">2) представления документов и информации, которые </w:t>
      </w:r>
      <w:r w:rsidRPr="001A31C5">
        <w:rPr>
          <w:spacing w:val="8"/>
          <w:sz w:val="26"/>
          <w:szCs w:val="26"/>
        </w:rPr>
        <w:t xml:space="preserve">находятся в </w:t>
      </w:r>
      <w:r w:rsidRPr="001A31C5">
        <w:rPr>
          <w:spacing w:val="6"/>
          <w:sz w:val="26"/>
          <w:szCs w:val="26"/>
        </w:rPr>
        <w:t xml:space="preserve">распоряжении органов, предоставляющих </w:t>
      </w:r>
      <w:r w:rsidRPr="001A31C5">
        <w:rPr>
          <w:spacing w:val="16"/>
          <w:sz w:val="26"/>
          <w:szCs w:val="26"/>
        </w:rPr>
        <w:t>муниципальн</w:t>
      </w:r>
      <w:r w:rsidRPr="001A31C5">
        <w:rPr>
          <w:spacing w:val="6"/>
          <w:sz w:val="26"/>
          <w:szCs w:val="26"/>
        </w:rPr>
        <w:t xml:space="preserve">ую услугу, </w:t>
      </w:r>
      <w:r w:rsidRPr="001A31C5">
        <w:rPr>
          <w:spacing w:val="-10"/>
          <w:sz w:val="26"/>
          <w:szCs w:val="26"/>
        </w:rPr>
        <w:t xml:space="preserve">иных </w:t>
      </w:r>
      <w:r w:rsidRPr="001A31C5">
        <w:rPr>
          <w:spacing w:val="9"/>
          <w:sz w:val="26"/>
          <w:szCs w:val="26"/>
        </w:rPr>
        <w:t xml:space="preserve">государственных органов, органов местного самоуправления и организаций, в </w:t>
      </w:r>
      <w:r w:rsidRPr="001A31C5">
        <w:rPr>
          <w:spacing w:val="3"/>
          <w:sz w:val="26"/>
          <w:szCs w:val="26"/>
        </w:rPr>
        <w:t xml:space="preserve">соответствии с нормативными правовыми актами </w:t>
      </w:r>
      <w:r w:rsidR="001D087D" w:rsidRPr="001A31C5">
        <w:rPr>
          <w:spacing w:val="3"/>
          <w:sz w:val="26"/>
          <w:szCs w:val="26"/>
        </w:rPr>
        <w:t>Российской Федерации</w:t>
      </w:r>
      <w:r w:rsidRPr="001A31C5">
        <w:rPr>
          <w:spacing w:val="3"/>
          <w:sz w:val="26"/>
          <w:szCs w:val="26"/>
        </w:rPr>
        <w:t xml:space="preserve">, нормативными правовыми актами субъектов Российской </w:t>
      </w:r>
      <w:r w:rsidRPr="001A31C5">
        <w:rPr>
          <w:spacing w:val="13"/>
          <w:sz w:val="26"/>
          <w:szCs w:val="26"/>
        </w:rPr>
        <w:t xml:space="preserve">Федерации и </w:t>
      </w:r>
      <w:r w:rsidRPr="001A31C5">
        <w:rPr>
          <w:spacing w:val="2"/>
          <w:sz w:val="26"/>
          <w:szCs w:val="26"/>
        </w:rPr>
        <w:t>муниципальными правовыми актами.</w:t>
      </w:r>
    </w:p>
    <w:p w:rsidR="001A31C5" w:rsidRPr="001A31C5" w:rsidRDefault="001A31C5" w:rsidP="001A31C5">
      <w:pPr>
        <w:autoSpaceDE w:val="0"/>
        <w:spacing w:line="228" w:lineRule="auto"/>
        <w:ind w:firstLine="709"/>
        <w:jc w:val="both"/>
        <w:rPr>
          <w:sz w:val="26"/>
          <w:szCs w:val="26"/>
        </w:rPr>
      </w:pPr>
      <w:r w:rsidRPr="001A31C5">
        <w:rPr>
          <w:sz w:val="26"/>
          <w:szCs w:val="26"/>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w:t>
      </w:r>
      <w:r w:rsidRPr="001A31C5">
        <w:rPr>
          <w:sz w:val="26"/>
          <w:szCs w:val="26"/>
        </w:rPr>
        <w:lastRenderedPageBreak/>
        <w:t>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1A31C5" w:rsidRPr="001A31C5" w:rsidRDefault="001A31C5" w:rsidP="001A31C5">
      <w:pPr>
        <w:autoSpaceDE w:val="0"/>
        <w:spacing w:line="228" w:lineRule="auto"/>
        <w:ind w:firstLine="709"/>
        <w:jc w:val="both"/>
        <w:rPr>
          <w:sz w:val="26"/>
          <w:szCs w:val="26"/>
        </w:rPr>
      </w:pPr>
      <w:r w:rsidRPr="001A31C5">
        <w:rPr>
          <w:sz w:val="26"/>
          <w:szCs w:val="26"/>
        </w:rPr>
        <w:t xml:space="preserve">9. Основания для отказа в приеме документов, необходимых для предоставления муниципальной услуги не предусмотрены. </w:t>
      </w:r>
    </w:p>
    <w:p w:rsidR="001A31C5" w:rsidRPr="001A31C5" w:rsidRDefault="001A31C5" w:rsidP="001A31C5">
      <w:pPr>
        <w:autoSpaceDE w:val="0"/>
        <w:spacing w:line="228" w:lineRule="auto"/>
        <w:ind w:firstLine="709"/>
        <w:jc w:val="both"/>
        <w:rPr>
          <w:sz w:val="26"/>
          <w:szCs w:val="26"/>
        </w:rPr>
      </w:pPr>
      <w:r w:rsidRPr="001A31C5">
        <w:rPr>
          <w:sz w:val="26"/>
          <w:szCs w:val="26"/>
        </w:rPr>
        <w:t>10. Исчерпывающий перечень оснований для приостановления исполнения муниципальной услуги.</w:t>
      </w:r>
    </w:p>
    <w:p w:rsidR="001A31C5" w:rsidRPr="001A31C5" w:rsidRDefault="001A31C5" w:rsidP="001A31C5">
      <w:pPr>
        <w:autoSpaceDE w:val="0"/>
        <w:spacing w:line="228" w:lineRule="auto"/>
        <w:ind w:firstLine="709"/>
        <w:jc w:val="both"/>
        <w:rPr>
          <w:sz w:val="26"/>
          <w:szCs w:val="26"/>
        </w:rPr>
      </w:pPr>
      <w:r w:rsidRPr="001A31C5">
        <w:rPr>
          <w:sz w:val="26"/>
          <w:szCs w:val="26"/>
        </w:rPr>
        <w:t>10.1.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КУИ Администрации Белокалитвинского района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(в форме уведомления) заявителю.</w:t>
      </w:r>
    </w:p>
    <w:p w:rsidR="001A31C5" w:rsidRPr="001A31C5" w:rsidRDefault="001A31C5" w:rsidP="001A31C5">
      <w:pPr>
        <w:autoSpaceDE w:val="0"/>
        <w:spacing w:line="228" w:lineRule="auto"/>
        <w:ind w:firstLine="709"/>
        <w:jc w:val="both"/>
        <w:rPr>
          <w:sz w:val="26"/>
          <w:szCs w:val="26"/>
        </w:rPr>
      </w:pPr>
      <w:r w:rsidRPr="001A31C5">
        <w:rPr>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 xml:space="preserve">11. Исчерпывающий перечень оснований для отказа в предоставлении муниципальной услуги: </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несоответствие схемы расположения земельного участка ее форме, формату или требованиям к ее подготовке, которые установлены Правительством Российской Федерации;</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принятыми решениями об утверждении схемы расположения земельного участка, срок действия которого не истек;</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2) земельный участок, который предстоит образовать, не может быть предоставлен заявителю по основаниям:</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1A31C5">
        <w:rPr>
          <w:sz w:val="26"/>
          <w:szCs w:val="26"/>
        </w:rPr>
        <w:lastRenderedPageBreak/>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 xml:space="preserve">указанный в заявлении о предоставлении земельного участка земельный участок является предметом аукциона, извещение </w:t>
      </w:r>
      <w:r w:rsidR="001D087D" w:rsidRPr="001A31C5">
        <w:rPr>
          <w:sz w:val="26"/>
          <w:szCs w:val="26"/>
        </w:rPr>
        <w:t>о проведении,</w:t>
      </w:r>
      <w:r w:rsidRPr="001A31C5">
        <w:rPr>
          <w:sz w:val="26"/>
          <w:szCs w:val="26"/>
        </w:rPr>
        <w:t xml:space="preserve"> которого размещено в соответствии с пунктом 19 статьи 39.11 Земельного кодекса Российской Федерации;</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предоставление земельного участка на заявленном виде прав не допускается;</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3) земельный участок, границы которого подлежат уточнению в соответствии с Федеральным законом «О кадастре недвижимости», не может быть предоставлен заявителю по основания:</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1A31C5">
        <w:rPr>
          <w:sz w:val="26"/>
          <w:szCs w:val="26"/>
        </w:rPr>
        <w:lastRenderedPageBreak/>
        <w:t>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1A31C5">
        <w:rPr>
          <w:sz w:val="26"/>
          <w:szCs w:val="26"/>
        </w:rPr>
        <w:lastRenderedPageBreak/>
        <w:t>значения и с заявлением о предоставлении земельного участка обратилось лицо, не уполномоченное на строительство этих объектов;</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предоставление земельного участка на заявленном виде прав не допускается;</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в отношении земельного участка, указанного в заявлении о его предоставлении, не установлен вид разрешенного использования;</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указанный в заявлении о предоставлении земельного участка земельный участок не отнесен к определенной категории земель;</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31C5" w:rsidRPr="001A31C5" w:rsidRDefault="001A31C5" w:rsidP="001A31C5">
      <w:pPr>
        <w:autoSpaceDE w:val="0"/>
        <w:spacing w:line="228" w:lineRule="auto"/>
        <w:ind w:firstLine="709"/>
        <w:jc w:val="both"/>
        <w:rPr>
          <w:sz w:val="26"/>
          <w:szCs w:val="26"/>
        </w:rPr>
      </w:pPr>
      <w:r w:rsidRPr="001A31C5">
        <w:rPr>
          <w:spacing w:val="5"/>
          <w:sz w:val="26"/>
          <w:szCs w:val="26"/>
        </w:rPr>
        <w:t xml:space="preserve">4) заявителем представлен неполный комплект документов в соответствии с перечнем, установленным пунктом 6 настоящего раздела, за исключением документов, которые </w:t>
      </w:r>
      <w:r w:rsidRPr="001A31C5">
        <w:rPr>
          <w:spacing w:val="8"/>
          <w:sz w:val="26"/>
          <w:szCs w:val="26"/>
        </w:rPr>
        <w:t xml:space="preserve">находятся в </w:t>
      </w:r>
      <w:r w:rsidRPr="001A31C5">
        <w:rPr>
          <w:spacing w:val="6"/>
          <w:sz w:val="26"/>
          <w:szCs w:val="26"/>
        </w:rPr>
        <w:t xml:space="preserve">распоряжении органов, предоставляющих </w:t>
      </w:r>
      <w:r w:rsidRPr="001A31C5">
        <w:rPr>
          <w:spacing w:val="16"/>
          <w:sz w:val="26"/>
          <w:szCs w:val="26"/>
        </w:rPr>
        <w:t>муниципальн</w:t>
      </w:r>
      <w:r w:rsidRPr="001A31C5">
        <w:rPr>
          <w:spacing w:val="6"/>
          <w:sz w:val="26"/>
          <w:szCs w:val="26"/>
        </w:rPr>
        <w:t xml:space="preserve">ую услугу, </w:t>
      </w:r>
      <w:r w:rsidRPr="001A31C5">
        <w:rPr>
          <w:spacing w:val="-10"/>
          <w:sz w:val="26"/>
          <w:szCs w:val="26"/>
        </w:rPr>
        <w:t xml:space="preserve">иных </w:t>
      </w:r>
      <w:r w:rsidRPr="001A31C5">
        <w:rPr>
          <w:spacing w:val="9"/>
          <w:sz w:val="26"/>
          <w:szCs w:val="26"/>
        </w:rPr>
        <w:t xml:space="preserve">государственных органов, органов местного самоуправления и организаций, в </w:t>
      </w:r>
      <w:r w:rsidRPr="001A31C5">
        <w:rPr>
          <w:spacing w:val="3"/>
          <w:sz w:val="26"/>
          <w:szCs w:val="26"/>
        </w:rPr>
        <w:t xml:space="preserve">соответствии с нормативными правовыми актами Российской  Федерации, нормативными правовыми актами субъектов Российской </w:t>
      </w:r>
      <w:r w:rsidRPr="001A31C5">
        <w:rPr>
          <w:spacing w:val="13"/>
          <w:sz w:val="26"/>
          <w:szCs w:val="26"/>
        </w:rPr>
        <w:t xml:space="preserve">Федерации и </w:t>
      </w:r>
      <w:r w:rsidRPr="001A31C5">
        <w:rPr>
          <w:spacing w:val="2"/>
          <w:sz w:val="26"/>
          <w:szCs w:val="26"/>
        </w:rPr>
        <w:t>муниципальными правовыми актами субъектов Российской Федерации и муниципальными правовыми актами</w:t>
      </w:r>
      <w:r w:rsidRPr="001A31C5">
        <w:rPr>
          <w:sz w:val="26"/>
          <w:szCs w:val="26"/>
        </w:rPr>
        <w:t>;</w:t>
      </w:r>
    </w:p>
    <w:p w:rsidR="001A31C5" w:rsidRPr="001A31C5" w:rsidRDefault="001A31C5" w:rsidP="001A31C5">
      <w:pPr>
        <w:autoSpaceDE w:val="0"/>
        <w:spacing w:line="228" w:lineRule="auto"/>
        <w:ind w:firstLine="709"/>
        <w:jc w:val="both"/>
        <w:rPr>
          <w:sz w:val="26"/>
          <w:szCs w:val="26"/>
        </w:rPr>
      </w:pPr>
      <w:r w:rsidRPr="001A31C5">
        <w:rPr>
          <w:sz w:val="26"/>
          <w:szCs w:val="26"/>
        </w:rPr>
        <w:t>5) заявителем представлены документы, оформленные не в соответствии с требованиями подпункта 6.3 пункта 6 настоящего раздела.</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13. Других услуг, которые являются необходимыми и обязательными для предоставления муниципальной услуги, не требуется.</w:t>
      </w:r>
    </w:p>
    <w:p w:rsidR="001A31C5" w:rsidRPr="001A31C5" w:rsidRDefault="001A31C5" w:rsidP="001A31C5">
      <w:pPr>
        <w:autoSpaceDE w:val="0"/>
        <w:autoSpaceDN w:val="0"/>
        <w:adjustRightInd w:val="0"/>
        <w:spacing w:line="228" w:lineRule="auto"/>
        <w:ind w:firstLine="709"/>
        <w:jc w:val="both"/>
        <w:outlineLvl w:val="1"/>
        <w:rPr>
          <w:b/>
          <w:bCs/>
          <w:sz w:val="26"/>
          <w:szCs w:val="26"/>
        </w:rPr>
      </w:pPr>
      <w:r w:rsidRPr="001A31C5">
        <w:rPr>
          <w:sz w:val="26"/>
          <w:szCs w:val="26"/>
        </w:rPr>
        <w:t>14. Муниципальная услуга предоставляется без взимания платы.</w:t>
      </w:r>
    </w:p>
    <w:p w:rsidR="001A31C5" w:rsidRPr="001A31C5" w:rsidRDefault="001A31C5" w:rsidP="001A31C5">
      <w:pPr>
        <w:spacing w:line="228" w:lineRule="auto"/>
        <w:ind w:firstLine="709"/>
        <w:jc w:val="both"/>
        <w:rPr>
          <w:sz w:val="26"/>
          <w:szCs w:val="26"/>
        </w:rPr>
      </w:pPr>
      <w:r w:rsidRPr="001A31C5">
        <w:rPr>
          <w:bCs/>
          <w:sz w:val="26"/>
          <w:szCs w:val="26"/>
        </w:rPr>
        <w:t>15. М</w:t>
      </w:r>
      <w:r w:rsidRPr="001A31C5">
        <w:rPr>
          <w:sz w:val="26"/>
          <w:szCs w:val="26"/>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1A31C5" w:rsidRPr="001A31C5" w:rsidRDefault="001A31C5" w:rsidP="001A31C5">
      <w:pPr>
        <w:autoSpaceDE w:val="0"/>
        <w:autoSpaceDN w:val="0"/>
        <w:adjustRightInd w:val="0"/>
        <w:spacing w:line="228" w:lineRule="auto"/>
        <w:ind w:firstLine="709"/>
        <w:jc w:val="both"/>
        <w:rPr>
          <w:sz w:val="26"/>
          <w:szCs w:val="26"/>
        </w:rPr>
      </w:pPr>
      <w:r w:rsidRPr="001A31C5">
        <w:rPr>
          <w:sz w:val="26"/>
          <w:szCs w:val="26"/>
        </w:rPr>
        <w:t xml:space="preserve">16.     Срок     регистрации     заявления     о    предоставлении     муниципальной     услуги   </w:t>
      </w:r>
      <w:r w:rsidR="001D087D" w:rsidRPr="001A31C5">
        <w:rPr>
          <w:sz w:val="26"/>
          <w:szCs w:val="26"/>
        </w:rPr>
        <w:t>не может</w:t>
      </w:r>
      <w:r w:rsidRPr="001A31C5">
        <w:rPr>
          <w:sz w:val="26"/>
          <w:szCs w:val="26"/>
        </w:rPr>
        <w:t xml:space="preserve"> превышать один рабочий день.</w:t>
      </w:r>
    </w:p>
    <w:p w:rsidR="001A31C5" w:rsidRPr="001A31C5" w:rsidRDefault="001A31C5" w:rsidP="001A31C5">
      <w:pPr>
        <w:autoSpaceDE w:val="0"/>
        <w:spacing w:line="228" w:lineRule="auto"/>
        <w:ind w:firstLine="709"/>
        <w:jc w:val="both"/>
        <w:rPr>
          <w:sz w:val="26"/>
          <w:szCs w:val="26"/>
        </w:rPr>
      </w:pPr>
      <w:r w:rsidRPr="001A31C5">
        <w:rPr>
          <w:sz w:val="26"/>
          <w:szCs w:val="26"/>
        </w:rPr>
        <w:t xml:space="preserve">17. Требования к помещениям, в которых предоставляется муниципальная услуга: </w:t>
      </w:r>
    </w:p>
    <w:p w:rsidR="001A31C5" w:rsidRPr="001A31C5" w:rsidRDefault="001A31C5" w:rsidP="001A31C5">
      <w:pPr>
        <w:autoSpaceDE w:val="0"/>
        <w:spacing w:line="228" w:lineRule="auto"/>
        <w:ind w:firstLine="709"/>
        <w:jc w:val="both"/>
        <w:rPr>
          <w:sz w:val="26"/>
          <w:szCs w:val="26"/>
        </w:rPr>
      </w:pPr>
      <w:r w:rsidRPr="001A31C5">
        <w:rPr>
          <w:sz w:val="26"/>
          <w:szCs w:val="26"/>
        </w:rPr>
        <w:t xml:space="preserve">Помещения для приема заявителей должны соответствовать санитарно-гигиеническим    правилам    и    </w:t>
      </w:r>
      <w:r w:rsidR="001D087D" w:rsidRPr="001A31C5">
        <w:rPr>
          <w:sz w:val="26"/>
          <w:szCs w:val="26"/>
        </w:rPr>
        <w:t xml:space="preserve">нормативам,  </w:t>
      </w:r>
      <w:r w:rsidRPr="001A31C5">
        <w:rPr>
          <w:sz w:val="26"/>
          <w:szCs w:val="26"/>
        </w:rPr>
        <w:t>утвержденным   законодательством Российской Федерации.</w:t>
      </w:r>
    </w:p>
    <w:p w:rsidR="001A31C5" w:rsidRPr="001A31C5" w:rsidRDefault="001A31C5" w:rsidP="001A31C5">
      <w:pPr>
        <w:spacing w:line="228" w:lineRule="auto"/>
        <w:ind w:firstLine="709"/>
        <w:jc w:val="both"/>
        <w:rPr>
          <w:sz w:val="26"/>
          <w:szCs w:val="26"/>
        </w:rPr>
      </w:pPr>
      <w:r w:rsidRPr="001A31C5">
        <w:rPr>
          <w:sz w:val="26"/>
          <w:szCs w:val="26"/>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A31C5" w:rsidRPr="001A31C5" w:rsidRDefault="001A31C5" w:rsidP="001A31C5">
      <w:pPr>
        <w:spacing w:line="228" w:lineRule="auto"/>
        <w:ind w:firstLine="709"/>
        <w:jc w:val="both"/>
        <w:rPr>
          <w:sz w:val="26"/>
          <w:szCs w:val="26"/>
        </w:rPr>
      </w:pPr>
      <w:r w:rsidRPr="001A31C5">
        <w:rPr>
          <w:sz w:val="26"/>
          <w:szCs w:val="26"/>
        </w:rPr>
        <w:t>Требования к помещениям МФЦ, в которых организуется предоставление муниципальной услуги:</w:t>
      </w:r>
    </w:p>
    <w:p w:rsidR="001A31C5" w:rsidRPr="001A31C5" w:rsidRDefault="001A31C5" w:rsidP="001A31C5">
      <w:pPr>
        <w:spacing w:line="228" w:lineRule="auto"/>
        <w:ind w:firstLine="708"/>
        <w:jc w:val="both"/>
        <w:rPr>
          <w:sz w:val="26"/>
          <w:szCs w:val="26"/>
        </w:rPr>
      </w:pPr>
      <w:r w:rsidRPr="001A31C5">
        <w:rPr>
          <w:iCs/>
          <w:sz w:val="26"/>
          <w:szCs w:val="26"/>
        </w:rPr>
        <w:t xml:space="preserve">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w:t>
      </w:r>
      <w:r w:rsidRPr="001A31C5">
        <w:rPr>
          <w:iCs/>
          <w:sz w:val="26"/>
          <w:szCs w:val="26"/>
        </w:rPr>
        <w:lastRenderedPageBreak/>
        <w:t>инвалидных колясок в соответствии с требованиями Федерального закона от 30.12.2009 № 384-ФЗ, а также кнопкой вызова специалиста Многофункционального центра,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1A31C5" w:rsidRPr="001A31C5" w:rsidRDefault="001A31C5" w:rsidP="001A31C5">
      <w:pPr>
        <w:spacing w:line="228" w:lineRule="auto"/>
        <w:ind w:firstLine="709"/>
        <w:jc w:val="both"/>
        <w:rPr>
          <w:sz w:val="26"/>
          <w:szCs w:val="26"/>
        </w:rPr>
      </w:pPr>
      <w:r w:rsidRPr="001A31C5">
        <w:rPr>
          <w:sz w:val="26"/>
          <w:szCs w:val="26"/>
        </w:rPr>
        <w:t>условия для беспрепятственного доступа к объектам и предоставляемым в них услугам;</w:t>
      </w:r>
    </w:p>
    <w:p w:rsidR="001A31C5" w:rsidRPr="001A31C5" w:rsidRDefault="001A31C5" w:rsidP="001A31C5">
      <w:pPr>
        <w:spacing w:line="228" w:lineRule="auto"/>
        <w:ind w:firstLine="709"/>
        <w:jc w:val="both"/>
        <w:rPr>
          <w:sz w:val="26"/>
          <w:szCs w:val="26"/>
        </w:rPr>
      </w:pPr>
      <w:r w:rsidRPr="001A31C5">
        <w:rPr>
          <w:sz w:val="26"/>
          <w:szCs w:val="26"/>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 кресла-коляски и при  необходимости с помощью сотрудников, предоставляющих услуги; </w:t>
      </w:r>
    </w:p>
    <w:p w:rsidR="001A31C5" w:rsidRPr="001A31C5" w:rsidRDefault="001A31C5" w:rsidP="001A31C5">
      <w:pPr>
        <w:spacing w:line="228" w:lineRule="auto"/>
        <w:ind w:firstLine="709"/>
        <w:jc w:val="both"/>
        <w:rPr>
          <w:sz w:val="26"/>
          <w:szCs w:val="26"/>
        </w:rPr>
      </w:pPr>
      <w:r w:rsidRPr="001A31C5">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A31C5" w:rsidRPr="001A31C5" w:rsidRDefault="001A31C5" w:rsidP="001A31C5">
      <w:pPr>
        <w:spacing w:line="228" w:lineRule="auto"/>
        <w:ind w:firstLine="709"/>
        <w:jc w:val="both"/>
        <w:rPr>
          <w:sz w:val="26"/>
          <w:szCs w:val="26"/>
        </w:rPr>
      </w:pPr>
      <w:r w:rsidRPr="001A31C5">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31C5" w:rsidRPr="001A31C5" w:rsidRDefault="001A31C5" w:rsidP="001A31C5">
      <w:pPr>
        <w:spacing w:line="228" w:lineRule="auto"/>
        <w:ind w:firstLine="709"/>
        <w:jc w:val="both"/>
        <w:rPr>
          <w:sz w:val="26"/>
          <w:szCs w:val="26"/>
        </w:rPr>
      </w:pPr>
      <w:r w:rsidRPr="001A31C5">
        <w:rPr>
          <w:iCs/>
          <w:sz w:val="26"/>
          <w:szCs w:val="26"/>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A31C5" w:rsidRPr="001A31C5" w:rsidRDefault="001A31C5" w:rsidP="001A31C5">
      <w:pPr>
        <w:spacing w:line="228" w:lineRule="auto"/>
        <w:ind w:firstLine="708"/>
        <w:jc w:val="both"/>
        <w:rPr>
          <w:sz w:val="26"/>
          <w:szCs w:val="26"/>
        </w:rPr>
      </w:pPr>
      <w:r w:rsidRPr="001A31C5">
        <w:rPr>
          <w:iCs/>
          <w:sz w:val="26"/>
          <w:szCs w:val="26"/>
        </w:rPr>
        <w:t>оборудование помещения для получения муниципальной услуги посетителями с детьми (наличие детской комнаты или детского уголка);</w:t>
      </w:r>
    </w:p>
    <w:p w:rsidR="001A31C5" w:rsidRPr="001A31C5" w:rsidRDefault="001A31C5" w:rsidP="001A31C5">
      <w:pPr>
        <w:spacing w:line="228" w:lineRule="auto"/>
        <w:ind w:firstLine="709"/>
        <w:jc w:val="both"/>
        <w:rPr>
          <w:sz w:val="26"/>
          <w:szCs w:val="26"/>
        </w:rPr>
      </w:pPr>
      <w:r w:rsidRPr="001A31C5">
        <w:rPr>
          <w:iCs/>
          <w:sz w:val="26"/>
          <w:szCs w:val="26"/>
        </w:rPr>
        <w:t>наличие бесплатного опрятного туалета для посетителей;</w:t>
      </w:r>
    </w:p>
    <w:p w:rsidR="001A31C5" w:rsidRPr="001A31C5" w:rsidRDefault="001A31C5" w:rsidP="001A31C5">
      <w:pPr>
        <w:spacing w:line="228" w:lineRule="auto"/>
        <w:ind w:firstLine="709"/>
        <w:jc w:val="both"/>
        <w:rPr>
          <w:sz w:val="26"/>
          <w:szCs w:val="26"/>
        </w:rPr>
      </w:pPr>
      <w:r w:rsidRPr="001A31C5">
        <w:rPr>
          <w:iCs/>
          <w:sz w:val="26"/>
          <w:szCs w:val="26"/>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1A31C5" w:rsidRPr="001A31C5" w:rsidRDefault="001A31C5" w:rsidP="001A31C5">
      <w:pPr>
        <w:spacing w:line="228" w:lineRule="auto"/>
        <w:ind w:firstLine="708"/>
        <w:jc w:val="both"/>
        <w:rPr>
          <w:sz w:val="26"/>
          <w:szCs w:val="26"/>
        </w:rPr>
      </w:pPr>
      <w:r w:rsidRPr="001A31C5">
        <w:rPr>
          <w:iCs/>
          <w:sz w:val="26"/>
          <w:szCs w:val="26"/>
        </w:rPr>
        <w:t>наличие пункта оплаты: банкомат, платежный терминал, касса банка (в случае если предусмотрена государственная пошлина или иные платежи);</w:t>
      </w:r>
    </w:p>
    <w:p w:rsidR="001A31C5" w:rsidRPr="001A31C5" w:rsidRDefault="001A31C5" w:rsidP="001A31C5">
      <w:pPr>
        <w:spacing w:line="228" w:lineRule="auto"/>
        <w:ind w:firstLine="709"/>
        <w:jc w:val="both"/>
        <w:rPr>
          <w:sz w:val="26"/>
          <w:szCs w:val="26"/>
        </w:rPr>
      </w:pPr>
      <w:r w:rsidRPr="001A31C5">
        <w:rPr>
          <w:iCs/>
          <w:sz w:val="26"/>
          <w:szCs w:val="26"/>
        </w:rPr>
        <w:t>наличие кулера с питьевой водой, предназначенного для безвозмездного пользования заявителями;</w:t>
      </w:r>
    </w:p>
    <w:p w:rsidR="001A31C5" w:rsidRPr="001A31C5" w:rsidRDefault="001A31C5" w:rsidP="001A31C5">
      <w:pPr>
        <w:spacing w:line="228" w:lineRule="auto"/>
        <w:ind w:firstLine="709"/>
        <w:jc w:val="both"/>
        <w:rPr>
          <w:sz w:val="26"/>
          <w:szCs w:val="26"/>
        </w:rPr>
      </w:pPr>
      <w:r w:rsidRPr="001A31C5">
        <w:rPr>
          <w:iCs/>
          <w:sz w:val="26"/>
          <w:szCs w:val="26"/>
        </w:rPr>
        <w:t xml:space="preserve">наличие недорогого пункта питания (в помещении расположен буфет или вендинговый аппарат, либо в непосредственной близости (до </w:t>
      </w:r>
      <w:smartTag w:uri="urn:schemas-microsoft-com:office:smarttags" w:element="metricconverter">
        <w:smartTagPr>
          <w:attr w:name="ProductID" w:val="100 м"/>
        </w:smartTagPr>
        <w:r w:rsidRPr="001A31C5">
          <w:rPr>
            <w:iCs/>
            <w:sz w:val="26"/>
            <w:szCs w:val="26"/>
          </w:rPr>
          <w:t>100 м</w:t>
        </w:r>
      </w:smartTag>
      <w:r w:rsidRPr="001A31C5">
        <w:rPr>
          <w:iCs/>
          <w:sz w:val="26"/>
          <w:szCs w:val="26"/>
        </w:rPr>
        <w:t>) расположен продуктовый магазин, пункт общественного питания);</w:t>
      </w:r>
    </w:p>
    <w:p w:rsidR="001A31C5" w:rsidRPr="001A31C5" w:rsidRDefault="001A31C5" w:rsidP="001A31C5">
      <w:pPr>
        <w:spacing w:line="228" w:lineRule="auto"/>
        <w:ind w:firstLine="709"/>
        <w:jc w:val="both"/>
        <w:rPr>
          <w:sz w:val="26"/>
          <w:szCs w:val="26"/>
        </w:rPr>
      </w:pPr>
      <w:r w:rsidRPr="001A31C5">
        <w:rPr>
          <w:iCs/>
          <w:sz w:val="26"/>
          <w:szCs w:val="26"/>
        </w:rPr>
        <w:t>соблюдение чистоты и опрятности помещения, отсутствие неисправной мебели, инвентаря;</w:t>
      </w:r>
    </w:p>
    <w:p w:rsidR="001A31C5" w:rsidRPr="001A31C5" w:rsidRDefault="001A31C5" w:rsidP="001A31C5">
      <w:pPr>
        <w:spacing w:line="228" w:lineRule="auto"/>
        <w:ind w:firstLine="709"/>
        <w:jc w:val="both"/>
        <w:rPr>
          <w:sz w:val="26"/>
          <w:szCs w:val="26"/>
        </w:rPr>
      </w:pPr>
      <w:r w:rsidRPr="001A31C5">
        <w:rPr>
          <w:iCs/>
          <w:sz w:val="26"/>
          <w:szCs w:val="26"/>
        </w:rPr>
        <w:t>размещение цветов, создание уютной обстановки в секторе информирования и ожидания и (или) секторе приема заявителей.</w:t>
      </w:r>
    </w:p>
    <w:p w:rsidR="001A31C5" w:rsidRPr="001A31C5" w:rsidRDefault="001A31C5" w:rsidP="001A31C5">
      <w:pPr>
        <w:spacing w:line="228" w:lineRule="auto"/>
        <w:ind w:firstLine="709"/>
        <w:jc w:val="both"/>
        <w:rPr>
          <w:sz w:val="26"/>
          <w:szCs w:val="26"/>
        </w:rPr>
      </w:pPr>
      <w:r w:rsidRPr="001A31C5">
        <w:rPr>
          <w:iCs/>
          <w:sz w:val="26"/>
          <w:szCs w:val="26"/>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1A31C5" w:rsidRPr="001A31C5" w:rsidRDefault="001A31C5" w:rsidP="001A31C5">
      <w:pPr>
        <w:autoSpaceDE w:val="0"/>
        <w:spacing w:line="228" w:lineRule="auto"/>
        <w:ind w:firstLine="709"/>
        <w:jc w:val="both"/>
        <w:rPr>
          <w:sz w:val="26"/>
          <w:szCs w:val="26"/>
        </w:rPr>
      </w:pPr>
      <w:r w:rsidRPr="001A31C5">
        <w:rPr>
          <w:sz w:val="26"/>
          <w:szCs w:val="26"/>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A31C5" w:rsidRPr="001A31C5" w:rsidRDefault="001A31C5" w:rsidP="001A31C5">
      <w:pPr>
        <w:spacing w:line="228" w:lineRule="auto"/>
        <w:ind w:firstLine="709"/>
        <w:jc w:val="both"/>
        <w:rPr>
          <w:sz w:val="26"/>
          <w:szCs w:val="26"/>
        </w:rPr>
      </w:pPr>
      <w:r w:rsidRPr="001A31C5">
        <w:rPr>
          <w:sz w:val="26"/>
          <w:szCs w:val="26"/>
        </w:rPr>
        <w:t>На информационных стендах, официальном сайте Администрации Белокалитвинского района, в информационных киосках, содержащих информацию о муниципальных услугах, размещается следующая информация:</w:t>
      </w:r>
    </w:p>
    <w:p w:rsidR="001A31C5" w:rsidRPr="001A31C5" w:rsidRDefault="001A31C5" w:rsidP="001A31C5">
      <w:pPr>
        <w:spacing w:line="228" w:lineRule="auto"/>
        <w:ind w:firstLine="709"/>
        <w:jc w:val="both"/>
        <w:rPr>
          <w:sz w:val="26"/>
          <w:szCs w:val="26"/>
        </w:rPr>
      </w:pPr>
      <w:r w:rsidRPr="001A31C5">
        <w:rPr>
          <w:sz w:val="26"/>
          <w:szCs w:val="26"/>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1A31C5">
        <w:rPr>
          <w:kern w:val="1"/>
          <w:sz w:val="26"/>
          <w:szCs w:val="26"/>
        </w:rPr>
        <w:t>муниципальной услуги</w:t>
      </w:r>
      <w:r w:rsidRPr="001A31C5">
        <w:rPr>
          <w:sz w:val="26"/>
          <w:szCs w:val="26"/>
        </w:rPr>
        <w:t>;</w:t>
      </w:r>
    </w:p>
    <w:p w:rsidR="001A31C5" w:rsidRPr="001A31C5" w:rsidRDefault="001A31C5" w:rsidP="001A31C5">
      <w:pPr>
        <w:spacing w:line="228" w:lineRule="auto"/>
        <w:ind w:firstLine="709"/>
        <w:jc w:val="both"/>
        <w:rPr>
          <w:sz w:val="26"/>
          <w:szCs w:val="26"/>
        </w:rPr>
      </w:pPr>
      <w:r w:rsidRPr="001A31C5">
        <w:rPr>
          <w:sz w:val="26"/>
          <w:szCs w:val="26"/>
        </w:rPr>
        <w:t>процедура предоставления муниципальной услуги (в текстовом виде);</w:t>
      </w:r>
    </w:p>
    <w:p w:rsidR="001A31C5" w:rsidRPr="001A31C5" w:rsidRDefault="001A31C5" w:rsidP="001A31C5">
      <w:pPr>
        <w:spacing w:line="228" w:lineRule="auto"/>
        <w:ind w:firstLine="709"/>
        <w:jc w:val="both"/>
        <w:rPr>
          <w:sz w:val="26"/>
          <w:szCs w:val="26"/>
        </w:rPr>
      </w:pPr>
      <w:r w:rsidRPr="001A31C5">
        <w:rPr>
          <w:sz w:val="26"/>
          <w:szCs w:val="26"/>
        </w:rPr>
        <w:t>блок-схема исполнения муниципальной услуги;</w:t>
      </w:r>
    </w:p>
    <w:p w:rsidR="001A31C5" w:rsidRPr="001A31C5" w:rsidRDefault="001A31C5" w:rsidP="001A31C5">
      <w:pPr>
        <w:spacing w:line="228" w:lineRule="auto"/>
        <w:ind w:firstLine="709"/>
        <w:jc w:val="both"/>
        <w:rPr>
          <w:sz w:val="26"/>
          <w:szCs w:val="26"/>
        </w:rPr>
      </w:pPr>
      <w:r w:rsidRPr="001A31C5">
        <w:rPr>
          <w:sz w:val="26"/>
          <w:szCs w:val="26"/>
        </w:rPr>
        <w:lastRenderedPageBreak/>
        <w:t>перечень документов, необходимых для получения муниципальной услуги;</w:t>
      </w:r>
    </w:p>
    <w:p w:rsidR="001A31C5" w:rsidRPr="001A31C5" w:rsidRDefault="001A31C5" w:rsidP="001A31C5">
      <w:pPr>
        <w:spacing w:line="228" w:lineRule="auto"/>
        <w:ind w:firstLine="709"/>
        <w:jc w:val="both"/>
        <w:rPr>
          <w:sz w:val="26"/>
          <w:szCs w:val="26"/>
        </w:rPr>
      </w:pPr>
      <w:r w:rsidRPr="001A31C5">
        <w:rPr>
          <w:sz w:val="26"/>
          <w:szCs w:val="26"/>
        </w:rPr>
        <w:t>образцы заявлений;</w:t>
      </w:r>
    </w:p>
    <w:p w:rsidR="001A31C5" w:rsidRPr="001A31C5" w:rsidRDefault="001A31C5" w:rsidP="001A31C5">
      <w:pPr>
        <w:spacing w:line="228" w:lineRule="auto"/>
        <w:ind w:firstLine="709"/>
        <w:jc w:val="both"/>
        <w:rPr>
          <w:sz w:val="26"/>
          <w:szCs w:val="26"/>
        </w:rPr>
      </w:pPr>
      <w:r w:rsidRPr="001A31C5">
        <w:rPr>
          <w:sz w:val="26"/>
          <w:szCs w:val="26"/>
        </w:rPr>
        <w:t>образцы заполнения заявлений;</w:t>
      </w:r>
    </w:p>
    <w:p w:rsidR="001A31C5" w:rsidRPr="001A31C5" w:rsidRDefault="001A31C5" w:rsidP="001A31C5">
      <w:pPr>
        <w:spacing w:line="228" w:lineRule="auto"/>
        <w:ind w:firstLine="709"/>
        <w:jc w:val="both"/>
        <w:rPr>
          <w:sz w:val="26"/>
          <w:szCs w:val="26"/>
        </w:rPr>
      </w:pPr>
      <w:r w:rsidRPr="001A31C5">
        <w:rPr>
          <w:sz w:val="26"/>
          <w:szCs w:val="26"/>
        </w:rPr>
        <w:t>перечень оснований для отказа в предоставлении муниципальной услуги;</w:t>
      </w:r>
    </w:p>
    <w:p w:rsidR="001A31C5" w:rsidRPr="001A31C5" w:rsidRDefault="001A31C5" w:rsidP="001A31C5">
      <w:pPr>
        <w:pStyle w:val="212"/>
        <w:spacing w:line="228" w:lineRule="auto"/>
        <w:ind w:firstLine="709"/>
        <w:rPr>
          <w:sz w:val="26"/>
          <w:szCs w:val="26"/>
        </w:rPr>
      </w:pPr>
      <w:r w:rsidRPr="001A31C5">
        <w:rPr>
          <w:sz w:val="26"/>
          <w:szCs w:val="26"/>
        </w:rPr>
        <w:t>порядок обжалования решений и действий (бездействия) органа, предоставляющего муниципальную услугу, а также его должностных лиц, муниципальных служащих Белокалитвинского района.</w:t>
      </w:r>
    </w:p>
    <w:p w:rsidR="001A31C5" w:rsidRPr="001A31C5" w:rsidRDefault="001A31C5" w:rsidP="001A31C5">
      <w:pPr>
        <w:spacing w:line="228" w:lineRule="auto"/>
        <w:ind w:firstLine="709"/>
        <w:jc w:val="both"/>
        <w:rPr>
          <w:sz w:val="26"/>
          <w:szCs w:val="26"/>
        </w:rPr>
      </w:pPr>
      <w:r w:rsidRPr="001A31C5">
        <w:rPr>
          <w:sz w:val="26"/>
          <w:szCs w:val="26"/>
        </w:rPr>
        <w:t xml:space="preserve">18. Информирование о ходе предоставления муниципальной услуги осуществляется специалистами КУИ Администрации Белокалитвинского района, Многофункционального центра с использованием средств Интернета, почтовой, телефонной связи, посредством электронной почты. </w:t>
      </w:r>
    </w:p>
    <w:p w:rsidR="001A31C5" w:rsidRPr="001A31C5" w:rsidRDefault="001A31C5" w:rsidP="001A31C5">
      <w:pPr>
        <w:spacing w:line="228" w:lineRule="auto"/>
        <w:ind w:firstLine="709"/>
        <w:jc w:val="both"/>
        <w:rPr>
          <w:sz w:val="26"/>
          <w:szCs w:val="26"/>
        </w:rPr>
      </w:pPr>
      <w:r w:rsidRPr="001A31C5">
        <w:rPr>
          <w:sz w:val="26"/>
          <w:szCs w:val="26"/>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1A31C5" w:rsidRPr="001A31C5" w:rsidRDefault="001A31C5" w:rsidP="001A31C5">
      <w:pPr>
        <w:tabs>
          <w:tab w:val="left" w:pos="0"/>
        </w:tabs>
        <w:spacing w:line="228" w:lineRule="auto"/>
        <w:ind w:firstLine="709"/>
        <w:jc w:val="both"/>
        <w:rPr>
          <w:sz w:val="26"/>
          <w:szCs w:val="26"/>
        </w:rPr>
      </w:pPr>
      <w:r w:rsidRPr="001A31C5">
        <w:rPr>
          <w:sz w:val="26"/>
          <w:szCs w:val="26"/>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1A31C5" w:rsidRPr="001A31C5" w:rsidRDefault="001A31C5" w:rsidP="001A31C5">
      <w:pPr>
        <w:tabs>
          <w:tab w:val="num" w:pos="0"/>
        </w:tabs>
        <w:spacing w:line="228" w:lineRule="auto"/>
        <w:ind w:firstLine="720"/>
        <w:jc w:val="both"/>
        <w:rPr>
          <w:sz w:val="26"/>
          <w:szCs w:val="26"/>
        </w:rPr>
      </w:pPr>
      <w:r w:rsidRPr="001A31C5">
        <w:rPr>
          <w:sz w:val="26"/>
          <w:szCs w:val="26"/>
        </w:rPr>
        <w:t>Основными требованиями к информированию заявителей являются:</w:t>
      </w:r>
    </w:p>
    <w:p w:rsidR="001A31C5" w:rsidRPr="001A31C5" w:rsidRDefault="001A31C5" w:rsidP="001A31C5">
      <w:pPr>
        <w:tabs>
          <w:tab w:val="num" w:pos="0"/>
        </w:tabs>
        <w:spacing w:line="228" w:lineRule="auto"/>
        <w:ind w:firstLine="720"/>
        <w:jc w:val="both"/>
        <w:rPr>
          <w:sz w:val="26"/>
          <w:szCs w:val="26"/>
        </w:rPr>
      </w:pPr>
      <w:r w:rsidRPr="001A31C5">
        <w:rPr>
          <w:sz w:val="26"/>
          <w:szCs w:val="26"/>
        </w:rPr>
        <w:t>достоверность предоставляемой информации;</w:t>
      </w:r>
    </w:p>
    <w:p w:rsidR="001A31C5" w:rsidRPr="001A31C5" w:rsidRDefault="001A31C5" w:rsidP="001A31C5">
      <w:pPr>
        <w:tabs>
          <w:tab w:val="num" w:pos="0"/>
        </w:tabs>
        <w:spacing w:line="228" w:lineRule="auto"/>
        <w:ind w:firstLine="720"/>
        <w:jc w:val="both"/>
        <w:rPr>
          <w:sz w:val="26"/>
          <w:szCs w:val="26"/>
        </w:rPr>
      </w:pPr>
      <w:r w:rsidRPr="001A31C5">
        <w:rPr>
          <w:sz w:val="26"/>
          <w:szCs w:val="26"/>
        </w:rPr>
        <w:t>ясность в изложении информации;</w:t>
      </w:r>
    </w:p>
    <w:p w:rsidR="001A31C5" w:rsidRPr="001A31C5" w:rsidRDefault="001A31C5" w:rsidP="001A31C5">
      <w:pPr>
        <w:tabs>
          <w:tab w:val="num" w:pos="0"/>
        </w:tabs>
        <w:spacing w:line="228" w:lineRule="auto"/>
        <w:ind w:firstLine="720"/>
        <w:jc w:val="both"/>
        <w:rPr>
          <w:sz w:val="26"/>
          <w:szCs w:val="26"/>
        </w:rPr>
      </w:pPr>
      <w:r w:rsidRPr="001A31C5">
        <w:rPr>
          <w:sz w:val="26"/>
          <w:szCs w:val="26"/>
        </w:rPr>
        <w:t>полнота информирования;</w:t>
      </w:r>
    </w:p>
    <w:p w:rsidR="001A31C5" w:rsidRPr="001A31C5" w:rsidRDefault="001A31C5" w:rsidP="001A31C5">
      <w:pPr>
        <w:tabs>
          <w:tab w:val="num" w:pos="0"/>
        </w:tabs>
        <w:spacing w:line="228" w:lineRule="auto"/>
        <w:ind w:firstLine="720"/>
        <w:jc w:val="both"/>
        <w:rPr>
          <w:sz w:val="26"/>
          <w:szCs w:val="26"/>
        </w:rPr>
      </w:pPr>
      <w:r w:rsidRPr="001A31C5">
        <w:rPr>
          <w:sz w:val="26"/>
          <w:szCs w:val="26"/>
        </w:rPr>
        <w:t>наглядность форм предоставляемой информации;</w:t>
      </w:r>
    </w:p>
    <w:p w:rsidR="001A31C5" w:rsidRPr="001A31C5" w:rsidRDefault="001A31C5" w:rsidP="001A31C5">
      <w:pPr>
        <w:tabs>
          <w:tab w:val="num" w:pos="0"/>
        </w:tabs>
        <w:spacing w:line="228" w:lineRule="auto"/>
        <w:ind w:firstLine="720"/>
        <w:jc w:val="both"/>
        <w:rPr>
          <w:sz w:val="26"/>
          <w:szCs w:val="26"/>
        </w:rPr>
      </w:pPr>
      <w:r w:rsidRPr="001A31C5">
        <w:rPr>
          <w:sz w:val="26"/>
          <w:szCs w:val="26"/>
        </w:rPr>
        <w:t>удобство и доступность получения информации;</w:t>
      </w:r>
    </w:p>
    <w:p w:rsidR="001A31C5" w:rsidRPr="001A31C5" w:rsidRDefault="001A31C5" w:rsidP="001A31C5">
      <w:pPr>
        <w:spacing w:line="228" w:lineRule="auto"/>
        <w:ind w:firstLine="709"/>
        <w:jc w:val="both"/>
        <w:rPr>
          <w:sz w:val="26"/>
          <w:szCs w:val="26"/>
        </w:rPr>
      </w:pPr>
      <w:r w:rsidRPr="001A31C5">
        <w:rPr>
          <w:sz w:val="26"/>
          <w:szCs w:val="26"/>
        </w:rPr>
        <w:t>оперативность предоставления информации.</w:t>
      </w:r>
    </w:p>
    <w:p w:rsidR="001A31C5" w:rsidRPr="001A31C5" w:rsidRDefault="001A31C5" w:rsidP="001A31C5">
      <w:pPr>
        <w:spacing w:line="228" w:lineRule="auto"/>
        <w:ind w:firstLine="709"/>
        <w:jc w:val="both"/>
        <w:rPr>
          <w:sz w:val="26"/>
          <w:szCs w:val="26"/>
        </w:rPr>
      </w:pPr>
      <w:r w:rsidRPr="001A31C5">
        <w:rPr>
          <w:sz w:val="26"/>
          <w:szCs w:val="26"/>
        </w:rPr>
        <w:t>19. Показатели доступности и качества муниципальной услуги.</w:t>
      </w:r>
    </w:p>
    <w:p w:rsidR="001A31C5" w:rsidRPr="001A31C5" w:rsidRDefault="001A31C5" w:rsidP="001A31C5">
      <w:pPr>
        <w:spacing w:line="228" w:lineRule="auto"/>
        <w:ind w:firstLine="709"/>
        <w:jc w:val="both"/>
        <w:rPr>
          <w:sz w:val="26"/>
          <w:szCs w:val="26"/>
        </w:rPr>
      </w:pPr>
      <w:r w:rsidRPr="001A31C5">
        <w:rPr>
          <w:sz w:val="26"/>
          <w:szCs w:val="26"/>
        </w:rPr>
        <w:t>Показателями доступности и качества муниципальной услуги является возможность:</w:t>
      </w:r>
    </w:p>
    <w:p w:rsidR="001A31C5" w:rsidRPr="001A31C5" w:rsidRDefault="001A31C5" w:rsidP="001A31C5">
      <w:pPr>
        <w:spacing w:line="228" w:lineRule="auto"/>
        <w:ind w:firstLine="709"/>
        <w:jc w:val="both"/>
        <w:rPr>
          <w:color w:val="000000"/>
          <w:sz w:val="26"/>
          <w:szCs w:val="26"/>
        </w:rPr>
      </w:pPr>
      <w:r w:rsidRPr="001A31C5">
        <w:rPr>
          <w:iCs/>
          <w:color w:val="000000"/>
          <w:sz w:val="26"/>
          <w:szCs w:val="26"/>
        </w:rPr>
        <w:t>получать муниципальную услугу на базе Многофункционального центра;</w:t>
      </w:r>
    </w:p>
    <w:p w:rsidR="001A31C5" w:rsidRPr="001A31C5" w:rsidRDefault="001A31C5" w:rsidP="001A31C5">
      <w:pPr>
        <w:autoSpaceDE w:val="0"/>
        <w:spacing w:line="228" w:lineRule="auto"/>
        <w:ind w:firstLine="720"/>
        <w:jc w:val="both"/>
        <w:rPr>
          <w:sz w:val="26"/>
          <w:szCs w:val="26"/>
        </w:rPr>
      </w:pPr>
      <w:r w:rsidRPr="001A31C5">
        <w:rPr>
          <w:sz w:val="26"/>
          <w:szCs w:val="26"/>
        </w:rPr>
        <w:t>получать муниципальную услугу своевременно и в соответствии со стандартом предоставления муниципальной услуги;</w:t>
      </w:r>
    </w:p>
    <w:p w:rsidR="001A31C5" w:rsidRPr="001A31C5" w:rsidRDefault="001A31C5" w:rsidP="001A31C5">
      <w:pPr>
        <w:autoSpaceDE w:val="0"/>
        <w:spacing w:line="228" w:lineRule="auto"/>
        <w:ind w:firstLine="720"/>
        <w:jc w:val="both"/>
        <w:rPr>
          <w:sz w:val="26"/>
          <w:szCs w:val="26"/>
        </w:rPr>
      </w:pPr>
      <w:r w:rsidRPr="001A31C5">
        <w:rPr>
          <w:sz w:val="26"/>
          <w:szCs w:val="26"/>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A31C5" w:rsidRPr="001A31C5" w:rsidRDefault="001A31C5" w:rsidP="001A31C5">
      <w:pPr>
        <w:autoSpaceDE w:val="0"/>
        <w:spacing w:line="228" w:lineRule="auto"/>
        <w:ind w:firstLine="720"/>
        <w:jc w:val="both"/>
        <w:rPr>
          <w:sz w:val="26"/>
          <w:szCs w:val="26"/>
        </w:rPr>
      </w:pPr>
      <w:r w:rsidRPr="001A31C5">
        <w:rPr>
          <w:sz w:val="26"/>
          <w:szCs w:val="26"/>
        </w:rPr>
        <w:t>получать информацию о результате предоставления муниципальной услуги;</w:t>
      </w:r>
    </w:p>
    <w:p w:rsidR="001A31C5" w:rsidRPr="001A31C5" w:rsidRDefault="001A31C5" w:rsidP="001A31C5">
      <w:pPr>
        <w:autoSpaceDE w:val="0"/>
        <w:spacing w:line="228" w:lineRule="auto"/>
        <w:ind w:firstLine="720"/>
        <w:jc w:val="both"/>
        <w:rPr>
          <w:sz w:val="26"/>
          <w:szCs w:val="26"/>
        </w:rPr>
      </w:pPr>
      <w:r w:rsidRPr="001A31C5">
        <w:rPr>
          <w:sz w:val="26"/>
          <w:szCs w:val="26"/>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1A31C5" w:rsidRPr="001A31C5" w:rsidRDefault="001A31C5" w:rsidP="001A31C5">
      <w:pPr>
        <w:autoSpaceDE w:val="0"/>
        <w:spacing w:line="228" w:lineRule="auto"/>
        <w:ind w:firstLine="720"/>
        <w:jc w:val="both"/>
        <w:rPr>
          <w:sz w:val="26"/>
          <w:szCs w:val="26"/>
        </w:rPr>
      </w:pPr>
      <w:r w:rsidRPr="001A31C5">
        <w:rPr>
          <w:sz w:val="26"/>
          <w:szCs w:val="26"/>
        </w:rPr>
        <w:t>сопровождения инвалидов, имеющих стойкие расстройства функции зрения и самостоятельного передвижения, и оказание им помощи на объектах;</w:t>
      </w:r>
    </w:p>
    <w:p w:rsidR="001A31C5" w:rsidRPr="001A31C5" w:rsidRDefault="001A31C5" w:rsidP="001A31C5">
      <w:pPr>
        <w:autoSpaceDE w:val="0"/>
        <w:spacing w:line="228" w:lineRule="auto"/>
        <w:ind w:firstLine="720"/>
        <w:jc w:val="both"/>
        <w:rPr>
          <w:sz w:val="26"/>
          <w:szCs w:val="26"/>
        </w:rPr>
      </w:pPr>
      <w:r w:rsidRPr="001A31C5">
        <w:rPr>
          <w:sz w:val="26"/>
          <w:szCs w:val="26"/>
        </w:rPr>
        <w:t>допуска на объекты сурдопереводчика и тифлосурдопереводчика;</w:t>
      </w:r>
    </w:p>
    <w:p w:rsidR="001A31C5" w:rsidRPr="001A31C5" w:rsidRDefault="001A31C5" w:rsidP="001A31C5">
      <w:pPr>
        <w:autoSpaceDE w:val="0"/>
        <w:spacing w:line="228" w:lineRule="auto"/>
        <w:ind w:firstLine="720"/>
        <w:jc w:val="both"/>
        <w:rPr>
          <w:sz w:val="26"/>
          <w:szCs w:val="26"/>
        </w:rPr>
      </w:pPr>
      <w:r w:rsidRPr="001A31C5">
        <w:rPr>
          <w:sz w:val="26"/>
          <w:szCs w:val="26"/>
        </w:rPr>
        <w:t>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A31C5" w:rsidRPr="001A31C5" w:rsidRDefault="001A31C5" w:rsidP="001A31C5">
      <w:pPr>
        <w:autoSpaceDE w:val="0"/>
        <w:spacing w:line="228" w:lineRule="auto"/>
        <w:ind w:firstLine="720"/>
        <w:jc w:val="both"/>
        <w:rPr>
          <w:sz w:val="26"/>
          <w:szCs w:val="26"/>
        </w:rPr>
      </w:pPr>
      <w:r w:rsidRPr="001A31C5">
        <w:rPr>
          <w:sz w:val="26"/>
          <w:szCs w:val="26"/>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A31C5" w:rsidRPr="001A31C5" w:rsidRDefault="001A31C5" w:rsidP="001A31C5">
      <w:pPr>
        <w:autoSpaceDE w:val="0"/>
        <w:spacing w:line="228" w:lineRule="auto"/>
        <w:ind w:firstLine="720"/>
        <w:jc w:val="both"/>
        <w:rPr>
          <w:sz w:val="26"/>
          <w:szCs w:val="26"/>
        </w:rPr>
      </w:pPr>
      <w:r w:rsidRPr="001A31C5">
        <w:rPr>
          <w:sz w:val="26"/>
          <w:szCs w:val="26"/>
        </w:rPr>
        <w:t>соблюдение сроков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1A31C5" w:rsidRPr="001A31C5" w:rsidRDefault="001A31C5" w:rsidP="001A31C5">
      <w:pPr>
        <w:pStyle w:val="212"/>
        <w:spacing w:line="228" w:lineRule="auto"/>
        <w:ind w:firstLine="539"/>
        <w:rPr>
          <w:sz w:val="26"/>
          <w:szCs w:val="26"/>
        </w:rPr>
      </w:pPr>
      <w:r w:rsidRPr="001A31C5">
        <w:rPr>
          <w:sz w:val="26"/>
          <w:szCs w:val="26"/>
        </w:rPr>
        <w:lastRenderedPageBreak/>
        <w:t>отсутствие или наличие жалоб на действия (бездействие) должностных лиц.</w:t>
      </w:r>
    </w:p>
    <w:p w:rsidR="001A31C5" w:rsidRPr="001A31C5" w:rsidRDefault="001A31C5" w:rsidP="001A31C5">
      <w:pPr>
        <w:spacing w:line="228" w:lineRule="auto"/>
        <w:ind w:firstLine="709"/>
        <w:jc w:val="both"/>
        <w:rPr>
          <w:sz w:val="26"/>
          <w:szCs w:val="26"/>
        </w:rPr>
      </w:pPr>
      <w:r w:rsidRPr="001A31C5">
        <w:rPr>
          <w:sz w:val="26"/>
          <w:szCs w:val="26"/>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1A31C5" w:rsidRPr="001A31C5" w:rsidRDefault="001A31C5" w:rsidP="001A31C5">
      <w:pPr>
        <w:spacing w:line="228" w:lineRule="auto"/>
        <w:ind w:firstLine="709"/>
        <w:jc w:val="both"/>
        <w:rPr>
          <w:sz w:val="26"/>
          <w:szCs w:val="26"/>
        </w:rPr>
      </w:pPr>
      <w:r w:rsidRPr="001A31C5">
        <w:rPr>
          <w:sz w:val="26"/>
          <w:szCs w:val="26"/>
        </w:rPr>
        <w:t>Административные действия должностных лиц КУИ Администрации Белокалитвинского района,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КУИ Администрации Белокалитвинского района и Многофункциональным центром.</w:t>
      </w:r>
    </w:p>
    <w:p w:rsidR="001A31C5" w:rsidRPr="001A31C5" w:rsidRDefault="001A31C5" w:rsidP="001A31C5">
      <w:pPr>
        <w:spacing w:line="228" w:lineRule="auto"/>
        <w:ind w:firstLine="709"/>
        <w:jc w:val="both"/>
        <w:rPr>
          <w:b/>
          <w:sz w:val="26"/>
          <w:szCs w:val="26"/>
        </w:rPr>
      </w:pPr>
      <w:r w:rsidRPr="001A31C5">
        <w:rPr>
          <w:sz w:val="26"/>
          <w:szCs w:val="26"/>
        </w:rPr>
        <w:t>Предоставление КУИ Администрации Белокалитвинского района муниципальной услуги в электронной форме не предусмотрено.</w:t>
      </w:r>
    </w:p>
    <w:p w:rsidR="001A31C5" w:rsidRPr="001A31C5" w:rsidRDefault="001A31C5" w:rsidP="001A31C5">
      <w:pPr>
        <w:pStyle w:val="a8"/>
        <w:spacing w:after="0" w:line="228" w:lineRule="auto"/>
        <w:ind w:left="0"/>
        <w:jc w:val="center"/>
        <w:rPr>
          <w:b/>
          <w:sz w:val="26"/>
          <w:szCs w:val="26"/>
        </w:rPr>
      </w:pPr>
    </w:p>
    <w:p w:rsidR="001A31C5" w:rsidRPr="001A31C5" w:rsidRDefault="001A31C5" w:rsidP="001A31C5">
      <w:pPr>
        <w:spacing w:line="228" w:lineRule="auto"/>
        <w:jc w:val="center"/>
        <w:rPr>
          <w:b/>
          <w:sz w:val="26"/>
          <w:szCs w:val="26"/>
        </w:rPr>
      </w:pPr>
      <w:r w:rsidRPr="001A31C5">
        <w:rPr>
          <w:b/>
          <w:sz w:val="26"/>
          <w:szCs w:val="26"/>
        </w:rPr>
        <w:t>3. Состав, последовательность и сроки выполнения</w:t>
      </w:r>
    </w:p>
    <w:p w:rsidR="001A31C5" w:rsidRPr="001A31C5" w:rsidRDefault="001A31C5" w:rsidP="001A31C5">
      <w:pPr>
        <w:spacing w:line="228" w:lineRule="auto"/>
        <w:jc w:val="center"/>
        <w:rPr>
          <w:b/>
          <w:sz w:val="26"/>
          <w:szCs w:val="26"/>
        </w:rPr>
      </w:pPr>
      <w:r w:rsidRPr="001A31C5">
        <w:rPr>
          <w:b/>
          <w:sz w:val="26"/>
          <w:szCs w:val="26"/>
        </w:rPr>
        <w:t>административных процедур, требования к порядку</w:t>
      </w:r>
      <w:r w:rsidR="001D087D">
        <w:rPr>
          <w:b/>
          <w:sz w:val="26"/>
          <w:szCs w:val="26"/>
        </w:rPr>
        <w:t xml:space="preserve"> </w:t>
      </w:r>
      <w:r w:rsidRPr="001A31C5">
        <w:rPr>
          <w:b/>
          <w:sz w:val="26"/>
          <w:szCs w:val="26"/>
        </w:rPr>
        <w:t>их выполнения</w:t>
      </w:r>
    </w:p>
    <w:p w:rsidR="001A31C5" w:rsidRPr="001A31C5" w:rsidRDefault="001A31C5" w:rsidP="001A31C5">
      <w:pPr>
        <w:spacing w:line="228" w:lineRule="auto"/>
        <w:ind w:firstLine="709"/>
        <w:jc w:val="center"/>
        <w:rPr>
          <w:sz w:val="26"/>
          <w:szCs w:val="26"/>
          <w:highlight w:val="yellow"/>
        </w:rPr>
      </w:pPr>
    </w:p>
    <w:p w:rsidR="001A31C5" w:rsidRPr="001A31C5" w:rsidRDefault="001A31C5" w:rsidP="001A31C5">
      <w:pPr>
        <w:spacing w:line="228" w:lineRule="auto"/>
        <w:ind w:firstLine="709"/>
        <w:jc w:val="both"/>
        <w:rPr>
          <w:sz w:val="26"/>
          <w:szCs w:val="26"/>
        </w:rPr>
      </w:pPr>
      <w:r w:rsidRPr="001A31C5">
        <w:rPr>
          <w:sz w:val="26"/>
          <w:szCs w:val="26"/>
        </w:rPr>
        <w:t>1. Состав административных процедур:</w:t>
      </w:r>
    </w:p>
    <w:p w:rsidR="001A31C5" w:rsidRPr="001A31C5" w:rsidRDefault="001A31C5" w:rsidP="001A31C5">
      <w:pPr>
        <w:pStyle w:val="200"/>
        <w:widowControl w:val="0"/>
        <w:tabs>
          <w:tab w:val="left" w:pos="554"/>
        </w:tabs>
        <w:ind w:firstLine="709"/>
        <w:rPr>
          <w:sz w:val="26"/>
          <w:szCs w:val="26"/>
        </w:rPr>
      </w:pPr>
      <w:r w:rsidRPr="001A31C5">
        <w:rPr>
          <w:color w:val="auto"/>
          <w:sz w:val="26"/>
          <w:szCs w:val="26"/>
        </w:rPr>
        <w:t>1) прием и регистрация заявления и</w:t>
      </w:r>
      <w:r w:rsidRPr="001A31C5">
        <w:rPr>
          <w:sz w:val="26"/>
          <w:szCs w:val="26"/>
        </w:rPr>
        <w:t xml:space="preserve"> пакета документов;</w:t>
      </w:r>
    </w:p>
    <w:p w:rsidR="001A31C5" w:rsidRPr="001A31C5" w:rsidRDefault="001A31C5" w:rsidP="001A31C5">
      <w:pPr>
        <w:pStyle w:val="200"/>
        <w:widowControl w:val="0"/>
        <w:tabs>
          <w:tab w:val="left" w:pos="554"/>
        </w:tabs>
        <w:ind w:firstLine="709"/>
        <w:rPr>
          <w:sz w:val="26"/>
          <w:szCs w:val="26"/>
        </w:rPr>
      </w:pPr>
      <w:r w:rsidRPr="001A31C5">
        <w:rPr>
          <w:color w:val="auto"/>
          <w:sz w:val="26"/>
          <w:szCs w:val="26"/>
        </w:rPr>
        <w:t>2) формирование, направление межведомственных запросов и получение документов и информации</w:t>
      </w:r>
      <w:r w:rsidRPr="001A31C5">
        <w:rPr>
          <w:sz w:val="26"/>
          <w:szCs w:val="26"/>
        </w:rPr>
        <w:t>, которые находятся в распоряжении государственных органов, органов местного самоуправления;</w:t>
      </w:r>
    </w:p>
    <w:p w:rsidR="001A31C5" w:rsidRPr="001A31C5" w:rsidRDefault="001A31C5" w:rsidP="001A31C5">
      <w:pPr>
        <w:pStyle w:val="200"/>
        <w:widowControl w:val="0"/>
        <w:tabs>
          <w:tab w:val="left" w:pos="554"/>
        </w:tabs>
        <w:ind w:firstLine="709"/>
        <w:rPr>
          <w:color w:val="auto"/>
          <w:sz w:val="26"/>
          <w:szCs w:val="26"/>
        </w:rPr>
      </w:pPr>
      <w:r w:rsidRPr="001A31C5">
        <w:rPr>
          <w:color w:val="auto"/>
          <w:sz w:val="26"/>
          <w:szCs w:val="26"/>
        </w:rPr>
        <w:t xml:space="preserve">3) </w:t>
      </w:r>
      <w:r w:rsidRPr="001A31C5">
        <w:rPr>
          <w:sz w:val="26"/>
          <w:szCs w:val="26"/>
        </w:rPr>
        <w:t>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1A31C5" w:rsidRPr="001A31C5" w:rsidRDefault="001A31C5" w:rsidP="001A31C5">
      <w:pPr>
        <w:pStyle w:val="200"/>
        <w:widowControl w:val="0"/>
        <w:tabs>
          <w:tab w:val="left" w:pos="554"/>
        </w:tabs>
        <w:ind w:firstLine="709"/>
        <w:rPr>
          <w:sz w:val="26"/>
          <w:szCs w:val="26"/>
        </w:rPr>
      </w:pPr>
      <w:r w:rsidRPr="001A31C5">
        <w:rPr>
          <w:sz w:val="26"/>
          <w:szCs w:val="26"/>
        </w:rPr>
        <w:t>4) выдача документов (в соответствии со способом получения документов, указанным в заявлении).</w:t>
      </w:r>
    </w:p>
    <w:p w:rsidR="001A31C5" w:rsidRPr="001A31C5" w:rsidRDefault="001A31C5" w:rsidP="001A31C5">
      <w:pPr>
        <w:spacing w:line="228" w:lineRule="auto"/>
        <w:ind w:firstLine="709"/>
        <w:jc w:val="both"/>
        <w:rPr>
          <w:sz w:val="26"/>
          <w:szCs w:val="26"/>
        </w:rPr>
      </w:pPr>
      <w:r w:rsidRPr="001A31C5">
        <w:rPr>
          <w:sz w:val="26"/>
          <w:szCs w:val="26"/>
        </w:rPr>
        <w:t>2. Последовательность и сроки выполнения административных процедур:</w:t>
      </w:r>
    </w:p>
    <w:p w:rsidR="001A31C5" w:rsidRPr="001A31C5" w:rsidRDefault="001A31C5" w:rsidP="001A31C5">
      <w:pPr>
        <w:spacing w:line="228" w:lineRule="auto"/>
        <w:ind w:firstLine="709"/>
        <w:jc w:val="both"/>
        <w:rPr>
          <w:sz w:val="26"/>
          <w:szCs w:val="26"/>
        </w:rPr>
      </w:pPr>
      <w:r w:rsidRPr="001A31C5">
        <w:rPr>
          <w:sz w:val="26"/>
          <w:szCs w:val="26"/>
        </w:rPr>
        <w:t>2.1. Прием и регистрация заявления и пакета документов.</w:t>
      </w:r>
    </w:p>
    <w:p w:rsidR="001A31C5" w:rsidRPr="001A31C5" w:rsidRDefault="001A31C5" w:rsidP="001A31C5">
      <w:pPr>
        <w:spacing w:line="228" w:lineRule="auto"/>
        <w:ind w:firstLine="709"/>
        <w:jc w:val="both"/>
        <w:rPr>
          <w:sz w:val="26"/>
          <w:szCs w:val="26"/>
        </w:rPr>
      </w:pPr>
      <w:r w:rsidRPr="001A31C5">
        <w:rPr>
          <w:sz w:val="26"/>
          <w:szCs w:val="26"/>
        </w:rPr>
        <w:t xml:space="preserve">2.1.1. Основанием для начала административной процедуры является поступление  заявления с пакетом документов. </w:t>
      </w:r>
    </w:p>
    <w:p w:rsidR="001A31C5" w:rsidRPr="001A31C5" w:rsidRDefault="001A31C5" w:rsidP="001A31C5">
      <w:pPr>
        <w:spacing w:line="228" w:lineRule="auto"/>
        <w:ind w:firstLine="709"/>
        <w:jc w:val="both"/>
        <w:rPr>
          <w:sz w:val="26"/>
          <w:szCs w:val="26"/>
        </w:rPr>
      </w:pPr>
      <w:r w:rsidRPr="001A31C5">
        <w:rPr>
          <w:sz w:val="26"/>
          <w:szCs w:val="26"/>
        </w:rPr>
        <w:t>2.1.2. Содержание административной процедуры и сроки выполнения действий по  административной процедуре:</w:t>
      </w:r>
    </w:p>
    <w:p w:rsidR="001A31C5" w:rsidRPr="001A31C5" w:rsidRDefault="001A31C5" w:rsidP="001A31C5">
      <w:pPr>
        <w:numPr>
          <w:ilvl w:val="0"/>
          <w:numId w:val="17"/>
        </w:numPr>
        <w:tabs>
          <w:tab w:val="left" w:pos="8475"/>
        </w:tabs>
        <w:spacing w:line="228" w:lineRule="auto"/>
        <w:jc w:val="both"/>
        <w:rPr>
          <w:sz w:val="26"/>
          <w:szCs w:val="26"/>
        </w:rPr>
      </w:pPr>
      <w:r w:rsidRPr="001A31C5">
        <w:rPr>
          <w:sz w:val="26"/>
          <w:szCs w:val="26"/>
        </w:rPr>
        <w:t>прием и регистрация заявления;</w:t>
      </w:r>
    </w:p>
    <w:p w:rsidR="001A31C5" w:rsidRPr="001A31C5" w:rsidRDefault="001A31C5" w:rsidP="001A31C5">
      <w:pPr>
        <w:numPr>
          <w:ilvl w:val="0"/>
          <w:numId w:val="17"/>
        </w:numPr>
        <w:tabs>
          <w:tab w:val="clear" w:pos="1069"/>
          <w:tab w:val="num" w:pos="0"/>
          <w:tab w:val="left" w:pos="1080"/>
        </w:tabs>
        <w:spacing w:line="228" w:lineRule="auto"/>
        <w:ind w:left="0" w:firstLine="709"/>
        <w:jc w:val="both"/>
        <w:rPr>
          <w:sz w:val="26"/>
          <w:szCs w:val="26"/>
        </w:rPr>
      </w:pPr>
      <w:r w:rsidRPr="001A31C5">
        <w:rPr>
          <w:sz w:val="26"/>
          <w:szCs w:val="26"/>
        </w:rPr>
        <w:t>передача заявления и пакета документов, специалисту КУИ или МФЦ, ответственному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Pr="001A31C5">
        <w:rPr>
          <w:sz w:val="26"/>
          <w:szCs w:val="26"/>
        </w:rPr>
        <w:tab/>
      </w:r>
    </w:p>
    <w:p w:rsidR="001A31C5" w:rsidRPr="001A31C5" w:rsidRDefault="001A31C5" w:rsidP="001A31C5">
      <w:pPr>
        <w:spacing w:line="228" w:lineRule="auto"/>
        <w:ind w:firstLine="709"/>
        <w:jc w:val="both"/>
        <w:rPr>
          <w:sz w:val="26"/>
          <w:szCs w:val="26"/>
        </w:rPr>
      </w:pPr>
      <w:r w:rsidRPr="001A31C5">
        <w:rPr>
          <w:sz w:val="26"/>
          <w:szCs w:val="26"/>
        </w:rPr>
        <w:t xml:space="preserve">После регистрации заявления </w:t>
      </w:r>
      <w:r w:rsidRPr="001A31C5">
        <w:rPr>
          <w:bCs/>
          <w:sz w:val="26"/>
          <w:szCs w:val="26"/>
        </w:rPr>
        <w:t xml:space="preserve">ответственный исполнитель, </w:t>
      </w:r>
      <w:r w:rsidRPr="001A31C5">
        <w:rPr>
          <w:sz w:val="26"/>
          <w:szCs w:val="26"/>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1A31C5" w:rsidRPr="001A31C5" w:rsidRDefault="001A31C5" w:rsidP="001A31C5">
      <w:pPr>
        <w:spacing w:line="228" w:lineRule="auto"/>
        <w:ind w:firstLine="709"/>
        <w:jc w:val="both"/>
        <w:rPr>
          <w:sz w:val="26"/>
          <w:szCs w:val="26"/>
        </w:rPr>
      </w:pPr>
      <w:r w:rsidRPr="001A31C5">
        <w:rPr>
          <w:sz w:val="26"/>
          <w:szCs w:val="26"/>
        </w:rPr>
        <w:t>Принятое заявление и пакет документов ответственный исполнитель,  осуществляющий прием заявления с пакетом документов, передает исполнителю, ответственному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31C5" w:rsidRPr="001A31C5" w:rsidRDefault="001A31C5" w:rsidP="001A31C5">
      <w:pPr>
        <w:autoSpaceDE w:val="0"/>
        <w:autoSpaceDN w:val="0"/>
        <w:adjustRightInd w:val="0"/>
        <w:ind w:firstLine="709"/>
        <w:jc w:val="both"/>
        <w:rPr>
          <w:sz w:val="26"/>
          <w:szCs w:val="26"/>
        </w:rPr>
      </w:pPr>
      <w:r w:rsidRPr="001A31C5">
        <w:rPr>
          <w:sz w:val="26"/>
          <w:szCs w:val="26"/>
        </w:rPr>
        <w:t xml:space="preserve">2.1.3.  Критерием принятия решений о регистрации заявления и пакета документов </w:t>
      </w:r>
      <w:r w:rsidR="001D087D" w:rsidRPr="001A31C5">
        <w:rPr>
          <w:sz w:val="26"/>
          <w:szCs w:val="26"/>
        </w:rPr>
        <w:t>является факт</w:t>
      </w:r>
      <w:r w:rsidRPr="001A31C5">
        <w:rPr>
          <w:sz w:val="26"/>
          <w:szCs w:val="26"/>
        </w:rPr>
        <w:t> направления заявления и пакета документов на</w:t>
      </w:r>
      <w:r w:rsidR="001D087D">
        <w:rPr>
          <w:sz w:val="26"/>
          <w:szCs w:val="26"/>
        </w:rPr>
        <w:t xml:space="preserve"> </w:t>
      </w:r>
      <w:r w:rsidRPr="001A31C5">
        <w:rPr>
          <w:sz w:val="26"/>
          <w:szCs w:val="26"/>
        </w:rPr>
        <w:t>предоставление муниципальной услуги.</w:t>
      </w:r>
    </w:p>
    <w:p w:rsidR="001A31C5" w:rsidRPr="001A31C5" w:rsidRDefault="001A31C5" w:rsidP="001A31C5">
      <w:pPr>
        <w:autoSpaceDE w:val="0"/>
        <w:autoSpaceDN w:val="0"/>
        <w:adjustRightInd w:val="0"/>
        <w:ind w:firstLine="709"/>
        <w:jc w:val="both"/>
        <w:rPr>
          <w:sz w:val="26"/>
          <w:szCs w:val="26"/>
        </w:rPr>
      </w:pPr>
      <w:r w:rsidRPr="001A31C5">
        <w:rPr>
          <w:sz w:val="26"/>
          <w:szCs w:val="26"/>
        </w:rPr>
        <w:t xml:space="preserve">2.1.4. Результатом административной процедуры является регистрация заявления и пакета документов и передача ответственному исполнителю, ответственному за направление межведомственных запросов. </w:t>
      </w:r>
    </w:p>
    <w:p w:rsidR="001A31C5" w:rsidRPr="001A31C5" w:rsidRDefault="001A31C5" w:rsidP="001A31C5">
      <w:pPr>
        <w:autoSpaceDE w:val="0"/>
        <w:autoSpaceDN w:val="0"/>
        <w:adjustRightInd w:val="0"/>
        <w:ind w:firstLine="709"/>
        <w:jc w:val="both"/>
        <w:rPr>
          <w:sz w:val="26"/>
          <w:szCs w:val="26"/>
        </w:rPr>
      </w:pPr>
      <w:r w:rsidRPr="001A31C5">
        <w:rPr>
          <w:sz w:val="26"/>
          <w:szCs w:val="26"/>
        </w:rPr>
        <w:lastRenderedPageBreak/>
        <w:t>2.1.5. Максимальный срок исполнения данной административной процедуры составляет 1 день.</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2.2.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31C5" w:rsidRPr="001A31C5" w:rsidRDefault="001A31C5" w:rsidP="001A31C5">
      <w:pPr>
        <w:autoSpaceDE w:val="0"/>
        <w:autoSpaceDN w:val="0"/>
        <w:adjustRightInd w:val="0"/>
        <w:spacing w:line="228" w:lineRule="auto"/>
        <w:ind w:firstLine="709"/>
        <w:jc w:val="both"/>
        <w:outlineLvl w:val="1"/>
        <w:rPr>
          <w:b/>
          <w:sz w:val="26"/>
          <w:szCs w:val="26"/>
        </w:rPr>
      </w:pPr>
      <w:r w:rsidRPr="001A31C5">
        <w:rPr>
          <w:sz w:val="26"/>
          <w:szCs w:val="26"/>
        </w:rPr>
        <w:t>2.2.1. Основанием для начала административной процедуры является отсутствие в КУИ Администрации Белокалитвинского района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6.2. раздела 2 Административного регламента</w:t>
      </w:r>
      <w:r w:rsidRPr="001A31C5">
        <w:rPr>
          <w:b/>
          <w:sz w:val="26"/>
          <w:szCs w:val="26"/>
        </w:rPr>
        <w:t>.</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 xml:space="preserve">2.2.2. Для принятия решения о предварительном согласовании предоставления земельного участка исполнитель КУИ Администрации Белокалитвинского района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
    <w:p w:rsidR="001A31C5" w:rsidRPr="001A31C5" w:rsidRDefault="001A31C5" w:rsidP="001A31C5">
      <w:pPr>
        <w:autoSpaceDE w:val="0"/>
        <w:autoSpaceDN w:val="0"/>
        <w:adjustRightInd w:val="0"/>
        <w:spacing w:line="228" w:lineRule="auto"/>
        <w:ind w:firstLine="709"/>
        <w:jc w:val="both"/>
        <w:outlineLvl w:val="1"/>
        <w:rPr>
          <w:bCs/>
          <w:sz w:val="26"/>
          <w:szCs w:val="26"/>
        </w:rPr>
      </w:pPr>
      <w:r w:rsidRPr="001A31C5">
        <w:rPr>
          <w:bCs/>
          <w:sz w:val="26"/>
          <w:szCs w:val="26"/>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1A31C5" w:rsidRPr="001A31C5" w:rsidRDefault="001A31C5" w:rsidP="001A31C5">
      <w:pPr>
        <w:autoSpaceDE w:val="0"/>
        <w:autoSpaceDN w:val="0"/>
        <w:adjustRightInd w:val="0"/>
        <w:spacing w:line="228" w:lineRule="auto"/>
        <w:ind w:firstLine="709"/>
        <w:jc w:val="both"/>
        <w:outlineLvl w:val="1"/>
        <w:rPr>
          <w:bCs/>
          <w:sz w:val="26"/>
          <w:szCs w:val="26"/>
        </w:rPr>
      </w:pPr>
      <w:r w:rsidRPr="001A31C5">
        <w:rPr>
          <w:bCs/>
          <w:sz w:val="26"/>
          <w:szCs w:val="26"/>
        </w:rPr>
        <w:t>в Управление Росреестра по Ростовской области для получения сведений о правах на приобретаемый земельный участок, сведений о правах на расположенные на земельном участке здания, сооружения или помещения в них, содержащихся в ЕГРП;</w:t>
      </w:r>
    </w:p>
    <w:p w:rsidR="001A31C5" w:rsidRPr="001A31C5" w:rsidRDefault="001A31C5" w:rsidP="001A31C5">
      <w:pPr>
        <w:autoSpaceDE w:val="0"/>
        <w:autoSpaceDN w:val="0"/>
        <w:adjustRightInd w:val="0"/>
        <w:spacing w:line="228" w:lineRule="auto"/>
        <w:ind w:firstLine="709"/>
        <w:jc w:val="both"/>
        <w:outlineLvl w:val="1"/>
        <w:rPr>
          <w:bCs/>
          <w:sz w:val="26"/>
          <w:szCs w:val="26"/>
        </w:rPr>
      </w:pPr>
      <w:r w:rsidRPr="001A31C5">
        <w:rPr>
          <w:bCs/>
          <w:sz w:val="26"/>
          <w:szCs w:val="26"/>
        </w:rPr>
        <w:t>в ФГБУ «ФКП Росреестра» по РО для получения документов, содержащих сведения государственного кадастра недвижимости на земельные участки и здания, сооружения или помещения в них;</w:t>
      </w:r>
    </w:p>
    <w:p w:rsidR="001A31C5" w:rsidRPr="001A31C5" w:rsidRDefault="001A31C5" w:rsidP="001A31C5">
      <w:pPr>
        <w:autoSpaceDE w:val="0"/>
        <w:autoSpaceDN w:val="0"/>
        <w:adjustRightInd w:val="0"/>
        <w:spacing w:line="228" w:lineRule="auto"/>
        <w:ind w:firstLine="709"/>
        <w:jc w:val="both"/>
        <w:outlineLvl w:val="1"/>
        <w:rPr>
          <w:bCs/>
          <w:sz w:val="26"/>
          <w:szCs w:val="26"/>
        </w:rPr>
      </w:pPr>
      <w:r w:rsidRPr="001A31C5">
        <w:rPr>
          <w:bCs/>
          <w:sz w:val="26"/>
          <w:szCs w:val="26"/>
        </w:rPr>
        <w:t>в Министерство природных ресурсов и экологии Ростовской области для предоставления копий решения о предоставлении в пользование водных биологических ресурсов,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выдержки из лицензии на пользование недрами, подтверждающие границы горного отвода (за исключением сведений, содержащих государственную тайну);</w:t>
      </w:r>
    </w:p>
    <w:p w:rsidR="001A31C5" w:rsidRPr="001A31C5" w:rsidRDefault="001A31C5" w:rsidP="001A31C5">
      <w:pPr>
        <w:autoSpaceDE w:val="0"/>
        <w:autoSpaceDN w:val="0"/>
        <w:adjustRightInd w:val="0"/>
        <w:spacing w:line="228" w:lineRule="auto"/>
        <w:ind w:firstLine="709"/>
        <w:jc w:val="both"/>
        <w:outlineLvl w:val="1"/>
        <w:rPr>
          <w:bCs/>
          <w:sz w:val="26"/>
          <w:szCs w:val="26"/>
        </w:rPr>
      </w:pPr>
      <w:r w:rsidRPr="001A31C5">
        <w:rPr>
          <w:bCs/>
          <w:sz w:val="26"/>
          <w:szCs w:val="26"/>
        </w:rPr>
        <w:t xml:space="preserve">в Администрации Белокалитвинского района о предоставлении сведений о принятии постановления, на основании которого образован испрашиваемый земельный участок, принятого до </w:t>
      </w:r>
      <w:r w:rsidR="001D087D">
        <w:rPr>
          <w:bCs/>
          <w:sz w:val="26"/>
          <w:szCs w:val="26"/>
        </w:rPr>
        <w:t>0</w:t>
      </w:r>
      <w:r w:rsidRPr="001A31C5">
        <w:rPr>
          <w:bCs/>
          <w:sz w:val="26"/>
          <w:szCs w:val="26"/>
        </w:rPr>
        <w:t xml:space="preserve">1 марта </w:t>
      </w:r>
      <w:smartTag w:uri="urn:schemas-microsoft-com:office:smarttags" w:element="metricconverter">
        <w:smartTagPr>
          <w:attr w:name="ProductID" w:val="2015 г"/>
        </w:smartTagPr>
        <w:r w:rsidRPr="001A31C5">
          <w:rPr>
            <w:bCs/>
            <w:sz w:val="26"/>
            <w:szCs w:val="26"/>
          </w:rPr>
          <w:t>2015 г</w:t>
        </w:r>
      </w:smartTag>
      <w:r w:rsidRPr="001A31C5">
        <w:rPr>
          <w:bCs/>
          <w:sz w:val="26"/>
          <w:szCs w:val="26"/>
        </w:rPr>
        <w:t>;</w:t>
      </w:r>
    </w:p>
    <w:p w:rsidR="001A31C5" w:rsidRPr="001A31C5" w:rsidRDefault="001A31C5" w:rsidP="001A31C5">
      <w:pPr>
        <w:autoSpaceDE w:val="0"/>
        <w:autoSpaceDN w:val="0"/>
        <w:adjustRightInd w:val="0"/>
        <w:spacing w:line="228" w:lineRule="auto"/>
        <w:ind w:firstLine="709"/>
        <w:jc w:val="both"/>
        <w:outlineLvl w:val="1"/>
        <w:rPr>
          <w:bCs/>
          <w:sz w:val="26"/>
          <w:szCs w:val="26"/>
        </w:rPr>
      </w:pPr>
      <w:r w:rsidRPr="001A31C5">
        <w:rPr>
          <w:bCs/>
          <w:sz w:val="26"/>
          <w:szCs w:val="26"/>
        </w:rPr>
        <w:t>в Администрации Белокалитвинского района для предоставления инвестиционной декларации, в составе которой представлен инвестиционный проект;</w:t>
      </w:r>
    </w:p>
    <w:p w:rsidR="001A31C5" w:rsidRPr="001A31C5" w:rsidRDefault="001A31C5" w:rsidP="001A31C5">
      <w:pPr>
        <w:autoSpaceDE w:val="0"/>
        <w:autoSpaceDN w:val="0"/>
        <w:adjustRightInd w:val="0"/>
        <w:spacing w:line="228" w:lineRule="auto"/>
        <w:ind w:firstLine="709"/>
        <w:jc w:val="both"/>
        <w:outlineLvl w:val="1"/>
        <w:rPr>
          <w:bCs/>
          <w:sz w:val="26"/>
          <w:szCs w:val="26"/>
        </w:rPr>
      </w:pPr>
      <w:r w:rsidRPr="001A31C5">
        <w:rPr>
          <w:bCs/>
          <w:sz w:val="26"/>
          <w:szCs w:val="26"/>
        </w:rPr>
        <w:t>в Администрацию поселения, на территории которого расположены объекты, для предоставления сведений о заключенных концессионных соглашениях;</w:t>
      </w:r>
    </w:p>
    <w:p w:rsidR="001A31C5" w:rsidRPr="001A31C5" w:rsidRDefault="001A31C5" w:rsidP="001A31C5">
      <w:pPr>
        <w:autoSpaceDE w:val="0"/>
        <w:autoSpaceDN w:val="0"/>
        <w:adjustRightInd w:val="0"/>
        <w:spacing w:line="228" w:lineRule="auto"/>
        <w:ind w:firstLine="709"/>
        <w:jc w:val="both"/>
        <w:outlineLvl w:val="1"/>
        <w:rPr>
          <w:bCs/>
          <w:color w:val="FF0000"/>
          <w:sz w:val="26"/>
          <w:szCs w:val="26"/>
        </w:rPr>
      </w:pPr>
      <w:r w:rsidRPr="001A31C5">
        <w:rPr>
          <w:bCs/>
          <w:sz w:val="26"/>
          <w:szCs w:val="26"/>
        </w:rPr>
        <w:t>в Администрации Белокалитвинского района для получения постановления о принятии гражданина на учет в качестве нуждающегося в улучшении жилищных условий.</w:t>
      </w:r>
    </w:p>
    <w:p w:rsidR="001A31C5" w:rsidRPr="001A31C5" w:rsidRDefault="001A31C5" w:rsidP="001A31C5">
      <w:pPr>
        <w:autoSpaceDE w:val="0"/>
        <w:autoSpaceDN w:val="0"/>
        <w:adjustRightInd w:val="0"/>
        <w:spacing w:line="228" w:lineRule="auto"/>
        <w:ind w:firstLine="709"/>
        <w:jc w:val="both"/>
        <w:outlineLvl w:val="1"/>
        <w:rPr>
          <w:bCs/>
          <w:sz w:val="26"/>
          <w:szCs w:val="26"/>
        </w:rPr>
      </w:pPr>
      <w:r w:rsidRPr="001A31C5">
        <w:rPr>
          <w:bCs/>
          <w:sz w:val="26"/>
          <w:szCs w:val="26"/>
        </w:rPr>
        <w:t>2.2.3.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31C5" w:rsidRPr="001A31C5" w:rsidRDefault="001A31C5" w:rsidP="001A31C5">
      <w:pPr>
        <w:autoSpaceDE w:val="0"/>
        <w:autoSpaceDN w:val="0"/>
        <w:adjustRightInd w:val="0"/>
        <w:spacing w:line="228" w:lineRule="auto"/>
        <w:ind w:firstLine="709"/>
        <w:jc w:val="both"/>
        <w:outlineLvl w:val="1"/>
        <w:rPr>
          <w:bCs/>
          <w:sz w:val="26"/>
          <w:szCs w:val="26"/>
        </w:rPr>
      </w:pPr>
      <w:r w:rsidRPr="001A31C5">
        <w:rPr>
          <w:bCs/>
          <w:sz w:val="26"/>
          <w:szCs w:val="26"/>
        </w:rPr>
        <w:t>2.2.4</w:t>
      </w:r>
      <w:r w:rsidR="001D087D">
        <w:rPr>
          <w:bCs/>
          <w:sz w:val="26"/>
          <w:szCs w:val="26"/>
        </w:rPr>
        <w:t>.</w:t>
      </w:r>
      <w:r w:rsidRPr="001A31C5">
        <w:rPr>
          <w:bCs/>
          <w:sz w:val="26"/>
          <w:szCs w:val="26"/>
        </w:rPr>
        <w:t xml:space="preserve"> </w:t>
      </w:r>
      <w:r w:rsidR="001D087D">
        <w:rPr>
          <w:bCs/>
          <w:sz w:val="26"/>
          <w:szCs w:val="26"/>
        </w:rPr>
        <w:t xml:space="preserve"> </w:t>
      </w:r>
      <w:r w:rsidRPr="001A31C5">
        <w:rPr>
          <w:bCs/>
          <w:sz w:val="26"/>
          <w:szCs w:val="26"/>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1A31C5" w:rsidRPr="001A31C5" w:rsidRDefault="001A31C5" w:rsidP="001A31C5">
      <w:pPr>
        <w:autoSpaceDE w:val="0"/>
        <w:autoSpaceDN w:val="0"/>
        <w:adjustRightInd w:val="0"/>
        <w:spacing w:line="228" w:lineRule="auto"/>
        <w:ind w:firstLine="709"/>
        <w:jc w:val="both"/>
        <w:outlineLvl w:val="1"/>
        <w:rPr>
          <w:bCs/>
          <w:sz w:val="26"/>
          <w:szCs w:val="26"/>
        </w:rPr>
      </w:pPr>
      <w:r w:rsidRPr="001A31C5">
        <w:rPr>
          <w:bCs/>
          <w:sz w:val="26"/>
          <w:szCs w:val="26"/>
        </w:rPr>
        <w:lastRenderedPageBreak/>
        <w:t xml:space="preserve">2.2.5. Максимальный срок исполнения административной процедуры составляет – 5 рабочих дней. </w:t>
      </w:r>
    </w:p>
    <w:p w:rsidR="001A31C5" w:rsidRPr="001A31C5" w:rsidRDefault="001A31C5" w:rsidP="001A31C5">
      <w:pPr>
        <w:spacing w:line="228" w:lineRule="auto"/>
        <w:ind w:firstLine="709"/>
        <w:jc w:val="both"/>
        <w:rPr>
          <w:color w:val="FF0000"/>
          <w:sz w:val="26"/>
          <w:szCs w:val="26"/>
        </w:rPr>
      </w:pPr>
      <w:r w:rsidRPr="001A31C5">
        <w:rPr>
          <w:sz w:val="26"/>
          <w:szCs w:val="26"/>
        </w:rPr>
        <w:t>2.3. Административная процедура – принятие решения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r w:rsidRPr="001A31C5">
        <w:rPr>
          <w:color w:val="FF0000"/>
          <w:sz w:val="26"/>
          <w:szCs w:val="26"/>
        </w:rPr>
        <w:t>.</w:t>
      </w:r>
    </w:p>
    <w:p w:rsidR="001A31C5" w:rsidRPr="001A31C5" w:rsidRDefault="001A31C5" w:rsidP="001A31C5">
      <w:pPr>
        <w:autoSpaceDE w:val="0"/>
        <w:autoSpaceDN w:val="0"/>
        <w:adjustRightInd w:val="0"/>
        <w:ind w:firstLine="709"/>
        <w:jc w:val="both"/>
        <w:rPr>
          <w:rFonts w:eastAsia="Calibri"/>
          <w:sz w:val="26"/>
          <w:szCs w:val="26"/>
        </w:rPr>
      </w:pPr>
      <w:r w:rsidRPr="001A31C5">
        <w:rPr>
          <w:sz w:val="26"/>
          <w:szCs w:val="26"/>
        </w:rPr>
        <w:t xml:space="preserve">2.3.1. Основанием для начала административной процедуры является </w:t>
      </w:r>
      <w:r w:rsidRPr="001A31C5">
        <w:rPr>
          <w:rFonts w:eastAsia="Calibri"/>
          <w:sz w:val="26"/>
          <w:szCs w:val="26"/>
        </w:rPr>
        <w:t xml:space="preserve">получение всех документов и сведений, необходимых для подготовки решения </w:t>
      </w:r>
      <w:r w:rsidRPr="001A31C5">
        <w:rPr>
          <w:sz w:val="26"/>
          <w:szCs w:val="26"/>
        </w:rPr>
        <w:t xml:space="preserve">о предварительном согласовании предоставления земельного участка либо </w:t>
      </w:r>
      <w:r w:rsidRPr="001A31C5">
        <w:rPr>
          <w:rFonts w:eastAsia="Calibri"/>
          <w:sz w:val="26"/>
          <w:szCs w:val="26"/>
        </w:rPr>
        <w:t>решения об отказе в предварительном согласовании предоставления земельного участка.</w:t>
      </w:r>
    </w:p>
    <w:p w:rsidR="001A31C5" w:rsidRPr="001A31C5" w:rsidRDefault="001A31C5" w:rsidP="001A31C5">
      <w:pPr>
        <w:spacing w:line="228" w:lineRule="auto"/>
        <w:ind w:firstLine="709"/>
        <w:jc w:val="both"/>
        <w:rPr>
          <w:sz w:val="26"/>
          <w:szCs w:val="26"/>
        </w:rPr>
      </w:pPr>
      <w:r w:rsidRPr="001A31C5">
        <w:rPr>
          <w:rFonts w:eastAsia="Calibri"/>
          <w:sz w:val="26"/>
          <w:szCs w:val="26"/>
        </w:rPr>
        <w:t xml:space="preserve">2.3.2. </w:t>
      </w:r>
      <w:r w:rsidRPr="001A31C5">
        <w:rPr>
          <w:sz w:val="26"/>
          <w:szCs w:val="26"/>
        </w:rPr>
        <w:t>Содержание административной процедуры и сроки выполнения действий по  административной процедуре:</w:t>
      </w:r>
    </w:p>
    <w:p w:rsidR="001A31C5" w:rsidRPr="001A31C5" w:rsidRDefault="001A31C5" w:rsidP="001A31C5">
      <w:pPr>
        <w:numPr>
          <w:ilvl w:val="0"/>
          <w:numId w:val="18"/>
        </w:numPr>
        <w:tabs>
          <w:tab w:val="clear" w:pos="1069"/>
          <w:tab w:val="num" w:pos="0"/>
          <w:tab w:val="left" w:pos="720"/>
        </w:tabs>
        <w:spacing w:line="228" w:lineRule="auto"/>
        <w:ind w:left="0" w:firstLine="709"/>
        <w:jc w:val="both"/>
        <w:rPr>
          <w:sz w:val="26"/>
          <w:szCs w:val="26"/>
        </w:rPr>
      </w:pPr>
      <w:r w:rsidRPr="001A31C5">
        <w:rPr>
          <w:sz w:val="26"/>
          <w:szCs w:val="26"/>
        </w:rPr>
        <w:t>направление заявления с пакетом документов в отдел архитектуры и градостроительства Администрации Белокалитвинского района (далее по тексту – ОАиГ) для подготовки заключения о возможности подготовки и (или) утверждения схемы расположения земельного участка либо заключения о наличии оснований для отказа в подготовке и (или) утверждении схемы расположения земельного участка;</w:t>
      </w:r>
    </w:p>
    <w:p w:rsidR="001A31C5" w:rsidRPr="001A31C5" w:rsidRDefault="001A31C5" w:rsidP="001A31C5">
      <w:pPr>
        <w:numPr>
          <w:ilvl w:val="0"/>
          <w:numId w:val="18"/>
        </w:numPr>
        <w:spacing w:line="228" w:lineRule="auto"/>
        <w:ind w:left="0" w:firstLine="709"/>
        <w:jc w:val="both"/>
        <w:rPr>
          <w:sz w:val="26"/>
          <w:szCs w:val="26"/>
        </w:rPr>
      </w:pPr>
      <w:r w:rsidRPr="001A31C5">
        <w:rPr>
          <w:sz w:val="26"/>
          <w:szCs w:val="26"/>
        </w:rPr>
        <w:t>подготовка ОАиГ заключения о возможности подготовки и (или) утверждения схемы расположения земельного участка либо заключения о наличии оснований для отказа в подготовке и (или) утверждении схемы расположения земельного участка;</w:t>
      </w:r>
    </w:p>
    <w:p w:rsidR="001A31C5" w:rsidRPr="001A31C5" w:rsidRDefault="001A31C5" w:rsidP="001A31C5">
      <w:pPr>
        <w:numPr>
          <w:ilvl w:val="0"/>
          <w:numId w:val="18"/>
        </w:numPr>
        <w:spacing w:line="228" w:lineRule="auto"/>
        <w:ind w:left="0" w:firstLine="709"/>
        <w:jc w:val="both"/>
        <w:rPr>
          <w:sz w:val="26"/>
          <w:szCs w:val="26"/>
        </w:rPr>
      </w:pPr>
      <w:r w:rsidRPr="001A31C5">
        <w:rPr>
          <w:sz w:val="26"/>
          <w:szCs w:val="26"/>
        </w:rPr>
        <w:t>опубликование извещения о предоставлении земельного участка (в случае обращения заявителя, указанного в подпунктах 10, 11 пункта 2.1. и подпунктах 19, 20 пункта 2.3. раздела 1 Административного регламента);</w:t>
      </w:r>
    </w:p>
    <w:p w:rsidR="001A31C5" w:rsidRPr="001A31C5" w:rsidRDefault="001A31C5" w:rsidP="001A31C5">
      <w:pPr>
        <w:numPr>
          <w:ilvl w:val="0"/>
          <w:numId w:val="18"/>
        </w:numPr>
        <w:spacing w:line="228" w:lineRule="auto"/>
        <w:ind w:left="0" w:firstLine="709"/>
        <w:jc w:val="both"/>
        <w:rPr>
          <w:sz w:val="26"/>
          <w:szCs w:val="26"/>
        </w:rPr>
      </w:pPr>
      <w:r w:rsidRPr="001A31C5">
        <w:rPr>
          <w:sz w:val="26"/>
          <w:szCs w:val="26"/>
        </w:rPr>
        <w:t xml:space="preserve">подготовка проекта решения о предварительном согласовании предоставления земельного участка либо уведомления об отказе </w:t>
      </w:r>
      <w:r w:rsidRPr="001A31C5">
        <w:rPr>
          <w:sz w:val="26"/>
          <w:szCs w:val="26"/>
        </w:rPr>
        <w:br/>
        <w:t>в предварительном согласовании предоставления земельного участка.</w:t>
      </w:r>
      <w:r w:rsidRPr="001A31C5">
        <w:rPr>
          <w:sz w:val="26"/>
          <w:szCs w:val="26"/>
        </w:rPr>
        <w:tab/>
      </w:r>
    </w:p>
    <w:p w:rsidR="001A31C5" w:rsidRPr="001A31C5" w:rsidRDefault="001A31C5" w:rsidP="001A31C5">
      <w:pPr>
        <w:spacing w:line="228" w:lineRule="auto"/>
        <w:ind w:firstLine="709"/>
        <w:jc w:val="both"/>
        <w:rPr>
          <w:sz w:val="26"/>
          <w:szCs w:val="26"/>
        </w:rPr>
      </w:pPr>
      <w:r w:rsidRPr="001A31C5">
        <w:rPr>
          <w:sz w:val="26"/>
          <w:szCs w:val="26"/>
        </w:rPr>
        <w:t>После получения документов, необходимых для принятия решения о предварительном согласовании предоставления земельного участка, ответственный исполнитель КУИ осуществляет следующие действия:</w:t>
      </w:r>
    </w:p>
    <w:p w:rsidR="001A31C5" w:rsidRPr="001A31C5" w:rsidRDefault="001A31C5" w:rsidP="001A31C5">
      <w:pPr>
        <w:spacing w:line="228" w:lineRule="auto"/>
        <w:ind w:firstLine="709"/>
        <w:jc w:val="both"/>
        <w:rPr>
          <w:sz w:val="26"/>
          <w:szCs w:val="26"/>
        </w:rPr>
      </w:pPr>
      <w:r w:rsidRPr="001A31C5">
        <w:rPr>
          <w:sz w:val="26"/>
          <w:szCs w:val="26"/>
        </w:rPr>
        <w:t>в целях формирования схемы расположения земельного участка, либо утверждения представленной заявителем схемы расположения земельного участка, подготовленной в форме документа на бумажном носителе, ответственный специалист КУИ Администрации Белокалитвинского района в течение одного рабочего дня после получения заявления и пакета документов направляет заявление с пакетом документов в отдел архитектуры и градостроительства Администрации Белокалитвинского района для подготовки в форме электронного документа схемы расположения земельного участка, либо заключения о наличии оснований для отказа в подготовке и (или) утверждении схемы расположения земельного участка.</w:t>
      </w:r>
    </w:p>
    <w:p w:rsidR="001A31C5" w:rsidRPr="001A31C5" w:rsidRDefault="001A31C5" w:rsidP="001A31C5">
      <w:pPr>
        <w:spacing w:line="228" w:lineRule="auto"/>
        <w:ind w:firstLine="709"/>
        <w:jc w:val="both"/>
        <w:rPr>
          <w:sz w:val="26"/>
          <w:szCs w:val="26"/>
        </w:rPr>
      </w:pPr>
      <w:r w:rsidRPr="001A31C5">
        <w:rPr>
          <w:sz w:val="26"/>
          <w:szCs w:val="26"/>
        </w:rPr>
        <w:t>ОАиГ в течение 14 дней предоставляет в КУИ заключение о возможности подготовки и (или) утверждения схемы расположения земельного участка в соответствии с градостроительными нормами, а именно:</w:t>
      </w:r>
    </w:p>
    <w:p w:rsidR="001A31C5" w:rsidRPr="001A31C5" w:rsidRDefault="001A31C5" w:rsidP="001A31C5">
      <w:pPr>
        <w:spacing w:line="228" w:lineRule="auto"/>
        <w:ind w:firstLine="709"/>
        <w:jc w:val="both"/>
        <w:rPr>
          <w:sz w:val="26"/>
          <w:szCs w:val="26"/>
        </w:rPr>
      </w:pPr>
      <w:r w:rsidRPr="001A31C5">
        <w:rPr>
          <w:sz w:val="26"/>
          <w:szCs w:val="26"/>
        </w:rPr>
        <w:t>о наличии объектов недвижимости и инженерных сооружений на участке по данным имеющихся в ОАиГ топографических съемок;</w:t>
      </w:r>
    </w:p>
    <w:p w:rsidR="001A31C5" w:rsidRPr="001A31C5" w:rsidRDefault="001A31C5" w:rsidP="001A31C5">
      <w:pPr>
        <w:spacing w:line="228" w:lineRule="auto"/>
        <w:ind w:firstLine="709"/>
        <w:jc w:val="both"/>
        <w:rPr>
          <w:sz w:val="26"/>
          <w:szCs w:val="26"/>
        </w:rPr>
      </w:pPr>
      <w:r w:rsidRPr="001A31C5">
        <w:rPr>
          <w:sz w:val="26"/>
          <w:szCs w:val="26"/>
        </w:rPr>
        <w:t>о соответствии представленной заявителем схемы расположения земельного участка требованиям, установленным действующим законодательством;</w:t>
      </w:r>
    </w:p>
    <w:p w:rsidR="001A31C5" w:rsidRPr="001A31C5" w:rsidRDefault="001A31C5" w:rsidP="001A31C5">
      <w:pPr>
        <w:spacing w:line="228" w:lineRule="auto"/>
        <w:ind w:firstLine="709"/>
        <w:jc w:val="both"/>
        <w:rPr>
          <w:sz w:val="26"/>
          <w:szCs w:val="26"/>
        </w:rPr>
      </w:pPr>
      <w:r w:rsidRPr="001A31C5">
        <w:rPr>
          <w:sz w:val="26"/>
          <w:szCs w:val="26"/>
        </w:rPr>
        <w:t>о наличии утвержденного проекта планировки и межевания территории, на которой предполагается перераспределение земельных участков;</w:t>
      </w:r>
    </w:p>
    <w:p w:rsidR="001A31C5" w:rsidRPr="001A31C5" w:rsidRDefault="001A31C5" w:rsidP="001A31C5">
      <w:pPr>
        <w:spacing w:line="228" w:lineRule="auto"/>
        <w:ind w:firstLine="709"/>
        <w:jc w:val="both"/>
        <w:rPr>
          <w:sz w:val="26"/>
          <w:szCs w:val="26"/>
        </w:rPr>
      </w:pPr>
      <w:r w:rsidRPr="001A31C5">
        <w:rPr>
          <w:sz w:val="26"/>
          <w:szCs w:val="26"/>
        </w:rPr>
        <w:t xml:space="preserve">о возможности утверждения схемы расположения земельного участка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w:t>
      </w:r>
      <w:r w:rsidRPr="001A31C5">
        <w:rPr>
          <w:sz w:val="26"/>
          <w:szCs w:val="26"/>
        </w:rPr>
        <w:lastRenderedPageBreak/>
        <w:t>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A31C5" w:rsidRPr="001A31C5" w:rsidRDefault="001A31C5" w:rsidP="001A31C5">
      <w:pPr>
        <w:spacing w:line="228" w:lineRule="auto"/>
        <w:ind w:firstLine="709"/>
        <w:jc w:val="both"/>
        <w:rPr>
          <w:sz w:val="26"/>
          <w:szCs w:val="26"/>
        </w:rPr>
      </w:pPr>
      <w:r w:rsidRPr="001A31C5">
        <w:rPr>
          <w:sz w:val="26"/>
          <w:szCs w:val="26"/>
        </w:rPr>
        <w:t>В случае если заявителем не представлена схема расположения земельного участка, соответствующей требованиям действующего законодательства ОАиГ самостоятельно осуществляет подготовку схемы расположения земельного участка с учетом описания, представленного заявителем.</w:t>
      </w:r>
    </w:p>
    <w:p w:rsidR="001A31C5" w:rsidRPr="001A31C5" w:rsidRDefault="001A31C5" w:rsidP="001A31C5">
      <w:pPr>
        <w:spacing w:line="228" w:lineRule="auto"/>
        <w:ind w:firstLine="709"/>
        <w:jc w:val="both"/>
        <w:rPr>
          <w:sz w:val="26"/>
          <w:szCs w:val="26"/>
        </w:rPr>
      </w:pPr>
      <w:r w:rsidRPr="001A31C5">
        <w:rPr>
          <w:sz w:val="26"/>
          <w:szCs w:val="26"/>
        </w:rPr>
        <w:t>ОАиГ самостоятельно обеспечивает сбор заключений от органов и организаций, необходимых для принятия решения о подготовке и (или) утверждении схемы расположения земельного участка, либо решения об отказе в подготовке и (или) утверждении схемы расположения земельного участка.</w:t>
      </w:r>
    </w:p>
    <w:p w:rsidR="001A31C5" w:rsidRPr="001A31C5" w:rsidRDefault="001A31C5" w:rsidP="001A31C5">
      <w:pPr>
        <w:ind w:firstLine="544"/>
        <w:jc w:val="both"/>
        <w:rPr>
          <w:sz w:val="26"/>
          <w:szCs w:val="26"/>
        </w:rPr>
      </w:pPr>
      <w:r w:rsidRPr="001A31C5">
        <w:rPr>
          <w:sz w:val="26"/>
          <w:szCs w:val="26"/>
        </w:rPr>
        <w:t>После получения заключения о возможности утверждения схемы расположения земельного участка в случае обращения заявителя, указанного в подпунктах 10, 11 пункта 2.1. и подпунктах 19, 20 пункта 2.3. раздела 1 Административного регламента, специалист КУИ не позднее 7 дней организует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размещает извещение на официальном сайте Администрации Белокалитвинского района, а также на официальном сайте Администрации Белокалитвинского района в информационно-телекоммуникационной сети "Интернет.</w:t>
      </w:r>
    </w:p>
    <w:p w:rsidR="001A31C5" w:rsidRPr="001A31C5" w:rsidRDefault="001A31C5" w:rsidP="001A31C5">
      <w:pPr>
        <w:ind w:firstLine="544"/>
        <w:jc w:val="both"/>
        <w:rPr>
          <w:sz w:val="26"/>
          <w:szCs w:val="26"/>
        </w:rPr>
      </w:pPr>
      <w:r w:rsidRPr="001A31C5">
        <w:rPr>
          <w:sz w:val="26"/>
          <w:szCs w:val="26"/>
        </w:rPr>
        <w:t xml:space="preserve">После получения  заключения о возможности утверждения схемы расположения земельного участка, а так же по истечении 30 дней после опубликования извещения о предоставлении земельного участка (в случае обращения заявителя, указанного в подпунктах 10, 11 пункта 2.1. и подпунктах 19, 20 пункта 2.3. раздела 1 Административного регламента), ответственный специалист КУИ не позднее 7 дней осуществляет: </w:t>
      </w:r>
    </w:p>
    <w:p w:rsidR="001A31C5" w:rsidRPr="001A31C5" w:rsidRDefault="001A31C5" w:rsidP="001A31C5">
      <w:pPr>
        <w:pStyle w:val="200"/>
        <w:widowControl w:val="0"/>
        <w:tabs>
          <w:tab w:val="left" w:pos="554"/>
        </w:tabs>
        <w:ind w:firstLine="709"/>
        <w:rPr>
          <w:sz w:val="26"/>
          <w:szCs w:val="26"/>
        </w:rPr>
      </w:pPr>
      <w:r w:rsidRPr="001A31C5">
        <w:rPr>
          <w:sz w:val="26"/>
          <w:szCs w:val="26"/>
        </w:rPr>
        <w:t>подготовку проекта решения о предварительном согласовании предоставления земельного участка;</w:t>
      </w:r>
    </w:p>
    <w:p w:rsidR="001A31C5" w:rsidRPr="001A31C5" w:rsidRDefault="001A31C5" w:rsidP="001A31C5">
      <w:pPr>
        <w:pStyle w:val="200"/>
        <w:widowControl w:val="0"/>
        <w:tabs>
          <w:tab w:val="left" w:pos="554"/>
        </w:tabs>
        <w:ind w:firstLine="709"/>
        <w:rPr>
          <w:sz w:val="26"/>
          <w:szCs w:val="26"/>
        </w:rPr>
      </w:pPr>
      <w:r w:rsidRPr="001A31C5">
        <w:rPr>
          <w:sz w:val="26"/>
          <w:szCs w:val="26"/>
        </w:rPr>
        <w:t>подготовку уведомления об отказе в предварительном согласовании предоставления земельного участка по основаниям, изложенным в пункте 11  раздела 2 Административного регламента, а по заявлениям, указанным,  в  подпунктах 10, 11 пункта 2.1. и подпунктах 19, 20 пункта 2.3. раздела 1 Административного регламента</w:t>
      </w:r>
      <w:r w:rsidRPr="001A31C5">
        <w:rPr>
          <w:color w:val="auto"/>
          <w:sz w:val="26"/>
          <w:szCs w:val="26"/>
        </w:rPr>
        <w:t xml:space="preserve"> – при поступлении </w:t>
      </w:r>
      <w:r w:rsidRPr="001A31C5">
        <w:rPr>
          <w:sz w:val="26"/>
          <w:szCs w:val="26"/>
        </w:rPr>
        <w:t>заявлений иных граждан, крестьянских (фермерских) хозяйств о намерении участвовать в аукционе.</w:t>
      </w:r>
    </w:p>
    <w:p w:rsidR="001A31C5" w:rsidRPr="001A31C5" w:rsidRDefault="001A31C5" w:rsidP="001A31C5">
      <w:pPr>
        <w:spacing w:line="228" w:lineRule="auto"/>
        <w:ind w:firstLine="709"/>
        <w:jc w:val="both"/>
        <w:rPr>
          <w:sz w:val="26"/>
          <w:szCs w:val="26"/>
        </w:rPr>
      </w:pPr>
      <w:r w:rsidRPr="001A31C5">
        <w:rPr>
          <w:sz w:val="26"/>
          <w:szCs w:val="26"/>
        </w:rPr>
        <w:t xml:space="preserve">В случае поступления заявлений иных </w:t>
      </w:r>
      <w:r w:rsidR="001D087D" w:rsidRPr="001A31C5">
        <w:rPr>
          <w:sz w:val="26"/>
          <w:szCs w:val="26"/>
        </w:rPr>
        <w:t>граждан, крестьянских</w:t>
      </w:r>
      <w:r w:rsidRPr="001A31C5">
        <w:rPr>
          <w:sz w:val="26"/>
          <w:szCs w:val="26"/>
        </w:rPr>
        <w:t xml:space="preserve"> (фермерских) хозяйств о намерении участвовать в аукционе КУИ совместно с ОАиГ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A31C5" w:rsidRPr="001A31C5" w:rsidRDefault="001A31C5" w:rsidP="001A31C5">
      <w:pPr>
        <w:pStyle w:val="200"/>
        <w:widowControl w:val="0"/>
        <w:tabs>
          <w:tab w:val="left" w:pos="554"/>
        </w:tabs>
        <w:ind w:firstLine="709"/>
        <w:rPr>
          <w:sz w:val="26"/>
          <w:szCs w:val="26"/>
        </w:rPr>
      </w:pPr>
      <w:r w:rsidRPr="001A31C5">
        <w:rPr>
          <w:sz w:val="26"/>
          <w:szCs w:val="26"/>
        </w:rPr>
        <w:t>2.3.3 Критерием принятия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является наличие или отсутствие оснований для отказа в предоставлении услуги.</w:t>
      </w:r>
    </w:p>
    <w:p w:rsidR="001A31C5" w:rsidRPr="001A31C5" w:rsidRDefault="001A31C5" w:rsidP="001A31C5">
      <w:pPr>
        <w:autoSpaceDE w:val="0"/>
        <w:autoSpaceDN w:val="0"/>
        <w:adjustRightInd w:val="0"/>
        <w:spacing w:line="228" w:lineRule="auto"/>
        <w:ind w:firstLine="709"/>
        <w:jc w:val="both"/>
        <w:outlineLvl w:val="1"/>
        <w:rPr>
          <w:sz w:val="26"/>
          <w:szCs w:val="26"/>
        </w:rPr>
      </w:pPr>
      <w:r w:rsidRPr="001A31C5">
        <w:rPr>
          <w:sz w:val="26"/>
          <w:szCs w:val="26"/>
        </w:rPr>
        <w:t xml:space="preserve">2.3.4. Результатом административной процедуры является постановление Администрации Белокалитвинского </w:t>
      </w:r>
      <w:r w:rsidR="001D087D" w:rsidRPr="001A31C5">
        <w:rPr>
          <w:sz w:val="26"/>
          <w:szCs w:val="26"/>
        </w:rPr>
        <w:t>района о</w:t>
      </w:r>
      <w:r w:rsidRPr="001A31C5">
        <w:rPr>
          <w:sz w:val="26"/>
          <w:szCs w:val="26"/>
        </w:rPr>
        <w:t xml:space="preserve"> предварительном согласовании </w:t>
      </w:r>
      <w:r w:rsidRPr="001A31C5">
        <w:rPr>
          <w:sz w:val="26"/>
          <w:szCs w:val="26"/>
        </w:rPr>
        <w:lastRenderedPageBreak/>
        <w:t>предоставления земельного участка либо уведомление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1A31C5" w:rsidRPr="001A31C5" w:rsidRDefault="001A31C5" w:rsidP="001A31C5">
      <w:pPr>
        <w:spacing w:line="228" w:lineRule="auto"/>
        <w:ind w:firstLine="709"/>
        <w:jc w:val="both"/>
        <w:rPr>
          <w:sz w:val="26"/>
          <w:szCs w:val="26"/>
        </w:rPr>
      </w:pPr>
      <w:r w:rsidRPr="001A31C5">
        <w:rPr>
          <w:sz w:val="26"/>
          <w:szCs w:val="26"/>
        </w:rPr>
        <w:t>2.4.  Административная процедура – выдача документов.</w:t>
      </w:r>
    </w:p>
    <w:p w:rsidR="001A31C5" w:rsidRPr="001A31C5" w:rsidRDefault="001A31C5" w:rsidP="001A31C5">
      <w:pPr>
        <w:spacing w:line="228" w:lineRule="auto"/>
        <w:ind w:firstLine="709"/>
        <w:jc w:val="both"/>
        <w:rPr>
          <w:sz w:val="26"/>
          <w:szCs w:val="26"/>
        </w:rPr>
      </w:pPr>
      <w:r w:rsidRPr="001A31C5">
        <w:rPr>
          <w:sz w:val="26"/>
          <w:szCs w:val="26"/>
        </w:rPr>
        <w:t>2.4.1. Основанием для начала административной процедуры является получение специалистом КУИ, либо МФЦ документов для выдачи заявителю.</w:t>
      </w:r>
    </w:p>
    <w:p w:rsidR="001A31C5" w:rsidRPr="001A31C5" w:rsidRDefault="001A31C5" w:rsidP="001A31C5">
      <w:pPr>
        <w:spacing w:line="228" w:lineRule="auto"/>
        <w:ind w:firstLine="709"/>
        <w:jc w:val="both"/>
        <w:rPr>
          <w:sz w:val="26"/>
          <w:szCs w:val="26"/>
        </w:rPr>
      </w:pPr>
      <w:r w:rsidRPr="001A31C5">
        <w:rPr>
          <w:sz w:val="26"/>
          <w:szCs w:val="26"/>
        </w:rPr>
        <w:t>2.4.2.  Критерием принятия решения при выборе способа направления документов является способ получения документов, указанный в заявлении.</w:t>
      </w:r>
    </w:p>
    <w:p w:rsidR="001A31C5" w:rsidRPr="001A31C5" w:rsidRDefault="001A31C5" w:rsidP="001A31C5">
      <w:pPr>
        <w:spacing w:line="228" w:lineRule="auto"/>
        <w:ind w:firstLine="709"/>
        <w:jc w:val="both"/>
        <w:rPr>
          <w:sz w:val="26"/>
          <w:szCs w:val="26"/>
        </w:rPr>
      </w:pPr>
      <w:r w:rsidRPr="001A31C5">
        <w:rPr>
          <w:sz w:val="26"/>
          <w:szCs w:val="26"/>
        </w:rPr>
        <w:t xml:space="preserve">После регистрации постановления Администрации Белокалитвинского района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указанные документы в течение 1 рабочего дня передаются в МФЦ для выдачи заявителю.  </w:t>
      </w:r>
    </w:p>
    <w:p w:rsidR="001A31C5" w:rsidRPr="001A31C5" w:rsidRDefault="001A31C5" w:rsidP="001A31C5">
      <w:pPr>
        <w:spacing w:line="228" w:lineRule="auto"/>
        <w:ind w:firstLine="709"/>
        <w:jc w:val="both"/>
        <w:rPr>
          <w:sz w:val="26"/>
          <w:szCs w:val="26"/>
        </w:rPr>
      </w:pPr>
      <w:r w:rsidRPr="001A31C5">
        <w:rPr>
          <w:sz w:val="26"/>
          <w:szCs w:val="26"/>
        </w:rPr>
        <w:t xml:space="preserve">МФЦ не позднее 2 рабочих дней с момента получения документов о результатах оказания муниципальной услуги уведомляет заявителя в телефонном режиме и (или) посредством отправления уведомления на адрес электронной почты, указанной в заявлении об окончании оказания услуги и возможности получения документов. </w:t>
      </w:r>
    </w:p>
    <w:p w:rsidR="001A31C5" w:rsidRPr="001A31C5" w:rsidRDefault="001A31C5" w:rsidP="001A31C5">
      <w:pPr>
        <w:spacing w:line="228" w:lineRule="auto"/>
        <w:ind w:firstLine="709"/>
        <w:jc w:val="both"/>
        <w:rPr>
          <w:sz w:val="26"/>
          <w:szCs w:val="26"/>
        </w:rPr>
      </w:pPr>
      <w:r w:rsidRPr="001A31C5">
        <w:rPr>
          <w:sz w:val="26"/>
          <w:szCs w:val="26"/>
        </w:rPr>
        <w:t>В случае, если в заявлении местом получения результатов оказания муниципальной услуги указан КУИ, специалист КУИ в течение 1 дня с момента регистрации решения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уведомляет заявителя в телефонном режиме и (или) посредством отправления уведомления на адрес электронной почты, указанной в заявлении об окончании оказания услуги и возможности получения документов.</w:t>
      </w:r>
    </w:p>
    <w:p w:rsidR="001A31C5" w:rsidRPr="001A31C5" w:rsidRDefault="001A31C5" w:rsidP="001A31C5">
      <w:pPr>
        <w:spacing w:line="228" w:lineRule="auto"/>
        <w:ind w:firstLine="709"/>
        <w:jc w:val="both"/>
        <w:rPr>
          <w:sz w:val="26"/>
          <w:szCs w:val="26"/>
        </w:rPr>
      </w:pPr>
      <w:r w:rsidRPr="001A31C5">
        <w:rPr>
          <w:sz w:val="26"/>
          <w:szCs w:val="26"/>
        </w:rPr>
        <w:t>В случае если по истечении месяца после принятия решения об отказе в предварительном согласовании предоставления земельного участка, заявителем не будут осуществлены действия, направленные на получение результата муниципальной услуги, МФЦ или специалист КУИ в течение трех рабочих дней обеспечивают направление документов о результатах оказания муниципальной услуги по почте.</w:t>
      </w:r>
    </w:p>
    <w:p w:rsidR="001A31C5" w:rsidRPr="001A31C5" w:rsidRDefault="001A31C5" w:rsidP="001A31C5">
      <w:pPr>
        <w:spacing w:line="228" w:lineRule="auto"/>
        <w:ind w:firstLine="709"/>
        <w:jc w:val="both"/>
        <w:rPr>
          <w:sz w:val="26"/>
          <w:szCs w:val="26"/>
        </w:rPr>
      </w:pPr>
      <w:r w:rsidRPr="001A31C5">
        <w:rPr>
          <w:sz w:val="26"/>
          <w:szCs w:val="26"/>
        </w:rPr>
        <w:t>2.4.3. Результатом административной процедуры является передача заявителю документов.</w:t>
      </w:r>
    </w:p>
    <w:p w:rsidR="001A31C5" w:rsidRPr="001A31C5" w:rsidRDefault="001A31C5" w:rsidP="001A31C5">
      <w:pPr>
        <w:spacing w:line="228" w:lineRule="auto"/>
        <w:ind w:firstLine="709"/>
        <w:jc w:val="both"/>
        <w:rPr>
          <w:sz w:val="26"/>
          <w:szCs w:val="26"/>
        </w:rPr>
      </w:pPr>
      <w:r w:rsidRPr="001A31C5">
        <w:rPr>
          <w:sz w:val="26"/>
          <w:szCs w:val="26"/>
        </w:rPr>
        <w:t>2.4.4. Максимальный срок исполнения данной административной процедуры – 2 дня.</w:t>
      </w:r>
    </w:p>
    <w:p w:rsidR="001A31C5" w:rsidRPr="001A31C5" w:rsidRDefault="001A31C5" w:rsidP="001A31C5">
      <w:pPr>
        <w:pStyle w:val="200"/>
        <w:widowControl w:val="0"/>
        <w:tabs>
          <w:tab w:val="left" w:pos="554"/>
        </w:tabs>
        <w:ind w:firstLine="709"/>
        <w:rPr>
          <w:sz w:val="26"/>
          <w:szCs w:val="26"/>
        </w:rPr>
      </w:pPr>
      <w:r w:rsidRPr="001A31C5">
        <w:rPr>
          <w:sz w:val="26"/>
          <w:szCs w:val="26"/>
        </w:rPr>
        <w:t>3. Максимальный срок исполнения муниципальной услуги составляет:</w:t>
      </w:r>
    </w:p>
    <w:p w:rsidR="001A31C5" w:rsidRPr="001A31C5" w:rsidRDefault="001A31C5" w:rsidP="001A31C5">
      <w:pPr>
        <w:spacing w:line="228" w:lineRule="auto"/>
        <w:ind w:firstLine="709"/>
        <w:jc w:val="both"/>
        <w:rPr>
          <w:sz w:val="26"/>
          <w:szCs w:val="26"/>
        </w:rPr>
      </w:pPr>
      <w:r w:rsidRPr="001A31C5">
        <w:rPr>
          <w:sz w:val="26"/>
          <w:szCs w:val="26"/>
        </w:rPr>
        <w:t>30 дней со дня поступления заявления о предварительном согласовании предоставления земельного участка;</w:t>
      </w:r>
    </w:p>
    <w:p w:rsidR="001A31C5" w:rsidRPr="001A31C5" w:rsidRDefault="001A31C5" w:rsidP="001A31C5">
      <w:pPr>
        <w:pStyle w:val="200"/>
        <w:widowControl w:val="0"/>
        <w:tabs>
          <w:tab w:val="left" w:pos="554"/>
        </w:tabs>
        <w:ind w:firstLine="709"/>
        <w:rPr>
          <w:sz w:val="26"/>
          <w:szCs w:val="26"/>
        </w:rPr>
      </w:pPr>
      <w:r w:rsidRPr="001A31C5">
        <w:rPr>
          <w:sz w:val="26"/>
          <w:szCs w:val="26"/>
        </w:rPr>
        <w:t>67 дней со дня поступления заявления о предварительном согласовании предоставления земельного участка в случае обращения заявителей, указанных  в  подпунктах 10, 11 пункта 2.1. и подпунктах 19, 20 пункта 2.3. раздела 1 Административного регламента</w:t>
      </w:r>
      <w:r w:rsidRPr="001A31C5">
        <w:rPr>
          <w:b/>
          <w:sz w:val="26"/>
          <w:szCs w:val="26"/>
        </w:rPr>
        <w:t>)</w:t>
      </w:r>
      <w:r w:rsidRPr="001A31C5">
        <w:rPr>
          <w:sz w:val="26"/>
          <w:szCs w:val="26"/>
        </w:rPr>
        <w:t>.</w:t>
      </w:r>
    </w:p>
    <w:p w:rsidR="001A31C5" w:rsidRPr="001A31C5" w:rsidRDefault="001A31C5" w:rsidP="001A31C5">
      <w:pPr>
        <w:spacing w:line="228" w:lineRule="auto"/>
        <w:ind w:firstLine="709"/>
        <w:jc w:val="both"/>
        <w:rPr>
          <w:sz w:val="26"/>
          <w:szCs w:val="26"/>
        </w:rPr>
      </w:pPr>
      <w:r w:rsidRPr="001A31C5">
        <w:rPr>
          <w:sz w:val="26"/>
          <w:szCs w:val="26"/>
        </w:rPr>
        <w:t>4. Блок-схема оказания муниципальной услуги приведена в приложении № 3 к Административному регламенту.</w:t>
      </w:r>
    </w:p>
    <w:p w:rsidR="001A31C5" w:rsidRPr="001A31C5" w:rsidRDefault="001A31C5" w:rsidP="001A31C5">
      <w:pPr>
        <w:spacing w:line="228" w:lineRule="auto"/>
        <w:ind w:firstLine="709"/>
        <w:jc w:val="both"/>
        <w:rPr>
          <w:sz w:val="26"/>
          <w:szCs w:val="26"/>
        </w:rPr>
      </w:pPr>
    </w:p>
    <w:p w:rsidR="001A31C5" w:rsidRPr="001A31C5" w:rsidRDefault="001A31C5" w:rsidP="001A31C5">
      <w:pPr>
        <w:spacing w:line="228" w:lineRule="auto"/>
        <w:ind w:firstLine="709"/>
        <w:jc w:val="center"/>
        <w:rPr>
          <w:b/>
          <w:sz w:val="26"/>
          <w:szCs w:val="26"/>
        </w:rPr>
      </w:pPr>
      <w:r w:rsidRPr="001A31C5">
        <w:rPr>
          <w:b/>
          <w:sz w:val="26"/>
          <w:szCs w:val="26"/>
        </w:rPr>
        <w:t xml:space="preserve">4. Формы контроля за исполнением </w:t>
      </w:r>
    </w:p>
    <w:p w:rsidR="001A31C5" w:rsidRPr="001A31C5" w:rsidRDefault="001A31C5" w:rsidP="001A31C5">
      <w:pPr>
        <w:spacing w:line="228" w:lineRule="auto"/>
        <w:ind w:firstLine="709"/>
        <w:jc w:val="center"/>
        <w:rPr>
          <w:b/>
          <w:sz w:val="26"/>
          <w:szCs w:val="26"/>
        </w:rPr>
      </w:pPr>
      <w:r w:rsidRPr="001A31C5">
        <w:rPr>
          <w:b/>
          <w:sz w:val="26"/>
          <w:szCs w:val="26"/>
        </w:rPr>
        <w:t xml:space="preserve">Административного регламента </w:t>
      </w:r>
    </w:p>
    <w:p w:rsidR="001A31C5" w:rsidRPr="001A31C5" w:rsidRDefault="001A31C5" w:rsidP="001A31C5">
      <w:pPr>
        <w:spacing w:line="228" w:lineRule="auto"/>
        <w:ind w:firstLine="709"/>
        <w:jc w:val="center"/>
        <w:rPr>
          <w:b/>
          <w:sz w:val="26"/>
          <w:szCs w:val="26"/>
        </w:rPr>
      </w:pPr>
    </w:p>
    <w:p w:rsidR="001A31C5" w:rsidRPr="001A31C5" w:rsidRDefault="001A31C5" w:rsidP="001A31C5">
      <w:pPr>
        <w:spacing w:line="228" w:lineRule="auto"/>
        <w:ind w:firstLine="720"/>
        <w:jc w:val="both"/>
        <w:rPr>
          <w:sz w:val="26"/>
          <w:szCs w:val="26"/>
        </w:rPr>
      </w:pPr>
      <w:r w:rsidRPr="001A31C5">
        <w:rPr>
          <w:sz w:val="26"/>
          <w:szCs w:val="26"/>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КУИ Администрации Белокалитвинского района и Многофункционального центра (далее - руководители).</w:t>
      </w:r>
    </w:p>
    <w:p w:rsidR="001A31C5" w:rsidRPr="001A31C5" w:rsidRDefault="001A31C5" w:rsidP="001A31C5">
      <w:pPr>
        <w:spacing w:line="228" w:lineRule="auto"/>
        <w:ind w:firstLine="709"/>
        <w:jc w:val="both"/>
        <w:rPr>
          <w:sz w:val="26"/>
          <w:szCs w:val="26"/>
        </w:rPr>
      </w:pPr>
      <w:r w:rsidRPr="001A31C5">
        <w:rPr>
          <w:sz w:val="26"/>
          <w:szCs w:val="26"/>
        </w:rPr>
        <w:lastRenderedPageBreak/>
        <w:t>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 Периодичность осуществления текущего контроля устанавливается руководителями.</w:t>
      </w:r>
    </w:p>
    <w:p w:rsidR="001A31C5" w:rsidRPr="001A31C5" w:rsidRDefault="001A31C5" w:rsidP="001A31C5">
      <w:pPr>
        <w:spacing w:line="228" w:lineRule="auto"/>
        <w:ind w:firstLine="709"/>
        <w:jc w:val="both"/>
        <w:rPr>
          <w:sz w:val="26"/>
          <w:szCs w:val="26"/>
        </w:rPr>
      </w:pPr>
      <w:r w:rsidRPr="001A31C5">
        <w:rPr>
          <w:sz w:val="26"/>
          <w:szCs w:val="26"/>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1A31C5" w:rsidRPr="001A31C5" w:rsidRDefault="001A31C5" w:rsidP="001A31C5">
      <w:pPr>
        <w:spacing w:line="228" w:lineRule="auto"/>
        <w:ind w:firstLine="709"/>
        <w:jc w:val="both"/>
        <w:rPr>
          <w:sz w:val="26"/>
          <w:szCs w:val="26"/>
        </w:rPr>
      </w:pPr>
      <w:r w:rsidRPr="001A31C5">
        <w:rPr>
          <w:sz w:val="26"/>
          <w:szCs w:val="26"/>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1A31C5" w:rsidRPr="001A31C5" w:rsidRDefault="001A31C5" w:rsidP="001A31C5">
      <w:pPr>
        <w:spacing w:line="228" w:lineRule="auto"/>
        <w:ind w:firstLine="709"/>
        <w:jc w:val="both"/>
        <w:rPr>
          <w:sz w:val="26"/>
          <w:szCs w:val="26"/>
        </w:rPr>
      </w:pPr>
      <w:r w:rsidRPr="001A31C5">
        <w:rPr>
          <w:sz w:val="26"/>
          <w:szCs w:val="26"/>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w:t>
      </w:r>
      <w:r w:rsidR="001D087D" w:rsidRPr="001A31C5">
        <w:rPr>
          <w:sz w:val="26"/>
          <w:szCs w:val="26"/>
        </w:rPr>
        <w:t>сроков приема и регистрации заявления,</w:t>
      </w:r>
      <w:r w:rsidRPr="001A31C5">
        <w:rPr>
          <w:sz w:val="26"/>
          <w:szCs w:val="26"/>
        </w:rPr>
        <w:t xml:space="preserve"> и выдачи ответа заявителю в соответствии с настоящим Административным регламентом.</w:t>
      </w:r>
    </w:p>
    <w:p w:rsidR="001A31C5" w:rsidRPr="001A31C5" w:rsidRDefault="001A31C5" w:rsidP="001A31C5">
      <w:pPr>
        <w:spacing w:line="228" w:lineRule="auto"/>
        <w:ind w:firstLine="709"/>
        <w:jc w:val="both"/>
        <w:rPr>
          <w:sz w:val="26"/>
          <w:szCs w:val="26"/>
        </w:rPr>
      </w:pPr>
      <w:r w:rsidRPr="001A31C5">
        <w:rPr>
          <w:sz w:val="26"/>
          <w:szCs w:val="26"/>
        </w:rPr>
        <w:t>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1A31C5" w:rsidRPr="001A31C5" w:rsidRDefault="001A31C5" w:rsidP="001A31C5">
      <w:pPr>
        <w:spacing w:line="228" w:lineRule="auto"/>
        <w:ind w:firstLine="709"/>
        <w:jc w:val="both"/>
        <w:rPr>
          <w:sz w:val="26"/>
          <w:szCs w:val="26"/>
        </w:rPr>
      </w:pPr>
      <w:r w:rsidRPr="001A31C5">
        <w:rPr>
          <w:sz w:val="26"/>
          <w:szCs w:val="26"/>
        </w:rPr>
        <w:t>за соответствие результатов рассмотрения заявления требованиям законодательства Российской Федерации;</w:t>
      </w:r>
    </w:p>
    <w:p w:rsidR="001A31C5" w:rsidRPr="001A31C5" w:rsidRDefault="001A31C5" w:rsidP="001A31C5">
      <w:pPr>
        <w:spacing w:line="228" w:lineRule="auto"/>
        <w:ind w:firstLine="709"/>
        <w:jc w:val="both"/>
        <w:rPr>
          <w:sz w:val="26"/>
          <w:szCs w:val="26"/>
        </w:rPr>
      </w:pPr>
      <w:r w:rsidRPr="001A31C5">
        <w:rPr>
          <w:sz w:val="26"/>
          <w:szCs w:val="26"/>
        </w:rPr>
        <w:t>за достоверность вносимых в ответ заявителю сведений;</w:t>
      </w:r>
    </w:p>
    <w:p w:rsidR="001A31C5" w:rsidRPr="001A31C5" w:rsidRDefault="001A31C5" w:rsidP="001A31C5">
      <w:pPr>
        <w:spacing w:line="228" w:lineRule="auto"/>
        <w:ind w:firstLine="709"/>
        <w:jc w:val="both"/>
        <w:rPr>
          <w:sz w:val="26"/>
          <w:szCs w:val="26"/>
        </w:rPr>
      </w:pPr>
      <w:r w:rsidRPr="001A31C5">
        <w:rPr>
          <w:sz w:val="26"/>
          <w:szCs w:val="26"/>
        </w:rPr>
        <w:t>за соблюдение порядка рассмотрения заявления с пакетом документов и срока подготовки ответа заявителю;</w:t>
      </w:r>
    </w:p>
    <w:p w:rsidR="001A31C5" w:rsidRPr="001A31C5" w:rsidRDefault="001A31C5" w:rsidP="001A31C5">
      <w:pPr>
        <w:spacing w:line="228" w:lineRule="auto"/>
        <w:ind w:firstLine="709"/>
        <w:jc w:val="both"/>
        <w:rPr>
          <w:sz w:val="26"/>
          <w:szCs w:val="26"/>
        </w:rPr>
      </w:pPr>
      <w:r w:rsidRPr="001A31C5">
        <w:rPr>
          <w:sz w:val="26"/>
          <w:szCs w:val="26"/>
        </w:rPr>
        <w:t xml:space="preserve">за исполнение заявления о порядке предоставления муниципальной услуги, в срок, установленный настоящим Административным регламентом. </w:t>
      </w:r>
    </w:p>
    <w:p w:rsidR="001A31C5" w:rsidRPr="001A31C5" w:rsidRDefault="001A31C5" w:rsidP="001A31C5">
      <w:pPr>
        <w:snapToGrid w:val="0"/>
        <w:spacing w:line="228" w:lineRule="auto"/>
        <w:ind w:firstLine="709"/>
        <w:jc w:val="both"/>
        <w:rPr>
          <w:sz w:val="26"/>
          <w:szCs w:val="26"/>
        </w:rPr>
      </w:pPr>
      <w:r w:rsidRPr="001A31C5">
        <w:rPr>
          <w:sz w:val="26"/>
          <w:szCs w:val="26"/>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1A31C5" w:rsidRPr="001A31C5" w:rsidRDefault="001A31C5" w:rsidP="001A31C5">
      <w:pPr>
        <w:spacing w:line="228" w:lineRule="auto"/>
        <w:jc w:val="center"/>
        <w:rPr>
          <w:b/>
          <w:sz w:val="26"/>
          <w:szCs w:val="26"/>
          <w:lang w:eastAsia="ar-SA"/>
        </w:rPr>
      </w:pPr>
    </w:p>
    <w:p w:rsidR="001A31C5" w:rsidRPr="001A31C5" w:rsidRDefault="001A31C5" w:rsidP="001A31C5">
      <w:pPr>
        <w:spacing w:line="228" w:lineRule="auto"/>
        <w:jc w:val="center"/>
        <w:rPr>
          <w:b/>
          <w:sz w:val="26"/>
          <w:szCs w:val="26"/>
          <w:lang w:eastAsia="ar-SA"/>
        </w:rPr>
      </w:pPr>
      <w:r w:rsidRPr="001A31C5">
        <w:rPr>
          <w:b/>
          <w:sz w:val="26"/>
          <w:szCs w:val="26"/>
          <w:lang w:eastAsia="ar-SA"/>
        </w:rPr>
        <w:t xml:space="preserve">5. Досудебный (внесудебный) порядок обжалования  решений </w:t>
      </w:r>
    </w:p>
    <w:p w:rsidR="001A31C5" w:rsidRPr="001A31C5" w:rsidRDefault="001A31C5" w:rsidP="001A31C5">
      <w:pPr>
        <w:spacing w:line="228" w:lineRule="auto"/>
        <w:jc w:val="center"/>
        <w:rPr>
          <w:b/>
          <w:sz w:val="26"/>
          <w:szCs w:val="26"/>
          <w:lang w:eastAsia="ar-SA"/>
        </w:rPr>
      </w:pPr>
      <w:r w:rsidRPr="001A31C5">
        <w:rPr>
          <w:b/>
          <w:sz w:val="26"/>
          <w:szCs w:val="26"/>
          <w:lang w:eastAsia="ar-SA"/>
        </w:rPr>
        <w:t>и действий (бездействия) органа,  предоставляющего муниципальную услугу, его должностных лиц, муниципальных служащих</w:t>
      </w:r>
    </w:p>
    <w:p w:rsidR="001A31C5" w:rsidRPr="001A31C5" w:rsidRDefault="001A31C5" w:rsidP="001A31C5">
      <w:pPr>
        <w:spacing w:line="228" w:lineRule="auto"/>
        <w:jc w:val="center"/>
        <w:rPr>
          <w:b/>
          <w:sz w:val="26"/>
          <w:szCs w:val="26"/>
          <w:lang w:eastAsia="ar-SA"/>
        </w:rPr>
      </w:pPr>
    </w:p>
    <w:p w:rsidR="001A31C5" w:rsidRPr="001A31C5" w:rsidRDefault="001A31C5" w:rsidP="001A31C5">
      <w:pPr>
        <w:autoSpaceDE w:val="0"/>
        <w:autoSpaceDN w:val="0"/>
        <w:adjustRightInd w:val="0"/>
        <w:spacing w:line="228" w:lineRule="auto"/>
        <w:ind w:firstLine="720"/>
        <w:jc w:val="both"/>
        <w:rPr>
          <w:sz w:val="26"/>
          <w:szCs w:val="26"/>
        </w:rPr>
      </w:pPr>
      <w:r w:rsidRPr="001A31C5">
        <w:rPr>
          <w:iCs/>
          <w:sz w:val="26"/>
          <w:szCs w:val="26"/>
        </w:rPr>
        <w:t>1.</w:t>
      </w:r>
      <w:r w:rsidRPr="001A31C5">
        <w:rPr>
          <w:b/>
          <w:iCs/>
          <w:sz w:val="26"/>
          <w:szCs w:val="26"/>
        </w:rPr>
        <w:t xml:space="preserve"> </w:t>
      </w:r>
      <w:r w:rsidRPr="001A31C5">
        <w:rPr>
          <w:sz w:val="26"/>
          <w:szCs w:val="26"/>
        </w:rPr>
        <w:t>Заявители имеют право на досудебное обжалование решений и действий (бездействия) КУИ Администрации Белокалитвинского района,  его должностных лиц, муниципальных служащих, осуществленных (принятых) в ходе выполнения муниципальной услуги.</w:t>
      </w:r>
    </w:p>
    <w:p w:rsidR="001A31C5" w:rsidRPr="001A31C5" w:rsidRDefault="001A31C5" w:rsidP="001A31C5">
      <w:pPr>
        <w:autoSpaceDE w:val="0"/>
        <w:autoSpaceDN w:val="0"/>
        <w:adjustRightInd w:val="0"/>
        <w:spacing w:line="228" w:lineRule="auto"/>
        <w:ind w:firstLine="709"/>
        <w:jc w:val="both"/>
        <w:rPr>
          <w:sz w:val="26"/>
          <w:szCs w:val="26"/>
        </w:rPr>
      </w:pPr>
      <w:r w:rsidRPr="001A31C5">
        <w:rPr>
          <w:sz w:val="26"/>
          <w:szCs w:val="26"/>
        </w:rPr>
        <w:t>2. Заявитель может обратиться с жалобой, в том числе в следующих случаях:</w:t>
      </w:r>
    </w:p>
    <w:p w:rsidR="001A31C5" w:rsidRPr="001A31C5" w:rsidRDefault="001A31C5" w:rsidP="001A31C5">
      <w:pPr>
        <w:spacing w:line="228" w:lineRule="auto"/>
        <w:ind w:firstLine="709"/>
        <w:jc w:val="both"/>
        <w:rPr>
          <w:sz w:val="26"/>
          <w:szCs w:val="26"/>
        </w:rPr>
      </w:pPr>
      <w:r w:rsidRPr="001A31C5">
        <w:rPr>
          <w:sz w:val="26"/>
          <w:szCs w:val="26"/>
        </w:rPr>
        <w:t>1) нарушение срока регистрации запроса заявителя о предоставлении муниципальной услуги;</w:t>
      </w:r>
    </w:p>
    <w:p w:rsidR="001A31C5" w:rsidRPr="001A31C5" w:rsidRDefault="001A31C5" w:rsidP="001A31C5">
      <w:pPr>
        <w:spacing w:line="228" w:lineRule="auto"/>
        <w:ind w:firstLine="709"/>
        <w:jc w:val="both"/>
        <w:rPr>
          <w:sz w:val="26"/>
          <w:szCs w:val="26"/>
        </w:rPr>
      </w:pPr>
      <w:r w:rsidRPr="001A31C5">
        <w:rPr>
          <w:sz w:val="26"/>
          <w:szCs w:val="26"/>
        </w:rPr>
        <w:t>2) нарушение срока предоставления муниципальной услуги;</w:t>
      </w:r>
    </w:p>
    <w:p w:rsidR="001A31C5" w:rsidRPr="001A31C5" w:rsidRDefault="001A31C5" w:rsidP="001A31C5">
      <w:pPr>
        <w:spacing w:line="228" w:lineRule="auto"/>
        <w:ind w:firstLine="709"/>
        <w:jc w:val="both"/>
        <w:rPr>
          <w:sz w:val="26"/>
          <w:szCs w:val="26"/>
        </w:rPr>
      </w:pPr>
      <w:r w:rsidRPr="001A31C5">
        <w:rPr>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1A31C5">
        <w:rPr>
          <w:sz w:val="26"/>
          <w:szCs w:val="26"/>
        </w:rPr>
        <w:lastRenderedPageBreak/>
        <w:t>Российской Федерации, муниципальными правовыми актами для предоставления муниципальной услуги;</w:t>
      </w:r>
    </w:p>
    <w:p w:rsidR="001A31C5" w:rsidRPr="001A31C5" w:rsidRDefault="001A31C5" w:rsidP="001A31C5">
      <w:pPr>
        <w:spacing w:line="228" w:lineRule="auto"/>
        <w:ind w:firstLine="709"/>
        <w:jc w:val="both"/>
        <w:rPr>
          <w:sz w:val="26"/>
          <w:szCs w:val="26"/>
        </w:rPr>
      </w:pPr>
      <w:r w:rsidRPr="001A31C5">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31C5" w:rsidRPr="001A31C5" w:rsidRDefault="001A31C5" w:rsidP="001A31C5">
      <w:pPr>
        <w:spacing w:line="228" w:lineRule="auto"/>
        <w:ind w:firstLine="709"/>
        <w:jc w:val="both"/>
        <w:rPr>
          <w:sz w:val="26"/>
          <w:szCs w:val="26"/>
        </w:rPr>
      </w:pPr>
      <w:r w:rsidRPr="001A31C5">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31C5" w:rsidRPr="001A31C5" w:rsidRDefault="001A31C5" w:rsidP="001A31C5">
      <w:pPr>
        <w:spacing w:line="228" w:lineRule="auto"/>
        <w:ind w:firstLine="709"/>
        <w:jc w:val="both"/>
        <w:rPr>
          <w:sz w:val="26"/>
          <w:szCs w:val="26"/>
        </w:rPr>
      </w:pPr>
      <w:r w:rsidRPr="001A31C5">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31C5" w:rsidRPr="001A31C5" w:rsidRDefault="001A31C5" w:rsidP="001A31C5">
      <w:pPr>
        <w:spacing w:line="228" w:lineRule="auto"/>
        <w:ind w:firstLine="709"/>
        <w:jc w:val="both"/>
        <w:rPr>
          <w:sz w:val="26"/>
          <w:szCs w:val="26"/>
        </w:rPr>
      </w:pPr>
      <w:r w:rsidRPr="001A31C5">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31C5" w:rsidRPr="001A31C5" w:rsidRDefault="001A31C5" w:rsidP="001A31C5">
      <w:pPr>
        <w:spacing w:line="228" w:lineRule="auto"/>
        <w:ind w:firstLine="709"/>
        <w:jc w:val="both"/>
        <w:rPr>
          <w:sz w:val="26"/>
          <w:szCs w:val="26"/>
        </w:rPr>
      </w:pPr>
      <w:r w:rsidRPr="001A31C5">
        <w:rPr>
          <w:sz w:val="26"/>
          <w:szCs w:val="26"/>
        </w:rPr>
        <w:t>3. Жалоба подается в письменной форме на бумажном носителе, в электронной форме в КУИ Администрации Белокалитвинского района. Жалобы на решения, принятые руководителем органа, предоставляющего муниципальную услугу, подаются в вышестоящий орган - в Администрацию Белокалитвинского района.</w:t>
      </w:r>
    </w:p>
    <w:p w:rsidR="001A31C5" w:rsidRPr="001A31C5" w:rsidRDefault="001A31C5" w:rsidP="001A31C5">
      <w:pPr>
        <w:spacing w:line="228" w:lineRule="auto"/>
        <w:ind w:firstLine="709"/>
        <w:jc w:val="both"/>
        <w:rPr>
          <w:sz w:val="26"/>
          <w:szCs w:val="26"/>
        </w:rPr>
      </w:pPr>
      <w:r w:rsidRPr="001A31C5">
        <w:rPr>
          <w:sz w:val="26"/>
          <w:szCs w:val="26"/>
        </w:rPr>
        <w:t>4. Жалоба может быть направлена по почте, через Многофункциональный центр, посредством официального сайта Администрации Белокалитвинского района в информационно-телекоммуникационной сети "Интернет",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p>
    <w:p w:rsidR="001A31C5" w:rsidRPr="001A31C5" w:rsidRDefault="001A31C5" w:rsidP="001A31C5">
      <w:pPr>
        <w:ind w:firstLine="544"/>
        <w:jc w:val="both"/>
        <w:rPr>
          <w:rFonts w:ascii="Verdana" w:hAnsi="Verdana"/>
          <w:sz w:val="26"/>
          <w:szCs w:val="26"/>
        </w:rPr>
      </w:pPr>
      <w:r w:rsidRPr="001A31C5">
        <w:rPr>
          <w:sz w:val="26"/>
          <w:szCs w:val="26"/>
        </w:rPr>
        <w:t xml:space="preserve">5. Жалоба на решения и (или) действия (бездействие) органов,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Федеральным законом </w:t>
      </w:r>
      <w:r w:rsidRPr="001A31C5">
        <w:rPr>
          <w:rStyle w:val="blk"/>
          <w:color w:val="000000"/>
          <w:sz w:val="26"/>
          <w:szCs w:val="26"/>
        </w:rPr>
        <w:t>от 27.07.2010 № 210-ФЗ «Об организации предоставления государственных и муниципальных услуг»</w:t>
      </w:r>
      <w:r w:rsidRPr="001A31C5">
        <w:rPr>
          <w:sz w:val="26"/>
          <w:szCs w:val="26"/>
        </w:rPr>
        <w:t>, либо в порядке, установленном антимонопольным законодательством Российской Федерации, в антимонопольный орган.</w:t>
      </w:r>
    </w:p>
    <w:p w:rsidR="001A31C5" w:rsidRPr="001A31C5" w:rsidRDefault="001A31C5" w:rsidP="001A31C5">
      <w:pPr>
        <w:spacing w:line="228" w:lineRule="auto"/>
        <w:ind w:firstLine="709"/>
        <w:jc w:val="both"/>
        <w:rPr>
          <w:sz w:val="26"/>
          <w:szCs w:val="26"/>
        </w:rPr>
      </w:pPr>
      <w:r w:rsidRPr="001A31C5">
        <w:rPr>
          <w:sz w:val="26"/>
          <w:szCs w:val="26"/>
        </w:rPr>
        <w:t>6. Жалоба оформляется в произвольной форме с учетом требований, предусмотренных законодательством Российской Федерации.</w:t>
      </w:r>
    </w:p>
    <w:p w:rsidR="001A31C5" w:rsidRPr="001A31C5" w:rsidRDefault="001A31C5" w:rsidP="001A31C5">
      <w:pPr>
        <w:spacing w:line="228" w:lineRule="auto"/>
        <w:ind w:firstLine="709"/>
        <w:jc w:val="both"/>
        <w:rPr>
          <w:sz w:val="26"/>
          <w:szCs w:val="26"/>
        </w:rPr>
      </w:pPr>
      <w:r w:rsidRPr="001A31C5">
        <w:rPr>
          <w:sz w:val="26"/>
          <w:szCs w:val="26"/>
        </w:rPr>
        <w:t>7. Жалоба должна содержать:</w:t>
      </w:r>
    </w:p>
    <w:p w:rsidR="001A31C5" w:rsidRPr="001A31C5" w:rsidRDefault="001A31C5" w:rsidP="001A31C5">
      <w:pPr>
        <w:spacing w:line="228" w:lineRule="auto"/>
        <w:ind w:firstLine="709"/>
        <w:jc w:val="both"/>
        <w:rPr>
          <w:sz w:val="26"/>
          <w:szCs w:val="26"/>
        </w:rPr>
      </w:pPr>
      <w:r w:rsidRPr="001A31C5">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31C5" w:rsidRPr="001A31C5" w:rsidRDefault="001A31C5" w:rsidP="001A31C5">
      <w:pPr>
        <w:spacing w:line="228" w:lineRule="auto"/>
        <w:ind w:firstLine="709"/>
        <w:jc w:val="both"/>
        <w:rPr>
          <w:sz w:val="26"/>
          <w:szCs w:val="26"/>
        </w:rPr>
      </w:pPr>
      <w:r w:rsidRPr="001A31C5">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подпись заявителя, дату;</w:t>
      </w:r>
    </w:p>
    <w:p w:rsidR="001A31C5" w:rsidRPr="001A31C5" w:rsidRDefault="001A31C5" w:rsidP="001A31C5">
      <w:pPr>
        <w:spacing w:line="228" w:lineRule="auto"/>
        <w:ind w:firstLine="709"/>
        <w:jc w:val="both"/>
        <w:rPr>
          <w:sz w:val="26"/>
          <w:szCs w:val="26"/>
        </w:rPr>
      </w:pPr>
      <w:r w:rsidRPr="001A31C5">
        <w:rPr>
          <w:sz w:val="26"/>
          <w:szCs w:val="26"/>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31C5" w:rsidRPr="001A31C5" w:rsidRDefault="001A31C5" w:rsidP="001A31C5">
      <w:pPr>
        <w:spacing w:line="228" w:lineRule="auto"/>
        <w:ind w:firstLine="709"/>
        <w:jc w:val="both"/>
        <w:rPr>
          <w:sz w:val="26"/>
          <w:szCs w:val="26"/>
        </w:rPr>
      </w:pPr>
      <w:r w:rsidRPr="001A31C5">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31C5" w:rsidRPr="001A31C5" w:rsidRDefault="001A31C5" w:rsidP="001A31C5">
      <w:pPr>
        <w:spacing w:line="228" w:lineRule="auto"/>
        <w:ind w:firstLine="709"/>
        <w:jc w:val="both"/>
        <w:rPr>
          <w:sz w:val="26"/>
          <w:szCs w:val="26"/>
        </w:rPr>
      </w:pPr>
      <w:r w:rsidRPr="001A31C5">
        <w:rPr>
          <w:sz w:val="26"/>
          <w:szCs w:val="26"/>
        </w:rPr>
        <w:t xml:space="preserve">8. Жалоба, поступившая в КУИ Администрации Белокалитвинского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1A31C5" w:rsidRPr="001A31C5" w:rsidRDefault="001A31C5" w:rsidP="001A31C5">
      <w:pPr>
        <w:autoSpaceDE w:val="0"/>
        <w:autoSpaceDN w:val="0"/>
        <w:adjustRightInd w:val="0"/>
        <w:spacing w:line="228" w:lineRule="auto"/>
        <w:ind w:firstLine="709"/>
        <w:jc w:val="both"/>
        <w:outlineLvl w:val="0"/>
        <w:rPr>
          <w:sz w:val="26"/>
          <w:szCs w:val="26"/>
        </w:rPr>
      </w:pPr>
      <w:r w:rsidRPr="001A31C5">
        <w:rPr>
          <w:sz w:val="26"/>
          <w:szCs w:val="26"/>
        </w:rPr>
        <w:t>9.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1A31C5" w:rsidRPr="001A31C5" w:rsidRDefault="001A31C5" w:rsidP="001A31C5">
      <w:pPr>
        <w:spacing w:line="228" w:lineRule="auto"/>
        <w:ind w:firstLine="709"/>
        <w:jc w:val="both"/>
        <w:rPr>
          <w:sz w:val="26"/>
          <w:szCs w:val="26"/>
        </w:rPr>
      </w:pPr>
      <w:r w:rsidRPr="001A31C5">
        <w:rPr>
          <w:sz w:val="26"/>
          <w:szCs w:val="26"/>
        </w:rPr>
        <w:t>10. По результатам рассмотрения жалобы КУИ Администрации Белокалитвинского района, принимает одно из следующих решений:</w:t>
      </w:r>
    </w:p>
    <w:p w:rsidR="001A31C5" w:rsidRPr="001A31C5" w:rsidRDefault="001A31C5" w:rsidP="001A31C5">
      <w:pPr>
        <w:spacing w:line="228" w:lineRule="auto"/>
        <w:ind w:firstLine="709"/>
        <w:jc w:val="both"/>
        <w:rPr>
          <w:sz w:val="26"/>
          <w:szCs w:val="26"/>
        </w:rPr>
      </w:pPr>
      <w:r w:rsidRPr="001A31C5">
        <w:rPr>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A31C5" w:rsidRPr="001A31C5" w:rsidRDefault="001A31C5" w:rsidP="001A31C5">
      <w:pPr>
        <w:spacing w:line="228" w:lineRule="auto"/>
        <w:ind w:firstLine="709"/>
        <w:jc w:val="both"/>
        <w:rPr>
          <w:sz w:val="26"/>
          <w:szCs w:val="26"/>
        </w:rPr>
      </w:pPr>
      <w:r w:rsidRPr="001A31C5">
        <w:rPr>
          <w:sz w:val="26"/>
          <w:szCs w:val="26"/>
        </w:rPr>
        <w:t>2) отказывает в удовлетворении жалобы.</w:t>
      </w:r>
    </w:p>
    <w:p w:rsidR="001A31C5" w:rsidRPr="001A31C5" w:rsidRDefault="001A31C5" w:rsidP="001A31C5">
      <w:pPr>
        <w:spacing w:line="228" w:lineRule="auto"/>
        <w:ind w:firstLine="709"/>
        <w:jc w:val="both"/>
        <w:rPr>
          <w:sz w:val="26"/>
          <w:szCs w:val="26"/>
        </w:rPr>
      </w:pPr>
      <w:r w:rsidRPr="001A31C5">
        <w:rPr>
          <w:sz w:val="26"/>
          <w:szCs w:val="26"/>
        </w:rPr>
        <w:t xml:space="preserve">11. Не позднее дня, следующего за днем принятия решения, указанного в </w:t>
      </w:r>
      <w:hyperlink w:anchor="Par308#Par308" w:history="1">
        <w:r w:rsidRPr="001A31C5">
          <w:rPr>
            <w:sz w:val="26"/>
            <w:szCs w:val="26"/>
          </w:rPr>
          <w:t>пункте</w:t>
        </w:r>
      </w:hyperlink>
      <w:r w:rsidRPr="001A31C5">
        <w:rPr>
          <w:sz w:val="26"/>
          <w:szCs w:val="26"/>
        </w:rPr>
        <w:t xml:space="preserve"> 9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1C5" w:rsidRPr="001A31C5" w:rsidRDefault="001A31C5" w:rsidP="001A31C5">
      <w:pPr>
        <w:pStyle w:val="a3"/>
        <w:tabs>
          <w:tab w:val="clear" w:pos="4536"/>
          <w:tab w:val="clear" w:pos="9072"/>
        </w:tabs>
        <w:spacing w:line="228" w:lineRule="auto"/>
        <w:ind w:firstLine="709"/>
        <w:jc w:val="both"/>
        <w:rPr>
          <w:sz w:val="26"/>
          <w:szCs w:val="26"/>
        </w:rPr>
      </w:pPr>
      <w:r w:rsidRPr="001A31C5">
        <w:rPr>
          <w:sz w:val="26"/>
          <w:szCs w:val="26"/>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наделенное полномочиями по рассмотрению жалоб, незамедлительно направляет имеющиеся материалы в органы прокуратуры.</w:t>
      </w:r>
    </w:p>
    <w:p w:rsidR="001A31C5" w:rsidRPr="001A31C5" w:rsidRDefault="001A31C5" w:rsidP="001A31C5">
      <w:pPr>
        <w:pStyle w:val="a3"/>
        <w:tabs>
          <w:tab w:val="clear" w:pos="4536"/>
          <w:tab w:val="clear" w:pos="9072"/>
        </w:tabs>
        <w:spacing w:line="228" w:lineRule="auto"/>
        <w:ind w:firstLine="709"/>
        <w:jc w:val="both"/>
        <w:rPr>
          <w:sz w:val="26"/>
          <w:szCs w:val="26"/>
        </w:rPr>
      </w:pPr>
    </w:p>
    <w:p w:rsidR="001A31C5" w:rsidRPr="001A31C5" w:rsidRDefault="001A31C5" w:rsidP="001A31C5">
      <w:pPr>
        <w:pStyle w:val="a3"/>
        <w:tabs>
          <w:tab w:val="clear" w:pos="4536"/>
          <w:tab w:val="clear" w:pos="9072"/>
        </w:tabs>
        <w:spacing w:line="228" w:lineRule="auto"/>
        <w:ind w:firstLine="709"/>
        <w:jc w:val="both"/>
        <w:rPr>
          <w:sz w:val="26"/>
          <w:szCs w:val="26"/>
        </w:rPr>
      </w:pPr>
    </w:p>
    <w:p w:rsidR="001A31C5" w:rsidRPr="001A31C5" w:rsidRDefault="001A31C5" w:rsidP="001A31C5">
      <w:pPr>
        <w:pStyle w:val="a3"/>
        <w:tabs>
          <w:tab w:val="clear" w:pos="4536"/>
          <w:tab w:val="clear" w:pos="9072"/>
        </w:tabs>
        <w:spacing w:line="228" w:lineRule="auto"/>
        <w:ind w:firstLine="709"/>
        <w:jc w:val="both"/>
        <w:rPr>
          <w:sz w:val="26"/>
          <w:szCs w:val="26"/>
        </w:rPr>
      </w:pPr>
    </w:p>
    <w:p w:rsidR="001A31C5" w:rsidRPr="005C4F58" w:rsidRDefault="001A31C5" w:rsidP="001A31C5">
      <w:pPr>
        <w:rPr>
          <w:sz w:val="28"/>
          <w:szCs w:val="28"/>
        </w:rPr>
      </w:pPr>
      <w:r w:rsidRPr="001A31C5">
        <w:rPr>
          <w:sz w:val="26"/>
          <w:szCs w:val="26"/>
        </w:rPr>
        <w:t xml:space="preserve">Управляющий делами                                                                            Л.Г. Василенко     </w:t>
      </w:r>
      <w:r w:rsidRPr="005C4F58">
        <w:rPr>
          <w:sz w:val="28"/>
          <w:szCs w:val="28"/>
        </w:rPr>
        <w:t xml:space="preserve">                                               </w:t>
      </w:r>
    </w:p>
    <w:p w:rsidR="001A31C5" w:rsidRDefault="001A31C5" w:rsidP="001A31C5">
      <w:pPr>
        <w:rPr>
          <w:sz w:val="28"/>
          <w:szCs w:val="28"/>
        </w:rPr>
      </w:pPr>
    </w:p>
    <w:p w:rsidR="001A31C5" w:rsidRPr="004B6797" w:rsidRDefault="001A31C5" w:rsidP="001A31C5">
      <w:pPr>
        <w:tabs>
          <w:tab w:val="left" w:pos="4558"/>
          <w:tab w:val="left" w:pos="6804"/>
        </w:tabs>
        <w:spacing w:line="228" w:lineRule="auto"/>
        <w:rPr>
          <w:sz w:val="26"/>
          <w:szCs w:val="26"/>
        </w:rPr>
      </w:pPr>
      <w:r w:rsidRPr="006B3A78">
        <w:rPr>
          <w:sz w:val="28"/>
          <w:szCs w:val="28"/>
        </w:rPr>
        <w:t xml:space="preserve">      </w:t>
      </w:r>
      <w:r w:rsidRPr="004B6797">
        <w:rPr>
          <w:sz w:val="26"/>
          <w:szCs w:val="26"/>
        </w:rPr>
        <w:t xml:space="preserve">                                                                                                             </w:t>
      </w:r>
    </w:p>
    <w:p w:rsidR="001A31C5" w:rsidRPr="004B6797" w:rsidRDefault="001A31C5" w:rsidP="001A31C5">
      <w:pPr>
        <w:tabs>
          <w:tab w:val="left" w:pos="4558"/>
          <w:tab w:val="left" w:pos="6804"/>
        </w:tabs>
        <w:spacing w:line="228" w:lineRule="auto"/>
        <w:rPr>
          <w:sz w:val="26"/>
          <w:szCs w:val="26"/>
        </w:rPr>
      </w:pPr>
    </w:p>
    <w:p w:rsidR="001A31C5" w:rsidRDefault="001A31C5" w:rsidP="001A31C5">
      <w:pPr>
        <w:pStyle w:val="a3"/>
        <w:tabs>
          <w:tab w:val="clear" w:pos="4536"/>
          <w:tab w:val="clear" w:pos="9072"/>
        </w:tabs>
      </w:pPr>
    </w:p>
    <w:p w:rsidR="001A31C5" w:rsidRDefault="001A31C5" w:rsidP="001A31C5">
      <w:pPr>
        <w:pStyle w:val="a3"/>
        <w:tabs>
          <w:tab w:val="clear" w:pos="4536"/>
          <w:tab w:val="clear" w:pos="9072"/>
        </w:tabs>
      </w:pPr>
    </w:p>
    <w:p w:rsidR="001A31C5" w:rsidRDefault="001A31C5" w:rsidP="001A31C5">
      <w:pPr>
        <w:pStyle w:val="a3"/>
        <w:tabs>
          <w:tab w:val="clear" w:pos="4536"/>
          <w:tab w:val="clear" w:pos="9072"/>
        </w:tabs>
      </w:pPr>
    </w:p>
    <w:p w:rsidR="001A31C5" w:rsidRDefault="001A31C5" w:rsidP="001A31C5">
      <w:pPr>
        <w:pStyle w:val="a3"/>
        <w:tabs>
          <w:tab w:val="clear" w:pos="4536"/>
          <w:tab w:val="clear" w:pos="9072"/>
        </w:tabs>
      </w:pPr>
    </w:p>
    <w:p w:rsidR="001A31C5" w:rsidRDefault="001A31C5" w:rsidP="001A31C5">
      <w:pPr>
        <w:pStyle w:val="a3"/>
        <w:tabs>
          <w:tab w:val="clear" w:pos="4536"/>
          <w:tab w:val="clear" w:pos="9072"/>
        </w:tabs>
      </w:pPr>
    </w:p>
    <w:p w:rsidR="001A31C5" w:rsidRDefault="001A31C5" w:rsidP="001A31C5">
      <w:pPr>
        <w:pStyle w:val="a3"/>
        <w:tabs>
          <w:tab w:val="clear" w:pos="4536"/>
          <w:tab w:val="clear" w:pos="9072"/>
        </w:tabs>
      </w:pPr>
    </w:p>
    <w:p w:rsidR="001A31C5" w:rsidRDefault="001A31C5" w:rsidP="001A31C5">
      <w:pPr>
        <w:pStyle w:val="a3"/>
        <w:tabs>
          <w:tab w:val="clear" w:pos="4536"/>
          <w:tab w:val="clear" w:pos="9072"/>
        </w:tabs>
      </w:pPr>
    </w:p>
    <w:p w:rsidR="001A31C5" w:rsidRPr="00F648FD" w:rsidRDefault="001A31C5" w:rsidP="001A31C5">
      <w:pPr>
        <w:spacing w:line="228" w:lineRule="auto"/>
        <w:ind w:left="5580"/>
        <w:jc w:val="center"/>
        <w:rPr>
          <w:bCs/>
          <w:sz w:val="28"/>
          <w:szCs w:val="28"/>
        </w:rPr>
      </w:pPr>
      <w:r w:rsidRPr="00F648FD">
        <w:rPr>
          <w:bCs/>
          <w:sz w:val="28"/>
          <w:szCs w:val="28"/>
        </w:rPr>
        <w:lastRenderedPageBreak/>
        <w:t>Приложение № 1</w:t>
      </w:r>
    </w:p>
    <w:p w:rsidR="001A31C5" w:rsidRPr="00F648FD" w:rsidRDefault="001A31C5" w:rsidP="001A31C5">
      <w:pPr>
        <w:spacing w:line="228" w:lineRule="auto"/>
        <w:ind w:firstLine="5580"/>
        <w:jc w:val="center"/>
        <w:rPr>
          <w:bCs/>
          <w:sz w:val="28"/>
          <w:szCs w:val="28"/>
        </w:rPr>
      </w:pPr>
      <w:r w:rsidRPr="00F648FD">
        <w:rPr>
          <w:bCs/>
          <w:sz w:val="28"/>
          <w:szCs w:val="28"/>
        </w:rPr>
        <w:t>к  Административному регламенту</w:t>
      </w:r>
    </w:p>
    <w:p w:rsidR="001A31C5" w:rsidRDefault="001A31C5" w:rsidP="001A31C5">
      <w:pPr>
        <w:spacing w:line="228" w:lineRule="auto"/>
        <w:ind w:firstLine="709"/>
        <w:jc w:val="center"/>
        <w:rPr>
          <w:b/>
          <w:bCs/>
        </w:rPr>
      </w:pPr>
    </w:p>
    <w:p w:rsidR="001A31C5" w:rsidRDefault="001A31C5" w:rsidP="001A31C5">
      <w:pPr>
        <w:spacing w:line="228" w:lineRule="auto"/>
        <w:ind w:firstLine="709"/>
        <w:jc w:val="center"/>
        <w:rPr>
          <w:b/>
          <w:bCs/>
        </w:rPr>
      </w:pPr>
    </w:p>
    <w:p w:rsidR="001A31C5" w:rsidRDefault="001A31C5" w:rsidP="001A31C5">
      <w:pPr>
        <w:spacing w:line="228" w:lineRule="auto"/>
        <w:ind w:firstLine="709"/>
        <w:jc w:val="center"/>
        <w:rPr>
          <w:b/>
          <w:bCs/>
        </w:rPr>
      </w:pPr>
    </w:p>
    <w:p w:rsidR="001A31C5" w:rsidRPr="00F648FD" w:rsidRDefault="001A31C5" w:rsidP="001A31C5">
      <w:pPr>
        <w:keepNext/>
        <w:autoSpaceDE w:val="0"/>
        <w:autoSpaceDN w:val="0"/>
        <w:jc w:val="center"/>
        <w:outlineLvl w:val="1"/>
        <w:rPr>
          <w:b/>
          <w:bCs/>
          <w:sz w:val="28"/>
          <w:szCs w:val="28"/>
        </w:rPr>
      </w:pPr>
      <w:r w:rsidRPr="00F648FD">
        <w:rPr>
          <w:b/>
          <w:bCs/>
          <w:sz w:val="28"/>
          <w:szCs w:val="28"/>
        </w:rPr>
        <w:t>ЗАЯВЛЕНИЕ</w:t>
      </w:r>
    </w:p>
    <w:p w:rsidR="001A31C5" w:rsidRPr="00F648FD" w:rsidRDefault="001A31C5" w:rsidP="001A31C5">
      <w:pPr>
        <w:jc w:val="center"/>
        <w:rPr>
          <w:b/>
          <w:sz w:val="28"/>
          <w:szCs w:val="28"/>
        </w:rPr>
      </w:pPr>
      <w:r w:rsidRPr="00F648FD">
        <w:rPr>
          <w:b/>
          <w:sz w:val="28"/>
          <w:szCs w:val="28"/>
        </w:rPr>
        <w:t xml:space="preserve">о предварительном согласовании предоставления земельного участка </w:t>
      </w:r>
    </w:p>
    <w:p w:rsidR="001A31C5" w:rsidRPr="00F648FD" w:rsidRDefault="001A31C5" w:rsidP="001A31C5">
      <w:pPr>
        <w:jc w:val="both"/>
        <w:rPr>
          <w:sz w:val="28"/>
          <w:szCs w:val="28"/>
        </w:rPr>
      </w:pPr>
      <w:r w:rsidRPr="00F648FD">
        <w:rPr>
          <w:sz w:val="28"/>
          <w:szCs w:val="28"/>
        </w:rPr>
        <w:t>____________________________________________________________________</w:t>
      </w:r>
      <w:r w:rsidR="001D087D">
        <w:rPr>
          <w:sz w:val="28"/>
          <w:szCs w:val="28"/>
        </w:rPr>
        <w:t>___</w:t>
      </w:r>
    </w:p>
    <w:p w:rsidR="001A31C5" w:rsidRPr="00F648FD" w:rsidRDefault="001A31C5" w:rsidP="001A31C5">
      <w:pPr>
        <w:jc w:val="center"/>
        <w:rPr>
          <w:sz w:val="20"/>
          <w:szCs w:val="20"/>
        </w:rPr>
      </w:pPr>
      <w:r w:rsidRPr="00F648FD">
        <w:rPr>
          <w:sz w:val="20"/>
          <w:szCs w:val="20"/>
        </w:rPr>
        <w:t>(полное наименование юридического лица или Ф. И. О. физического лица)</w:t>
      </w:r>
    </w:p>
    <w:p w:rsidR="001A31C5" w:rsidRPr="00F648FD" w:rsidRDefault="001A31C5" w:rsidP="001A31C5">
      <w:pPr>
        <w:widowControl w:val="0"/>
        <w:jc w:val="both"/>
        <w:rPr>
          <w:sz w:val="28"/>
          <w:szCs w:val="28"/>
        </w:rPr>
      </w:pPr>
      <w:r>
        <w:rPr>
          <w:sz w:val="28"/>
          <w:szCs w:val="28"/>
        </w:rPr>
        <w:t>ИНН</w:t>
      </w:r>
      <w:r w:rsidRPr="00F648FD">
        <w:rPr>
          <w:bCs/>
          <w:sz w:val="28"/>
          <w:szCs w:val="28"/>
        </w:rPr>
        <w:t>___________________</w:t>
      </w:r>
      <w:r>
        <w:rPr>
          <w:sz w:val="28"/>
          <w:szCs w:val="28"/>
        </w:rPr>
        <w:t>СНИЛС</w:t>
      </w:r>
      <w:r w:rsidRPr="00F648FD">
        <w:rPr>
          <w:sz w:val="28"/>
          <w:szCs w:val="28"/>
        </w:rPr>
        <w:t>__________</w:t>
      </w:r>
      <w:r w:rsidR="001D087D">
        <w:rPr>
          <w:sz w:val="28"/>
          <w:szCs w:val="28"/>
        </w:rPr>
        <w:t>_______________________________</w:t>
      </w:r>
    </w:p>
    <w:p w:rsidR="001A31C5" w:rsidRPr="00F648FD" w:rsidRDefault="001A31C5" w:rsidP="001A31C5">
      <w:pPr>
        <w:widowControl w:val="0"/>
        <w:jc w:val="both"/>
        <w:rPr>
          <w:sz w:val="28"/>
          <w:szCs w:val="28"/>
        </w:rPr>
      </w:pPr>
      <w:r w:rsidRPr="00F648FD">
        <w:rPr>
          <w:sz w:val="28"/>
          <w:szCs w:val="28"/>
        </w:rPr>
        <w:t>свидетельство о государственной регистрации юридического лица:</w:t>
      </w:r>
    </w:p>
    <w:p w:rsidR="001A31C5" w:rsidRPr="00F648FD" w:rsidRDefault="001A31C5" w:rsidP="001A31C5">
      <w:pPr>
        <w:widowControl w:val="0"/>
        <w:jc w:val="both"/>
        <w:rPr>
          <w:sz w:val="28"/>
          <w:szCs w:val="28"/>
        </w:rPr>
      </w:pPr>
      <w:r w:rsidRPr="00F648FD">
        <w:rPr>
          <w:sz w:val="28"/>
          <w:szCs w:val="28"/>
        </w:rPr>
        <w:t>серия________номер_____________выдано___</w:t>
      </w:r>
      <w:r w:rsidR="001D087D">
        <w:rPr>
          <w:sz w:val="28"/>
          <w:szCs w:val="28"/>
        </w:rPr>
        <w:t>______________________________</w:t>
      </w:r>
      <w:r w:rsidRPr="00F648FD">
        <w:rPr>
          <w:sz w:val="28"/>
          <w:szCs w:val="28"/>
        </w:rPr>
        <w:t>,</w:t>
      </w:r>
    </w:p>
    <w:p w:rsidR="001A31C5" w:rsidRPr="00F648FD" w:rsidRDefault="001A31C5" w:rsidP="001A31C5">
      <w:pPr>
        <w:widowControl w:val="0"/>
        <w:jc w:val="both"/>
        <w:rPr>
          <w:sz w:val="28"/>
          <w:szCs w:val="28"/>
        </w:rPr>
      </w:pPr>
      <w:r>
        <w:rPr>
          <w:sz w:val="28"/>
          <w:szCs w:val="28"/>
        </w:rPr>
        <w:t>ОГРН</w:t>
      </w:r>
      <w:r w:rsidRPr="00F648FD">
        <w:rPr>
          <w:sz w:val="28"/>
          <w:szCs w:val="28"/>
        </w:rPr>
        <w:t>_________________________дата</w:t>
      </w:r>
      <w:r>
        <w:rPr>
          <w:sz w:val="28"/>
          <w:szCs w:val="28"/>
        </w:rPr>
        <w:t xml:space="preserve"> п</w:t>
      </w:r>
      <w:r w:rsidRPr="00F648FD">
        <w:rPr>
          <w:sz w:val="28"/>
          <w:szCs w:val="28"/>
        </w:rPr>
        <w:t>рисвоения____________________________.</w:t>
      </w:r>
    </w:p>
    <w:p w:rsidR="001A31C5" w:rsidRPr="00F648FD" w:rsidRDefault="001A31C5" w:rsidP="001A31C5">
      <w:pPr>
        <w:widowControl w:val="0"/>
        <w:jc w:val="both"/>
        <w:rPr>
          <w:sz w:val="28"/>
          <w:szCs w:val="28"/>
        </w:rPr>
      </w:pPr>
      <w:r w:rsidRPr="00F648FD">
        <w:rPr>
          <w:sz w:val="28"/>
          <w:szCs w:val="28"/>
        </w:rPr>
        <w:t>Реквизиты документа, удостоверяющего личность заявителя:</w:t>
      </w:r>
      <w:r>
        <w:rPr>
          <w:sz w:val="28"/>
          <w:szCs w:val="28"/>
        </w:rPr>
        <w:t>_</w:t>
      </w:r>
      <w:r w:rsidRPr="00F648FD">
        <w:rPr>
          <w:sz w:val="28"/>
          <w:szCs w:val="28"/>
        </w:rPr>
        <w:t xml:space="preserve">___________________ </w:t>
      </w:r>
    </w:p>
    <w:p w:rsidR="001A31C5" w:rsidRPr="00F648FD" w:rsidRDefault="001A31C5" w:rsidP="001A31C5">
      <w:pPr>
        <w:widowControl w:val="0"/>
        <w:jc w:val="both"/>
        <w:rPr>
          <w:sz w:val="28"/>
          <w:szCs w:val="28"/>
        </w:rPr>
      </w:pPr>
      <w:r w:rsidRPr="00F648FD">
        <w:rPr>
          <w:sz w:val="28"/>
          <w:szCs w:val="28"/>
        </w:rPr>
        <w:t>серия_______номер</w:t>
      </w:r>
      <w:r>
        <w:rPr>
          <w:sz w:val="28"/>
          <w:szCs w:val="28"/>
        </w:rPr>
        <w:t>__</w:t>
      </w:r>
      <w:r w:rsidRPr="00F648FD">
        <w:rPr>
          <w:sz w:val="28"/>
          <w:szCs w:val="28"/>
        </w:rPr>
        <w:t>_______дата</w:t>
      </w:r>
      <w:r>
        <w:rPr>
          <w:sz w:val="28"/>
          <w:szCs w:val="28"/>
        </w:rPr>
        <w:t xml:space="preserve"> </w:t>
      </w:r>
      <w:r w:rsidRPr="00F648FD">
        <w:rPr>
          <w:sz w:val="28"/>
          <w:szCs w:val="28"/>
        </w:rPr>
        <w:t>выдачи ___________________________________,</w:t>
      </w:r>
    </w:p>
    <w:p w:rsidR="001A31C5" w:rsidRPr="00F648FD" w:rsidRDefault="001A31C5" w:rsidP="001A31C5">
      <w:pPr>
        <w:widowControl w:val="0"/>
        <w:jc w:val="both"/>
        <w:rPr>
          <w:sz w:val="28"/>
          <w:szCs w:val="28"/>
        </w:rPr>
      </w:pPr>
      <w:r w:rsidRPr="00F648FD">
        <w:rPr>
          <w:sz w:val="28"/>
          <w:szCs w:val="28"/>
        </w:rPr>
        <w:t>выдан___________________________________</w:t>
      </w:r>
      <w:r w:rsidR="001D087D">
        <w:rPr>
          <w:sz w:val="28"/>
          <w:szCs w:val="28"/>
        </w:rPr>
        <w:t>______________________________</w:t>
      </w:r>
      <w:r w:rsidRPr="00F648FD">
        <w:rPr>
          <w:sz w:val="28"/>
          <w:szCs w:val="28"/>
        </w:rPr>
        <w:t>.</w:t>
      </w:r>
    </w:p>
    <w:p w:rsidR="001A31C5" w:rsidRPr="00F648FD" w:rsidRDefault="001A31C5" w:rsidP="001A31C5">
      <w:pPr>
        <w:widowControl w:val="0"/>
        <w:jc w:val="both"/>
        <w:rPr>
          <w:sz w:val="28"/>
          <w:szCs w:val="28"/>
        </w:rPr>
      </w:pPr>
      <w:r w:rsidRPr="00F648FD">
        <w:rPr>
          <w:sz w:val="28"/>
          <w:szCs w:val="28"/>
        </w:rPr>
        <w:t>В лице __________________________________</w:t>
      </w:r>
      <w:r w:rsidR="001D087D">
        <w:rPr>
          <w:sz w:val="28"/>
          <w:szCs w:val="28"/>
        </w:rPr>
        <w:t>_______________________________</w:t>
      </w:r>
      <w:r w:rsidRPr="00F648FD">
        <w:rPr>
          <w:sz w:val="28"/>
          <w:szCs w:val="28"/>
        </w:rPr>
        <w:t>,</w:t>
      </w:r>
    </w:p>
    <w:p w:rsidR="001A31C5" w:rsidRPr="00F648FD" w:rsidRDefault="001A31C5" w:rsidP="001A31C5">
      <w:pPr>
        <w:widowControl w:val="0"/>
        <w:jc w:val="both"/>
        <w:rPr>
          <w:sz w:val="28"/>
          <w:szCs w:val="28"/>
        </w:rPr>
      </w:pPr>
      <w:r w:rsidRPr="00F648FD">
        <w:rPr>
          <w:sz w:val="28"/>
          <w:szCs w:val="28"/>
        </w:rPr>
        <w:t>действующего на основании</w:t>
      </w:r>
      <w:r>
        <w:rPr>
          <w:sz w:val="28"/>
          <w:szCs w:val="28"/>
        </w:rPr>
        <w:t xml:space="preserve"> </w:t>
      </w:r>
      <w:r w:rsidRPr="00F648FD">
        <w:rPr>
          <w:sz w:val="28"/>
          <w:szCs w:val="28"/>
        </w:rPr>
        <w:t>____________________________________</w:t>
      </w:r>
      <w:r w:rsidR="001D087D">
        <w:rPr>
          <w:sz w:val="28"/>
          <w:szCs w:val="28"/>
        </w:rPr>
        <w:t>__________</w:t>
      </w:r>
      <w:r w:rsidRPr="00F648FD">
        <w:rPr>
          <w:sz w:val="28"/>
          <w:szCs w:val="28"/>
        </w:rPr>
        <w:t>,</w:t>
      </w:r>
    </w:p>
    <w:p w:rsidR="001A31C5" w:rsidRPr="00F648FD" w:rsidRDefault="001A31C5" w:rsidP="001A31C5">
      <w:pPr>
        <w:widowControl w:val="0"/>
        <w:jc w:val="both"/>
        <w:rPr>
          <w:sz w:val="20"/>
          <w:szCs w:val="20"/>
        </w:rPr>
      </w:pPr>
      <w:r w:rsidRPr="00F648FD">
        <w:rPr>
          <w:sz w:val="20"/>
          <w:szCs w:val="20"/>
        </w:rPr>
        <w:t xml:space="preserve">                                                             (доверенности, устава или др.)</w:t>
      </w:r>
    </w:p>
    <w:p w:rsidR="001A31C5" w:rsidRPr="00F648FD" w:rsidRDefault="001A31C5" w:rsidP="001A31C5">
      <w:pPr>
        <w:widowControl w:val="0"/>
        <w:jc w:val="both"/>
        <w:rPr>
          <w:sz w:val="28"/>
          <w:szCs w:val="28"/>
        </w:rPr>
      </w:pPr>
      <w:r w:rsidRPr="00F648FD">
        <w:rPr>
          <w:sz w:val="28"/>
          <w:szCs w:val="28"/>
        </w:rPr>
        <w:t>телефон (факс) заявителя</w:t>
      </w:r>
      <w:r>
        <w:rPr>
          <w:sz w:val="28"/>
          <w:szCs w:val="28"/>
        </w:rPr>
        <w:t xml:space="preserve"> _</w:t>
      </w:r>
      <w:r w:rsidRPr="00F648FD">
        <w:rPr>
          <w:sz w:val="28"/>
          <w:szCs w:val="28"/>
        </w:rPr>
        <w:t>_________________</w:t>
      </w:r>
      <w:r w:rsidR="001D087D">
        <w:rPr>
          <w:sz w:val="28"/>
          <w:szCs w:val="28"/>
        </w:rPr>
        <w:t>_______________________________</w:t>
      </w:r>
      <w:r w:rsidRPr="00F648FD">
        <w:rPr>
          <w:sz w:val="28"/>
          <w:szCs w:val="28"/>
        </w:rPr>
        <w:t>,</w:t>
      </w:r>
    </w:p>
    <w:p w:rsidR="001A31C5" w:rsidRPr="00F648FD" w:rsidRDefault="001A31C5" w:rsidP="001A31C5">
      <w:pPr>
        <w:widowControl w:val="0"/>
        <w:jc w:val="center"/>
        <w:rPr>
          <w:sz w:val="20"/>
          <w:szCs w:val="20"/>
        </w:rPr>
      </w:pPr>
      <w:r w:rsidRPr="00F648FD">
        <w:rPr>
          <w:sz w:val="20"/>
          <w:szCs w:val="20"/>
        </w:rPr>
        <w:t>(при наличии)</w:t>
      </w:r>
    </w:p>
    <w:p w:rsidR="001A31C5" w:rsidRPr="00F648FD" w:rsidRDefault="001A31C5" w:rsidP="001A31C5">
      <w:pPr>
        <w:widowControl w:val="0"/>
        <w:jc w:val="both"/>
        <w:rPr>
          <w:sz w:val="28"/>
          <w:szCs w:val="28"/>
        </w:rPr>
      </w:pPr>
      <w:r w:rsidRPr="00F648FD">
        <w:rPr>
          <w:sz w:val="28"/>
          <w:szCs w:val="28"/>
        </w:rPr>
        <w:t>телефон представителя заявителя ____________________________</w:t>
      </w:r>
      <w:r w:rsidR="001D087D">
        <w:rPr>
          <w:sz w:val="28"/>
          <w:szCs w:val="28"/>
        </w:rPr>
        <w:t>______________</w:t>
      </w:r>
      <w:r w:rsidRPr="00F648FD">
        <w:rPr>
          <w:sz w:val="28"/>
          <w:szCs w:val="28"/>
        </w:rPr>
        <w:t>,</w:t>
      </w:r>
    </w:p>
    <w:p w:rsidR="001A31C5" w:rsidRPr="00F648FD" w:rsidRDefault="001A31C5" w:rsidP="001A31C5">
      <w:pPr>
        <w:widowControl w:val="0"/>
        <w:jc w:val="center"/>
      </w:pPr>
      <w:r w:rsidRPr="00F648FD">
        <w:t>(при наличии)</w:t>
      </w:r>
    </w:p>
    <w:p w:rsidR="001A31C5" w:rsidRPr="00F648FD" w:rsidRDefault="001A31C5" w:rsidP="001A31C5">
      <w:pPr>
        <w:widowControl w:val="0"/>
        <w:jc w:val="both"/>
        <w:rPr>
          <w:sz w:val="28"/>
          <w:szCs w:val="28"/>
        </w:rPr>
      </w:pPr>
      <w:r w:rsidRPr="00F648FD">
        <w:rPr>
          <w:sz w:val="28"/>
          <w:szCs w:val="28"/>
        </w:rPr>
        <w:t>Место нахождения заявителя (для юридическог</w:t>
      </w:r>
      <w:r w:rsidR="001D087D">
        <w:rPr>
          <w:sz w:val="28"/>
          <w:szCs w:val="28"/>
        </w:rPr>
        <w:t>о лица)________________________</w:t>
      </w:r>
      <w:r w:rsidRPr="00F648FD">
        <w:rPr>
          <w:sz w:val="28"/>
          <w:szCs w:val="28"/>
        </w:rPr>
        <w:t>.</w:t>
      </w:r>
    </w:p>
    <w:p w:rsidR="001A31C5" w:rsidRPr="00F648FD" w:rsidRDefault="001A31C5" w:rsidP="001A31C5">
      <w:pPr>
        <w:widowControl w:val="0"/>
        <w:jc w:val="both"/>
        <w:rPr>
          <w:sz w:val="28"/>
          <w:szCs w:val="28"/>
        </w:rPr>
      </w:pPr>
      <w:r w:rsidRPr="00F648FD">
        <w:rPr>
          <w:sz w:val="28"/>
          <w:szCs w:val="28"/>
        </w:rPr>
        <w:t>Место жительства заявителя (для физического лица)</w:t>
      </w:r>
      <w:r>
        <w:rPr>
          <w:sz w:val="28"/>
          <w:szCs w:val="28"/>
        </w:rPr>
        <w:t>_</w:t>
      </w:r>
      <w:r w:rsidR="001D087D">
        <w:rPr>
          <w:sz w:val="28"/>
          <w:szCs w:val="28"/>
        </w:rPr>
        <w:t>_________________________</w:t>
      </w:r>
      <w:r w:rsidRPr="00F648FD">
        <w:rPr>
          <w:sz w:val="28"/>
          <w:szCs w:val="28"/>
        </w:rPr>
        <w:t>.</w:t>
      </w:r>
    </w:p>
    <w:p w:rsidR="001A31C5" w:rsidRPr="00F648FD" w:rsidRDefault="001A31C5" w:rsidP="001A31C5">
      <w:pPr>
        <w:widowControl w:val="0"/>
        <w:jc w:val="both"/>
        <w:rPr>
          <w:sz w:val="28"/>
          <w:szCs w:val="28"/>
        </w:rPr>
      </w:pPr>
      <w:r w:rsidRPr="00F648FD">
        <w:rPr>
          <w:sz w:val="28"/>
          <w:szCs w:val="28"/>
        </w:rPr>
        <w:t>Почтовый адрес и (или) адрес электронной почты заявителя ____________________.</w:t>
      </w:r>
    </w:p>
    <w:p w:rsidR="001A31C5" w:rsidRPr="00F648FD" w:rsidRDefault="001A31C5" w:rsidP="001A31C5">
      <w:pPr>
        <w:widowControl w:val="0"/>
        <w:jc w:val="both"/>
        <w:rPr>
          <w:sz w:val="28"/>
          <w:szCs w:val="28"/>
        </w:rPr>
      </w:pPr>
    </w:p>
    <w:p w:rsidR="001A31C5" w:rsidRPr="00F648FD" w:rsidRDefault="001A31C5" w:rsidP="001A31C5">
      <w:pPr>
        <w:widowControl w:val="0"/>
        <w:jc w:val="both"/>
        <w:rPr>
          <w:sz w:val="28"/>
          <w:szCs w:val="28"/>
        </w:rPr>
      </w:pPr>
      <w:r w:rsidRPr="00F648FD">
        <w:rPr>
          <w:sz w:val="28"/>
          <w:szCs w:val="28"/>
        </w:rPr>
        <w:t>Прошу предварительно согласовать предоставление земельного участка с кадастровым номером _________________________________________.</w:t>
      </w:r>
    </w:p>
    <w:p w:rsidR="001A31C5" w:rsidRPr="00F648FD" w:rsidRDefault="001A31C5" w:rsidP="001A31C5">
      <w:pPr>
        <w:autoSpaceDE w:val="0"/>
        <w:autoSpaceDN w:val="0"/>
        <w:adjustRightInd w:val="0"/>
        <w:ind w:firstLine="1701"/>
        <w:jc w:val="center"/>
        <w:rPr>
          <w:sz w:val="20"/>
          <w:szCs w:val="20"/>
        </w:rPr>
      </w:pPr>
      <w:r w:rsidRPr="00F648FD">
        <w:rPr>
          <w:sz w:val="20"/>
          <w:szCs w:val="20"/>
        </w:rPr>
        <w:t>(в случае если границы такого земельного участка подлежат уточнению)</w:t>
      </w:r>
    </w:p>
    <w:p w:rsidR="001A31C5" w:rsidRPr="00F648FD" w:rsidRDefault="001A31C5" w:rsidP="001A31C5">
      <w:pPr>
        <w:autoSpaceDE w:val="0"/>
        <w:autoSpaceDN w:val="0"/>
        <w:adjustRightInd w:val="0"/>
        <w:jc w:val="both"/>
        <w:rPr>
          <w:sz w:val="28"/>
          <w:szCs w:val="28"/>
        </w:rPr>
      </w:pPr>
      <w:r w:rsidRPr="00F648FD">
        <w:rPr>
          <w:sz w:val="28"/>
          <w:szCs w:val="28"/>
        </w:rPr>
        <w:t>1. Реквизиты решения об утверждении проекта межевания территории ________________________________________</w:t>
      </w:r>
      <w:r w:rsidR="001D087D">
        <w:rPr>
          <w:sz w:val="28"/>
          <w:szCs w:val="28"/>
        </w:rPr>
        <w:t>_______________________________</w:t>
      </w:r>
      <w:r w:rsidRPr="00F648FD">
        <w:rPr>
          <w:sz w:val="28"/>
          <w:szCs w:val="28"/>
        </w:rPr>
        <w:t>.</w:t>
      </w:r>
    </w:p>
    <w:p w:rsidR="001A31C5" w:rsidRPr="00F648FD" w:rsidRDefault="001A31C5" w:rsidP="001A31C5">
      <w:pPr>
        <w:jc w:val="center"/>
        <w:rPr>
          <w:sz w:val="20"/>
          <w:szCs w:val="20"/>
        </w:rPr>
      </w:pPr>
      <w:r w:rsidRPr="00F648FD">
        <w:rPr>
          <w:sz w:val="20"/>
          <w:szCs w:val="20"/>
        </w:rPr>
        <w:t>(при наличии)</w:t>
      </w:r>
    </w:p>
    <w:p w:rsidR="001A31C5" w:rsidRPr="00F648FD" w:rsidRDefault="001A31C5" w:rsidP="001A31C5">
      <w:pPr>
        <w:autoSpaceDE w:val="0"/>
        <w:autoSpaceDN w:val="0"/>
        <w:adjustRightInd w:val="0"/>
        <w:jc w:val="both"/>
        <w:rPr>
          <w:sz w:val="28"/>
          <w:szCs w:val="28"/>
        </w:rPr>
      </w:pPr>
      <w:r w:rsidRPr="00F648FD">
        <w:rPr>
          <w:sz w:val="28"/>
          <w:szCs w:val="28"/>
        </w:rPr>
        <w:t>2. Кадастровый номер земельного участка (кадастровые номера земельных участков), из которых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w:t>
      </w:r>
    </w:p>
    <w:p w:rsidR="001A31C5" w:rsidRPr="00F648FD" w:rsidRDefault="001A31C5" w:rsidP="001A31C5">
      <w:pPr>
        <w:widowControl w:val="0"/>
        <w:jc w:val="both"/>
        <w:rPr>
          <w:sz w:val="28"/>
          <w:szCs w:val="28"/>
        </w:rPr>
      </w:pPr>
      <w:r w:rsidRPr="00F648FD">
        <w:rPr>
          <w:sz w:val="28"/>
          <w:szCs w:val="28"/>
        </w:rPr>
        <w:t xml:space="preserve">3. Адрес или ориентиры местоположения </w:t>
      </w:r>
      <w:r>
        <w:rPr>
          <w:sz w:val="28"/>
          <w:szCs w:val="28"/>
        </w:rPr>
        <w:t>_</w:t>
      </w:r>
      <w:r w:rsidRPr="00F648FD">
        <w:rPr>
          <w:sz w:val="28"/>
          <w:szCs w:val="28"/>
        </w:rPr>
        <w:t>___________________________________</w:t>
      </w:r>
    </w:p>
    <w:p w:rsidR="001A31C5" w:rsidRPr="00F648FD" w:rsidRDefault="001A31C5" w:rsidP="001A31C5">
      <w:pPr>
        <w:widowControl w:val="0"/>
        <w:jc w:val="both"/>
        <w:rPr>
          <w:sz w:val="28"/>
          <w:szCs w:val="28"/>
        </w:rPr>
      </w:pPr>
      <w:r w:rsidRPr="00F648FD">
        <w:rPr>
          <w:sz w:val="28"/>
          <w:szCs w:val="28"/>
        </w:rPr>
        <w:t xml:space="preserve">4. Вид права </w:t>
      </w:r>
      <w:r>
        <w:rPr>
          <w:sz w:val="28"/>
          <w:szCs w:val="28"/>
        </w:rPr>
        <w:t>_</w:t>
      </w:r>
      <w:r w:rsidRPr="00F648FD">
        <w:rPr>
          <w:sz w:val="28"/>
          <w:szCs w:val="28"/>
        </w:rPr>
        <w:t>____________________________</w:t>
      </w:r>
      <w:r w:rsidR="001D087D">
        <w:rPr>
          <w:sz w:val="28"/>
          <w:szCs w:val="28"/>
        </w:rPr>
        <w:t>_______________________________</w:t>
      </w:r>
      <w:r w:rsidRPr="00F648FD">
        <w:rPr>
          <w:sz w:val="28"/>
          <w:szCs w:val="28"/>
        </w:rPr>
        <w:t>.</w:t>
      </w:r>
    </w:p>
    <w:p w:rsidR="001A31C5" w:rsidRPr="00F648FD" w:rsidRDefault="001A31C5" w:rsidP="001A31C5">
      <w:pPr>
        <w:widowControl w:val="0"/>
        <w:ind w:left="1276" w:hanging="1276"/>
        <w:rPr>
          <w:sz w:val="28"/>
          <w:szCs w:val="28"/>
        </w:rPr>
      </w:pPr>
      <w:r w:rsidRPr="00F648FD">
        <w:rPr>
          <w:sz w:val="28"/>
          <w:szCs w:val="28"/>
        </w:rPr>
        <w:t xml:space="preserve">5. Цель использования </w:t>
      </w:r>
      <w:r>
        <w:rPr>
          <w:sz w:val="28"/>
          <w:szCs w:val="28"/>
        </w:rPr>
        <w:t>_</w:t>
      </w:r>
      <w:r w:rsidRPr="00F648FD">
        <w:rPr>
          <w:sz w:val="28"/>
          <w:szCs w:val="28"/>
        </w:rPr>
        <w:t>___________________</w:t>
      </w:r>
      <w:r w:rsidR="001D087D">
        <w:rPr>
          <w:sz w:val="28"/>
          <w:szCs w:val="28"/>
        </w:rPr>
        <w:t>_______________________________</w:t>
      </w:r>
      <w:r w:rsidRPr="00F648FD">
        <w:rPr>
          <w:sz w:val="28"/>
          <w:szCs w:val="28"/>
        </w:rPr>
        <w:t>.</w:t>
      </w:r>
    </w:p>
    <w:p w:rsidR="001A31C5" w:rsidRPr="00F648FD" w:rsidRDefault="001A31C5" w:rsidP="001A31C5">
      <w:pPr>
        <w:widowControl w:val="0"/>
        <w:jc w:val="both"/>
        <w:rPr>
          <w:sz w:val="28"/>
          <w:szCs w:val="28"/>
        </w:rPr>
      </w:pPr>
      <w:r w:rsidRPr="00F648FD">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нужд)___________________________________________.</w:t>
      </w:r>
    </w:p>
    <w:p w:rsidR="001A31C5" w:rsidRPr="00F648FD" w:rsidRDefault="001A31C5" w:rsidP="001A31C5">
      <w:pPr>
        <w:widowControl w:val="0"/>
        <w:jc w:val="both"/>
        <w:rPr>
          <w:sz w:val="28"/>
          <w:szCs w:val="28"/>
        </w:rPr>
      </w:pPr>
      <w:r w:rsidRPr="00F648FD">
        <w:rPr>
          <w:sz w:val="28"/>
          <w:szCs w:val="28"/>
        </w:rPr>
        <w:lastRenderedPageBreak/>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w:t>
      </w:r>
      <w:r>
        <w:rPr>
          <w:sz w:val="28"/>
          <w:szCs w:val="28"/>
        </w:rPr>
        <w:t> </w:t>
      </w:r>
      <w:r w:rsidRPr="00F648FD">
        <w:rPr>
          <w:sz w:val="28"/>
          <w:szCs w:val="28"/>
        </w:rPr>
        <w:t>этим</w:t>
      </w:r>
      <w:r>
        <w:rPr>
          <w:sz w:val="28"/>
          <w:szCs w:val="28"/>
        </w:rPr>
        <w:t> </w:t>
      </w:r>
      <w:r w:rsidRPr="00F648FD">
        <w:rPr>
          <w:sz w:val="28"/>
          <w:szCs w:val="28"/>
        </w:rPr>
        <w:t>проектом)</w:t>
      </w:r>
      <w:r>
        <w:rPr>
          <w:sz w:val="28"/>
          <w:szCs w:val="28"/>
        </w:rPr>
        <w:t xml:space="preserve"> </w:t>
      </w:r>
      <w:r w:rsidRPr="00F648FD">
        <w:rPr>
          <w:sz w:val="28"/>
          <w:szCs w:val="28"/>
        </w:rPr>
        <w:t>_____________________</w:t>
      </w:r>
      <w:r w:rsidR="001D087D">
        <w:rPr>
          <w:sz w:val="28"/>
          <w:szCs w:val="28"/>
        </w:rPr>
        <w:t>_______________________________</w:t>
      </w:r>
      <w:r w:rsidRPr="00F648FD">
        <w:rPr>
          <w:sz w:val="28"/>
          <w:szCs w:val="28"/>
        </w:rPr>
        <w:t>.</w:t>
      </w:r>
    </w:p>
    <w:p w:rsidR="001A31C5" w:rsidRPr="00F648FD" w:rsidRDefault="001A31C5" w:rsidP="001A31C5">
      <w:pPr>
        <w:jc w:val="both"/>
        <w:rPr>
          <w:sz w:val="28"/>
          <w:szCs w:val="28"/>
        </w:rPr>
      </w:pPr>
      <w:r w:rsidRPr="00F648FD">
        <w:rPr>
          <w:sz w:val="28"/>
          <w:szCs w:val="28"/>
        </w:rPr>
        <w:t>8. Иные сведения:_______________________________</w:t>
      </w:r>
      <w:r w:rsidR="001D087D">
        <w:rPr>
          <w:sz w:val="28"/>
          <w:szCs w:val="28"/>
        </w:rPr>
        <w:t>_______________________________</w:t>
      </w:r>
      <w:r w:rsidRPr="00F648FD">
        <w:rPr>
          <w:sz w:val="28"/>
          <w:szCs w:val="28"/>
        </w:rPr>
        <w:t>.</w:t>
      </w:r>
    </w:p>
    <w:p w:rsidR="001A31C5" w:rsidRPr="00F648FD" w:rsidRDefault="001A31C5" w:rsidP="001A31C5">
      <w:pPr>
        <w:tabs>
          <w:tab w:val="left" w:pos="225"/>
        </w:tabs>
        <w:jc w:val="both"/>
        <w:rPr>
          <w:sz w:val="28"/>
          <w:szCs w:val="28"/>
        </w:rPr>
      </w:pPr>
    </w:p>
    <w:p w:rsidR="001A31C5" w:rsidRPr="00F648FD" w:rsidRDefault="001A31C5" w:rsidP="001A31C5">
      <w:pPr>
        <w:tabs>
          <w:tab w:val="left" w:pos="225"/>
        </w:tabs>
        <w:jc w:val="both"/>
        <w:rPr>
          <w:sz w:val="28"/>
          <w:szCs w:val="28"/>
        </w:rPr>
      </w:pPr>
      <w:r w:rsidRPr="00F648FD">
        <w:rPr>
          <w:sz w:val="28"/>
          <w:szCs w:val="28"/>
        </w:rPr>
        <w:t>Результат муниципальной услуги прошу предоставить (напротив необходимого пункта поставить значок √ ):</w:t>
      </w:r>
    </w:p>
    <w:p w:rsidR="001A31C5" w:rsidRPr="00F648FD" w:rsidRDefault="001A31C5" w:rsidP="001A31C5">
      <w:pPr>
        <w:numPr>
          <w:ilvl w:val="0"/>
          <w:numId w:val="6"/>
        </w:numPr>
        <w:tabs>
          <w:tab w:val="left" w:pos="225"/>
        </w:tabs>
        <w:ind w:left="0" w:firstLine="567"/>
        <w:jc w:val="both"/>
        <w:rPr>
          <w:color w:val="000000"/>
          <w:sz w:val="28"/>
          <w:szCs w:val="28"/>
        </w:rPr>
      </w:pPr>
      <w:r w:rsidRPr="00F648FD">
        <w:rPr>
          <w:sz w:val="28"/>
          <w:szCs w:val="28"/>
        </w:rPr>
        <w:t>почтой;</w:t>
      </w:r>
    </w:p>
    <w:p w:rsidR="001A31C5" w:rsidRPr="00F648FD" w:rsidRDefault="001A31C5" w:rsidP="001A31C5">
      <w:pPr>
        <w:numPr>
          <w:ilvl w:val="0"/>
          <w:numId w:val="6"/>
        </w:numPr>
        <w:tabs>
          <w:tab w:val="left" w:pos="225"/>
        </w:tabs>
        <w:ind w:left="0" w:firstLine="567"/>
        <w:jc w:val="both"/>
        <w:rPr>
          <w:color w:val="000000"/>
          <w:sz w:val="28"/>
          <w:szCs w:val="28"/>
        </w:rPr>
      </w:pPr>
      <w:r w:rsidRPr="00F648FD">
        <w:rPr>
          <w:sz w:val="28"/>
          <w:szCs w:val="28"/>
        </w:rPr>
        <w:t>лично.</w:t>
      </w:r>
    </w:p>
    <w:p w:rsidR="001A31C5" w:rsidRPr="00F648FD" w:rsidRDefault="001A31C5" w:rsidP="001A31C5">
      <w:pPr>
        <w:jc w:val="both"/>
        <w:rPr>
          <w:sz w:val="28"/>
          <w:szCs w:val="28"/>
        </w:rPr>
      </w:pPr>
    </w:p>
    <w:p w:rsidR="001A31C5" w:rsidRPr="00F648FD" w:rsidRDefault="001A31C5" w:rsidP="001A31C5">
      <w:pPr>
        <w:jc w:val="both"/>
        <w:rPr>
          <w:sz w:val="28"/>
          <w:szCs w:val="28"/>
        </w:rPr>
      </w:pPr>
      <w:r w:rsidRPr="00F648FD">
        <w:rPr>
          <w:sz w:val="28"/>
          <w:szCs w:val="28"/>
        </w:rPr>
        <w:t>Достоверность и полноту сведений подтверждаю.</w:t>
      </w:r>
    </w:p>
    <w:p w:rsidR="001A31C5" w:rsidRPr="00F648FD" w:rsidRDefault="001A31C5" w:rsidP="001A31C5">
      <w:pPr>
        <w:jc w:val="both"/>
        <w:rPr>
          <w:sz w:val="28"/>
          <w:szCs w:val="28"/>
        </w:rPr>
      </w:pPr>
    </w:p>
    <w:p w:rsidR="001A31C5" w:rsidRPr="00F648FD" w:rsidRDefault="001A31C5" w:rsidP="001A31C5">
      <w:pPr>
        <w:jc w:val="both"/>
        <w:rPr>
          <w:sz w:val="28"/>
          <w:szCs w:val="28"/>
        </w:rPr>
      </w:pPr>
      <w:r w:rsidRPr="00F648FD">
        <w:rPr>
          <w:sz w:val="28"/>
          <w:szCs w:val="28"/>
        </w:rPr>
        <w:t>Заявитель:___________________________________________________________</w:t>
      </w:r>
    </w:p>
    <w:p w:rsidR="001A31C5" w:rsidRDefault="001A31C5" w:rsidP="001A31C5">
      <w:pPr>
        <w:jc w:val="center"/>
        <w:rPr>
          <w:sz w:val="20"/>
          <w:szCs w:val="20"/>
        </w:rPr>
      </w:pPr>
      <w:r w:rsidRPr="00DB0602">
        <w:rPr>
          <w:sz w:val="20"/>
          <w:szCs w:val="20"/>
        </w:rPr>
        <w:t>(Ф. И. О заявителя, Ф. И. О. представителя физического лица)</w:t>
      </w:r>
      <w:r w:rsidRPr="00DB0602">
        <w:rPr>
          <w:sz w:val="20"/>
          <w:szCs w:val="20"/>
        </w:rPr>
        <w:tab/>
        <w:t xml:space="preserve">                   (подпись)</w:t>
      </w:r>
    </w:p>
    <w:p w:rsidR="001A31C5" w:rsidRDefault="001A31C5" w:rsidP="001A31C5">
      <w:pPr>
        <w:jc w:val="center"/>
        <w:rPr>
          <w:sz w:val="20"/>
          <w:szCs w:val="20"/>
        </w:rPr>
      </w:pPr>
    </w:p>
    <w:p w:rsidR="001A31C5" w:rsidRPr="00DB0602" w:rsidRDefault="001A31C5" w:rsidP="001A31C5">
      <w:pPr>
        <w:jc w:val="center"/>
        <w:rPr>
          <w:sz w:val="20"/>
          <w:szCs w:val="20"/>
        </w:rPr>
      </w:pPr>
    </w:p>
    <w:p w:rsidR="001A31C5" w:rsidRPr="00DB0602" w:rsidRDefault="001A31C5" w:rsidP="001A31C5">
      <w:pPr>
        <w:ind w:left="7788" w:firstLine="708"/>
        <w:jc w:val="both"/>
        <w:rPr>
          <w:sz w:val="20"/>
          <w:szCs w:val="20"/>
        </w:rPr>
      </w:pPr>
      <w:r w:rsidRPr="00DB0602">
        <w:rPr>
          <w:sz w:val="20"/>
          <w:szCs w:val="20"/>
        </w:rPr>
        <w:t>М.П.</w:t>
      </w:r>
    </w:p>
    <w:p w:rsidR="001A31C5" w:rsidRPr="00F648FD" w:rsidRDefault="001A31C5" w:rsidP="001A31C5">
      <w:pPr>
        <w:jc w:val="both"/>
        <w:rPr>
          <w:b/>
          <w:bCs/>
          <w:sz w:val="28"/>
          <w:szCs w:val="28"/>
        </w:rPr>
      </w:pPr>
      <w:r w:rsidRPr="00F648FD">
        <w:rPr>
          <w:sz w:val="28"/>
          <w:szCs w:val="28"/>
        </w:rPr>
        <w:t xml:space="preserve">«____»_______________20____года.                                                         </w:t>
      </w:r>
    </w:p>
    <w:p w:rsidR="001A31C5" w:rsidRPr="00F648FD" w:rsidRDefault="001A31C5" w:rsidP="001A31C5">
      <w:pPr>
        <w:jc w:val="both"/>
        <w:rPr>
          <w:sz w:val="28"/>
          <w:szCs w:val="28"/>
        </w:rPr>
      </w:pPr>
    </w:p>
    <w:p w:rsidR="001A31C5" w:rsidRPr="00F648FD" w:rsidRDefault="001A31C5" w:rsidP="001A31C5">
      <w:pPr>
        <w:jc w:val="both"/>
        <w:rPr>
          <w:sz w:val="28"/>
          <w:szCs w:val="28"/>
        </w:rPr>
      </w:pPr>
      <w:r w:rsidRPr="00F648FD">
        <w:rPr>
          <w:sz w:val="28"/>
          <w:szCs w:val="28"/>
        </w:rPr>
        <w:t xml:space="preserve">На обработку персональных данных согласен_______________ </w:t>
      </w:r>
    </w:p>
    <w:p w:rsidR="001A31C5" w:rsidRPr="00F648FD" w:rsidRDefault="001A31C5" w:rsidP="001A31C5">
      <w:pPr>
        <w:rPr>
          <w:sz w:val="28"/>
          <w:szCs w:val="28"/>
        </w:rPr>
      </w:pPr>
    </w:p>
    <w:p w:rsidR="001A31C5" w:rsidRDefault="001A31C5" w:rsidP="001A31C5">
      <w:pPr>
        <w:spacing w:line="228" w:lineRule="auto"/>
        <w:ind w:firstLine="709"/>
        <w:jc w:val="center"/>
        <w:rPr>
          <w:b/>
          <w:bCs/>
        </w:rPr>
      </w:pPr>
    </w:p>
    <w:p w:rsidR="001A31C5" w:rsidRDefault="001A31C5">
      <w:pPr>
        <w:pStyle w:val="a3"/>
        <w:tabs>
          <w:tab w:val="clear" w:pos="4536"/>
          <w:tab w:val="clear" w:pos="9072"/>
        </w:tabs>
        <w:sectPr w:rsidR="001A31C5" w:rsidSect="00D129B6">
          <w:pgSz w:w="11906" w:h="16838" w:code="9"/>
          <w:pgMar w:top="1134" w:right="567" w:bottom="1134" w:left="1304" w:header="397" w:footer="567" w:gutter="0"/>
          <w:cols w:space="708"/>
          <w:docGrid w:linePitch="360"/>
        </w:sectPr>
      </w:pPr>
    </w:p>
    <w:tbl>
      <w:tblPr>
        <w:tblW w:w="14709" w:type="dxa"/>
        <w:tblLayout w:type="fixed"/>
        <w:tblLook w:val="04A0" w:firstRow="1" w:lastRow="0" w:firstColumn="1" w:lastColumn="0" w:noHBand="0" w:noVBand="1"/>
      </w:tblPr>
      <w:tblGrid>
        <w:gridCol w:w="10314"/>
        <w:gridCol w:w="4395"/>
      </w:tblGrid>
      <w:tr w:rsidR="001A31C5" w:rsidRPr="004404B3" w:rsidTr="00A74505">
        <w:tc>
          <w:tcPr>
            <w:tcW w:w="10314" w:type="dxa"/>
          </w:tcPr>
          <w:p w:rsidR="001A31C5" w:rsidRPr="004404B3" w:rsidRDefault="001A31C5" w:rsidP="001D087D">
            <w:pPr>
              <w:jc w:val="center"/>
              <w:rPr>
                <w:sz w:val="28"/>
                <w:szCs w:val="28"/>
              </w:rPr>
            </w:pPr>
            <w:r w:rsidRPr="004404B3">
              <w:rPr>
                <w:sz w:val="28"/>
                <w:szCs w:val="20"/>
              </w:rPr>
              <w:lastRenderedPageBreak/>
              <w:br w:type="page"/>
            </w:r>
          </w:p>
        </w:tc>
        <w:tc>
          <w:tcPr>
            <w:tcW w:w="4395" w:type="dxa"/>
          </w:tcPr>
          <w:p w:rsidR="001A31C5" w:rsidRPr="004404B3" w:rsidRDefault="001A31C5" w:rsidP="00A74505">
            <w:pPr>
              <w:jc w:val="center"/>
              <w:rPr>
                <w:sz w:val="28"/>
                <w:szCs w:val="28"/>
              </w:rPr>
            </w:pPr>
            <w:r w:rsidRPr="004404B3">
              <w:rPr>
                <w:sz w:val="28"/>
                <w:szCs w:val="28"/>
              </w:rPr>
              <w:t>Приложение № 2</w:t>
            </w:r>
          </w:p>
          <w:p w:rsidR="001A31C5" w:rsidRPr="004404B3" w:rsidRDefault="001A31C5" w:rsidP="001D087D">
            <w:pPr>
              <w:jc w:val="center"/>
              <w:rPr>
                <w:sz w:val="28"/>
                <w:szCs w:val="28"/>
              </w:rPr>
            </w:pPr>
            <w:r>
              <w:rPr>
                <w:sz w:val="28"/>
                <w:szCs w:val="28"/>
              </w:rPr>
              <w:t>к А</w:t>
            </w:r>
            <w:r w:rsidRPr="004404B3">
              <w:rPr>
                <w:sz w:val="28"/>
                <w:szCs w:val="28"/>
              </w:rPr>
              <w:t>дминистративному регламенту</w:t>
            </w:r>
            <w:r w:rsidRPr="004404B3">
              <w:rPr>
                <w:sz w:val="28"/>
                <w:szCs w:val="28"/>
              </w:rPr>
              <w:br/>
            </w:r>
          </w:p>
        </w:tc>
      </w:tr>
    </w:tbl>
    <w:p w:rsidR="001A31C5" w:rsidRPr="004404B3" w:rsidRDefault="001A31C5" w:rsidP="001A31C5">
      <w:pPr>
        <w:jc w:val="center"/>
        <w:rPr>
          <w:sz w:val="28"/>
          <w:szCs w:val="28"/>
        </w:rPr>
      </w:pPr>
      <w:r w:rsidRPr="004404B3">
        <w:rPr>
          <w:sz w:val="28"/>
          <w:szCs w:val="28"/>
        </w:rPr>
        <w:t xml:space="preserve">Перечень документов, подтверждающих право заявителя на </w:t>
      </w:r>
      <w:r>
        <w:rPr>
          <w:sz w:val="28"/>
          <w:szCs w:val="28"/>
        </w:rPr>
        <w:t>предварительное согласование предоставления</w:t>
      </w:r>
      <w:r w:rsidRPr="004404B3">
        <w:rPr>
          <w:sz w:val="28"/>
          <w:szCs w:val="28"/>
        </w:rPr>
        <w:t xml:space="preserve"> земельного участка </w:t>
      </w:r>
    </w:p>
    <w:p w:rsidR="001A31C5" w:rsidRPr="004404B3" w:rsidRDefault="001A31C5" w:rsidP="001A31C5">
      <w:pPr>
        <w:jc w:val="center"/>
        <w:rPr>
          <w:sz w:val="28"/>
          <w:szCs w:val="20"/>
        </w:rPr>
      </w:pP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635"/>
        <w:gridCol w:w="2621"/>
        <w:gridCol w:w="4469"/>
        <w:gridCol w:w="4731"/>
      </w:tblGrid>
      <w:tr w:rsidR="001A31C5" w:rsidRPr="004404B3" w:rsidTr="00A74505">
        <w:tc>
          <w:tcPr>
            <w:tcW w:w="592" w:type="dxa"/>
            <w:vAlign w:val="center"/>
          </w:tcPr>
          <w:p w:rsidR="001A31C5" w:rsidRPr="004404B3" w:rsidRDefault="001A31C5" w:rsidP="00A74505">
            <w:pPr>
              <w:jc w:val="center"/>
            </w:pPr>
            <w:r w:rsidRPr="004404B3">
              <w:t>№ п/п</w:t>
            </w:r>
          </w:p>
        </w:tc>
        <w:tc>
          <w:tcPr>
            <w:tcW w:w="2635" w:type="dxa"/>
            <w:vAlign w:val="center"/>
          </w:tcPr>
          <w:p w:rsidR="001A31C5" w:rsidRPr="004404B3" w:rsidRDefault="001A31C5" w:rsidP="00A74505">
            <w:pPr>
              <w:jc w:val="center"/>
            </w:pPr>
            <w:r w:rsidRPr="004404B3">
              <w:t>Категория заявителей</w:t>
            </w:r>
          </w:p>
        </w:tc>
        <w:tc>
          <w:tcPr>
            <w:tcW w:w="2621" w:type="dxa"/>
            <w:vAlign w:val="center"/>
          </w:tcPr>
          <w:p w:rsidR="001A31C5" w:rsidRPr="004404B3" w:rsidRDefault="001A31C5" w:rsidP="00A74505">
            <w:pPr>
              <w:jc w:val="center"/>
            </w:pPr>
            <w:r w:rsidRPr="004404B3">
              <w:t>Земельный участок</w:t>
            </w:r>
          </w:p>
        </w:tc>
        <w:tc>
          <w:tcPr>
            <w:tcW w:w="4469" w:type="dxa"/>
            <w:vAlign w:val="center"/>
          </w:tcPr>
          <w:p w:rsidR="001A31C5" w:rsidRPr="004404B3" w:rsidRDefault="001A31C5" w:rsidP="00A74505">
            <w:pPr>
              <w:jc w:val="center"/>
            </w:pPr>
            <w:r w:rsidRPr="004404B3">
              <w:t>Документы, подтверждающие право заявителя на приобретение земельного участка в собственность бесплатно, подлежащих представлению заявителями</w:t>
            </w:r>
          </w:p>
        </w:tc>
        <w:tc>
          <w:tcPr>
            <w:tcW w:w="4731" w:type="dxa"/>
            <w:vAlign w:val="center"/>
          </w:tcPr>
          <w:p w:rsidR="001A31C5" w:rsidRPr="004404B3" w:rsidRDefault="001A31C5" w:rsidP="00A74505">
            <w:pPr>
              <w:jc w:val="center"/>
            </w:pPr>
            <w:r w:rsidRPr="004404B3">
              <w:t>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1A31C5" w:rsidRPr="004404B3" w:rsidRDefault="001A31C5" w:rsidP="001A31C5">
      <w:pPr>
        <w:rPr>
          <w:sz w:val="2"/>
          <w:szCs w:val="2"/>
        </w:rPr>
      </w:pPr>
    </w:p>
    <w:tbl>
      <w:tblPr>
        <w:tblW w:w="15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602"/>
        <w:gridCol w:w="2618"/>
        <w:gridCol w:w="4500"/>
        <w:gridCol w:w="4643"/>
      </w:tblGrid>
      <w:tr w:rsidR="001A31C5" w:rsidRPr="004404B3" w:rsidTr="00A74505">
        <w:trPr>
          <w:tblHeader/>
        </w:trPr>
        <w:tc>
          <w:tcPr>
            <w:tcW w:w="648" w:type="dxa"/>
            <w:vAlign w:val="center"/>
          </w:tcPr>
          <w:p w:rsidR="001A31C5" w:rsidRPr="004404B3" w:rsidRDefault="001A31C5" w:rsidP="00A74505">
            <w:pPr>
              <w:jc w:val="center"/>
            </w:pPr>
            <w:r w:rsidRPr="004404B3">
              <w:t>1</w:t>
            </w:r>
          </w:p>
        </w:tc>
        <w:tc>
          <w:tcPr>
            <w:tcW w:w="2602" w:type="dxa"/>
            <w:vAlign w:val="center"/>
          </w:tcPr>
          <w:p w:rsidR="001A31C5" w:rsidRPr="004404B3" w:rsidRDefault="001A31C5" w:rsidP="00A74505">
            <w:pPr>
              <w:jc w:val="center"/>
            </w:pPr>
            <w:r w:rsidRPr="004404B3">
              <w:t>2</w:t>
            </w:r>
          </w:p>
        </w:tc>
        <w:tc>
          <w:tcPr>
            <w:tcW w:w="2618" w:type="dxa"/>
            <w:vAlign w:val="center"/>
          </w:tcPr>
          <w:p w:rsidR="001A31C5" w:rsidRPr="004404B3" w:rsidRDefault="001A31C5" w:rsidP="00A74505">
            <w:pPr>
              <w:jc w:val="center"/>
            </w:pPr>
            <w:r w:rsidRPr="004404B3">
              <w:t>3</w:t>
            </w:r>
          </w:p>
        </w:tc>
        <w:tc>
          <w:tcPr>
            <w:tcW w:w="4500" w:type="dxa"/>
            <w:vAlign w:val="center"/>
          </w:tcPr>
          <w:p w:rsidR="001A31C5" w:rsidRPr="004404B3" w:rsidRDefault="001A31C5" w:rsidP="00A74505">
            <w:pPr>
              <w:jc w:val="center"/>
            </w:pPr>
            <w:r w:rsidRPr="004404B3">
              <w:t>4</w:t>
            </w:r>
          </w:p>
        </w:tc>
        <w:tc>
          <w:tcPr>
            <w:tcW w:w="4643" w:type="dxa"/>
            <w:vAlign w:val="center"/>
          </w:tcPr>
          <w:p w:rsidR="001A31C5" w:rsidRPr="004404B3" w:rsidRDefault="001A31C5" w:rsidP="00A74505">
            <w:pPr>
              <w:jc w:val="center"/>
            </w:pPr>
            <w:r w:rsidRPr="004404B3">
              <w:t>5</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autoSpaceDE w:val="0"/>
              <w:autoSpaceDN w:val="0"/>
              <w:adjustRightInd w:val="0"/>
              <w:jc w:val="both"/>
            </w:pPr>
            <w:r w:rsidRPr="004404B3">
              <w:t>Лицо, с которым заключен договор о комплексном освоении территории (подпункт 1 пункта 2 статьи 39.3 Земельного кодекса Российской Федерации)</w:t>
            </w:r>
          </w:p>
        </w:tc>
        <w:tc>
          <w:tcPr>
            <w:tcW w:w="2618" w:type="dxa"/>
          </w:tcPr>
          <w:p w:rsidR="001A31C5" w:rsidRPr="004404B3" w:rsidRDefault="001A31C5" w:rsidP="00A74505">
            <w:pPr>
              <w:autoSpaceDE w:val="0"/>
              <w:autoSpaceDN w:val="0"/>
              <w:adjustRightInd w:val="0"/>
              <w:jc w:val="both"/>
            </w:pPr>
            <w:r w:rsidRPr="004404B3">
              <w:t xml:space="preserve">Земельный участок, образованный </w:t>
            </w:r>
            <w:r w:rsidRPr="004404B3">
              <w:br/>
              <w:t xml:space="preserve">из земельного участка, предоставленного </w:t>
            </w:r>
            <w:r w:rsidRPr="004404B3">
              <w:br/>
              <w:t xml:space="preserve">в аренду для комплексного освоения территории </w:t>
            </w:r>
          </w:p>
        </w:tc>
        <w:tc>
          <w:tcPr>
            <w:tcW w:w="4500" w:type="dxa"/>
          </w:tcPr>
          <w:p w:rsidR="001A31C5" w:rsidRPr="004404B3" w:rsidRDefault="001A31C5" w:rsidP="00A74505">
            <w:pPr>
              <w:widowControl w:val="0"/>
              <w:autoSpaceDE w:val="0"/>
              <w:autoSpaceDN w:val="0"/>
              <w:adjustRightInd w:val="0"/>
              <w:jc w:val="both"/>
            </w:pPr>
            <w:r w:rsidRPr="004404B3">
              <w:t>нет</w:t>
            </w:r>
          </w:p>
        </w:tc>
        <w:tc>
          <w:tcPr>
            <w:tcW w:w="4643" w:type="dxa"/>
          </w:tcPr>
          <w:p w:rsidR="001A31C5" w:rsidRPr="004404B3" w:rsidRDefault="001A31C5" w:rsidP="00A74505">
            <w:pPr>
              <w:jc w:val="both"/>
            </w:pPr>
            <w:r w:rsidRPr="004404B3">
              <w:t>1. Договор о комплексном освоении территории (</w:t>
            </w:r>
            <w:r>
              <w:t>КУИ</w:t>
            </w:r>
            <w:r w:rsidRPr="004404B3">
              <w:t>);</w:t>
            </w:r>
          </w:p>
          <w:p w:rsidR="001A31C5" w:rsidRPr="004404B3" w:rsidRDefault="001A31C5" w:rsidP="00A74505">
            <w:pPr>
              <w:jc w:val="both"/>
            </w:pPr>
            <w:r w:rsidRPr="004404B3">
              <w:t>2.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p>
          <w:p w:rsidR="001A31C5" w:rsidRPr="004404B3" w:rsidRDefault="001A31C5" w:rsidP="00A74505">
            <w:pPr>
              <w:jc w:val="both"/>
            </w:pPr>
            <w:r w:rsidRPr="004404B3">
              <w:t xml:space="preserve">3. Выписка из ЕГРП о правах </w:t>
            </w:r>
            <w:r w:rsidRPr="004404B3">
              <w:br/>
              <w:t xml:space="preserve">на приобретаемый земельный участок (за исключением случаев образования земельных участков, государственная собственность на которые </w:t>
            </w:r>
            <w:r w:rsidRPr="004404B3">
              <w:br/>
              <w:t xml:space="preserve">не разграничена) или уведомление </w:t>
            </w:r>
            <w:r w:rsidRPr="004404B3">
              <w:br/>
              <w:t>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1A31C5" w:rsidRPr="004404B3" w:rsidRDefault="001A31C5" w:rsidP="00A74505">
            <w:pPr>
              <w:jc w:val="both"/>
            </w:pPr>
            <w:r w:rsidRPr="004404B3">
              <w:lastRenderedPageBreak/>
              <w:t xml:space="preserve">4. Утвержденный проект планировки </w:t>
            </w:r>
            <w:r w:rsidRPr="004404B3">
              <w:br/>
              <w:t>и утвержденный проект межевания территории (</w:t>
            </w:r>
            <w:r>
              <w:t>Администрация поселения, на территории которой находится земельный участок</w:t>
            </w:r>
            <w:r w:rsidRPr="004404B3">
              <w:t>);</w:t>
            </w:r>
          </w:p>
          <w:p w:rsidR="001A31C5" w:rsidRPr="004404B3" w:rsidRDefault="001A31C5" w:rsidP="00A74505">
            <w:pPr>
              <w:jc w:val="both"/>
            </w:pPr>
            <w:r w:rsidRPr="004404B3">
              <w:t xml:space="preserve">5.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autoSpaceDE w:val="0"/>
              <w:autoSpaceDN w:val="0"/>
              <w:adjustRightInd w:val="0"/>
              <w:jc w:val="both"/>
            </w:pPr>
            <w:r w:rsidRPr="004404B3">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(подпункт 2 пункта 2 статьи 39.3 Земельного кодекса Российской Федерации)</w:t>
            </w:r>
          </w:p>
        </w:tc>
        <w:tc>
          <w:tcPr>
            <w:tcW w:w="2618" w:type="dxa"/>
          </w:tcPr>
          <w:p w:rsidR="001A31C5" w:rsidRPr="004404B3" w:rsidRDefault="001A31C5" w:rsidP="00A74505">
            <w:pPr>
              <w:autoSpaceDE w:val="0"/>
              <w:autoSpaceDN w:val="0"/>
              <w:adjustRightInd w:val="0"/>
              <w:jc w:val="both"/>
            </w:pPr>
            <w:r w:rsidRPr="004404B3">
              <w:t xml:space="preserve">Земельный участок, предназначенный для индивидуального жилищного строительства, образованный </w:t>
            </w:r>
            <w:r w:rsidRPr="004404B3">
              <w:br/>
              <w:t xml:space="preserve">из земельного участка, предоставленного некоммерческой организации для комплексного освоения территории </w:t>
            </w:r>
            <w:r w:rsidRPr="004404B3">
              <w:br/>
              <w:t xml:space="preserve">в целях индивидуального жилищного строительства </w:t>
            </w:r>
          </w:p>
        </w:tc>
        <w:tc>
          <w:tcPr>
            <w:tcW w:w="4500" w:type="dxa"/>
          </w:tcPr>
          <w:p w:rsidR="001A31C5" w:rsidRPr="004404B3" w:rsidRDefault="001A31C5" w:rsidP="00A74505">
            <w:pPr>
              <w:widowControl w:val="0"/>
              <w:autoSpaceDE w:val="0"/>
              <w:autoSpaceDN w:val="0"/>
              <w:adjustRightInd w:val="0"/>
              <w:jc w:val="both"/>
            </w:pPr>
            <w:r w:rsidRPr="004404B3">
              <w:t>1. Документ, подтверждающий членство заявителя в некоммерческой организации:</w:t>
            </w:r>
          </w:p>
          <w:p w:rsidR="001A31C5" w:rsidRPr="004404B3" w:rsidRDefault="001A31C5" w:rsidP="00A74505">
            <w:pPr>
              <w:widowControl w:val="0"/>
              <w:autoSpaceDE w:val="0"/>
              <w:autoSpaceDN w:val="0"/>
              <w:adjustRightInd w:val="0"/>
              <w:jc w:val="both"/>
            </w:pPr>
            <w:r w:rsidRPr="004404B3">
              <w:t xml:space="preserve">выписка из протокола общего собрания некоммерческой организации </w:t>
            </w:r>
            <w:r w:rsidRPr="004404B3">
              <w:br/>
              <w:t>(о принятии в члены некоммерческой организации).</w:t>
            </w:r>
          </w:p>
          <w:p w:rsidR="001A31C5" w:rsidRPr="004404B3" w:rsidRDefault="001A31C5" w:rsidP="00A74505">
            <w:pPr>
              <w:widowControl w:val="0"/>
              <w:autoSpaceDE w:val="0"/>
              <w:autoSpaceDN w:val="0"/>
              <w:adjustRightInd w:val="0"/>
              <w:jc w:val="both"/>
            </w:pPr>
            <w:r w:rsidRPr="004404B3">
              <w:t>2. Решение органа некоммерческой организации о распределении испрашиваемого земельного участка заявителю:</w:t>
            </w:r>
          </w:p>
          <w:p w:rsidR="001A31C5" w:rsidRPr="004404B3" w:rsidRDefault="001A31C5" w:rsidP="00A74505">
            <w:pPr>
              <w:widowControl w:val="0"/>
              <w:autoSpaceDE w:val="0"/>
              <w:autoSpaceDN w:val="0"/>
              <w:adjustRightInd w:val="0"/>
              <w:jc w:val="both"/>
            </w:pPr>
            <w:r w:rsidRPr="004404B3">
              <w:t xml:space="preserve">выписка из протокола общего собрания некоммерческой организации </w:t>
            </w:r>
            <w:r w:rsidRPr="004404B3">
              <w:br/>
              <w:t>(о распределении земельного участка заявителю).</w:t>
            </w:r>
          </w:p>
          <w:p w:rsidR="001A31C5" w:rsidRPr="004404B3" w:rsidRDefault="001A31C5" w:rsidP="00A74505">
            <w:pPr>
              <w:widowControl w:val="0"/>
              <w:autoSpaceDE w:val="0"/>
              <w:autoSpaceDN w:val="0"/>
              <w:adjustRightInd w:val="0"/>
              <w:jc w:val="both"/>
            </w:pPr>
          </w:p>
        </w:tc>
        <w:tc>
          <w:tcPr>
            <w:tcW w:w="4643" w:type="dxa"/>
          </w:tcPr>
          <w:p w:rsidR="001A31C5" w:rsidRPr="004404B3" w:rsidRDefault="001A31C5" w:rsidP="00A74505">
            <w:pPr>
              <w:jc w:val="both"/>
            </w:pPr>
            <w:r w:rsidRPr="004404B3">
              <w:t>1. Договор о комплексном освоении территории (</w:t>
            </w:r>
            <w:r>
              <w:t>КУИ</w:t>
            </w:r>
            <w:r w:rsidRPr="004404B3">
              <w:t>);</w:t>
            </w:r>
          </w:p>
          <w:p w:rsidR="001A31C5" w:rsidRPr="004404B3" w:rsidRDefault="001A31C5" w:rsidP="00A74505">
            <w:pPr>
              <w:jc w:val="both"/>
            </w:pPr>
            <w:r w:rsidRPr="004404B3">
              <w:t>2.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p>
          <w:p w:rsidR="001A31C5" w:rsidRPr="004404B3" w:rsidRDefault="001A31C5" w:rsidP="00A74505">
            <w:pPr>
              <w:jc w:val="both"/>
            </w:pPr>
            <w:r w:rsidRPr="004404B3">
              <w:t xml:space="preserve">3. Выписка из ЕГРП о правах </w:t>
            </w:r>
            <w:r w:rsidRPr="004404B3">
              <w:br/>
              <w:t xml:space="preserve">на приобретаемый земельный участок (за исключением случаев образования земельных участков, государственная собственность на которые </w:t>
            </w:r>
            <w:r w:rsidRPr="004404B3">
              <w:br/>
              <w:t xml:space="preserve">не разграничена) или уведомление </w:t>
            </w:r>
            <w:r w:rsidRPr="004404B3">
              <w:br/>
              <w:t>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1A31C5" w:rsidRPr="004404B3" w:rsidRDefault="001A31C5" w:rsidP="00A74505">
            <w:pPr>
              <w:jc w:val="both"/>
            </w:pPr>
            <w:r w:rsidRPr="004404B3">
              <w:t xml:space="preserve">4.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autoSpaceDE w:val="0"/>
              <w:autoSpaceDN w:val="0"/>
              <w:adjustRightInd w:val="0"/>
              <w:jc w:val="both"/>
            </w:pPr>
            <w:r w:rsidRPr="004404B3">
              <w:t xml:space="preserve">Член некоммерческой организации, созданной гражданами, которой предоставлен </w:t>
            </w:r>
            <w:r w:rsidRPr="004404B3">
              <w:lastRenderedPageBreak/>
              <w:t>земельный участок для садоводства, огородничества, дачного хозяйства (подпункт 3 пункта 2 статьи 39.3 Земельного кодекса Российской Федерации)</w:t>
            </w:r>
          </w:p>
        </w:tc>
        <w:tc>
          <w:tcPr>
            <w:tcW w:w="2618" w:type="dxa"/>
          </w:tcPr>
          <w:p w:rsidR="001A31C5" w:rsidRPr="004404B3" w:rsidRDefault="001A31C5" w:rsidP="00A74505">
            <w:pPr>
              <w:autoSpaceDE w:val="0"/>
              <w:autoSpaceDN w:val="0"/>
              <w:adjustRightInd w:val="0"/>
              <w:jc w:val="both"/>
            </w:pPr>
            <w:r w:rsidRPr="004404B3">
              <w:lastRenderedPageBreak/>
              <w:t xml:space="preserve">Земельный участок, предназначенный для садоводства или огородничества, образованный из </w:t>
            </w:r>
            <w:r w:rsidRPr="004404B3">
              <w:lastRenderedPageBreak/>
              <w:t xml:space="preserve">земельного участка, предоставленного некоммерческой организации для садоводства, огородничества, дачного хозяйства </w:t>
            </w:r>
          </w:p>
        </w:tc>
        <w:tc>
          <w:tcPr>
            <w:tcW w:w="4500" w:type="dxa"/>
          </w:tcPr>
          <w:p w:rsidR="001A31C5" w:rsidRPr="004404B3" w:rsidRDefault="001A31C5" w:rsidP="00A74505">
            <w:pPr>
              <w:widowControl w:val="0"/>
              <w:tabs>
                <w:tab w:val="left" w:pos="919"/>
              </w:tabs>
              <w:autoSpaceDE w:val="0"/>
              <w:autoSpaceDN w:val="0"/>
              <w:adjustRightInd w:val="0"/>
              <w:jc w:val="both"/>
            </w:pPr>
            <w:r w:rsidRPr="004404B3">
              <w:lastRenderedPageBreak/>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t xml:space="preserve"> (</w:t>
            </w:r>
            <w:r w:rsidRPr="004404B3">
              <w:t>решение суда</w:t>
            </w:r>
            <w:r>
              <w:t>)</w:t>
            </w:r>
            <w:r w:rsidRPr="004404B3">
              <w:t>.</w:t>
            </w:r>
          </w:p>
          <w:p w:rsidR="001A31C5" w:rsidRPr="004404B3" w:rsidRDefault="001A31C5" w:rsidP="00A74505">
            <w:pPr>
              <w:widowControl w:val="0"/>
              <w:autoSpaceDE w:val="0"/>
              <w:autoSpaceDN w:val="0"/>
              <w:adjustRightInd w:val="0"/>
              <w:jc w:val="both"/>
            </w:pPr>
            <w:r w:rsidRPr="004404B3">
              <w:lastRenderedPageBreak/>
              <w:t>2. Документ, подтверждающий членство заявителя в некоммерческой организации:</w:t>
            </w:r>
          </w:p>
          <w:p w:rsidR="001A31C5" w:rsidRPr="004404B3" w:rsidRDefault="001A31C5" w:rsidP="00A74505">
            <w:pPr>
              <w:widowControl w:val="0"/>
              <w:autoSpaceDE w:val="0"/>
              <w:autoSpaceDN w:val="0"/>
              <w:adjustRightInd w:val="0"/>
              <w:jc w:val="both"/>
            </w:pPr>
            <w:r w:rsidRPr="004404B3">
              <w:t xml:space="preserve">выписка из протокола общего собрания некоммерческой организации </w:t>
            </w:r>
            <w:r w:rsidRPr="004404B3">
              <w:br/>
              <w:t>(о принятии в члены некоммерческой организации).</w:t>
            </w:r>
          </w:p>
          <w:p w:rsidR="001A31C5" w:rsidRPr="004404B3" w:rsidRDefault="001A31C5" w:rsidP="00A74505">
            <w:pPr>
              <w:widowControl w:val="0"/>
              <w:autoSpaceDE w:val="0"/>
              <w:autoSpaceDN w:val="0"/>
              <w:adjustRightInd w:val="0"/>
              <w:jc w:val="both"/>
            </w:pPr>
            <w:r w:rsidRPr="004404B3">
              <w:t>3. Решение органа некоммерческой организации о распределении испрашиваемого земельного участка заявителю:</w:t>
            </w:r>
          </w:p>
          <w:p w:rsidR="001A31C5" w:rsidRPr="004404B3" w:rsidRDefault="001A31C5" w:rsidP="00A74505">
            <w:pPr>
              <w:widowControl w:val="0"/>
              <w:autoSpaceDE w:val="0"/>
              <w:autoSpaceDN w:val="0"/>
              <w:adjustRightInd w:val="0"/>
              <w:jc w:val="both"/>
            </w:pPr>
            <w:r w:rsidRPr="004404B3">
              <w:t xml:space="preserve">выписка из протокола общего собрания некоммерческой организации </w:t>
            </w:r>
            <w:r w:rsidRPr="004404B3">
              <w:br/>
              <w:t>(о распределении земельного участка заявителю)</w:t>
            </w:r>
          </w:p>
        </w:tc>
        <w:tc>
          <w:tcPr>
            <w:tcW w:w="4643" w:type="dxa"/>
          </w:tcPr>
          <w:p w:rsidR="001A31C5" w:rsidRPr="004404B3" w:rsidRDefault="001A31C5" w:rsidP="00A74505">
            <w:pPr>
              <w:jc w:val="both"/>
            </w:pPr>
            <w:r w:rsidRPr="004404B3">
              <w:lastRenderedPageBreak/>
              <w:t xml:space="preserve">1. Утвержденный проект межевания территории </w:t>
            </w:r>
            <w:r>
              <w:t>или п</w:t>
            </w:r>
            <w:r w:rsidRPr="004404B3">
              <w:t xml:space="preserve">роект организации и застройки территории некоммерческого объединения (в случае отсутствия утвержденного проекта межевания </w:t>
            </w:r>
            <w:r w:rsidRPr="004404B3">
              <w:lastRenderedPageBreak/>
              <w:t>территории) (</w:t>
            </w:r>
            <w:r w:rsidRPr="004D5C89">
              <w:t>Администрация поселения, на территории которой находится земельный участок</w:t>
            </w:r>
            <w:r w:rsidRPr="004404B3">
              <w:t>);</w:t>
            </w:r>
          </w:p>
          <w:p w:rsidR="001A31C5" w:rsidRPr="004404B3" w:rsidRDefault="001A31C5" w:rsidP="00A74505">
            <w:pPr>
              <w:jc w:val="both"/>
            </w:pPr>
            <w:r>
              <w:t>2</w:t>
            </w:r>
            <w:r w:rsidRPr="004404B3">
              <w:t>. Кадастровый паспорт испрашиваемого земельного участка либо кадастровая выписка об испрашиваемом земельном участке</w:t>
            </w:r>
            <w:r>
              <w:t xml:space="preserve"> </w:t>
            </w:r>
            <w:r w:rsidRPr="004404B3">
              <w:t>(ФГБУ «ФКП Росреестра» по Ростовской области);</w:t>
            </w:r>
          </w:p>
          <w:p w:rsidR="001A31C5" w:rsidRPr="004404B3" w:rsidRDefault="001A31C5" w:rsidP="00A74505">
            <w:pPr>
              <w:jc w:val="both"/>
            </w:pPr>
            <w:r>
              <w:t>3</w:t>
            </w:r>
            <w:r w:rsidRPr="004404B3">
              <w:t xml:space="preserve">. Выписка из ЕГРП о правах </w:t>
            </w:r>
            <w:r w:rsidRPr="004404B3">
              <w:br/>
              <w:t xml:space="preserve">на приобретаемый земельный участок (за исключением случаев образования земельных участков, государственная собственность на которые </w:t>
            </w:r>
            <w:r w:rsidRPr="004404B3">
              <w:br/>
              <w:t xml:space="preserve">не разграничена) или уведомление </w:t>
            </w:r>
            <w:r w:rsidRPr="004404B3">
              <w:br/>
              <w:t>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1A31C5" w:rsidRPr="004404B3" w:rsidRDefault="001A31C5" w:rsidP="00A74505">
            <w:pPr>
              <w:jc w:val="both"/>
            </w:pPr>
            <w:r>
              <w:t>4</w:t>
            </w:r>
            <w:r w:rsidRPr="004404B3">
              <w:t xml:space="preserve">.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autoSpaceDE w:val="0"/>
              <w:autoSpaceDN w:val="0"/>
              <w:adjustRightInd w:val="0"/>
              <w:jc w:val="both"/>
            </w:pPr>
            <w:r w:rsidRPr="004404B3">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(подпункт 4 пункта 2 статьи 39.3 Земельного </w:t>
            </w:r>
            <w:r w:rsidRPr="004404B3">
              <w:lastRenderedPageBreak/>
              <w:t>кодекса Российской Федерации)</w:t>
            </w:r>
          </w:p>
        </w:tc>
        <w:tc>
          <w:tcPr>
            <w:tcW w:w="2618" w:type="dxa"/>
          </w:tcPr>
          <w:p w:rsidR="001A31C5" w:rsidRPr="004404B3" w:rsidRDefault="001A31C5" w:rsidP="00A74505">
            <w:pPr>
              <w:autoSpaceDE w:val="0"/>
              <w:autoSpaceDN w:val="0"/>
              <w:adjustRightInd w:val="0"/>
              <w:jc w:val="both"/>
            </w:pPr>
            <w:r w:rsidRPr="004404B3">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4404B3">
              <w:lastRenderedPageBreak/>
              <w:t xml:space="preserve">жилищного строительства, и относящийся к имуществу общего пользования </w:t>
            </w:r>
          </w:p>
        </w:tc>
        <w:tc>
          <w:tcPr>
            <w:tcW w:w="4500" w:type="dxa"/>
          </w:tcPr>
          <w:p w:rsidR="001A31C5" w:rsidRPr="004404B3" w:rsidRDefault="001A31C5" w:rsidP="00A74505">
            <w:pPr>
              <w:widowControl w:val="0"/>
              <w:autoSpaceDE w:val="0"/>
              <w:autoSpaceDN w:val="0"/>
              <w:adjustRightInd w:val="0"/>
              <w:jc w:val="both"/>
            </w:pPr>
            <w:r w:rsidRPr="004404B3">
              <w:lastRenderedPageBreak/>
              <w:t>1. Решение органа некоммерческой организации о приобретении земельного участка, относящегося к имуществу общего пользования</w:t>
            </w:r>
            <w:r>
              <w:t xml:space="preserve"> (</w:t>
            </w:r>
            <w:r w:rsidRPr="004404B3">
              <w:t>выписка из протокола общего собрания некоммерческой организации о приобретении земельного участка, относящегося к имуществу общего пользования</w:t>
            </w:r>
            <w:r>
              <w:t>)</w:t>
            </w:r>
            <w:r w:rsidRPr="004404B3">
              <w:t>.</w:t>
            </w:r>
          </w:p>
        </w:tc>
        <w:tc>
          <w:tcPr>
            <w:tcW w:w="4643" w:type="dxa"/>
          </w:tcPr>
          <w:p w:rsidR="001A31C5" w:rsidRPr="004404B3" w:rsidRDefault="001A31C5" w:rsidP="00A74505">
            <w:pPr>
              <w:jc w:val="both"/>
            </w:pPr>
            <w:r w:rsidRPr="004404B3">
              <w:t>1. Договор о комплексном освоении территории (</w:t>
            </w:r>
            <w:r>
              <w:t>КУИ</w:t>
            </w:r>
            <w:r w:rsidRPr="004404B3">
              <w:t>);</w:t>
            </w:r>
          </w:p>
          <w:p w:rsidR="001A31C5" w:rsidRPr="004404B3" w:rsidRDefault="001A31C5" w:rsidP="00A74505">
            <w:pPr>
              <w:jc w:val="both"/>
            </w:pPr>
            <w:r w:rsidRPr="004404B3">
              <w:t>2.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p>
          <w:p w:rsidR="001A31C5" w:rsidRPr="004404B3" w:rsidRDefault="001A31C5" w:rsidP="00A74505">
            <w:pPr>
              <w:jc w:val="both"/>
            </w:pPr>
            <w:r w:rsidRPr="004404B3">
              <w:t xml:space="preserve">3. Выписка из ЕГРП о правах </w:t>
            </w:r>
            <w:r w:rsidRPr="004404B3">
              <w:br/>
              <w:t xml:space="preserve">на приобретаемый земельный участок (за исключением случаев образования земельных участков, государственная собственность на которые </w:t>
            </w:r>
            <w:r w:rsidRPr="004404B3">
              <w:br/>
            </w:r>
            <w:r w:rsidRPr="004404B3">
              <w:lastRenderedPageBreak/>
              <w:t xml:space="preserve">не разграничена) или уведомление </w:t>
            </w:r>
            <w:r w:rsidRPr="004404B3">
              <w:br/>
              <w:t>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1A31C5" w:rsidRPr="004404B3" w:rsidRDefault="001A31C5" w:rsidP="00A74505">
            <w:pPr>
              <w:jc w:val="both"/>
            </w:pPr>
            <w:r w:rsidRPr="004404B3">
              <w:t xml:space="preserve">4.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autoSpaceDE w:val="0"/>
              <w:autoSpaceDN w:val="0"/>
              <w:adjustRightInd w:val="0"/>
              <w:jc w:val="both"/>
            </w:pPr>
            <w:r w:rsidRPr="004404B3">
              <w:t>Юридическое лицо, которому предоставлен земельный участок для ведения дачного хозяйства (подпункт 5 пункта 2 статьи 39.3 Земельного кодекса Российской Федерации)</w:t>
            </w:r>
          </w:p>
        </w:tc>
        <w:tc>
          <w:tcPr>
            <w:tcW w:w="2618" w:type="dxa"/>
          </w:tcPr>
          <w:p w:rsidR="001A31C5" w:rsidRPr="004404B3" w:rsidRDefault="001A31C5" w:rsidP="00A74505">
            <w:pPr>
              <w:autoSpaceDE w:val="0"/>
              <w:autoSpaceDN w:val="0"/>
              <w:adjustRightInd w:val="0"/>
              <w:jc w:val="both"/>
            </w:pPr>
            <w:r w:rsidRPr="004404B3">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w:t>
            </w:r>
          </w:p>
        </w:tc>
        <w:tc>
          <w:tcPr>
            <w:tcW w:w="4500" w:type="dxa"/>
          </w:tcPr>
          <w:p w:rsidR="001A31C5" w:rsidRPr="004404B3" w:rsidRDefault="001A31C5" w:rsidP="00A74505">
            <w:pPr>
              <w:widowControl w:val="0"/>
              <w:autoSpaceDE w:val="0"/>
              <w:autoSpaceDN w:val="0"/>
              <w:adjustRightInd w:val="0"/>
              <w:jc w:val="both"/>
            </w:pPr>
            <w:r w:rsidRPr="004404B3">
              <w:t xml:space="preserve">1. Решение органа юридического лица </w:t>
            </w:r>
            <w:r w:rsidRPr="004404B3">
              <w:br/>
              <w:t>о приобретении земельного участка, относящегося</w:t>
            </w:r>
            <w:r>
              <w:t xml:space="preserve"> к имуществу общего пользования (</w:t>
            </w:r>
            <w:r w:rsidRPr="004404B3">
              <w:t>выписка из протокола общего собрания некоммерческой организации</w:t>
            </w:r>
            <w:r>
              <w:t> </w:t>
            </w:r>
            <w:r w:rsidRPr="004404B3">
              <w:t>о приобретении земельного участка, относящегося к имуществу общего пользования</w:t>
            </w:r>
            <w:r>
              <w:t>)</w:t>
            </w:r>
            <w:r w:rsidRPr="004404B3">
              <w:t>.</w:t>
            </w:r>
          </w:p>
          <w:p w:rsidR="001A31C5" w:rsidRPr="004404B3" w:rsidRDefault="001A31C5" w:rsidP="00A74505">
            <w:pPr>
              <w:widowControl w:val="0"/>
              <w:autoSpaceDE w:val="0"/>
              <w:autoSpaceDN w:val="0"/>
              <w:adjustRightInd w:val="0"/>
              <w:jc w:val="both"/>
            </w:pPr>
            <w:r w:rsidRPr="004404B3">
              <w:t xml:space="preserve">2. Документы, удостоверяющие (устанавливающие) права заявителя </w:t>
            </w:r>
            <w:r w:rsidRPr="004404B3">
              <w:br/>
              <w:t xml:space="preserve">на испрашиваемый земельный участок, если право на такой земельный участок </w:t>
            </w:r>
            <w:r>
              <w:t>не зарегистрировано в ЕГРП (</w:t>
            </w:r>
            <w:r w:rsidRPr="004404B3">
              <w:t>решение суда</w:t>
            </w:r>
            <w:r>
              <w:t>)</w:t>
            </w:r>
            <w:r w:rsidRPr="004404B3">
              <w:t>.</w:t>
            </w:r>
          </w:p>
        </w:tc>
        <w:tc>
          <w:tcPr>
            <w:tcW w:w="4643" w:type="dxa"/>
          </w:tcPr>
          <w:p w:rsidR="001A31C5" w:rsidRPr="004404B3" w:rsidRDefault="001A31C5" w:rsidP="00A74505">
            <w:pPr>
              <w:jc w:val="both"/>
            </w:pPr>
            <w:r w:rsidRPr="004404B3">
              <w:t>1. Утвержденный проект межевания территории</w:t>
            </w:r>
            <w:r>
              <w:t xml:space="preserve"> или</w:t>
            </w:r>
            <w:r w:rsidRPr="004404B3">
              <w:t> </w:t>
            </w:r>
            <w:r>
              <w:t xml:space="preserve"> п</w:t>
            </w:r>
            <w:r w:rsidRPr="004404B3">
              <w:t>роект организации и застройки территории некоммерческого объединения (в случае отсутствия утвержденного проекта межевания территории) (</w:t>
            </w:r>
            <w:r w:rsidRPr="004D5C89">
              <w:t>Администрация поселения, на территории которой находится земельный участок</w:t>
            </w:r>
            <w:r w:rsidRPr="004404B3">
              <w:t>);</w:t>
            </w:r>
          </w:p>
          <w:p w:rsidR="001A31C5" w:rsidRPr="004404B3" w:rsidRDefault="001A31C5" w:rsidP="00A74505">
            <w:pPr>
              <w:jc w:val="both"/>
            </w:pPr>
            <w:r>
              <w:t>2</w:t>
            </w:r>
            <w:r w:rsidRPr="004404B3">
              <w:t>.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p>
          <w:p w:rsidR="001A31C5" w:rsidRPr="004404B3" w:rsidRDefault="001A31C5" w:rsidP="00A74505">
            <w:pPr>
              <w:jc w:val="both"/>
            </w:pPr>
            <w:r>
              <w:t>3</w:t>
            </w:r>
            <w:r w:rsidRPr="004404B3">
              <w:t xml:space="preserve">. Выписка из ЕГРП о правах </w:t>
            </w:r>
            <w:r w:rsidRPr="004404B3">
              <w:br/>
              <w:t xml:space="preserve">на приобретаемый земельный участок (за исключением случаев образования земельных участков, государственная собственность на которые </w:t>
            </w:r>
            <w:r w:rsidRPr="004404B3">
              <w:br/>
              <w:t xml:space="preserve">не разграничена) или уведомление </w:t>
            </w:r>
            <w:r w:rsidRPr="004404B3">
              <w:br/>
              <w:t>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1A31C5" w:rsidRPr="004404B3" w:rsidRDefault="001A31C5" w:rsidP="00A74505">
            <w:pPr>
              <w:jc w:val="both"/>
            </w:pPr>
            <w:r w:rsidRPr="004404B3">
              <w:lastRenderedPageBreak/>
              <w:t xml:space="preserve">4.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autoSpaceDE w:val="0"/>
              <w:autoSpaceDN w:val="0"/>
              <w:adjustRightInd w:val="0"/>
              <w:jc w:val="both"/>
            </w:pPr>
            <w:r w:rsidRPr="004404B3">
              <w:t>Собственник здания, сооружения либо помещения в здании, сооружении (подпункт 6 пункта 2 статьи 39.3 Земельного кодекса Российской Федерации)</w:t>
            </w:r>
          </w:p>
        </w:tc>
        <w:tc>
          <w:tcPr>
            <w:tcW w:w="2618" w:type="dxa"/>
          </w:tcPr>
          <w:p w:rsidR="001A31C5" w:rsidRPr="004404B3" w:rsidRDefault="001A31C5" w:rsidP="00A74505">
            <w:pPr>
              <w:autoSpaceDE w:val="0"/>
              <w:autoSpaceDN w:val="0"/>
              <w:adjustRightInd w:val="0"/>
              <w:jc w:val="both"/>
            </w:pPr>
            <w:r w:rsidRPr="004404B3">
              <w:t xml:space="preserve">Земельный участок, на котором расположено здание, сооружение </w:t>
            </w:r>
          </w:p>
        </w:tc>
        <w:tc>
          <w:tcPr>
            <w:tcW w:w="4500" w:type="dxa"/>
          </w:tcPr>
          <w:p w:rsidR="001A31C5" w:rsidRPr="004404B3" w:rsidRDefault="001A31C5" w:rsidP="00A74505">
            <w:pPr>
              <w:widowControl w:val="0"/>
              <w:autoSpaceDE w:val="0"/>
              <w:autoSpaceDN w:val="0"/>
              <w:adjustRightInd w:val="0"/>
              <w:jc w:val="both"/>
            </w:pPr>
            <w:r w:rsidRPr="004404B3">
              <w:t xml:space="preserve">1. Документ, удостоверяющий (устанавливающий) права заявителя </w:t>
            </w:r>
            <w:r w:rsidRPr="004404B3">
              <w:br/>
              <w:t xml:space="preserve">на здание, сооружение либо помещение, если право на такое здание, сооружение либо помещение не зарегистрировано </w:t>
            </w:r>
            <w:r w:rsidRPr="004404B3">
              <w:br/>
              <w:t>в ЕГРП:</w:t>
            </w:r>
          </w:p>
          <w:p w:rsidR="001A31C5" w:rsidRPr="004404B3" w:rsidRDefault="001A31C5" w:rsidP="00A74505">
            <w:pPr>
              <w:widowControl w:val="0"/>
              <w:autoSpaceDE w:val="0"/>
              <w:autoSpaceDN w:val="0"/>
              <w:adjustRightInd w:val="0"/>
              <w:jc w:val="both"/>
            </w:pPr>
            <w:r w:rsidRPr="004404B3">
              <w:t>регистрационное удостоверение;</w:t>
            </w:r>
          </w:p>
          <w:p w:rsidR="001A31C5" w:rsidRPr="004404B3" w:rsidRDefault="001A31C5" w:rsidP="00A74505">
            <w:pPr>
              <w:widowControl w:val="0"/>
              <w:autoSpaceDE w:val="0"/>
              <w:autoSpaceDN w:val="0"/>
              <w:adjustRightInd w:val="0"/>
              <w:jc w:val="both"/>
            </w:pPr>
            <w:r w:rsidRPr="004404B3">
              <w:t>договор купли-продажи;</w:t>
            </w:r>
          </w:p>
          <w:p w:rsidR="001A31C5" w:rsidRPr="004404B3" w:rsidRDefault="001A31C5" w:rsidP="00A74505">
            <w:pPr>
              <w:widowControl w:val="0"/>
              <w:autoSpaceDE w:val="0"/>
              <w:autoSpaceDN w:val="0"/>
              <w:adjustRightInd w:val="0"/>
              <w:jc w:val="both"/>
            </w:pPr>
            <w:r w:rsidRPr="004404B3">
              <w:t>договор дарения;</w:t>
            </w:r>
          </w:p>
          <w:p w:rsidR="001A31C5" w:rsidRPr="004404B3" w:rsidRDefault="001A31C5" w:rsidP="00A74505">
            <w:pPr>
              <w:widowControl w:val="0"/>
              <w:autoSpaceDE w:val="0"/>
              <w:autoSpaceDN w:val="0"/>
              <w:adjustRightInd w:val="0"/>
              <w:jc w:val="both"/>
            </w:pPr>
            <w:r w:rsidRPr="004404B3">
              <w:t>договор мены;</w:t>
            </w:r>
          </w:p>
          <w:p w:rsidR="001A31C5" w:rsidRPr="004404B3" w:rsidRDefault="001A31C5" w:rsidP="00A74505">
            <w:pPr>
              <w:widowControl w:val="0"/>
              <w:autoSpaceDE w:val="0"/>
              <w:autoSpaceDN w:val="0"/>
              <w:adjustRightInd w:val="0"/>
              <w:jc w:val="both"/>
            </w:pPr>
            <w:r w:rsidRPr="004404B3">
              <w:t>договор</w:t>
            </w:r>
            <w:r>
              <w:t xml:space="preserve"> пожизненного содержания </w:t>
            </w:r>
            <w:r>
              <w:br/>
              <w:t>с ижди</w:t>
            </w:r>
            <w:r w:rsidRPr="004404B3">
              <w:t>вением;</w:t>
            </w:r>
          </w:p>
          <w:p w:rsidR="001A31C5" w:rsidRPr="004404B3" w:rsidRDefault="001A31C5" w:rsidP="00A74505">
            <w:pPr>
              <w:widowControl w:val="0"/>
              <w:autoSpaceDE w:val="0"/>
              <w:autoSpaceDN w:val="0"/>
              <w:adjustRightInd w:val="0"/>
              <w:jc w:val="both"/>
            </w:pPr>
            <w:r w:rsidRPr="004404B3">
              <w:t xml:space="preserve">решение суда о признании права </w:t>
            </w:r>
            <w:r w:rsidRPr="004404B3">
              <w:br/>
              <w:t>на объект;</w:t>
            </w:r>
          </w:p>
          <w:p w:rsidR="001A31C5" w:rsidRPr="004404B3" w:rsidRDefault="001A31C5" w:rsidP="00A74505">
            <w:pPr>
              <w:widowControl w:val="0"/>
              <w:autoSpaceDE w:val="0"/>
              <w:autoSpaceDN w:val="0"/>
              <w:adjustRightInd w:val="0"/>
              <w:jc w:val="both"/>
            </w:pPr>
            <w:r w:rsidRPr="004404B3">
              <w:t xml:space="preserve">свидетельство о праве на наследство </w:t>
            </w:r>
            <w:r w:rsidRPr="004404B3">
              <w:br/>
              <w:t>по закону;</w:t>
            </w:r>
          </w:p>
          <w:p w:rsidR="001A31C5" w:rsidRPr="004404B3" w:rsidRDefault="001A31C5" w:rsidP="00A74505">
            <w:pPr>
              <w:widowControl w:val="0"/>
              <w:autoSpaceDE w:val="0"/>
              <w:autoSpaceDN w:val="0"/>
              <w:adjustRightInd w:val="0"/>
              <w:jc w:val="both"/>
            </w:pPr>
            <w:r w:rsidRPr="004404B3">
              <w:t xml:space="preserve">свидетельство о праве на наследство </w:t>
            </w:r>
            <w:r w:rsidRPr="004404B3">
              <w:br/>
              <w:t>по завещанию.</w:t>
            </w:r>
          </w:p>
          <w:p w:rsidR="001A31C5" w:rsidRPr="004404B3" w:rsidRDefault="001A31C5" w:rsidP="00A74505">
            <w:pPr>
              <w:widowControl w:val="0"/>
              <w:autoSpaceDE w:val="0"/>
              <w:autoSpaceDN w:val="0"/>
              <w:adjustRightInd w:val="0"/>
              <w:jc w:val="both"/>
            </w:pPr>
            <w:r w:rsidRPr="004404B3">
              <w:t xml:space="preserve">2. Документ, удостоверяющий (устанавливающий) права заявителя </w:t>
            </w:r>
            <w:r w:rsidRPr="004404B3">
              <w:br/>
              <w:t>на испрашиваемый земельный участок, если право на такой земельный участок не зарегистрировано в ЕГРП:</w:t>
            </w:r>
          </w:p>
          <w:p w:rsidR="001A31C5" w:rsidRPr="004404B3" w:rsidRDefault="001A31C5" w:rsidP="00A74505">
            <w:pPr>
              <w:widowControl w:val="0"/>
              <w:autoSpaceDE w:val="0"/>
              <w:autoSpaceDN w:val="0"/>
              <w:adjustRightInd w:val="0"/>
              <w:jc w:val="both"/>
            </w:pPr>
            <w:r w:rsidRPr="004404B3">
              <w:t>государственный акт на право пожизненного наследуемого владения (право постоянного (бессрочного) пользования) землей;</w:t>
            </w:r>
          </w:p>
          <w:p w:rsidR="001A31C5" w:rsidRPr="004404B3" w:rsidRDefault="001A31C5" w:rsidP="00A74505">
            <w:pPr>
              <w:widowControl w:val="0"/>
              <w:autoSpaceDE w:val="0"/>
              <w:autoSpaceDN w:val="0"/>
              <w:adjustRightInd w:val="0"/>
              <w:jc w:val="both"/>
            </w:pPr>
            <w:r w:rsidRPr="004404B3">
              <w:t>договор на передачу земельного участка в постоянное (бессрочное) пользование;</w:t>
            </w:r>
          </w:p>
          <w:p w:rsidR="001A31C5" w:rsidRPr="004404B3" w:rsidRDefault="001A31C5" w:rsidP="00A74505">
            <w:pPr>
              <w:widowControl w:val="0"/>
              <w:autoSpaceDE w:val="0"/>
              <w:autoSpaceDN w:val="0"/>
              <w:adjustRightInd w:val="0"/>
              <w:jc w:val="both"/>
            </w:pPr>
            <w:r w:rsidRPr="004404B3">
              <w:t>свидетельство о праве постоянного (бессрочного) пользования землей;</w:t>
            </w:r>
          </w:p>
          <w:p w:rsidR="001A31C5" w:rsidRPr="004404B3" w:rsidRDefault="001A31C5" w:rsidP="00A74505">
            <w:pPr>
              <w:widowControl w:val="0"/>
              <w:autoSpaceDE w:val="0"/>
              <w:autoSpaceDN w:val="0"/>
              <w:adjustRightInd w:val="0"/>
              <w:jc w:val="both"/>
            </w:pPr>
            <w:r w:rsidRPr="004404B3">
              <w:lastRenderedPageBreak/>
              <w:t xml:space="preserve">договор аренды земельного участка, заключенный до момента создания Учреждения юстиции </w:t>
            </w:r>
            <w:r w:rsidRPr="004404B3">
              <w:br/>
              <w:t xml:space="preserve">по государственной регистрации прав </w:t>
            </w:r>
            <w:r w:rsidRPr="004404B3">
              <w:br/>
              <w:t xml:space="preserve">на недвижимое имущество и сделок </w:t>
            </w:r>
            <w:r w:rsidRPr="004404B3">
              <w:br/>
              <w:t>с ним на территории Ростовской области;</w:t>
            </w:r>
          </w:p>
          <w:p w:rsidR="001A31C5" w:rsidRPr="004404B3" w:rsidRDefault="001A31C5" w:rsidP="00A74505">
            <w:pPr>
              <w:widowControl w:val="0"/>
              <w:autoSpaceDE w:val="0"/>
              <w:autoSpaceDN w:val="0"/>
              <w:adjustRightInd w:val="0"/>
              <w:jc w:val="both"/>
            </w:pPr>
            <w:r w:rsidRPr="004404B3">
              <w:t>решение суда.</w:t>
            </w:r>
          </w:p>
          <w:p w:rsidR="001A31C5" w:rsidRPr="004404B3" w:rsidRDefault="001A31C5" w:rsidP="00A74505">
            <w:pPr>
              <w:widowControl w:val="0"/>
              <w:autoSpaceDE w:val="0"/>
              <w:autoSpaceDN w:val="0"/>
              <w:adjustRightInd w:val="0"/>
              <w:jc w:val="both"/>
            </w:pPr>
            <w:r w:rsidRPr="004404B3">
              <w:t xml:space="preserve">3. Сообщение заявителя (заявителей), содержащее перечень всех зданий, сооружений, расположенных </w:t>
            </w:r>
            <w:r w:rsidRPr="004404B3">
              <w:br/>
              <w:t xml:space="preserve">на испрашиваемом земельном участке, </w:t>
            </w:r>
            <w:r w:rsidRPr="004404B3">
              <w:br/>
              <w:t>с указанием их кадастровых (условных, инвентарных) номеров и адресных ориентиров</w:t>
            </w:r>
          </w:p>
        </w:tc>
        <w:tc>
          <w:tcPr>
            <w:tcW w:w="4643" w:type="dxa"/>
          </w:tcPr>
          <w:p w:rsidR="001A31C5" w:rsidRPr="004404B3" w:rsidRDefault="001A31C5" w:rsidP="00A74505">
            <w:pPr>
              <w:jc w:val="both"/>
            </w:pPr>
            <w:r w:rsidRPr="004404B3">
              <w:lastRenderedPageBreak/>
              <w:t>1.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p>
          <w:p w:rsidR="001A31C5" w:rsidRPr="004404B3" w:rsidRDefault="001A31C5" w:rsidP="00A74505">
            <w:pPr>
              <w:jc w:val="both"/>
            </w:pPr>
            <w:r w:rsidRPr="004404B3">
              <w:t xml:space="preserve">2. Кадастровый паспорт здания, сооружения, расположенного </w:t>
            </w:r>
            <w:r w:rsidRPr="004404B3">
              <w:br/>
              <w:t xml:space="preserve">на испрашиваемом земельном участке (ФГБУ «ФКП Росреестра» </w:t>
            </w:r>
            <w:r w:rsidRPr="004404B3">
              <w:br/>
              <w:t>по Ростовской области);</w:t>
            </w:r>
          </w:p>
          <w:p w:rsidR="001A31C5" w:rsidRPr="004404B3" w:rsidRDefault="001A31C5" w:rsidP="00A74505">
            <w:pPr>
              <w:jc w:val="both"/>
            </w:pPr>
            <w:r w:rsidRPr="004404B3">
              <w:t xml:space="preserve">3. Кадастровый паспорт помещения, </w:t>
            </w:r>
            <w:r w:rsidRPr="004404B3">
              <w:br/>
              <w:t>в случае обращения собственника помещения, в здании, сооружении, расположенного на испрашиваемом земельном участке (ФГБУ «ФКП Росреестра» по Ростовской области);</w:t>
            </w:r>
          </w:p>
          <w:p w:rsidR="001A31C5" w:rsidRPr="004404B3" w:rsidRDefault="001A31C5" w:rsidP="00A74505">
            <w:pPr>
              <w:jc w:val="both"/>
            </w:pPr>
            <w:r w:rsidRPr="004404B3">
              <w:t xml:space="preserve">4. Выписка из ЕГРП о правах </w:t>
            </w:r>
            <w:r w:rsidRPr="004404B3">
              <w:br/>
              <w:t xml:space="preserve">на приобретаемый земельный участок </w:t>
            </w:r>
            <w:r w:rsidRPr="004404B3">
              <w:br/>
              <w:t>и расположенных на нем объектов недвижимого имущества либо уведомление об отсутствии в ЕГРП запрашиваемых сведений (Управление Росреестра по Ростовской области);</w:t>
            </w:r>
          </w:p>
          <w:p w:rsidR="001A31C5" w:rsidRPr="004404B3" w:rsidRDefault="001A31C5" w:rsidP="00A74505">
            <w:pPr>
              <w:jc w:val="both"/>
            </w:pPr>
            <w:r w:rsidRPr="004404B3">
              <w:t xml:space="preserve">5. Выписка из ЕГРЮЛ о юридическом лице, являющемся заявителем </w:t>
            </w:r>
            <w:r w:rsidRPr="004404B3">
              <w:br/>
              <w:t>(ФНС России)</w:t>
            </w:r>
            <w:r>
              <w:t>;</w:t>
            </w:r>
          </w:p>
          <w:p w:rsidR="001A31C5" w:rsidRPr="004404B3" w:rsidRDefault="001A31C5" w:rsidP="00A74505">
            <w:pPr>
              <w:jc w:val="both"/>
            </w:pPr>
            <w:r w:rsidRPr="004404B3">
              <w:t xml:space="preserve">6. Выписка из ЕГРИП </w:t>
            </w:r>
            <w:r w:rsidRPr="004404B3">
              <w:br/>
              <w:t>об индивидуальном предпринимателе, являющемся заявителем (ФНС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autoSpaceDE w:val="0"/>
              <w:autoSpaceDN w:val="0"/>
              <w:adjustRightInd w:val="0"/>
              <w:jc w:val="both"/>
            </w:pPr>
            <w:r w:rsidRPr="004404B3">
              <w:t>Юридическое лицо, использующее земельный участок на праве постоянного (бессрочного) пользования (подпункт 7 пункта 2 статьи 39.3 Земельного кодекса Российской Федерации)</w:t>
            </w:r>
          </w:p>
        </w:tc>
        <w:tc>
          <w:tcPr>
            <w:tcW w:w="2618" w:type="dxa"/>
          </w:tcPr>
          <w:p w:rsidR="001A31C5" w:rsidRPr="004404B3" w:rsidRDefault="001A31C5" w:rsidP="00A74505">
            <w:pPr>
              <w:autoSpaceDE w:val="0"/>
              <w:autoSpaceDN w:val="0"/>
              <w:adjustRightInd w:val="0"/>
              <w:jc w:val="both"/>
            </w:pPr>
            <w:r w:rsidRPr="004404B3">
              <w:t xml:space="preserve">Земельный участок, принадлежащий юридическому лицу на праве постоянного (бессрочного) пользования </w:t>
            </w:r>
          </w:p>
        </w:tc>
        <w:tc>
          <w:tcPr>
            <w:tcW w:w="4500" w:type="dxa"/>
          </w:tcPr>
          <w:p w:rsidR="001A31C5" w:rsidRPr="004404B3" w:rsidRDefault="001A31C5" w:rsidP="00A74505">
            <w:pPr>
              <w:widowControl w:val="0"/>
              <w:autoSpaceDE w:val="0"/>
              <w:autoSpaceDN w:val="0"/>
              <w:adjustRightInd w:val="0"/>
              <w:jc w:val="both"/>
            </w:pPr>
            <w:r w:rsidRPr="004404B3">
              <w:t xml:space="preserve">1. Документы, удостоверяющие (устанавливающие) права заявителя </w:t>
            </w:r>
            <w:r w:rsidRPr="004404B3">
              <w:br/>
              <w:t>на испрашиваемый земельный участок, если право на такой земельный участок не зарегистрировано в ЕГРП:</w:t>
            </w:r>
          </w:p>
          <w:p w:rsidR="001A31C5" w:rsidRPr="004404B3" w:rsidRDefault="001A31C5" w:rsidP="00A74505">
            <w:pPr>
              <w:widowControl w:val="0"/>
              <w:autoSpaceDE w:val="0"/>
              <w:autoSpaceDN w:val="0"/>
              <w:adjustRightInd w:val="0"/>
              <w:jc w:val="both"/>
            </w:pPr>
            <w:r w:rsidRPr="004404B3">
              <w:t>государственный акт на право постоянного (бессрочного) пользования землей;</w:t>
            </w:r>
          </w:p>
          <w:p w:rsidR="001A31C5" w:rsidRPr="004404B3" w:rsidRDefault="001A31C5" w:rsidP="00A74505">
            <w:pPr>
              <w:widowControl w:val="0"/>
              <w:autoSpaceDE w:val="0"/>
              <w:autoSpaceDN w:val="0"/>
              <w:adjustRightInd w:val="0"/>
              <w:jc w:val="both"/>
            </w:pPr>
            <w:r w:rsidRPr="004404B3">
              <w:t>свидетельство о праве постоянного (бессрочного) пользования землей.</w:t>
            </w:r>
          </w:p>
        </w:tc>
        <w:tc>
          <w:tcPr>
            <w:tcW w:w="4643" w:type="dxa"/>
          </w:tcPr>
          <w:p w:rsidR="001A31C5" w:rsidRPr="004404B3" w:rsidRDefault="001A31C5" w:rsidP="00A74505">
            <w:pPr>
              <w:jc w:val="both"/>
            </w:pPr>
            <w:r w:rsidRPr="004404B3">
              <w:t>1.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p>
          <w:p w:rsidR="001A31C5" w:rsidRPr="004404B3" w:rsidRDefault="001A31C5" w:rsidP="00A74505">
            <w:pPr>
              <w:jc w:val="both"/>
            </w:pPr>
            <w:r w:rsidRPr="004404B3">
              <w:t xml:space="preserve">2.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p>
          <w:p w:rsidR="001A31C5" w:rsidRDefault="001A31C5" w:rsidP="00A74505">
            <w:pPr>
              <w:jc w:val="both"/>
            </w:pPr>
            <w:r>
              <w:t>3</w:t>
            </w:r>
            <w:r w:rsidRPr="004404B3">
              <w:t xml:space="preserve">. Выписка из ЕГРЮЛ о юридическом лице, являющемся заявителем </w:t>
            </w:r>
            <w:r w:rsidRPr="004404B3">
              <w:br/>
              <w:t>(ФНС России)</w:t>
            </w:r>
            <w:r>
              <w:t>.</w:t>
            </w:r>
          </w:p>
          <w:p w:rsidR="001A31C5" w:rsidRPr="004404B3" w:rsidRDefault="001A31C5" w:rsidP="00A74505">
            <w:pPr>
              <w:jc w:val="both"/>
            </w:pP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5269BA" w:rsidRDefault="001A31C5" w:rsidP="00A74505">
            <w:pPr>
              <w:jc w:val="both"/>
            </w:pPr>
            <w:r>
              <w:t xml:space="preserve">Крестьянское (фермерское хозяйство или </w:t>
            </w:r>
            <w:r>
              <w:lastRenderedPageBreak/>
              <w:t xml:space="preserve">сельскохозяйственная </w:t>
            </w:r>
            <w:r w:rsidRPr="005269BA">
              <w:t>организация)</w:t>
            </w:r>
            <w:r>
              <w:t>,</w:t>
            </w:r>
            <w:r w:rsidRPr="005269BA">
              <w:t xml:space="preserve"> использующие </w:t>
            </w:r>
          </w:p>
          <w:p w:rsidR="001A31C5" w:rsidRPr="005269BA" w:rsidRDefault="001A31C5" w:rsidP="00A74505">
            <w:pPr>
              <w:jc w:val="both"/>
            </w:pPr>
            <w:r w:rsidRPr="005269BA">
              <w:t xml:space="preserve">земельный участок, находящийся в </w:t>
            </w:r>
          </w:p>
          <w:p w:rsidR="001A31C5" w:rsidRPr="005269BA" w:rsidRDefault="001A31C5" w:rsidP="00A74505">
            <w:pPr>
              <w:jc w:val="both"/>
            </w:pPr>
            <w:r w:rsidRPr="005269BA">
              <w:t xml:space="preserve">муниципальной собственности и </w:t>
            </w:r>
          </w:p>
          <w:p w:rsidR="001A31C5" w:rsidRPr="005269BA" w:rsidRDefault="001A31C5" w:rsidP="00A74505">
            <w:pPr>
              <w:jc w:val="both"/>
            </w:pPr>
            <w:r w:rsidRPr="005269BA">
              <w:t>выделенный в счет земельных долей</w:t>
            </w:r>
            <w:r>
              <w:t>,</w:t>
            </w:r>
            <w:r w:rsidRPr="005269BA">
              <w:t xml:space="preserve"> </w:t>
            </w:r>
          </w:p>
          <w:p w:rsidR="001A31C5" w:rsidRPr="005269BA" w:rsidRDefault="001A31C5" w:rsidP="00A74505">
            <w:pPr>
              <w:jc w:val="both"/>
            </w:pPr>
            <w:r>
              <w:t>находивш</w:t>
            </w:r>
            <w:r w:rsidRPr="005269BA">
              <w:t xml:space="preserve">ихся в муниципальной </w:t>
            </w:r>
          </w:p>
          <w:p w:rsidR="001A31C5" w:rsidRPr="005269BA" w:rsidRDefault="001A31C5" w:rsidP="00A74505">
            <w:pPr>
              <w:jc w:val="both"/>
            </w:pPr>
            <w:r w:rsidRPr="005269BA">
              <w:t>собственност</w:t>
            </w:r>
            <w:r>
              <w:t>и</w:t>
            </w:r>
          </w:p>
          <w:p w:rsidR="001A31C5" w:rsidRPr="004404B3" w:rsidRDefault="001A31C5" w:rsidP="00A74505">
            <w:pPr>
              <w:autoSpaceDE w:val="0"/>
              <w:autoSpaceDN w:val="0"/>
              <w:adjustRightInd w:val="0"/>
              <w:jc w:val="both"/>
            </w:pPr>
          </w:p>
        </w:tc>
        <w:tc>
          <w:tcPr>
            <w:tcW w:w="2618" w:type="dxa"/>
          </w:tcPr>
          <w:p w:rsidR="001A31C5" w:rsidRPr="005269BA" w:rsidRDefault="001A31C5" w:rsidP="00A74505">
            <w:pPr>
              <w:jc w:val="both"/>
            </w:pPr>
            <w:r>
              <w:lastRenderedPageBreak/>
              <w:t xml:space="preserve">Земельный участок, </w:t>
            </w:r>
            <w:r w:rsidRPr="005269BA">
              <w:t xml:space="preserve">находящийся в </w:t>
            </w:r>
          </w:p>
          <w:p w:rsidR="001A31C5" w:rsidRPr="005269BA" w:rsidRDefault="001A31C5" w:rsidP="00A74505">
            <w:pPr>
              <w:jc w:val="both"/>
            </w:pPr>
            <w:r w:rsidRPr="005269BA">
              <w:lastRenderedPageBreak/>
              <w:t xml:space="preserve">муниципальной собственности и </w:t>
            </w:r>
          </w:p>
          <w:p w:rsidR="001A31C5" w:rsidRPr="005269BA" w:rsidRDefault="001A31C5" w:rsidP="00A74505">
            <w:pPr>
              <w:jc w:val="both"/>
            </w:pPr>
            <w:r w:rsidRPr="005269BA">
              <w:t xml:space="preserve">выделенный в счет земельных долей, </w:t>
            </w:r>
          </w:p>
          <w:p w:rsidR="001A31C5" w:rsidRPr="005269BA" w:rsidRDefault="001A31C5" w:rsidP="00A74505">
            <w:pPr>
              <w:jc w:val="both"/>
            </w:pPr>
            <w:r>
              <w:t xml:space="preserve">находившихся </w:t>
            </w:r>
            <w:r w:rsidRPr="005269BA">
              <w:t xml:space="preserve">в муниципальной </w:t>
            </w:r>
          </w:p>
          <w:p w:rsidR="001A31C5" w:rsidRPr="005269BA" w:rsidRDefault="001A31C5" w:rsidP="00A74505">
            <w:pPr>
              <w:jc w:val="both"/>
            </w:pPr>
            <w:r w:rsidRPr="005269BA">
              <w:t>собственност</w:t>
            </w:r>
            <w:r>
              <w:t>и</w:t>
            </w:r>
          </w:p>
          <w:p w:rsidR="001A31C5" w:rsidRPr="004404B3" w:rsidRDefault="001A31C5" w:rsidP="00A74505">
            <w:pPr>
              <w:autoSpaceDE w:val="0"/>
              <w:autoSpaceDN w:val="0"/>
              <w:adjustRightInd w:val="0"/>
              <w:jc w:val="both"/>
            </w:pPr>
          </w:p>
        </w:tc>
        <w:tc>
          <w:tcPr>
            <w:tcW w:w="4500" w:type="dxa"/>
          </w:tcPr>
          <w:p w:rsidR="001A31C5" w:rsidRPr="004404B3" w:rsidRDefault="001A31C5" w:rsidP="00A74505">
            <w:pPr>
              <w:widowControl w:val="0"/>
              <w:autoSpaceDE w:val="0"/>
              <w:autoSpaceDN w:val="0"/>
              <w:adjustRightInd w:val="0"/>
              <w:jc w:val="both"/>
            </w:pPr>
            <w:r>
              <w:lastRenderedPageBreak/>
              <w:t>нет</w:t>
            </w:r>
          </w:p>
        </w:tc>
        <w:tc>
          <w:tcPr>
            <w:tcW w:w="4643" w:type="dxa"/>
          </w:tcPr>
          <w:p w:rsidR="001A31C5" w:rsidRPr="004404B3" w:rsidRDefault="001A31C5" w:rsidP="00A74505">
            <w:pPr>
              <w:jc w:val="both"/>
            </w:pPr>
            <w:r w:rsidRPr="004404B3">
              <w:t xml:space="preserve">1. Кадастровый паспорт испрашиваемого земельного участка либо кадастровая выписка об испрашиваемом земельном </w:t>
            </w:r>
            <w:r w:rsidRPr="004404B3">
              <w:lastRenderedPageBreak/>
              <w:t>участке (ФГБУ «ФКП Росреестра» по Ростовской области);</w:t>
            </w:r>
          </w:p>
          <w:p w:rsidR="001A31C5" w:rsidRPr="004404B3" w:rsidRDefault="001A31C5" w:rsidP="00A74505">
            <w:pPr>
              <w:jc w:val="both"/>
            </w:pPr>
            <w:r w:rsidRPr="004404B3">
              <w:t xml:space="preserve">2.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p>
          <w:p w:rsidR="001A31C5" w:rsidRDefault="001A31C5" w:rsidP="00A74505">
            <w:pPr>
              <w:jc w:val="both"/>
            </w:pPr>
            <w:r>
              <w:t>3</w:t>
            </w:r>
            <w:r w:rsidRPr="004404B3">
              <w:t xml:space="preserve">. Выписка из ЕГРЮЛ о юридическом лице, являющемся заявителем </w:t>
            </w:r>
            <w:r w:rsidRPr="004404B3">
              <w:br/>
              <w:t>(ФНС России)</w:t>
            </w:r>
            <w:r>
              <w:t>;</w:t>
            </w:r>
          </w:p>
          <w:p w:rsidR="001A31C5" w:rsidRPr="004404B3" w:rsidRDefault="001A31C5" w:rsidP="00A74505">
            <w:pPr>
              <w:jc w:val="both"/>
            </w:pPr>
            <w:r>
              <w:t>4. </w:t>
            </w:r>
            <w:r w:rsidRPr="004404B3">
              <w:t>Выписка</w:t>
            </w:r>
            <w:r>
              <w:t> </w:t>
            </w:r>
            <w:r w:rsidRPr="004404B3">
              <w:t>из</w:t>
            </w:r>
            <w:r>
              <w:t> </w:t>
            </w:r>
            <w:r w:rsidRPr="004404B3">
              <w:t>ЕГРИП</w:t>
            </w:r>
            <w:r>
              <w:t> </w:t>
            </w:r>
            <w:r w:rsidRPr="004404B3">
              <w:t>об индивидуальном предпринимателе, являющемся заявителем (ФНС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autoSpaceDE w:val="0"/>
              <w:autoSpaceDN w:val="0"/>
              <w:adjustRightInd w:val="0"/>
              <w:jc w:val="both"/>
            </w:pPr>
            <w:r w:rsidRPr="004404B3">
              <w:t>Гражданин или юридическое лицо, являющиеся арендатором земельного участка, предназначенного для ведения сельскохозяйственного производства (подпункт 9 пункта 2 статьи 39.3 Земельного кодекса Российской Федерации)</w:t>
            </w:r>
          </w:p>
        </w:tc>
        <w:tc>
          <w:tcPr>
            <w:tcW w:w="2618" w:type="dxa"/>
          </w:tcPr>
          <w:p w:rsidR="001A31C5" w:rsidRPr="004404B3" w:rsidRDefault="001A31C5" w:rsidP="00A74505">
            <w:pPr>
              <w:autoSpaceDE w:val="0"/>
              <w:autoSpaceDN w:val="0"/>
              <w:adjustRightInd w:val="0"/>
              <w:jc w:val="both"/>
            </w:pPr>
            <w:r w:rsidRPr="004404B3">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4500" w:type="dxa"/>
          </w:tcPr>
          <w:p w:rsidR="001A31C5" w:rsidRPr="004404B3" w:rsidRDefault="001A31C5" w:rsidP="00A74505">
            <w:pPr>
              <w:widowControl w:val="0"/>
              <w:autoSpaceDE w:val="0"/>
              <w:autoSpaceDN w:val="0"/>
              <w:adjustRightInd w:val="0"/>
              <w:jc w:val="both"/>
            </w:pPr>
            <w:r w:rsidRPr="004404B3">
              <w:t xml:space="preserve">Документы, подтверждающие использование земельного участка </w:t>
            </w:r>
            <w:r w:rsidRPr="004404B3">
              <w:br/>
              <w:t>в соответствии с Федеральным законом от 24.07.2002 № 101-ФЗ «Об обороте земель сельскохозяйственного назначения»</w:t>
            </w:r>
          </w:p>
        </w:tc>
        <w:tc>
          <w:tcPr>
            <w:tcW w:w="4643" w:type="dxa"/>
          </w:tcPr>
          <w:p w:rsidR="001A31C5" w:rsidRDefault="001A31C5" w:rsidP="00A74505">
            <w:pPr>
              <w:jc w:val="both"/>
            </w:pPr>
            <w:r>
              <w:t>1. Акт обследования земельного участка, подтверждающий </w:t>
            </w:r>
            <w:r w:rsidRPr="004404B3">
              <w:t>использование земельного</w:t>
            </w:r>
            <w:r>
              <w:t> </w:t>
            </w:r>
            <w:r w:rsidRPr="004404B3">
              <w:t>участка</w:t>
            </w:r>
            <w:r>
              <w:t> </w:t>
            </w:r>
            <w:r w:rsidRPr="004404B3">
              <w:t>в соответствии с Федеральным законом от 24.07.2002 № 101-ФЗ «Об обороте земель сельскохозяйственного назначения»</w:t>
            </w:r>
            <w:r>
              <w:t xml:space="preserve"> (Администрация поселения, н6а территории которого находится земельный участок); </w:t>
            </w:r>
          </w:p>
          <w:p w:rsidR="001A31C5" w:rsidRPr="004404B3" w:rsidRDefault="001A31C5" w:rsidP="00A74505">
            <w:pPr>
              <w:jc w:val="both"/>
            </w:pPr>
            <w:r>
              <w:t>2</w:t>
            </w:r>
            <w:r w:rsidRPr="004404B3">
              <w:t>.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p>
          <w:p w:rsidR="001A31C5" w:rsidRPr="004404B3" w:rsidRDefault="001A31C5" w:rsidP="00A74505">
            <w:pPr>
              <w:jc w:val="both"/>
            </w:pPr>
            <w:r>
              <w:t>3</w:t>
            </w:r>
            <w:r w:rsidRPr="004404B3">
              <w:t xml:space="preserve">. Выписка из ЕГРП о правах </w:t>
            </w:r>
            <w:r w:rsidRPr="004404B3">
              <w:br/>
              <w:t>на приобретаемый земельный участок (Управление Росреестра по Ростовской области);</w:t>
            </w:r>
          </w:p>
          <w:p w:rsidR="001A31C5" w:rsidRPr="004404B3" w:rsidRDefault="001A31C5" w:rsidP="00A74505">
            <w:pPr>
              <w:jc w:val="both"/>
            </w:pPr>
            <w:r>
              <w:lastRenderedPageBreak/>
              <w:t>4</w:t>
            </w:r>
            <w:r w:rsidRPr="004404B3">
              <w:t xml:space="preserve">. Выписка из ЕГРЮЛ о юридическом лице, являющемся заявителем </w:t>
            </w:r>
            <w:r w:rsidRPr="004404B3">
              <w:br/>
              <w:t>(ФНС России)</w:t>
            </w:r>
            <w:r>
              <w:t>;</w:t>
            </w:r>
          </w:p>
          <w:p w:rsidR="001A31C5" w:rsidRPr="004404B3" w:rsidRDefault="001A31C5" w:rsidP="00A74505">
            <w:pPr>
              <w:jc w:val="both"/>
            </w:pPr>
            <w:r>
              <w:t>5</w:t>
            </w:r>
            <w:r w:rsidRPr="004404B3">
              <w:t xml:space="preserve">. Выписка из ЕГРИП </w:t>
            </w:r>
            <w:r w:rsidRPr="004404B3">
              <w:br/>
              <w:t>об индивидуальном предпринимателе, являющемся заявителем</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Гражданин или крестьянское (фермерское) хозяйство (подпункт 10 пункта 2 статьи 39.3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4500" w:type="dxa"/>
          </w:tcPr>
          <w:p w:rsidR="001A31C5" w:rsidRPr="004404B3" w:rsidRDefault="001A31C5" w:rsidP="00A74505">
            <w:pPr>
              <w:widowControl w:val="0"/>
              <w:autoSpaceDE w:val="0"/>
              <w:autoSpaceDN w:val="0"/>
              <w:adjustRightInd w:val="0"/>
              <w:jc w:val="both"/>
            </w:pPr>
            <w:r w:rsidRPr="004404B3">
              <w:t>нет</w:t>
            </w:r>
          </w:p>
        </w:tc>
        <w:tc>
          <w:tcPr>
            <w:tcW w:w="4643" w:type="dxa"/>
          </w:tcPr>
          <w:p w:rsidR="001A31C5" w:rsidRPr="004404B3" w:rsidRDefault="001A31C5" w:rsidP="00A74505">
            <w:pPr>
              <w:jc w:val="both"/>
            </w:pPr>
            <w:r w:rsidRPr="004404B3">
              <w:t>1.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p>
          <w:p w:rsidR="001A31C5" w:rsidRPr="004404B3" w:rsidRDefault="001A31C5" w:rsidP="00A74505">
            <w:pPr>
              <w:jc w:val="both"/>
            </w:pPr>
            <w:r w:rsidRPr="004404B3">
              <w:t xml:space="preserve">2.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Лицо, с которым заключен договор о развитии застроенной территории </w:t>
            </w:r>
            <w:r w:rsidRPr="004404B3">
              <w:rPr>
                <w:szCs w:val="20"/>
              </w:rPr>
              <w:t>(подпункт 1 статьи 39.5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Земельный участок, образованный в границах застроенной территории, в отношении которой заключен договор о ее развитии</w:t>
            </w:r>
          </w:p>
        </w:tc>
        <w:tc>
          <w:tcPr>
            <w:tcW w:w="4500" w:type="dxa"/>
          </w:tcPr>
          <w:p w:rsidR="001A31C5" w:rsidRPr="004404B3" w:rsidRDefault="001A31C5" w:rsidP="00A74505">
            <w:pPr>
              <w:widowControl w:val="0"/>
              <w:autoSpaceDE w:val="0"/>
              <w:autoSpaceDN w:val="0"/>
              <w:adjustRightInd w:val="0"/>
              <w:jc w:val="both"/>
            </w:pPr>
            <w:r w:rsidRPr="004404B3">
              <w:t>нет</w:t>
            </w:r>
          </w:p>
        </w:tc>
        <w:tc>
          <w:tcPr>
            <w:tcW w:w="4643" w:type="dxa"/>
          </w:tcPr>
          <w:p w:rsidR="001A31C5" w:rsidRPr="004404B3" w:rsidRDefault="001A31C5" w:rsidP="00A74505">
            <w:pPr>
              <w:jc w:val="both"/>
            </w:pPr>
            <w:r w:rsidRPr="004404B3">
              <w:t>1. Договор о развитии застроенной территории (</w:t>
            </w:r>
            <w:r>
              <w:t>КУИ);</w:t>
            </w:r>
          </w:p>
          <w:p w:rsidR="001A31C5" w:rsidRPr="004404B3" w:rsidRDefault="001A31C5" w:rsidP="00A74505">
            <w:pPr>
              <w:jc w:val="both"/>
            </w:pPr>
            <w:r w:rsidRPr="004404B3">
              <w:t>2.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3. Выписка из ЕГРП о правах </w:t>
            </w:r>
            <w:r w:rsidRPr="004404B3">
              <w:br/>
              <w:t>на приобретаемый земельный участок или уведомление об отсутствии в ЕГРП запрашиваемых сведений</w:t>
            </w:r>
            <w:r w:rsidRPr="004404B3">
              <w:br/>
              <w:t xml:space="preserve"> о зарегистрированных правах </w:t>
            </w:r>
            <w:r w:rsidRPr="004404B3">
              <w:br/>
              <w:t xml:space="preserve">на указанный земельный участок </w:t>
            </w:r>
            <w:r w:rsidRPr="004404B3">
              <w:lastRenderedPageBreak/>
              <w:t>(Управление Росреестра</w:t>
            </w:r>
            <w:r>
              <w:t xml:space="preserve"> по Ростовской области);</w:t>
            </w:r>
          </w:p>
          <w:p w:rsidR="001A31C5" w:rsidRPr="004404B3" w:rsidRDefault="001A31C5" w:rsidP="00A74505">
            <w:pPr>
              <w:jc w:val="both"/>
            </w:pPr>
            <w:r w:rsidRPr="004404B3">
              <w:t xml:space="preserve">4. Утвержденный проект планировки </w:t>
            </w:r>
            <w:r w:rsidRPr="004404B3">
              <w:br/>
              <w:t>и утвержденный проект межевания территории (</w:t>
            </w:r>
            <w:r w:rsidRPr="004D5C89">
              <w:t>Администрация поселения, на территории которой находится земельный участок</w:t>
            </w:r>
            <w:r w:rsidRPr="004404B3">
              <w:t>)</w:t>
            </w:r>
            <w:r>
              <w:t>;</w:t>
            </w:r>
          </w:p>
          <w:p w:rsidR="001A31C5" w:rsidRPr="004404B3" w:rsidRDefault="001A31C5" w:rsidP="00A74505">
            <w:pPr>
              <w:jc w:val="both"/>
            </w:pPr>
            <w:r w:rsidRPr="004404B3">
              <w:t xml:space="preserve">5. Выписка из ЕГРЮЛ о юридическом лице, являющемся заявителем </w:t>
            </w:r>
            <w:r w:rsidRPr="004404B3">
              <w:br/>
              <w:t>(ФНС России).</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Религиозная организация, имеющая в собственности здания или сооружения религиозного или благотворительного назначения </w:t>
            </w:r>
            <w:r w:rsidRPr="004404B3">
              <w:rPr>
                <w:szCs w:val="20"/>
              </w:rPr>
              <w:t>(подпункт 2 статьи 39.5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Земельный участок, на котором расположены здания или сооружения религиозного или благотворительного назначения</w:t>
            </w:r>
          </w:p>
        </w:tc>
        <w:tc>
          <w:tcPr>
            <w:tcW w:w="4500" w:type="dxa"/>
          </w:tcPr>
          <w:p w:rsidR="001A31C5" w:rsidRPr="004404B3" w:rsidRDefault="001A31C5" w:rsidP="00A74505">
            <w:pPr>
              <w:widowControl w:val="0"/>
              <w:autoSpaceDE w:val="0"/>
              <w:autoSpaceDN w:val="0"/>
              <w:adjustRightInd w:val="0"/>
              <w:jc w:val="both"/>
            </w:pPr>
            <w:r w:rsidRPr="004404B3">
              <w:t>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A31C5" w:rsidRPr="004404B3" w:rsidRDefault="001A31C5" w:rsidP="00A74505">
            <w:pPr>
              <w:widowControl w:val="0"/>
              <w:autoSpaceDE w:val="0"/>
              <w:autoSpaceDN w:val="0"/>
              <w:adjustRightInd w:val="0"/>
              <w:jc w:val="both"/>
            </w:pPr>
            <w:r w:rsidRPr="004404B3">
              <w:t xml:space="preserve">регистрационное удостоверение, выданное уполномоченным органом </w:t>
            </w:r>
            <w:r w:rsidRPr="004404B3">
              <w:br/>
              <w:t>в порядке, установленном законодательством в месте его издания до момента создания Управления Росреестра (выданное организациями технической инвентаризации);</w:t>
            </w:r>
          </w:p>
          <w:p w:rsidR="001A31C5" w:rsidRPr="004404B3" w:rsidRDefault="001A31C5" w:rsidP="00A74505">
            <w:pPr>
              <w:widowControl w:val="0"/>
              <w:autoSpaceDE w:val="0"/>
              <w:autoSpaceDN w:val="0"/>
              <w:adjustRightInd w:val="0"/>
              <w:jc w:val="both"/>
            </w:pPr>
            <w:r w:rsidRPr="004404B3">
              <w:t>договор купли-продажи;</w:t>
            </w:r>
          </w:p>
          <w:p w:rsidR="001A31C5" w:rsidRPr="004404B3" w:rsidRDefault="001A31C5" w:rsidP="00A74505">
            <w:pPr>
              <w:widowControl w:val="0"/>
              <w:autoSpaceDE w:val="0"/>
              <w:autoSpaceDN w:val="0"/>
              <w:adjustRightInd w:val="0"/>
              <w:jc w:val="both"/>
            </w:pPr>
            <w:r w:rsidRPr="004404B3">
              <w:t>договор дарения;</w:t>
            </w:r>
          </w:p>
          <w:p w:rsidR="001A31C5" w:rsidRPr="004404B3" w:rsidRDefault="001A31C5" w:rsidP="00A74505">
            <w:pPr>
              <w:widowControl w:val="0"/>
              <w:autoSpaceDE w:val="0"/>
              <w:autoSpaceDN w:val="0"/>
              <w:adjustRightInd w:val="0"/>
              <w:jc w:val="both"/>
            </w:pPr>
            <w:r w:rsidRPr="004404B3">
              <w:t>договор мены;</w:t>
            </w:r>
          </w:p>
          <w:p w:rsidR="001A31C5" w:rsidRPr="004404B3" w:rsidRDefault="001A31C5" w:rsidP="00A74505">
            <w:pPr>
              <w:widowControl w:val="0"/>
              <w:autoSpaceDE w:val="0"/>
              <w:autoSpaceDN w:val="0"/>
              <w:adjustRightInd w:val="0"/>
              <w:jc w:val="both"/>
            </w:pPr>
            <w:r w:rsidRPr="004404B3">
              <w:t xml:space="preserve">решение суда о признании права </w:t>
            </w:r>
            <w:r w:rsidRPr="004404B3">
              <w:br/>
              <w:t>на объект.</w:t>
            </w:r>
          </w:p>
          <w:p w:rsidR="001A31C5" w:rsidRPr="004404B3" w:rsidRDefault="001A31C5" w:rsidP="00A74505">
            <w:pPr>
              <w:widowControl w:val="0"/>
              <w:autoSpaceDE w:val="0"/>
              <w:autoSpaceDN w:val="0"/>
              <w:adjustRightInd w:val="0"/>
              <w:jc w:val="both"/>
            </w:pPr>
            <w:r w:rsidRPr="004404B3">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A31C5" w:rsidRPr="004404B3" w:rsidRDefault="001A31C5" w:rsidP="00A74505">
            <w:pPr>
              <w:widowControl w:val="0"/>
              <w:autoSpaceDE w:val="0"/>
              <w:autoSpaceDN w:val="0"/>
              <w:adjustRightInd w:val="0"/>
              <w:jc w:val="both"/>
            </w:pPr>
            <w:r w:rsidRPr="004404B3">
              <w:t xml:space="preserve">государственный акт на право пожизненного наследуемого владения </w:t>
            </w:r>
            <w:r w:rsidRPr="004404B3">
              <w:lastRenderedPageBreak/>
              <w:t>(право постоянного (бессрочного) пользования землей;</w:t>
            </w:r>
          </w:p>
          <w:p w:rsidR="001A31C5" w:rsidRPr="004404B3" w:rsidRDefault="001A31C5" w:rsidP="00A74505">
            <w:pPr>
              <w:widowControl w:val="0"/>
              <w:autoSpaceDE w:val="0"/>
              <w:autoSpaceDN w:val="0"/>
              <w:adjustRightInd w:val="0"/>
              <w:jc w:val="both"/>
            </w:pPr>
            <w:r w:rsidRPr="004404B3">
              <w:t>договор на передачу земельного участка в постоянное (бессрочное) пользование;</w:t>
            </w:r>
          </w:p>
          <w:p w:rsidR="001A31C5" w:rsidRPr="004404B3" w:rsidRDefault="001A31C5" w:rsidP="00A74505">
            <w:pPr>
              <w:widowControl w:val="0"/>
              <w:autoSpaceDE w:val="0"/>
              <w:autoSpaceDN w:val="0"/>
              <w:adjustRightInd w:val="0"/>
              <w:jc w:val="both"/>
            </w:pPr>
            <w:r w:rsidRPr="004404B3">
              <w:t>свидетельство о праве бессрочного(постоянного) пользования землей;</w:t>
            </w:r>
          </w:p>
          <w:p w:rsidR="001A31C5" w:rsidRPr="004404B3" w:rsidRDefault="001A31C5" w:rsidP="00A74505">
            <w:pPr>
              <w:widowControl w:val="0"/>
              <w:autoSpaceDE w:val="0"/>
              <w:autoSpaceDN w:val="0"/>
              <w:adjustRightInd w:val="0"/>
              <w:jc w:val="both"/>
            </w:pPr>
            <w:r w:rsidRPr="004404B3">
              <w:t xml:space="preserve">договор аренды земельного участка, заключенный до момента создания Учреждения юстиции </w:t>
            </w:r>
            <w:r w:rsidRPr="004404B3">
              <w:br/>
              <w:t xml:space="preserve">по государственной регистрации прав </w:t>
            </w:r>
            <w:r w:rsidRPr="004404B3">
              <w:br/>
              <w:t>на недвижимое имущество и сделок с ним на территории Ростовской области;</w:t>
            </w:r>
          </w:p>
          <w:p w:rsidR="001A31C5" w:rsidRPr="004404B3" w:rsidRDefault="001A31C5" w:rsidP="00A74505">
            <w:pPr>
              <w:widowControl w:val="0"/>
              <w:autoSpaceDE w:val="0"/>
              <w:autoSpaceDN w:val="0"/>
              <w:adjustRightInd w:val="0"/>
              <w:jc w:val="both"/>
            </w:pPr>
            <w:r w:rsidRPr="004404B3">
              <w:t>решение суда;</w:t>
            </w:r>
          </w:p>
          <w:p w:rsidR="001A31C5" w:rsidRPr="004404B3" w:rsidRDefault="001A31C5" w:rsidP="00A74505">
            <w:pPr>
              <w:widowControl w:val="0"/>
              <w:autoSpaceDE w:val="0"/>
              <w:autoSpaceDN w:val="0"/>
              <w:adjustRightInd w:val="0"/>
              <w:jc w:val="both"/>
            </w:pPr>
            <w:r w:rsidRPr="004404B3">
              <w:t>договор безвозмездного пользования земельным участком.</w:t>
            </w:r>
          </w:p>
          <w:p w:rsidR="001A31C5" w:rsidRPr="004404B3" w:rsidRDefault="001A31C5" w:rsidP="00A74505">
            <w:pPr>
              <w:widowControl w:val="0"/>
              <w:autoSpaceDE w:val="0"/>
              <w:autoSpaceDN w:val="0"/>
              <w:adjustRightInd w:val="0"/>
              <w:jc w:val="both"/>
            </w:pPr>
            <w:r w:rsidRPr="004404B3">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643" w:type="dxa"/>
          </w:tcPr>
          <w:p w:rsidR="001A31C5" w:rsidRPr="004404B3" w:rsidRDefault="001A31C5" w:rsidP="00A74505">
            <w:pPr>
              <w:jc w:val="both"/>
            </w:pPr>
            <w:r w:rsidRPr="004404B3">
              <w:lastRenderedPageBreak/>
              <w:t>1.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p>
          <w:p w:rsidR="001A31C5" w:rsidRPr="004404B3" w:rsidRDefault="001A31C5" w:rsidP="00A74505">
            <w:pPr>
              <w:jc w:val="both"/>
            </w:pPr>
            <w:r w:rsidRPr="004404B3">
              <w:t xml:space="preserve">2. Кадастровый паспорт здания, сооружения, расположенного </w:t>
            </w:r>
            <w:r w:rsidRPr="004404B3">
              <w:br/>
              <w:t xml:space="preserve">на испрашиваемом земельном участке (ФГБУ «ФКП Росреестра» </w:t>
            </w:r>
            <w:r w:rsidRPr="004404B3">
              <w:br/>
              <w:t>по Ростовской области);</w:t>
            </w:r>
          </w:p>
          <w:p w:rsidR="001A31C5" w:rsidRPr="004404B3" w:rsidRDefault="001A31C5" w:rsidP="00A74505">
            <w:pPr>
              <w:jc w:val="both"/>
            </w:pPr>
            <w:r w:rsidRPr="004404B3">
              <w:t xml:space="preserve">3. Выписка из ЕГРП о правах </w:t>
            </w:r>
            <w:r w:rsidRPr="004404B3">
              <w:br/>
              <w:t>на земельный участок (Управление Росреестра по Ростовской области);</w:t>
            </w:r>
          </w:p>
          <w:p w:rsidR="001A31C5" w:rsidRPr="004404B3" w:rsidRDefault="001A31C5" w:rsidP="00A74505">
            <w:pPr>
              <w:jc w:val="both"/>
            </w:pPr>
            <w:r w:rsidRPr="004404B3">
              <w:t>4. Выписка из ЕГРП на здания, строения (Управление Росреестра по Ростовской области);</w:t>
            </w:r>
          </w:p>
          <w:p w:rsidR="001A31C5" w:rsidRPr="004404B3" w:rsidRDefault="001A31C5" w:rsidP="00A74505">
            <w:pPr>
              <w:jc w:val="both"/>
            </w:pPr>
            <w:r w:rsidRPr="004404B3">
              <w:t>5. </w:t>
            </w:r>
            <w:bookmarkStart w:id="8" w:name="OLE_LINK1"/>
            <w:r w:rsidRPr="004404B3">
              <w:t>Выписка из ЕГРЮЛ о юридическом лице, являющемся заявителем</w:t>
            </w:r>
            <w:bookmarkEnd w:id="8"/>
            <w:r w:rsidRPr="004404B3">
              <w:t xml:space="preserve">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Некоммерческая организация, созданная гражданами, которой предоставлен земельный участок для садоводства, огородничества </w:t>
            </w:r>
            <w:r w:rsidRPr="004404B3">
              <w:rPr>
                <w:szCs w:val="20"/>
              </w:rPr>
              <w:t>(подпункт 3 статьи 39.5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образованный </w:t>
            </w:r>
            <w:r w:rsidRPr="004404B3">
              <w:br/>
              <w:t xml:space="preserve">в результате раздела земельного участка, предоставленного некоммерческой организации, созданной гражданами, для ведения садоводства, огородничества, </w:t>
            </w:r>
            <w:r w:rsidRPr="004404B3">
              <w:br/>
            </w:r>
            <w:r w:rsidRPr="004404B3">
              <w:lastRenderedPageBreak/>
              <w:t xml:space="preserve">и относящийся </w:t>
            </w:r>
            <w:r w:rsidRPr="004404B3">
              <w:br/>
              <w:t>к имуществу общего пользования некоммерческой организации</w:t>
            </w:r>
          </w:p>
        </w:tc>
        <w:tc>
          <w:tcPr>
            <w:tcW w:w="4500" w:type="dxa"/>
          </w:tcPr>
          <w:p w:rsidR="001A31C5" w:rsidRPr="004404B3" w:rsidRDefault="001A31C5" w:rsidP="00A74505">
            <w:pPr>
              <w:widowControl w:val="0"/>
              <w:autoSpaceDE w:val="0"/>
              <w:autoSpaceDN w:val="0"/>
              <w:adjustRightInd w:val="0"/>
              <w:jc w:val="both"/>
            </w:pPr>
            <w:r w:rsidRPr="004404B3">
              <w:lastRenderedPageBreak/>
              <w:t xml:space="preserve">1. Решение органа некоммерческой организации о </w:t>
            </w:r>
            <w:r>
              <w:t>приобретении земельного участка (</w:t>
            </w:r>
            <w:r w:rsidRPr="004404B3">
              <w:t xml:space="preserve">выписка из протокола общего собрания некоммерческой организации </w:t>
            </w:r>
            <w:r w:rsidRPr="004404B3">
              <w:br/>
              <w:t>о приобретении земельного участка</w:t>
            </w:r>
            <w:r>
              <w:t>)</w:t>
            </w:r>
            <w:r w:rsidRPr="004404B3">
              <w:t>.</w:t>
            </w:r>
          </w:p>
        </w:tc>
        <w:tc>
          <w:tcPr>
            <w:tcW w:w="4643" w:type="dxa"/>
          </w:tcPr>
          <w:p w:rsidR="001A31C5" w:rsidRPr="004404B3" w:rsidRDefault="001A31C5" w:rsidP="00A74505">
            <w:pPr>
              <w:jc w:val="both"/>
            </w:pPr>
            <w:r>
              <w:t>1. Ут</w:t>
            </w:r>
            <w:r w:rsidRPr="004404B3">
              <w:t xml:space="preserve">вержденный проект межевания территории </w:t>
            </w:r>
            <w:r>
              <w:t>или п</w:t>
            </w:r>
            <w:r w:rsidRPr="004404B3">
              <w:t>роект организации и застройки территории некоммерческого объединения (в случае отсутствия утвержденного проекта межевания территории) (</w:t>
            </w:r>
            <w:r w:rsidRPr="004D5C89">
              <w:t>Администрация поселения, на территории которой находится земельный участок</w:t>
            </w:r>
            <w:r w:rsidRPr="004404B3">
              <w:t>);</w:t>
            </w:r>
          </w:p>
          <w:p w:rsidR="001A31C5" w:rsidRPr="004404B3" w:rsidRDefault="001A31C5" w:rsidP="00A74505">
            <w:pPr>
              <w:jc w:val="both"/>
            </w:pPr>
            <w:r w:rsidRPr="004404B3">
              <w:t xml:space="preserve">2. Кадастровый паспорт испрашиваемого земельного участка либо кадастровая выписка об испрашиваемом земельном </w:t>
            </w:r>
            <w:r w:rsidRPr="004404B3">
              <w:lastRenderedPageBreak/>
              <w:t>участке (ФГБУ «ФКП Росреестра» по Ростовской области);</w:t>
            </w:r>
          </w:p>
          <w:p w:rsidR="001A31C5" w:rsidRPr="004404B3" w:rsidRDefault="001A31C5" w:rsidP="00A74505">
            <w:pPr>
              <w:jc w:val="both"/>
            </w:pPr>
            <w:r w:rsidRPr="004404B3">
              <w:t xml:space="preserve">3. Выписка из ЕГРП о правах </w:t>
            </w:r>
            <w:r w:rsidRPr="004404B3">
              <w:br/>
              <w:t>на земельный участок (Управление Росреестра по Ростовской области);</w:t>
            </w:r>
          </w:p>
          <w:p w:rsidR="001A31C5" w:rsidRPr="004404B3" w:rsidRDefault="001A31C5" w:rsidP="00A74505">
            <w:pPr>
              <w:jc w:val="both"/>
            </w:pPr>
            <w:r w:rsidRPr="004404B3">
              <w:t xml:space="preserve">4.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Члены некоммерческой организации, созданной гражданами, которой предоставлен земельный участок для садоводства, огородничества </w:t>
            </w:r>
            <w:r w:rsidRPr="004404B3">
              <w:rPr>
                <w:szCs w:val="20"/>
              </w:rPr>
              <w:t>(подпункт 3 статьи 39.5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образованный </w:t>
            </w:r>
            <w:r w:rsidRPr="004404B3">
              <w:br/>
              <w:t xml:space="preserve">в результате раздела земельного участка, предоставленного некоммерческой организации, созданной гражданами, для ведения садоводства, огородничества, </w:t>
            </w:r>
            <w:r w:rsidRPr="004404B3">
              <w:br/>
              <w:t xml:space="preserve">и относящийся </w:t>
            </w:r>
            <w:r w:rsidRPr="004404B3">
              <w:br/>
              <w:t xml:space="preserve">к имуществу общего пользования некоммерческой организации </w:t>
            </w:r>
          </w:p>
        </w:tc>
        <w:tc>
          <w:tcPr>
            <w:tcW w:w="4500" w:type="dxa"/>
          </w:tcPr>
          <w:p w:rsidR="001A31C5" w:rsidRPr="004404B3" w:rsidRDefault="001A31C5" w:rsidP="00A74505">
            <w:pPr>
              <w:widowControl w:val="0"/>
              <w:autoSpaceDE w:val="0"/>
              <w:autoSpaceDN w:val="0"/>
              <w:adjustRightInd w:val="0"/>
              <w:jc w:val="both"/>
            </w:pPr>
            <w:r w:rsidRPr="004404B3">
              <w:t>1. Документ, подтверждающий членство заявителя в некоммерческой организации:</w:t>
            </w:r>
            <w:r>
              <w:t xml:space="preserve"> (</w:t>
            </w:r>
            <w:r w:rsidRPr="004404B3">
              <w:t>выписка из протокола общего собрания некоммерческой организации (о принятии в члены некоммерческой организации)</w:t>
            </w:r>
            <w:r>
              <w:t>.</w:t>
            </w:r>
          </w:p>
        </w:tc>
        <w:tc>
          <w:tcPr>
            <w:tcW w:w="4643" w:type="dxa"/>
          </w:tcPr>
          <w:p w:rsidR="001A31C5" w:rsidRPr="004404B3" w:rsidRDefault="001A31C5" w:rsidP="00A74505">
            <w:pPr>
              <w:jc w:val="both"/>
            </w:pPr>
            <w:r>
              <w:t>1. Ут</w:t>
            </w:r>
            <w:r w:rsidRPr="004404B3">
              <w:t xml:space="preserve">вержденный проект межевания территории </w:t>
            </w:r>
            <w:r>
              <w:t>или п</w:t>
            </w:r>
            <w:r w:rsidRPr="004404B3">
              <w:t>роект организации и застройки территории некоммерческого объединения (в случае отсутствия утвержденного проекта межевания территории) (</w:t>
            </w:r>
            <w:r w:rsidRPr="004D5C89">
              <w:t>Администрация поселения, на территории которой находится земельный участок</w:t>
            </w:r>
            <w:r w:rsidRPr="004404B3">
              <w:t>);</w:t>
            </w:r>
          </w:p>
          <w:p w:rsidR="001A31C5" w:rsidRPr="004404B3" w:rsidRDefault="001A31C5" w:rsidP="00A74505">
            <w:pPr>
              <w:jc w:val="both"/>
            </w:pPr>
            <w:r>
              <w:t>2</w:t>
            </w:r>
            <w:r w:rsidRPr="004404B3">
              <w:t>.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p>
          <w:p w:rsidR="001A31C5" w:rsidRPr="004404B3" w:rsidRDefault="001A31C5" w:rsidP="00A74505">
            <w:pPr>
              <w:jc w:val="both"/>
            </w:pPr>
            <w:r>
              <w:t>3</w:t>
            </w:r>
            <w:r w:rsidRPr="004404B3">
              <w:t xml:space="preserve">. Выписка из ЕГРП о правах </w:t>
            </w:r>
            <w:r w:rsidRPr="004404B3">
              <w:br/>
              <w:t>на земельный участок (Управление Росреестра по Ростовской области);</w:t>
            </w:r>
          </w:p>
          <w:p w:rsidR="001A31C5" w:rsidRPr="004404B3" w:rsidRDefault="001A31C5" w:rsidP="00A74505">
            <w:pPr>
              <w:jc w:val="both"/>
            </w:pPr>
            <w:r>
              <w:t>4</w:t>
            </w:r>
            <w:r w:rsidRPr="004404B3">
              <w:t xml:space="preserve">. Выписка из ЕГРЮЛ </w:t>
            </w:r>
            <w:r w:rsidRPr="004404B3">
              <w:br/>
              <w:t xml:space="preserve">о некоммерческой организации, членом которой является гражданин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Член садоводческого, огороднического или дачного некоммерческого объединения граждан </w:t>
            </w:r>
            <w:r w:rsidRPr="004404B3">
              <w:rPr>
                <w:szCs w:val="20"/>
              </w:rPr>
              <w:t xml:space="preserve">(подпункт 7 статьи 39.5 </w:t>
            </w:r>
            <w:r w:rsidRPr="004404B3">
              <w:rPr>
                <w:szCs w:val="20"/>
              </w:rPr>
              <w:lastRenderedPageBreak/>
              <w:t>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lastRenderedPageBreak/>
              <w:t xml:space="preserve">В отношении земельных участков, не отнесенных </w:t>
            </w:r>
            <w:r w:rsidRPr="004404B3">
              <w:br/>
              <w:t xml:space="preserve">к имуществу общего пользования, образованных </w:t>
            </w:r>
            <w:r w:rsidRPr="004404B3">
              <w:br/>
            </w:r>
            <w:r w:rsidRPr="004404B3">
              <w:lastRenderedPageBreak/>
              <w:t xml:space="preserve">из земельного участка, предоставленного </w:t>
            </w:r>
            <w:r w:rsidRPr="004404B3">
              <w:br/>
              <w:t xml:space="preserve">до дня вступления </w:t>
            </w:r>
            <w:r w:rsidRPr="004404B3">
              <w:br/>
              <w:t xml:space="preserve">в силу Федерального закона от 25.10.2001 </w:t>
            </w:r>
            <w:r w:rsidRPr="004404B3">
              <w:br/>
              <w:t>№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объединении.</w:t>
            </w:r>
          </w:p>
        </w:tc>
        <w:tc>
          <w:tcPr>
            <w:tcW w:w="4500" w:type="dxa"/>
          </w:tcPr>
          <w:p w:rsidR="001A31C5" w:rsidRPr="004404B3" w:rsidRDefault="001A31C5" w:rsidP="00A74505">
            <w:pPr>
              <w:widowControl w:val="0"/>
              <w:autoSpaceDE w:val="0"/>
              <w:autoSpaceDN w:val="0"/>
              <w:adjustRightInd w:val="0"/>
              <w:jc w:val="both"/>
            </w:pPr>
            <w:r w:rsidRPr="004404B3">
              <w:lastRenderedPageBreak/>
              <w:t>1.  Документы, подтверждающие право на приобретение земельного участка:</w:t>
            </w:r>
          </w:p>
          <w:p w:rsidR="001A31C5" w:rsidRPr="004404B3" w:rsidRDefault="001A31C5" w:rsidP="00A74505">
            <w:pPr>
              <w:widowControl w:val="0"/>
              <w:autoSpaceDE w:val="0"/>
              <w:autoSpaceDN w:val="0"/>
              <w:adjustRightInd w:val="0"/>
              <w:jc w:val="both"/>
            </w:pPr>
            <w:r w:rsidRPr="004404B3">
              <w:t xml:space="preserve">- схема расположения земельного участка на кадастром плане территории, подготовленная гражданином (в случае отсутствия утвержденного проекта </w:t>
            </w:r>
            <w:r w:rsidRPr="004404B3">
              <w:lastRenderedPageBreak/>
              <w:t>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1A31C5" w:rsidRPr="004404B3" w:rsidRDefault="001A31C5" w:rsidP="00A74505">
            <w:pPr>
              <w:widowControl w:val="0"/>
              <w:autoSpaceDE w:val="0"/>
              <w:autoSpaceDN w:val="0"/>
              <w:adjustRightInd w:val="0"/>
              <w:jc w:val="both"/>
            </w:pPr>
            <w:r w:rsidRPr="004404B3">
              <w:t xml:space="preserve">- протокол общего собрания членов садоводческого, огороднического или дачного некоммерческого объединения граждан (собрания уполномоченных) </w:t>
            </w:r>
            <w:r w:rsidRPr="004404B3">
              <w:br/>
              <w:t xml:space="preserve">о распределении земельных участков </w:t>
            </w:r>
            <w:r w:rsidRPr="004404B3">
              <w:br/>
              <w:t xml:space="preserve">в этом объединении документ или выписка из указанного протокола или указанного документа (выписка </w:t>
            </w:r>
            <w:r w:rsidRPr="004404B3">
              <w:br/>
              <w:t xml:space="preserve">из протокола общего собрания некоммерческой организации </w:t>
            </w:r>
            <w:r w:rsidRPr="004404B3">
              <w:br/>
              <w:t>(о распределении земельных участков между членами объединения).</w:t>
            </w:r>
          </w:p>
          <w:p w:rsidR="001A31C5" w:rsidRPr="004404B3" w:rsidRDefault="001A31C5" w:rsidP="00A74505">
            <w:pPr>
              <w:widowControl w:val="0"/>
              <w:autoSpaceDE w:val="0"/>
              <w:autoSpaceDN w:val="0"/>
              <w:adjustRightInd w:val="0"/>
              <w:jc w:val="both"/>
            </w:pPr>
            <w:r w:rsidRPr="004404B3">
              <w:t xml:space="preserve">Если ранее ни один из членов некоммерческого объединения граждан не обращался с заявлением </w:t>
            </w:r>
            <w:r w:rsidRPr="004404B3">
              <w:br/>
              <w:t xml:space="preserve">о предоставлением земельного участка </w:t>
            </w:r>
            <w:r w:rsidRPr="004404B3">
              <w:br/>
              <w:t>в собственность.</w:t>
            </w:r>
          </w:p>
          <w:p w:rsidR="001A31C5" w:rsidRPr="004404B3" w:rsidRDefault="001A31C5" w:rsidP="00A74505">
            <w:pPr>
              <w:widowControl w:val="0"/>
              <w:autoSpaceDE w:val="0"/>
              <w:autoSpaceDN w:val="0"/>
              <w:adjustRightInd w:val="0"/>
              <w:jc w:val="both"/>
            </w:pPr>
            <w:r w:rsidRPr="004404B3">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A31C5" w:rsidRPr="004404B3" w:rsidRDefault="001A31C5" w:rsidP="00A74505">
            <w:pPr>
              <w:widowControl w:val="0"/>
              <w:autoSpaceDE w:val="0"/>
              <w:autoSpaceDN w:val="0"/>
              <w:adjustRightInd w:val="0"/>
              <w:jc w:val="both"/>
            </w:pPr>
            <w:r w:rsidRPr="004404B3">
              <w:t xml:space="preserve">государственный акт на право пожизненного наследуемого владения (право постоянного (бессрочного) </w:t>
            </w:r>
            <w:r w:rsidRPr="004404B3">
              <w:lastRenderedPageBreak/>
              <w:t>пользования землей;</w:t>
            </w:r>
          </w:p>
          <w:p w:rsidR="001A31C5" w:rsidRPr="004404B3" w:rsidRDefault="001A31C5" w:rsidP="00A74505">
            <w:pPr>
              <w:widowControl w:val="0"/>
              <w:autoSpaceDE w:val="0"/>
              <w:autoSpaceDN w:val="0"/>
              <w:adjustRightInd w:val="0"/>
              <w:jc w:val="both"/>
            </w:pPr>
            <w:r w:rsidRPr="004404B3">
              <w:t>свидетельство о праве бессрочного (постоянного) пользования землей;</w:t>
            </w:r>
          </w:p>
          <w:p w:rsidR="001A31C5" w:rsidRPr="004404B3" w:rsidRDefault="001A31C5" w:rsidP="00A74505">
            <w:pPr>
              <w:widowControl w:val="0"/>
              <w:autoSpaceDE w:val="0"/>
              <w:autoSpaceDN w:val="0"/>
              <w:adjustRightInd w:val="0"/>
              <w:jc w:val="both"/>
            </w:pPr>
            <w:r w:rsidRPr="004404B3">
              <w:t xml:space="preserve">договор аренды земельного участка, заключенный до момента создания Учреждения юстиции </w:t>
            </w:r>
            <w:r w:rsidRPr="004404B3">
              <w:br/>
              <w:t>по государственной регистрации прав на недвижимое имущество и сделок с ним на территории Ростовской области;</w:t>
            </w:r>
          </w:p>
          <w:p w:rsidR="001A31C5" w:rsidRPr="004404B3" w:rsidRDefault="001A31C5" w:rsidP="00A74505">
            <w:pPr>
              <w:widowControl w:val="0"/>
              <w:autoSpaceDE w:val="0"/>
              <w:autoSpaceDN w:val="0"/>
              <w:adjustRightInd w:val="0"/>
              <w:jc w:val="both"/>
            </w:pPr>
            <w:r w:rsidRPr="004404B3">
              <w:t xml:space="preserve">решение исполнительного комитета </w:t>
            </w:r>
            <w:r w:rsidRPr="004404B3">
              <w:br/>
              <w:t>о предоставлении земельного участка;</w:t>
            </w:r>
          </w:p>
          <w:p w:rsidR="001A31C5" w:rsidRPr="004404B3" w:rsidRDefault="001A31C5" w:rsidP="00A74505">
            <w:pPr>
              <w:widowControl w:val="0"/>
              <w:autoSpaceDE w:val="0"/>
              <w:autoSpaceDN w:val="0"/>
              <w:adjustRightInd w:val="0"/>
              <w:jc w:val="both"/>
            </w:pPr>
            <w:r w:rsidRPr="004404B3">
              <w:t xml:space="preserve">акт органа местного самоуправления </w:t>
            </w:r>
            <w:r w:rsidRPr="004404B3">
              <w:br/>
              <w:t xml:space="preserve">о предоставлении земельного участка, переданный на постоянное хранение </w:t>
            </w:r>
            <w:r w:rsidRPr="004404B3">
              <w:br/>
              <w:t xml:space="preserve">в муниципальный архив. </w:t>
            </w:r>
          </w:p>
        </w:tc>
        <w:tc>
          <w:tcPr>
            <w:tcW w:w="4643" w:type="dxa"/>
          </w:tcPr>
          <w:p w:rsidR="001A31C5" w:rsidRPr="004404B3" w:rsidRDefault="001A31C5" w:rsidP="00A74505">
            <w:pPr>
              <w:jc w:val="both"/>
            </w:pPr>
            <w:r w:rsidRPr="004404B3">
              <w:lastRenderedPageBreak/>
              <w:t>1. Сведения о правоустанавливающих документах на земельный участок, составляющий территорию этого объединения, если такие сведения содержатся в ЕГРП (Управление Росреестра по Ростовской области);</w:t>
            </w:r>
          </w:p>
          <w:p w:rsidR="001A31C5" w:rsidRPr="004404B3" w:rsidRDefault="001A31C5" w:rsidP="00A74505">
            <w:pPr>
              <w:jc w:val="both"/>
            </w:pPr>
            <w:r w:rsidRPr="004404B3">
              <w:lastRenderedPageBreak/>
              <w:t>2. Выписка из ЕГРЮЛ (ФНС России);</w:t>
            </w:r>
          </w:p>
          <w:p w:rsidR="001A31C5" w:rsidRPr="004404B3" w:rsidRDefault="001A31C5" w:rsidP="00A74505">
            <w:pPr>
              <w:jc w:val="both"/>
            </w:pPr>
            <w:r w:rsidRPr="004404B3">
              <w:t>3.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4. Выписка из ЕГРП о правах </w:t>
            </w:r>
            <w:r w:rsidRPr="004404B3">
              <w:br/>
              <w:t>на  земельный участок (Управление Росреестра по Ростовской области)</w:t>
            </w:r>
            <w:r>
              <w:t>.</w:t>
            </w:r>
          </w:p>
          <w:p w:rsidR="001A31C5" w:rsidRPr="004404B3" w:rsidRDefault="001A31C5" w:rsidP="00A74505">
            <w:pPr>
              <w:jc w:val="both"/>
            </w:pP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Садоводческое, огородническое или дачное некоммерческое объединение граждан </w:t>
            </w:r>
            <w:r w:rsidRPr="004404B3">
              <w:rPr>
                <w:szCs w:val="20"/>
              </w:rPr>
              <w:t>(подпункт 7 статьи 39.5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t>В</w:t>
            </w:r>
            <w:r w:rsidRPr="004404B3">
              <w:t xml:space="preserve"> отношении земельных участков. относящихся </w:t>
            </w:r>
            <w:r w:rsidRPr="004404B3">
              <w:br/>
              <w:t xml:space="preserve">к имуществу общего пользования, образованных </w:t>
            </w:r>
            <w:r w:rsidRPr="004404B3">
              <w:br/>
              <w:t xml:space="preserve">из земельного участка, предоставленного </w:t>
            </w:r>
            <w:r w:rsidRPr="004404B3">
              <w:br/>
              <w:t xml:space="preserve">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некоммерческому </w:t>
            </w:r>
            <w:r w:rsidRPr="004404B3">
              <w:lastRenderedPageBreak/>
              <w:t>объединению</w:t>
            </w:r>
          </w:p>
        </w:tc>
        <w:tc>
          <w:tcPr>
            <w:tcW w:w="4500" w:type="dxa"/>
          </w:tcPr>
          <w:p w:rsidR="001A31C5" w:rsidRPr="004404B3" w:rsidRDefault="001A31C5" w:rsidP="00A74505">
            <w:pPr>
              <w:widowControl w:val="0"/>
              <w:autoSpaceDE w:val="0"/>
              <w:autoSpaceDN w:val="0"/>
              <w:adjustRightInd w:val="0"/>
              <w:jc w:val="both"/>
            </w:pPr>
            <w:r w:rsidRPr="004404B3">
              <w:lastRenderedPageBreak/>
              <w:t>1.  Документы, подтверждающие право на приобретение земельного участка, установленные законодательством Российской Федерации:</w:t>
            </w:r>
          </w:p>
          <w:p w:rsidR="001A31C5" w:rsidRPr="004404B3" w:rsidRDefault="001A31C5" w:rsidP="00A74505">
            <w:pPr>
              <w:widowControl w:val="0"/>
              <w:autoSpaceDE w:val="0"/>
              <w:autoSpaceDN w:val="0"/>
              <w:adjustRightInd w:val="0"/>
              <w:jc w:val="both"/>
            </w:pPr>
            <w:r w:rsidRPr="004404B3">
              <w:t xml:space="preserve">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w:t>
            </w:r>
            <w:r w:rsidRPr="004404B3">
              <w:br/>
              <w:t>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1A31C5" w:rsidRPr="004404B3" w:rsidRDefault="001A31C5" w:rsidP="00A74505">
            <w:pPr>
              <w:widowControl w:val="0"/>
              <w:autoSpaceDE w:val="0"/>
              <w:autoSpaceDN w:val="0"/>
              <w:adjustRightInd w:val="0"/>
              <w:jc w:val="both"/>
            </w:pPr>
            <w:r w:rsidRPr="004404B3">
              <w:t xml:space="preserve">выписка из решения общего собрания членов садоводческого, огороднического </w:t>
            </w:r>
            <w:r w:rsidRPr="004404B3">
              <w:lastRenderedPageBreak/>
              <w:t xml:space="preserve">или дачного некоммерческого объединения граждан (собрания уполномоченных) о приобретении земельного участка, относящегося </w:t>
            </w:r>
            <w:r w:rsidRPr="004404B3">
              <w:br/>
              <w:t xml:space="preserve">к имуществу общего пользования, </w:t>
            </w:r>
            <w:r w:rsidRPr="004404B3">
              <w:br/>
              <w:t xml:space="preserve">в собственность этого объединения (выписка из протокола общего собрания некоммерческой организации </w:t>
            </w:r>
            <w:r w:rsidRPr="004404B3">
              <w:br/>
              <w:t>(о приобретении земельного участка, относящегося к имуществу общего пользования, в собственность объединения));</w:t>
            </w:r>
          </w:p>
          <w:p w:rsidR="001A31C5" w:rsidRPr="004404B3" w:rsidRDefault="001A31C5" w:rsidP="00A74505">
            <w:pPr>
              <w:widowControl w:val="0"/>
              <w:autoSpaceDE w:val="0"/>
              <w:autoSpaceDN w:val="0"/>
              <w:adjustRightInd w:val="0"/>
              <w:jc w:val="both"/>
            </w:pPr>
            <w:r w:rsidRPr="004404B3">
              <w:t xml:space="preserve">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w:t>
            </w:r>
            <w:r w:rsidRPr="004404B3">
              <w:br/>
              <w:t>с которым заявитель был уполномочен на подачу заявления;</w:t>
            </w:r>
          </w:p>
          <w:p w:rsidR="001A31C5" w:rsidRPr="004404B3" w:rsidRDefault="001A31C5" w:rsidP="00A74505">
            <w:pPr>
              <w:widowControl w:val="0"/>
              <w:autoSpaceDE w:val="0"/>
              <w:autoSpaceDN w:val="0"/>
              <w:adjustRightInd w:val="0"/>
              <w:jc w:val="both"/>
            </w:pPr>
            <w:r w:rsidRPr="004404B3">
              <w:t xml:space="preserve">2. Документ, удостоверяющий (устанавливающий) права заявителя </w:t>
            </w:r>
            <w:r w:rsidRPr="004404B3">
              <w:br/>
              <w:t>на испрашиваемый земельный участок, если право на такой земельный участок не зарегистрировано в ЕГРП:</w:t>
            </w:r>
          </w:p>
          <w:p w:rsidR="001A31C5" w:rsidRPr="004404B3" w:rsidRDefault="001A31C5" w:rsidP="00A74505">
            <w:pPr>
              <w:widowControl w:val="0"/>
              <w:autoSpaceDE w:val="0"/>
              <w:autoSpaceDN w:val="0"/>
              <w:adjustRightInd w:val="0"/>
              <w:jc w:val="both"/>
            </w:pPr>
            <w:r w:rsidRPr="004404B3">
              <w:t>государственный акт на право пожизненного наследуемого владения (право постоянного (бессрочного) пользования землей;</w:t>
            </w:r>
          </w:p>
          <w:p w:rsidR="001A31C5" w:rsidRPr="004404B3" w:rsidRDefault="001A31C5" w:rsidP="00A74505">
            <w:pPr>
              <w:widowControl w:val="0"/>
              <w:autoSpaceDE w:val="0"/>
              <w:autoSpaceDN w:val="0"/>
              <w:adjustRightInd w:val="0"/>
              <w:jc w:val="both"/>
            </w:pPr>
            <w:r w:rsidRPr="004404B3">
              <w:lastRenderedPageBreak/>
              <w:t>свидетельство о праве постоянного (бессрочного) пользования землей;</w:t>
            </w:r>
          </w:p>
          <w:p w:rsidR="001A31C5" w:rsidRPr="004404B3" w:rsidRDefault="001A31C5" w:rsidP="00A74505">
            <w:pPr>
              <w:widowControl w:val="0"/>
              <w:autoSpaceDE w:val="0"/>
              <w:autoSpaceDN w:val="0"/>
              <w:adjustRightInd w:val="0"/>
              <w:jc w:val="both"/>
            </w:pPr>
            <w:r w:rsidRPr="004404B3">
              <w:t xml:space="preserve">договор аренды земельного участка, заключенный до момента создания Учреждения юстиции </w:t>
            </w:r>
            <w:r w:rsidRPr="004404B3">
              <w:br/>
              <w:t xml:space="preserve">по государственной регистрации прав </w:t>
            </w:r>
            <w:r w:rsidRPr="004404B3">
              <w:br/>
              <w:t xml:space="preserve">на недвижимое имущество и сделок </w:t>
            </w:r>
            <w:r w:rsidRPr="004404B3">
              <w:br/>
              <w:t>с ним на территории Ростовской области;</w:t>
            </w:r>
          </w:p>
          <w:p w:rsidR="001A31C5" w:rsidRPr="004404B3" w:rsidRDefault="001A31C5" w:rsidP="00A74505">
            <w:pPr>
              <w:widowControl w:val="0"/>
              <w:autoSpaceDE w:val="0"/>
              <w:autoSpaceDN w:val="0"/>
              <w:adjustRightInd w:val="0"/>
              <w:jc w:val="both"/>
            </w:pPr>
            <w:r w:rsidRPr="004404B3">
              <w:t xml:space="preserve">решение исполнительного комитета </w:t>
            </w:r>
            <w:r w:rsidRPr="004404B3">
              <w:br/>
              <w:t>о предоставлении земельного участка;</w:t>
            </w:r>
          </w:p>
          <w:p w:rsidR="001A31C5" w:rsidRPr="004404B3" w:rsidRDefault="001A31C5" w:rsidP="00A74505">
            <w:pPr>
              <w:widowControl w:val="0"/>
              <w:autoSpaceDE w:val="0"/>
              <w:autoSpaceDN w:val="0"/>
              <w:adjustRightInd w:val="0"/>
              <w:jc w:val="both"/>
            </w:pPr>
            <w:r w:rsidRPr="004404B3">
              <w:t xml:space="preserve">акт органа местного самоуправления </w:t>
            </w:r>
            <w:r w:rsidRPr="004404B3">
              <w:br/>
              <w:t>о предоставлении земельного участка.</w:t>
            </w:r>
          </w:p>
        </w:tc>
        <w:tc>
          <w:tcPr>
            <w:tcW w:w="4643" w:type="dxa"/>
          </w:tcPr>
          <w:p w:rsidR="001A31C5" w:rsidRPr="004404B3" w:rsidRDefault="001A31C5" w:rsidP="00A74505">
            <w:pPr>
              <w:jc w:val="both"/>
            </w:pPr>
            <w:r w:rsidRPr="004404B3">
              <w:lastRenderedPageBreak/>
              <w:t>1.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содержатся в ЕГРП</w:t>
            </w:r>
            <w:r>
              <w:t xml:space="preserve"> (Управление Росреестра по Ростовской области)</w:t>
            </w:r>
            <w:r w:rsidRPr="004404B3">
              <w:t>;</w:t>
            </w:r>
          </w:p>
          <w:p w:rsidR="001A31C5" w:rsidRPr="004404B3" w:rsidRDefault="001A31C5" w:rsidP="00A74505">
            <w:pPr>
              <w:jc w:val="both"/>
            </w:pPr>
            <w:r w:rsidRPr="004404B3">
              <w:t>2.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p>
          <w:p w:rsidR="001A31C5" w:rsidRPr="004404B3" w:rsidRDefault="001A31C5" w:rsidP="00A74505">
            <w:pPr>
              <w:jc w:val="both"/>
            </w:pPr>
            <w:r w:rsidRPr="004404B3">
              <w:t xml:space="preserve">3. Выписка из ЕГРП о правах </w:t>
            </w:r>
            <w:r w:rsidRPr="004404B3">
              <w:br/>
              <w:t>на  земельный участок (Управление Росреестра по Ростовской области)</w:t>
            </w:r>
            <w:r>
              <w:t>.</w:t>
            </w:r>
          </w:p>
          <w:p w:rsidR="001A31C5" w:rsidRPr="004404B3" w:rsidRDefault="001A31C5" w:rsidP="00A74505">
            <w:pPr>
              <w:jc w:val="both"/>
            </w:pP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Гражданин </w:t>
            </w:r>
            <w:r>
              <w:t xml:space="preserve">Российской Федерации </w:t>
            </w:r>
            <w:r w:rsidRPr="004404B3">
              <w:rPr>
                <w:szCs w:val="20"/>
              </w:rPr>
              <w:t>(подпункт 7 статьи 39.5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который находится </w:t>
            </w:r>
            <w:r w:rsidRPr="004404B3">
              <w:br/>
              <w:t xml:space="preserve">в его фактическом пользовании, если </w:t>
            </w:r>
            <w:r w:rsidRPr="004404B3">
              <w:br/>
              <w:t xml:space="preserve">на таком земельном участке расположен жилой дом, право собственности </w:t>
            </w:r>
            <w:r w:rsidRPr="004404B3">
              <w:br/>
              <w:t xml:space="preserve">на который возникло </w:t>
            </w:r>
            <w:r w:rsidRPr="004404B3">
              <w:br/>
              <w:t xml:space="preserve">у гражданина до дня введения в действие Земельного кодекса Российской Федерации либо после дня его введения, при условии, что право собственности </w:t>
            </w:r>
            <w:r w:rsidRPr="004404B3">
              <w:br/>
              <w:t xml:space="preserve">на жилой дом перешло гражданину в порядке наследования и право собственности наследодателя </w:t>
            </w:r>
            <w:r w:rsidRPr="004404B3">
              <w:br/>
            </w:r>
            <w:r w:rsidRPr="004404B3">
              <w:lastRenderedPageBreak/>
              <w:t>на жилой дом возникло до дня введения в действие Земельного кодекса Российской Федерации</w:t>
            </w:r>
          </w:p>
        </w:tc>
        <w:tc>
          <w:tcPr>
            <w:tcW w:w="4500" w:type="dxa"/>
          </w:tcPr>
          <w:p w:rsidR="001A31C5" w:rsidRPr="004404B3" w:rsidRDefault="001A31C5" w:rsidP="00A74505">
            <w:pPr>
              <w:widowControl w:val="0"/>
              <w:autoSpaceDE w:val="0"/>
              <w:autoSpaceDN w:val="0"/>
              <w:adjustRightInd w:val="0"/>
              <w:jc w:val="both"/>
            </w:pPr>
            <w:r w:rsidRPr="004404B3">
              <w:lastRenderedPageBreak/>
              <w:t>1. Документы, подтверждающие право на приобретение земельного участка:</w:t>
            </w:r>
          </w:p>
          <w:p w:rsidR="001A31C5" w:rsidRPr="004404B3" w:rsidRDefault="001A31C5" w:rsidP="00A74505">
            <w:pPr>
              <w:widowControl w:val="0"/>
              <w:autoSpaceDE w:val="0"/>
              <w:autoSpaceDN w:val="0"/>
              <w:adjustRightInd w:val="0"/>
              <w:jc w:val="both"/>
            </w:pPr>
            <w:r w:rsidRPr="004404B3">
              <w:t xml:space="preserve">-регистрационное удостоверение, выданное уполномоченным органом </w:t>
            </w:r>
            <w:r w:rsidRPr="004404B3">
              <w:br/>
              <w:t>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A31C5" w:rsidRPr="004404B3" w:rsidRDefault="001A31C5" w:rsidP="00A74505">
            <w:pPr>
              <w:widowControl w:val="0"/>
              <w:autoSpaceDE w:val="0"/>
              <w:autoSpaceDN w:val="0"/>
              <w:adjustRightInd w:val="0"/>
              <w:jc w:val="both"/>
            </w:pPr>
            <w:r>
              <w:t xml:space="preserve">- </w:t>
            </w:r>
            <w:r w:rsidRPr="004404B3">
              <w:t>договор купли-продажи;</w:t>
            </w:r>
          </w:p>
          <w:p w:rsidR="001A31C5" w:rsidRPr="004404B3" w:rsidRDefault="001A31C5" w:rsidP="00A74505">
            <w:pPr>
              <w:widowControl w:val="0"/>
              <w:autoSpaceDE w:val="0"/>
              <w:autoSpaceDN w:val="0"/>
              <w:adjustRightInd w:val="0"/>
              <w:jc w:val="both"/>
            </w:pPr>
            <w:r>
              <w:t xml:space="preserve">- </w:t>
            </w:r>
            <w:r w:rsidRPr="004404B3">
              <w:t>договор дарения;</w:t>
            </w:r>
          </w:p>
          <w:p w:rsidR="001A31C5" w:rsidRPr="004404B3" w:rsidRDefault="001A31C5" w:rsidP="00A74505">
            <w:pPr>
              <w:widowControl w:val="0"/>
              <w:autoSpaceDE w:val="0"/>
              <w:autoSpaceDN w:val="0"/>
              <w:adjustRightInd w:val="0"/>
              <w:jc w:val="both"/>
            </w:pPr>
            <w:r>
              <w:t xml:space="preserve">- </w:t>
            </w:r>
            <w:r w:rsidRPr="004404B3">
              <w:t>договор мены;</w:t>
            </w:r>
          </w:p>
          <w:p w:rsidR="001A31C5" w:rsidRPr="004404B3" w:rsidRDefault="001A31C5" w:rsidP="00A74505">
            <w:pPr>
              <w:widowControl w:val="0"/>
              <w:autoSpaceDE w:val="0"/>
              <w:autoSpaceDN w:val="0"/>
              <w:adjustRightInd w:val="0"/>
              <w:jc w:val="both"/>
            </w:pPr>
            <w:r>
              <w:t xml:space="preserve">- </w:t>
            </w:r>
            <w:r w:rsidRPr="004404B3">
              <w:t xml:space="preserve">договор пожизненного содержания </w:t>
            </w:r>
            <w:r w:rsidRPr="004404B3">
              <w:br/>
              <w:t>с иждивением;</w:t>
            </w:r>
          </w:p>
          <w:p w:rsidR="001A31C5" w:rsidRPr="004404B3" w:rsidRDefault="001A31C5" w:rsidP="00A74505">
            <w:pPr>
              <w:widowControl w:val="0"/>
              <w:autoSpaceDE w:val="0"/>
              <w:autoSpaceDN w:val="0"/>
              <w:adjustRightInd w:val="0"/>
              <w:jc w:val="both"/>
            </w:pPr>
            <w:r>
              <w:t xml:space="preserve">- </w:t>
            </w:r>
            <w:r w:rsidRPr="004404B3">
              <w:t xml:space="preserve">решение суда о признании права </w:t>
            </w:r>
            <w:r w:rsidRPr="004404B3">
              <w:br/>
              <w:t>на объект;</w:t>
            </w:r>
          </w:p>
          <w:p w:rsidR="001A31C5" w:rsidRPr="004404B3" w:rsidRDefault="001A31C5" w:rsidP="00A74505">
            <w:pPr>
              <w:widowControl w:val="0"/>
              <w:autoSpaceDE w:val="0"/>
              <w:autoSpaceDN w:val="0"/>
              <w:adjustRightInd w:val="0"/>
              <w:jc w:val="both"/>
            </w:pPr>
            <w:r w:rsidRPr="004404B3">
              <w:t xml:space="preserve">свидетельство о праве на наследство </w:t>
            </w:r>
            <w:r w:rsidRPr="004404B3">
              <w:br/>
              <w:t>по закону;</w:t>
            </w:r>
          </w:p>
          <w:p w:rsidR="001A31C5" w:rsidRPr="004404B3" w:rsidRDefault="001A31C5" w:rsidP="00A74505">
            <w:pPr>
              <w:widowControl w:val="0"/>
              <w:autoSpaceDE w:val="0"/>
              <w:autoSpaceDN w:val="0"/>
              <w:adjustRightInd w:val="0"/>
              <w:jc w:val="both"/>
            </w:pPr>
            <w:r>
              <w:t xml:space="preserve">- </w:t>
            </w:r>
            <w:r w:rsidRPr="004404B3">
              <w:t xml:space="preserve">свидетельство о праве на наследство </w:t>
            </w:r>
            <w:r w:rsidRPr="004404B3">
              <w:br/>
            </w:r>
            <w:r w:rsidRPr="004404B3">
              <w:lastRenderedPageBreak/>
              <w:t>по завещанию;</w:t>
            </w:r>
          </w:p>
          <w:p w:rsidR="001A31C5" w:rsidRPr="004404B3" w:rsidRDefault="001A31C5" w:rsidP="00A74505">
            <w:pPr>
              <w:widowControl w:val="0"/>
              <w:autoSpaceDE w:val="0"/>
              <w:autoSpaceDN w:val="0"/>
              <w:adjustRightInd w:val="0"/>
              <w:jc w:val="both"/>
            </w:pPr>
            <w:r w:rsidRPr="004404B3">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w:t>
            </w:r>
            <w:r w:rsidRPr="004404B3">
              <w:br/>
              <w:t xml:space="preserve">в порядке наследования и право собственности наследодателя на жилой дом возникло до дня введения </w:t>
            </w:r>
            <w:r w:rsidRPr="004404B3">
              <w:br/>
              <w:t>в действие Земельного кодекса Российской Федерации (для физических лиц):</w:t>
            </w:r>
          </w:p>
          <w:p w:rsidR="001A31C5" w:rsidRPr="004404B3" w:rsidRDefault="001A31C5" w:rsidP="00A74505">
            <w:pPr>
              <w:widowControl w:val="0"/>
              <w:autoSpaceDE w:val="0"/>
              <w:autoSpaceDN w:val="0"/>
              <w:adjustRightInd w:val="0"/>
              <w:jc w:val="both"/>
            </w:pPr>
            <w:r w:rsidRPr="004404B3">
              <w:t xml:space="preserve">решение суда о признании права </w:t>
            </w:r>
            <w:r w:rsidRPr="004404B3">
              <w:br/>
              <w:t>на объект;</w:t>
            </w:r>
          </w:p>
          <w:p w:rsidR="001A31C5" w:rsidRPr="004404B3" w:rsidRDefault="001A31C5" w:rsidP="00A74505">
            <w:pPr>
              <w:widowControl w:val="0"/>
              <w:autoSpaceDE w:val="0"/>
              <w:autoSpaceDN w:val="0"/>
              <w:adjustRightInd w:val="0"/>
              <w:jc w:val="both"/>
            </w:pPr>
            <w:r>
              <w:t xml:space="preserve">- </w:t>
            </w:r>
            <w:r w:rsidRPr="004404B3">
              <w:t xml:space="preserve">свидетельство о праве на наследство </w:t>
            </w:r>
            <w:r w:rsidRPr="004404B3">
              <w:br/>
              <w:t>по закону;</w:t>
            </w:r>
          </w:p>
          <w:p w:rsidR="001A31C5" w:rsidRPr="004404B3" w:rsidRDefault="001A31C5" w:rsidP="00A74505">
            <w:pPr>
              <w:widowControl w:val="0"/>
              <w:autoSpaceDE w:val="0"/>
              <w:autoSpaceDN w:val="0"/>
              <w:adjustRightInd w:val="0"/>
              <w:jc w:val="both"/>
            </w:pPr>
            <w:r>
              <w:t xml:space="preserve">- </w:t>
            </w:r>
            <w:r w:rsidRPr="004404B3">
              <w:t xml:space="preserve">свидетельство о праве на наследство </w:t>
            </w:r>
            <w:r w:rsidRPr="004404B3">
              <w:br/>
              <w:t>по завещанию.</w:t>
            </w:r>
          </w:p>
        </w:tc>
        <w:tc>
          <w:tcPr>
            <w:tcW w:w="4643" w:type="dxa"/>
          </w:tcPr>
          <w:p w:rsidR="001A31C5" w:rsidRPr="004404B3" w:rsidRDefault="001A31C5" w:rsidP="00A74505">
            <w:pPr>
              <w:jc w:val="both"/>
            </w:pPr>
            <w:r w:rsidRPr="004404B3">
              <w:lastRenderedPageBreak/>
              <w:t>1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p>
          <w:p w:rsidR="001A31C5" w:rsidRPr="004404B3" w:rsidRDefault="001A31C5" w:rsidP="00A74505">
            <w:pPr>
              <w:jc w:val="both"/>
            </w:pPr>
            <w:r w:rsidRPr="004404B3">
              <w:t xml:space="preserve">2. Выписка из ЕГРП о правах </w:t>
            </w:r>
            <w:r w:rsidRPr="004404B3">
              <w:br/>
              <w:t>на земельный участок (Управление Росреестра по Ростовской области);</w:t>
            </w:r>
          </w:p>
          <w:p w:rsidR="001A31C5" w:rsidRPr="004404B3" w:rsidRDefault="001A31C5" w:rsidP="00A74505">
            <w:pPr>
              <w:jc w:val="both"/>
            </w:pPr>
            <w:r w:rsidRPr="004404B3">
              <w:t xml:space="preserve">3. Выписка из ЕГРП на здание, сооружения (Управление Росреестра </w:t>
            </w:r>
            <w:r w:rsidRPr="004404B3">
              <w:br/>
              <w:t>по Ростовской области)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r w:rsidRPr="004404B3">
              <w:rPr>
                <w:szCs w:val="20"/>
              </w:rPr>
              <w:t xml:space="preserve">(подпункт 7 </w:t>
            </w:r>
            <w:r w:rsidRPr="004404B3">
              <w:rPr>
                <w:szCs w:val="20"/>
              </w:rPr>
              <w:lastRenderedPageBreak/>
              <w:t>статьи 39.5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lastRenderedPageBreak/>
              <w:t xml:space="preserve">Земельный участок </w:t>
            </w:r>
            <w:r w:rsidRPr="004404B3">
              <w:br/>
              <w:t xml:space="preserve">на котором расположены здания, строения </w:t>
            </w:r>
            <w:r w:rsidRPr="004404B3">
              <w:br/>
              <w:t xml:space="preserve">и сооружения, находящиеся </w:t>
            </w:r>
            <w:r w:rsidRPr="004404B3">
              <w:br/>
              <w:t xml:space="preserve">в собственности </w:t>
            </w:r>
            <w:r>
              <w:t>общероссийских общественных организаций инвалидов и организаций</w:t>
            </w:r>
            <w:r w:rsidRPr="004404B3">
              <w:t xml:space="preserve">, </w:t>
            </w:r>
            <w:r w:rsidRPr="004404B3">
              <w:lastRenderedPageBreak/>
              <w:t>единственными учредителями которых являются общероссийские общественные организации инвалидов на день введения в действия Земельного кодекса Российской Федерации</w:t>
            </w:r>
          </w:p>
        </w:tc>
        <w:tc>
          <w:tcPr>
            <w:tcW w:w="4500" w:type="dxa"/>
          </w:tcPr>
          <w:p w:rsidR="001A31C5" w:rsidRPr="004404B3" w:rsidRDefault="001A31C5" w:rsidP="00A74505">
            <w:pPr>
              <w:widowControl w:val="0"/>
              <w:autoSpaceDE w:val="0"/>
              <w:autoSpaceDN w:val="0"/>
              <w:adjustRightInd w:val="0"/>
              <w:jc w:val="both"/>
            </w:pPr>
            <w:r w:rsidRPr="004404B3">
              <w:lastRenderedPageBreak/>
              <w:t xml:space="preserve">1. Документ, удостоверяющий (устанавливающий) права заявителя </w:t>
            </w:r>
            <w:r w:rsidRPr="004404B3">
              <w:br/>
              <w:t xml:space="preserve">на здание, сооружение, если право </w:t>
            </w:r>
            <w:r w:rsidRPr="004404B3">
              <w:br/>
              <w:t xml:space="preserve">на такое здание, сооружение </w:t>
            </w:r>
            <w:r w:rsidRPr="004404B3">
              <w:br/>
              <w:t>не зарегистрировано в ЕГРП:</w:t>
            </w:r>
          </w:p>
          <w:p w:rsidR="001A31C5" w:rsidRPr="004404B3" w:rsidRDefault="001A31C5" w:rsidP="00A74505">
            <w:pPr>
              <w:widowControl w:val="0"/>
              <w:autoSpaceDE w:val="0"/>
              <w:autoSpaceDN w:val="0"/>
              <w:adjustRightInd w:val="0"/>
              <w:jc w:val="both"/>
            </w:pPr>
            <w:r>
              <w:t xml:space="preserve">- </w:t>
            </w:r>
            <w:r w:rsidRPr="004404B3">
              <w:t xml:space="preserve">регистрационное удостоверение, выданное уполномоченным органом </w:t>
            </w:r>
            <w:r w:rsidRPr="004404B3">
              <w:br/>
              <w:t xml:space="preserve">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w:t>
            </w:r>
            <w:r w:rsidRPr="004404B3">
              <w:lastRenderedPageBreak/>
              <w:t>территории Ростовской области (выданное организациями технической инвентаризации);</w:t>
            </w:r>
          </w:p>
          <w:p w:rsidR="001A31C5" w:rsidRPr="004404B3" w:rsidRDefault="001A31C5" w:rsidP="00A74505">
            <w:pPr>
              <w:widowControl w:val="0"/>
              <w:autoSpaceDE w:val="0"/>
              <w:autoSpaceDN w:val="0"/>
              <w:adjustRightInd w:val="0"/>
              <w:jc w:val="both"/>
            </w:pPr>
            <w:r>
              <w:t xml:space="preserve">- </w:t>
            </w:r>
            <w:r w:rsidRPr="004404B3">
              <w:t>договор купли-продажи;</w:t>
            </w:r>
          </w:p>
          <w:p w:rsidR="001A31C5" w:rsidRPr="004404B3" w:rsidRDefault="001A31C5" w:rsidP="00A74505">
            <w:pPr>
              <w:widowControl w:val="0"/>
              <w:autoSpaceDE w:val="0"/>
              <w:autoSpaceDN w:val="0"/>
              <w:adjustRightInd w:val="0"/>
              <w:jc w:val="both"/>
            </w:pPr>
            <w:r>
              <w:t xml:space="preserve">- </w:t>
            </w:r>
            <w:r w:rsidRPr="004404B3">
              <w:t>договор дарения;</w:t>
            </w:r>
          </w:p>
          <w:p w:rsidR="001A31C5" w:rsidRPr="004404B3" w:rsidRDefault="001A31C5" w:rsidP="00A74505">
            <w:pPr>
              <w:widowControl w:val="0"/>
              <w:autoSpaceDE w:val="0"/>
              <w:autoSpaceDN w:val="0"/>
              <w:adjustRightInd w:val="0"/>
              <w:jc w:val="both"/>
            </w:pPr>
            <w:r>
              <w:t xml:space="preserve">- </w:t>
            </w:r>
            <w:r w:rsidRPr="004404B3">
              <w:t>договор мены;</w:t>
            </w:r>
          </w:p>
          <w:p w:rsidR="001A31C5" w:rsidRPr="004404B3" w:rsidRDefault="001A31C5" w:rsidP="00A74505">
            <w:pPr>
              <w:widowControl w:val="0"/>
              <w:autoSpaceDE w:val="0"/>
              <w:autoSpaceDN w:val="0"/>
              <w:adjustRightInd w:val="0"/>
              <w:jc w:val="both"/>
            </w:pPr>
            <w:r>
              <w:t xml:space="preserve">- </w:t>
            </w:r>
            <w:r w:rsidRPr="004404B3">
              <w:t>решение суда о признании права на объект.</w:t>
            </w:r>
          </w:p>
        </w:tc>
        <w:tc>
          <w:tcPr>
            <w:tcW w:w="4643" w:type="dxa"/>
          </w:tcPr>
          <w:p w:rsidR="001A31C5" w:rsidRPr="004404B3" w:rsidRDefault="001A31C5" w:rsidP="00A74505">
            <w:pPr>
              <w:jc w:val="both"/>
            </w:pPr>
            <w:r w:rsidRPr="004404B3">
              <w:lastRenderedPageBreak/>
              <w:t>1.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p>
          <w:p w:rsidR="001A31C5" w:rsidRPr="004404B3" w:rsidRDefault="001A31C5" w:rsidP="00A74505">
            <w:pPr>
              <w:jc w:val="both"/>
            </w:pPr>
            <w:r w:rsidRPr="004404B3">
              <w:t xml:space="preserve">2. Выписка из ЕГРП о правах </w:t>
            </w:r>
            <w:r w:rsidRPr="004404B3">
              <w:br/>
              <w:t>на земельный участок (Управление Росреестра по Ростовской области);</w:t>
            </w:r>
          </w:p>
          <w:p w:rsidR="001A31C5" w:rsidRPr="004404B3" w:rsidRDefault="001A31C5" w:rsidP="00A74505">
            <w:pPr>
              <w:jc w:val="both"/>
            </w:pPr>
            <w:r w:rsidRPr="004404B3">
              <w:t>3. Выписка из ЕГРП на здания, сооружения (Управление Росреестра по Ростовской области)</w:t>
            </w:r>
            <w:r>
              <w:t>;</w:t>
            </w:r>
          </w:p>
          <w:p w:rsidR="001A31C5" w:rsidRPr="004404B3" w:rsidRDefault="001A31C5" w:rsidP="00A74505">
            <w:pPr>
              <w:jc w:val="both"/>
            </w:pPr>
            <w:r w:rsidRPr="004404B3">
              <w:lastRenderedPageBreak/>
              <w:t xml:space="preserve">4.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Герои Советского Союза, Герои Российской Федерации и полные кавалеры ордена Славы </w:t>
            </w:r>
            <w:r w:rsidRPr="004404B3">
              <w:rPr>
                <w:szCs w:val="20"/>
              </w:rPr>
              <w:t>(подпункт 7 статьи 39.5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500" w:type="dxa"/>
          </w:tcPr>
          <w:p w:rsidR="001A31C5" w:rsidRPr="004404B3" w:rsidRDefault="001A31C5" w:rsidP="00A74505">
            <w:pPr>
              <w:widowControl w:val="0"/>
              <w:autoSpaceDE w:val="0"/>
              <w:autoSpaceDN w:val="0"/>
              <w:adjustRightInd w:val="0"/>
              <w:jc w:val="both"/>
            </w:pPr>
            <w:r w:rsidRPr="004404B3">
              <w:t>1. Документы, подтверждающие право на приобретение земельного участка:</w:t>
            </w:r>
          </w:p>
          <w:p w:rsidR="001A31C5" w:rsidRPr="004404B3" w:rsidRDefault="001A31C5" w:rsidP="00A74505">
            <w:pPr>
              <w:widowControl w:val="0"/>
              <w:autoSpaceDE w:val="0"/>
              <w:autoSpaceDN w:val="0"/>
              <w:adjustRightInd w:val="0"/>
              <w:jc w:val="both"/>
            </w:pPr>
            <w:r w:rsidRPr="004404B3">
              <w:t>удостоверение Героя Советского Союза, Героя Российской Федерации, полного кавалера ордена Славы.</w:t>
            </w:r>
          </w:p>
          <w:p w:rsidR="001A31C5" w:rsidRPr="004404B3" w:rsidRDefault="001A31C5" w:rsidP="00A74505">
            <w:pPr>
              <w:widowControl w:val="0"/>
              <w:autoSpaceDE w:val="0"/>
              <w:autoSpaceDN w:val="0"/>
              <w:adjustRightInd w:val="0"/>
              <w:jc w:val="both"/>
            </w:pPr>
          </w:p>
        </w:tc>
        <w:tc>
          <w:tcPr>
            <w:tcW w:w="4643" w:type="dxa"/>
          </w:tcPr>
          <w:p w:rsidR="001A31C5" w:rsidRPr="004404B3" w:rsidRDefault="001A31C5" w:rsidP="00A74505">
            <w:pPr>
              <w:jc w:val="both"/>
            </w:pPr>
            <w:r w:rsidRPr="004404B3">
              <w:t>1.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p>
          <w:p w:rsidR="001A31C5" w:rsidRPr="004404B3" w:rsidRDefault="001A31C5" w:rsidP="00A74505">
            <w:pPr>
              <w:jc w:val="both"/>
            </w:pPr>
            <w:r>
              <w:t>2</w:t>
            </w:r>
            <w:r w:rsidRPr="004404B3">
              <w:t xml:space="preserve">. Выписка из ЕГРП о правах </w:t>
            </w:r>
            <w:r w:rsidRPr="004404B3">
              <w:br/>
              <w:t>на земельный участок  (Управление Росреестра по Ростовской области)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Герои Социалистического Труда, Герои Труда Российской Федерации, полные кавалеры ордена Трудовой Славы </w:t>
            </w:r>
            <w:r w:rsidRPr="004404B3">
              <w:rPr>
                <w:szCs w:val="20"/>
              </w:rPr>
              <w:t>(подпункт 7 статьи 39.5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500" w:type="dxa"/>
          </w:tcPr>
          <w:p w:rsidR="001A31C5" w:rsidRPr="004404B3" w:rsidRDefault="001A31C5" w:rsidP="00A74505">
            <w:pPr>
              <w:widowControl w:val="0"/>
              <w:autoSpaceDE w:val="0"/>
              <w:autoSpaceDN w:val="0"/>
              <w:adjustRightInd w:val="0"/>
              <w:jc w:val="both"/>
            </w:pPr>
            <w:r w:rsidRPr="004404B3">
              <w:t>1. Документы, подтверждающие право на приобретение земельного участка:</w:t>
            </w:r>
          </w:p>
          <w:p w:rsidR="001A31C5" w:rsidRPr="004404B3" w:rsidRDefault="001A31C5" w:rsidP="00A74505">
            <w:pPr>
              <w:widowControl w:val="0"/>
              <w:autoSpaceDE w:val="0"/>
              <w:autoSpaceDN w:val="0"/>
              <w:adjustRightInd w:val="0"/>
              <w:jc w:val="both"/>
            </w:pPr>
            <w:r w:rsidRPr="004404B3">
              <w:t>удостоверение Героя Социалистического Труда, Героя Труда Российской Федерации, полного кавалера ордена Трудовой Славы.</w:t>
            </w:r>
          </w:p>
          <w:p w:rsidR="001A31C5" w:rsidRPr="004404B3" w:rsidRDefault="001A31C5" w:rsidP="00A74505">
            <w:pPr>
              <w:widowControl w:val="0"/>
              <w:autoSpaceDE w:val="0"/>
              <w:autoSpaceDN w:val="0"/>
              <w:adjustRightInd w:val="0"/>
              <w:jc w:val="both"/>
            </w:pPr>
          </w:p>
        </w:tc>
        <w:tc>
          <w:tcPr>
            <w:tcW w:w="4643" w:type="dxa"/>
          </w:tcPr>
          <w:p w:rsidR="001A31C5" w:rsidRPr="004404B3" w:rsidRDefault="001A31C5" w:rsidP="00A74505">
            <w:pPr>
              <w:jc w:val="both"/>
            </w:pPr>
            <w:r w:rsidRPr="004404B3">
              <w:t>1.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p>
          <w:p w:rsidR="001A31C5" w:rsidRPr="004404B3" w:rsidRDefault="001A31C5" w:rsidP="00A74505">
            <w:pPr>
              <w:jc w:val="both"/>
            </w:pPr>
            <w:r>
              <w:t>2</w:t>
            </w:r>
            <w:r w:rsidRPr="004404B3">
              <w:t xml:space="preserve">. Выписка из ЕГРП о правах </w:t>
            </w:r>
            <w:r w:rsidRPr="004404B3">
              <w:br/>
              <w:t>на земельный участок  (Управление Росреестра по Ростовской области)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Юридическое лицо (подпункт 1 пункта 2 статьи 39.6 Земельного кодекса Российской </w:t>
            </w:r>
            <w:r w:rsidRPr="004404B3">
              <w:lastRenderedPageBreak/>
              <w:t>Федерации)</w:t>
            </w:r>
          </w:p>
        </w:tc>
        <w:tc>
          <w:tcPr>
            <w:tcW w:w="2618" w:type="dxa"/>
          </w:tcPr>
          <w:p w:rsidR="001A31C5" w:rsidRPr="004404B3" w:rsidRDefault="001A31C5" w:rsidP="00A74505">
            <w:pPr>
              <w:widowControl w:val="0"/>
              <w:autoSpaceDE w:val="0"/>
              <w:autoSpaceDN w:val="0"/>
              <w:adjustRightInd w:val="0"/>
              <w:jc w:val="both"/>
            </w:pPr>
            <w:r w:rsidRPr="004404B3">
              <w:lastRenderedPageBreak/>
              <w:t xml:space="preserve">Определяется </w:t>
            </w:r>
            <w:r w:rsidRPr="004404B3">
              <w:br/>
              <w:t xml:space="preserve">в соответствии </w:t>
            </w:r>
            <w:r w:rsidRPr="004404B3">
              <w:br/>
              <w:t xml:space="preserve">с указом или распоряжением </w:t>
            </w:r>
            <w:r w:rsidRPr="004404B3">
              <w:lastRenderedPageBreak/>
              <w:t>Президента Российской Федерации</w:t>
            </w:r>
          </w:p>
        </w:tc>
        <w:tc>
          <w:tcPr>
            <w:tcW w:w="4500" w:type="dxa"/>
          </w:tcPr>
          <w:p w:rsidR="001A31C5" w:rsidRPr="004404B3" w:rsidRDefault="001A31C5" w:rsidP="00A74505">
            <w:pPr>
              <w:widowControl w:val="0"/>
              <w:autoSpaceDE w:val="0"/>
              <w:autoSpaceDN w:val="0"/>
              <w:adjustRightInd w:val="0"/>
              <w:jc w:val="both"/>
            </w:pPr>
            <w:r w:rsidRPr="004404B3">
              <w:lastRenderedPageBreak/>
              <w:t>нет</w:t>
            </w:r>
          </w:p>
        </w:tc>
        <w:tc>
          <w:tcPr>
            <w:tcW w:w="4643" w:type="dxa"/>
          </w:tcPr>
          <w:p w:rsidR="001A31C5" w:rsidRPr="004404B3" w:rsidRDefault="001A31C5" w:rsidP="00A74505">
            <w:pPr>
              <w:jc w:val="both"/>
            </w:pPr>
            <w:r w:rsidRPr="004404B3">
              <w:t>1. Указ или распоряжение Президента Российской Федерации</w:t>
            </w:r>
            <w:r>
              <w:t>;</w:t>
            </w:r>
            <w:r w:rsidRPr="004404B3">
              <w:t xml:space="preserve"> </w:t>
            </w:r>
          </w:p>
          <w:p w:rsidR="001A31C5" w:rsidRPr="004404B3" w:rsidRDefault="001A31C5" w:rsidP="00A74505">
            <w:pPr>
              <w:jc w:val="both"/>
            </w:pPr>
            <w:r w:rsidRPr="004404B3">
              <w:t xml:space="preserve">2. Выписка из ЕГРП о правах </w:t>
            </w:r>
            <w:r w:rsidRPr="004404B3">
              <w:br/>
              <w:t xml:space="preserve">на приобретаемый земельный участок или </w:t>
            </w:r>
            <w:r w:rsidRPr="004404B3">
              <w:lastRenderedPageBreak/>
              <w:t xml:space="preserve">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3.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4. Выписка из ЕГРЮЛ о юридическом лице, являющемся заявителем (ФНС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Юридическое лицо (подпункт 2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предназначенный для размещения объектов социально-культурного </w:t>
            </w:r>
            <w:r w:rsidRPr="004404B3">
              <w:br/>
              <w:t>и коммунально-бытового назначения, реализации масштабных инвестиционных проектов</w:t>
            </w:r>
          </w:p>
        </w:tc>
        <w:tc>
          <w:tcPr>
            <w:tcW w:w="4500" w:type="dxa"/>
          </w:tcPr>
          <w:p w:rsidR="001A31C5" w:rsidRPr="004404B3" w:rsidRDefault="001A31C5" w:rsidP="00A74505">
            <w:pPr>
              <w:widowControl w:val="0"/>
              <w:autoSpaceDE w:val="0"/>
              <w:autoSpaceDN w:val="0"/>
              <w:adjustRightInd w:val="0"/>
              <w:jc w:val="both"/>
            </w:pPr>
            <w:r w:rsidRPr="004404B3">
              <w:t>нет</w:t>
            </w:r>
          </w:p>
        </w:tc>
        <w:tc>
          <w:tcPr>
            <w:tcW w:w="4643" w:type="dxa"/>
          </w:tcPr>
          <w:p w:rsidR="001A31C5" w:rsidRPr="004404B3" w:rsidRDefault="001A31C5" w:rsidP="00A74505">
            <w:pPr>
              <w:jc w:val="both"/>
            </w:pPr>
            <w:r w:rsidRPr="004404B3">
              <w:t>1. Распоряжение Правительства Российской Федерации</w:t>
            </w:r>
            <w:r>
              <w:t>;</w:t>
            </w:r>
          </w:p>
          <w:p w:rsidR="001A31C5" w:rsidRPr="004404B3" w:rsidRDefault="001A31C5" w:rsidP="00A74505">
            <w:pPr>
              <w:jc w:val="both"/>
            </w:pPr>
            <w:r w:rsidRPr="004404B3">
              <w:t xml:space="preserve">2. Выписка из ЕГРП о правах 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3.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4.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Юридическое лицо (подпункт 3 пункта 2 </w:t>
            </w:r>
            <w:r w:rsidRPr="004404B3">
              <w:lastRenderedPageBreak/>
              <w:t>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lastRenderedPageBreak/>
              <w:t xml:space="preserve">Земельный участок, предназначенный для </w:t>
            </w:r>
            <w:r w:rsidRPr="004404B3">
              <w:lastRenderedPageBreak/>
              <w:t>размещения объектов социально-культурного назначения, реализации масштабных инвестиционных проектов</w:t>
            </w:r>
          </w:p>
        </w:tc>
        <w:tc>
          <w:tcPr>
            <w:tcW w:w="4500" w:type="dxa"/>
          </w:tcPr>
          <w:p w:rsidR="001A31C5" w:rsidRPr="004404B3" w:rsidRDefault="001A31C5" w:rsidP="00A74505">
            <w:pPr>
              <w:widowControl w:val="0"/>
              <w:autoSpaceDE w:val="0"/>
              <w:autoSpaceDN w:val="0"/>
              <w:adjustRightInd w:val="0"/>
              <w:jc w:val="both"/>
            </w:pPr>
            <w:r w:rsidRPr="004404B3">
              <w:lastRenderedPageBreak/>
              <w:t>нет</w:t>
            </w:r>
          </w:p>
        </w:tc>
        <w:tc>
          <w:tcPr>
            <w:tcW w:w="4643" w:type="dxa"/>
          </w:tcPr>
          <w:p w:rsidR="001A31C5" w:rsidRPr="004404B3" w:rsidRDefault="001A31C5" w:rsidP="00A74505">
            <w:pPr>
              <w:jc w:val="both"/>
            </w:pPr>
            <w:r w:rsidRPr="004404B3">
              <w:t>1. Распоряжение высшего должностного лица субъекта Российской Федерации</w:t>
            </w:r>
            <w:r>
              <w:t>;</w:t>
            </w:r>
          </w:p>
          <w:p w:rsidR="001A31C5" w:rsidRPr="004404B3" w:rsidRDefault="001A31C5" w:rsidP="00A74505">
            <w:pPr>
              <w:jc w:val="both"/>
            </w:pPr>
            <w:r w:rsidRPr="004404B3">
              <w:lastRenderedPageBreak/>
              <w:t xml:space="preserve">2. Выписка из ЕГРП о правах </w:t>
            </w:r>
            <w:r w:rsidRPr="004404B3">
              <w:br/>
              <w:t>на приобретаемый земельный участок или уведомление об отсутствии в</w:t>
            </w:r>
            <w:r>
              <w:t xml:space="preserve"> ЕГРП запрашиваемых сведений </w:t>
            </w:r>
            <w:r>
              <w:br/>
              <w:t xml:space="preserve">о </w:t>
            </w:r>
            <w:r w:rsidRPr="004404B3">
              <w:t xml:space="preserve">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3.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4.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Юридическое лицо (подпункт 4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Земельный участок, предназначенный для выполнения международных обязательств</w:t>
            </w:r>
          </w:p>
        </w:tc>
        <w:tc>
          <w:tcPr>
            <w:tcW w:w="4500" w:type="dxa"/>
          </w:tcPr>
          <w:p w:rsidR="001A31C5" w:rsidRPr="004404B3" w:rsidRDefault="001A31C5" w:rsidP="00A74505">
            <w:pPr>
              <w:widowControl w:val="0"/>
              <w:autoSpaceDE w:val="0"/>
              <w:autoSpaceDN w:val="0"/>
              <w:adjustRightInd w:val="0"/>
              <w:jc w:val="both"/>
            </w:pPr>
            <w:r w:rsidRPr="004404B3">
              <w:t>1. Договор, соглашение или иной документ, предусматривающий выполнение международных обязательств</w:t>
            </w:r>
          </w:p>
        </w:tc>
        <w:tc>
          <w:tcPr>
            <w:tcW w:w="4643" w:type="dxa"/>
          </w:tcPr>
          <w:p w:rsidR="001A31C5" w:rsidRPr="004404B3" w:rsidRDefault="001A31C5" w:rsidP="00A74505">
            <w:pPr>
              <w:jc w:val="both"/>
            </w:pPr>
            <w:r w:rsidRPr="004404B3">
              <w:t>Нет</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Юридическое лицо (подпункт 4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предназначенный для размещения объектов, предназначенных для обеспечения электро-, тепло-, газо- </w:t>
            </w:r>
            <w:r w:rsidRPr="004404B3">
              <w:br/>
              <w:t>и водоснабжения, водоотведения, связи, нефтепроводов, объектов федерального, регионального или местного значения</w:t>
            </w:r>
          </w:p>
        </w:tc>
        <w:tc>
          <w:tcPr>
            <w:tcW w:w="4500" w:type="dxa"/>
          </w:tcPr>
          <w:p w:rsidR="001A31C5" w:rsidRPr="004404B3" w:rsidRDefault="001A31C5" w:rsidP="00A74505">
            <w:pPr>
              <w:widowControl w:val="0"/>
              <w:autoSpaceDE w:val="0"/>
              <w:autoSpaceDN w:val="0"/>
              <w:adjustRightInd w:val="0"/>
              <w:jc w:val="both"/>
            </w:pPr>
            <w:r>
              <w:t>нет</w:t>
            </w:r>
          </w:p>
        </w:tc>
        <w:tc>
          <w:tcPr>
            <w:tcW w:w="4643" w:type="dxa"/>
          </w:tcPr>
          <w:p w:rsidR="001A31C5" w:rsidRPr="004404B3" w:rsidRDefault="001A31C5" w:rsidP="00A74505">
            <w:pPr>
              <w:jc w:val="both"/>
            </w:pPr>
            <w:r w:rsidRPr="004404B3">
              <w:t>1</w:t>
            </w:r>
            <w:r>
              <w:t>.</w:t>
            </w:r>
            <w:r w:rsidRPr="004404B3">
              <w:t xml:space="preserve"> Справка уполномоченного органа </w:t>
            </w:r>
            <w:r w:rsidRPr="004404B3">
              <w:br/>
              <w:t>об отнесении объекта к объектам регионального или местного значения (профильные региональные органы исполнительной власти (в случае объекта регионального значения); органы местного самоуправления</w:t>
            </w:r>
            <w:r>
              <w:t>;</w:t>
            </w:r>
            <w:r w:rsidRPr="004404B3">
              <w:t xml:space="preserve"> </w:t>
            </w:r>
            <w:r w:rsidRPr="004404B3">
              <w:br/>
              <w:t>(в сл</w:t>
            </w:r>
            <w:r>
              <w:t>учае объекта местного значения);</w:t>
            </w:r>
          </w:p>
          <w:p w:rsidR="001A31C5" w:rsidRPr="004404B3" w:rsidRDefault="001A31C5" w:rsidP="00A74505">
            <w:pPr>
              <w:jc w:val="both"/>
            </w:pPr>
            <w:r w:rsidRPr="004404B3">
              <w:t>2.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lastRenderedPageBreak/>
              <w:t xml:space="preserve">3. Выписка из ЕГРП о правах 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 xml:space="preserve">4.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Арендатор земельного участка, находящегося в государственной или муниципальной собственности, </w:t>
            </w:r>
            <w:r w:rsidRPr="004404B3">
              <w:br/>
              <w:t>из которого образован испрашиваемый земельный участок (подпункт 5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образованный </w:t>
            </w:r>
            <w:r w:rsidRPr="004404B3">
              <w:br/>
              <w:t xml:space="preserve">из земельного участка, находящегося </w:t>
            </w:r>
            <w:r w:rsidRPr="004404B3">
              <w:br/>
              <w:t>в государственной или муниципальной собственности</w:t>
            </w:r>
          </w:p>
        </w:tc>
        <w:tc>
          <w:tcPr>
            <w:tcW w:w="4500" w:type="dxa"/>
          </w:tcPr>
          <w:p w:rsidR="001A31C5" w:rsidRPr="004404B3" w:rsidRDefault="001A31C5" w:rsidP="00A74505">
            <w:pPr>
              <w:widowControl w:val="0"/>
              <w:autoSpaceDE w:val="0"/>
              <w:autoSpaceDN w:val="0"/>
              <w:adjustRightInd w:val="0"/>
              <w:jc w:val="both"/>
            </w:pPr>
            <w:r w:rsidRPr="004404B3">
              <w:t>1.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c>
          <w:tcPr>
            <w:tcW w:w="4643" w:type="dxa"/>
          </w:tcPr>
          <w:p w:rsidR="001A31C5" w:rsidRPr="00745AF0" w:rsidRDefault="001A31C5" w:rsidP="00A74505">
            <w:pPr>
              <w:jc w:val="both"/>
            </w:pPr>
            <w:r w:rsidRPr="00745AF0">
              <w:t xml:space="preserve">1.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745AF0">
                <w:t>2015 г</w:t>
              </w:r>
            </w:smartTag>
            <w:r w:rsidRPr="00745AF0">
              <w:t>. (Администрация Белокалитвинского района)</w:t>
            </w:r>
            <w:r>
              <w:t>;</w:t>
            </w:r>
          </w:p>
          <w:p w:rsidR="001A31C5" w:rsidRPr="004404B3" w:rsidRDefault="001A31C5" w:rsidP="00A74505">
            <w:pPr>
              <w:jc w:val="both"/>
            </w:pPr>
            <w:r w:rsidRPr="004404B3">
              <w:t>2.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3.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 xml:space="preserve">4.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Арендатор земельного участка, </w:t>
            </w:r>
            <w:r w:rsidRPr="004404B3">
              <w:lastRenderedPageBreak/>
              <w:t>предоставленного для комплексного освоения территории, из которого образован испрашиваемый земельный участок (подпункт 5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lastRenderedPageBreak/>
              <w:t xml:space="preserve">Земельный участок, образованный </w:t>
            </w:r>
            <w:r w:rsidRPr="004404B3">
              <w:br/>
            </w:r>
            <w:r w:rsidRPr="004404B3">
              <w:lastRenderedPageBreak/>
              <w:t xml:space="preserve">из земельного участка, находящегося </w:t>
            </w:r>
            <w:r w:rsidRPr="004404B3">
              <w:br/>
              <w:t>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500" w:type="dxa"/>
          </w:tcPr>
          <w:p w:rsidR="001A31C5" w:rsidRPr="004404B3" w:rsidRDefault="001A31C5" w:rsidP="00A74505">
            <w:pPr>
              <w:widowControl w:val="0"/>
              <w:autoSpaceDE w:val="0"/>
              <w:autoSpaceDN w:val="0"/>
              <w:adjustRightInd w:val="0"/>
              <w:jc w:val="both"/>
            </w:pPr>
            <w:r>
              <w:lastRenderedPageBreak/>
              <w:t>нет</w:t>
            </w:r>
          </w:p>
        </w:tc>
        <w:tc>
          <w:tcPr>
            <w:tcW w:w="4643" w:type="dxa"/>
          </w:tcPr>
          <w:p w:rsidR="001A31C5" w:rsidRDefault="001A31C5" w:rsidP="00A74505">
            <w:pPr>
              <w:jc w:val="both"/>
            </w:pPr>
            <w:r w:rsidRPr="004404B3">
              <w:t xml:space="preserve">1. Договор о комплексном освоении территории </w:t>
            </w:r>
            <w:r>
              <w:t>(КУИ);</w:t>
            </w:r>
          </w:p>
          <w:p w:rsidR="001A31C5" w:rsidRPr="004404B3" w:rsidRDefault="001A31C5" w:rsidP="00A74505">
            <w:pPr>
              <w:jc w:val="both"/>
            </w:pPr>
            <w:r>
              <w:lastRenderedPageBreak/>
              <w:t>2</w:t>
            </w:r>
            <w:r w:rsidRPr="004404B3">
              <w:t>. Утвержденный проект планировки и утвержденный проект межевания территории (</w:t>
            </w:r>
            <w:r w:rsidRPr="00B16CEF">
              <w:t>Администрация поселения, на территории которой находится земельный участок</w:t>
            </w:r>
            <w:r w:rsidRPr="004404B3">
              <w:t>)</w:t>
            </w:r>
            <w:r>
              <w:t>;</w:t>
            </w:r>
          </w:p>
          <w:p w:rsidR="001A31C5" w:rsidRPr="004404B3" w:rsidRDefault="001A31C5" w:rsidP="00A74505">
            <w:pPr>
              <w:jc w:val="both"/>
            </w:pPr>
            <w:r w:rsidRPr="004404B3">
              <w:t>2.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3. Выписка из ЕГРП о правах </w:t>
            </w:r>
            <w:r w:rsidRPr="004404B3">
              <w:br/>
              <w:t xml:space="preserve">на приобретаемый земельный участок (за исключением случаев образования земельных участков, государственная собственность на которые </w:t>
            </w:r>
            <w:r w:rsidRPr="004404B3">
              <w:br/>
              <w:t xml:space="preserve">не разграничена) или уведомление </w:t>
            </w:r>
            <w:r w:rsidRPr="004404B3">
              <w:br/>
              <w:t>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r>
              <w:t>;</w:t>
            </w:r>
          </w:p>
          <w:p w:rsidR="001A31C5" w:rsidRPr="004404B3" w:rsidRDefault="001A31C5" w:rsidP="00A74505">
            <w:pPr>
              <w:jc w:val="both"/>
            </w:pPr>
            <w:r w:rsidRPr="004404B3">
              <w:t xml:space="preserve">4.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w:t>
            </w:r>
            <w:r w:rsidRPr="004404B3">
              <w:lastRenderedPageBreak/>
              <w:t>строительства (подпункт 6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lastRenderedPageBreak/>
              <w:t xml:space="preserve">Земельный участок, предназначенный для индивидуального жилищного строительства, образованный </w:t>
            </w:r>
            <w:r w:rsidRPr="004404B3">
              <w:br/>
              <w:t xml:space="preserve">в результате раздела земельного участка, предоставленного некоммерческой </w:t>
            </w:r>
            <w:r w:rsidRPr="004404B3">
              <w:lastRenderedPageBreak/>
              <w:t xml:space="preserve">организации, созданной гражданами, для комплексного освоения территории </w:t>
            </w:r>
            <w:r w:rsidRPr="004404B3">
              <w:br/>
              <w:t>в целях индивидуального жилищного строительства</w:t>
            </w:r>
          </w:p>
        </w:tc>
        <w:tc>
          <w:tcPr>
            <w:tcW w:w="4500" w:type="dxa"/>
          </w:tcPr>
          <w:p w:rsidR="001A31C5" w:rsidRPr="004404B3" w:rsidRDefault="001A31C5" w:rsidP="00A74505">
            <w:pPr>
              <w:autoSpaceDE w:val="0"/>
              <w:autoSpaceDN w:val="0"/>
              <w:adjustRightInd w:val="0"/>
              <w:jc w:val="both"/>
            </w:pPr>
            <w:r w:rsidRPr="004404B3">
              <w:lastRenderedPageBreak/>
              <w:t>1. Документ, подтверждающий членство заявителя в некоммерческой организации</w:t>
            </w:r>
          </w:p>
          <w:p w:rsidR="001A31C5" w:rsidRDefault="001A31C5" w:rsidP="00A74505">
            <w:pPr>
              <w:autoSpaceDE w:val="0"/>
              <w:autoSpaceDN w:val="0"/>
              <w:adjustRightInd w:val="0"/>
              <w:jc w:val="both"/>
            </w:pPr>
            <w:r w:rsidRPr="004404B3">
              <w:t>- выписка из протокола общего собрания (о принятии в члены некоммерческой орг</w:t>
            </w:r>
            <w:r>
              <w:t>анизации);</w:t>
            </w:r>
          </w:p>
          <w:p w:rsidR="001A31C5" w:rsidRPr="004404B3" w:rsidRDefault="001A31C5" w:rsidP="00A74505">
            <w:pPr>
              <w:autoSpaceDE w:val="0"/>
              <w:autoSpaceDN w:val="0"/>
              <w:adjustRightInd w:val="0"/>
              <w:jc w:val="both"/>
            </w:pPr>
            <w:r>
              <w:t xml:space="preserve">- </w:t>
            </w:r>
            <w:r w:rsidRPr="004404B3">
              <w:t>членская книжка или другой заменяющий ее документ.</w:t>
            </w:r>
          </w:p>
          <w:p w:rsidR="001A31C5" w:rsidRPr="004404B3" w:rsidRDefault="001A31C5" w:rsidP="00A74505">
            <w:pPr>
              <w:widowControl w:val="0"/>
              <w:autoSpaceDE w:val="0"/>
              <w:autoSpaceDN w:val="0"/>
              <w:adjustRightInd w:val="0"/>
              <w:jc w:val="both"/>
            </w:pPr>
            <w:r w:rsidRPr="004404B3">
              <w:t xml:space="preserve">2. Решение общего собрания членов некоммерческой организации </w:t>
            </w:r>
            <w:r w:rsidRPr="004404B3">
              <w:br/>
              <w:t>о распределении ис</w:t>
            </w:r>
            <w:r>
              <w:t xml:space="preserve">прашиваемого </w:t>
            </w:r>
            <w:r>
              <w:lastRenderedPageBreak/>
              <w:t>земельного участка (</w:t>
            </w:r>
            <w:r w:rsidRPr="004404B3">
              <w:t>выписка из протокола общего собрания (о распределении земельного участка заявителю)</w:t>
            </w:r>
            <w:r>
              <w:t>.</w:t>
            </w:r>
          </w:p>
        </w:tc>
        <w:tc>
          <w:tcPr>
            <w:tcW w:w="4643" w:type="dxa"/>
          </w:tcPr>
          <w:p w:rsidR="001A31C5" w:rsidRPr="004404B3" w:rsidRDefault="001A31C5" w:rsidP="00A74505">
            <w:pPr>
              <w:widowControl w:val="0"/>
              <w:autoSpaceDE w:val="0"/>
              <w:autoSpaceDN w:val="0"/>
              <w:adjustRightInd w:val="0"/>
              <w:jc w:val="both"/>
            </w:pPr>
            <w:r w:rsidRPr="004404B3">
              <w:lastRenderedPageBreak/>
              <w:t>1. Договор о комплексном освоении территории (</w:t>
            </w:r>
            <w:r>
              <w:t>КУИ</w:t>
            </w:r>
            <w:r w:rsidRPr="004404B3">
              <w:t>)</w:t>
            </w:r>
            <w:r>
              <w:t>;</w:t>
            </w:r>
          </w:p>
          <w:p w:rsidR="001A31C5" w:rsidRPr="004404B3" w:rsidRDefault="001A31C5" w:rsidP="00A74505">
            <w:pPr>
              <w:jc w:val="both"/>
            </w:pPr>
            <w:r w:rsidRPr="004404B3">
              <w:t xml:space="preserve">2. Утвержденный проект планировки </w:t>
            </w:r>
            <w:r w:rsidRPr="004404B3">
              <w:br/>
              <w:t>и утвержденный проект межевания территории (</w:t>
            </w:r>
            <w:r w:rsidRPr="00B16CEF">
              <w:t>Администрация поселения, на территории которой находится земельный участок</w:t>
            </w:r>
            <w:r w:rsidRPr="004404B3">
              <w:t>)</w:t>
            </w:r>
            <w:r>
              <w:t>;</w:t>
            </w:r>
          </w:p>
          <w:p w:rsidR="001A31C5" w:rsidRPr="004404B3" w:rsidRDefault="001A31C5" w:rsidP="00A74505">
            <w:pPr>
              <w:jc w:val="both"/>
            </w:pPr>
            <w:r w:rsidRPr="004404B3">
              <w:t xml:space="preserve">3. Кадастровый паспорт испрашиваемого земельного участка либо кадастровая выписка об испрашиваемом земельном </w:t>
            </w:r>
            <w:r w:rsidRPr="004404B3">
              <w:lastRenderedPageBreak/>
              <w:t>участке (ФГБУ «ФКП Росреестра» по Ростовской области)</w:t>
            </w:r>
            <w:r>
              <w:t>;</w:t>
            </w:r>
          </w:p>
          <w:p w:rsidR="001A31C5" w:rsidRPr="004404B3" w:rsidRDefault="001A31C5" w:rsidP="00A74505">
            <w:pPr>
              <w:jc w:val="both"/>
            </w:pPr>
            <w:r w:rsidRPr="004404B3">
              <w:t xml:space="preserve">4.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 xml:space="preserve">5.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(подпункт 6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предназначенный для индивидуального жилищного строительства, образованный </w:t>
            </w:r>
            <w:r w:rsidRPr="004404B3">
              <w:br/>
              <w:t xml:space="preserve">в результате раздела земельного участка, предоставленного некоммерческой организации, созданной гражданами, для комплексного освоения территории </w:t>
            </w:r>
            <w:r w:rsidRPr="004404B3">
              <w:br/>
              <w:t>в целях индивидуального жилищного строительства</w:t>
            </w:r>
          </w:p>
        </w:tc>
        <w:tc>
          <w:tcPr>
            <w:tcW w:w="4500" w:type="dxa"/>
          </w:tcPr>
          <w:p w:rsidR="001A31C5" w:rsidRPr="004404B3" w:rsidRDefault="001A31C5" w:rsidP="00A74505">
            <w:pPr>
              <w:widowControl w:val="0"/>
              <w:autoSpaceDE w:val="0"/>
              <w:autoSpaceDN w:val="0"/>
              <w:adjustRightInd w:val="0"/>
              <w:jc w:val="both"/>
            </w:pPr>
            <w:r w:rsidRPr="004404B3">
              <w:t xml:space="preserve">1. Решение органа некоммерческой организации о </w:t>
            </w:r>
            <w:r>
              <w:t>приобретении земельного участка (</w:t>
            </w:r>
            <w:r w:rsidRPr="004404B3">
              <w:t>выписка из протокола общего собрания о приобретении земельного участка</w:t>
            </w:r>
            <w:r>
              <w:t>)</w:t>
            </w:r>
          </w:p>
        </w:tc>
        <w:tc>
          <w:tcPr>
            <w:tcW w:w="4643" w:type="dxa"/>
          </w:tcPr>
          <w:p w:rsidR="001A31C5" w:rsidRPr="004404B3" w:rsidRDefault="001A31C5" w:rsidP="00A74505">
            <w:pPr>
              <w:widowControl w:val="0"/>
              <w:autoSpaceDE w:val="0"/>
              <w:autoSpaceDN w:val="0"/>
              <w:adjustRightInd w:val="0"/>
              <w:jc w:val="both"/>
            </w:pPr>
            <w:r w:rsidRPr="004404B3">
              <w:t>1. Договор о комплексном освоении территории (</w:t>
            </w:r>
            <w:r>
              <w:t>КУИ</w:t>
            </w:r>
            <w:r w:rsidRPr="004404B3">
              <w:t>)</w:t>
            </w:r>
            <w:r>
              <w:t>;</w:t>
            </w:r>
          </w:p>
          <w:p w:rsidR="001A31C5" w:rsidRPr="004404B3" w:rsidRDefault="001A31C5" w:rsidP="00A74505">
            <w:pPr>
              <w:jc w:val="both"/>
            </w:pPr>
            <w:r w:rsidRPr="004404B3">
              <w:t xml:space="preserve">2. Утвержденный проект планировки </w:t>
            </w:r>
            <w:r w:rsidRPr="004404B3">
              <w:br/>
              <w:t>и утвержденный проект межевания территории (</w:t>
            </w:r>
            <w:r w:rsidRPr="00B16CEF">
              <w:t>Администрация поселения, на территории которой находится земельный участок</w:t>
            </w:r>
            <w:r w:rsidRPr="004404B3">
              <w:t>)</w:t>
            </w:r>
            <w:r>
              <w:t>;</w:t>
            </w:r>
          </w:p>
          <w:p w:rsidR="001A31C5" w:rsidRPr="004404B3" w:rsidRDefault="001A31C5" w:rsidP="00A74505">
            <w:pPr>
              <w:jc w:val="both"/>
            </w:pPr>
            <w:r w:rsidRPr="004404B3">
              <w:t>3.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4.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lastRenderedPageBreak/>
              <w:t xml:space="preserve">5.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Член некоммерческой организации, созданной гражданами, которой предоставлен земельный участок для садоводства, огородничества, дачного хозяйства (подпункт 7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предназначенный для садоводства или огородничества, образованный </w:t>
            </w:r>
            <w:r w:rsidRPr="004404B3">
              <w:br/>
              <w:t>из земельного участка, предоставленного некоммерческой организации для садоводства, огородничества, дачного хозяйства</w:t>
            </w:r>
          </w:p>
        </w:tc>
        <w:tc>
          <w:tcPr>
            <w:tcW w:w="4500" w:type="dxa"/>
          </w:tcPr>
          <w:p w:rsidR="001A31C5" w:rsidRPr="004404B3" w:rsidRDefault="001A31C5" w:rsidP="00A74505">
            <w:pPr>
              <w:autoSpaceDE w:val="0"/>
              <w:autoSpaceDN w:val="0"/>
              <w:adjustRightInd w:val="0"/>
              <w:jc w:val="both"/>
            </w:pPr>
            <w:r w:rsidRPr="004404B3">
              <w:t>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1A31C5" w:rsidRPr="004404B3" w:rsidRDefault="001A31C5" w:rsidP="00A74505">
            <w:pPr>
              <w:autoSpaceDE w:val="0"/>
              <w:autoSpaceDN w:val="0"/>
              <w:adjustRightInd w:val="0"/>
              <w:jc w:val="both"/>
            </w:pPr>
            <w:r w:rsidRPr="004404B3">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1A31C5" w:rsidRPr="004404B3" w:rsidRDefault="001A31C5" w:rsidP="00A74505">
            <w:pPr>
              <w:autoSpaceDE w:val="0"/>
              <w:autoSpaceDN w:val="0"/>
              <w:adjustRightInd w:val="0"/>
              <w:jc w:val="both"/>
            </w:pPr>
            <w:r w:rsidRPr="004404B3">
              <w:t>- свидетельство о праве постоянного (бессрочного) пользования землей;</w:t>
            </w:r>
          </w:p>
          <w:p w:rsidR="001A31C5" w:rsidRPr="004404B3" w:rsidRDefault="001A31C5" w:rsidP="00A74505">
            <w:pPr>
              <w:autoSpaceDE w:val="0"/>
              <w:autoSpaceDN w:val="0"/>
              <w:adjustRightInd w:val="0"/>
              <w:jc w:val="both"/>
            </w:pPr>
            <w:r w:rsidRPr="004404B3">
              <w:t xml:space="preserve">- договор аренды земельного участка, заключенный до момента создания Учреждения юстиции </w:t>
            </w:r>
            <w:r w:rsidRPr="004404B3">
              <w:br/>
              <w:t xml:space="preserve">по государственной регистрации прав </w:t>
            </w:r>
            <w:r w:rsidRPr="004404B3">
              <w:br/>
              <w:t xml:space="preserve">на недвижимое имущество и сделок </w:t>
            </w:r>
            <w:r w:rsidRPr="004404B3">
              <w:br/>
              <w:t>с ним на территории Ростовской области;</w:t>
            </w:r>
          </w:p>
          <w:p w:rsidR="001A31C5" w:rsidRPr="004404B3" w:rsidRDefault="001A31C5" w:rsidP="00A74505">
            <w:pPr>
              <w:autoSpaceDE w:val="0"/>
              <w:autoSpaceDN w:val="0"/>
              <w:adjustRightInd w:val="0"/>
              <w:jc w:val="both"/>
            </w:pPr>
            <w:r w:rsidRPr="004404B3">
              <w:t xml:space="preserve">решение исполнительного комитета </w:t>
            </w:r>
            <w:r w:rsidRPr="004404B3">
              <w:br/>
              <w:t>о предоставлении земельного участка (выданное исполнительным комитетом Совета народных депутатов);</w:t>
            </w:r>
          </w:p>
          <w:p w:rsidR="001A31C5" w:rsidRPr="004404B3" w:rsidRDefault="001A31C5" w:rsidP="00A74505">
            <w:pPr>
              <w:autoSpaceDE w:val="0"/>
              <w:autoSpaceDN w:val="0"/>
              <w:adjustRightInd w:val="0"/>
              <w:jc w:val="both"/>
            </w:pPr>
            <w:r w:rsidRPr="004404B3">
              <w:t xml:space="preserve">акт органа местного самоуправления </w:t>
            </w:r>
            <w:r w:rsidRPr="004404B3">
              <w:br/>
              <w:t xml:space="preserve">о предоставлении земельного участка, переданный на постоянное хранение </w:t>
            </w:r>
            <w:r w:rsidRPr="004404B3">
              <w:br/>
              <w:t>в муниципальный архив.</w:t>
            </w:r>
          </w:p>
          <w:p w:rsidR="001A31C5" w:rsidRPr="004404B3" w:rsidRDefault="001A31C5" w:rsidP="00A74505">
            <w:pPr>
              <w:autoSpaceDE w:val="0"/>
              <w:autoSpaceDN w:val="0"/>
              <w:adjustRightInd w:val="0"/>
              <w:jc w:val="both"/>
            </w:pPr>
            <w:r w:rsidRPr="004404B3">
              <w:t>2. Документ, подтверждающий членство заявителя в некоммерческой организации:</w:t>
            </w:r>
          </w:p>
          <w:p w:rsidR="001A31C5" w:rsidRPr="004404B3" w:rsidRDefault="001A31C5" w:rsidP="00A74505">
            <w:pPr>
              <w:autoSpaceDE w:val="0"/>
              <w:autoSpaceDN w:val="0"/>
              <w:adjustRightInd w:val="0"/>
              <w:jc w:val="both"/>
            </w:pPr>
            <w:r w:rsidRPr="004404B3">
              <w:lastRenderedPageBreak/>
              <w:t>выписка из протокола общего собрания (о принятии в члены некоммерческой организации).</w:t>
            </w:r>
          </w:p>
          <w:p w:rsidR="001A31C5" w:rsidRPr="004404B3" w:rsidRDefault="001A31C5" w:rsidP="00A74505">
            <w:pPr>
              <w:widowControl w:val="0"/>
              <w:autoSpaceDE w:val="0"/>
              <w:autoSpaceDN w:val="0"/>
              <w:adjustRightInd w:val="0"/>
              <w:jc w:val="both"/>
            </w:pPr>
            <w:r w:rsidRPr="004404B3">
              <w:t>3. Решение органа некоммерческой организации о распределен</w:t>
            </w:r>
            <w:r>
              <w:t>ии земельного участка заявителю (</w:t>
            </w:r>
            <w:r w:rsidRPr="004404B3">
              <w:t>выписка из протокола общего собрания (о распределении земельного участка заявителю).</w:t>
            </w:r>
          </w:p>
        </w:tc>
        <w:tc>
          <w:tcPr>
            <w:tcW w:w="4643" w:type="dxa"/>
          </w:tcPr>
          <w:p w:rsidR="001A31C5" w:rsidRPr="004404B3" w:rsidRDefault="001A31C5" w:rsidP="00A74505">
            <w:pPr>
              <w:jc w:val="both"/>
            </w:pPr>
            <w:r w:rsidRPr="004404B3">
              <w:lastRenderedPageBreak/>
              <w:t xml:space="preserve">1. Утвержденный проект межевания территории </w:t>
            </w:r>
            <w:r>
              <w:t>или п</w:t>
            </w:r>
            <w:r w:rsidRPr="004404B3">
              <w:t>роект организации и застройки территории некоммерческого объединения (в случае отсутствия утвержденного проекта межевания территории) (</w:t>
            </w:r>
            <w:r w:rsidRPr="00B16CEF">
              <w:t>Администрация поселения, на территории которой находится земельный участок</w:t>
            </w:r>
            <w:r w:rsidRPr="004404B3">
              <w:t>)</w:t>
            </w:r>
            <w:r>
              <w:t>;</w:t>
            </w:r>
          </w:p>
          <w:p w:rsidR="001A31C5" w:rsidRPr="004404B3" w:rsidRDefault="001A31C5" w:rsidP="00A74505">
            <w:pPr>
              <w:jc w:val="both"/>
            </w:pPr>
            <w:r>
              <w:t>2</w:t>
            </w:r>
            <w:r w:rsidRPr="004404B3">
              <w:t>.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t>3</w:t>
            </w:r>
            <w:r w:rsidRPr="004404B3">
              <w:t xml:space="preserve">. Выписка из ЕГРП о правах 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t>4</w:t>
            </w:r>
            <w:r w:rsidRPr="004404B3">
              <w:t xml:space="preserve">. Выписка из ЕГРЮЛ </w:t>
            </w:r>
            <w:r w:rsidRPr="004404B3">
              <w:br/>
              <w:t xml:space="preserve">о некоммерческой организации, членом которой является гражданин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(подпункт 8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Ограниченный </w:t>
            </w:r>
            <w:r w:rsidRPr="004404B3">
              <w:br/>
              <w:t xml:space="preserve">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w:t>
            </w:r>
            <w:r w:rsidRPr="004404B3">
              <w:br/>
              <w:t xml:space="preserve">и относящийся </w:t>
            </w:r>
            <w:r w:rsidRPr="004404B3">
              <w:br/>
              <w:t>к имуществу общего пользования</w:t>
            </w:r>
          </w:p>
        </w:tc>
        <w:tc>
          <w:tcPr>
            <w:tcW w:w="4500" w:type="dxa"/>
          </w:tcPr>
          <w:p w:rsidR="001A31C5" w:rsidRPr="004404B3" w:rsidRDefault="001A31C5" w:rsidP="00A74505">
            <w:pPr>
              <w:widowControl w:val="0"/>
              <w:autoSpaceDE w:val="0"/>
              <w:autoSpaceDN w:val="0"/>
              <w:adjustRightInd w:val="0"/>
              <w:jc w:val="both"/>
            </w:pPr>
            <w:r w:rsidRPr="004404B3">
              <w:t xml:space="preserve">1. Документы, удостоверяющие (устанавливающие) права заявителя </w:t>
            </w:r>
            <w:r w:rsidRPr="004404B3">
              <w:br/>
              <w:t>на испрашиваемый земельный участок, если право на такой земельный участок не зарегистрировано в ЕГРП:</w:t>
            </w:r>
          </w:p>
          <w:p w:rsidR="001A31C5" w:rsidRPr="004404B3" w:rsidRDefault="001A31C5" w:rsidP="00A74505">
            <w:pPr>
              <w:widowControl w:val="0"/>
              <w:autoSpaceDE w:val="0"/>
              <w:autoSpaceDN w:val="0"/>
              <w:adjustRightInd w:val="0"/>
              <w:jc w:val="both"/>
            </w:pPr>
            <w:r>
              <w:t xml:space="preserve">- </w:t>
            </w:r>
            <w:r w:rsidRPr="004404B3">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1A31C5" w:rsidRPr="004404B3" w:rsidRDefault="001A31C5" w:rsidP="00A74505">
            <w:pPr>
              <w:widowControl w:val="0"/>
              <w:autoSpaceDE w:val="0"/>
              <w:autoSpaceDN w:val="0"/>
              <w:adjustRightInd w:val="0"/>
              <w:jc w:val="both"/>
              <w:rPr>
                <w:szCs w:val="28"/>
              </w:rPr>
            </w:pPr>
            <w:r>
              <w:t xml:space="preserve">- </w:t>
            </w:r>
            <w:r w:rsidRPr="004404B3">
              <w:t>с</w:t>
            </w:r>
            <w:r w:rsidRPr="004404B3">
              <w:rPr>
                <w:szCs w:val="28"/>
              </w:rPr>
              <w:t>видетельство о праве бессрочного (постоянного) пользования землей;</w:t>
            </w:r>
          </w:p>
          <w:p w:rsidR="001A31C5" w:rsidRPr="004404B3" w:rsidRDefault="001A31C5" w:rsidP="00A74505">
            <w:pPr>
              <w:widowControl w:val="0"/>
              <w:autoSpaceDE w:val="0"/>
              <w:autoSpaceDN w:val="0"/>
              <w:adjustRightInd w:val="0"/>
              <w:jc w:val="both"/>
              <w:rPr>
                <w:bCs/>
                <w:szCs w:val="28"/>
              </w:rPr>
            </w:pPr>
            <w:r w:rsidRPr="004404B3">
              <w:rPr>
                <w:szCs w:val="28"/>
              </w:rPr>
              <w:t>договор аренды земельного участка, заключенный до</w:t>
            </w:r>
            <w:r w:rsidRPr="004404B3">
              <w:rPr>
                <w:bCs/>
                <w:szCs w:val="28"/>
              </w:rPr>
              <w:t xml:space="preserve"> момента создания Учреждения юстиции </w:t>
            </w:r>
            <w:r w:rsidRPr="004404B3">
              <w:rPr>
                <w:bCs/>
                <w:szCs w:val="28"/>
              </w:rPr>
              <w:br/>
              <w:t xml:space="preserve">по государственной регистрации прав </w:t>
            </w:r>
            <w:r w:rsidRPr="004404B3">
              <w:rPr>
                <w:bCs/>
                <w:szCs w:val="28"/>
              </w:rPr>
              <w:br/>
              <w:t xml:space="preserve">на недвижимое имущество и сделок </w:t>
            </w:r>
            <w:r w:rsidRPr="004404B3">
              <w:rPr>
                <w:bCs/>
                <w:szCs w:val="28"/>
              </w:rPr>
              <w:br/>
              <w:t>с ним на территории Ростовской области;</w:t>
            </w:r>
          </w:p>
          <w:p w:rsidR="001A31C5" w:rsidRPr="004404B3" w:rsidRDefault="001A31C5" w:rsidP="00A74505">
            <w:pPr>
              <w:widowControl w:val="0"/>
              <w:autoSpaceDE w:val="0"/>
              <w:autoSpaceDN w:val="0"/>
              <w:adjustRightInd w:val="0"/>
              <w:jc w:val="both"/>
              <w:rPr>
                <w:bCs/>
                <w:szCs w:val="28"/>
              </w:rPr>
            </w:pPr>
            <w:r w:rsidRPr="004404B3">
              <w:rPr>
                <w:bCs/>
                <w:szCs w:val="28"/>
              </w:rPr>
              <w:t xml:space="preserve">решение исполнительного комитета </w:t>
            </w:r>
            <w:r w:rsidRPr="004404B3">
              <w:rPr>
                <w:bCs/>
                <w:szCs w:val="28"/>
              </w:rPr>
              <w:br/>
              <w:t>о предоставлении земельного участка;</w:t>
            </w:r>
          </w:p>
          <w:p w:rsidR="001A31C5" w:rsidRPr="004404B3" w:rsidRDefault="001A31C5" w:rsidP="00A74505">
            <w:pPr>
              <w:widowControl w:val="0"/>
              <w:autoSpaceDE w:val="0"/>
              <w:autoSpaceDN w:val="0"/>
              <w:adjustRightInd w:val="0"/>
              <w:jc w:val="both"/>
              <w:rPr>
                <w:sz w:val="22"/>
              </w:rPr>
            </w:pPr>
            <w:r>
              <w:rPr>
                <w:bCs/>
                <w:szCs w:val="28"/>
              </w:rPr>
              <w:t xml:space="preserve">- </w:t>
            </w:r>
            <w:r w:rsidRPr="004404B3">
              <w:rPr>
                <w:bCs/>
                <w:szCs w:val="28"/>
              </w:rPr>
              <w:t xml:space="preserve">акт органа местного самоуправления </w:t>
            </w:r>
            <w:r w:rsidRPr="004404B3">
              <w:rPr>
                <w:bCs/>
                <w:szCs w:val="28"/>
              </w:rPr>
              <w:br/>
              <w:t xml:space="preserve">о предоставлении земельного участка, переданный на постоянное хранение </w:t>
            </w:r>
            <w:r w:rsidRPr="004404B3">
              <w:rPr>
                <w:bCs/>
                <w:szCs w:val="28"/>
              </w:rPr>
              <w:br/>
              <w:t>в муниципальный архив).</w:t>
            </w:r>
          </w:p>
          <w:p w:rsidR="001A31C5" w:rsidRPr="004404B3" w:rsidRDefault="001A31C5" w:rsidP="00A74505">
            <w:pPr>
              <w:widowControl w:val="0"/>
              <w:autoSpaceDE w:val="0"/>
              <w:autoSpaceDN w:val="0"/>
              <w:adjustRightInd w:val="0"/>
              <w:jc w:val="both"/>
            </w:pPr>
            <w:r w:rsidRPr="004404B3">
              <w:t xml:space="preserve">2. Решение органа некоммерческой организации о приобретении земельного </w:t>
            </w:r>
            <w:r w:rsidRPr="004404B3">
              <w:lastRenderedPageBreak/>
              <w:t>участка</w:t>
            </w:r>
            <w:r>
              <w:t xml:space="preserve"> (</w:t>
            </w:r>
            <w:r w:rsidRPr="004404B3">
              <w:t>выписка из протокола общего собрания о приобретении земельного участка</w:t>
            </w:r>
            <w:r>
              <w:t>)</w:t>
            </w:r>
            <w:r w:rsidRPr="004404B3">
              <w:t>.</w:t>
            </w:r>
          </w:p>
        </w:tc>
        <w:tc>
          <w:tcPr>
            <w:tcW w:w="4643" w:type="dxa"/>
          </w:tcPr>
          <w:p w:rsidR="001A31C5" w:rsidRPr="004404B3" w:rsidRDefault="001A31C5" w:rsidP="00A74505">
            <w:pPr>
              <w:jc w:val="both"/>
            </w:pPr>
            <w:r w:rsidRPr="004404B3">
              <w:lastRenderedPageBreak/>
              <w:t xml:space="preserve">1. Утвержденный проект межевания территории </w:t>
            </w:r>
            <w:r>
              <w:t>или п</w:t>
            </w:r>
            <w:r w:rsidRPr="004404B3">
              <w:t>роект организации и застройки территории некоммерческого объединения (в случае отсутствия утвержденного проекта межевания территории) (</w:t>
            </w:r>
            <w:r w:rsidRPr="00B16CEF">
              <w:t>Администрация поселения, на территории которой находится земельный участок</w:t>
            </w:r>
            <w:r w:rsidRPr="004404B3">
              <w:t>)</w:t>
            </w:r>
            <w:r>
              <w:t>;</w:t>
            </w:r>
          </w:p>
          <w:p w:rsidR="001A31C5" w:rsidRPr="004404B3" w:rsidRDefault="001A31C5" w:rsidP="00A74505">
            <w:pPr>
              <w:jc w:val="both"/>
            </w:pPr>
            <w:r>
              <w:t>2</w:t>
            </w:r>
            <w:r w:rsidRPr="004404B3">
              <w:t>.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t>3</w:t>
            </w:r>
            <w:r w:rsidRPr="004404B3">
              <w:t xml:space="preserve">. Выписка из ЕГРП о правах 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t>4</w:t>
            </w:r>
            <w:r w:rsidRPr="004404B3">
              <w:t xml:space="preserve">.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Собственник здания, сооружения, помещений в них </w:t>
            </w:r>
            <w:r w:rsidRPr="004404B3">
              <w:br/>
              <w:t xml:space="preserve">и (или) лицо, которому эти объекты недвижимости предоставлены </w:t>
            </w:r>
            <w:r w:rsidRPr="004404B3">
              <w:br/>
              <w:t>на праве хозяйственного ведения или в случаях, предусмотренных статьей 39.20 Земельного кодекса, на праве оперативного управления (подпункт 9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w:t>
            </w:r>
            <w:r w:rsidRPr="004404B3">
              <w:br/>
              <w:t>на котором расположены здания, сооружения</w:t>
            </w:r>
          </w:p>
        </w:tc>
        <w:tc>
          <w:tcPr>
            <w:tcW w:w="4500" w:type="dxa"/>
          </w:tcPr>
          <w:p w:rsidR="001A31C5" w:rsidRPr="004404B3" w:rsidRDefault="001A31C5" w:rsidP="00A74505">
            <w:pPr>
              <w:widowControl w:val="0"/>
              <w:autoSpaceDE w:val="0"/>
              <w:autoSpaceDN w:val="0"/>
              <w:adjustRightInd w:val="0"/>
              <w:jc w:val="both"/>
            </w:pPr>
            <w:r w:rsidRPr="004404B3">
              <w:t xml:space="preserve">1. Документы, удостоверяющие (устанавливающие) права заявителя </w:t>
            </w:r>
            <w:r w:rsidRPr="004404B3">
              <w:br/>
              <w:t xml:space="preserve">на здание, сооружение, если право </w:t>
            </w:r>
            <w:r w:rsidRPr="004404B3">
              <w:br/>
              <w:t xml:space="preserve">на такое здание, сооружение </w:t>
            </w:r>
            <w:r w:rsidRPr="004404B3">
              <w:br/>
              <w:t>не зарегистрировано в ЕГРП:</w:t>
            </w:r>
          </w:p>
          <w:p w:rsidR="001A31C5" w:rsidRPr="004404B3" w:rsidRDefault="001A31C5" w:rsidP="00A74505">
            <w:pPr>
              <w:widowControl w:val="0"/>
              <w:autoSpaceDE w:val="0"/>
              <w:autoSpaceDN w:val="0"/>
              <w:adjustRightInd w:val="0"/>
              <w:jc w:val="both"/>
              <w:rPr>
                <w:bCs/>
                <w:szCs w:val="28"/>
              </w:rPr>
            </w:pPr>
            <w:r>
              <w:rPr>
                <w:bCs/>
                <w:szCs w:val="28"/>
              </w:rPr>
              <w:t xml:space="preserve">- </w:t>
            </w:r>
            <w:r w:rsidRPr="004404B3">
              <w:rPr>
                <w:bCs/>
                <w:szCs w:val="28"/>
              </w:rPr>
              <w:t>регистрационное удостоверение;</w:t>
            </w:r>
          </w:p>
          <w:p w:rsidR="001A31C5" w:rsidRPr="004404B3" w:rsidRDefault="001A31C5" w:rsidP="00A74505">
            <w:pPr>
              <w:widowControl w:val="0"/>
              <w:autoSpaceDE w:val="0"/>
              <w:autoSpaceDN w:val="0"/>
              <w:adjustRightInd w:val="0"/>
              <w:jc w:val="both"/>
              <w:rPr>
                <w:bCs/>
                <w:szCs w:val="28"/>
              </w:rPr>
            </w:pPr>
            <w:r>
              <w:rPr>
                <w:bCs/>
                <w:szCs w:val="28"/>
              </w:rPr>
              <w:t xml:space="preserve">- </w:t>
            </w:r>
            <w:r w:rsidRPr="004404B3">
              <w:rPr>
                <w:bCs/>
                <w:szCs w:val="28"/>
              </w:rPr>
              <w:t>договор купли-продажи;</w:t>
            </w:r>
          </w:p>
          <w:p w:rsidR="001A31C5" w:rsidRPr="004404B3" w:rsidRDefault="001A31C5" w:rsidP="00A74505">
            <w:pPr>
              <w:widowControl w:val="0"/>
              <w:autoSpaceDE w:val="0"/>
              <w:autoSpaceDN w:val="0"/>
              <w:adjustRightInd w:val="0"/>
              <w:jc w:val="both"/>
              <w:rPr>
                <w:bCs/>
                <w:szCs w:val="28"/>
              </w:rPr>
            </w:pPr>
            <w:r>
              <w:rPr>
                <w:bCs/>
                <w:szCs w:val="28"/>
              </w:rPr>
              <w:t xml:space="preserve">- </w:t>
            </w:r>
            <w:r w:rsidRPr="004404B3">
              <w:rPr>
                <w:bCs/>
                <w:szCs w:val="28"/>
              </w:rPr>
              <w:t>договор дарения;</w:t>
            </w:r>
          </w:p>
          <w:p w:rsidR="001A31C5" w:rsidRPr="004404B3" w:rsidRDefault="001A31C5" w:rsidP="00A74505">
            <w:pPr>
              <w:widowControl w:val="0"/>
              <w:autoSpaceDE w:val="0"/>
              <w:autoSpaceDN w:val="0"/>
              <w:adjustRightInd w:val="0"/>
              <w:jc w:val="both"/>
              <w:rPr>
                <w:bCs/>
                <w:szCs w:val="28"/>
              </w:rPr>
            </w:pPr>
            <w:r>
              <w:rPr>
                <w:bCs/>
                <w:szCs w:val="28"/>
              </w:rPr>
              <w:t xml:space="preserve">- </w:t>
            </w:r>
            <w:r w:rsidRPr="004404B3">
              <w:rPr>
                <w:bCs/>
                <w:szCs w:val="28"/>
              </w:rPr>
              <w:t>договор мены;</w:t>
            </w:r>
          </w:p>
          <w:p w:rsidR="001A31C5" w:rsidRPr="004404B3" w:rsidRDefault="001A31C5" w:rsidP="00A74505">
            <w:pPr>
              <w:widowControl w:val="0"/>
              <w:autoSpaceDE w:val="0"/>
              <w:autoSpaceDN w:val="0"/>
              <w:adjustRightInd w:val="0"/>
              <w:jc w:val="both"/>
              <w:rPr>
                <w:bCs/>
                <w:szCs w:val="28"/>
              </w:rPr>
            </w:pPr>
            <w:r>
              <w:rPr>
                <w:bCs/>
                <w:szCs w:val="28"/>
              </w:rPr>
              <w:t xml:space="preserve">- </w:t>
            </w:r>
            <w:r w:rsidRPr="004404B3">
              <w:rPr>
                <w:bCs/>
                <w:szCs w:val="28"/>
              </w:rPr>
              <w:t>договор ренты;</w:t>
            </w:r>
          </w:p>
          <w:p w:rsidR="001A31C5" w:rsidRPr="004404B3" w:rsidRDefault="001A31C5" w:rsidP="00A74505">
            <w:pPr>
              <w:widowControl w:val="0"/>
              <w:autoSpaceDE w:val="0"/>
              <w:autoSpaceDN w:val="0"/>
              <w:adjustRightInd w:val="0"/>
              <w:jc w:val="both"/>
              <w:rPr>
                <w:bCs/>
                <w:szCs w:val="28"/>
              </w:rPr>
            </w:pPr>
            <w:r>
              <w:rPr>
                <w:bCs/>
                <w:szCs w:val="28"/>
              </w:rPr>
              <w:t xml:space="preserve">- </w:t>
            </w:r>
            <w:r w:rsidRPr="004404B3">
              <w:rPr>
                <w:bCs/>
                <w:szCs w:val="28"/>
              </w:rPr>
              <w:t xml:space="preserve">договор пожизненного содержания </w:t>
            </w:r>
            <w:r w:rsidRPr="004404B3">
              <w:rPr>
                <w:bCs/>
                <w:szCs w:val="28"/>
              </w:rPr>
              <w:br/>
              <w:t>с ижд</w:t>
            </w:r>
            <w:r>
              <w:rPr>
                <w:bCs/>
                <w:szCs w:val="28"/>
              </w:rPr>
              <w:t>и</w:t>
            </w:r>
            <w:r w:rsidRPr="004404B3">
              <w:rPr>
                <w:bCs/>
                <w:szCs w:val="28"/>
              </w:rPr>
              <w:t>вением;</w:t>
            </w:r>
          </w:p>
          <w:p w:rsidR="001A31C5" w:rsidRPr="004404B3" w:rsidRDefault="001A31C5" w:rsidP="00A74505">
            <w:pPr>
              <w:widowControl w:val="0"/>
              <w:autoSpaceDE w:val="0"/>
              <w:autoSpaceDN w:val="0"/>
              <w:adjustRightInd w:val="0"/>
              <w:jc w:val="both"/>
              <w:rPr>
                <w:bCs/>
                <w:szCs w:val="28"/>
              </w:rPr>
            </w:pPr>
            <w:r>
              <w:rPr>
                <w:bCs/>
                <w:szCs w:val="28"/>
              </w:rPr>
              <w:t xml:space="preserve">- </w:t>
            </w:r>
            <w:r w:rsidRPr="004404B3">
              <w:rPr>
                <w:bCs/>
                <w:szCs w:val="28"/>
              </w:rPr>
              <w:t xml:space="preserve">свидетельство о праве на наследство </w:t>
            </w:r>
            <w:r w:rsidRPr="004404B3">
              <w:rPr>
                <w:bCs/>
                <w:szCs w:val="28"/>
              </w:rPr>
              <w:br/>
              <w:t>по закону;</w:t>
            </w:r>
          </w:p>
          <w:p w:rsidR="001A31C5" w:rsidRPr="004404B3" w:rsidRDefault="001A31C5" w:rsidP="00A74505">
            <w:pPr>
              <w:widowControl w:val="0"/>
              <w:autoSpaceDE w:val="0"/>
              <w:autoSpaceDN w:val="0"/>
              <w:adjustRightInd w:val="0"/>
              <w:jc w:val="both"/>
              <w:rPr>
                <w:bCs/>
                <w:szCs w:val="28"/>
              </w:rPr>
            </w:pPr>
            <w:r>
              <w:rPr>
                <w:bCs/>
                <w:szCs w:val="28"/>
              </w:rPr>
              <w:t xml:space="preserve">- </w:t>
            </w:r>
            <w:r w:rsidRPr="004404B3">
              <w:rPr>
                <w:bCs/>
                <w:szCs w:val="28"/>
              </w:rPr>
              <w:t xml:space="preserve">свидетельство о праве на наследство </w:t>
            </w:r>
            <w:r w:rsidRPr="004404B3">
              <w:rPr>
                <w:bCs/>
                <w:szCs w:val="28"/>
              </w:rPr>
              <w:br/>
              <w:t>по завещанию;</w:t>
            </w:r>
          </w:p>
          <w:p w:rsidR="001A31C5" w:rsidRPr="004404B3" w:rsidRDefault="001A31C5" w:rsidP="00A74505">
            <w:pPr>
              <w:widowControl w:val="0"/>
              <w:autoSpaceDE w:val="0"/>
              <w:autoSpaceDN w:val="0"/>
              <w:adjustRightInd w:val="0"/>
              <w:jc w:val="both"/>
              <w:rPr>
                <w:bCs/>
                <w:szCs w:val="28"/>
              </w:rPr>
            </w:pPr>
            <w:r>
              <w:rPr>
                <w:bCs/>
                <w:szCs w:val="28"/>
              </w:rPr>
              <w:t xml:space="preserve">- </w:t>
            </w:r>
            <w:r w:rsidRPr="004404B3">
              <w:rPr>
                <w:bCs/>
                <w:szCs w:val="28"/>
              </w:rPr>
              <w:t xml:space="preserve">решение суда о признании права </w:t>
            </w:r>
            <w:r w:rsidRPr="004404B3">
              <w:rPr>
                <w:bCs/>
                <w:szCs w:val="28"/>
              </w:rPr>
              <w:br/>
              <w:t>на объект;</w:t>
            </w:r>
          </w:p>
          <w:p w:rsidR="001A31C5" w:rsidRPr="004404B3" w:rsidRDefault="001A31C5" w:rsidP="00A74505">
            <w:pPr>
              <w:widowControl w:val="0"/>
              <w:autoSpaceDE w:val="0"/>
              <w:autoSpaceDN w:val="0"/>
              <w:adjustRightInd w:val="0"/>
              <w:jc w:val="both"/>
              <w:rPr>
                <w:sz w:val="22"/>
              </w:rPr>
            </w:pPr>
            <w:r>
              <w:rPr>
                <w:bCs/>
                <w:szCs w:val="28"/>
              </w:rPr>
              <w:t xml:space="preserve">- </w:t>
            </w:r>
            <w:r w:rsidRPr="004404B3">
              <w:rPr>
                <w:bCs/>
                <w:szCs w:val="28"/>
              </w:rPr>
              <w:t xml:space="preserve">решение уполномоченного органа </w:t>
            </w:r>
            <w:r w:rsidRPr="004404B3">
              <w:rPr>
                <w:bCs/>
                <w:szCs w:val="28"/>
              </w:rPr>
              <w:br/>
              <w:t xml:space="preserve">о закреплении объекта недвижимости </w:t>
            </w:r>
            <w:r w:rsidRPr="004404B3">
              <w:rPr>
                <w:bCs/>
                <w:szCs w:val="28"/>
              </w:rPr>
              <w:br/>
              <w:t>на праве хозяйственного ведения или оперативного управления.</w:t>
            </w:r>
          </w:p>
          <w:p w:rsidR="001A31C5" w:rsidRPr="004404B3" w:rsidRDefault="001A31C5" w:rsidP="00A74505">
            <w:pPr>
              <w:widowControl w:val="0"/>
              <w:autoSpaceDE w:val="0"/>
              <w:autoSpaceDN w:val="0"/>
              <w:adjustRightInd w:val="0"/>
              <w:jc w:val="both"/>
            </w:pPr>
            <w:r w:rsidRPr="004404B3">
              <w:t xml:space="preserve">2. Документы, удостоверяющие (устанавливающие) права заявителя </w:t>
            </w:r>
            <w:r w:rsidRPr="004404B3">
              <w:br/>
              <w:t>на испрашиваемый земельный участок, если право на такой земельный участок не зарегистрировано в ЕГРП:</w:t>
            </w:r>
          </w:p>
          <w:p w:rsidR="001A31C5" w:rsidRPr="004404B3" w:rsidRDefault="001A31C5" w:rsidP="00A74505">
            <w:pPr>
              <w:widowControl w:val="0"/>
              <w:autoSpaceDE w:val="0"/>
              <w:autoSpaceDN w:val="0"/>
              <w:adjustRightInd w:val="0"/>
              <w:jc w:val="both"/>
            </w:pPr>
            <w:r>
              <w:t xml:space="preserve">- </w:t>
            </w:r>
            <w:r w:rsidRPr="004404B3">
              <w:t xml:space="preserve">государственный акт о праве пожизненного наследуемого владения земельным участком (праве постоянного (бессрочного) пользования земельным </w:t>
            </w:r>
            <w:r w:rsidRPr="004404B3">
              <w:lastRenderedPageBreak/>
              <w:t>участком);</w:t>
            </w:r>
          </w:p>
          <w:p w:rsidR="001A31C5" w:rsidRPr="004404B3" w:rsidRDefault="001A31C5" w:rsidP="00A74505">
            <w:pPr>
              <w:widowControl w:val="0"/>
              <w:autoSpaceDE w:val="0"/>
              <w:autoSpaceDN w:val="0"/>
              <w:adjustRightInd w:val="0"/>
              <w:jc w:val="both"/>
            </w:pPr>
            <w:r>
              <w:t xml:space="preserve">- </w:t>
            </w:r>
            <w:r w:rsidRPr="004404B3">
              <w:t>договор на передачу земельного участка в постоянное (бессрочное) пользование);</w:t>
            </w:r>
          </w:p>
          <w:p w:rsidR="001A31C5" w:rsidRPr="004404B3" w:rsidRDefault="001A31C5" w:rsidP="00A74505">
            <w:pPr>
              <w:widowControl w:val="0"/>
              <w:autoSpaceDE w:val="0"/>
              <w:autoSpaceDN w:val="0"/>
              <w:adjustRightInd w:val="0"/>
              <w:jc w:val="both"/>
            </w:pPr>
            <w:r w:rsidRPr="004404B3">
              <w:t>свидетельство о праве постоянного (бессрочного) пользования землей;</w:t>
            </w:r>
          </w:p>
          <w:p w:rsidR="001A31C5" w:rsidRPr="004404B3" w:rsidRDefault="001A31C5" w:rsidP="00A74505">
            <w:pPr>
              <w:widowControl w:val="0"/>
              <w:autoSpaceDE w:val="0"/>
              <w:autoSpaceDN w:val="0"/>
              <w:adjustRightInd w:val="0"/>
              <w:jc w:val="both"/>
            </w:pPr>
            <w:r>
              <w:t xml:space="preserve">- </w:t>
            </w:r>
            <w:r w:rsidRPr="004404B3">
              <w:t xml:space="preserve">договор аренды земельного участка, заключенный до момента создания Учреждения юстиции </w:t>
            </w:r>
            <w:r w:rsidRPr="004404B3">
              <w:br/>
              <w:t xml:space="preserve">по государственной регистрации прав </w:t>
            </w:r>
            <w:r w:rsidRPr="004404B3">
              <w:br/>
              <w:t xml:space="preserve">на недвижимое имущество и сделок </w:t>
            </w:r>
            <w:r w:rsidRPr="004404B3">
              <w:br/>
              <w:t>с ним на территории Ростовской области;</w:t>
            </w:r>
          </w:p>
          <w:p w:rsidR="001A31C5" w:rsidRPr="004404B3" w:rsidRDefault="001A31C5" w:rsidP="00A74505">
            <w:pPr>
              <w:widowControl w:val="0"/>
              <w:autoSpaceDE w:val="0"/>
              <w:autoSpaceDN w:val="0"/>
              <w:adjustRightInd w:val="0"/>
              <w:jc w:val="both"/>
            </w:pPr>
            <w:r w:rsidRPr="004404B3">
              <w:t>решение суда.</w:t>
            </w:r>
          </w:p>
          <w:p w:rsidR="001A31C5" w:rsidRPr="004404B3" w:rsidRDefault="001A31C5" w:rsidP="00A74505">
            <w:pPr>
              <w:widowControl w:val="0"/>
              <w:autoSpaceDE w:val="0"/>
              <w:autoSpaceDN w:val="0"/>
              <w:adjustRightInd w:val="0"/>
              <w:jc w:val="both"/>
            </w:pPr>
            <w:r w:rsidRPr="004404B3">
              <w:t xml:space="preserve">3. Сообщение заявителя (заявителей), содержащее перечень всех зданий, сооружений, расположенных </w:t>
            </w:r>
            <w:r w:rsidRPr="004404B3">
              <w:br/>
              <w:t xml:space="preserve">на испрашиваемом земельном участке </w:t>
            </w:r>
            <w:r w:rsidRPr="004404B3">
              <w:br/>
              <w:t>с указанием их кадастровых (условных, инвентарных) номеров и адресных ориентиров</w:t>
            </w:r>
            <w:r>
              <w:t>.</w:t>
            </w:r>
          </w:p>
        </w:tc>
        <w:tc>
          <w:tcPr>
            <w:tcW w:w="4643" w:type="dxa"/>
          </w:tcPr>
          <w:p w:rsidR="001A31C5" w:rsidRPr="004404B3" w:rsidRDefault="001A31C5" w:rsidP="00A74505">
            <w:pPr>
              <w:jc w:val="both"/>
            </w:pPr>
            <w:r w:rsidRPr="004404B3">
              <w:lastRenderedPageBreak/>
              <w:t>1.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2.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 xml:space="preserve">3.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Собственник объекта незавершенного строительства (подпункт 10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w:t>
            </w:r>
            <w:r w:rsidRPr="004404B3">
              <w:br/>
              <w:t>на котором расположен объект незавершенного строительства</w:t>
            </w:r>
          </w:p>
        </w:tc>
        <w:tc>
          <w:tcPr>
            <w:tcW w:w="4500" w:type="dxa"/>
          </w:tcPr>
          <w:p w:rsidR="001A31C5" w:rsidRPr="004404B3" w:rsidRDefault="001A31C5" w:rsidP="00A74505">
            <w:pPr>
              <w:widowControl w:val="0"/>
              <w:autoSpaceDE w:val="0"/>
              <w:autoSpaceDN w:val="0"/>
              <w:adjustRightInd w:val="0"/>
              <w:jc w:val="both"/>
            </w:pPr>
            <w:r w:rsidRPr="004404B3">
              <w:t xml:space="preserve">1. Документы, удостоверяющие (устанавливающие) права заявителя </w:t>
            </w:r>
            <w:r w:rsidRPr="004404B3">
              <w:br/>
              <w:t xml:space="preserve">на здание, сооружение, если право </w:t>
            </w:r>
            <w:r w:rsidRPr="004404B3">
              <w:br/>
              <w:t>на такое здание, сооруже</w:t>
            </w:r>
            <w:r>
              <w:t xml:space="preserve">ние </w:t>
            </w:r>
            <w:r>
              <w:br/>
              <w:t>не зарегистрировано в ЕГРП;</w:t>
            </w:r>
          </w:p>
          <w:p w:rsidR="001A31C5" w:rsidRPr="004404B3" w:rsidRDefault="001A31C5" w:rsidP="00A74505">
            <w:pPr>
              <w:widowControl w:val="0"/>
              <w:autoSpaceDE w:val="0"/>
              <w:autoSpaceDN w:val="0"/>
              <w:adjustRightInd w:val="0"/>
              <w:jc w:val="both"/>
              <w:rPr>
                <w:bCs/>
                <w:szCs w:val="28"/>
              </w:rPr>
            </w:pPr>
            <w:r w:rsidRPr="004404B3">
              <w:t xml:space="preserve">2. Документы, удостоверяющие (устанавливающие) права заявителя </w:t>
            </w:r>
            <w:r w:rsidRPr="004404B3">
              <w:br/>
              <w:t>на испрашиваемый земельный участок, если право на такой земельный участок не зарегистрировано в ЕГРП</w:t>
            </w:r>
            <w:r>
              <w:t>;</w:t>
            </w:r>
          </w:p>
          <w:p w:rsidR="001A31C5" w:rsidRPr="004404B3" w:rsidRDefault="001A31C5" w:rsidP="00A74505">
            <w:pPr>
              <w:widowControl w:val="0"/>
              <w:autoSpaceDE w:val="0"/>
              <w:autoSpaceDN w:val="0"/>
              <w:adjustRightInd w:val="0"/>
              <w:jc w:val="both"/>
            </w:pPr>
            <w:r w:rsidRPr="004404B3">
              <w:rPr>
                <w:bCs/>
                <w:szCs w:val="28"/>
              </w:rPr>
              <w:t>3. </w:t>
            </w:r>
            <w:r w:rsidRPr="004404B3">
              <w:t xml:space="preserve">Сообщение заявителя (заявителей), содержащее перечень всех зданий, сооружений, расположенных </w:t>
            </w:r>
            <w:r w:rsidRPr="004404B3">
              <w:br/>
              <w:t xml:space="preserve">на испрашиваемом земельном участке, </w:t>
            </w:r>
            <w:r w:rsidRPr="004404B3">
              <w:br/>
              <w:t xml:space="preserve">с указанием их кадастровых (условных, </w:t>
            </w:r>
            <w:r w:rsidRPr="004404B3">
              <w:lastRenderedPageBreak/>
              <w:t>инвентарных) номеров и адресных ориентиров</w:t>
            </w:r>
            <w:r>
              <w:t>.</w:t>
            </w:r>
          </w:p>
        </w:tc>
        <w:tc>
          <w:tcPr>
            <w:tcW w:w="4643" w:type="dxa"/>
          </w:tcPr>
          <w:p w:rsidR="001A31C5" w:rsidRPr="004404B3" w:rsidRDefault="001A31C5" w:rsidP="00A74505">
            <w:pPr>
              <w:jc w:val="both"/>
            </w:pPr>
            <w:r w:rsidRPr="004404B3">
              <w:lastRenderedPageBreak/>
              <w:t>1.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2.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lastRenderedPageBreak/>
              <w:t xml:space="preserve">3.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Юридическое лицо, использующее земельный участок на праве постоянного (бессрочного) пользования (подпункт 11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Земельный участок, принадлежащий юридическому лицу на праве постоянного (бессрочного) пользования</w:t>
            </w:r>
          </w:p>
        </w:tc>
        <w:tc>
          <w:tcPr>
            <w:tcW w:w="4500" w:type="dxa"/>
          </w:tcPr>
          <w:p w:rsidR="001A31C5" w:rsidRPr="004404B3" w:rsidRDefault="001A31C5" w:rsidP="00A74505">
            <w:pPr>
              <w:widowControl w:val="0"/>
              <w:autoSpaceDE w:val="0"/>
              <w:autoSpaceDN w:val="0"/>
              <w:adjustRightInd w:val="0"/>
              <w:jc w:val="both"/>
            </w:pPr>
            <w:r w:rsidRPr="004404B3">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A31C5" w:rsidRPr="004404B3" w:rsidRDefault="001A31C5" w:rsidP="00A74505">
            <w:pPr>
              <w:widowControl w:val="0"/>
              <w:autoSpaceDE w:val="0"/>
              <w:autoSpaceDN w:val="0"/>
              <w:adjustRightInd w:val="0"/>
              <w:jc w:val="both"/>
            </w:pPr>
            <w:r>
              <w:t xml:space="preserve">- </w:t>
            </w:r>
            <w:r w:rsidRPr="004404B3">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r>
              <w:t>;</w:t>
            </w:r>
          </w:p>
          <w:p w:rsidR="001A31C5" w:rsidRPr="004404B3" w:rsidRDefault="001A31C5" w:rsidP="00A74505">
            <w:pPr>
              <w:widowControl w:val="0"/>
              <w:autoSpaceDE w:val="0"/>
              <w:autoSpaceDN w:val="0"/>
              <w:adjustRightInd w:val="0"/>
              <w:jc w:val="both"/>
            </w:pPr>
            <w:r>
              <w:t xml:space="preserve">- </w:t>
            </w:r>
            <w:r w:rsidRPr="004404B3">
              <w:t>свидетельство о праве постоянного (бессрочного) пользования землей;</w:t>
            </w:r>
          </w:p>
          <w:p w:rsidR="001A31C5" w:rsidRPr="004404B3" w:rsidRDefault="001A31C5" w:rsidP="00A74505">
            <w:pPr>
              <w:widowControl w:val="0"/>
              <w:autoSpaceDE w:val="0"/>
              <w:autoSpaceDN w:val="0"/>
              <w:adjustRightInd w:val="0"/>
              <w:jc w:val="both"/>
            </w:pPr>
            <w:r>
              <w:t xml:space="preserve">- </w:t>
            </w:r>
            <w:r w:rsidRPr="004404B3">
              <w:t xml:space="preserve">решение исполнительного комитета </w:t>
            </w:r>
            <w:r w:rsidRPr="004404B3">
              <w:br/>
              <w:t>о предоставлении земельного участка;</w:t>
            </w:r>
          </w:p>
          <w:p w:rsidR="001A31C5" w:rsidRPr="004404B3" w:rsidRDefault="001A31C5" w:rsidP="00A74505">
            <w:pPr>
              <w:widowControl w:val="0"/>
              <w:autoSpaceDE w:val="0"/>
              <w:autoSpaceDN w:val="0"/>
              <w:adjustRightInd w:val="0"/>
              <w:jc w:val="both"/>
            </w:pPr>
            <w:r>
              <w:t xml:space="preserve">- </w:t>
            </w:r>
            <w:r w:rsidRPr="004404B3">
              <w:t xml:space="preserve">акт органа местного самоуправления </w:t>
            </w:r>
            <w:r w:rsidRPr="004404B3">
              <w:br/>
              <w:t xml:space="preserve">о предоставлении земельного участка, переданный на постоянное хранение </w:t>
            </w:r>
            <w:r w:rsidRPr="004404B3">
              <w:br/>
              <w:t>в муниципальный архив.</w:t>
            </w:r>
          </w:p>
        </w:tc>
        <w:tc>
          <w:tcPr>
            <w:tcW w:w="4643" w:type="dxa"/>
          </w:tcPr>
          <w:p w:rsidR="001A31C5" w:rsidRPr="004404B3" w:rsidRDefault="001A31C5" w:rsidP="00A74505">
            <w:pPr>
              <w:jc w:val="both"/>
            </w:pPr>
            <w:r w:rsidRPr="004404B3">
              <w:t>1.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2.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 xml:space="preserve">3.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Лицо, с которым заключен договор о развитии застроенной территории (подпункт 13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образованный </w:t>
            </w:r>
            <w:r w:rsidRPr="004404B3">
              <w:br/>
              <w:t xml:space="preserve">в границах застроенной территории, </w:t>
            </w:r>
            <w:r w:rsidRPr="004404B3">
              <w:br/>
              <w:t xml:space="preserve">в отношении которой заключен договор </w:t>
            </w:r>
            <w:r w:rsidRPr="004404B3">
              <w:br/>
              <w:t>о ее развитии</w:t>
            </w:r>
          </w:p>
        </w:tc>
        <w:tc>
          <w:tcPr>
            <w:tcW w:w="4500" w:type="dxa"/>
          </w:tcPr>
          <w:p w:rsidR="001A31C5" w:rsidRPr="004404B3" w:rsidRDefault="001A31C5" w:rsidP="00A74505">
            <w:pPr>
              <w:widowControl w:val="0"/>
              <w:autoSpaceDE w:val="0"/>
              <w:autoSpaceDN w:val="0"/>
              <w:adjustRightInd w:val="0"/>
              <w:jc w:val="both"/>
            </w:pPr>
            <w:r w:rsidRPr="004404B3">
              <w:t>нет</w:t>
            </w:r>
          </w:p>
        </w:tc>
        <w:tc>
          <w:tcPr>
            <w:tcW w:w="4643" w:type="dxa"/>
          </w:tcPr>
          <w:p w:rsidR="001A31C5" w:rsidRPr="004404B3" w:rsidRDefault="001A31C5" w:rsidP="00A74505">
            <w:pPr>
              <w:jc w:val="both"/>
            </w:pPr>
            <w:r w:rsidRPr="004404B3">
              <w:t>1. Договор о развитии застроенной территории (</w:t>
            </w:r>
            <w:r>
              <w:t>КУИ</w:t>
            </w:r>
            <w:r w:rsidRPr="004404B3">
              <w:t>)</w:t>
            </w:r>
            <w:r>
              <w:t>;</w:t>
            </w:r>
          </w:p>
          <w:p w:rsidR="001A31C5" w:rsidRPr="004404B3" w:rsidRDefault="001A31C5" w:rsidP="00A74505">
            <w:pPr>
              <w:jc w:val="both"/>
            </w:pPr>
            <w:r w:rsidRPr="004404B3">
              <w:t>2.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3. Выписка из ЕГРП о правах </w:t>
            </w:r>
            <w:r w:rsidRPr="004404B3">
              <w:br/>
              <w:t xml:space="preserve">на приобретаемый земельный участок (за исключением случаев образования земельных участков, государственная собственность на которые </w:t>
            </w:r>
            <w:r w:rsidRPr="004404B3">
              <w:br/>
              <w:t xml:space="preserve">не разграничена) или уведомление </w:t>
            </w:r>
            <w:r w:rsidRPr="004404B3">
              <w:br/>
            </w:r>
            <w:r w:rsidRPr="004404B3">
              <w:lastRenderedPageBreak/>
              <w:t>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r>
              <w:t>;</w:t>
            </w:r>
          </w:p>
          <w:p w:rsidR="001A31C5" w:rsidRPr="004404B3" w:rsidRDefault="001A31C5" w:rsidP="00A74505">
            <w:pPr>
              <w:jc w:val="both"/>
            </w:pPr>
            <w:r w:rsidRPr="004404B3">
              <w:t xml:space="preserve">4. Утвержденный проект планировки </w:t>
            </w:r>
            <w:r w:rsidRPr="004404B3">
              <w:br/>
              <w:t>и утвержденный проект межевания территории (</w:t>
            </w:r>
            <w:r w:rsidRPr="00B16CEF">
              <w:t>Администрация поселения, на территории которой находится земельный участок</w:t>
            </w:r>
            <w:r w:rsidRPr="004404B3">
              <w:t>)</w:t>
            </w:r>
            <w:r>
              <w:t>;</w:t>
            </w:r>
          </w:p>
          <w:p w:rsidR="001A31C5" w:rsidRPr="004404B3" w:rsidRDefault="001A31C5" w:rsidP="00A74505">
            <w:pPr>
              <w:jc w:val="both"/>
            </w:pPr>
            <w:r w:rsidRPr="004404B3">
              <w:t xml:space="preserve">5. Выписка из ЕГРЮЛ о юридическом лице, являющемся заявителем </w:t>
            </w:r>
            <w:r w:rsidRPr="004404B3">
              <w:br/>
              <w:t>(ФНС России)</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Юридическое лицо, </w:t>
            </w:r>
            <w:r w:rsidRPr="004404B3">
              <w:br/>
              <w:t>с которым заключен договор об освоении территории в целях строительства жилья экономического класса (подпункт 13.1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предназначенный для освоения территории </w:t>
            </w:r>
            <w:r w:rsidRPr="004404B3">
              <w:br/>
              <w:t>в целях строительства жилья экономического класса</w:t>
            </w:r>
          </w:p>
        </w:tc>
        <w:tc>
          <w:tcPr>
            <w:tcW w:w="4500" w:type="dxa"/>
          </w:tcPr>
          <w:p w:rsidR="001A31C5" w:rsidRPr="004404B3" w:rsidRDefault="001A31C5" w:rsidP="00A74505">
            <w:pPr>
              <w:widowControl w:val="0"/>
              <w:autoSpaceDE w:val="0"/>
              <w:autoSpaceDN w:val="0"/>
              <w:adjustRightInd w:val="0"/>
              <w:jc w:val="both"/>
            </w:pPr>
            <w:r w:rsidRPr="004404B3">
              <w:t>нет</w:t>
            </w:r>
          </w:p>
        </w:tc>
        <w:tc>
          <w:tcPr>
            <w:tcW w:w="4643" w:type="dxa"/>
          </w:tcPr>
          <w:p w:rsidR="001A31C5" w:rsidRPr="004404B3" w:rsidRDefault="001A31C5" w:rsidP="00A74505">
            <w:pPr>
              <w:jc w:val="both"/>
            </w:pPr>
            <w:r w:rsidRPr="004404B3">
              <w:t xml:space="preserve">1. Договор об освоении территории </w:t>
            </w:r>
            <w:r w:rsidRPr="004404B3">
              <w:br/>
              <w:t>в целях строительства жилья экономического класса (</w:t>
            </w:r>
            <w:r>
              <w:t>КУИ</w:t>
            </w:r>
            <w:r w:rsidRPr="004404B3">
              <w:t>)</w:t>
            </w:r>
            <w:r>
              <w:t>;</w:t>
            </w:r>
          </w:p>
          <w:p w:rsidR="001A31C5" w:rsidRPr="004404B3" w:rsidRDefault="001A31C5" w:rsidP="00A74505">
            <w:pPr>
              <w:jc w:val="both"/>
            </w:pPr>
            <w:r w:rsidRPr="004404B3">
              <w:t xml:space="preserve">2. Утвержденный проект планировки </w:t>
            </w:r>
            <w:r w:rsidRPr="004404B3">
              <w:br/>
              <w:t>и утвержденный проект межевания территории (</w:t>
            </w:r>
            <w:r w:rsidRPr="00B16CEF">
              <w:t>Администрация поселения, на территории которой находится земельный участок</w:t>
            </w:r>
            <w:r w:rsidRPr="004404B3">
              <w:t>)</w:t>
            </w:r>
            <w:r>
              <w:t>;</w:t>
            </w:r>
          </w:p>
          <w:p w:rsidR="001A31C5" w:rsidRPr="004404B3" w:rsidRDefault="001A31C5" w:rsidP="00A74505">
            <w:pPr>
              <w:jc w:val="both"/>
            </w:pPr>
            <w:r w:rsidRPr="004404B3">
              <w:t>3.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4.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lastRenderedPageBreak/>
              <w:t xml:space="preserve">5.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Юридическое лицо, с которым заключен договор о комплексном освоении территории в целях строительства жилья экономического класса (подпункт 13.1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предназначенный для комплексного освоения территории </w:t>
            </w:r>
            <w:r w:rsidRPr="004404B3">
              <w:br/>
              <w:t>в целях строительства жилья экономического класса</w:t>
            </w:r>
          </w:p>
        </w:tc>
        <w:tc>
          <w:tcPr>
            <w:tcW w:w="4500" w:type="dxa"/>
          </w:tcPr>
          <w:p w:rsidR="001A31C5" w:rsidRPr="004404B3" w:rsidRDefault="001A31C5" w:rsidP="00A74505">
            <w:pPr>
              <w:widowControl w:val="0"/>
              <w:autoSpaceDE w:val="0"/>
              <w:autoSpaceDN w:val="0"/>
              <w:adjustRightInd w:val="0"/>
              <w:jc w:val="both"/>
            </w:pPr>
            <w:r>
              <w:t>нет</w:t>
            </w:r>
          </w:p>
        </w:tc>
        <w:tc>
          <w:tcPr>
            <w:tcW w:w="4643" w:type="dxa"/>
          </w:tcPr>
          <w:p w:rsidR="001A31C5" w:rsidRPr="004404B3" w:rsidRDefault="001A31C5" w:rsidP="00A74505">
            <w:pPr>
              <w:jc w:val="both"/>
            </w:pPr>
            <w:r w:rsidRPr="004404B3">
              <w:t xml:space="preserve">1. Договор </w:t>
            </w:r>
            <w:r>
              <w:t>о</w:t>
            </w:r>
            <w:r w:rsidRPr="004404B3">
              <w:t xml:space="preserve"> комплексном освоении территории в целях строительства жилья </w:t>
            </w:r>
            <w:r w:rsidRPr="00AD3F07">
              <w:t>экономического</w:t>
            </w:r>
            <w:r w:rsidRPr="004404B3">
              <w:t xml:space="preserve"> класса</w:t>
            </w:r>
            <w:r>
              <w:t xml:space="preserve"> (КУИ);</w:t>
            </w:r>
          </w:p>
          <w:p w:rsidR="001A31C5" w:rsidRPr="004404B3" w:rsidRDefault="001A31C5" w:rsidP="00A74505">
            <w:pPr>
              <w:jc w:val="both"/>
            </w:pPr>
            <w:r w:rsidRPr="004404B3">
              <w:t xml:space="preserve">2. Утвержденный проект планировки </w:t>
            </w:r>
            <w:r w:rsidRPr="004404B3">
              <w:br/>
              <w:t>и утвержденный проект межевания территории (</w:t>
            </w:r>
            <w:r w:rsidRPr="00B16CEF">
              <w:t>Администрация поселения, на территории которой находится земельный участок</w:t>
            </w:r>
            <w:r w:rsidRPr="004404B3">
              <w:t>)</w:t>
            </w:r>
            <w:r>
              <w:t>;</w:t>
            </w:r>
          </w:p>
          <w:p w:rsidR="001A31C5" w:rsidRPr="004404B3" w:rsidRDefault="001A31C5" w:rsidP="00A74505">
            <w:pPr>
              <w:jc w:val="both"/>
            </w:pPr>
            <w:r w:rsidRPr="004404B3">
              <w:t>3.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4.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 xml:space="preserve">5.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Гражданин, имеющий право на первоочередное или внеочередное приобретение земельных участков (подпункт 14 пункта 2 </w:t>
            </w:r>
            <w:r w:rsidRPr="004404B3">
              <w:lastRenderedPageBreak/>
              <w:t>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lastRenderedPageBreak/>
              <w:t>Случаи предоставления земельных участков устанавливаются федеральным законом или законом субъекта Российской Федерации</w:t>
            </w:r>
          </w:p>
        </w:tc>
        <w:tc>
          <w:tcPr>
            <w:tcW w:w="4500" w:type="dxa"/>
          </w:tcPr>
          <w:p w:rsidR="001A31C5" w:rsidRPr="004404B3" w:rsidRDefault="001A31C5" w:rsidP="00A74505">
            <w:pPr>
              <w:widowControl w:val="0"/>
              <w:autoSpaceDE w:val="0"/>
              <w:autoSpaceDN w:val="0"/>
              <w:adjustRightInd w:val="0"/>
              <w:jc w:val="both"/>
            </w:pPr>
            <w:r w:rsidRPr="004404B3">
              <w:t xml:space="preserve">1. Выданный уполномоченным органом документ, подтверждающий принадлежность гражданина к категории граждан, обладающих правом </w:t>
            </w:r>
            <w:r w:rsidRPr="004404B3">
              <w:br/>
              <w:t>на первоочередное или внеочередное приобретение земельных участков:</w:t>
            </w:r>
          </w:p>
          <w:p w:rsidR="001A31C5" w:rsidRPr="004404B3" w:rsidRDefault="001A31C5" w:rsidP="00A74505">
            <w:pPr>
              <w:widowControl w:val="0"/>
              <w:autoSpaceDE w:val="0"/>
              <w:autoSpaceDN w:val="0"/>
              <w:adjustRightInd w:val="0"/>
              <w:jc w:val="both"/>
            </w:pPr>
            <w:r w:rsidRPr="004404B3">
              <w:t xml:space="preserve">1.1. инвалидам и семьям, имеющим </w:t>
            </w:r>
            <w:r w:rsidRPr="004404B3">
              <w:br/>
            </w:r>
            <w:r w:rsidRPr="004404B3">
              <w:lastRenderedPageBreak/>
              <w:t>в своем составе инвалидов:</w:t>
            </w:r>
            <w:r>
              <w:t xml:space="preserve"> (</w:t>
            </w:r>
            <w:r w:rsidRPr="004404B3">
              <w:t>справка, подтверждающая факт установления инвалидности</w:t>
            </w:r>
            <w:r>
              <w:t>)</w:t>
            </w:r>
            <w:r w:rsidRPr="004404B3">
              <w:t>;</w:t>
            </w:r>
          </w:p>
          <w:p w:rsidR="001A31C5" w:rsidRPr="004404B3" w:rsidRDefault="001A31C5" w:rsidP="00A74505">
            <w:pPr>
              <w:widowControl w:val="0"/>
              <w:autoSpaceDE w:val="0"/>
              <w:autoSpaceDN w:val="0"/>
              <w:adjustRightInd w:val="0"/>
              <w:jc w:val="both"/>
            </w:pPr>
            <w:r w:rsidRPr="004404B3">
              <w:t>1.2. гражданам, получившим или перенесшим лучевую болезнь, другие заболевания, и инвалидам вследствие чернобыльской</w:t>
            </w:r>
            <w:r>
              <w:t> </w:t>
            </w:r>
            <w:r w:rsidRPr="004404B3">
              <w:t>катастрофы:</w:t>
            </w:r>
            <w:r>
              <w:t xml:space="preserve"> (</w:t>
            </w:r>
            <w:r w:rsidRPr="004404B3">
              <w:t>специальное удостоверение гражданина, подвергшегося воздействию радиации вследствие</w:t>
            </w:r>
            <w:r>
              <w:t>  катастрофы н</w:t>
            </w:r>
            <w:r w:rsidRPr="004404B3">
              <w:t>а Чернобыльской АЭС</w:t>
            </w:r>
            <w:r>
              <w:t>)</w:t>
            </w:r>
            <w:r w:rsidRPr="004404B3">
              <w:t>;</w:t>
            </w:r>
          </w:p>
          <w:p w:rsidR="001A31C5" w:rsidRPr="004404B3" w:rsidRDefault="001A31C5" w:rsidP="00A74505">
            <w:pPr>
              <w:widowControl w:val="0"/>
              <w:autoSpaceDE w:val="0"/>
              <w:autoSpaceDN w:val="0"/>
              <w:adjustRightInd w:val="0"/>
              <w:jc w:val="both"/>
            </w:pPr>
            <w:r w:rsidRPr="004404B3">
              <w:t>1.3. гражданам, эвакуированным из зоны отчуждения и переселенным из зоны отселения:</w:t>
            </w:r>
            <w:r>
              <w:t xml:space="preserve"> (</w:t>
            </w:r>
            <w:r w:rsidRPr="004404B3">
              <w:t xml:space="preserve">удостоверение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sidRPr="004404B3">
              <w:br/>
              <w:t>на Чернобыльской АЭС, инвалидам вследствие чернобыльской катастрофы</w:t>
            </w:r>
            <w:r>
              <w:t>)</w:t>
            </w:r>
            <w:r w:rsidRPr="004404B3">
              <w:t>;</w:t>
            </w:r>
          </w:p>
          <w:p w:rsidR="001A31C5" w:rsidRPr="004404B3" w:rsidRDefault="001A31C5" w:rsidP="00A74505">
            <w:pPr>
              <w:widowControl w:val="0"/>
              <w:autoSpaceDE w:val="0"/>
              <w:autoSpaceDN w:val="0"/>
              <w:adjustRightInd w:val="0"/>
              <w:jc w:val="both"/>
            </w:pPr>
            <w:r w:rsidRPr="004404B3">
              <w:t>1.4. 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с3в (бэр):</w:t>
            </w:r>
          </w:p>
          <w:p w:rsidR="001A31C5" w:rsidRPr="004404B3" w:rsidRDefault="001A31C5" w:rsidP="00A74505">
            <w:pPr>
              <w:autoSpaceDE w:val="0"/>
              <w:autoSpaceDN w:val="0"/>
              <w:adjustRightInd w:val="0"/>
              <w:jc w:val="both"/>
            </w:pPr>
            <w:r>
              <w:t>(</w:t>
            </w:r>
            <w:r w:rsidRPr="004404B3">
              <w:t>удостоверение гражданина, подвергшегося радиационному воздействию вследствие ядерных испытаний на Семипалатинском полигоне</w:t>
            </w:r>
            <w:r>
              <w:t>);</w:t>
            </w:r>
          </w:p>
          <w:p w:rsidR="001A31C5" w:rsidRPr="004404B3" w:rsidRDefault="001A31C5" w:rsidP="00A74505">
            <w:pPr>
              <w:autoSpaceDE w:val="0"/>
              <w:autoSpaceDN w:val="0"/>
              <w:adjustRightInd w:val="0"/>
              <w:jc w:val="both"/>
            </w:pPr>
            <w:r w:rsidRPr="004404B3">
              <w:lastRenderedPageBreak/>
              <w:t xml:space="preserve">1.5. гражданам (в том числе временно направленных или командированных), включая военнослужащих </w:t>
            </w:r>
            <w:r w:rsidRPr="004404B3">
              <w:br/>
              <w:t xml:space="preserve">и военнообязанных, призванных </w:t>
            </w:r>
            <w:r w:rsidRPr="004404B3">
              <w:br/>
              <w:t xml:space="preserve">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w:t>
            </w:r>
            <w:r w:rsidRPr="004404B3">
              <w:br/>
              <w:t xml:space="preserve">в 1957-1958 годах непосредственное участие в работах по ликвидации последствий аварии в 1957 году </w:t>
            </w:r>
            <w:r w:rsidRPr="004404B3">
              <w:br/>
              <w:t>на производственном объединении «Маяк» (в соответствии с п.1 ст.1 Федерального закона от 26.11.1998 № 175-ФЗ):</w:t>
            </w:r>
            <w:r>
              <w:t xml:space="preserve"> (у</w:t>
            </w:r>
            <w:r w:rsidRPr="004404B3">
              <w:t xml:space="preserve">достоверение участника ликвидации последствий аварии в </w:t>
            </w:r>
            <w:smartTag w:uri="urn:schemas-microsoft-com:office:smarttags" w:element="metricconverter">
              <w:smartTagPr>
                <w:attr w:name="ProductID" w:val="1957 г"/>
              </w:smartTagPr>
              <w:r w:rsidRPr="004404B3">
                <w:t>1957 г</w:t>
              </w:r>
            </w:smartTag>
            <w:r w:rsidRPr="004404B3">
              <w:t xml:space="preserve">. </w:t>
            </w:r>
            <w:r w:rsidRPr="004404B3">
              <w:br/>
              <w:t>на производственном объединении «Маяк» и сбросов радиоактивных отходов в реку Теча</w:t>
            </w:r>
            <w:r>
              <w:t>»)</w:t>
            </w:r>
            <w:r w:rsidRPr="004404B3">
              <w:t>.</w:t>
            </w:r>
          </w:p>
        </w:tc>
        <w:tc>
          <w:tcPr>
            <w:tcW w:w="4643" w:type="dxa"/>
          </w:tcPr>
          <w:p w:rsidR="001A31C5" w:rsidRPr="004404B3" w:rsidRDefault="001A31C5" w:rsidP="00A74505">
            <w:pPr>
              <w:widowControl w:val="0"/>
              <w:jc w:val="both"/>
            </w:pPr>
            <w:r>
              <w:lastRenderedPageBreak/>
              <w:t>1</w:t>
            </w:r>
            <w:r w:rsidRPr="004404B3">
              <w:t>.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widowControl w:val="0"/>
              <w:jc w:val="both"/>
            </w:pPr>
            <w:r>
              <w:t>2</w:t>
            </w:r>
            <w:r w:rsidRPr="004404B3">
              <w:t xml:space="preserve">. Выписка из ЕГРП о правах </w:t>
            </w:r>
            <w:r w:rsidRPr="004404B3">
              <w:br/>
              <w:t xml:space="preserve">на приобретаемый земельный участок или </w:t>
            </w:r>
            <w:r w:rsidRPr="004404B3">
              <w:lastRenderedPageBreak/>
              <w:t xml:space="preserve">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Гражданин, подавший заявление </w:t>
            </w:r>
            <w:r w:rsidRPr="004404B3">
              <w:br/>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или крестьянское (фермерское) </w:t>
            </w:r>
            <w:r w:rsidRPr="004404B3">
              <w:lastRenderedPageBreak/>
              <w:t>хозяйство, в случае предоставления земельного участка для осуществления крестьянским (фермерским) хозяйством его деятельности (подпункт 15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w:t>
            </w:r>
            <w:r w:rsidRPr="004404B3">
              <w:lastRenderedPageBreak/>
              <w:t>деятельности</w:t>
            </w:r>
          </w:p>
        </w:tc>
        <w:tc>
          <w:tcPr>
            <w:tcW w:w="4500" w:type="dxa"/>
          </w:tcPr>
          <w:p w:rsidR="001A31C5" w:rsidRPr="004404B3" w:rsidRDefault="001A31C5" w:rsidP="00A74505">
            <w:pPr>
              <w:widowControl w:val="0"/>
              <w:autoSpaceDE w:val="0"/>
              <w:autoSpaceDN w:val="0"/>
              <w:adjustRightInd w:val="0"/>
              <w:jc w:val="both"/>
            </w:pPr>
            <w:r w:rsidRPr="004404B3">
              <w:lastRenderedPageBreak/>
              <w:t>нет</w:t>
            </w:r>
          </w:p>
        </w:tc>
        <w:tc>
          <w:tcPr>
            <w:tcW w:w="4643" w:type="dxa"/>
          </w:tcPr>
          <w:p w:rsidR="001A31C5" w:rsidRDefault="001A31C5" w:rsidP="00A74505">
            <w:pPr>
              <w:jc w:val="both"/>
            </w:pPr>
            <w:r w:rsidRPr="004404B3">
              <w:t>1. </w:t>
            </w:r>
            <w:r w:rsidRPr="00957BA5">
              <w:t xml:space="preserve">Решение уполномоченного </w:t>
            </w:r>
            <w:r>
              <w:t>органа о предварительном с</w:t>
            </w:r>
            <w:r w:rsidRPr="00957BA5">
              <w:t>огласовании предоставления земельного участка (в случае если ранее проводилось предварительное</w:t>
            </w:r>
            <w:r>
              <w:t> </w:t>
            </w:r>
            <w:r w:rsidRPr="00957BA5">
              <w:t>согласование</w:t>
            </w:r>
            <w:r>
              <w:t xml:space="preserve"> п</w:t>
            </w:r>
            <w:r w:rsidRPr="00957BA5">
              <w:t>редоставления</w:t>
            </w:r>
            <w:r>
              <w:t xml:space="preserve"> </w:t>
            </w:r>
            <w:r w:rsidRPr="00957BA5">
              <w:t>земельного участка)</w:t>
            </w:r>
            <w:r>
              <w:t xml:space="preserve"> (Администрация поселения, на территории которого расположен земельный участок);</w:t>
            </w:r>
          </w:p>
          <w:p w:rsidR="001A31C5" w:rsidRPr="004404B3" w:rsidRDefault="001A31C5" w:rsidP="00A74505">
            <w:pPr>
              <w:jc w:val="both"/>
            </w:pPr>
            <w:r>
              <w:t xml:space="preserve">2. </w:t>
            </w:r>
            <w:r w:rsidRPr="004404B3">
              <w:t>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lastRenderedPageBreak/>
              <w:t>3</w:t>
            </w:r>
            <w:r w:rsidRPr="004404B3">
              <w:t xml:space="preserve">.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Гражданин или юридическое лицо, </w:t>
            </w:r>
            <w:r w:rsidRPr="004404B3">
              <w:br/>
              <w:t xml:space="preserve">у которого изъят для государственных или муниципальных нужд предоставленный </w:t>
            </w:r>
            <w:r w:rsidRPr="004404B3">
              <w:br/>
              <w:t>на праве аренды земельный участок (подпункт 16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предоставляемый взамен земельного участка, предоставленного гражданину или юридическому лицу </w:t>
            </w:r>
            <w:r w:rsidRPr="004404B3">
              <w:br/>
              <w:t xml:space="preserve">на праве аренды </w:t>
            </w:r>
            <w:r w:rsidRPr="004404B3">
              <w:br/>
              <w:t>и изымаемого для государственных или муниципальных нужд</w:t>
            </w:r>
          </w:p>
        </w:tc>
        <w:tc>
          <w:tcPr>
            <w:tcW w:w="4500" w:type="dxa"/>
          </w:tcPr>
          <w:p w:rsidR="001A31C5" w:rsidRPr="004404B3" w:rsidRDefault="001A31C5" w:rsidP="00A74505">
            <w:pPr>
              <w:widowControl w:val="0"/>
              <w:autoSpaceDE w:val="0"/>
              <w:autoSpaceDN w:val="0"/>
              <w:adjustRightInd w:val="0"/>
              <w:jc w:val="both"/>
            </w:pPr>
            <w:r w:rsidRPr="004404B3">
              <w:t>нет</w:t>
            </w:r>
          </w:p>
        </w:tc>
        <w:tc>
          <w:tcPr>
            <w:tcW w:w="4643" w:type="dxa"/>
          </w:tcPr>
          <w:p w:rsidR="001A31C5" w:rsidRPr="004404B3" w:rsidRDefault="001A31C5" w:rsidP="00A74505">
            <w:pPr>
              <w:jc w:val="both"/>
            </w:pPr>
            <w:r w:rsidRPr="004404B3">
              <w:t xml:space="preserve">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t>(КУИ);</w:t>
            </w:r>
          </w:p>
          <w:p w:rsidR="001A31C5" w:rsidRPr="004404B3" w:rsidRDefault="001A31C5" w:rsidP="00A74505">
            <w:pPr>
              <w:jc w:val="both"/>
            </w:pPr>
            <w:r w:rsidRPr="004404B3">
              <w:t>2.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3.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 xml:space="preserve">4. Выписка из ЕГРЮЛ о юридическом лице, являющемся заявителем </w:t>
            </w:r>
            <w:r w:rsidRPr="004404B3">
              <w:br/>
              <w:t>(ФНС России)</w:t>
            </w:r>
            <w:r>
              <w:t>.</w:t>
            </w:r>
            <w:r w:rsidRPr="004404B3">
              <w:t xml:space="preserve"> </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Религиозная организация (подпункт 17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Земельный участок, предназначенный для осуществления сельскохозяйственного производства</w:t>
            </w:r>
          </w:p>
        </w:tc>
        <w:tc>
          <w:tcPr>
            <w:tcW w:w="4500" w:type="dxa"/>
          </w:tcPr>
          <w:p w:rsidR="001A31C5" w:rsidRPr="004404B3" w:rsidRDefault="001A31C5" w:rsidP="00A74505">
            <w:pPr>
              <w:widowControl w:val="0"/>
              <w:autoSpaceDE w:val="0"/>
              <w:autoSpaceDN w:val="0"/>
              <w:adjustRightInd w:val="0"/>
              <w:jc w:val="both"/>
            </w:pPr>
            <w:r w:rsidRPr="004404B3">
              <w:t>нет</w:t>
            </w:r>
          </w:p>
        </w:tc>
        <w:tc>
          <w:tcPr>
            <w:tcW w:w="4643" w:type="dxa"/>
          </w:tcPr>
          <w:p w:rsidR="001A31C5" w:rsidRPr="004404B3" w:rsidRDefault="001A31C5" w:rsidP="00A74505">
            <w:pPr>
              <w:jc w:val="both"/>
            </w:pPr>
            <w:r w:rsidRPr="004404B3">
              <w:t>1.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2.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 xml:space="preserve">3.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Казачье общество (подпункт 17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предназначенный для осуществления сельскохозяйственного производства, сохранения и развития традиционного образа жизни </w:t>
            </w:r>
            <w:r w:rsidRPr="004404B3">
              <w:br/>
              <w:t>и хозяйствования казачьих обществ</w:t>
            </w:r>
          </w:p>
        </w:tc>
        <w:tc>
          <w:tcPr>
            <w:tcW w:w="4500" w:type="dxa"/>
          </w:tcPr>
          <w:p w:rsidR="001A31C5" w:rsidRPr="004404B3" w:rsidRDefault="001A31C5" w:rsidP="00A74505">
            <w:pPr>
              <w:widowControl w:val="0"/>
              <w:autoSpaceDE w:val="0"/>
              <w:autoSpaceDN w:val="0"/>
              <w:adjustRightInd w:val="0"/>
              <w:jc w:val="both"/>
            </w:pPr>
            <w:r w:rsidRPr="004404B3">
              <w:t>нет</w:t>
            </w:r>
          </w:p>
        </w:tc>
        <w:tc>
          <w:tcPr>
            <w:tcW w:w="4643" w:type="dxa"/>
          </w:tcPr>
          <w:p w:rsidR="001A31C5" w:rsidRPr="004404B3" w:rsidRDefault="001A31C5" w:rsidP="00A74505">
            <w:pPr>
              <w:jc w:val="both"/>
            </w:pPr>
            <w:r w:rsidRPr="004404B3">
              <w:t>1. </w:t>
            </w:r>
            <w:r>
              <w:t xml:space="preserve">Сведения </w:t>
            </w:r>
            <w:r w:rsidRPr="004404B3">
              <w:t>о внесении казачьего общества в государственный Реестр казачьих обществ в Российской Федерации (Министерство юстиции Российской Федерации)</w:t>
            </w:r>
            <w:r>
              <w:t>;</w:t>
            </w:r>
          </w:p>
          <w:p w:rsidR="001A31C5" w:rsidRPr="004404B3" w:rsidRDefault="001A31C5" w:rsidP="00A74505">
            <w:pPr>
              <w:jc w:val="both"/>
            </w:pPr>
            <w:r w:rsidRPr="004404B3">
              <w:t>2.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3.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lastRenderedPageBreak/>
              <w:t xml:space="preserve">4.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Лицо, которое имеет право на приобретение в собственность земельного участка, находящегося </w:t>
            </w:r>
            <w:r w:rsidRPr="004404B3">
              <w:br/>
              <w:t xml:space="preserve">в государственной или муниципальной собственности, без проведения торгов, </w:t>
            </w:r>
            <w:r w:rsidRPr="004404B3">
              <w:br/>
              <w:t>в том числе бесплатно (подпункт 18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w:t>
            </w:r>
            <w:r>
              <w:t xml:space="preserve">зарезервирован для государственных или муниципальных нужд, либо является </w:t>
            </w:r>
            <w:r w:rsidRPr="004404B3">
              <w:t>ограниченны</w:t>
            </w:r>
            <w:r>
              <w:t>м</w:t>
            </w:r>
            <w:r w:rsidRPr="004404B3">
              <w:t xml:space="preserve"> </w:t>
            </w:r>
            <w:r w:rsidRPr="004404B3">
              <w:br/>
              <w:t>в обороте</w:t>
            </w:r>
          </w:p>
        </w:tc>
        <w:tc>
          <w:tcPr>
            <w:tcW w:w="4500" w:type="dxa"/>
          </w:tcPr>
          <w:p w:rsidR="001A31C5" w:rsidRDefault="001A31C5" w:rsidP="00A74505">
            <w:pPr>
              <w:rPr>
                <w:rFonts w:ascii="Arial" w:hAnsi="Arial" w:cs="Arial"/>
                <w:sz w:val="21"/>
                <w:szCs w:val="21"/>
              </w:rPr>
            </w:pPr>
            <w:r w:rsidRPr="004404B3">
              <w:t>1. </w:t>
            </w:r>
            <w:r w:rsidRPr="00A0406C">
              <w:t>Документы, подтверждающие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1A31C5" w:rsidRPr="004404B3" w:rsidRDefault="001A31C5" w:rsidP="00A74505">
            <w:pPr>
              <w:widowControl w:val="0"/>
              <w:autoSpaceDE w:val="0"/>
              <w:autoSpaceDN w:val="0"/>
              <w:adjustRightInd w:val="0"/>
              <w:jc w:val="both"/>
            </w:pPr>
          </w:p>
        </w:tc>
        <w:tc>
          <w:tcPr>
            <w:tcW w:w="4643" w:type="dxa"/>
          </w:tcPr>
          <w:p w:rsidR="001A31C5" w:rsidRPr="004404B3" w:rsidRDefault="001A31C5" w:rsidP="00A74505">
            <w:pPr>
              <w:jc w:val="both"/>
            </w:pPr>
            <w:r>
              <w:t>Документы и органы государственной власти, указанные в п. 1 – п. 20 настоящего Приложения.</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Гражданин, испрашивающий земельный участок для сенокошения, выпаса сельскохозяйственных животных, ведения огородничества (подпункт 19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Земельный участок, предназначенный для сенокошения, выпаса сельскохозяйственных животных, ведения огородничества</w:t>
            </w:r>
          </w:p>
        </w:tc>
        <w:tc>
          <w:tcPr>
            <w:tcW w:w="4500" w:type="dxa"/>
          </w:tcPr>
          <w:p w:rsidR="001A31C5" w:rsidRPr="004404B3" w:rsidRDefault="001A31C5" w:rsidP="00A74505">
            <w:pPr>
              <w:widowControl w:val="0"/>
              <w:autoSpaceDE w:val="0"/>
              <w:autoSpaceDN w:val="0"/>
              <w:adjustRightInd w:val="0"/>
              <w:jc w:val="both"/>
            </w:pPr>
            <w:r w:rsidRPr="004404B3">
              <w:t>нет</w:t>
            </w:r>
          </w:p>
        </w:tc>
        <w:tc>
          <w:tcPr>
            <w:tcW w:w="4643" w:type="dxa"/>
          </w:tcPr>
          <w:p w:rsidR="001A31C5" w:rsidRPr="004404B3" w:rsidRDefault="001A31C5" w:rsidP="00A74505">
            <w:pPr>
              <w:jc w:val="both"/>
            </w:pPr>
            <w:r w:rsidRPr="004404B3">
              <w:t xml:space="preserve">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w:t>
            </w:r>
            <w:r w:rsidRPr="004404B3">
              <w:br/>
              <w:t>в заявлении) (ФГБУ «ФКП Росреестра» по Ростовской области)</w:t>
            </w:r>
            <w:r>
              <w:t>;</w:t>
            </w:r>
          </w:p>
          <w:p w:rsidR="001A31C5" w:rsidRPr="004404B3" w:rsidRDefault="001A31C5" w:rsidP="00A74505">
            <w:pPr>
              <w:jc w:val="both"/>
            </w:pPr>
            <w:r w:rsidRPr="004404B3">
              <w:t xml:space="preserve">2.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Недропользователь (подпункт 20 пункта 2 </w:t>
            </w:r>
            <w:r w:rsidRPr="004404B3">
              <w:lastRenderedPageBreak/>
              <w:t>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lastRenderedPageBreak/>
              <w:t xml:space="preserve">Земельный участок, необходимый для </w:t>
            </w:r>
            <w:r w:rsidRPr="004404B3">
              <w:lastRenderedPageBreak/>
              <w:t xml:space="preserve">проведения работ, связанных </w:t>
            </w:r>
            <w:r w:rsidRPr="004404B3">
              <w:br/>
              <w:t>с пользованием недрами</w:t>
            </w:r>
          </w:p>
        </w:tc>
        <w:tc>
          <w:tcPr>
            <w:tcW w:w="4500" w:type="dxa"/>
          </w:tcPr>
          <w:p w:rsidR="001A31C5" w:rsidRPr="004404B3" w:rsidRDefault="001A31C5" w:rsidP="00A74505">
            <w:pPr>
              <w:widowControl w:val="0"/>
              <w:autoSpaceDE w:val="0"/>
              <w:autoSpaceDN w:val="0"/>
              <w:adjustRightInd w:val="0"/>
              <w:jc w:val="both"/>
            </w:pPr>
            <w:r w:rsidRPr="004404B3">
              <w:lastRenderedPageBreak/>
              <w:t>нет</w:t>
            </w:r>
          </w:p>
        </w:tc>
        <w:tc>
          <w:tcPr>
            <w:tcW w:w="4643" w:type="dxa"/>
          </w:tcPr>
          <w:p w:rsidR="001A31C5" w:rsidRPr="004404B3" w:rsidRDefault="001A31C5" w:rsidP="00A74505">
            <w:pPr>
              <w:jc w:val="both"/>
            </w:pPr>
            <w:r w:rsidRPr="004404B3">
              <w:t xml:space="preserve">1. Выдержка из лицензии на пользование недрами, подтверждающая границы </w:t>
            </w:r>
            <w:r w:rsidRPr="004404B3">
              <w:lastRenderedPageBreak/>
              <w:t>горного отвода (за исключением сведений, содержащих государственную тайну) (Министерство природных ресурсов и экологии Ростовской области)</w:t>
            </w:r>
            <w:r>
              <w:t>;</w:t>
            </w:r>
          </w:p>
          <w:p w:rsidR="001A31C5" w:rsidRPr="004404B3" w:rsidRDefault="001A31C5" w:rsidP="00A74505">
            <w:pPr>
              <w:jc w:val="both"/>
            </w:pPr>
            <w:r w:rsidRPr="004404B3">
              <w:t>2.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3.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 xml:space="preserve">4. Выписка из ЕГРЮЛ о юридическом лице, являющемся заявителем </w:t>
            </w:r>
            <w:r w:rsidRPr="004404B3">
              <w:br/>
              <w:t>(ФНС России)</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Лицо, с которым заключено концессионное соглашение (подпункт 23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Земельный участок, необходимый для осуществления деятельности, предусмотренной концессионным соглашением</w:t>
            </w:r>
          </w:p>
        </w:tc>
        <w:tc>
          <w:tcPr>
            <w:tcW w:w="4500" w:type="dxa"/>
          </w:tcPr>
          <w:p w:rsidR="001A31C5" w:rsidRPr="004404B3" w:rsidRDefault="001A31C5" w:rsidP="00A74505">
            <w:pPr>
              <w:autoSpaceDE w:val="0"/>
              <w:autoSpaceDN w:val="0"/>
              <w:adjustRightInd w:val="0"/>
              <w:jc w:val="both"/>
            </w:pPr>
            <w:r w:rsidRPr="004404B3">
              <w:t>нет</w:t>
            </w:r>
          </w:p>
        </w:tc>
        <w:tc>
          <w:tcPr>
            <w:tcW w:w="4643" w:type="dxa"/>
          </w:tcPr>
          <w:p w:rsidR="001A31C5" w:rsidRPr="004404B3" w:rsidRDefault="001A31C5" w:rsidP="00A74505">
            <w:pPr>
              <w:jc w:val="both"/>
            </w:pPr>
            <w:r w:rsidRPr="004404B3">
              <w:t>1. Концессионное соглашение (</w:t>
            </w:r>
            <w:r>
              <w:t>КУИ</w:t>
            </w:r>
            <w:r w:rsidRPr="004404B3">
              <w:t>)</w:t>
            </w:r>
            <w:r>
              <w:t>;</w:t>
            </w:r>
          </w:p>
          <w:p w:rsidR="001A31C5" w:rsidRPr="004404B3" w:rsidRDefault="001A31C5" w:rsidP="00A74505">
            <w:pPr>
              <w:jc w:val="both"/>
            </w:pPr>
            <w:r w:rsidRPr="004404B3">
              <w:t>2.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3.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lastRenderedPageBreak/>
              <w:t xml:space="preserve">4.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Лицо, заключившее договор об освоении территории в целях строительства </w:t>
            </w:r>
            <w:r w:rsidRPr="004404B3">
              <w:br/>
              <w:t>и эксплуатации наемного дома коммерческого использования (подпункт 23.1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предназначенный для освоения территории </w:t>
            </w:r>
            <w:r w:rsidRPr="004404B3">
              <w:br/>
              <w:t>в целях строительства и эксплуатации наемного дома коммерческого использования</w:t>
            </w:r>
          </w:p>
        </w:tc>
        <w:tc>
          <w:tcPr>
            <w:tcW w:w="4500" w:type="dxa"/>
          </w:tcPr>
          <w:p w:rsidR="001A31C5" w:rsidRPr="004404B3" w:rsidRDefault="001A31C5" w:rsidP="00A74505">
            <w:pPr>
              <w:widowControl w:val="0"/>
              <w:autoSpaceDE w:val="0"/>
              <w:autoSpaceDN w:val="0"/>
              <w:adjustRightInd w:val="0"/>
              <w:jc w:val="both"/>
            </w:pPr>
            <w:r w:rsidRPr="004404B3">
              <w:t>нет</w:t>
            </w:r>
          </w:p>
        </w:tc>
        <w:tc>
          <w:tcPr>
            <w:tcW w:w="4643" w:type="dxa"/>
          </w:tcPr>
          <w:p w:rsidR="001A31C5" w:rsidRPr="004404B3" w:rsidRDefault="001A31C5" w:rsidP="00A74505">
            <w:pPr>
              <w:jc w:val="both"/>
            </w:pPr>
            <w:r w:rsidRPr="004404B3">
              <w:t xml:space="preserve">1. Договор об освоении территории </w:t>
            </w:r>
            <w:r w:rsidRPr="004404B3">
              <w:br/>
              <w:t>в целях строительства и эксплуатации наемного дома коммерческого использования (</w:t>
            </w:r>
            <w:r>
              <w:t>КУИ</w:t>
            </w:r>
            <w:r w:rsidRPr="004404B3">
              <w:t>)</w:t>
            </w:r>
            <w:r>
              <w:t>;</w:t>
            </w:r>
          </w:p>
          <w:p w:rsidR="001A31C5" w:rsidRPr="004404B3" w:rsidRDefault="001A31C5" w:rsidP="00A74505">
            <w:pPr>
              <w:jc w:val="both"/>
            </w:pPr>
            <w:r w:rsidRPr="004404B3">
              <w:t xml:space="preserve">2. Утвержденный проект планировки </w:t>
            </w:r>
            <w:r w:rsidRPr="004404B3">
              <w:br/>
              <w:t>и утвержденный проект межевания территории (</w:t>
            </w:r>
            <w:r w:rsidRPr="005F6196">
              <w:t>Администрация поселения, на территории которой находится земельный участок</w:t>
            </w:r>
            <w:r w:rsidRPr="004404B3">
              <w:t>)</w:t>
            </w:r>
            <w:r>
              <w:t>;</w:t>
            </w:r>
          </w:p>
          <w:p w:rsidR="001A31C5" w:rsidRPr="004404B3" w:rsidRDefault="001A31C5" w:rsidP="00A74505">
            <w:pPr>
              <w:jc w:val="both"/>
            </w:pPr>
            <w:r w:rsidRPr="004404B3">
              <w:t>3.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4.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 xml:space="preserve">5.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Юридическое лицо, заключившее договор об освоении территории в целях строительства </w:t>
            </w:r>
            <w:r w:rsidRPr="004404B3">
              <w:br/>
              <w:t xml:space="preserve">и эксплуатации </w:t>
            </w:r>
            <w:r w:rsidRPr="004404B3">
              <w:lastRenderedPageBreak/>
              <w:t>наемного дома социального использования (подпункт 23.1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lastRenderedPageBreak/>
              <w:t xml:space="preserve">Земельный участок, предназначенный для освоения территории </w:t>
            </w:r>
            <w:r w:rsidRPr="004404B3">
              <w:br/>
              <w:t xml:space="preserve">в целях строительства и эксплуатации наемного дома </w:t>
            </w:r>
            <w:r w:rsidRPr="004404B3">
              <w:lastRenderedPageBreak/>
              <w:t>социального использования</w:t>
            </w:r>
          </w:p>
        </w:tc>
        <w:tc>
          <w:tcPr>
            <w:tcW w:w="4500" w:type="dxa"/>
          </w:tcPr>
          <w:p w:rsidR="001A31C5" w:rsidRPr="004404B3" w:rsidRDefault="001A31C5" w:rsidP="00A74505">
            <w:pPr>
              <w:widowControl w:val="0"/>
              <w:autoSpaceDE w:val="0"/>
              <w:autoSpaceDN w:val="0"/>
              <w:adjustRightInd w:val="0"/>
              <w:jc w:val="both"/>
            </w:pPr>
            <w:r w:rsidRPr="004404B3">
              <w:lastRenderedPageBreak/>
              <w:t>нет</w:t>
            </w:r>
          </w:p>
        </w:tc>
        <w:tc>
          <w:tcPr>
            <w:tcW w:w="4643" w:type="dxa"/>
          </w:tcPr>
          <w:p w:rsidR="001A31C5" w:rsidRPr="004404B3" w:rsidRDefault="001A31C5" w:rsidP="00A74505">
            <w:pPr>
              <w:jc w:val="both"/>
            </w:pPr>
            <w:r w:rsidRPr="004404B3">
              <w:t xml:space="preserve">1. Договор об освоении территории </w:t>
            </w:r>
            <w:r w:rsidRPr="004404B3">
              <w:br/>
              <w:t>в целях строительства и эксплуатации наемного дома социального использования (</w:t>
            </w:r>
            <w:r>
              <w:t>КУИ</w:t>
            </w:r>
            <w:r w:rsidRPr="004404B3">
              <w:t>)</w:t>
            </w:r>
            <w:r>
              <w:t>;</w:t>
            </w:r>
          </w:p>
          <w:p w:rsidR="001A31C5" w:rsidRPr="004404B3" w:rsidRDefault="001A31C5" w:rsidP="00A74505">
            <w:pPr>
              <w:jc w:val="both"/>
            </w:pPr>
            <w:r w:rsidRPr="004404B3">
              <w:t xml:space="preserve">2. Утвержденный проект планировки </w:t>
            </w:r>
            <w:r w:rsidRPr="004404B3">
              <w:br/>
              <w:t xml:space="preserve">и утвержденный проект межевания </w:t>
            </w:r>
            <w:r w:rsidRPr="004404B3">
              <w:lastRenderedPageBreak/>
              <w:t>территории (</w:t>
            </w:r>
            <w:r w:rsidRPr="005F6196">
              <w:t>Администрация поселения, на территории которой находится земельный участок</w:t>
            </w:r>
            <w:r w:rsidRPr="004404B3">
              <w:t>)</w:t>
            </w:r>
            <w:r>
              <w:t>;</w:t>
            </w:r>
          </w:p>
          <w:p w:rsidR="001A31C5" w:rsidRPr="004404B3" w:rsidRDefault="001A31C5" w:rsidP="00A74505">
            <w:pPr>
              <w:jc w:val="both"/>
            </w:pPr>
            <w:r w:rsidRPr="004404B3">
              <w:t>3.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4.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 xml:space="preserve">5.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Лицо, с которым заключено охотхозяйственное соглашение (подпункт 24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Земельный участок, необходимый для осуществления видов деятельности в сфере охотничьего хозяйства</w:t>
            </w:r>
          </w:p>
        </w:tc>
        <w:tc>
          <w:tcPr>
            <w:tcW w:w="4500" w:type="dxa"/>
          </w:tcPr>
          <w:p w:rsidR="001A31C5" w:rsidRPr="004404B3" w:rsidRDefault="001A31C5" w:rsidP="00A74505">
            <w:pPr>
              <w:widowControl w:val="0"/>
              <w:autoSpaceDE w:val="0"/>
              <w:autoSpaceDN w:val="0"/>
              <w:adjustRightInd w:val="0"/>
              <w:jc w:val="both"/>
            </w:pPr>
            <w:r w:rsidRPr="004404B3">
              <w:t>нет</w:t>
            </w:r>
          </w:p>
        </w:tc>
        <w:tc>
          <w:tcPr>
            <w:tcW w:w="4643" w:type="dxa"/>
          </w:tcPr>
          <w:p w:rsidR="001A31C5" w:rsidRPr="004404B3" w:rsidRDefault="001A31C5" w:rsidP="00A74505">
            <w:pPr>
              <w:jc w:val="both"/>
            </w:pPr>
            <w:r w:rsidRPr="004404B3">
              <w:t xml:space="preserve">1. Охотхозяйственное соглашение (Министерство природных ресурсов </w:t>
            </w:r>
            <w:r w:rsidRPr="004404B3">
              <w:br/>
              <w:t>и экологии Ростовской области)</w:t>
            </w:r>
            <w:r>
              <w:t>;</w:t>
            </w:r>
          </w:p>
          <w:p w:rsidR="001A31C5" w:rsidRPr="004404B3" w:rsidRDefault="001A31C5" w:rsidP="00A74505">
            <w:pPr>
              <w:jc w:val="both"/>
            </w:pPr>
            <w:r w:rsidRPr="004404B3">
              <w:t>2.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3.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 xml:space="preserve">на указанный земельный участок </w:t>
            </w:r>
            <w:r w:rsidRPr="004404B3">
              <w:lastRenderedPageBreak/>
              <w:t>(Управление Росреестра по Ростовской области)</w:t>
            </w:r>
            <w:r>
              <w:t>;</w:t>
            </w:r>
          </w:p>
          <w:p w:rsidR="001A31C5" w:rsidRPr="004404B3" w:rsidRDefault="001A31C5" w:rsidP="00A74505">
            <w:pPr>
              <w:jc w:val="both"/>
            </w:pPr>
            <w:r w:rsidRPr="004404B3">
              <w:t xml:space="preserve">4. Выписка из ЕГРЮЛ о юридическом лице, являющемся заявителем </w:t>
            </w:r>
            <w:r w:rsidRPr="004404B3">
              <w:br/>
              <w:t>(ФНС России)</w:t>
            </w:r>
            <w:r>
              <w:t>;</w:t>
            </w:r>
          </w:p>
          <w:p w:rsidR="001A31C5" w:rsidRPr="004404B3" w:rsidRDefault="001A31C5" w:rsidP="00A74505">
            <w:pPr>
              <w:jc w:val="both"/>
            </w:pPr>
            <w:r w:rsidRPr="004404B3">
              <w:t xml:space="preserve">5. Выписка из ЕГРИП </w:t>
            </w:r>
            <w:r w:rsidRPr="004404B3">
              <w:br/>
              <w:t>об индивидуальном предпринимателе, являющемся заявителем (ФНС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Лицо, испрашивающее земельный участок для размещения водохранилища и (или) гидротехнического сооружения (подпункт 25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Земельный участок, предназначенный для размещения водохранилища и (или) гидротехнического сооружения</w:t>
            </w:r>
          </w:p>
        </w:tc>
        <w:tc>
          <w:tcPr>
            <w:tcW w:w="4500" w:type="dxa"/>
          </w:tcPr>
          <w:p w:rsidR="001A31C5" w:rsidRPr="004404B3" w:rsidRDefault="001A31C5" w:rsidP="00A74505">
            <w:pPr>
              <w:widowControl w:val="0"/>
              <w:autoSpaceDE w:val="0"/>
              <w:autoSpaceDN w:val="0"/>
              <w:adjustRightInd w:val="0"/>
              <w:jc w:val="both"/>
            </w:pPr>
            <w:r w:rsidRPr="004404B3">
              <w:t>нет</w:t>
            </w:r>
          </w:p>
        </w:tc>
        <w:tc>
          <w:tcPr>
            <w:tcW w:w="4643" w:type="dxa"/>
          </w:tcPr>
          <w:p w:rsidR="001A31C5" w:rsidRPr="004404B3" w:rsidRDefault="001A31C5" w:rsidP="00A74505">
            <w:pPr>
              <w:jc w:val="both"/>
            </w:pPr>
            <w:r w:rsidRPr="004404B3">
              <w:t>1.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2.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 xml:space="preserve">3. Выписка из ЕГРЮЛ о юридическом лице, являющемся заявителем </w:t>
            </w:r>
            <w:r w:rsidRPr="004404B3">
              <w:br/>
              <w:t>(ФНС России)</w:t>
            </w:r>
            <w:r>
              <w:t>;</w:t>
            </w:r>
          </w:p>
          <w:p w:rsidR="001A31C5" w:rsidRPr="004404B3" w:rsidRDefault="001A31C5" w:rsidP="00A74505">
            <w:pPr>
              <w:jc w:val="both"/>
            </w:pPr>
            <w:r w:rsidRPr="004404B3">
              <w:t xml:space="preserve">4. Выписка из ЕГРИП </w:t>
            </w:r>
            <w:r w:rsidRPr="004404B3">
              <w:br/>
              <w:t>об индивидуальном предпринимателе, являющемся заявителем (ФНС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Государственная компания «Российские автомобильные дороги» (подпункт 26 пункта 2 статьи 39.6 Земельного кодекса Российской </w:t>
            </w:r>
            <w:r w:rsidRPr="004404B3">
              <w:lastRenderedPageBreak/>
              <w:t>Федерации)</w:t>
            </w:r>
          </w:p>
        </w:tc>
        <w:tc>
          <w:tcPr>
            <w:tcW w:w="2618" w:type="dxa"/>
          </w:tcPr>
          <w:p w:rsidR="001A31C5" w:rsidRPr="004404B3" w:rsidRDefault="001A31C5" w:rsidP="00A74505">
            <w:pPr>
              <w:widowControl w:val="0"/>
              <w:autoSpaceDE w:val="0"/>
              <w:autoSpaceDN w:val="0"/>
              <w:adjustRightInd w:val="0"/>
              <w:jc w:val="both"/>
            </w:pPr>
            <w:r w:rsidRPr="004404B3">
              <w:lastRenderedPageBreak/>
              <w:t xml:space="preserve">Земельный участок, необходимый для осуществления деятельности Государственной компании «Российские автомобильные </w:t>
            </w:r>
            <w:r w:rsidRPr="004404B3">
              <w:lastRenderedPageBreak/>
              <w:t xml:space="preserve">дороги», расположенный </w:t>
            </w:r>
            <w:r w:rsidRPr="004404B3">
              <w:br/>
              <w:t>в границах полосы отвода и придорожной полосы автомобильной дороги</w:t>
            </w:r>
          </w:p>
        </w:tc>
        <w:tc>
          <w:tcPr>
            <w:tcW w:w="4500" w:type="dxa"/>
          </w:tcPr>
          <w:p w:rsidR="001A31C5" w:rsidRPr="004404B3" w:rsidRDefault="001A31C5" w:rsidP="00A74505">
            <w:pPr>
              <w:widowControl w:val="0"/>
              <w:autoSpaceDE w:val="0"/>
              <w:autoSpaceDN w:val="0"/>
              <w:adjustRightInd w:val="0"/>
              <w:jc w:val="both"/>
            </w:pPr>
            <w:r w:rsidRPr="004404B3">
              <w:lastRenderedPageBreak/>
              <w:t>нет</w:t>
            </w:r>
          </w:p>
        </w:tc>
        <w:tc>
          <w:tcPr>
            <w:tcW w:w="4643" w:type="dxa"/>
          </w:tcPr>
          <w:p w:rsidR="001A31C5" w:rsidRPr="004404B3" w:rsidRDefault="001A31C5" w:rsidP="00A74505">
            <w:pPr>
              <w:jc w:val="both"/>
            </w:pPr>
            <w:r w:rsidRPr="004404B3">
              <w:t>1.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2.</w:t>
            </w:r>
            <w:r w:rsidRPr="004404B3">
              <w:rPr>
                <w:sz w:val="28"/>
                <w:szCs w:val="20"/>
              </w:rPr>
              <w:t> </w:t>
            </w:r>
            <w:r w:rsidRPr="004404B3">
              <w:t xml:space="preserve">Выписка из ЕГРП о правах </w:t>
            </w:r>
            <w:r w:rsidRPr="004404B3">
              <w:br/>
              <w:t xml:space="preserve">на приобретаемый земельный участок или </w:t>
            </w:r>
            <w:r w:rsidRPr="004404B3">
              <w:lastRenderedPageBreak/>
              <w:t xml:space="preserve">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rPr>
                <w:sz w:val="28"/>
                <w:szCs w:val="20"/>
              </w:rPr>
            </w:pPr>
            <w:r w:rsidRPr="004404B3">
              <w:t xml:space="preserve">3.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Открытое акционерное общество «Российские железные дороги» (подпункт 27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500" w:type="dxa"/>
          </w:tcPr>
          <w:p w:rsidR="001A31C5" w:rsidRPr="004404B3" w:rsidRDefault="001A31C5" w:rsidP="00A74505">
            <w:pPr>
              <w:widowControl w:val="0"/>
              <w:autoSpaceDE w:val="0"/>
              <w:autoSpaceDN w:val="0"/>
              <w:adjustRightInd w:val="0"/>
              <w:jc w:val="both"/>
            </w:pPr>
            <w:r w:rsidRPr="004404B3">
              <w:t>нет</w:t>
            </w:r>
          </w:p>
        </w:tc>
        <w:tc>
          <w:tcPr>
            <w:tcW w:w="4643" w:type="dxa"/>
          </w:tcPr>
          <w:p w:rsidR="001A31C5" w:rsidRPr="004404B3" w:rsidRDefault="001A31C5" w:rsidP="00A74505">
            <w:pPr>
              <w:jc w:val="both"/>
            </w:pPr>
            <w:r w:rsidRPr="004404B3">
              <w:t>1.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2.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 xml:space="preserve">3.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Резидент зоны территориального развития, включенный в реестр резидентов зоны территориального развития (подпункт 28 пункта 2 статьи 39.6 Земельного кодекса </w:t>
            </w:r>
            <w:r w:rsidRPr="004404B3">
              <w:lastRenderedPageBreak/>
              <w:t>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lastRenderedPageBreak/>
              <w:t>Земельный участок в границах зоны территориального развития</w:t>
            </w:r>
          </w:p>
        </w:tc>
        <w:tc>
          <w:tcPr>
            <w:tcW w:w="4500" w:type="dxa"/>
          </w:tcPr>
          <w:p w:rsidR="001A31C5" w:rsidRPr="004404B3" w:rsidRDefault="001A31C5" w:rsidP="00A74505">
            <w:pPr>
              <w:widowControl w:val="0"/>
              <w:autoSpaceDE w:val="0"/>
              <w:autoSpaceDN w:val="0"/>
              <w:adjustRightInd w:val="0"/>
              <w:jc w:val="both"/>
            </w:pPr>
            <w:r w:rsidRPr="004404B3">
              <w:t>нет</w:t>
            </w:r>
          </w:p>
        </w:tc>
        <w:tc>
          <w:tcPr>
            <w:tcW w:w="4643" w:type="dxa"/>
          </w:tcPr>
          <w:p w:rsidR="001A31C5" w:rsidRPr="004404B3" w:rsidRDefault="001A31C5" w:rsidP="00A74505">
            <w:pPr>
              <w:jc w:val="both"/>
            </w:pPr>
            <w:r w:rsidRPr="004404B3">
              <w:t>1. Инвестиционная декларация, в составе которой представлен инвестиционный проект</w:t>
            </w:r>
            <w:r>
              <w:t xml:space="preserve"> </w:t>
            </w:r>
            <w:r w:rsidRPr="004404B3">
              <w:t>(</w:t>
            </w:r>
            <w:r>
              <w:t>Администрация Белокалитвинского района</w:t>
            </w:r>
            <w:r w:rsidRPr="004404B3">
              <w:t>)</w:t>
            </w:r>
            <w:r>
              <w:t>;</w:t>
            </w:r>
          </w:p>
          <w:p w:rsidR="001A31C5" w:rsidRPr="004404B3" w:rsidRDefault="001A31C5" w:rsidP="00A74505">
            <w:pPr>
              <w:jc w:val="both"/>
            </w:pPr>
            <w:r w:rsidRPr="004404B3">
              <w:t>2.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lastRenderedPageBreak/>
              <w:t xml:space="preserve">3.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 xml:space="preserve">4.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Лицо, обладающее правом на добычу (вылов) водных биологических ресурсов (подпункт 29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необходимый для осуществления деятельности, предусмотренной решением </w:t>
            </w:r>
            <w:r w:rsidRPr="004404B3">
              <w:br/>
              <w:t xml:space="preserve">о предоставлении </w:t>
            </w:r>
            <w:r w:rsidRPr="004404B3">
              <w:br/>
              <w:t xml:space="preserve">в пользование водных биологических ресурсов, договором </w:t>
            </w:r>
            <w:r w:rsidRPr="004404B3">
              <w:br/>
              <w:t>о предоставлении рыбопромыслового участка, договором пользования водными биологическими ресурсами</w:t>
            </w:r>
          </w:p>
        </w:tc>
        <w:tc>
          <w:tcPr>
            <w:tcW w:w="4500" w:type="dxa"/>
          </w:tcPr>
          <w:p w:rsidR="001A31C5" w:rsidRPr="004404B3" w:rsidRDefault="001A31C5" w:rsidP="00A74505">
            <w:pPr>
              <w:widowControl w:val="0"/>
              <w:autoSpaceDE w:val="0"/>
              <w:autoSpaceDN w:val="0"/>
              <w:adjustRightInd w:val="0"/>
              <w:jc w:val="both"/>
            </w:pPr>
            <w:r w:rsidRPr="004404B3">
              <w:t>нет</w:t>
            </w:r>
          </w:p>
        </w:tc>
        <w:tc>
          <w:tcPr>
            <w:tcW w:w="4643" w:type="dxa"/>
          </w:tcPr>
          <w:p w:rsidR="001A31C5" w:rsidRPr="004404B3" w:rsidRDefault="001A31C5" w:rsidP="00A74505">
            <w:pPr>
              <w:jc w:val="both"/>
            </w:pPr>
            <w:r w:rsidRPr="004404B3">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(Министерство природных ресурсов и экологии Ростовской области)</w:t>
            </w:r>
            <w:r>
              <w:t>;</w:t>
            </w:r>
          </w:p>
          <w:p w:rsidR="001A31C5" w:rsidRPr="004404B3" w:rsidRDefault="001A31C5" w:rsidP="00A74505">
            <w:pPr>
              <w:jc w:val="both"/>
            </w:pPr>
            <w:r w:rsidRPr="004404B3">
              <w:t>2.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3.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 xml:space="preserve">4.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(подпункт 30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предназначенный для размещения ядерных установок, радиационных источников, пунктов хранения ядерных материалов </w:t>
            </w:r>
            <w:r w:rsidRPr="004404B3">
              <w:br/>
              <w:t>и радиоактивных веществ, пунктов хранения, хранилищ радиоактивных отходов и пунктов захоронения радиоактивных отходов</w:t>
            </w:r>
          </w:p>
        </w:tc>
        <w:tc>
          <w:tcPr>
            <w:tcW w:w="4500" w:type="dxa"/>
          </w:tcPr>
          <w:p w:rsidR="001A31C5" w:rsidRPr="004404B3" w:rsidRDefault="001A31C5" w:rsidP="00A74505">
            <w:pPr>
              <w:widowControl w:val="0"/>
              <w:autoSpaceDE w:val="0"/>
              <w:autoSpaceDN w:val="0"/>
              <w:adjustRightInd w:val="0"/>
              <w:jc w:val="both"/>
            </w:pPr>
            <w:r w:rsidRPr="004404B3">
              <w:t>нет</w:t>
            </w:r>
          </w:p>
        </w:tc>
        <w:tc>
          <w:tcPr>
            <w:tcW w:w="4643" w:type="dxa"/>
          </w:tcPr>
          <w:p w:rsidR="001A31C5" w:rsidRPr="004404B3" w:rsidRDefault="001A31C5" w:rsidP="00A74505">
            <w:pPr>
              <w:jc w:val="both"/>
            </w:pPr>
            <w:r w:rsidRPr="004404B3">
              <w:t xml:space="preserve">1. Решение Правительства Российской Федерации о сооружении ядерных установок, радиационных источников, пунктов хранения ядерных материалов </w:t>
            </w:r>
            <w:r w:rsidRPr="004404B3">
              <w:br/>
              <w:t xml:space="preserve">и радиоактивных веществ, пунктов хранения, хранилищ радиоактивных отходов и пунктов захоронения радиоактивных отходов и о месте </w:t>
            </w:r>
            <w:r w:rsidRPr="004404B3">
              <w:br/>
              <w:t>их размещения</w:t>
            </w:r>
            <w:r>
              <w:t>;</w:t>
            </w:r>
          </w:p>
          <w:p w:rsidR="001A31C5" w:rsidRPr="004404B3" w:rsidRDefault="001A31C5" w:rsidP="00A74505">
            <w:pPr>
              <w:jc w:val="both"/>
            </w:pPr>
            <w:r w:rsidRPr="004404B3">
              <w:t>2.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3.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t xml:space="preserve">4.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r w:rsidRPr="004404B3">
              <w:lastRenderedPageBreak/>
              <w:t>(подпункт 31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lastRenderedPageBreak/>
              <w:t xml:space="preserve">Земельный участок, предназначенный для ведения сельскохозяйственного производства </w:t>
            </w:r>
            <w:r w:rsidRPr="004404B3">
              <w:br/>
              <w:t xml:space="preserve">и используемый </w:t>
            </w:r>
            <w:r w:rsidRPr="004404B3">
              <w:br/>
              <w:t>на основании договора аренды</w:t>
            </w:r>
          </w:p>
        </w:tc>
        <w:tc>
          <w:tcPr>
            <w:tcW w:w="4500" w:type="dxa"/>
          </w:tcPr>
          <w:p w:rsidR="001A31C5" w:rsidRPr="004404B3" w:rsidRDefault="001A31C5" w:rsidP="00A74505">
            <w:pPr>
              <w:widowControl w:val="0"/>
              <w:autoSpaceDE w:val="0"/>
              <w:autoSpaceDN w:val="0"/>
              <w:adjustRightInd w:val="0"/>
              <w:jc w:val="both"/>
            </w:pPr>
            <w:r w:rsidRPr="004404B3">
              <w:t>нет</w:t>
            </w:r>
          </w:p>
        </w:tc>
        <w:tc>
          <w:tcPr>
            <w:tcW w:w="4643" w:type="dxa"/>
          </w:tcPr>
          <w:p w:rsidR="001A31C5" w:rsidRDefault="001A31C5" w:rsidP="00A74505">
            <w:pPr>
              <w:jc w:val="both"/>
            </w:pPr>
            <w:r>
              <w:t>1. Акт обследования земельного участка, подтверждающий </w:t>
            </w:r>
            <w:r w:rsidRPr="004404B3">
              <w:t>использование земельного</w:t>
            </w:r>
            <w:r>
              <w:t> </w:t>
            </w:r>
            <w:r w:rsidRPr="004404B3">
              <w:t>участка</w:t>
            </w:r>
            <w:r>
              <w:t> </w:t>
            </w:r>
            <w:r w:rsidRPr="004404B3">
              <w:t>в соответствии с Федеральным законом от 24.07.2002 № 101-ФЗ «Об обороте земель сельскохозяйственного назначения»</w:t>
            </w:r>
            <w:r>
              <w:t xml:space="preserve"> (Администрация поселения, н6а территории которого находится земельный участок); </w:t>
            </w:r>
          </w:p>
          <w:p w:rsidR="001A31C5" w:rsidRPr="004404B3" w:rsidRDefault="001A31C5" w:rsidP="00A74505">
            <w:pPr>
              <w:jc w:val="both"/>
            </w:pPr>
            <w:r>
              <w:lastRenderedPageBreak/>
              <w:t>2</w:t>
            </w:r>
            <w:r w:rsidRPr="004404B3">
              <w:t>.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t>3</w:t>
            </w:r>
            <w:r w:rsidRPr="004404B3">
              <w:t xml:space="preserve">.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t>4</w:t>
            </w:r>
            <w:r w:rsidRPr="004404B3">
              <w:t xml:space="preserve">. Выписка из ЕГРЮЛ о юридическом лице, являющемся заявителем </w:t>
            </w:r>
            <w:r w:rsidRPr="004404B3">
              <w:br/>
              <w:t>(ФНС России)</w:t>
            </w:r>
            <w:r>
              <w:t>;</w:t>
            </w:r>
          </w:p>
          <w:p w:rsidR="001A31C5" w:rsidRPr="004404B3" w:rsidRDefault="001A31C5" w:rsidP="00A74505">
            <w:pPr>
              <w:jc w:val="both"/>
            </w:pPr>
            <w:r>
              <w:t>5</w:t>
            </w:r>
            <w:r w:rsidRPr="004404B3">
              <w:t xml:space="preserve">. Выписка из ЕГРИП </w:t>
            </w:r>
            <w:r w:rsidRPr="004404B3">
              <w:br/>
              <w:t>об индивидуальном предпринимателе, являющемся заявителем (ФНС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4404B3">
              <w:t>Арендатор земельного участка, имеющий право на заключение нового договора аренды земельного участка (подпункт 32 пункта 2 статьи 39.6 Земельного кодекса Российской Федерации)</w:t>
            </w:r>
          </w:p>
        </w:tc>
        <w:tc>
          <w:tcPr>
            <w:tcW w:w="2618" w:type="dxa"/>
          </w:tcPr>
          <w:p w:rsidR="001A31C5" w:rsidRPr="004404B3" w:rsidRDefault="001A31C5" w:rsidP="00A74505">
            <w:pPr>
              <w:widowControl w:val="0"/>
              <w:autoSpaceDE w:val="0"/>
              <w:autoSpaceDN w:val="0"/>
              <w:adjustRightInd w:val="0"/>
              <w:jc w:val="both"/>
            </w:pPr>
            <w:r w:rsidRPr="004404B3">
              <w:t xml:space="preserve">Земельный участок, используемый </w:t>
            </w:r>
            <w:r w:rsidRPr="004404B3">
              <w:br/>
              <w:t>на основании договора аренды</w:t>
            </w:r>
          </w:p>
        </w:tc>
        <w:tc>
          <w:tcPr>
            <w:tcW w:w="4500" w:type="dxa"/>
          </w:tcPr>
          <w:p w:rsidR="001A31C5" w:rsidRPr="004404B3" w:rsidRDefault="001A31C5" w:rsidP="00A74505">
            <w:pPr>
              <w:widowControl w:val="0"/>
              <w:autoSpaceDE w:val="0"/>
              <w:autoSpaceDN w:val="0"/>
              <w:adjustRightInd w:val="0"/>
              <w:jc w:val="both"/>
            </w:pPr>
            <w:r w:rsidRPr="004404B3">
              <w:t xml:space="preserve">1. Документы, удостоверяющие (устанавливающие) права заявителя </w:t>
            </w:r>
            <w:r w:rsidRPr="004404B3">
              <w:br/>
              <w:t>на испрашиваемый земельный участок, если право на такой земельный уча</w:t>
            </w:r>
            <w:r>
              <w:t>сток не зарегистрировано в ЕГРП (</w:t>
            </w:r>
            <w:r w:rsidRPr="004404B3">
              <w:t xml:space="preserve">договор аренды земельного участка, заключенный до момента создания Учреждения юстиции </w:t>
            </w:r>
            <w:r w:rsidRPr="004404B3">
              <w:br/>
              <w:t xml:space="preserve">по государственной регистрации прав </w:t>
            </w:r>
            <w:r w:rsidRPr="004404B3">
              <w:br/>
              <w:t>на недвижимое имущество и сделок с ним на территории Ростовской области</w:t>
            </w:r>
            <w:r>
              <w:t>)</w:t>
            </w:r>
            <w:r w:rsidRPr="004404B3">
              <w:t>.</w:t>
            </w:r>
          </w:p>
        </w:tc>
        <w:tc>
          <w:tcPr>
            <w:tcW w:w="4643" w:type="dxa"/>
          </w:tcPr>
          <w:p w:rsidR="001A31C5" w:rsidRPr="004404B3" w:rsidRDefault="001A31C5" w:rsidP="00A74505">
            <w:pPr>
              <w:jc w:val="both"/>
            </w:pPr>
            <w:r w:rsidRPr="004404B3">
              <w:t>1. Кадастровый паспорт испрашиваемого земельного участка либо кадастровая выписка об испрашиваемом земельном участке (ФГБУ «ФКП Росреестра» по Ростовской области)</w:t>
            </w:r>
            <w:r>
              <w:t>;</w:t>
            </w:r>
          </w:p>
          <w:p w:rsidR="001A31C5" w:rsidRPr="004404B3" w:rsidRDefault="001A31C5" w:rsidP="00A74505">
            <w:pPr>
              <w:jc w:val="both"/>
            </w:pPr>
            <w:r w:rsidRPr="004404B3">
              <w:t xml:space="preserve">2. Выписка из ЕГРП о правах </w:t>
            </w:r>
            <w:r w:rsidRPr="004404B3">
              <w:br/>
              <w:t xml:space="preserve">на приобретаемый земельный участок или уведомление об отсутствии в ЕГРП запрашиваемых сведений </w:t>
            </w:r>
            <w:r w:rsidRPr="004404B3">
              <w:br/>
              <w:t xml:space="preserve">о зарегистрированных правах </w:t>
            </w:r>
            <w:r w:rsidRPr="004404B3">
              <w:br/>
              <w:t>на указанный земельный участок (Управление Росреестра по Ростовской области)</w:t>
            </w:r>
            <w:r>
              <w:t>;</w:t>
            </w:r>
          </w:p>
          <w:p w:rsidR="001A31C5" w:rsidRPr="004404B3" w:rsidRDefault="001A31C5" w:rsidP="00A74505">
            <w:pPr>
              <w:jc w:val="both"/>
            </w:pPr>
            <w:r w:rsidRPr="004404B3">
              <w:lastRenderedPageBreak/>
              <w:t xml:space="preserve">3. Выписка из ЕГРЮЛ о юридическом лице, являющемся заявителем </w:t>
            </w:r>
            <w:r w:rsidRPr="004404B3">
              <w:br/>
              <w:t>(ФНС России)</w:t>
            </w:r>
            <w:r>
              <w:t>.</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widowControl w:val="0"/>
              <w:autoSpaceDE w:val="0"/>
              <w:autoSpaceDN w:val="0"/>
              <w:adjustRightInd w:val="0"/>
              <w:jc w:val="both"/>
            </w:pPr>
            <w:r w:rsidRPr="00845A5E">
              <w:rPr>
                <w:rFonts w:eastAsia="Calibri"/>
                <w:szCs w:val="28"/>
                <w:lang w:eastAsia="en-US"/>
              </w:rPr>
              <w:t>Инвалиды, родители (усыновители, опекуны, попечители) детей-инвалидов, опекуны (</w:t>
            </w:r>
            <w:r>
              <w:rPr>
                <w:rFonts w:eastAsia="Calibri"/>
                <w:szCs w:val="28"/>
                <w:lang w:eastAsia="en-US"/>
              </w:rPr>
              <w:t>попечители) инвалида с детства</w:t>
            </w:r>
          </w:p>
        </w:tc>
        <w:tc>
          <w:tcPr>
            <w:tcW w:w="2618" w:type="dxa"/>
          </w:tcPr>
          <w:p w:rsidR="001A31C5" w:rsidRPr="004404B3" w:rsidRDefault="001A31C5" w:rsidP="00A74505">
            <w:pPr>
              <w:widowControl w:val="0"/>
              <w:autoSpaceDE w:val="0"/>
              <w:autoSpaceDN w:val="0"/>
              <w:adjustRightInd w:val="0"/>
              <w:jc w:val="both"/>
            </w:pPr>
            <w:r w:rsidRPr="00845A5E">
              <w:t xml:space="preserve">Земельный участок, предназначенный для </w:t>
            </w:r>
            <w:r>
              <w:t>строительства</w:t>
            </w:r>
            <w:r w:rsidRPr="00845A5E">
              <w:t xml:space="preserve"> индивидуального гаража</w:t>
            </w:r>
          </w:p>
        </w:tc>
        <w:tc>
          <w:tcPr>
            <w:tcW w:w="4500" w:type="dxa"/>
          </w:tcPr>
          <w:p w:rsidR="001A31C5" w:rsidRPr="00FF70CA" w:rsidRDefault="001A31C5" w:rsidP="00A74505">
            <w:pPr>
              <w:widowControl w:val="0"/>
              <w:jc w:val="both"/>
            </w:pPr>
            <w:r>
              <w:t>1</w:t>
            </w:r>
            <w:r w:rsidRPr="00FF70CA">
              <w:t>. Документ, подтверждающий наличие у заявителя в собственности транспортного средства</w:t>
            </w:r>
            <w:r>
              <w:t xml:space="preserve"> </w:t>
            </w:r>
            <w:r w:rsidRPr="00762D49">
              <w:t>(</w:t>
            </w:r>
            <w:r w:rsidRPr="00FF70CA">
              <w:t>свидетельство о государственной</w:t>
            </w:r>
            <w:r>
              <w:rPr>
                <w:lang w:val="en-US"/>
              </w:rPr>
              <w:t> </w:t>
            </w:r>
            <w:r w:rsidRPr="00FF70CA">
              <w:t>регистрации транспортного средства</w:t>
            </w:r>
            <w:r w:rsidRPr="00762D49">
              <w:t>)</w:t>
            </w:r>
            <w:r w:rsidRPr="00FF70CA">
              <w:t>;</w:t>
            </w:r>
          </w:p>
          <w:p w:rsidR="001A31C5" w:rsidRPr="00FF70CA" w:rsidRDefault="001A31C5" w:rsidP="00A74505">
            <w:pPr>
              <w:widowControl w:val="0"/>
              <w:jc w:val="both"/>
            </w:pPr>
            <w:r>
              <w:t>2.</w:t>
            </w:r>
            <w:r w:rsidRPr="00762D49">
              <w:t xml:space="preserve"> </w:t>
            </w:r>
            <w:r>
              <w:t>Д</w:t>
            </w:r>
            <w:r w:rsidRPr="00FF70CA">
              <w:t>окумент, подтверждающий факт установления гражданину инвалидности.</w:t>
            </w:r>
          </w:p>
          <w:p w:rsidR="001A31C5" w:rsidRPr="00FF70CA" w:rsidRDefault="001A31C5" w:rsidP="00A74505">
            <w:pPr>
              <w:widowControl w:val="0"/>
              <w:jc w:val="both"/>
            </w:pPr>
            <w:r w:rsidRPr="00762D49">
              <w:t>3</w:t>
            </w:r>
            <w:r>
              <w:t xml:space="preserve">. </w:t>
            </w:r>
            <w:r w:rsidRPr="00FF70CA">
              <w:t>Родителям ребенка-инвалида:</w:t>
            </w:r>
          </w:p>
          <w:p w:rsidR="001A31C5" w:rsidRPr="00FF70CA" w:rsidRDefault="001A31C5" w:rsidP="00A74505">
            <w:pPr>
              <w:widowControl w:val="0"/>
              <w:jc w:val="both"/>
            </w:pPr>
            <w:r w:rsidRPr="00FF70CA">
              <w:t>документ, подтверждающий факт ус</w:t>
            </w:r>
            <w:r>
              <w:t>тановления инвалидности ребенку.</w:t>
            </w:r>
            <w:r w:rsidRPr="00FF70CA">
              <w:t xml:space="preserve"> </w:t>
            </w:r>
          </w:p>
          <w:p w:rsidR="001A31C5" w:rsidRPr="00FF70CA" w:rsidRDefault="001A31C5" w:rsidP="00A74505">
            <w:pPr>
              <w:widowControl w:val="0"/>
              <w:jc w:val="both"/>
            </w:pPr>
            <w:r>
              <w:t>4</w:t>
            </w:r>
            <w:r w:rsidRPr="00FF70CA">
              <w:t xml:space="preserve">. Опекунам (попечителям) инвалидов с детства: </w:t>
            </w:r>
          </w:p>
          <w:p w:rsidR="001A31C5" w:rsidRPr="00FF70CA" w:rsidRDefault="001A31C5" w:rsidP="00A74505">
            <w:pPr>
              <w:widowControl w:val="0"/>
              <w:jc w:val="both"/>
            </w:pPr>
            <w:r w:rsidRPr="00FF70CA">
              <w:t>документ, подтверждающий факт установления гражданину инвалидности с детства;</w:t>
            </w:r>
          </w:p>
          <w:p w:rsidR="001A31C5" w:rsidRPr="00FF70CA" w:rsidRDefault="001A31C5" w:rsidP="00A74505">
            <w:pPr>
              <w:widowControl w:val="0"/>
              <w:jc w:val="both"/>
            </w:pPr>
            <w:r w:rsidRPr="00FF70CA">
              <w:t xml:space="preserve">документ органов опеки </w:t>
            </w:r>
            <w:r>
              <w:br/>
            </w:r>
            <w:r w:rsidRPr="00FF70CA">
              <w:t>и попечительства об установлении опеки над инвалидом с детства.</w:t>
            </w:r>
          </w:p>
          <w:p w:rsidR="001A31C5" w:rsidRPr="004404B3" w:rsidRDefault="001A31C5" w:rsidP="00A74505">
            <w:pPr>
              <w:widowControl w:val="0"/>
              <w:autoSpaceDE w:val="0"/>
              <w:autoSpaceDN w:val="0"/>
              <w:adjustRightInd w:val="0"/>
              <w:jc w:val="both"/>
            </w:pPr>
          </w:p>
        </w:tc>
        <w:tc>
          <w:tcPr>
            <w:tcW w:w="4643" w:type="dxa"/>
          </w:tcPr>
          <w:p w:rsidR="001A31C5" w:rsidRPr="00FF70CA" w:rsidRDefault="001A31C5" w:rsidP="00A74505">
            <w:pPr>
              <w:widowControl w:val="0"/>
              <w:tabs>
                <w:tab w:val="left" w:pos="851"/>
              </w:tabs>
              <w:suppressAutoHyphens/>
              <w:jc w:val="both"/>
              <w:rPr>
                <w:szCs w:val="28"/>
              </w:rPr>
            </w:pPr>
            <w:r w:rsidRPr="00FF70CA">
              <w:rPr>
                <w:szCs w:val="28"/>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1A31C5" w:rsidRPr="004404B3" w:rsidRDefault="001A31C5" w:rsidP="00A74505">
            <w:pPr>
              <w:jc w:val="both"/>
            </w:pPr>
            <w:r w:rsidRPr="00FF70CA">
              <w:rPr>
                <w:szCs w:val="28"/>
              </w:rPr>
              <w:t xml:space="preserve">2. Выписка из ЕГРП о правах на приобретаемый земельный участок или уведомление об отсутствии в ЕГРП запрашиваемых сведений </w:t>
            </w:r>
            <w:r w:rsidRPr="00FF70CA">
              <w:rPr>
                <w:szCs w:val="28"/>
              </w:rPr>
              <w:br/>
              <w:t xml:space="preserve">о зарегистрированных правах </w:t>
            </w:r>
            <w:r>
              <w:rPr>
                <w:szCs w:val="28"/>
              </w:rPr>
              <w:br/>
              <w:t>на указанный земельный участок</w:t>
            </w:r>
            <w:r w:rsidRPr="00FF70CA">
              <w:rPr>
                <w:szCs w:val="28"/>
              </w:rPr>
              <w:t xml:space="preserve"> (Управление Росреестра по Ростовской области).</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jc w:val="both"/>
              <w:rPr>
                <w:szCs w:val="28"/>
              </w:rPr>
            </w:pPr>
            <w:r w:rsidRPr="004404B3">
              <w:rPr>
                <w:szCs w:val="28"/>
              </w:rPr>
              <w:t>Работник организации, которой земельный участок предоставлен на праве постоянного (бессрочного) пользования (подпункт 2 пункта 2 статьи 39.10 Земельного кодекса Российской Федерации)</w:t>
            </w:r>
          </w:p>
        </w:tc>
        <w:tc>
          <w:tcPr>
            <w:tcW w:w="2618" w:type="dxa"/>
          </w:tcPr>
          <w:p w:rsidR="001A31C5" w:rsidRPr="006C7C8B" w:rsidRDefault="001A31C5" w:rsidP="00A74505">
            <w:pPr>
              <w:jc w:val="both"/>
            </w:pPr>
            <w:r w:rsidRPr="006C7C8B">
              <w:t xml:space="preserve">Земельный участок, предоставляемый </w:t>
            </w:r>
            <w:r w:rsidRPr="006C7C8B">
              <w:br/>
              <w:t xml:space="preserve">в виде служебного надела работникам организаций отдельных отраслей экономики, в том числе организаций транспорта, лесного хозяйства, лесной промышленности, организаций, </w:t>
            </w:r>
            <w:r w:rsidRPr="006C7C8B">
              <w:lastRenderedPageBreak/>
              <w:t>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1A31C5" w:rsidRPr="004404B3" w:rsidRDefault="001A31C5" w:rsidP="00A74505">
            <w:pPr>
              <w:jc w:val="both"/>
              <w:rPr>
                <w:szCs w:val="28"/>
              </w:rPr>
            </w:pPr>
          </w:p>
        </w:tc>
        <w:tc>
          <w:tcPr>
            <w:tcW w:w="4500" w:type="dxa"/>
          </w:tcPr>
          <w:p w:rsidR="001A31C5" w:rsidRPr="004404B3" w:rsidRDefault="001A31C5" w:rsidP="00A74505">
            <w:pPr>
              <w:jc w:val="both"/>
              <w:rPr>
                <w:szCs w:val="28"/>
              </w:rPr>
            </w:pPr>
            <w:r w:rsidRPr="004404B3">
              <w:rPr>
                <w:szCs w:val="28"/>
              </w:rPr>
              <w:lastRenderedPageBreak/>
              <w:t xml:space="preserve">Приказ о приеме на работу, выписка </w:t>
            </w:r>
            <w:r w:rsidRPr="004404B3">
              <w:rPr>
                <w:szCs w:val="28"/>
              </w:rPr>
              <w:br/>
              <w:t>из трудовой книжки или трудовой договор (контракт)</w:t>
            </w:r>
          </w:p>
        </w:tc>
        <w:tc>
          <w:tcPr>
            <w:tcW w:w="4643" w:type="dxa"/>
          </w:tcPr>
          <w:p w:rsidR="001A31C5" w:rsidRPr="004404B3" w:rsidRDefault="001A31C5" w:rsidP="00A74505">
            <w:pPr>
              <w:jc w:val="both"/>
              <w:rPr>
                <w:szCs w:val="28"/>
              </w:rPr>
            </w:pPr>
            <w:r w:rsidRPr="004404B3">
              <w:rPr>
                <w:szCs w:val="28"/>
              </w:rPr>
              <w:t>1. Кадастровый паспорт земельного участка (ФГБУ «ФКП Росреестра» по Ростовской области);</w:t>
            </w:r>
          </w:p>
          <w:p w:rsidR="001A31C5" w:rsidRPr="004404B3" w:rsidRDefault="001A31C5" w:rsidP="00A74505">
            <w:pPr>
              <w:jc w:val="both"/>
              <w:rPr>
                <w:szCs w:val="28"/>
              </w:rPr>
            </w:pPr>
            <w:r w:rsidRPr="004404B3">
              <w:rPr>
                <w:szCs w:val="28"/>
              </w:rPr>
              <w:t xml:space="preserve">2. Выписка из ЕГРП о правах </w:t>
            </w:r>
            <w:r w:rsidRPr="004404B3">
              <w:rPr>
                <w:szCs w:val="28"/>
              </w:rPr>
              <w:br/>
              <w:t>на приобретаемый земельный участок (Управление Росреестра по Ростовской области).</w:t>
            </w:r>
          </w:p>
          <w:p w:rsidR="001A31C5" w:rsidRPr="004404B3" w:rsidRDefault="001A31C5" w:rsidP="00A74505">
            <w:pPr>
              <w:jc w:val="both"/>
              <w:rPr>
                <w:szCs w:val="28"/>
              </w:rPr>
            </w:pP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jc w:val="both"/>
              <w:rPr>
                <w:szCs w:val="28"/>
              </w:rPr>
            </w:pPr>
            <w:r w:rsidRPr="004404B3">
              <w:rPr>
                <w:szCs w:val="28"/>
              </w:rPr>
              <w:t>Религиозная организация (подпункт 3 пункта 2 статьи 39.10 Земельного кодекса Российской Федерации)</w:t>
            </w:r>
          </w:p>
        </w:tc>
        <w:tc>
          <w:tcPr>
            <w:tcW w:w="2618" w:type="dxa"/>
          </w:tcPr>
          <w:p w:rsidR="001A31C5" w:rsidRPr="004404B3" w:rsidRDefault="001A31C5" w:rsidP="00A74505">
            <w:pPr>
              <w:jc w:val="both"/>
              <w:rPr>
                <w:szCs w:val="28"/>
              </w:rPr>
            </w:pPr>
            <w:r w:rsidRPr="004404B3">
              <w:rPr>
                <w:szCs w:val="28"/>
              </w:rPr>
              <w:t>Земельный участок, предназначенный для размещения зданий, сооружения религиозного или благотворительного назначения</w:t>
            </w:r>
          </w:p>
        </w:tc>
        <w:tc>
          <w:tcPr>
            <w:tcW w:w="4500" w:type="dxa"/>
          </w:tcPr>
          <w:p w:rsidR="001A31C5" w:rsidRPr="004404B3" w:rsidRDefault="001A31C5" w:rsidP="00A74505">
            <w:pPr>
              <w:jc w:val="both"/>
              <w:rPr>
                <w:szCs w:val="28"/>
              </w:rPr>
            </w:pPr>
            <w:r w:rsidRPr="004404B3">
              <w:rPr>
                <w:szCs w:val="28"/>
              </w:rPr>
              <w:t xml:space="preserve">Документы, удостоверяющие (устанавливающие) права заявителя </w:t>
            </w:r>
            <w:r w:rsidRPr="004404B3">
              <w:rPr>
                <w:szCs w:val="28"/>
              </w:rPr>
              <w:br/>
              <w:t xml:space="preserve">на здание, сооружение, если право на такое здание, сооружение не зарегистрировано в ЕГРП </w:t>
            </w:r>
          </w:p>
        </w:tc>
        <w:tc>
          <w:tcPr>
            <w:tcW w:w="4643" w:type="dxa"/>
          </w:tcPr>
          <w:p w:rsidR="001A31C5" w:rsidRPr="004404B3" w:rsidRDefault="001A31C5" w:rsidP="00A74505">
            <w:pPr>
              <w:jc w:val="both"/>
              <w:rPr>
                <w:szCs w:val="28"/>
              </w:rPr>
            </w:pPr>
            <w:r w:rsidRPr="004404B3">
              <w:rPr>
                <w:szCs w:val="28"/>
              </w:rPr>
              <w:t>1. Кадастровый паспорт земельного участка (ФГБУ «ФКП Росреестра» по Ростовской области);</w:t>
            </w:r>
          </w:p>
          <w:p w:rsidR="001A31C5" w:rsidRPr="004404B3" w:rsidRDefault="001A31C5" w:rsidP="00A74505">
            <w:pPr>
              <w:jc w:val="both"/>
              <w:rPr>
                <w:szCs w:val="28"/>
              </w:rPr>
            </w:pPr>
            <w:r w:rsidRPr="004404B3">
              <w:rPr>
                <w:szCs w:val="28"/>
              </w:rPr>
              <w:t xml:space="preserve">2. Кадастровый паспорт здания, сооружения, расположенного </w:t>
            </w:r>
            <w:r w:rsidRPr="004404B3">
              <w:rPr>
                <w:szCs w:val="28"/>
              </w:rPr>
              <w:br/>
              <w:t xml:space="preserve">на испрашиваемом земельном участке (ФГБУ «ФКП Росреестра </w:t>
            </w:r>
            <w:r w:rsidRPr="004404B3">
              <w:rPr>
                <w:szCs w:val="28"/>
              </w:rPr>
              <w:br/>
              <w:t>по Ростовской области);</w:t>
            </w:r>
          </w:p>
          <w:p w:rsidR="001A31C5" w:rsidRPr="004404B3" w:rsidRDefault="001A31C5" w:rsidP="00A74505">
            <w:pPr>
              <w:jc w:val="both"/>
              <w:rPr>
                <w:szCs w:val="28"/>
              </w:rPr>
            </w:pPr>
            <w:r w:rsidRPr="004404B3">
              <w:rPr>
                <w:szCs w:val="28"/>
              </w:rPr>
              <w:t xml:space="preserve">3. Выписка из ЕГРП о правах </w:t>
            </w:r>
            <w:r w:rsidRPr="004404B3">
              <w:rPr>
                <w:szCs w:val="28"/>
              </w:rPr>
              <w:br/>
              <w:t>на приобретаемый земельный участок (Управление Росреестра по Ростовской области);</w:t>
            </w:r>
          </w:p>
          <w:p w:rsidR="001A31C5" w:rsidRPr="004404B3" w:rsidRDefault="001A31C5" w:rsidP="00A74505">
            <w:pPr>
              <w:jc w:val="both"/>
              <w:rPr>
                <w:szCs w:val="28"/>
              </w:rPr>
            </w:pPr>
            <w:r w:rsidRPr="004404B3">
              <w:rPr>
                <w:szCs w:val="28"/>
              </w:rPr>
              <w:t xml:space="preserve">4. Выписка из ЕГРЮЛ о юридическом лице, являющемся заявителем </w:t>
            </w:r>
            <w:r w:rsidRPr="004404B3">
              <w:rPr>
                <w:szCs w:val="28"/>
              </w:rPr>
              <w:br/>
              <w:t>(ФНС России).</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jc w:val="both"/>
            </w:pPr>
            <w:r w:rsidRPr="004404B3">
              <w:t xml:space="preserve">Религиозная организация, которой на праве безвозмездного </w:t>
            </w:r>
            <w:r w:rsidRPr="004404B3">
              <w:lastRenderedPageBreak/>
              <w:t>пользования предоставлены здания, сооружения (подпункт 4 пункта 2 статьи 39.10 Земельного кодекса Российской Федерации)</w:t>
            </w:r>
          </w:p>
        </w:tc>
        <w:tc>
          <w:tcPr>
            <w:tcW w:w="2618" w:type="dxa"/>
          </w:tcPr>
          <w:p w:rsidR="001A31C5" w:rsidRPr="004404B3" w:rsidRDefault="001A31C5" w:rsidP="00A74505">
            <w:pPr>
              <w:jc w:val="both"/>
            </w:pPr>
            <w:r w:rsidRPr="004404B3">
              <w:lastRenderedPageBreak/>
              <w:t xml:space="preserve">Земельный участок, </w:t>
            </w:r>
            <w:r w:rsidRPr="004404B3">
              <w:br/>
              <w:t xml:space="preserve">на котором расположены здания, сооружения, </w:t>
            </w:r>
            <w:r w:rsidRPr="004404B3">
              <w:lastRenderedPageBreak/>
              <w:t>предоставленные религиозной организации на праве безвозмездного пользования</w:t>
            </w:r>
          </w:p>
        </w:tc>
        <w:tc>
          <w:tcPr>
            <w:tcW w:w="4500" w:type="dxa"/>
          </w:tcPr>
          <w:p w:rsidR="001A31C5" w:rsidRDefault="001A31C5" w:rsidP="00A74505">
            <w:pPr>
              <w:jc w:val="both"/>
            </w:pPr>
            <w:r w:rsidRPr="004404B3">
              <w:lastRenderedPageBreak/>
              <w:t xml:space="preserve">1. Договор безвозмездного пользования зданием, сооружением, если право </w:t>
            </w:r>
            <w:r w:rsidRPr="004404B3">
              <w:br/>
              <w:t xml:space="preserve">на такое здание, сооружение </w:t>
            </w:r>
            <w:r w:rsidRPr="004404B3">
              <w:br/>
              <w:t>не зарегистрировано в ЕГРП;</w:t>
            </w:r>
          </w:p>
          <w:p w:rsidR="001A31C5" w:rsidRPr="00991BBA" w:rsidRDefault="001A31C5" w:rsidP="00A74505">
            <w:pPr>
              <w:jc w:val="both"/>
            </w:pPr>
            <w:r>
              <w:lastRenderedPageBreak/>
              <w:t xml:space="preserve">2. </w:t>
            </w:r>
            <w:r w:rsidRPr="00991BBA">
              <w:t xml:space="preserve">Документ, удостоверяющий </w:t>
            </w:r>
          </w:p>
          <w:p w:rsidR="001A31C5" w:rsidRPr="00991BBA" w:rsidRDefault="001A31C5" w:rsidP="00A74505">
            <w:pPr>
              <w:jc w:val="both"/>
            </w:pPr>
            <w:r w:rsidRPr="00991BBA">
              <w:t>(устанавливающий) права заявителя на испрашиваемый земельный участок, если право на такой земельный участок не зарегистрировано в ЕГРП:</w:t>
            </w:r>
          </w:p>
          <w:p w:rsidR="001A31C5" w:rsidRPr="00991BBA" w:rsidRDefault="001A31C5" w:rsidP="00A74505">
            <w:pPr>
              <w:jc w:val="both"/>
            </w:pPr>
            <w:r>
              <w:t xml:space="preserve"> -г</w:t>
            </w:r>
            <w:r w:rsidRPr="00991BBA">
              <w:t>осударственный акт на право пожизненного наследуемого владения (право постоянного (бессрочного) пользования землей</w:t>
            </w:r>
            <w:r>
              <w:t xml:space="preserve"> </w:t>
            </w:r>
            <w:r w:rsidRPr="00991BBA">
              <w:t>(выданный исполнительным комитетом Совета народных депутатов</w:t>
            </w:r>
            <w:r>
              <w:t>);</w:t>
            </w:r>
          </w:p>
          <w:p w:rsidR="001A31C5" w:rsidRDefault="001A31C5" w:rsidP="00A74505">
            <w:pPr>
              <w:jc w:val="both"/>
            </w:pPr>
            <w:r>
              <w:t>- д</w:t>
            </w:r>
            <w:r w:rsidRPr="00991BBA">
              <w:t>оговор на передачу земельного участка в постоянное (бессрочное) пользование (выданный</w:t>
            </w:r>
            <w:r>
              <w:t xml:space="preserve"> </w:t>
            </w:r>
            <w:r w:rsidRPr="00991BBA">
              <w:t>исполнительным комитетом Совета народных депутатов)</w:t>
            </w:r>
            <w:r>
              <w:t>;</w:t>
            </w:r>
          </w:p>
          <w:p w:rsidR="001A31C5" w:rsidRPr="00991BBA" w:rsidRDefault="001A31C5" w:rsidP="00A74505">
            <w:pPr>
              <w:jc w:val="both"/>
            </w:pPr>
            <w:r>
              <w:t>- с</w:t>
            </w:r>
            <w:r w:rsidRPr="00991BBA">
              <w:t xml:space="preserve">видетельство о праве бессрочного (постоянного) пользования землей (выданное земельным комитетом, </w:t>
            </w:r>
          </w:p>
          <w:p w:rsidR="001A31C5" w:rsidRPr="00991BBA" w:rsidRDefault="001A31C5" w:rsidP="00A74505">
            <w:pPr>
              <w:jc w:val="both"/>
            </w:pPr>
            <w:r w:rsidRPr="00991BBA">
              <w:t xml:space="preserve">исполнительным органом сельского </w:t>
            </w:r>
          </w:p>
          <w:p w:rsidR="001A31C5" w:rsidRDefault="001A31C5" w:rsidP="00A74505">
            <w:pPr>
              <w:jc w:val="both"/>
            </w:pPr>
            <w:r w:rsidRPr="00991BBA">
              <w:t>(поселкового) Совета народных депутатов)</w:t>
            </w:r>
            <w:r>
              <w:t>;</w:t>
            </w:r>
          </w:p>
          <w:p w:rsidR="001A31C5" w:rsidRPr="00991BBA" w:rsidRDefault="001A31C5" w:rsidP="00A74505">
            <w:pPr>
              <w:jc w:val="both"/>
            </w:pPr>
            <w:r>
              <w:t>- д</w:t>
            </w:r>
            <w:r w:rsidRPr="00991BBA">
              <w:t xml:space="preserve">оговор аренды земельного участка, заключенный до момента создания Учреждения юстиции по государственной регистрации прав на </w:t>
            </w:r>
          </w:p>
          <w:p w:rsidR="001A31C5" w:rsidRDefault="001A31C5" w:rsidP="00A74505">
            <w:pPr>
              <w:jc w:val="both"/>
            </w:pPr>
            <w:r w:rsidRPr="00991BBA">
              <w:t>недвижимое имущество и сделок с</w:t>
            </w:r>
            <w:r>
              <w:t xml:space="preserve"> </w:t>
            </w:r>
            <w:r w:rsidRPr="00991BBA">
              <w:t xml:space="preserve">ним на территории Ростовской области, (выданный земельным </w:t>
            </w:r>
            <w:r>
              <w:t>комитетом, администрацией муниципального образования</w:t>
            </w:r>
            <w:r w:rsidRPr="00991BBA">
              <w:t>)</w:t>
            </w:r>
            <w:r>
              <w:t>;</w:t>
            </w:r>
          </w:p>
          <w:p w:rsidR="001A31C5" w:rsidRDefault="001A31C5" w:rsidP="00A74505">
            <w:pPr>
              <w:jc w:val="both"/>
            </w:pPr>
            <w:r>
              <w:t>- р</w:t>
            </w:r>
            <w:r w:rsidRPr="00991BBA">
              <w:t>ешение суда</w:t>
            </w:r>
            <w:r>
              <w:t>;</w:t>
            </w:r>
          </w:p>
          <w:p w:rsidR="001A31C5" w:rsidRPr="004404B3" w:rsidRDefault="001A31C5" w:rsidP="00A74505">
            <w:pPr>
              <w:jc w:val="both"/>
            </w:pPr>
            <w:r>
              <w:t>- д</w:t>
            </w:r>
            <w:r w:rsidRPr="00991BBA">
              <w:t xml:space="preserve">оговор безвозмездного пользования земельным участком (выданный исполнительным комитетом Совета </w:t>
            </w:r>
            <w:r w:rsidRPr="00991BBA">
              <w:lastRenderedPageBreak/>
              <w:t xml:space="preserve">народных депутатов, </w:t>
            </w:r>
            <w:r>
              <w:t>администрацией муниципального образования</w:t>
            </w:r>
            <w:r w:rsidRPr="00991BBA">
              <w:t>)</w:t>
            </w:r>
            <w:r>
              <w:t>.</w:t>
            </w:r>
          </w:p>
          <w:p w:rsidR="001A31C5" w:rsidRPr="004404B3" w:rsidRDefault="001A31C5" w:rsidP="00A74505">
            <w:pPr>
              <w:jc w:val="both"/>
            </w:pPr>
            <w:r w:rsidRPr="004404B3">
              <w:t xml:space="preserve">2. Сообщение заявителя (заявителей), содержащее перечень всех зданий, сооружений, расположенных </w:t>
            </w:r>
            <w:r w:rsidRPr="004404B3">
              <w:br/>
              <w:t xml:space="preserve">на испрашиваемом земельном участке </w:t>
            </w:r>
            <w:r w:rsidRPr="004404B3">
              <w:br/>
              <w:t>с указанием их кадастровых (условных, инвентарных) номеров и адресных ориентиров</w:t>
            </w:r>
          </w:p>
        </w:tc>
        <w:tc>
          <w:tcPr>
            <w:tcW w:w="4643" w:type="dxa"/>
          </w:tcPr>
          <w:p w:rsidR="001A31C5" w:rsidRPr="004404B3" w:rsidRDefault="001A31C5" w:rsidP="00A74505">
            <w:pPr>
              <w:jc w:val="both"/>
            </w:pPr>
            <w:r w:rsidRPr="004404B3">
              <w:lastRenderedPageBreak/>
              <w:t>1. Кадастровый паспорт земельного участка (ФГБУ «ФКП Росреестра» по Ростовской области);</w:t>
            </w:r>
          </w:p>
          <w:p w:rsidR="001A31C5" w:rsidRPr="004404B3" w:rsidRDefault="001A31C5" w:rsidP="00A74505">
            <w:pPr>
              <w:jc w:val="both"/>
            </w:pPr>
            <w:r w:rsidRPr="004404B3">
              <w:lastRenderedPageBreak/>
              <w:t xml:space="preserve">2. Кадастровый паспорт здания, сооружения, расположенного </w:t>
            </w:r>
            <w:r w:rsidRPr="004404B3">
              <w:br/>
              <w:t xml:space="preserve">на испрашиваемом земельном участке (ФГБУ «ФКП Росреестра </w:t>
            </w:r>
            <w:r w:rsidRPr="004404B3">
              <w:br/>
              <w:t>по Ростовской области);</w:t>
            </w:r>
          </w:p>
          <w:p w:rsidR="001A31C5" w:rsidRPr="004404B3" w:rsidRDefault="001A31C5" w:rsidP="00A74505">
            <w:pPr>
              <w:jc w:val="both"/>
            </w:pPr>
            <w:r w:rsidRPr="004404B3">
              <w:t xml:space="preserve">3. Выписка из ЕГРП о правах </w:t>
            </w:r>
            <w:r w:rsidRPr="004404B3">
              <w:br/>
              <w:t>на приобретаемый земельный участок (Управление Росреестра по Ростовской области);</w:t>
            </w:r>
          </w:p>
          <w:p w:rsidR="001A31C5" w:rsidRPr="004404B3" w:rsidRDefault="001A31C5" w:rsidP="00A74505">
            <w:pPr>
              <w:jc w:val="both"/>
            </w:pPr>
            <w:r w:rsidRPr="004404B3">
              <w:t xml:space="preserve">4. Выписка из ЕГРП на здания, сооружения (Управление Росреестра </w:t>
            </w:r>
            <w:r w:rsidRPr="004404B3">
              <w:br/>
              <w:t>по Ростовской области);</w:t>
            </w:r>
          </w:p>
          <w:p w:rsidR="001A31C5" w:rsidRPr="004404B3" w:rsidRDefault="001A31C5" w:rsidP="00A74505">
            <w:pPr>
              <w:jc w:val="both"/>
            </w:pPr>
            <w:r w:rsidRPr="004404B3">
              <w:t xml:space="preserve">5. Выписка из ЕГРЮЛ о юридическом лице, являющемся заявителем </w:t>
            </w:r>
            <w:r w:rsidRPr="004404B3">
              <w:br/>
              <w:t>(ФНС России).</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jc w:val="both"/>
              <w:rPr>
                <w:szCs w:val="28"/>
              </w:rPr>
            </w:pPr>
            <w:r w:rsidRPr="004404B3">
              <w:rPr>
                <w:szCs w:val="28"/>
              </w:rPr>
              <w:t xml:space="preserve">Лицо, с которым  соответствии </w:t>
            </w:r>
            <w:r w:rsidRPr="004404B3">
              <w:rPr>
                <w:szCs w:val="28"/>
              </w:rPr>
              <w:br/>
              <w:t xml:space="preserve">с Федеральным </w:t>
            </w:r>
            <w:hyperlink r:id="rId12" w:history="1">
              <w:r w:rsidRPr="004404B3">
                <w:rPr>
                  <w:szCs w:val="28"/>
                </w:rPr>
                <w:t>законом</w:t>
              </w:r>
            </w:hyperlink>
            <w:r w:rsidRPr="004404B3">
              <w:rPr>
                <w:szCs w:val="28"/>
              </w:rPr>
              <w:t xml:space="preserve"> </w:t>
            </w:r>
            <w:r w:rsidRPr="004404B3">
              <w:rPr>
                <w:szCs w:val="28"/>
              </w:rPr>
              <w:br/>
              <w:t xml:space="preserve">от 05.04. </w:t>
            </w:r>
            <w:smartTag w:uri="urn:schemas-microsoft-com:office:smarttags" w:element="metricconverter">
              <w:smartTagPr>
                <w:attr w:name="ProductID" w:val="2013 г"/>
              </w:smartTagPr>
              <w:r w:rsidRPr="004404B3">
                <w:rPr>
                  <w:szCs w:val="28"/>
                </w:rPr>
                <w:t>2013 г</w:t>
              </w:r>
            </w:smartTag>
            <w:r w:rsidRPr="004404B3">
              <w:rPr>
                <w:szCs w:val="28"/>
              </w:rPr>
              <w:t xml:space="preserve">. </w:t>
            </w:r>
            <w:r w:rsidRPr="004404B3">
              <w:rPr>
                <w:szCs w:val="28"/>
              </w:rPr>
              <w:br/>
              <w:t xml:space="preserve">№  44-ФЗ </w:t>
            </w:r>
            <w:r w:rsidRPr="004404B3">
              <w:rPr>
                <w:szCs w:val="28"/>
              </w:rPr>
              <w:br/>
              <w:t xml:space="preserve">«О контрактной системе в сфере закупок товаров, работ, услуг для обеспечения государственных </w:t>
            </w:r>
            <w:r w:rsidRPr="004404B3">
              <w:rPr>
                <w:szCs w:val="28"/>
              </w:rPr>
              <w:br/>
              <w:t xml:space="preserve">и муниципальных нужд» заключен гражданско-правовой договор </w:t>
            </w:r>
            <w:r w:rsidRPr="004404B3">
              <w:rPr>
                <w:szCs w:val="28"/>
              </w:rPr>
              <w:br/>
              <w:t xml:space="preserve">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w:t>
            </w:r>
            <w:r w:rsidRPr="004404B3">
              <w:rPr>
                <w:szCs w:val="28"/>
              </w:rPr>
              <w:lastRenderedPageBreak/>
              <w:t>или средств местного бюджета (подпункт 5 пункта 2 статьи 39.10 Земельного кодекса Российской Федерации)</w:t>
            </w:r>
          </w:p>
        </w:tc>
        <w:tc>
          <w:tcPr>
            <w:tcW w:w="2618" w:type="dxa"/>
          </w:tcPr>
          <w:p w:rsidR="001A31C5" w:rsidRPr="004404B3" w:rsidRDefault="001A31C5" w:rsidP="00A74505">
            <w:pPr>
              <w:jc w:val="both"/>
              <w:rPr>
                <w:szCs w:val="28"/>
              </w:rPr>
            </w:pPr>
            <w:r w:rsidRPr="004404B3">
              <w:rPr>
                <w:szCs w:val="28"/>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500" w:type="dxa"/>
          </w:tcPr>
          <w:p w:rsidR="001A31C5" w:rsidRPr="004404B3" w:rsidRDefault="001A31C5" w:rsidP="00A74505">
            <w:pPr>
              <w:jc w:val="both"/>
              <w:rPr>
                <w:szCs w:val="28"/>
              </w:rPr>
            </w:pPr>
            <w:r>
              <w:rPr>
                <w:szCs w:val="28"/>
              </w:rPr>
              <w:t>1. Г</w:t>
            </w:r>
            <w:r w:rsidRPr="004404B3">
              <w:rPr>
                <w:szCs w:val="28"/>
              </w:rPr>
              <w:t xml:space="preserve">ражданско-правовые договоры </w:t>
            </w:r>
            <w:r w:rsidRPr="004404B3">
              <w:rPr>
                <w:szCs w:val="28"/>
              </w:rPr>
              <w:br/>
              <w:t>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Pr>
                <w:szCs w:val="28"/>
              </w:rPr>
              <w:t xml:space="preserve"> (органы государственной (муниципальной власти), с которыми заключен соответствующий договор)</w:t>
            </w:r>
            <w:r w:rsidRPr="004404B3">
              <w:rPr>
                <w:szCs w:val="28"/>
              </w:rPr>
              <w:t xml:space="preserve"> </w:t>
            </w:r>
          </w:p>
        </w:tc>
        <w:tc>
          <w:tcPr>
            <w:tcW w:w="4643" w:type="dxa"/>
          </w:tcPr>
          <w:p w:rsidR="001A31C5" w:rsidRPr="004404B3" w:rsidRDefault="001A31C5" w:rsidP="00A74505">
            <w:pPr>
              <w:jc w:val="both"/>
              <w:rPr>
                <w:szCs w:val="28"/>
              </w:rPr>
            </w:pPr>
            <w:r>
              <w:rPr>
                <w:szCs w:val="28"/>
              </w:rPr>
              <w:t>1</w:t>
            </w:r>
            <w:r w:rsidRPr="004404B3">
              <w:rPr>
                <w:szCs w:val="28"/>
              </w:rPr>
              <w:t>. Кадастровый паспорт земельного участка (ФГБУ «ФКП Росреестра» по Ростовской области);</w:t>
            </w:r>
          </w:p>
          <w:p w:rsidR="001A31C5" w:rsidRPr="004404B3" w:rsidRDefault="001A31C5" w:rsidP="00A74505">
            <w:pPr>
              <w:jc w:val="both"/>
              <w:rPr>
                <w:szCs w:val="28"/>
              </w:rPr>
            </w:pPr>
            <w:r>
              <w:rPr>
                <w:szCs w:val="28"/>
              </w:rPr>
              <w:t>2</w:t>
            </w:r>
            <w:r w:rsidRPr="004404B3">
              <w:rPr>
                <w:szCs w:val="28"/>
              </w:rPr>
              <w:t xml:space="preserve">. Выписка из ЕГРП о правах </w:t>
            </w:r>
            <w:r w:rsidRPr="004404B3">
              <w:rPr>
                <w:szCs w:val="28"/>
              </w:rPr>
              <w:br/>
              <w:t>на приобретаемый земельный участок (Управление Росреестра по Ростовской области);</w:t>
            </w:r>
          </w:p>
          <w:p w:rsidR="001A31C5" w:rsidRPr="004404B3" w:rsidRDefault="001A31C5" w:rsidP="00A74505">
            <w:pPr>
              <w:jc w:val="both"/>
              <w:rPr>
                <w:szCs w:val="28"/>
              </w:rPr>
            </w:pPr>
            <w:r>
              <w:rPr>
                <w:szCs w:val="28"/>
              </w:rPr>
              <w:t>3</w:t>
            </w:r>
            <w:r w:rsidRPr="004404B3">
              <w:rPr>
                <w:szCs w:val="28"/>
              </w:rPr>
              <w:t xml:space="preserve">. Выписка из ЕГРЮЛ о юридическом лице, являющемся заявителем </w:t>
            </w:r>
            <w:r w:rsidRPr="004404B3">
              <w:rPr>
                <w:szCs w:val="28"/>
              </w:rPr>
              <w:br/>
              <w:t>(ФНС России).</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jc w:val="both"/>
              <w:rPr>
                <w:szCs w:val="28"/>
              </w:rPr>
            </w:pPr>
            <w:r w:rsidRPr="004404B3">
              <w:rPr>
                <w:szCs w:val="28"/>
              </w:rPr>
              <w:t>Гражданин, которому предоставлено служебное жилое помещение в виде жилого дома (подпункт 8 пункта 2 статьи 39.10 Земельного кодекса Российской Федерации)</w:t>
            </w:r>
          </w:p>
        </w:tc>
        <w:tc>
          <w:tcPr>
            <w:tcW w:w="2618" w:type="dxa"/>
          </w:tcPr>
          <w:p w:rsidR="001A31C5" w:rsidRPr="004404B3" w:rsidRDefault="001A31C5" w:rsidP="00A74505">
            <w:pPr>
              <w:jc w:val="both"/>
              <w:rPr>
                <w:szCs w:val="28"/>
              </w:rPr>
            </w:pPr>
            <w:r w:rsidRPr="004404B3">
              <w:rPr>
                <w:szCs w:val="28"/>
              </w:rPr>
              <w:t xml:space="preserve">Земельный участок, </w:t>
            </w:r>
            <w:r w:rsidRPr="004404B3">
              <w:rPr>
                <w:szCs w:val="28"/>
              </w:rPr>
              <w:br/>
              <w:t>на котором находится служебное жилое помещение в виде жилого дома</w:t>
            </w:r>
          </w:p>
        </w:tc>
        <w:tc>
          <w:tcPr>
            <w:tcW w:w="4500" w:type="dxa"/>
          </w:tcPr>
          <w:p w:rsidR="001A31C5" w:rsidRPr="004404B3" w:rsidRDefault="001A31C5" w:rsidP="00A74505">
            <w:pPr>
              <w:jc w:val="both"/>
              <w:rPr>
                <w:szCs w:val="28"/>
              </w:rPr>
            </w:pPr>
            <w:r>
              <w:rPr>
                <w:szCs w:val="28"/>
              </w:rPr>
              <w:t>нет</w:t>
            </w:r>
          </w:p>
        </w:tc>
        <w:tc>
          <w:tcPr>
            <w:tcW w:w="4643" w:type="dxa"/>
          </w:tcPr>
          <w:p w:rsidR="001A31C5" w:rsidRDefault="001A31C5" w:rsidP="00A74505">
            <w:pPr>
              <w:jc w:val="both"/>
              <w:rPr>
                <w:szCs w:val="28"/>
              </w:rPr>
            </w:pPr>
            <w:r>
              <w:rPr>
                <w:szCs w:val="28"/>
              </w:rPr>
              <w:t xml:space="preserve">1. </w:t>
            </w:r>
            <w:r w:rsidRPr="004404B3">
              <w:rPr>
                <w:szCs w:val="28"/>
              </w:rPr>
              <w:t>Договор найма служебного жилого помещения</w:t>
            </w:r>
            <w:r>
              <w:rPr>
                <w:szCs w:val="28"/>
              </w:rPr>
              <w:t xml:space="preserve"> (органы государственной власти (местного самоуправления), заключившие договор найма);</w:t>
            </w:r>
          </w:p>
          <w:p w:rsidR="001A31C5" w:rsidRPr="004404B3" w:rsidRDefault="001A31C5" w:rsidP="00A74505">
            <w:pPr>
              <w:jc w:val="both"/>
              <w:rPr>
                <w:szCs w:val="28"/>
              </w:rPr>
            </w:pPr>
            <w:r>
              <w:rPr>
                <w:szCs w:val="28"/>
              </w:rPr>
              <w:t>2</w:t>
            </w:r>
            <w:r w:rsidRPr="004404B3">
              <w:rPr>
                <w:szCs w:val="28"/>
              </w:rPr>
              <w:t>. Кадастровый паспорт земельного участка (ФГБУ «ФКП Росреестра» по Ростовской области);</w:t>
            </w:r>
          </w:p>
          <w:p w:rsidR="001A31C5" w:rsidRPr="004404B3" w:rsidRDefault="001A31C5" w:rsidP="00A74505">
            <w:pPr>
              <w:jc w:val="both"/>
              <w:rPr>
                <w:szCs w:val="28"/>
              </w:rPr>
            </w:pPr>
            <w:r>
              <w:rPr>
                <w:szCs w:val="28"/>
              </w:rPr>
              <w:t>3.</w:t>
            </w:r>
            <w:r w:rsidRPr="004404B3">
              <w:rPr>
                <w:szCs w:val="28"/>
              </w:rPr>
              <w:t xml:space="preserve"> Выписка из ЕГРП о правах </w:t>
            </w:r>
            <w:r w:rsidRPr="004404B3">
              <w:rPr>
                <w:szCs w:val="28"/>
              </w:rPr>
              <w:br/>
              <w:t>на приобретаемый земельный участок (Управление Росреестра по Ростовской области).</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jc w:val="both"/>
              <w:rPr>
                <w:szCs w:val="28"/>
              </w:rPr>
            </w:pPr>
            <w:r w:rsidRPr="004404B3">
              <w:rPr>
                <w:szCs w:val="28"/>
              </w:rPr>
              <w:t>Некоммерческая организация, созданная гражданами для ведения огородничества или садоводства (подпункт 11 пункта 2 статьи 39.10 Земельного кодекса Российской Федерации)</w:t>
            </w:r>
          </w:p>
        </w:tc>
        <w:tc>
          <w:tcPr>
            <w:tcW w:w="2618" w:type="dxa"/>
          </w:tcPr>
          <w:p w:rsidR="001A31C5" w:rsidRPr="004404B3" w:rsidRDefault="001A31C5" w:rsidP="00A74505">
            <w:pPr>
              <w:jc w:val="both"/>
              <w:rPr>
                <w:szCs w:val="28"/>
              </w:rPr>
            </w:pPr>
            <w:r w:rsidRPr="004404B3">
              <w:rPr>
                <w:szCs w:val="28"/>
              </w:rPr>
              <w:t>Земельный участок, предназначенный для ведения садоводства или огородничества</w:t>
            </w:r>
          </w:p>
        </w:tc>
        <w:tc>
          <w:tcPr>
            <w:tcW w:w="4500" w:type="dxa"/>
          </w:tcPr>
          <w:p w:rsidR="001A31C5" w:rsidRPr="004404B3" w:rsidRDefault="001A31C5" w:rsidP="00A74505">
            <w:pPr>
              <w:jc w:val="both"/>
              <w:rPr>
                <w:szCs w:val="28"/>
              </w:rPr>
            </w:pPr>
            <w:r w:rsidRPr="004404B3">
              <w:rPr>
                <w:szCs w:val="28"/>
              </w:rPr>
              <w:t>Нет</w:t>
            </w:r>
          </w:p>
        </w:tc>
        <w:tc>
          <w:tcPr>
            <w:tcW w:w="4643" w:type="dxa"/>
          </w:tcPr>
          <w:p w:rsidR="001A31C5" w:rsidRPr="004404B3" w:rsidRDefault="001A31C5" w:rsidP="00A74505">
            <w:pPr>
              <w:jc w:val="both"/>
              <w:rPr>
                <w:szCs w:val="28"/>
              </w:rPr>
            </w:pPr>
            <w:r w:rsidRPr="004404B3">
              <w:rPr>
                <w:szCs w:val="28"/>
              </w:rPr>
              <w:t>1. Кадастровый паспорт земельного участка (ФГБУ «ФКП Росреестра» по Ростовской области);</w:t>
            </w:r>
          </w:p>
          <w:p w:rsidR="001A31C5" w:rsidRPr="004404B3" w:rsidRDefault="001A31C5" w:rsidP="00A74505">
            <w:pPr>
              <w:jc w:val="both"/>
              <w:rPr>
                <w:szCs w:val="28"/>
              </w:rPr>
            </w:pPr>
            <w:r w:rsidRPr="004404B3">
              <w:rPr>
                <w:szCs w:val="28"/>
              </w:rPr>
              <w:t xml:space="preserve">2 Выписка из ЕГРП о правах </w:t>
            </w:r>
            <w:r w:rsidRPr="004404B3">
              <w:rPr>
                <w:szCs w:val="28"/>
              </w:rPr>
              <w:br/>
              <w:t>на приобретаемый земельный участок (Управление Росреестра по Ростовской области);</w:t>
            </w:r>
          </w:p>
          <w:p w:rsidR="001A31C5" w:rsidRPr="004404B3" w:rsidRDefault="001A31C5" w:rsidP="00A74505">
            <w:pPr>
              <w:jc w:val="both"/>
              <w:rPr>
                <w:szCs w:val="28"/>
              </w:rPr>
            </w:pPr>
            <w:r w:rsidRPr="004404B3">
              <w:rPr>
                <w:szCs w:val="28"/>
              </w:rPr>
              <w:t xml:space="preserve">3 Выписка из ЕГРЮЛ о юридическом лице, являющемся заявителем </w:t>
            </w:r>
            <w:r w:rsidRPr="004404B3">
              <w:rPr>
                <w:szCs w:val="28"/>
              </w:rPr>
              <w:br/>
              <w:t>(ФНС России).</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jc w:val="both"/>
              <w:rPr>
                <w:szCs w:val="28"/>
              </w:rPr>
            </w:pPr>
            <w:r w:rsidRPr="004404B3">
              <w:rPr>
                <w:szCs w:val="28"/>
              </w:rPr>
              <w:t xml:space="preserve">Некоммерческая организация, созданная гражданами в целях жилищного строительства (подпункт 12 пункта 2 статьи 39.10 </w:t>
            </w:r>
            <w:r w:rsidRPr="004404B3">
              <w:rPr>
                <w:szCs w:val="28"/>
              </w:rPr>
              <w:lastRenderedPageBreak/>
              <w:t>Земельного кодекса Российской Федерации)</w:t>
            </w:r>
          </w:p>
        </w:tc>
        <w:tc>
          <w:tcPr>
            <w:tcW w:w="2618" w:type="dxa"/>
          </w:tcPr>
          <w:p w:rsidR="001A31C5" w:rsidRPr="004404B3" w:rsidRDefault="001A31C5" w:rsidP="00A74505">
            <w:pPr>
              <w:jc w:val="both"/>
              <w:rPr>
                <w:szCs w:val="28"/>
              </w:rPr>
            </w:pPr>
            <w:r w:rsidRPr="004404B3">
              <w:rPr>
                <w:szCs w:val="28"/>
              </w:rPr>
              <w:lastRenderedPageBreak/>
              <w:t>Земельный участок, предназначенный для жилищного строительства</w:t>
            </w:r>
          </w:p>
        </w:tc>
        <w:tc>
          <w:tcPr>
            <w:tcW w:w="4500" w:type="dxa"/>
          </w:tcPr>
          <w:p w:rsidR="001A31C5" w:rsidRPr="004404B3" w:rsidRDefault="001A31C5" w:rsidP="00A74505">
            <w:pPr>
              <w:jc w:val="both"/>
              <w:rPr>
                <w:szCs w:val="28"/>
              </w:rPr>
            </w:pPr>
            <w:r w:rsidRPr="004404B3">
              <w:rPr>
                <w:szCs w:val="28"/>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w:t>
            </w:r>
            <w:r w:rsidRPr="004404B3">
              <w:rPr>
                <w:szCs w:val="28"/>
              </w:rPr>
              <w:lastRenderedPageBreak/>
              <w:t>созданным гражданами в целях жилищного строительства</w:t>
            </w:r>
          </w:p>
        </w:tc>
        <w:tc>
          <w:tcPr>
            <w:tcW w:w="4643" w:type="dxa"/>
          </w:tcPr>
          <w:p w:rsidR="001A31C5" w:rsidRPr="004404B3" w:rsidRDefault="001A31C5" w:rsidP="00A74505">
            <w:pPr>
              <w:jc w:val="both"/>
              <w:rPr>
                <w:szCs w:val="28"/>
              </w:rPr>
            </w:pPr>
            <w:r w:rsidRPr="004404B3">
              <w:rPr>
                <w:szCs w:val="28"/>
              </w:rPr>
              <w:lastRenderedPageBreak/>
              <w:t>1. Кадастровый паспорт земельного участка (ФГБУ «ФКП Росреестра» по Ростовской области);</w:t>
            </w:r>
          </w:p>
          <w:p w:rsidR="001A31C5" w:rsidRPr="004404B3" w:rsidRDefault="001A31C5" w:rsidP="00A74505">
            <w:pPr>
              <w:jc w:val="both"/>
              <w:rPr>
                <w:szCs w:val="28"/>
              </w:rPr>
            </w:pPr>
            <w:r w:rsidRPr="004404B3">
              <w:rPr>
                <w:szCs w:val="28"/>
              </w:rPr>
              <w:t xml:space="preserve">2. Выписка из ЕГРП о правах </w:t>
            </w:r>
            <w:r w:rsidRPr="004404B3">
              <w:rPr>
                <w:szCs w:val="28"/>
              </w:rPr>
              <w:br/>
              <w:t>на приобретаемый земельный участок (Управление Росреестра по Ростовской области);</w:t>
            </w:r>
          </w:p>
          <w:p w:rsidR="001A31C5" w:rsidRDefault="001A31C5" w:rsidP="00A74505">
            <w:pPr>
              <w:jc w:val="both"/>
              <w:rPr>
                <w:szCs w:val="28"/>
              </w:rPr>
            </w:pPr>
            <w:r w:rsidRPr="004404B3">
              <w:rPr>
                <w:szCs w:val="28"/>
              </w:rPr>
              <w:lastRenderedPageBreak/>
              <w:t xml:space="preserve">3. Выписка из ЕГРЮЛ о юридическом лице, являющемся заявителем </w:t>
            </w:r>
            <w:r w:rsidRPr="004404B3">
              <w:rPr>
                <w:szCs w:val="28"/>
              </w:rPr>
              <w:br/>
              <w:t>(ФНС России).</w:t>
            </w:r>
          </w:p>
          <w:p w:rsidR="001A31C5" w:rsidRPr="004404B3" w:rsidRDefault="001A31C5" w:rsidP="00A74505">
            <w:pPr>
              <w:jc w:val="both"/>
              <w:rPr>
                <w:szCs w:val="28"/>
              </w:rPr>
            </w:pP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jc w:val="both"/>
              <w:rPr>
                <w:szCs w:val="28"/>
              </w:rPr>
            </w:pPr>
            <w:r>
              <w:rPr>
                <w:szCs w:val="28"/>
              </w:rPr>
              <w:t xml:space="preserve">Лицо, </w:t>
            </w:r>
            <w:r w:rsidRPr="00C46201">
              <w:t xml:space="preserve">с которым в соответствии с Федеральным </w:t>
            </w:r>
            <w:hyperlink r:id="rId13" w:history="1">
              <w:r w:rsidRPr="00C46201">
                <w:t>законом</w:t>
              </w:r>
            </w:hyperlink>
            <w:r w:rsidRPr="00C46201">
              <w:t xml:space="preserve"> от 29.12.2012 № 275-ФЗ</w:t>
            </w:r>
            <w:r>
              <w:t> </w:t>
            </w:r>
            <w:r w:rsidRPr="00C46201">
              <w:t>«О</w:t>
            </w:r>
            <w:r>
              <w:t> </w:t>
            </w:r>
            <w:r w:rsidRPr="00C46201">
              <w:t xml:space="preserve">государственном оборонном заказе», Федеральным </w:t>
            </w:r>
            <w:hyperlink r:id="rId14" w:history="1">
              <w:r w:rsidRPr="00C46201">
                <w:t>законом</w:t>
              </w:r>
            </w:hyperlink>
            <w:r w:rsidRPr="00C46201">
              <w:t xml:space="preserve"> «О контрактной системе в сфере закупок товаров, работ, услуг для обеспечения государственных и муниципальных нужд» заключен</w:t>
            </w:r>
            <w:r>
              <w:t> </w:t>
            </w:r>
            <w:r w:rsidRPr="00C46201">
              <w:t xml:space="preserve">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случае предоставления земельного участка для выполнения этих работ и оказания этих услуг, на срок исполнения </w:t>
            </w:r>
            <w:r>
              <w:t>у</w:t>
            </w:r>
            <w:r w:rsidRPr="00C46201">
              <w:t>казанного контракта</w:t>
            </w:r>
          </w:p>
        </w:tc>
        <w:tc>
          <w:tcPr>
            <w:tcW w:w="2618" w:type="dxa"/>
          </w:tcPr>
          <w:p w:rsidR="001A31C5" w:rsidRPr="004404B3" w:rsidRDefault="001A31C5" w:rsidP="00A74505">
            <w:pPr>
              <w:jc w:val="both"/>
              <w:rPr>
                <w:szCs w:val="28"/>
              </w:rPr>
            </w:pPr>
            <w: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w:t>
            </w:r>
            <w:smartTag w:uri="urn:schemas-microsoft-com:office:smarttags" w:element="metricconverter">
              <w:smartTagPr>
                <w:attr w:name="ProductID" w:val="2012 г"/>
              </w:smartTagPr>
              <w:r>
                <w:t>2012 г</w:t>
              </w:r>
            </w:smartTag>
            <w:r>
              <w:t xml:space="preserve">. № 275-ФЗ "О государственном оборонном заказе" </w:t>
            </w:r>
          </w:p>
        </w:tc>
        <w:tc>
          <w:tcPr>
            <w:tcW w:w="4500" w:type="dxa"/>
          </w:tcPr>
          <w:p w:rsidR="001A31C5" w:rsidRPr="004404B3" w:rsidRDefault="001A31C5" w:rsidP="00A74505">
            <w:pPr>
              <w:jc w:val="both"/>
              <w:rPr>
                <w:szCs w:val="28"/>
              </w:rPr>
            </w:pPr>
            <w:r>
              <w:rPr>
                <w:szCs w:val="28"/>
              </w:rPr>
              <w:t>1. Государственный контракт</w:t>
            </w:r>
          </w:p>
        </w:tc>
        <w:tc>
          <w:tcPr>
            <w:tcW w:w="4643" w:type="dxa"/>
          </w:tcPr>
          <w:p w:rsidR="001A31C5" w:rsidRPr="004404B3" w:rsidRDefault="001A31C5" w:rsidP="00A74505">
            <w:pPr>
              <w:jc w:val="both"/>
              <w:rPr>
                <w:szCs w:val="28"/>
              </w:rPr>
            </w:pPr>
            <w:r>
              <w:rPr>
                <w:szCs w:val="28"/>
              </w:rPr>
              <w:t>1</w:t>
            </w:r>
            <w:r w:rsidRPr="004404B3">
              <w:rPr>
                <w:szCs w:val="28"/>
              </w:rPr>
              <w:t>. Кадастровый паспорт земельного участка (ФГБУ «ФКП Росреестра» по Ростовской области);</w:t>
            </w:r>
          </w:p>
          <w:p w:rsidR="001A31C5" w:rsidRPr="004404B3" w:rsidRDefault="001A31C5" w:rsidP="00A74505">
            <w:pPr>
              <w:jc w:val="both"/>
              <w:rPr>
                <w:szCs w:val="28"/>
              </w:rPr>
            </w:pPr>
            <w:r>
              <w:rPr>
                <w:szCs w:val="28"/>
              </w:rPr>
              <w:t>2</w:t>
            </w:r>
            <w:r w:rsidRPr="004404B3">
              <w:rPr>
                <w:szCs w:val="28"/>
              </w:rPr>
              <w:t xml:space="preserve">. Выписка из ЕГРП о правах </w:t>
            </w:r>
            <w:r w:rsidRPr="004404B3">
              <w:rPr>
                <w:szCs w:val="28"/>
              </w:rPr>
              <w:br/>
              <w:t>на приобретаемый земельный участок (Управление Росреестра по Ростовской области);</w:t>
            </w:r>
          </w:p>
          <w:p w:rsidR="001A31C5" w:rsidRPr="004404B3" w:rsidRDefault="001A31C5" w:rsidP="00A74505">
            <w:pPr>
              <w:jc w:val="both"/>
              <w:rPr>
                <w:szCs w:val="28"/>
              </w:rPr>
            </w:pPr>
            <w:r>
              <w:rPr>
                <w:szCs w:val="28"/>
              </w:rPr>
              <w:t>3</w:t>
            </w:r>
            <w:r w:rsidRPr="004404B3">
              <w:rPr>
                <w:szCs w:val="28"/>
              </w:rPr>
              <w:t xml:space="preserve">. Выписка из ЕГРЮЛ о юридическом лице, являющемся заявителем </w:t>
            </w:r>
            <w:r w:rsidRPr="004404B3">
              <w:rPr>
                <w:szCs w:val="28"/>
              </w:rPr>
              <w:br/>
              <w:t>(ФНС России).</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jc w:val="both"/>
              <w:rPr>
                <w:szCs w:val="28"/>
              </w:rPr>
            </w:pPr>
            <w:r w:rsidRPr="004404B3">
              <w:rPr>
                <w:szCs w:val="28"/>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(подпункт 15 пункта 2 статьи 39.10 Земельного кодекса Российской Федерации)</w:t>
            </w:r>
          </w:p>
        </w:tc>
        <w:tc>
          <w:tcPr>
            <w:tcW w:w="2618" w:type="dxa"/>
          </w:tcPr>
          <w:p w:rsidR="001A31C5" w:rsidRPr="004404B3" w:rsidRDefault="001A31C5" w:rsidP="00A74505">
            <w:pPr>
              <w:jc w:val="both"/>
              <w:rPr>
                <w:szCs w:val="28"/>
              </w:rPr>
            </w:pPr>
            <w:r w:rsidRPr="004404B3">
              <w:rPr>
                <w:szCs w:val="28"/>
              </w:rPr>
              <w:t>Земельный участок, предназначенный для жилищного строительства</w:t>
            </w:r>
          </w:p>
        </w:tc>
        <w:tc>
          <w:tcPr>
            <w:tcW w:w="4500" w:type="dxa"/>
          </w:tcPr>
          <w:p w:rsidR="001A31C5" w:rsidRPr="004404B3" w:rsidRDefault="001A31C5" w:rsidP="00A74505">
            <w:pPr>
              <w:jc w:val="both"/>
              <w:rPr>
                <w:szCs w:val="28"/>
              </w:rPr>
            </w:pPr>
            <w:r w:rsidRPr="004404B3">
              <w:rPr>
                <w:szCs w:val="28"/>
              </w:rPr>
              <w:t>Решение субъекта Российской Федерации о создании некоммерческой организации</w:t>
            </w:r>
          </w:p>
        </w:tc>
        <w:tc>
          <w:tcPr>
            <w:tcW w:w="4643" w:type="dxa"/>
          </w:tcPr>
          <w:p w:rsidR="001A31C5" w:rsidRPr="004404B3" w:rsidRDefault="001A31C5" w:rsidP="00A74505">
            <w:pPr>
              <w:jc w:val="both"/>
              <w:rPr>
                <w:szCs w:val="28"/>
              </w:rPr>
            </w:pPr>
            <w:r w:rsidRPr="004404B3">
              <w:rPr>
                <w:szCs w:val="28"/>
              </w:rPr>
              <w:t>1. Кадастровый паспорт земельного участка (ФГБУ «ФКП Росреестра» по Ростовской области);</w:t>
            </w:r>
          </w:p>
          <w:p w:rsidR="001A31C5" w:rsidRPr="004404B3" w:rsidRDefault="001A31C5" w:rsidP="00A74505">
            <w:pPr>
              <w:jc w:val="both"/>
              <w:rPr>
                <w:szCs w:val="28"/>
              </w:rPr>
            </w:pPr>
            <w:r w:rsidRPr="004404B3">
              <w:rPr>
                <w:szCs w:val="28"/>
              </w:rPr>
              <w:t xml:space="preserve">2. Выписка из ЕГРП о правах </w:t>
            </w:r>
            <w:r w:rsidRPr="004404B3">
              <w:rPr>
                <w:szCs w:val="28"/>
              </w:rPr>
              <w:br/>
              <w:t>на приобретаемый земельный участок (Управление Росреестра по Ростовской области);</w:t>
            </w:r>
          </w:p>
          <w:p w:rsidR="001A31C5" w:rsidRPr="004404B3" w:rsidRDefault="001A31C5" w:rsidP="00A74505">
            <w:pPr>
              <w:jc w:val="both"/>
              <w:rPr>
                <w:szCs w:val="28"/>
              </w:rPr>
            </w:pPr>
            <w:r w:rsidRPr="004404B3">
              <w:rPr>
                <w:szCs w:val="28"/>
              </w:rPr>
              <w:t xml:space="preserve">3. Выписка из ЕГРЮЛ о юридическом лице, являющемся заявителем </w:t>
            </w:r>
            <w:r w:rsidRPr="004404B3">
              <w:rPr>
                <w:szCs w:val="28"/>
              </w:rPr>
              <w:br/>
              <w:t>(ФНС России).</w:t>
            </w:r>
          </w:p>
        </w:tc>
      </w:tr>
      <w:tr w:rsidR="001A31C5" w:rsidRPr="004404B3" w:rsidTr="00A74505">
        <w:tc>
          <w:tcPr>
            <w:tcW w:w="648" w:type="dxa"/>
          </w:tcPr>
          <w:p w:rsidR="001A31C5" w:rsidRPr="004404B3" w:rsidRDefault="001A31C5" w:rsidP="00A74505">
            <w:pPr>
              <w:numPr>
                <w:ilvl w:val="0"/>
                <w:numId w:val="14"/>
              </w:numPr>
              <w:jc w:val="both"/>
            </w:pPr>
          </w:p>
        </w:tc>
        <w:tc>
          <w:tcPr>
            <w:tcW w:w="2602" w:type="dxa"/>
          </w:tcPr>
          <w:p w:rsidR="001A31C5" w:rsidRPr="004404B3" w:rsidRDefault="001A31C5" w:rsidP="00A74505">
            <w:pPr>
              <w:jc w:val="both"/>
            </w:pPr>
            <w:r w:rsidRPr="004404B3">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 муниципальных нужд (подпункт 16 пункта 2 статьи 39.10 Земельного кодекса Российской Федерации)</w:t>
            </w:r>
          </w:p>
        </w:tc>
        <w:tc>
          <w:tcPr>
            <w:tcW w:w="2618" w:type="dxa"/>
          </w:tcPr>
          <w:p w:rsidR="001A31C5" w:rsidRPr="004404B3" w:rsidRDefault="001A31C5" w:rsidP="00A74505">
            <w:pPr>
              <w:jc w:val="both"/>
            </w:pPr>
            <w:r w:rsidRPr="004404B3">
              <w:t>Земельный участок, предоставляемый взамен земельного участка, изъятого для государственных или муниципальных нужд</w:t>
            </w:r>
          </w:p>
        </w:tc>
        <w:tc>
          <w:tcPr>
            <w:tcW w:w="4500" w:type="dxa"/>
          </w:tcPr>
          <w:p w:rsidR="001A31C5" w:rsidRPr="004404B3" w:rsidRDefault="001A31C5" w:rsidP="00A74505">
            <w:pPr>
              <w:jc w:val="both"/>
            </w:pPr>
            <w:r w:rsidRPr="004404B3">
              <w:t xml:space="preserve">Сообщение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w:t>
            </w:r>
            <w:r w:rsidRPr="004404B3">
              <w:br/>
              <w:t>и муниципальных нужд</w:t>
            </w:r>
          </w:p>
        </w:tc>
        <w:tc>
          <w:tcPr>
            <w:tcW w:w="4643" w:type="dxa"/>
          </w:tcPr>
          <w:p w:rsidR="001A31C5" w:rsidRPr="004404B3" w:rsidRDefault="001A31C5" w:rsidP="00A74505">
            <w:pPr>
              <w:jc w:val="both"/>
            </w:pPr>
            <w:r w:rsidRPr="004404B3">
              <w:t>1. Кадастровый паспорт земельного участка (ФГБУ «ФКП Росреестра» по Ростовской области);</w:t>
            </w:r>
          </w:p>
          <w:p w:rsidR="001A31C5" w:rsidRPr="004404B3" w:rsidRDefault="001A31C5" w:rsidP="00A74505">
            <w:pPr>
              <w:jc w:val="both"/>
            </w:pPr>
            <w:r w:rsidRPr="004404B3">
              <w:t xml:space="preserve">2. Выписка из ЕГРП о правах </w:t>
            </w:r>
            <w:r w:rsidRPr="004404B3">
              <w:br/>
              <w:t>на приобретаемый земельный участок (Управление Росреестра по Ростовской области);</w:t>
            </w:r>
          </w:p>
          <w:p w:rsidR="001A31C5" w:rsidRPr="004404B3" w:rsidRDefault="001A31C5" w:rsidP="00A74505">
            <w:pPr>
              <w:jc w:val="both"/>
            </w:pPr>
            <w:r w:rsidRPr="004404B3">
              <w:t xml:space="preserve">3. Выписка из ЕГРЮЛ о юридическом лице, являющемся заявителем </w:t>
            </w:r>
            <w:r w:rsidRPr="004404B3">
              <w:br/>
              <w:t>(ФНС России).</w:t>
            </w:r>
          </w:p>
        </w:tc>
      </w:tr>
    </w:tbl>
    <w:p w:rsidR="001A31C5" w:rsidRDefault="001A31C5">
      <w:pPr>
        <w:pStyle w:val="a3"/>
        <w:tabs>
          <w:tab w:val="clear" w:pos="4536"/>
          <w:tab w:val="clear" w:pos="9072"/>
        </w:tabs>
        <w:sectPr w:rsidR="001A31C5" w:rsidSect="001D087D">
          <w:pgSz w:w="16838" w:h="11906" w:orient="landscape" w:code="9"/>
          <w:pgMar w:top="1134" w:right="1134" w:bottom="567" w:left="1134" w:header="397" w:footer="567" w:gutter="0"/>
          <w:cols w:space="708"/>
          <w:docGrid w:linePitch="360"/>
        </w:sectPr>
      </w:pPr>
    </w:p>
    <w:tbl>
      <w:tblPr>
        <w:tblW w:w="9851" w:type="dxa"/>
        <w:tblLayout w:type="fixed"/>
        <w:tblLook w:val="04A0" w:firstRow="1" w:lastRow="0" w:firstColumn="1" w:lastColumn="0" w:noHBand="0" w:noVBand="1"/>
      </w:tblPr>
      <w:tblGrid>
        <w:gridCol w:w="5274"/>
        <w:gridCol w:w="4577"/>
      </w:tblGrid>
      <w:tr w:rsidR="001A31C5" w:rsidRPr="004404B3" w:rsidTr="00A74505">
        <w:tc>
          <w:tcPr>
            <w:tcW w:w="5274" w:type="dxa"/>
          </w:tcPr>
          <w:p w:rsidR="001A31C5" w:rsidRPr="004404B3" w:rsidRDefault="001A31C5" w:rsidP="00A74505">
            <w:pPr>
              <w:jc w:val="right"/>
              <w:rPr>
                <w:sz w:val="28"/>
                <w:szCs w:val="28"/>
              </w:rPr>
            </w:pPr>
            <w:r w:rsidRPr="004404B3">
              <w:rPr>
                <w:sz w:val="28"/>
                <w:szCs w:val="20"/>
              </w:rPr>
              <w:lastRenderedPageBreak/>
              <w:br w:type="page"/>
            </w:r>
            <w:r w:rsidRPr="004404B3">
              <w:rPr>
                <w:sz w:val="28"/>
                <w:szCs w:val="20"/>
              </w:rPr>
              <w:tab/>
            </w:r>
          </w:p>
        </w:tc>
        <w:tc>
          <w:tcPr>
            <w:tcW w:w="4577" w:type="dxa"/>
          </w:tcPr>
          <w:p w:rsidR="001A31C5" w:rsidRPr="004404B3" w:rsidRDefault="001A31C5" w:rsidP="00A74505">
            <w:pPr>
              <w:jc w:val="center"/>
              <w:rPr>
                <w:sz w:val="28"/>
                <w:szCs w:val="28"/>
              </w:rPr>
            </w:pPr>
            <w:r w:rsidRPr="004404B3">
              <w:rPr>
                <w:sz w:val="28"/>
                <w:szCs w:val="28"/>
              </w:rPr>
              <w:t>Приложение № 3</w:t>
            </w:r>
          </w:p>
          <w:p w:rsidR="001A31C5" w:rsidRPr="004404B3" w:rsidRDefault="001A31C5" w:rsidP="00A74505">
            <w:pPr>
              <w:jc w:val="center"/>
              <w:rPr>
                <w:szCs w:val="28"/>
              </w:rPr>
            </w:pPr>
            <w:r>
              <w:rPr>
                <w:sz w:val="28"/>
                <w:szCs w:val="28"/>
              </w:rPr>
              <w:t>к А</w:t>
            </w:r>
            <w:r w:rsidRPr="004404B3">
              <w:rPr>
                <w:sz w:val="28"/>
                <w:szCs w:val="28"/>
              </w:rPr>
              <w:t>дминистративному регламенту</w:t>
            </w:r>
            <w:r w:rsidRPr="004404B3">
              <w:rPr>
                <w:sz w:val="28"/>
                <w:szCs w:val="28"/>
              </w:rPr>
              <w:br/>
            </w:r>
          </w:p>
        </w:tc>
      </w:tr>
    </w:tbl>
    <w:p w:rsidR="001A31C5" w:rsidRDefault="001A31C5" w:rsidP="001A31C5">
      <w:pPr>
        <w:jc w:val="center"/>
        <w:rPr>
          <w:sz w:val="28"/>
          <w:szCs w:val="28"/>
        </w:rPr>
      </w:pPr>
    </w:p>
    <w:p w:rsidR="001A31C5" w:rsidRPr="0066473F" w:rsidRDefault="001A31C5" w:rsidP="001A31C5">
      <w:pPr>
        <w:jc w:val="center"/>
        <w:rPr>
          <w:sz w:val="28"/>
          <w:szCs w:val="28"/>
        </w:rPr>
      </w:pPr>
      <w:r w:rsidRPr="0066473F">
        <w:rPr>
          <w:sz w:val="28"/>
          <w:szCs w:val="28"/>
        </w:rPr>
        <w:t xml:space="preserve">Блок – схема оказания муниципальной услуги </w:t>
      </w:r>
    </w:p>
    <w:p w:rsidR="001A31C5" w:rsidRPr="0066473F" w:rsidRDefault="001A31C5" w:rsidP="001A31C5">
      <w:pPr>
        <w:jc w:val="center"/>
        <w:rPr>
          <w:sz w:val="28"/>
          <w:szCs w:val="28"/>
        </w:rPr>
      </w:pPr>
      <w:r w:rsidRPr="0066473F">
        <w:rPr>
          <w:sz w:val="28"/>
          <w:szCs w:val="28"/>
        </w:rPr>
        <w:t xml:space="preserve">«Продажа земельного участка, находящегося в муниципальной собственности или государственная собственность на который не разграничена, </w:t>
      </w:r>
      <w:r w:rsidRPr="0066473F">
        <w:rPr>
          <w:sz w:val="28"/>
          <w:szCs w:val="28"/>
        </w:rPr>
        <w:br/>
        <w:t>без проведения торгов»</w:t>
      </w:r>
    </w:p>
    <w:p w:rsidR="001A31C5" w:rsidRPr="004404B3" w:rsidRDefault="001A31C5" w:rsidP="001A31C5">
      <w:pPr>
        <w:widowControl w:val="0"/>
        <w:suppressAutoHyphens/>
        <w:spacing w:line="216" w:lineRule="auto"/>
        <w:jc w:val="center"/>
        <w:rPr>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132080</wp:posOffset>
                </wp:positionV>
                <wp:extent cx="6267450" cy="271145"/>
                <wp:effectExtent l="0" t="0" r="19050" b="14605"/>
                <wp:wrapNone/>
                <wp:docPr id="45"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67450" cy="271145"/>
                        </a:xfrm>
                        <a:prstGeom prst="flowChartProcess">
                          <a:avLst/>
                        </a:prstGeom>
                        <a:solidFill>
                          <a:srgbClr val="FFFFFF"/>
                        </a:solidFill>
                        <a:ln w="9525">
                          <a:solidFill>
                            <a:srgbClr val="000000"/>
                          </a:solidFill>
                          <a:miter lim="800000"/>
                          <a:headEnd/>
                          <a:tailEnd/>
                        </a:ln>
                      </wps:spPr>
                      <wps:txbx>
                        <w:txbxContent>
                          <w:p w:rsidR="00A74505" w:rsidRPr="00ED272E" w:rsidRDefault="00A74505" w:rsidP="001A31C5">
                            <w:pPr>
                              <w:ind w:right="-218"/>
                              <w:jc w:val="center"/>
                            </w:pPr>
                            <w:r w:rsidRPr="00ED272E">
                              <w:t>Обращение заявителя за предоставлением муниципальной услуги</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left:0;text-align:left;margin-left:0;margin-top:10.4pt;width:493.5pt;height:21.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">
                <v:textbox>
                  <w:txbxContent>
                    <w:p w:rsidR="00A74505" w:rsidRPr="00ED272E" w:rsidRDefault="00A74505" w:rsidP="001A31C5">
                      <w:pPr>
                        <w:ind w:right="-218"/>
                        <w:jc w:val="center"/>
                      </w:pPr>
                      <w:r w:rsidRPr="00ED272E">
                        <w:t>Обращение заявителя за предоставлением муниципальной услуги</w:t>
                      </w:r>
                      <w:r>
                        <w:t xml:space="preserve"> </w:t>
                      </w:r>
                    </w:p>
                  </w:txbxContent>
                </v:textbox>
              </v:shape>
            </w:pict>
          </mc:Fallback>
        </mc:AlternateContent>
      </w:r>
    </w:p>
    <w:p w:rsidR="001A31C5" w:rsidRPr="004404B3" w:rsidRDefault="001A31C5" w:rsidP="001A31C5">
      <w:pPr>
        <w:widowControl w:val="0"/>
        <w:suppressAutoHyphens/>
        <w:spacing w:line="216" w:lineRule="auto"/>
        <w:rPr>
          <w:bCs/>
          <w:sz w:val="28"/>
          <w:szCs w:val="28"/>
        </w:rPr>
      </w:pPr>
    </w:p>
    <w:p w:rsidR="001A31C5" w:rsidRPr="004404B3" w:rsidRDefault="001A31C5" w:rsidP="001A31C5">
      <w:pPr>
        <w:widowControl w:val="0"/>
        <w:suppressAutoHyphens/>
        <w:spacing w:line="216" w:lineRule="auto"/>
        <w:rPr>
          <w:bCs/>
          <w:sz w:val="28"/>
          <w:szCs w:val="28"/>
        </w:rPr>
      </w:pPr>
      <w:r>
        <w:rPr>
          <w:noProof/>
        </w:rPr>
        <mc:AlternateContent>
          <mc:Choice Requires="wps">
            <w:drawing>
              <wp:anchor distT="0" distB="0" distL="114300" distR="114300" simplePos="0" relativeHeight="251680768" behindDoc="0" locked="0" layoutInCell="1" allowOverlap="1">
                <wp:simplePos x="0" y="0"/>
                <wp:positionH relativeFrom="column">
                  <wp:posOffset>2857500</wp:posOffset>
                </wp:positionH>
                <wp:positionV relativeFrom="paragraph">
                  <wp:posOffset>34925</wp:posOffset>
                </wp:positionV>
                <wp:extent cx="635" cy="228600"/>
                <wp:effectExtent l="76200" t="0" r="75565" b="57150"/>
                <wp:wrapNone/>
                <wp:docPr id="44"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8BC6C" id="_x0000_t32" coordsize="21600,21600" o:spt="32" o:oned="t" path="m,l21600,21600e" filled="f">
                <v:path arrowok="t" fillok="f" o:connecttype="none"/>
                <o:lock v:ext="edit" shapetype="t"/>
              </v:shapetype>
              <v:shape id="Прямая со стрелкой 22" o:spid="_x0000_s1026" type="#_x0000_t32" style="position:absolute;margin-left:225pt;margin-top:2.75pt;width:.0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">
                <v:stroke endarrow="block"/>
              </v:shape>
            </w:pict>
          </mc:Fallback>
        </mc:AlternateContent>
      </w:r>
    </w:p>
    <w:p w:rsidR="001A31C5" w:rsidRPr="004404B3" w:rsidRDefault="001A31C5" w:rsidP="001A31C5">
      <w:pPr>
        <w:widowControl w:val="0"/>
        <w:suppressAutoHyphens/>
        <w:spacing w:line="216" w:lineRule="auto"/>
        <w:rPr>
          <w:bCs/>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37465</wp:posOffset>
                </wp:positionV>
                <wp:extent cx="6286500" cy="342900"/>
                <wp:effectExtent l="0" t="0" r="19050" b="19050"/>
                <wp:wrapNone/>
                <wp:docPr id="43"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42900"/>
                        </a:xfrm>
                        <a:prstGeom prst="flowChartProcess">
                          <a:avLst/>
                        </a:prstGeom>
                        <a:solidFill>
                          <a:srgbClr val="FFFFFF"/>
                        </a:solidFill>
                        <a:ln w="9525">
                          <a:solidFill>
                            <a:srgbClr val="000000"/>
                          </a:solidFill>
                          <a:miter lim="800000"/>
                          <a:headEnd/>
                          <a:tailEnd/>
                        </a:ln>
                      </wps:spPr>
                      <wps:txbx>
                        <w:txbxContent>
                          <w:p w:rsidR="00A74505" w:rsidRPr="00101345" w:rsidRDefault="00A74505" w:rsidP="001A31C5">
                            <w:pPr>
                              <w:jc w:val="center"/>
                            </w:pPr>
                            <w:r w:rsidRPr="00A92FF0">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7" type="#_x0000_t109" style="position:absolute;margin-left:0;margin-top:2.95pt;width:4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">
                <v:textbox>
                  <w:txbxContent>
                    <w:p w:rsidR="00A74505" w:rsidRPr="00101345" w:rsidRDefault="00A74505" w:rsidP="001A31C5">
                      <w:pPr>
                        <w:jc w:val="center"/>
                      </w:pPr>
                      <w:r w:rsidRPr="00A92FF0">
                        <w:t>Прием и регистрация заявления</w:t>
                      </w:r>
                    </w:p>
                  </w:txbxContent>
                </v:textbox>
              </v:shape>
            </w:pict>
          </mc:Fallback>
        </mc:AlternateContent>
      </w:r>
    </w:p>
    <w:p w:rsidR="001A31C5" w:rsidRPr="004404B3" w:rsidRDefault="001A31C5" w:rsidP="001A31C5">
      <w:pPr>
        <w:widowControl w:val="0"/>
        <w:suppressAutoHyphens/>
        <w:spacing w:line="216" w:lineRule="auto"/>
        <w:rPr>
          <w:bCs/>
          <w:sz w:val="28"/>
          <w:szCs w:val="28"/>
        </w:rPr>
      </w:pPr>
      <w:r w:rsidRPr="004404B3">
        <w:rPr>
          <w:bCs/>
          <w:sz w:val="28"/>
          <w:szCs w:val="28"/>
        </w:rPr>
        <w:tab/>
      </w:r>
      <w:r w:rsidRPr="004404B3">
        <w:rPr>
          <w:bCs/>
          <w:sz w:val="28"/>
          <w:szCs w:val="28"/>
        </w:rPr>
        <w:tab/>
      </w:r>
      <w:r w:rsidRPr="004404B3">
        <w:rPr>
          <w:bCs/>
          <w:sz w:val="28"/>
          <w:szCs w:val="28"/>
        </w:rPr>
        <w:tab/>
      </w:r>
      <w:r w:rsidRPr="004404B3">
        <w:rPr>
          <w:bCs/>
          <w:sz w:val="28"/>
          <w:szCs w:val="28"/>
        </w:rPr>
        <w:tab/>
      </w:r>
      <w:r w:rsidRPr="004404B3">
        <w:rPr>
          <w:bCs/>
          <w:sz w:val="28"/>
          <w:szCs w:val="28"/>
        </w:rPr>
        <w:tab/>
      </w:r>
      <w:r w:rsidRPr="004404B3">
        <w:rPr>
          <w:bCs/>
          <w:sz w:val="28"/>
          <w:szCs w:val="28"/>
        </w:rPr>
        <w:tab/>
      </w:r>
    </w:p>
    <w:p w:rsidR="001A31C5" w:rsidRPr="004404B3" w:rsidRDefault="001A31C5" w:rsidP="001A31C5">
      <w:pPr>
        <w:widowControl w:val="0"/>
        <w:suppressAutoHyphens/>
        <w:spacing w:line="216" w:lineRule="auto"/>
        <w:rPr>
          <w:bCs/>
          <w:sz w:val="28"/>
          <w:szCs w:val="28"/>
        </w:rPr>
      </w:pPr>
      <w:r>
        <w:rPr>
          <w:noProof/>
        </w:rPr>
        <mc:AlternateContent>
          <mc:Choice Requires="wps">
            <w:drawing>
              <wp:anchor distT="0" distB="0" distL="114299" distR="114299" simplePos="0" relativeHeight="251664384" behindDoc="0" locked="0" layoutInCell="1" allowOverlap="1">
                <wp:simplePos x="0" y="0"/>
                <wp:positionH relativeFrom="column">
                  <wp:posOffset>2857499</wp:posOffset>
                </wp:positionH>
                <wp:positionV relativeFrom="paragraph">
                  <wp:posOffset>12065</wp:posOffset>
                </wp:positionV>
                <wp:extent cx="0" cy="342900"/>
                <wp:effectExtent l="76200" t="0" r="76200" b="57150"/>
                <wp:wrapNone/>
                <wp:docPr id="42"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4CDC2" id="Прямая со стрелкой 20" o:spid="_x0000_s1026" type="#_x0000_t32" style="position:absolute;margin-left:225pt;margin-top:.95pt;width:0;height:27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">
                <v:stroke endarrow="block"/>
              </v:shape>
            </w:pict>
          </mc:Fallback>
        </mc:AlternateContent>
      </w:r>
    </w:p>
    <w:p w:rsidR="001A31C5" w:rsidRPr="004404B3" w:rsidRDefault="001A31C5" w:rsidP="001A31C5">
      <w:pPr>
        <w:widowControl w:val="0"/>
        <w:suppressAutoHyphens/>
        <w:spacing w:line="216" w:lineRule="auto"/>
        <w:rPr>
          <w:bCs/>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171450</wp:posOffset>
                </wp:positionV>
                <wp:extent cx="5831840" cy="342900"/>
                <wp:effectExtent l="0" t="0" r="16510" b="19050"/>
                <wp:wrapNone/>
                <wp:docPr id="41"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342900"/>
                        </a:xfrm>
                        <a:prstGeom prst="rect">
                          <a:avLst/>
                        </a:prstGeom>
                        <a:solidFill>
                          <a:srgbClr val="FFFFFF"/>
                        </a:solidFill>
                        <a:ln w="9525">
                          <a:solidFill>
                            <a:srgbClr val="000000"/>
                          </a:solidFill>
                          <a:miter lim="800000"/>
                          <a:headEnd/>
                          <a:tailEnd/>
                        </a:ln>
                      </wps:spPr>
                      <wps:txbx>
                        <w:txbxContent>
                          <w:p w:rsidR="00A74505" w:rsidRPr="001155CD" w:rsidRDefault="00A74505" w:rsidP="001A31C5">
                            <w:pPr>
                              <w:jc w:val="center"/>
                            </w:pPr>
                            <w:r>
                              <w:rPr>
                                <w:szCs w:val="28"/>
                              </w:rPr>
                              <w:t>Р</w:t>
                            </w:r>
                            <w:r w:rsidRPr="001155CD">
                              <w:rPr>
                                <w:szCs w:val="28"/>
                              </w:rPr>
                              <w:t>ассмотрение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28" type="#_x0000_t202" style="position:absolute;margin-left:18pt;margin-top:13.5pt;width:459.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">
                <v:textbox>
                  <w:txbxContent>
                    <w:p w:rsidR="00A74505" w:rsidRPr="001155CD" w:rsidRDefault="00A74505" w:rsidP="001A31C5">
                      <w:pPr>
                        <w:jc w:val="center"/>
                      </w:pPr>
                      <w:r>
                        <w:rPr>
                          <w:szCs w:val="28"/>
                        </w:rPr>
                        <w:t>Р</w:t>
                      </w:r>
                      <w:r w:rsidRPr="001155CD">
                        <w:rPr>
                          <w:szCs w:val="28"/>
                        </w:rPr>
                        <w:t>ассмотрение представленного пакета документов</w:t>
                      </w:r>
                    </w:p>
                  </w:txbxContent>
                </v:textbox>
              </v:shape>
            </w:pict>
          </mc:Fallback>
        </mc:AlternateContent>
      </w:r>
    </w:p>
    <w:p w:rsidR="001A31C5" w:rsidRPr="004404B3" w:rsidRDefault="001A31C5" w:rsidP="001A31C5">
      <w:pPr>
        <w:widowControl w:val="0"/>
        <w:suppressAutoHyphens/>
        <w:spacing w:line="216" w:lineRule="auto"/>
        <w:jc w:val="center"/>
        <w:rPr>
          <w:bCs/>
          <w:sz w:val="28"/>
          <w:szCs w:val="28"/>
        </w:rPr>
      </w:pPr>
    </w:p>
    <w:p w:rsidR="001A31C5" w:rsidRPr="004404B3" w:rsidRDefault="001A31C5" w:rsidP="001A31C5">
      <w:pPr>
        <w:widowControl w:val="0"/>
        <w:suppressAutoHyphens/>
        <w:spacing w:line="216" w:lineRule="auto"/>
        <w:jc w:val="center"/>
        <w:rPr>
          <w:bCs/>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2857500</wp:posOffset>
                </wp:positionH>
                <wp:positionV relativeFrom="paragraph">
                  <wp:posOffset>146050</wp:posOffset>
                </wp:positionV>
                <wp:extent cx="635" cy="391160"/>
                <wp:effectExtent l="76200" t="0" r="75565" b="46990"/>
                <wp:wrapNone/>
                <wp:docPr id="4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186A3" id="Прямая со стрелкой 18" o:spid="_x0000_s1026" type="#_x0000_t32" style="position:absolute;margin-left:225pt;margin-top:11.5pt;width:.05pt;height:3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22225</wp:posOffset>
                </wp:positionV>
                <wp:extent cx="45720" cy="4010025"/>
                <wp:effectExtent l="0" t="0" r="30480" b="28575"/>
                <wp:wrapNone/>
                <wp:docPr id="39"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401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E23ED" id="Прямая со стрелкой 17" o:spid="_x0000_s1026" type="#_x0000_t32" style="position:absolute;margin-left:9pt;margin-top:1.75pt;width:3.6pt;height:315.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"/>
            </w:pict>
          </mc:Fallback>
        </mc:AlternateContent>
      </w: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160020</wp:posOffset>
                </wp:positionH>
                <wp:positionV relativeFrom="paragraph">
                  <wp:posOffset>22224</wp:posOffset>
                </wp:positionV>
                <wp:extent cx="63500" cy="0"/>
                <wp:effectExtent l="0" t="0" r="12700" b="19050"/>
                <wp:wrapNone/>
                <wp:docPr id="38"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57611" id="Прямая со стрелкой 16" o:spid="_x0000_s1026" type="#_x0000_t32" style="position:absolute;margin-left:12.6pt;margin-top:1.75pt;width:5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"/>
            </w:pict>
          </mc:Fallback>
        </mc:AlternateContent>
      </w:r>
    </w:p>
    <w:p w:rsidR="001A31C5" w:rsidRPr="004404B3" w:rsidRDefault="001A31C5" w:rsidP="001A31C5">
      <w:pPr>
        <w:widowControl w:val="0"/>
        <w:suppressAutoHyphens/>
        <w:spacing w:line="216" w:lineRule="auto"/>
        <w:jc w:val="center"/>
        <w:rPr>
          <w:bCs/>
          <w:sz w:val="28"/>
          <w:szCs w:val="28"/>
        </w:rPr>
      </w:pPr>
    </w:p>
    <w:p w:rsidR="001A31C5" w:rsidRPr="004404B3" w:rsidRDefault="001A31C5" w:rsidP="001A31C5">
      <w:pPr>
        <w:widowControl w:val="0"/>
        <w:suppressAutoHyphens/>
        <w:spacing w:line="216" w:lineRule="auto"/>
        <w:rPr>
          <w:bCs/>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120650</wp:posOffset>
                </wp:positionV>
                <wp:extent cx="5842635" cy="609600"/>
                <wp:effectExtent l="0" t="0" r="24765" b="19050"/>
                <wp:wrapNone/>
                <wp:docPr id="37"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609600"/>
                        </a:xfrm>
                        <a:prstGeom prst="rect">
                          <a:avLst/>
                        </a:prstGeom>
                        <a:solidFill>
                          <a:srgbClr val="FFFFFF"/>
                        </a:solidFill>
                        <a:ln w="9525">
                          <a:solidFill>
                            <a:srgbClr val="000000"/>
                          </a:solidFill>
                          <a:miter lim="800000"/>
                          <a:headEnd/>
                          <a:tailEnd/>
                        </a:ln>
                      </wps:spPr>
                      <wps:txbx>
                        <w:txbxContent>
                          <w:p w:rsidR="00A74505" w:rsidRPr="000102AC" w:rsidRDefault="00A74505" w:rsidP="001A31C5">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7pt;margin-top:9.5pt;width:460.0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">
                <v:textbox>
                  <w:txbxContent>
                    <w:p w:rsidR="00A74505" w:rsidRPr="000102AC" w:rsidRDefault="00A74505" w:rsidP="001A31C5">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mc:Fallback>
        </mc:AlternateContent>
      </w:r>
    </w:p>
    <w:p w:rsidR="001A31C5" w:rsidRPr="004404B3" w:rsidRDefault="001A31C5" w:rsidP="001A31C5">
      <w:pPr>
        <w:widowControl w:val="0"/>
        <w:suppressAutoHyphens/>
        <w:spacing w:line="216" w:lineRule="auto"/>
        <w:rPr>
          <w:bCs/>
          <w:sz w:val="28"/>
          <w:szCs w:val="28"/>
        </w:rPr>
      </w:pPr>
    </w:p>
    <w:p w:rsidR="001A31C5" w:rsidRPr="004404B3" w:rsidRDefault="001A31C5" w:rsidP="001A31C5">
      <w:pPr>
        <w:rPr>
          <w:sz w:val="28"/>
          <w:szCs w:val="28"/>
        </w:rPr>
      </w:pPr>
    </w:p>
    <w:p w:rsidR="001A31C5" w:rsidRPr="004404B3" w:rsidRDefault="001A31C5" w:rsidP="001A31C5">
      <w:pPr>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5486400</wp:posOffset>
                </wp:positionH>
                <wp:positionV relativeFrom="paragraph">
                  <wp:posOffset>120015</wp:posOffset>
                </wp:positionV>
                <wp:extent cx="635" cy="342900"/>
                <wp:effectExtent l="76200" t="0" r="75565" b="57150"/>
                <wp:wrapNone/>
                <wp:docPr id="3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91331" id="Прямая со стрелкой 14" o:spid="_x0000_s1026" type="#_x0000_t32" style="position:absolute;margin-left:6in;margin-top:9.45pt;width:.0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120015</wp:posOffset>
                </wp:positionV>
                <wp:extent cx="635" cy="228600"/>
                <wp:effectExtent l="76200" t="0" r="75565" b="57150"/>
                <wp:wrapNone/>
                <wp:docPr id="35"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3103A" id="Прямая со стрелкой 13" o:spid="_x0000_s1026" type="#_x0000_t32" style="position:absolute;margin-left:225pt;margin-top:9.45pt;width:.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0mZQIAAHk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">
                <v:stroke endarrow="block"/>
              </v:shape>
            </w:pict>
          </mc:Fallback>
        </mc:AlternateContent>
      </w:r>
      <w:r>
        <w:rPr>
          <w:noProof/>
        </w:rPr>
        <mc:AlternateContent>
          <mc:Choice Requires="wps">
            <w:drawing>
              <wp:anchor distT="4294967295" distB="4294967295" distL="114299" distR="114299" simplePos="0" relativeHeight="251663360" behindDoc="0" locked="0" layoutInCell="1" allowOverlap="1">
                <wp:simplePos x="0" y="0"/>
                <wp:positionH relativeFrom="column">
                  <wp:posOffset>5566409</wp:posOffset>
                </wp:positionH>
                <wp:positionV relativeFrom="paragraph">
                  <wp:posOffset>52704</wp:posOffset>
                </wp:positionV>
                <wp:extent cx="0" cy="0"/>
                <wp:effectExtent l="0" t="0" r="0" b="0"/>
                <wp:wrapNone/>
                <wp:docPr id="3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5B6BB" id="Прямая со стрелкой 12" o:spid="_x0000_s1026" type="#_x0000_t32" style="position:absolute;margin-left:438.3pt;margin-top:4.15pt;width:0;height:0;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KneqIhHAgAAUAQA&#10;AA4AAAAAAAAAAAAAAAAALgIAAGRycy9lMm9Eb2MueG1sUEsBAi0AFAAGAAgAAAAhADFPAZrZAAAA&#10;BwEAAA8AAAAAAAAAAAAAAAAAoQQAAGRycy9kb3ducmV2LnhtbFBLBQYAAAAABAAEAPMAAACnBQAA&#10;AAA=&#10;"/>
            </w:pict>
          </mc:Fallback>
        </mc:AlternateContent>
      </w:r>
    </w:p>
    <w:p w:rsidR="001A31C5" w:rsidRPr="004404B3" w:rsidRDefault="001A31C5" w:rsidP="001A31C5">
      <w:pPr>
        <w:rPr>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144145</wp:posOffset>
                </wp:positionV>
                <wp:extent cx="4347210" cy="838835"/>
                <wp:effectExtent l="0" t="0" r="15240" b="18415"/>
                <wp:wrapNone/>
                <wp:docPr id="33"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838835"/>
                        </a:xfrm>
                        <a:prstGeom prst="rect">
                          <a:avLst/>
                        </a:prstGeom>
                        <a:solidFill>
                          <a:srgbClr val="FFFFFF"/>
                        </a:solidFill>
                        <a:ln w="9525">
                          <a:solidFill>
                            <a:srgbClr val="000000"/>
                          </a:solidFill>
                          <a:miter lim="800000"/>
                          <a:headEnd/>
                          <a:tailEnd/>
                        </a:ln>
                      </wps:spPr>
                      <wps:txbx>
                        <w:txbxContent>
                          <w:p w:rsidR="00A74505" w:rsidRPr="006B0DE5" w:rsidRDefault="00A74505" w:rsidP="001A31C5">
                            <w:pPr>
                              <w:jc w:val="center"/>
                            </w:pPr>
                            <w:r>
                              <w:rPr>
                                <w:szCs w:val="28"/>
                              </w:rPr>
                              <w:t>О</w:t>
                            </w:r>
                            <w:r w:rsidRPr="006B0DE5">
                              <w:rPr>
                                <w:szCs w:val="28"/>
                              </w:rPr>
                              <w:t xml:space="preserve">публикование извещения </w:t>
                            </w:r>
                            <w:r>
                              <w:rPr>
                                <w:szCs w:val="28"/>
                              </w:rPr>
                              <w:br/>
                            </w:r>
                            <w:r w:rsidRPr="006B0DE5">
                              <w:rPr>
                                <w:szCs w:val="28"/>
                              </w:rPr>
                              <w:t xml:space="preserve">о предоставлении земельного участка </w:t>
                            </w:r>
                            <w:r>
                              <w:rPr>
                                <w:szCs w:val="28"/>
                              </w:rPr>
                              <w:br/>
                            </w:r>
                            <w:r w:rsidRPr="006B0DE5">
                              <w:rPr>
                                <w:szCs w:val="28"/>
                              </w:rPr>
                              <w:t>либо принятие решения об отказе в предоставлении земельного участка</w:t>
                            </w:r>
                          </w:p>
                          <w:p w:rsidR="00A74505" w:rsidRPr="008E0B62" w:rsidRDefault="00A74505" w:rsidP="001A31C5">
                            <w:pPr>
                              <w:jc w:val="center"/>
                            </w:pPr>
                            <w:r w:rsidRPr="008E0B62">
                              <w:t>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0" type="#_x0000_t202" style="position:absolute;margin-left:18pt;margin-top:11.35pt;width:342.3pt;height:6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">
                <v:textbox>
                  <w:txbxContent>
                    <w:p w:rsidR="00A74505" w:rsidRPr="006B0DE5" w:rsidRDefault="00A74505" w:rsidP="001A31C5">
                      <w:pPr>
                        <w:jc w:val="center"/>
                      </w:pPr>
                      <w:r>
                        <w:rPr>
                          <w:szCs w:val="28"/>
                        </w:rPr>
                        <w:t>О</w:t>
                      </w:r>
                      <w:r w:rsidRPr="006B0DE5">
                        <w:rPr>
                          <w:szCs w:val="28"/>
                        </w:rPr>
                        <w:t xml:space="preserve">публикование извещения </w:t>
                      </w:r>
                      <w:r>
                        <w:rPr>
                          <w:szCs w:val="28"/>
                        </w:rPr>
                        <w:br/>
                      </w:r>
                      <w:r w:rsidRPr="006B0DE5">
                        <w:rPr>
                          <w:szCs w:val="28"/>
                        </w:rPr>
                        <w:t xml:space="preserve">о предоставлении земельного участка </w:t>
                      </w:r>
                      <w:r>
                        <w:rPr>
                          <w:szCs w:val="28"/>
                        </w:rPr>
                        <w:br/>
                      </w:r>
                      <w:r w:rsidRPr="006B0DE5">
                        <w:rPr>
                          <w:szCs w:val="28"/>
                        </w:rPr>
                        <w:t>либо принятие решения об отказе в предоставлении земельного участка</w:t>
                      </w:r>
                    </w:p>
                    <w:p w:rsidR="00A74505" w:rsidRPr="008E0B62" w:rsidRDefault="00A74505" w:rsidP="001A31C5">
                      <w:pPr>
                        <w:jc w:val="center"/>
                      </w:pPr>
                      <w:r w:rsidRPr="008E0B62">
                        <w:t>участка</w:t>
                      </w:r>
                    </w:p>
                  </w:txbxContent>
                </v:textbox>
              </v:shape>
            </w:pict>
          </mc:Fallback>
        </mc:AlternateContent>
      </w:r>
    </w:p>
    <w:p w:rsidR="001A31C5" w:rsidRPr="004404B3" w:rsidRDefault="001A31C5" w:rsidP="001A31C5">
      <w:pPr>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53975</wp:posOffset>
                </wp:positionV>
                <wp:extent cx="1414145" cy="2057400"/>
                <wp:effectExtent l="0" t="0" r="14605" b="19050"/>
                <wp:wrapNone/>
                <wp:docPr id="32"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057400"/>
                        </a:xfrm>
                        <a:prstGeom prst="rect">
                          <a:avLst/>
                        </a:prstGeom>
                        <a:solidFill>
                          <a:srgbClr val="FFFFFF"/>
                        </a:solidFill>
                        <a:ln w="9525">
                          <a:solidFill>
                            <a:srgbClr val="000000"/>
                          </a:solidFill>
                          <a:miter lim="800000"/>
                          <a:headEnd/>
                          <a:tailEnd/>
                        </a:ln>
                      </wps:spPr>
                      <wps:txbx>
                        <w:txbxContent>
                          <w:p w:rsidR="00A74505" w:rsidRPr="008E0B62" w:rsidRDefault="00A74505" w:rsidP="001A31C5">
                            <w:pPr>
                              <w:jc w:val="center"/>
                            </w:pPr>
                            <w:r>
                              <w:rPr>
                                <w:szCs w:val="28"/>
                              </w:rPr>
                              <w:t>Подготовка проекта договора</w:t>
                            </w:r>
                            <w:r w:rsidRPr="008E0B62">
                              <w:rPr>
                                <w:szCs w:val="28"/>
                              </w:rPr>
                              <w:t xml:space="preserve"> </w:t>
                            </w:r>
                            <w:r>
                              <w:rPr>
                                <w:szCs w:val="28"/>
                              </w:rPr>
                              <w:t xml:space="preserve">купли-продажи </w:t>
                            </w:r>
                            <w:r w:rsidRPr="008E0B62">
                              <w:rPr>
                                <w:szCs w:val="28"/>
                              </w:rPr>
                              <w:t xml:space="preserve">либо решения об отказе в </w:t>
                            </w:r>
                            <w:r>
                              <w:rPr>
                                <w:szCs w:val="28"/>
                              </w:rPr>
                              <w:t>заключении договора купли-продажи</w:t>
                            </w:r>
                            <w:r w:rsidRPr="006B0DE5">
                              <w:rPr>
                                <w:szCs w:val="28"/>
                              </w:rPr>
                              <w:t xml:space="preserve"> земельного участка</w:t>
                            </w:r>
                            <w:r w:rsidRPr="008E0B62">
                              <w:rPr>
                                <w:szCs w:val="28"/>
                              </w:rPr>
                              <w:t xml:space="preserve"> </w:t>
                            </w:r>
                            <w:r>
                              <w:rPr>
                                <w:szCs w:val="28"/>
                              </w:rPr>
                              <w:t>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1" type="#_x0000_t202" style="position:absolute;margin-left:369pt;margin-top:4.25pt;width:111.3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">
                <v:textbox>
                  <w:txbxContent>
                    <w:p w:rsidR="00A74505" w:rsidRPr="008E0B62" w:rsidRDefault="00A74505" w:rsidP="001A31C5">
                      <w:pPr>
                        <w:jc w:val="center"/>
                      </w:pPr>
                      <w:r>
                        <w:rPr>
                          <w:szCs w:val="28"/>
                        </w:rPr>
                        <w:t>Подготовка проекта договора</w:t>
                      </w:r>
                      <w:r w:rsidRPr="008E0B62">
                        <w:rPr>
                          <w:szCs w:val="28"/>
                        </w:rPr>
                        <w:t xml:space="preserve"> </w:t>
                      </w:r>
                      <w:r>
                        <w:rPr>
                          <w:szCs w:val="28"/>
                        </w:rPr>
                        <w:t xml:space="preserve">купли-продажи </w:t>
                      </w:r>
                      <w:r w:rsidRPr="008E0B62">
                        <w:rPr>
                          <w:szCs w:val="28"/>
                        </w:rPr>
                        <w:t xml:space="preserve">либо решения об отказе в </w:t>
                      </w:r>
                      <w:r>
                        <w:rPr>
                          <w:szCs w:val="28"/>
                        </w:rPr>
                        <w:t>заключении договора купли-продажи</w:t>
                      </w:r>
                      <w:r w:rsidRPr="006B0DE5">
                        <w:rPr>
                          <w:szCs w:val="28"/>
                        </w:rPr>
                        <w:t xml:space="preserve"> земельного участка</w:t>
                      </w:r>
                      <w:r w:rsidRPr="008E0B62">
                        <w:rPr>
                          <w:szCs w:val="28"/>
                        </w:rPr>
                        <w:t xml:space="preserve"> </w:t>
                      </w:r>
                      <w:r>
                        <w:rPr>
                          <w:szCs w:val="28"/>
                        </w:rPr>
                        <w:t>без проведения торгов</w:t>
                      </w:r>
                    </w:p>
                  </w:txbxContent>
                </v:textbox>
              </v:shape>
            </w:pict>
          </mc:Fallback>
        </mc:AlternateContent>
      </w:r>
    </w:p>
    <w:p w:rsidR="001A31C5" w:rsidRPr="004404B3" w:rsidRDefault="001A31C5" w:rsidP="001A31C5">
      <w:pPr>
        <w:rPr>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-224155</wp:posOffset>
                </wp:positionH>
                <wp:positionV relativeFrom="paragraph">
                  <wp:posOffset>85725</wp:posOffset>
                </wp:positionV>
                <wp:extent cx="304800" cy="1861820"/>
                <wp:effectExtent l="0" t="0" r="19050" b="24130"/>
                <wp:wrapNone/>
                <wp:docPr id="3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61820"/>
                        </a:xfrm>
                        <a:prstGeom prst="rect">
                          <a:avLst/>
                        </a:prstGeom>
                        <a:solidFill>
                          <a:srgbClr val="FFFFFF"/>
                        </a:solidFill>
                        <a:ln w="9525">
                          <a:solidFill>
                            <a:srgbClr val="FFFFFF"/>
                          </a:solidFill>
                          <a:miter lim="800000"/>
                          <a:headEnd/>
                          <a:tailEnd/>
                        </a:ln>
                      </wps:spPr>
                      <wps:txbx>
                        <w:txbxContent>
                          <w:p w:rsidR="00A74505" w:rsidRPr="004B7D6A" w:rsidRDefault="00A74505" w:rsidP="001A31C5">
                            <w:pPr>
                              <w:rPr>
                                <w:sz w:val="18"/>
                                <w:szCs w:val="18"/>
                              </w:rPr>
                            </w:pPr>
                            <w:r w:rsidRPr="004B7D6A">
                              <w:rPr>
                                <w:sz w:val="18"/>
                                <w:szCs w:val="18"/>
                              </w:rPr>
                              <w:t xml:space="preserve">В случае </w:t>
                            </w:r>
                            <w:r>
                              <w:rPr>
                                <w:sz w:val="18"/>
                                <w:szCs w:val="18"/>
                              </w:rPr>
                              <w:t>возврата документов</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margin-left:-17.65pt;margin-top:6.75pt;width:24pt;height:14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" strokecolor="white">
                <v:textbox style="layout-flow:vertical;mso-layout-flow-alt:bottom-to-top">
                  <w:txbxContent>
                    <w:p w:rsidR="00A74505" w:rsidRPr="004B7D6A" w:rsidRDefault="00A74505" w:rsidP="001A31C5">
                      <w:pPr>
                        <w:rPr>
                          <w:sz w:val="18"/>
                          <w:szCs w:val="18"/>
                        </w:rPr>
                      </w:pPr>
                      <w:r w:rsidRPr="004B7D6A">
                        <w:rPr>
                          <w:sz w:val="18"/>
                          <w:szCs w:val="18"/>
                        </w:rPr>
                        <w:t xml:space="preserve">В случае </w:t>
                      </w:r>
                      <w:r>
                        <w:rPr>
                          <w:sz w:val="18"/>
                          <w:szCs w:val="18"/>
                        </w:rPr>
                        <w:t>возврата документов</w:t>
                      </w:r>
                    </w:p>
                  </w:txbxContent>
                </v:textbox>
              </v:rect>
            </w:pict>
          </mc:Fallback>
        </mc:AlternateContent>
      </w:r>
    </w:p>
    <w:p w:rsidR="001A31C5" w:rsidRPr="004404B3" w:rsidRDefault="001A31C5" w:rsidP="001A31C5">
      <w:pPr>
        <w:rPr>
          <w:sz w:val="28"/>
          <w:szCs w:val="28"/>
        </w:rPr>
      </w:pPr>
    </w:p>
    <w:p w:rsidR="001A31C5" w:rsidRPr="004404B3" w:rsidRDefault="001A31C5" w:rsidP="001A31C5">
      <w:pPr>
        <w:rPr>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2857500</wp:posOffset>
                </wp:positionH>
                <wp:positionV relativeFrom="paragraph">
                  <wp:posOffset>126365</wp:posOffset>
                </wp:positionV>
                <wp:extent cx="635" cy="342900"/>
                <wp:effectExtent l="76200" t="0" r="75565" b="57150"/>
                <wp:wrapNone/>
                <wp:docPr id="3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7EFBE" id="Прямая со стрелкой 8" o:spid="_x0000_s1026" type="#_x0000_t32" style="position:absolute;margin-left:225pt;margin-top:9.95pt;width:.0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">
                <v:stroke endarrow="block"/>
              </v:shape>
            </w:pict>
          </mc:Fallback>
        </mc:AlternateContent>
      </w:r>
    </w:p>
    <w:p w:rsidR="001A31C5" w:rsidRPr="004404B3" w:rsidRDefault="001A31C5" w:rsidP="001A31C5">
      <w:pPr>
        <w:rPr>
          <w:sz w:val="28"/>
          <w:szCs w:val="28"/>
        </w:rPr>
      </w:pPr>
    </w:p>
    <w:p w:rsidR="001A31C5" w:rsidRPr="004404B3" w:rsidRDefault="001A31C5" w:rsidP="001A31C5">
      <w:pPr>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60325</wp:posOffset>
                </wp:positionV>
                <wp:extent cx="4347210" cy="1184275"/>
                <wp:effectExtent l="0" t="0" r="15240" b="15875"/>
                <wp:wrapNone/>
                <wp:docPr id="29"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1184275"/>
                        </a:xfrm>
                        <a:prstGeom prst="rect">
                          <a:avLst/>
                        </a:prstGeom>
                        <a:solidFill>
                          <a:srgbClr val="FFFFFF"/>
                        </a:solidFill>
                        <a:ln w="9525">
                          <a:solidFill>
                            <a:srgbClr val="000000"/>
                          </a:solidFill>
                          <a:miter lim="800000"/>
                          <a:headEnd/>
                          <a:tailEnd/>
                        </a:ln>
                      </wps:spPr>
                      <wps:txbx>
                        <w:txbxContent>
                          <w:p w:rsidR="00A74505" w:rsidRPr="008E0B62" w:rsidRDefault="00A74505" w:rsidP="001A31C5">
                            <w:pPr>
                              <w:jc w:val="center"/>
                            </w:pPr>
                            <w:r>
                              <w:rPr>
                                <w:color w:val="000000"/>
                                <w:szCs w:val="28"/>
                              </w:rPr>
                              <w:t>П</w:t>
                            </w:r>
                            <w:r w:rsidRPr="008E0B62">
                              <w:rPr>
                                <w:color w:val="000000"/>
                                <w:szCs w:val="28"/>
                              </w:rPr>
                              <w:t xml:space="preserve">ринятие решения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 лицу, обратившемуся с заявлением </w:t>
                            </w:r>
                            <w:r>
                              <w:rPr>
                                <w:color w:val="000000"/>
                                <w:szCs w:val="28"/>
                              </w:rPr>
                              <w:br/>
                            </w:r>
                            <w:r w:rsidRPr="008E0B62">
                              <w:rPr>
                                <w:color w:val="000000"/>
                                <w:szCs w:val="28"/>
                              </w:rPr>
                              <w:t>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3" type="#_x0000_t202" style="position:absolute;margin-left:18pt;margin-top:4.75pt;width:342.3pt;height:9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">
                <v:textbox>
                  <w:txbxContent>
                    <w:p w:rsidR="00A74505" w:rsidRPr="008E0B62" w:rsidRDefault="00A74505" w:rsidP="001A31C5">
                      <w:pPr>
                        <w:jc w:val="center"/>
                      </w:pPr>
                      <w:r>
                        <w:rPr>
                          <w:color w:val="000000"/>
                          <w:szCs w:val="28"/>
                        </w:rPr>
                        <w:t>П</w:t>
                      </w:r>
                      <w:r w:rsidRPr="008E0B62">
                        <w:rPr>
                          <w:color w:val="000000"/>
                          <w:szCs w:val="28"/>
                        </w:rPr>
                        <w:t xml:space="preserve">ринятие решения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 лицу, обратившемуся с заявлением </w:t>
                      </w:r>
                      <w:r>
                        <w:rPr>
                          <w:color w:val="000000"/>
                          <w:szCs w:val="28"/>
                        </w:rPr>
                        <w:br/>
                      </w:r>
                      <w:r w:rsidRPr="008E0B62">
                        <w:rPr>
                          <w:color w:val="000000"/>
                          <w:szCs w:val="28"/>
                        </w:rPr>
                        <w:t>о предварительном согласовании предоставления земельного участка</w:t>
                      </w:r>
                    </w:p>
                  </w:txbxContent>
                </v:textbox>
              </v:shape>
            </w:pict>
          </mc:Fallback>
        </mc:AlternateContent>
      </w:r>
    </w:p>
    <w:p w:rsidR="001A31C5" w:rsidRPr="004404B3" w:rsidRDefault="001A31C5" w:rsidP="001A31C5">
      <w:pPr>
        <w:rPr>
          <w:sz w:val="28"/>
          <w:szCs w:val="28"/>
        </w:rPr>
      </w:pPr>
    </w:p>
    <w:p w:rsidR="001A31C5" w:rsidRPr="004404B3" w:rsidRDefault="001A31C5" w:rsidP="001A31C5">
      <w:pPr>
        <w:rPr>
          <w:sz w:val="28"/>
          <w:szCs w:val="28"/>
        </w:rPr>
      </w:pPr>
    </w:p>
    <w:p w:rsidR="001A31C5" w:rsidRPr="004404B3" w:rsidRDefault="001A31C5" w:rsidP="001A31C5">
      <w:pPr>
        <w:rPr>
          <w:sz w:val="28"/>
          <w:szCs w:val="28"/>
        </w:rPr>
      </w:pPr>
    </w:p>
    <w:p w:rsidR="001A31C5" w:rsidRPr="004404B3" w:rsidRDefault="001A31C5" w:rsidP="001A31C5">
      <w:pPr>
        <w:rPr>
          <w:sz w:val="28"/>
          <w:szCs w:val="28"/>
        </w:rPr>
      </w:pPr>
    </w:p>
    <w:p w:rsidR="001A31C5" w:rsidRPr="004404B3" w:rsidRDefault="001A31C5" w:rsidP="001A31C5">
      <w:pPr>
        <w:rPr>
          <w:sz w:val="28"/>
          <w:szCs w:val="28"/>
        </w:rPr>
      </w:pPr>
      <w:r>
        <w:rPr>
          <w:noProof/>
        </w:rPr>
        <mc:AlternateContent>
          <mc:Choice Requires="wps">
            <w:drawing>
              <wp:anchor distT="0" distB="0" distL="114299" distR="114299" simplePos="0" relativeHeight="251673600" behindDoc="0" locked="0" layoutInCell="1" allowOverlap="1">
                <wp:simplePos x="0" y="0"/>
                <wp:positionH relativeFrom="column">
                  <wp:posOffset>2743199</wp:posOffset>
                </wp:positionH>
                <wp:positionV relativeFrom="paragraph">
                  <wp:posOffset>180975</wp:posOffset>
                </wp:positionV>
                <wp:extent cx="0" cy="914400"/>
                <wp:effectExtent l="76200" t="0" r="57150" b="57150"/>
                <wp:wrapNone/>
                <wp:docPr id="28"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B3275" id="Прямая со стрелкой 6" o:spid="_x0000_s1026" type="#_x0000_t32" style="position:absolute;margin-left:3in;margin-top:14.25pt;width:0;height:1in;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5372100</wp:posOffset>
                </wp:positionH>
                <wp:positionV relativeFrom="paragraph">
                  <wp:posOffset>66675</wp:posOffset>
                </wp:positionV>
                <wp:extent cx="635" cy="571500"/>
                <wp:effectExtent l="0" t="0" r="37465" b="19050"/>
                <wp:wrapNone/>
                <wp:docPr id="2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D6A60" id="Прямая со стрелкой 5" o:spid="_x0000_s1026" type="#_x0000_t32" style="position:absolute;margin-left:423pt;margin-top:5.25pt;width:.0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"/>
            </w:pict>
          </mc:Fallback>
        </mc:AlternateContent>
      </w:r>
    </w:p>
    <w:p w:rsidR="001A31C5" w:rsidRPr="004404B3" w:rsidRDefault="001A31C5" w:rsidP="001A31C5">
      <w:pPr>
        <w:rPr>
          <w:sz w:val="28"/>
          <w:szCs w:val="28"/>
        </w:rPr>
      </w:pPr>
    </w:p>
    <w:p w:rsidR="001A31C5" w:rsidRPr="004404B3" w:rsidRDefault="001A31C5" w:rsidP="001A31C5">
      <w:pPr>
        <w:rPr>
          <w:sz w:val="28"/>
          <w:szCs w:val="28"/>
        </w:rPr>
      </w:pPr>
    </w:p>
    <w:p w:rsidR="001A31C5" w:rsidRPr="004404B3" w:rsidRDefault="001A31C5" w:rsidP="001A31C5">
      <w:pPr>
        <w:rPr>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24765</wp:posOffset>
                </wp:positionV>
                <wp:extent cx="2628900" cy="5080"/>
                <wp:effectExtent l="38100" t="76200" r="0" b="90170"/>
                <wp:wrapNone/>
                <wp:docPr id="2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2890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92E6D" id="Прямая со стрелкой 4" o:spid="_x0000_s1026" type="#_x0000_t32" style="position:absolute;margin-left:3in;margin-top:1.95pt;width:207pt;height:.4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">
                <v:stroke endarrow="block"/>
              </v:shape>
            </w:pict>
          </mc:Fallback>
        </mc:AlternateContent>
      </w: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114300</wp:posOffset>
                </wp:positionH>
                <wp:positionV relativeFrom="paragraph">
                  <wp:posOffset>24764</wp:posOffset>
                </wp:positionV>
                <wp:extent cx="2628900" cy="0"/>
                <wp:effectExtent l="0" t="76200" r="19050" b="95250"/>
                <wp:wrapNone/>
                <wp:docPr id="2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26D5A" id="Прямая со стрелкой 3" o:spid="_x0000_s1026" type="#_x0000_t32" style="position:absolute;margin-left:9pt;margin-top:1.95pt;width:207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">
                <v:stroke endarrow="block"/>
              </v:shape>
            </w:pict>
          </mc:Fallback>
        </mc:AlternateContent>
      </w:r>
    </w:p>
    <w:p w:rsidR="001A31C5" w:rsidRPr="004404B3" w:rsidRDefault="001A31C5" w:rsidP="001A31C5">
      <w:pPr>
        <w:rPr>
          <w:sz w:val="28"/>
          <w:szCs w:val="28"/>
        </w:rPr>
      </w:pPr>
    </w:p>
    <w:p w:rsidR="001A31C5" w:rsidRPr="004404B3" w:rsidRDefault="001A31C5" w:rsidP="001A31C5">
      <w:pP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73025</wp:posOffset>
                </wp:positionV>
                <wp:extent cx="2510790" cy="276225"/>
                <wp:effectExtent l="0" t="0" r="22860" b="28575"/>
                <wp:wrapNone/>
                <wp:docPr id="2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276225"/>
                        </a:xfrm>
                        <a:prstGeom prst="rect">
                          <a:avLst/>
                        </a:prstGeom>
                        <a:solidFill>
                          <a:srgbClr val="FFFFFF"/>
                        </a:solidFill>
                        <a:ln w="9525">
                          <a:solidFill>
                            <a:srgbClr val="000000"/>
                          </a:solidFill>
                          <a:miter lim="800000"/>
                          <a:headEnd/>
                          <a:tailEnd/>
                        </a:ln>
                      </wps:spPr>
                      <wps:txbx>
                        <w:txbxContent>
                          <w:p w:rsidR="00A74505" w:rsidRPr="0018422B" w:rsidRDefault="00A74505" w:rsidP="001A31C5">
                            <w:pPr>
                              <w:jc w:val="center"/>
                            </w:pPr>
                            <w:r w:rsidRPr="0018422B">
                              <w:t xml:space="preserve">Выдача </w:t>
                            </w:r>
                            <w:r>
                              <w:t>документов</w:t>
                            </w:r>
                            <w:r w:rsidRPr="0018422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margin-left:126pt;margin-top:5.75pt;width:197.7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">
                <v:textbox>
                  <w:txbxContent>
                    <w:p w:rsidR="00A74505" w:rsidRPr="0018422B" w:rsidRDefault="00A74505" w:rsidP="001A31C5">
                      <w:pPr>
                        <w:jc w:val="center"/>
                      </w:pPr>
                      <w:r w:rsidRPr="0018422B">
                        <w:t xml:space="preserve">Выдача </w:t>
                      </w:r>
                      <w:r>
                        <w:t>документов</w:t>
                      </w:r>
                      <w:r w:rsidRPr="0018422B">
                        <w:t xml:space="preserve"> </w:t>
                      </w:r>
                    </w:p>
                  </w:txbxContent>
                </v:textbox>
              </v:rect>
            </w:pict>
          </mc:Fallback>
        </mc:AlternateContent>
      </w:r>
    </w:p>
    <w:p w:rsidR="00506564" w:rsidRDefault="00506564">
      <w:pPr>
        <w:pStyle w:val="a3"/>
        <w:tabs>
          <w:tab w:val="clear" w:pos="4536"/>
          <w:tab w:val="clear" w:pos="9072"/>
        </w:tabs>
      </w:pPr>
    </w:p>
    <w:sectPr w:rsidR="00506564" w:rsidSect="001A31C5">
      <w:pgSz w:w="11906" w:h="16838" w:code="9"/>
      <w:pgMar w:top="1134" w:right="567" w:bottom="1134" w:left="130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AB9" w:rsidRDefault="00BF4AB9">
      <w:r>
        <w:separator/>
      </w:r>
    </w:p>
  </w:endnote>
  <w:endnote w:type="continuationSeparator" w:id="0">
    <w:p w:rsidR="00BF4AB9" w:rsidRDefault="00BF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05" w:rsidRPr="00844AAA" w:rsidRDefault="00A74505">
    <w:pPr>
      <w:pStyle w:val="a6"/>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1D087D" w:rsidRPr="001D087D">
      <w:rPr>
        <w:noProof/>
        <w:sz w:val="14"/>
      </w:rPr>
      <w:t>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1D087D">
      <w:rPr>
        <w:noProof/>
        <w:sz w:val="14"/>
        <w:lang w:val="en-US"/>
      </w:rPr>
      <w:t>G</w:t>
    </w:r>
    <w:r w:rsidR="001D087D" w:rsidRPr="001D087D">
      <w:rPr>
        <w:noProof/>
        <w:sz w:val="14"/>
      </w:rPr>
      <w:t>:\Мои документы\Постановления\Регламент_предостав-зем-уч.</w:t>
    </w:r>
    <w:r w:rsidR="001D087D">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8D20BD" w:rsidRPr="008D20BD">
      <w:rPr>
        <w:noProof/>
        <w:sz w:val="14"/>
      </w:rPr>
      <w:t>6/16/2016 4:01:00</w:t>
    </w:r>
    <w:r w:rsidR="008D20BD">
      <w:rPr>
        <w:noProof/>
        <w:sz w:val="14"/>
        <w:lang w:val="en-US"/>
      </w:rPr>
      <w:t xml:space="preserve"> PM</w:t>
    </w:r>
    <w:r>
      <w:rPr>
        <w:sz w:val="14"/>
        <w:lang w:val="en-US"/>
      </w:rPr>
      <w:fldChar w:fldCharType="end"/>
    </w:r>
    <w:r w:rsidRPr="00844AAA">
      <w:rPr>
        <w:sz w:val="14"/>
      </w:rPr>
      <w:tab/>
    </w:r>
  </w:p>
  <w:p w:rsidR="00A74505" w:rsidRDefault="00A74505">
    <w:pPr>
      <w:pStyle w:val="a6"/>
      <w:jc w:val="right"/>
      <w:rPr>
        <w:sz w:val="14"/>
        <w:lang w:val="en-US"/>
      </w:rPr>
    </w:pPr>
    <w:r>
      <w:rPr>
        <w:sz w:val="14"/>
      </w:rPr>
      <w:t>стр</w:t>
    </w:r>
    <w:r w:rsidRPr="001D087D">
      <w:rPr>
        <w:sz w:val="14"/>
      </w:rPr>
      <w:t xml:space="preserve">. </w:t>
    </w:r>
    <w:r>
      <w:rPr>
        <w:sz w:val="14"/>
      </w:rPr>
      <w:fldChar w:fldCharType="begin"/>
    </w:r>
    <w:r>
      <w:rPr>
        <w:sz w:val="14"/>
        <w:lang w:val="en-US"/>
      </w:rPr>
      <w:instrText xml:space="preserve"> PAGE </w:instrText>
    </w:r>
    <w:r>
      <w:rPr>
        <w:sz w:val="14"/>
      </w:rPr>
      <w:fldChar w:fldCharType="separate"/>
    </w:r>
    <w:r w:rsidR="008D20BD">
      <w:rPr>
        <w:noProof/>
        <w:sz w:val="14"/>
        <w:lang w:val="en-US"/>
      </w:rPr>
      <w:t>22</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8D20BD">
      <w:rPr>
        <w:noProof/>
        <w:sz w:val="14"/>
      </w:rPr>
      <w:t>83</w:t>
    </w:r>
    <w:r>
      <w:rPr>
        <w:sz w:val="14"/>
      </w:rPr>
      <w:fldChar w:fldCharType="end"/>
    </w:r>
    <w:r>
      <w:rPr>
        <w:sz w:val="1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AB9" w:rsidRDefault="00BF4AB9">
      <w:r>
        <w:separator/>
      </w:r>
    </w:p>
  </w:footnote>
  <w:footnote w:type="continuationSeparator" w:id="0">
    <w:p w:rsidR="00BF4AB9" w:rsidRDefault="00BF4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FAA"/>
    <w:multiLevelType w:val="singleLevel"/>
    <w:tmpl w:val="90963838"/>
    <w:lvl w:ilvl="0">
      <w:start w:val="1"/>
      <w:numFmt w:val="decimal"/>
      <w:lvlText w:val="%1."/>
      <w:legacy w:legacy="1" w:legacySpace="0" w:legacyIndent="1211"/>
      <w:lvlJc w:val="left"/>
    </w:lvl>
  </w:abstractNum>
  <w:abstractNum w:abstractNumId="1" w15:restartNumberingAfterBreak="0">
    <w:nsid w:val="0761503E"/>
    <w:multiLevelType w:val="hybridMultilevel"/>
    <w:tmpl w:val="467A344A"/>
    <w:lvl w:ilvl="0" w:tplc="10E6AC20">
      <w:start w:val="1"/>
      <w:numFmt w:val="decimal"/>
      <w:lvlText w:val="%1."/>
      <w:lvlJc w:val="left"/>
      <w:pPr>
        <w:tabs>
          <w:tab w:val="num" w:pos="1440"/>
        </w:tabs>
        <w:ind w:left="1440" w:hanging="360"/>
      </w:pPr>
    </w:lvl>
    <w:lvl w:ilvl="1" w:tplc="BEEE2D98" w:tentative="1">
      <w:start w:val="1"/>
      <w:numFmt w:val="lowerLetter"/>
      <w:lvlText w:val="%2."/>
      <w:lvlJc w:val="left"/>
      <w:pPr>
        <w:tabs>
          <w:tab w:val="num" w:pos="2160"/>
        </w:tabs>
        <w:ind w:left="2160" w:hanging="360"/>
      </w:pPr>
    </w:lvl>
    <w:lvl w:ilvl="2" w:tplc="7B6083CC" w:tentative="1">
      <w:start w:val="1"/>
      <w:numFmt w:val="lowerRoman"/>
      <w:lvlText w:val="%3."/>
      <w:lvlJc w:val="right"/>
      <w:pPr>
        <w:tabs>
          <w:tab w:val="num" w:pos="2880"/>
        </w:tabs>
        <w:ind w:left="2880" w:hanging="180"/>
      </w:pPr>
    </w:lvl>
    <w:lvl w:ilvl="3" w:tplc="BED20254" w:tentative="1">
      <w:start w:val="1"/>
      <w:numFmt w:val="decimal"/>
      <w:lvlText w:val="%4."/>
      <w:lvlJc w:val="left"/>
      <w:pPr>
        <w:tabs>
          <w:tab w:val="num" w:pos="3600"/>
        </w:tabs>
        <w:ind w:left="3600" w:hanging="360"/>
      </w:pPr>
    </w:lvl>
    <w:lvl w:ilvl="4" w:tplc="9A180584" w:tentative="1">
      <w:start w:val="1"/>
      <w:numFmt w:val="lowerLetter"/>
      <w:lvlText w:val="%5."/>
      <w:lvlJc w:val="left"/>
      <w:pPr>
        <w:tabs>
          <w:tab w:val="num" w:pos="4320"/>
        </w:tabs>
        <w:ind w:left="4320" w:hanging="360"/>
      </w:pPr>
    </w:lvl>
    <w:lvl w:ilvl="5" w:tplc="D1D42E92" w:tentative="1">
      <w:start w:val="1"/>
      <w:numFmt w:val="lowerRoman"/>
      <w:lvlText w:val="%6."/>
      <w:lvlJc w:val="right"/>
      <w:pPr>
        <w:tabs>
          <w:tab w:val="num" w:pos="5040"/>
        </w:tabs>
        <w:ind w:left="5040" w:hanging="180"/>
      </w:pPr>
    </w:lvl>
    <w:lvl w:ilvl="6" w:tplc="0A7C8D84" w:tentative="1">
      <w:start w:val="1"/>
      <w:numFmt w:val="decimal"/>
      <w:lvlText w:val="%7."/>
      <w:lvlJc w:val="left"/>
      <w:pPr>
        <w:tabs>
          <w:tab w:val="num" w:pos="5760"/>
        </w:tabs>
        <w:ind w:left="5760" w:hanging="360"/>
      </w:pPr>
    </w:lvl>
    <w:lvl w:ilvl="7" w:tplc="9686FBEA" w:tentative="1">
      <w:start w:val="1"/>
      <w:numFmt w:val="lowerLetter"/>
      <w:lvlText w:val="%8."/>
      <w:lvlJc w:val="left"/>
      <w:pPr>
        <w:tabs>
          <w:tab w:val="num" w:pos="6480"/>
        </w:tabs>
        <w:ind w:left="6480" w:hanging="360"/>
      </w:pPr>
    </w:lvl>
    <w:lvl w:ilvl="8" w:tplc="E368A3E8" w:tentative="1">
      <w:start w:val="1"/>
      <w:numFmt w:val="lowerRoman"/>
      <w:lvlText w:val="%9."/>
      <w:lvlJc w:val="right"/>
      <w:pPr>
        <w:tabs>
          <w:tab w:val="num" w:pos="7200"/>
        </w:tabs>
        <w:ind w:left="7200" w:hanging="180"/>
      </w:pPr>
    </w:lvl>
  </w:abstractNum>
  <w:abstractNum w:abstractNumId="2" w15:restartNumberingAfterBreak="0">
    <w:nsid w:val="0EC30BEC"/>
    <w:multiLevelType w:val="hybridMultilevel"/>
    <w:tmpl w:val="FB28ECA4"/>
    <w:lvl w:ilvl="0" w:tplc="A4C0D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C4792E"/>
    <w:multiLevelType w:val="multilevel"/>
    <w:tmpl w:val="FE049E5E"/>
    <w:lvl w:ilvl="0">
      <w:start w:val="2"/>
      <w:numFmt w:val="decimal"/>
      <w:lvlText w:val="%1."/>
      <w:lvlJc w:val="left"/>
      <w:pPr>
        <w:ind w:left="5637"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2CC545C4"/>
    <w:multiLevelType w:val="hybridMultilevel"/>
    <w:tmpl w:val="6D3623A4"/>
    <w:lvl w:ilvl="0" w:tplc="BA5CF8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2DC474FD"/>
    <w:multiLevelType w:val="hybridMultilevel"/>
    <w:tmpl w:val="732029E6"/>
    <w:lvl w:ilvl="0" w:tplc="B0C055CC">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351B784E"/>
    <w:multiLevelType w:val="hybridMultilevel"/>
    <w:tmpl w:val="542EF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6AD1EA0"/>
    <w:multiLevelType w:val="hybridMultilevel"/>
    <w:tmpl w:val="3C946DB0"/>
    <w:lvl w:ilvl="0" w:tplc="00AC485A">
      <w:start w:val="1"/>
      <w:numFmt w:val="decimal"/>
      <w:lvlText w:val="%1."/>
      <w:lvlJc w:val="left"/>
      <w:pPr>
        <w:tabs>
          <w:tab w:val="num" w:pos="1440"/>
        </w:tabs>
        <w:ind w:left="1440" w:hanging="360"/>
      </w:pPr>
    </w:lvl>
    <w:lvl w:ilvl="1" w:tplc="21F891AE" w:tentative="1">
      <w:start w:val="1"/>
      <w:numFmt w:val="lowerLetter"/>
      <w:lvlText w:val="%2."/>
      <w:lvlJc w:val="left"/>
      <w:pPr>
        <w:tabs>
          <w:tab w:val="num" w:pos="2160"/>
        </w:tabs>
        <w:ind w:left="2160" w:hanging="360"/>
      </w:pPr>
    </w:lvl>
    <w:lvl w:ilvl="2" w:tplc="50261CC2" w:tentative="1">
      <w:start w:val="1"/>
      <w:numFmt w:val="lowerRoman"/>
      <w:lvlText w:val="%3."/>
      <w:lvlJc w:val="right"/>
      <w:pPr>
        <w:tabs>
          <w:tab w:val="num" w:pos="2880"/>
        </w:tabs>
        <w:ind w:left="2880" w:hanging="180"/>
      </w:pPr>
    </w:lvl>
    <w:lvl w:ilvl="3" w:tplc="B2FE6858" w:tentative="1">
      <w:start w:val="1"/>
      <w:numFmt w:val="decimal"/>
      <w:lvlText w:val="%4."/>
      <w:lvlJc w:val="left"/>
      <w:pPr>
        <w:tabs>
          <w:tab w:val="num" w:pos="3600"/>
        </w:tabs>
        <w:ind w:left="3600" w:hanging="360"/>
      </w:pPr>
    </w:lvl>
    <w:lvl w:ilvl="4" w:tplc="75FCD976" w:tentative="1">
      <w:start w:val="1"/>
      <w:numFmt w:val="lowerLetter"/>
      <w:lvlText w:val="%5."/>
      <w:lvlJc w:val="left"/>
      <w:pPr>
        <w:tabs>
          <w:tab w:val="num" w:pos="4320"/>
        </w:tabs>
        <w:ind w:left="4320" w:hanging="360"/>
      </w:pPr>
    </w:lvl>
    <w:lvl w:ilvl="5" w:tplc="28ACC35C" w:tentative="1">
      <w:start w:val="1"/>
      <w:numFmt w:val="lowerRoman"/>
      <w:lvlText w:val="%6."/>
      <w:lvlJc w:val="right"/>
      <w:pPr>
        <w:tabs>
          <w:tab w:val="num" w:pos="5040"/>
        </w:tabs>
        <w:ind w:left="5040" w:hanging="180"/>
      </w:pPr>
    </w:lvl>
    <w:lvl w:ilvl="6" w:tplc="3DE2836C" w:tentative="1">
      <w:start w:val="1"/>
      <w:numFmt w:val="decimal"/>
      <w:lvlText w:val="%7."/>
      <w:lvlJc w:val="left"/>
      <w:pPr>
        <w:tabs>
          <w:tab w:val="num" w:pos="5760"/>
        </w:tabs>
        <w:ind w:left="5760" w:hanging="360"/>
      </w:pPr>
    </w:lvl>
    <w:lvl w:ilvl="7" w:tplc="351E3668" w:tentative="1">
      <w:start w:val="1"/>
      <w:numFmt w:val="lowerLetter"/>
      <w:lvlText w:val="%8."/>
      <w:lvlJc w:val="left"/>
      <w:pPr>
        <w:tabs>
          <w:tab w:val="num" w:pos="6480"/>
        </w:tabs>
        <w:ind w:left="6480" w:hanging="360"/>
      </w:pPr>
    </w:lvl>
    <w:lvl w:ilvl="8" w:tplc="B6FA2C98" w:tentative="1">
      <w:start w:val="1"/>
      <w:numFmt w:val="lowerRoman"/>
      <w:lvlText w:val="%9."/>
      <w:lvlJc w:val="right"/>
      <w:pPr>
        <w:tabs>
          <w:tab w:val="num" w:pos="7200"/>
        </w:tabs>
        <w:ind w:left="7200" w:hanging="180"/>
      </w:pPr>
    </w:lvl>
  </w:abstractNum>
  <w:abstractNum w:abstractNumId="10" w15:restartNumberingAfterBreak="0">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4F01F55"/>
    <w:multiLevelType w:val="multilevel"/>
    <w:tmpl w:val="20801158"/>
    <w:lvl w:ilvl="0">
      <w:start w:val="2"/>
      <w:numFmt w:val="decimal"/>
      <w:lvlText w:val="%1."/>
      <w:lvlJc w:val="left"/>
      <w:pPr>
        <w:ind w:left="675" w:hanging="675"/>
      </w:pPr>
      <w:rPr>
        <w:rFonts w:hint="default"/>
        <w:u w:val="none"/>
      </w:rPr>
    </w:lvl>
    <w:lvl w:ilvl="1">
      <w:start w:val="3"/>
      <w:numFmt w:val="decimal"/>
      <w:lvlText w:val="%1.%2."/>
      <w:lvlJc w:val="left"/>
      <w:pPr>
        <w:ind w:left="1003" w:hanging="720"/>
      </w:pPr>
      <w:rPr>
        <w:rFonts w:hint="default"/>
        <w:b w:val="0"/>
        <w:u w:val="none"/>
      </w:rPr>
    </w:lvl>
    <w:lvl w:ilvl="2">
      <w:start w:val="1"/>
      <w:numFmt w:val="decimal"/>
      <w:lvlText w:val="%1.%2.%3."/>
      <w:lvlJc w:val="left"/>
      <w:pPr>
        <w:ind w:left="1286" w:hanging="72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855" w:hanging="1440"/>
      </w:pPr>
      <w:rPr>
        <w:rFonts w:hint="default"/>
        <w:u w:val="none"/>
      </w:rPr>
    </w:lvl>
    <w:lvl w:ilvl="6">
      <w:start w:val="1"/>
      <w:numFmt w:val="decimal"/>
      <w:lvlText w:val="%1.%2.%3.%4.%5.%6.%7."/>
      <w:lvlJc w:val="left"/>
      <w:pPr>
        <w:ind w:left="3498" w:hanging="1800"/>
      </w:pPr>
      <w:rPr>
        <w:rFonts w:hint="default"/>
        <w:u w:val="none"/>
      </w:rPr>
    </w:lvl>
    <w:lvl w:ilvl="7">
      <w:start w:val="1"/>
      <w:numFmt w:val="decimal"/>
      <w:lvlText w:val="%1.%2.%3.%4.%5.%6.%7.%8."/>
      <w:lvlJc w:val="left"/>
      <w:pPr>
        <w:ind w:left="3781" w:hanging="1800"/>
      </w:pPr>
      <w:rPr>
        <w:rFonts w:hint="default"/>
        <w:u w:val="none"/>
      </w:rPr>
    </w:lvl>
    <w:lvl w:ilvl="8">
      <w:start w:val="1"/>
      <w:numFmt w:val="decimal"/>
      <w:lvlText w:val="%1.%2.%3.%4.%5.%6.%7.%8.%9."/>
      <w:lvlJc w:val="left"/>
      <w:pPr>
        <w:ind w:left="4424" w:hanging="2160"/>
      </w:pPr>
      <w:rPr>
        <w:rFonts w:hint="default"/>
        <w:u w:val="none"/>
      </w:rPr>
    </w:lvl>
  </w:abstractNum>
  <w:abstractNum w:abstractNumId="14" w15:restartNumberingAfterBreak="0">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2"/>
  </w:num>
  <w:num w:numId="5">
    <w:abstractNumId w:val="12"/>
  </w:num>
  <w:num w:numId="6">
    <w:abstractNumId w:val="11"/>
  </w:num>
  <w:num w:numId="7">
    <w:abstractNumId w:val="17"/>
  </w:num>
  <w:num w:numId="8">
    <w:abstractNumId w:val="3"/>
  </w:num>
  <w:num w:numId="9">
    <w:abstractNumId w:val="8"/>
  </w:num>
  <w:num w:numId="10">
    <w:abstractNumId w:val="14"/>
  </w:num>
  <w:num w:numId="11">
    <w:abstractNumId w:val="16"/>
  </w:num>
  <w:num w:numId="12">
    <w:abstractNumId w:val="1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13"/>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C5"/>
    <w:rsid w:val="000135FF"/>
    <w:rsid w:val="0002101A"/>
    <w:rsid w:val="00040C21"/>
    <w:rsid w:val="00042119"/>
    <w:rsid w:val="00056046"/>
    <w:rsid w:val="00086B6A"/>
    <w:rsid w:val="00087E16"/>
    <w:rsid w:val="000D703B"/>
    <w:rsid w:val="00102528"/>
    <w:rsid w:val="00130BA6"/>
    <w:rsid w:val="00162686"/>
    <w:rsid w:val="001643E9"/>
    <w:rsid w:val="00191DF6"/>
    <w:rsid w:val="001A31C5"/>
    <w:rsid w:val="001D087D"/>
    <w:rsid w:val="001F0876"/>
    <w:rsid w:val="00217475"/>
    <w:rsid w:val="00232CB2"/>
    <w:rsid w:val="00241D5F"/>
    <w:rsid w:val="002D4093"/>
    <w:rsid w:val="00320F99"/>
    <w:rsid w:val="00326F6E"/>
    <w:rsid w:val="00346A95"/>
    <w:rsid w:val="0037568B"/>
    <w:rsid w:val="003F3219"/>
    <w:rsid w:val="00405D8A"/>
    <w:rsid w:val="00446556"/>
    <w:rsid w:val="00482BF6"/>
    <w:rsid w:val="004B2917"/>
    <w:rsid w:val="00505B80"/>
    <w:rsid w:val="00506564"/>
    <w:rsid w:val="00506965"/>
    <w:rsid w:val="00507DD5"/>
    <w:rsid w:val="005134A0"/>
    <w:rsid w:val="005162D6"/>
    <w:rsid w:val="005361B2"/>
    <w:rsid w:val="00573433"/>
    <w:rsid w:val="00625ACF"/>
    <w:rsid w:val="00641F26"/>
    <w:rsid w:val="00667AD1"/>
    <w:rsid w:val="0067727D"/>
    <w:rsid w:val="0069702D"/>
    <w:rsid w:val="006A4064"/>
    <w:rsid w:val="006E05D3"/>
    <w:rsid w:val="00715C8D"/>
    <w:rsid w:val="00724FEA"/>
    <w:rsid w:val="007427A1"/>
    <w:rsid w:val="007472E3"/>
    <w:rsid w:val="00767FC2"/>
    <w:rsid w:val="007A31B0"/>
    <w:rsid w:val="007C4781"/>
    <w:rsid w:val="007C732C"/>
    <w:rsid w:val="008321BE"/>
    <w:rsid w:val="00844AAA"/>
    <w:rsid w:val="00872883"/>
    <w:rsid w:val="008739A9"/>
    <w:rsid w:val="008A14C2"/>
    <w:rsid w:val="008D20BD"/>
    <w:rsid w:val="008D2786"/>
    <w:rsid w:val="008E2310"/>
    <w:rsid w:val="008F6EA4"/>
    <w:rsid w:val="00943C43"/>
    <w:rsid w:val="00943E52"/>
    <w:rsid w:val="009469D2"/>
    <w:rsid w:val="009736B7"/>
    <w:rsid w:val="009F792E"/>
    <w:rsid w:val="00A05C6B"/>
    <w:rsid w:val="00A40C35"/>
    <w:rsid w:val="00A74505"/>
    <w:rsid w:val="00A773B5"/>
    <w:rsid w:val="00A80C39"/>
    <w:rsid w:val="00AB4651"/>
    <w:rsid w:val="00AB490E"/>
    <w:rsid w:val="00B36163"/>
    <w:rsid w:val="00B914D2"/>
    <w:rsid w:val="00BB6ED2"/>
    <w:rsid w:val="00BF4AB9"/>
    <w:rsid w:val="00C202E1"/>
    <w:rsid w:val="00C534ED"/>
    <w:rsid w:val="00CA0926"/>
    <w:rsid w:val="00CC3551"/>
    <w:rsid w:val="00CE740C"/>
    <w:rsid w:val="00CF6248"/>
    <w:rsid w:val="00D129B6"/>
    <w:rsid w:val="00D25DED"/>
    <w:rsid w:val="00D33728"/>
    <w:rsid w:val="00D41E71"/>
    <w:rsid w:val="00D46DAB"/>
    <w:rsid w:val="00DF1B73"/>
    <w:rsid w:val="00E57C9A"/>
    <w:rsid w:val="00E6029D"/>
    <w:rsid w:val="00E84D87"/>
    <w:rsid w:val="00E9655A"/>
    <w:rsid w:val="00EA0F1C"/>
    <w:rsid w:val="00F4755E"/>
    <w:rsid w:val="00F76CA4"/>
    <w:rsid w:val="00FE7ADB"/>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4F30FB-E6DE-4155-BAA9-9FA26323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sz w:val="44"/>
      <w:szCs w:val="20"/>
    </w:rPr>
  </w:style>
  <w:style w:type="paragraph" w:styleId="2">
    <w:name w:val="heading 2"/>
    <w:basedOn w:val="a"/>
    <w:next w:val="a"/>
    <w:link w:val="20"/>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5">
    <w:name w:val="caption"/>
    <w:basedOn w:val="a"/>
    <w:next w:val="a"/>
    <w:qFormat/>
    <w:pPr>
      <w:spacing w:before="120"/>
      <w:jc w:val="center"/>
    </w:pPr>
    <w:rPr>
      <w:b/>
      <w:sz w:val="28"/>
    </w:rPr>
  </w:style>
  <w:style w:type="paragraph" w:styleId="a6">
    <w:name w:val="footer"/>
    <w:basedOn w:val="a"/>
    <w:link w:val="a7"/>
    <w:uiPriority w:val="99"/>
    <w:pPr>
      <w:tabs>
        <w:tab w:val="center" w:pos="4677"/>
        <w:tab w:val="right" w:pos="9355"/>
      </w:tabs>
    </w:pPr>
  </w:style>
  <w:style w:type="paragraph" w:customStyle="1" w:styleId="ConsPlusTitle">
    <w:name w:val="ConsPlusTitle"/>
    <w:rsid w:val="001A31C5"/>
    <w:pPr>
      <w:widowControl w:val="0"/>
      <w:autoSpaceDE w:val="0"/>
      <w:autoSpaceDN w:val="0"/>
      <w:adjustRightInd w:val="0"/>
    </w:pPr>
    <w:rPr>
      <w:b/>
      <w:bCs/>
      <w:sz w:val="24"/>
      <w:szCs w:val="24"/>
    </w:rPr>
  </w:style>
  <w:style w:type="paragraph" w:styleId="22">
    <w:name w:val="Body Text Indent 2"/>
    <w:aliases w:val=" Знак Знак"/>
    <w:basedOn w:val="a"/>
    <w:link w:val="23"/>
    <w:rsid w:val="001A31C5"/>
    <w:pPr>
      <w:spacing w:after="120" w:line="480" w:lineRule="auto"/>
      <w:ind w:left="283"/>
    </w:pPr>
  </w:style>
  <w:style w:type="character" w:customStyle="1" w:styleId="23">
    <w:name w:val="Основной текст с отступом 2 Знак"/>
    <w:aliases w:val=" Знак Знак Знак"/>
    <w:basedOn w:val="a0"/>
    <w:link w:val="22"/>
    <w:rsid w:val="001A31C5"/>
    <w:rPr>
      <w:sz w:val="24"/>
      <w:szCs w:val="24"/>
    </w:rPr>
  </w:style>
  <w:style w:type="character" w:customStyle="1" w:styleId="10">
    <w:name w:val="Заголовок 1 Знак"/>
    <w:link w:val="1"/>
    <w:rsid w:val="001A31C5"/>
    <w:rPr>
      <w:sz w:val="44"/>
    </w:rPr>
  </w:style>
  <w:style w:type="character" w:customStyle="1" w:styleId="20">
    <w:name w:val="Заголовок 2 Знак"/>
    <w:link w:val="2"/>
    <w:rsid w:val="001A31C5"/>
    <w:rPr>
      <w:b/>
      <w:sz w:val="28"/>
    </w:rPr>
  </w:style>
  <w:style w:type="character" w:customStyle="1" w:styleId="a4">
    <w:name w:val="Верхний колонтитул Знак"/>
    <w:link w:val="a3"/>
    <w:rsid w:val="001A31C5"/>
    <w:rPr>
      <w:sz w:val="28"/>
    </w:rPr>
  </w:style>
  <w:style w:type="paragraph" w:customStyle="1" w:styleId="211">
    <w:name w:val="Основной текст 21"/>
    <w:basedOn w:val="a"/>
    <w:rsid w:val="001A31C5"/>
    <w:pPr>
      <w:ind w:firstLine="720"/>
      <w:jc w:val="both"/>
    </w:pPr>
    <w:rPr>
      <w:sz w:val="20"/>
      <w:szCs w:val="20"/>
    </w:rPr>
  </w:style>
  <w:style w:type="paragraph" w:customStyle="1" w:styleId="212">
    <w:name w:val="Основной текст с отступом 21"/>
    <w:basedOn w:val="a"/>
    <w:rsid w:val="001A31C5"/>
    <w:pPr>
      <w:ind w:firstLine="720"/>
    </w:pPr>
    <w:rPr>
      <w:szCs w:val="20"/>
    </w:rPr>
  </w:style>
  <w:style w:type="character" w:customStyle="1" w:styleId="a7">
    <w:name w:val="Нижний колонтитул Знак"/>
    <w:link w:val="a6"/>
    <w:uiPriority w:val="99"/>
    <w:rsid w:val="001A31C5"/>
    <w:rPr>
      <w:sz w:val="24"/>
      <w:szCs w:val="24"/>
    </w:rPr>
  </w:style>
  <w:style w:type="paragraph" w:styleId="a8">
    <w:name w:val="Body Text Indent"/>
    <w:basedOn w:val="a"/>
    <w:link w:val="a9"/>
    <w:rsid w:val="001A31C5"/>
    <w:pPr>
      <w:spacing w:after="120"/>
      <w:ind w:left="283"/>
    </w:pPr>
  </w:style>
  <w:style w:type="character" w:customStyle="1" w:styleId="a9">
    <w:name w:val="Основной текст с отступом Знак"/>
    <w:basedOn w:val="a0"/>
    <w:link w:val="a8"/>
    <w:rsid w:val="001A31C5"/>
    <w:rPr>
      <w:sz w:val="24"/>
      <w:szCs w:val="24"/>
    </w:rPr>
  </w:style>
  <w:style w:type="paragraph" w:customStyle="1" w:styleId="ConsPlusCell">
    <w:name w:val="ConsPlusCell"/>
    <w:rsid w:val="001A31C5"/>
    <w:pPr>
      <w:widowControl w:val="0"/>
      <w:autoSpaceDE w:val="0"/>
      <w:autoSpaceDN w:val="0"/>
      <w:adjustRightInd w:val="0"/>
    </w:pPr>
    <w:rPr>
      <w:rFonts w:ascii="Arial" w:hAnsi="Arial" w:cs="Arial"/>
    </w:rPr>
  </w:style>
  <w:style w:type="paragraph" w:customStyle="1" w:styleId="ConsPlusNormal">
    <w:name w:val="ConsPlusNormal"/>
    <w:rsid w:val="001A31C5"/>
    <w:pPr>
      <w:widowControl w:val="0"/>
      <w:autoSpaceDE w:val="0"/>
      <w:autoSpaceDN w:val="0"/>
      <w:adjustRightInd w:val="0"/>
      <w:ind w:firstLine="720"/>
    </w:pPr>
    <w:rPr>
      <w:rFonts w:ascii="Arial" w:hAnsi="Arial" w:cs="Arial"/>
    </w:rPr>
  </w:style>
  <w:style w:type="paragraph" w:customStyle="1" w:styleId="200">
    <w:name w:val="Обычный (веб)20"/>
    <w:basedOn w:val="a"/>
    <w:link w:val="201"/>
    <w:rsid w:val="001A31C5"/>
    <w:pPr>
      <w:jc w:val="both"/>
    </w:pPr>
    <w:rPr>
      <w:color w:val="000000"/>
    </w:rPr>
  </w:style>
  <w:style w:type="character" w:customStyle="1" w:styleId="201">
    <w:name w:val="Обычный (веб)20 Знак"/>
    <w:link w:val="200"/>
    <w:rsid w:val="001A31C5"/>
    <w:rPr>
      <w:color w:val="000000"/>
      <w:sz w:val="24"/>
      <w:szCs w:val="24"/>
    </w:rPr>
  </w:style>
  <w:style w:type="numbering" w:customStyle="1" w:styleId="11">
    <w:name w:val="Нет списка1"/>
    <w:next w:val="a2"/>
    <w:uiPriority w:val="99"/>
    <w:semiHidden/>
    <w:unhideWhenUsed/>
    <w:rsid w:val="001A31C5"/>
  </w:style>
  <w:style w:type="paragraph" w:customStyle="1" w:styleId="Default">
    <w:name w:val="Default"/>
    <w:rsid w:val="001A31C5"/>
    <w:pPr>
      <w:autoSpaceDE w:val="0"/>
      <w:autoSpaceDN w:val="0"/>
      <w:adjustRightInd w:val="0"/>
    </w:pPr>
    <w:rPr>
      <w:color w:val="000000"/>
      <w:sz w:val="24"/>
      <w:szCs w:val="24"/>
    </w:rPr>
  </w:style>
  <w:style w:type="character" w:styleId="aa">
    <w:name w:val="Hyperlink"/>
    <w:rsid w:val="001A31C5"/>
    <w:rPr>
      <w:rFonts w:ascii="Arial" w:hAnsi="Arial" w:cs="Arial" w:hint="default"/>
      <w:b w:val="0"/>
      <w:bCs w:val="0"/>
      <w:color w:val="0000DC"/>
      <w:sz w:val="18"/>
      <w:szCs w:val="18"/>
      <w:u w:val="single"/>
    </w:rPr>
  </w:style>
  <w:style w:type="paragraph" w:customStyle="1" w:styleId="ConsNonformat">
    <w:name w:val="ConsNonformat"/>
    <w:rsid w:val="001A31C5"/>
    <w:pPr>
      <w:widowControl w:val="0"/>
      <w:autoSpaceDE w:val="0"/>
      <w:autoSpaceDN w:val="0"/>
      <w:adjustRightInd w:val="0"/>
    </w:pPr>
    <w:rPr>
      <w:rFonts w:ascii="Courier New" w:hAnsi="Courier New" w:cs="Courier New"/>
    </w:rPr>
  </w:style>
  <w:style w:type="character" w:customStyle="1" w:styleId="8">
    <w:name w:val="Знак Знак8"/>
    <w:rsid w:val="001A31C5"/>
    <w:rPr>
      <w:sz w:val="28"/>
    </w:rPr>
  </w:style>
  <w:style w:type="paragraph" w:customStyle="1" w:styleId="12">
    <w:name w:val="заголовок 1"/>
    <w:basedOn w:val="a"/>
    <w:next w:val="a"/>
    <w:rsid w:val="001A31C5"/>
    <w:pPr>
      <w:keepNext/>
      <w:autoSpaceDE w:val="0"/>
      <w:autoSpaceDN w:val="0"/>
    </w:pPr>
    <w:rPr>
      <w:sz w:val="28"/>
      <w:szCs w:val="28"/>
    </w:rPr>
  </w:style>
  <w:style w:type="paragraph" w:customStyle="1" w:styleId="24">
    <w:name w:val="заголовок 2"/>
    <w:basedOn w:val="a"/>
    <w:next w:val="a"/>
    <w:rsid w:val="001A31C5"/>
    <w:pPr>
      <w:keepNext/>
      <w:autoSpaceDE w:val="0"/>
      <w:autoSpaceDN w:val="0"/>
      <w:jc w:val="center"/>
    </w:pPr>
    <w:rPr>
      <w:sz w:val="28"/>
      <w:szCs w:val="28"/>
    </w:rPr>
  </w:style>
  <w:style w:type="character" w:customStyle="1" w:styleId="ab">
    <w:name w:val="Цветовое выделение"/>
    <w:uiPriority w:val="99"/>
    <w:rsid w:val="001A31C5"/>
    <w:rPr>
      <w:b/>
      <w:bCs/>
      <w:color w:val="26282F"/>
    </w:rPr>
  </w:style>
  <w:style w:type="character" w:customStyle="1" w:styleId="ac">
    <w:name w:val="Гипертекстовая ссылка"/>
    <w:uiPriority w:val="99"/>
    <w:rsid w:val="001A31C5"/>
    <w:rPr>
      <w:b/>
      <w:bCs/>
      <w:color w:val="106BBE"/>
    </w:rPr>
  </w:style>
  <w:style w:type="paragraph" w:customStyle="1" w:styleId="ad">
    <w:name w:val="Нормальный (таблица)"/>
    <w:basedOn w:val="a"/>
    <w:next w:val="a"/>
    <w:uiPriority w:val="99"/>
    <w:rsid w:val="001A31C5"/>
    <w:pPr>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1A31C5"/>
    <w:pPr>
      <w:autoSpaceDE w:val="0"/>
      <w:autoSpaceDN w:val="0"/>
      <w:adjustRightInd w:val="0"/>
    </w:pPr>
    <w:rPr>
      <w:rFonts w:ascii="Arial" w:hAnsi="Arial" w:cs="Arial"/>
    </w:rPr>
  </w:style>
  <w:style w:type="paragraph" w:styleId="af">
    <w:name w:val="Body Text"/>
    <w:basedOn w:val="a"/>
    <w:link w:val="af0"/>
    <w:rsid w:val="001A31C5"/>
    <w:pPr>
      <w:spacing w:after="120"/>
    </w:pPr>
    <w:rPr>
      <w:sz w:val="28"/>
      <w:szCs w:val="20"/>
    </w:rPr>
  </w:style>
  <w:style w:type="character" w:customStyle="1" w:styleId="af0">
    <w:name w:val="Основной текст Знак"/>
    <w:basedOn w:val="a0"/>
    <w:link w:val="af"/>
    <w:rsid w:val="001A31C5"/>
    <w:rPr>
      <w:sz w:val="28"/>
    </w:rPr>
  </w:style>
  <w:style w:type="paragraph" w:styleId="25">
    <w:name w:val="Body Text 2"/>
    <w:basedOn w:val="a"/>
    <w:link w:val="26"/>
    <w:rsid w:val="001A31C5"/>
    <w:pPr>
      <w:spacing w:after="120" w:line="480" w:lineRule="auto"/>
    </w:pPr>
    <w:rPr>
      <w:sz w:val="28"/>
      <w:szCs w:val="20"/>
    </w:rPr>
  </w:style>
  <w:style w:type="character" w:customStyle="1" w:styleId="26">
    <w:name w:val="Основной текст 2 Знак"/>
    <w:basedOn w:val="a0"/>
    <w:link w:val="25"/>
    <w:rsid w:val="001A31C5"/>
    <w:rPr>
      <w:sz w:val="28"/>
    </w:rPr>
  </w:style>
  <w:style w:type="paragraph" w:styleId="af1">
    <w:name w:val="No Spacing"/>
    <w:uiPriority w:val="1"/>
    <w:qFormat/>
    <w:rsid w:val="001A31C5"/>
    <w:rPr>
      <w:sz w:val="24"/>
      <w:szCs w:val="24"/>
    </w:rPr>
  </w:style>
  <w:style w:type="paragraph" w:customStyle="1" w:styleId="ConsPlusNonformat">
    <w:name w:val="ConsPlusNonformat"/>
    <w:rsid w:val="001A31C5"/>
    <w:pPr>
      <w:widowControl w:val="0"/>
      <w:autoSpaceDE w:val="0"/>
      <w:autoSpaceDN w:val="0"/>
      <w:adjustRightInd w:val="0"/>
    </w:pPr>
    <w:rPr>
      <w:rFonts w:ascii="Courier New" w:hAnsi="Courier New" w:cs="Courier New"/>
    </w:rPr>
  </w:style>
  <w:style w:type="character" w:styleId="af2">
    <w:name w:val="Strong"/>
    <w:uiPriority w:val="22"/>
    <w:qFormat/>
    <w:rsid w:val="001A31C5"/>
    <w:rPr>
      <w:b/>
      <w:bCs/>
    </w:rPr>
  </w:style>
  <w:style w:type="table" w:styleId="af3">
    <w:name w:val="Table Grid"/>
    <w:basedOn w:val="a1"/>
    <w:rsid w:val="001A3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uiPriority w:val="99"/>
    <w:rsid w:val="001A31C5"/>
    <w:pPr>
      <w:autoSpaceDE w:val="0"/>
      <w:autoSpaceDN w:val="0"/>
      <w:adjustRightInd w:val="0"/>
    </w:pPr>
    <w:rPr>
      <w:rFonts w:ascii="Courier New" w:hAnsi="Courier New" w:cs="Courier New"/>
    </w:rPr>
  </w:style>
  <w:style w:type="paragraph" w:styleId="af4">
    <w:name w:val="Balloon Text"/>
    <w:basedOn w:val="a"/>
    <w:link w:val="af5"/>
    <w:rsid w:val="001A31C5"/>
    <w:rPr>
      <w:rFonts w:ascii="Tahoma" w:hAnsi="Tahoma" w:cs="Tahoma"/>
      <w:sz w:val="16"/>
      <w:szCs w:val="16"/>
    </w:rPr>
  </w:style>
  <w:style w:type="character" w:customStyle="1" w:styleId="af5">
    <w:name w:val="Текст выноски Знак"/>
    <w:basedOn w:val="a0"/>
    <w:link w:val="af4"/>
    <w:rsid w:val="001A31C5"/>
    <w:rPr>
      <w:rFonts w:ascii="Tahoma" w:hAnsi="Tahoma" w:cs="Tahoma"/>
      <w:sz w:val="16"/>
      <w:szCs w:val="16"/>
    </w:rPr>
  </w:style>
  <w:style w:type="character" w:customStyle="1" w:styleId="blk">
    <w:name w:val="blk"/>
    <w:rsid w:val="001A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4" TargetMode="External"/><Relationship Id="rId13" Type="http://schemas.openxmlformats.org/officeDocument/2006/relationships/hyperlink" Target="consultantplus://offline/ref=4B92CE918BDED26273AB5D46616A76EA928F22DDF7CC49843AC184FE23G41C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E51C53DA9D0DEEA461E3E325BC1C1106D8577786E5DF74FA9C296C5DE11t7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92CE918BDED26273AB5D46616A76EA928026D1F5C949843AC184FE23G41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B92CE918BDED26273AB5D46616A76EA928F22DDF7CC49843AC184FE23G41C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4B92CE918BDED26273AB5D46616A76EA928026D1F5C949843AC184FE23G41C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5;&#1090;&#1100;&#1077;&#1074;&#1072;\AppData\Roaming\Microsoft\Template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22</TotalTime>
  <Pages>1</Pages>
  <Words>28367</Words>
  <Characters>161697</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Александр Гуреев</cp:lastModifiedBy>
  <cp:revision>4</cp:revision>
  <cp:lastPrinted>2016-06-16T12:57:00Z</cp:lastPrinted>
  <dcterms:created xsi:type="dcterms:W3CDTF">2016-06-16T12:38:00Z</dcterms:created>
  <dcterms:modified xsi:type="dcterms:W3CDTF">2016-06-30T06:58:00Z</dcterms:modified>
</cp:coreProperties>
</file>