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3870A6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A80099" w:rsidP="00872883">
      <w:pPr>
        <w:spacing w:before="120"/>
        <w:rPr>
          <w:sz w:val="28"/>
        </w:rPr>
      </w:pPr>
      <w:r>
        <w:rPr>
          <w:sz w:val="28"/>
        </w:rPr>
        <w:t>16</w:t>
      </w:r>
      <w:r w:rsidR="003870A6">
        <w:rPr>
          <w:sz w:val="28"/>
        </w:rPr>
        <w:t>.05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3870A6">
        <w:rPr>
          <w:sz w:val="28"/>
        </w:rPr>
        <w:t>16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>
        <w:rPr>
          <w:sz w:val="28"/>
        </w:rPr>
        <w:t xml:space="preserve">            </w:t>
      </w:r>
      <w:r w:rsidR="00872883" w:rsidRPr="00C96E82">
        <w:rPr>
          <w:sz w:val="28"/>
        </w:rPr>
        <w:tab/>
        <w:t xml:space="preserve">        № </w:t>
      </w:r>
      <w:bookmarkStart w:id="1" w:name="Номер"/>
      <w:bookmarkEnd w:id="1"/>
      <w:r>
        <w:rPr>
          <w:sz w:val="28"/>
        </w:rPr>
        <w:t>694</w:t>
      </w:r>
      <w:r w:rsidR="00872883" w:rsidRPr="00C96E82">
        <w:rPr>
          <w:sz w:val="28"/>
        </w:rPr>
        <w:t xml:space="preserve">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3870A6" w:rsidRDefault="003870A6" w:rsidP="003870A6">
      <w:pPr>
        <w:tabs>
          <w:tab w:val="left" w:pos="284"/>
        </w:tabs>
        <w:spacing w:line="228" w:lineRule="auto"/>
        <w:ind w:right="5924"/>
        <w:jc w:val="both"/>
        <w:rPr>
          <w:sz w:val="28"/>
        </w:rPr>
      </w:pPr>
      <w:bookmarkStart w:id="2" w:name="Наименование"/>
      <w:bookmarkEnd w:id="2"/>
      <w:r w:rsidRPr="009C2807">
        <w:rPr>
          <w:sz w:val="28"/>
        </w:rPr>
        <w:t>Об отчете об исполнении</w:t>
      </w:r>
      <w:r>
        <w:rPr>
          <w:sz w:val="28"/>
        </w:rPr>
        <w:t xml:space="preserve"> </w:t>
      </w:r>
      <w:r w:rsidRPr="009C2807">
        <w:rPr>
          <w:sz w:val="28"/>
        </w:rPr>
        <w:t>бюджета Белокалитвинского района</w:t>
      </w:r>
      <w:r>
        <w:rPr>
          <w:sz w:val="28"/>
        </w:rPr>
        <w:t xml:space="preserve"> </w:t>
      </w:r>
      <w:r w:rsidRPr="009C2807">
        <w:rPr>
          <w:sz w:val="28"/>
        </w:rPr>
        <w:t xml:space="preserve">за </w:t>
      </w:r>
      <w:r w:rsidR="00751CA5">
        <w:rPr>
          <w:sz w:val="28"/>
        </w:rPr>
        <w:t xml:space="preserve">                     </w:t>
      </w:r>
      <w:r>
        <w:rPr>
          <w:sz w:val="28"/>
        </w:rPr>
        <w:t>1 квартал 2</w:t>
      </w:r>
      <w:r w:rsidRPr="009C2807">
        <w:rPr>
          <w:sz w:val="28"/>
        </w:rPr>
        <w:t>01</w:t>
      </w:r>
      <w:r>
        <w:rPr>
          <w:sz w:val="28"/>
        </w:rPr>
        <w:t>6</w:t>
      </w:r>
      <w:r w:rsidRPr="009C2807">
        <w:rPr>
          <w:sz w:val="28"/>
        </w:rPr>
        <w:t xml:space="preserve"> год</w:t>
      </w:r>
      <w:r w:rsidR="00A80099">
        <w:rPr>
          <w:sz w:val="28"/>
        </w:rPr>
        <w:t>а</w:t>
      </w:r>
    </w:p>
    <w:p w:rsidR="003870A6" w:rsidRDefault="003870A6" w:rsidP="003870A6">
      <w:pPr>
        <w:tabs>
          <w:tab w:val="left" w:pos="284"/>
        </w:tabs>
        <w:spacing w:line="228" w:lineRule="auto"/>
        <w:rPr>
          <w:sz w:val="28"/>
        </w:rPr>
      </w:pPr>
    </w:p>
    <w:p w:rsidR="003870A6" w:rsidRDefault="003870A6" w:rsidP="003870A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5A7F5C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264.2 Бюджетного кодекса Российской Федерации, статьей 52</w:t>
      </w:r>
      <w:r>
        <w:t xml:space="preserve"> </w:t>
      </w:r>
      <w:r>
        <w:rPr>
          <w:sz w:val="28"/>
          <w:szCs w:val="28"/>
        </w:rPr>
        <w:t>Федерального закона от 06.10.2003 года № 131-ФЗ «Об общих принципах организации местного самоуправления в Российской Федерации», статьей 34 Положения о бюджетном процессе в Белокалитвинском районе, утвержденного решением Собрания депутатов Белокалитвинского района от 30.08.2007 года № 247 «Об утверждении Положения о бюджетном процессе в Белокалитвинском районе»,</w:t>
      </w:r>
    </w:p>
    <w:p w:rsidR="003870A6" w:rsidRDefault="003870A6" w:rsidP="003870A6">
      <w:pPr>
        <w:tabs>
          <w:tab w:val="left" w:pos="724"/>
          <w:tab w:val="left" w:pos="1024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3870A6" w:rsidRDefault="003870A6" w:rsidP="003870A6">
      <w:pPr>
        <w:spacing w:line="228" w:lineRule="auto"/>
        <w:jc w:val="center"/>
        <w:rPr>
          <w:sz w:val="28"/>
          <w:szCs w:val="28"/>
        </w:rPr>
      </w:pPr>
      <w:r w:rsidRPr="0016407B">
        <w:rPr>
          <w:sz w:val="28"/>
          <w:szCs w:val="28"/>
        </w:rPr>
        <w:t>ПОСТАНОВЛЯЮ:</w:t>
      </w:r>
    </w:p>
    <w:p w:rsidR="003870A6" w:rsidRPr="00C87F4E" w:rsidRDefault="003870A6" w:rsidP="003870A6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Белокалитвинского района за </w:t>
      </w:r>
      <w:r w:rsidR="00751CA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 xml:space="preserve">квартал  </w:t>
      </w:r>
      <w:r w:rsidRPr="00804DBE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proofErr w:type="gramEnd"/>
      <w:r w:rsidRPr="00804DBE">
        <w:rPr>
          <w:sz w:val="28"/>
          <w:szCs w:val="28"/>
        </w:rPr>
        <w:t xml:space="preserve"> года по доходам в </w:t>
      </w:r>
      <w:r w:rsidRPr="005E3C29">
        <w:rPr>
          <w:sz w:val="28"/>
          <w:szCs w:val="28"/>
        </w:rPr>
        <w:t>сумме</w:t>
      </w:r>
      <w:r>
        <w:rPr>
          <w:sz w:val="28"/>
          <w:szCs w:val="28"/>
        </w:rPr>
        <w:t xml:space="preserve"> 641 697,8</w:t>
      </w:r>
      <w:r w:rsidRPr="00C87F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C87F4E">
        <w:rPr>
          <w:sz w:val="28"/>
          <w:szCs w:val="28"/>
        </w:rPr>
        <w:t xml:space="preserve">рублей, по расходам в сумме </w:t>
      </w:r>
      <w:r>
        <w:rPr>
          <w:sz w:val="28"/>
          <w:szCs w:val="28"/>
        </w:rPr>
        <w:t xml:space="preserve">567 766,5 </w:t>
      </w:r>
      <w:r w:rsidRPr="00C87F4E">
        <w:rPr>
          <w:sz w:val="28"/>
          <w:szCs w:val="28"/>
        </w:rPr>
        <w:t xml:space="preserve">тыс. рублей с превышением </w:t>
      </w:r>
      <w:r>
        <w:rPr>
          <w:sz w:val="28"/>
          <w:szCs w:val="28"/>
        </w:rPr>
        <w:t xml:space="preserve">доходов </w:t>
      </w:r>
      <w:r w:rsidRPr="00C87F4E">
        <w:rPr>
          <w:sz w:val="28"/>
          <w:szCs w:val="28"/>
        </w:rPr>
        <w:t xml:space="preserve">над </w:t>
      </w:r>
      <w:r>
        <w:rPr>
          <w:sz w:val="28"/>
          <w:szCs w:val="28"/>
        </w:rPr>
        <w:t>расходами</w:t>
      </w:r>
      <w:r w:rsidRPr="00C87F4E">
        <w:rPr>
          <w:sz w:val="28"/>
          <w:szCs w:val="28"/>
        </w:rPr>
        <w:t xml:space="preserve"> (</w:t>
      </w:r>
      <w:r>
        <w:rPr>
          <w:sz w:val="28"/>
          <w:szCs w:val="28"/>
        </w:rPr>
        <w:t>профицит</w:t>
      </w:r>
      <w:r w:rsidRPr="00C87F4E">
        <w:rPr>
          <w:sz w:val="28"/>
          <w:szCs w:val="28"/>
        </w:rPr>
        <w:t xml:space="preserve"> местного бюджета) в </w:t>
      </w:r>
      <w:r w:rsidRPr="0038230C">
        <w:rPr>
          <w:sz w:val="28"/>
          <w:szCs w:val="28"/>
        </w:rPr>
        <w:t xml:space="preserve">сумме </w:t>
      </w:r>
      <w:r>
        <w:rPr>
          <w:sz w:val="28"/>
          <w:szCs w:val="28"/>
        </w:rPr>
        <w:t>73 931,3</w:t>
      </w:r>
      <w:r w:rsidRPr="00C87F4E">
        <w:rPr>
          <w:sz w:val="28"/>
          <w:szCs w:val="28"/>
        </w:rPr>
        <w:t xml:space="preserve"> тыс. рублей.</w:t>
      </w:r>
    </w:p>
    <w:p w:rsidR="003870A6" w:rsidRDefault="003870A6" w:rsidP="003870A6">
      <w:pPr>
        <w:spacing w:line="228" w:lineRule="auto"/>
        <w:ind w:firstLine="709"/>
        <w:jc w:val="both"/>
        <w:rPr>
          <w:sz w:val="28"/>
          <w:szCs w:val="28"/>
        </w:rPr>
      </w:pPr>
      <w:r w:rsidRPr="00C87F4E">
        <w:rPr>
          <w:sz w:val="28"/>
          <w:szCs w:val="28"/>
        </w:rPr>
        <w:t>Определить, что держателем оригинала отчета</w:t>
      </w:r>
      <w:r>
        <w:rPr>
          <w:sz w:val="28"/>
          <w:szCs w:val="28"/>
        </w:rPr>
        <w:t xml:space="preserve"> об исполнении бюджета Белокалитвинского района за 1 квартал 2016 года является финансовое управление Администрации Белокалитвинского района.</w:t>
      </w:r>
    </w:p>
    <w:p w:rsidR="003870A6" w:rsidRDefault="003870A6" w:rsidP="003870A6">
      <w:pPr>
        <w:tabs>
          <w:tab w:val="left" w:pos="9237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целях информирования населения Белокалитвинского района опубликовать в средствах массовой информации и разместить на сайте Администрации Белокалитвинского района сведения о ходе исполнения бюджета Белокалитвинского района за 1 квартал 2016 года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3870A6" w:rsidRDefault="003870A6" w:rsidP="003870A6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постановление в Собрание депутатов Белокалитвинского района.</w:t>
      </w:r>
    </w:p>
    <w:p w:rsidR="003870A6" w:rsidRDefault="003870A6" w:rsidP="003870A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постановления возложить на начальника </w:t>
      </w:r>
      <w:proofErr w:type="gramStart"/>
      <w:r>
        <w:rPr>
          <w:sz w:val="28"/>
          <w:szCs w:val="28"/>
        </w:rPr>
        <w:t>финансового  управления</w:t>
      </w:r>
      <w:proofErr w:type="gramEnd"/>
      <w:r>
        <w:rPr>
          <w:sz w:val="28"/>
          <w:szCs w:val="28"/>
        </w:rPr>
        <w:t xml:space="preserve">  Администрации  Белокалитвинского   района                               В.И. Демиденко. </w:t>
      </w:r>
    </w:p>
    <w:p w:rsidR="00663185" w:rsidRPr="00663185" w:rsidRDefault="00663185" w:rsidP="00663185"/>
    <w:p w:rsidR="00872883" w:rsidRPr="00C96E82" w:rsidRDefault="00872883" w:rsidP="00040C21">
      <w:pPr>
        <w:pStyle w:val="2"/>
        <w:ind w:firstLine="720"/>
        <w:rPr>
          <w:b w:val="0"/>
        </w:rPr>
      </w:pPr>
      <w:proofErr w:type="gramStart"/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F4755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proofErr w:type="gramEnd"/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7C732C">
        <w:rPr>
          <w:b w:val="0"/>
        </w:rPr>
        <w:tab/>
      </w:r>
      <w:r w:rsidR="00042119">
        <w:rPr>
          <w:b w:val="0"/>
        </w:rPr>
        <w:tab/>
        <w:t>О.А. Мельникова</w:t>
      </w:r>
    </w:p>
    <w:p w:rsidR="00872883" w:rsidRDefault="00872883" w:rsidP="00872883">
      <w:pPr>
        <w:rPr>
          <w:sz w:val="28"/>
        </w:rPr>
      </w:pPr>
    </w:p>
    <w:p w:rsidR="00663185" w:rsidRDefault="00663185" w:rsidP="00663185">
      <w:pPr>
        <w:rPr>
          <w:sz w:val="28"/>
        </w:rPr>
      </w:pPr>
      <w:r>
        <w:rPr>
          <w:sz w:val="28"/>
        </w:rPr>
        <w:t>Верно:</w:t>
      </w:r>
    </w:p>
    <w:p w:rsidR="00663185" w:rsidRDefault="00663185" w:rsidP="00663185">
      <w:pPr>
        <w:rPr>
          <w:sz w:val="28"/>
        </w:rPr>
        <w:sectPr w:rsidR="00663185" w:rsidSect="00D129B6">
          <w:footerReference w:type="default" r:id="rId8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  <w:r>
        <w:rPr>
          <w:sz w:val="28"/>
        </w:rPr>
        <w:t>Управляющий   делами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Василенко</w:t>
      </w:r>
    </w:p>
    <w:p w:rsidR="003870A6" w:rsidRPr="003870A6" w:rsidRDefault="003870A6" w:rsidP="003870A6">
      <w:pPr>
        <w:pStyle w:val="1"/>
        <w:keepNext w:val="0"/>
        <w:widowControl w:val="0"/>
        <w:spacing w:line="230" w:lineRule="auto"/>
        <w:jc w:val="right"/>
        <w:rPr>
          <w:sz w:val="28"/>
          <w:szCs w:val="28"/>
        </w:rPr>
      </w:pPr>
      <w:r w:rsidRPr="003870A6">
        <w:rPr>
          <w:sz w:val="28"/>
          <w:szCs w:val="28"/>
        </w:rPr>
        <w:lastRenderedPageBreak/>
        <w:t>Приложение</w:t>
      </w:r>
    </w:p>
    <w:p w:rsidR="003870A6" w:rsidRPr="002F7E2D" w:rsidRDefault="003870A6" w:rsidP="003870A6">
      <w:pPr>
        <w:jc w:val="right"/>
        <w:rPr>
          <w:sz w:val="28"/>
          <w:szCs w:val="28"/>
          <w:lang w:eastAsia="ar-SA"/>
        </w:rPr>
      </w:pPr>
      <w:r w:rsidRPr="002F7E2D">
        <w:rPr>
          <w:sz w:val="28"/>
          <w:szCs w:val="28"/>
          <w:lang w:eastAsia="ar-SA"/>
        </w:rPr>
        <w:t>к постановлению</w:t>
      </w:r>
      <w:r>
        <w:rPr>
          <w:sz w:val="28"/>
          <w:szCs w:val="28"/>
          <w:lang w:eastAsia="ar-SA"/>
        </w:rPr>
        <w:t xml:space="preserve"> </w:t>
      </w:r>
      <w:r w:rsidRPr="002F7E2D">
        <w:rPr>
          <w:sz w:val="28"/>
          <w:szCs w:val="28"/>
          <w:lang w:eastAsia="ar-SA"/>
        </w:rPr>
        <w:t>Администрации</w:t>
      </w:r>
    </w:p>
    <w:p w:rsidR="003870A6" w:rsidRPr="002F7E2D" w:rsidRDefault="003870A6" w:rsidP="003870A6">
      <w:pPr>
        <w:jc w:val="right"/>
        <w:rPr>
          <w:sz w:val="28"/>
          <w:szCs w:val="28"/>
          <w:lang w:eastAsia="ar-SA"/>
        </w:rPr>
      </w:pPr>
      <w:r w:rsidRPr="002F7E2D">
        <w:rPr>
          <w:sz w:val="28"/>
          <w:szCs w:val="28"/>
          <w:lang w:eastAsia="ar-SA"/>
        </w:rPr>
        <w:t>Белокалитвинского района</w:t>
      </w:r>
    </w:p>
    <w:p w:rsidR="003870A6" w:rsidRPr="002F7E2D" w:rsidRDefault="003870A6" w:rsidP="003870A6">
      <w:pPr>
        <w:jc w:val="right"/>
        <w:rPr>
          <w:sz w:val="28"/>
          <w:szCs w:val="28"/>
          <w:lang w:eastAsia="ar-SA"/>
        </w:rPr>
      </w:pPr>
      <w:r w:rsidRPr="002F7E2D">
        <w:rPr>
          <w:sz w:val="28"/>
          <w:szCs w:val="28"/>
          <w:lang w:eastAsia="ar-SA"/>
        </w:rPr>
        <w:t xml:space="preserve">от </w:t>
      </w:r>
      <w:r w:rsidR="00A80099">
        <w:rPr>
          <w:sz w:val="28"/>
          <w:szCs w:val="28"/>
          <w:lang w:eastAsia="ar-SA"/>
        </w:rPr>
        <w:t>16</w:t>
      </w:r>
      <w:r>
        <w:rPr>
          <w:sz w:val="28"/>
          <w:szCs w:val="28"/>
          <w:lang w:eastAsia="ar-SA"/>
        </w:rPr>
        <w:t>.05.</w:t>
      </w:r>
      <w:r w:rsidRPr="002F7E2D">
        <w:rPr>
          <w:sz w:val="28"/>
          <w:szCs w:val="28"/>
          <w:lang w:eastAsia="ar-SA"/>
        </w:rPr>
        <w:t>201</w:t>
      </w:r>
      <w:r>
        <w:rPr>
          <w:sz w:val="28"/>
          <w:szCs w:val="28"/>
          <w:lang w:eastAsia="ar-SA"/>
        </w:rPr>
        <w:t>6</w:t>
      </w:r>
      <w:r w:rsidRPr="002F7E2D">
        <w:rPr>
          <w:sz w:val="28"/>
          <w:szCs w:val="28"/>
          <w:lang w:eastAsia="ar-SA"/>
        </w:rPr>
        <w:t xml:space="preserve"> № </w:t>
      </w:r>
      <w:r w:rsidR="00A80099">
        <w:rPr>
          <w:sz w:val="28"/>
          <w:szCs w:val="28"/>
          <w:lang w:eastAsia="ar-SA"/>
        </w:rPr>
        <w:t>694</w:t>
      </w:r>
      <w:bookmarkStart w:id="3" w:name="_GoBack"/>
      <w:bookmarkEnd w:id="3"/>
    </w:p>
    <w:p w:rsidR="003870A6" w:rsidRPr="002F7E2D" w:rsidRDefault="003870A6" w:rsidP="003870A6">
      <w:pPr>
        <w:jc w:val="right"/>
        <w:rPr>
          <w:sz w:val="28"/>
          <w:szCs w:val="28"/>
          <w:lang w:eastAsia="ar-SA"/>
        </w:rPr>
      </w:pPr>
    </w:p>
    <w:p w:rsidR="003870A6" w:rsidRPr="003870A6" w:rsidRDefault="003870A6" w:rsidP="003870A6">
      <w:pPr>
        <w:pStyle w:val="1"/>
        <w:keepNext w:val="0"/>
        <w:widowControl w:val="0"/>
        <w:spacing w:line="230" w:lineRule="auto"/>
        <w:rPr>
          <w:sz w:val="28"/>
          <w:szCs w:val="28"/>
        </w:rPr>
      </w:pPr>
      <w:r w:rsidRPr="003870A6">
        <w:rPr>
          <w:sz w:val="28"/>
          <w:szCs w:val="28"/>
        </w:rPr>
        <w:t>СВЕДЕНИЯ</w:t>
      </w:r>
    </w:p>
    <w:p w:rsidR="003870A6" w:rsidRPr="003870A6" w:rsidRDefault="003870A6" w:rsidP="003870A6">
      <w:pPr>
        <w:pStyle w:val="1"/>
        <w:keepNext w:val="0"/>
        <w:widowControl w:val="0"/>
        <w:spacing w:line="230" w:lineRule="auto"/>
        <w:rPr>
          <w:sz w:val="28"/>
          <w:szCs w:val="28"/>
        </w:rPr>
      </w:pPr>
      <w:r w:rsidRPr="003870A6">
        <w:rPr>
          <w:sz w:val="28"/>
          <w:szCs w:val="28"/>
        </w:rPr>
        <w:t>о ходе исполнения бюджета</w:t>
      </w:r>
    </w:p>
    <w:p w:rsidR="003870A6" w:rsidRPr="003870A6" w:rsidRDefault="003870A6" w:rsidP="003870A6">
      <w:pPr>
        <w:pStyle w:val="1"/>
        <w:keepNext w:val="0"/>
        <w:widowControl w:val="0"/>
        <w:spacing w:line="230" w:lineRule="auto"/>
        <w:rPr>
          <w:sz w:val="28"/>
          <w:szCs w:val="28"/>
        </w:rPr>
      </w:pPr>
      <w:r w:rsidRPr="003870A6">
        <w:rPr>
          <w:sz w:val="28"/>
          <w:szCs w:val="28"/>
        </w:rPr>
        <w:t>Белокалитвинского района за 1 квартал 2016 года</w:t>
      </w:r>
    </w:p>
    <w:p w:rsidR="003870A6" w:rsidRPr="002F7E2D" w:rsidRDefault="003870A6" w:rsidP="003870A6">
      <w:pPr>
        <w:widowControl w:val="0"/>
        <w:spacing w:line="230" w:lineRule="auto"/>
        <w:jc w:val="both"/>
        <w:rPr>
          <w:sz w:val="28"/>
        </w:rPr>
      </w:pPr>
    </w:p>
    <w:p w:rsidR="003870A6" w:rsidRPr="00316D45" w:rsidRDefault="003870A6" w:rsidP="003870A6">
      <w:pPr>
        <w:widowControl w:val="0"/>
        <w:spacing w:line="230" w:lineRule="auto"/>
        <w:ind w:firstLine="709"/>
        <w:jc w:val="both"/>
        <w:rPr>
          <w:sz w:val="28"/>
        </w:rPr>
      </w:pPr>
      <w:r w:rsidRPr="00316D45">
        <w:rPr>
          <w:spacing w:val="-6"/>
          <w:sz w:val="28"/>
          <w:szCs w:val="28"/>
        </w:rPr>
        <w:t>Исполнение бюджета Белокалитвинского района за 1 квартал 2016 года</w:t>
      </w:r>
      <w:r w:rsidRPr="00316D45">
        <w:rPr>
          <w:sz w:val="28"/>
          <w:szCs w:val="28"/>
        </w:rPr>
        <w:t xml:space="preserve"> составило по доходам в сумме 641 697,8 тыс</w:t>
      </w:r>
      <w:r w:rsidRPr="00316D45">
        <w:rPr>
          <w:sz w:val="28"/>
        </w:rPr>
        <w:t>. рублей</w:t>
      </w:r>
      <w:r w:rsidRPr="00316D45">
        <w:rPr>
          <w:sz w:val="28"/>
          <w:szCs w:val="28"/>
        </w:rPr>
        <w:t>, или 21,2</w:t>
      </w:r>
      <w:r w:rsidRPr="00316D45">
        <w:rPr>
          <w:sz w:val="28"/>
          <w:szCs w:val="28"/>
          <w:lang w:val="en-US"/>
        </w:rPr>
        <w:t> </w:t>
      </w:r>
      <w:r w:rsidRPr="00316D45">
        <w:rPr>
          <w:sz w:val="28"/>
          <w:szCs w:val="28"/>
        </w:rPr>
        <w:t>процента к годовому плану, и по расходам – в сумме 567 766,5 тыс.</w:t>
      </w:r>
      <w:r w:rsidRPr="00316D45">
        <w:rPr>
          <w:sz w:val="28"/>
        </w:rPr>
        <w:t xml:space="preserve"> рублей</w:t>
      </w:r>
      <w:r w:rsidRPr="00316D45">
        <w:rPr>
          <w:sz w:val="28"/>
          <w:szCs w:val="28"/>
        </w:rPr>
        <w:t xml:space="preserve">, или 18,5 процентов к плану года. </w:t>
      </w:r>
      <w:r>
        <w:rPr>
          <w:sz w:val="28"/>
          <w:szCs w:val="28"/>
        </w:rPr>
        <w:t>Профицит</w:t>
      </w:r>
      <w:r w:rsidRPr="00316D45">
        <w:rPr>
          <w:sz w:val="28"/>
          <w:szCs w:val="28"/>
        </w:rPr>
        <w:t xml:space="preserve"> по итогам</w:t>
      </w:r>
      <w:r w:rsidRPr="00316D45">
        <w:rPr>
          <w:sz w:val="28"/>
        </w:rPr>
        <w:t xml:space="preserve"> 1 квартала </w:t>
      </w:r>
      <w:r w:rsidRPr="00316D45">
        <w:rPr>
          <w:sz w:val="28"/>
          <w:szCs w:val="28"/>
        </w:rPr>
        <w:t xml:space="preserve">2016 года </w:t>
      </w:r>
      <w:r w:rsidRPr="00316D45">
        <w:rPr>
          <w:sz w:val="28"/>
        </w:rPr>
        <w:t>составил 73 931,3 тыс. рублей.</w:t>
      </w:r>
    </w:p>
    <w:p w:rsidR="003870A6" w:rsidRPr="00316D45" w:rsidRDefault="003870A6" w:rsidP="003870A6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316D45">
        <w:rPr>
          <w:sz w:val="28"/>
          <w:szCs w:val="28"/>
        </w:rPr>
        <w:t>Информация об исполнении бюджета Белокалитвинского района за 1 квартал 2016 года прилагается.</w:t>
      </w:r>
    </w:p>
    <w:p w:rsidR="003870A6" w:rsidRPr="00316D45" w:rsidRDefault="003870A6" w:rsidP="003870A6">
      <w:pPr>
        <w:widowControl w:val="0"/>
        <w:tabs>
          <w:tab w:val="left" w:pos="900"/>
        </w:tabs>
        <w:spacing w:line="230" w:lineRule="auto"/>
        <w:ind w:firstLine="709"/>
        <w:jc w:val="both"/>
        <w:rPr>
          <w:sz w:val="28"/>
          <w:szCs w:val="28"/>
        </w:rPr>
      </w:pPr>
      <w:r w:rsidRPr="00316D45">
        <w:rPr>
          <w:sz w:val="28"/>
          <w:szCs w:val="28"/>
        </w:rPr>
        <w:t xml:space="preserve">Налоговые и неналоговые доходы бюджета Белокалитвинского района исполнены в сумме 79 667,7 тыс. рублей, или 19,2 процента к плану года. В сравнении с соответствующим периодом прошлого года объем собственных доходов бюджета Белокалитвинского района уменьшился на 9 855,0 тыс. рублей, или на 12,4 процента. </w:t>
      </w:r>
    </w:p>
    <w:p w:rsidR="003870A6" w:rsidRPr="00316D45" w:rsidRDefault="003870A6" w:rsidP="003870A6">
      <w:pPr>
        <w:widowControl w:val="0"/>
        <w:tabs>
          <w:tab w:val="left" w:pos="900"/>
        </w:tabs>
        <w:spacing w:line="230" w:lineRule="auto"/>
        <w:ind w:firstLine="709"/>
        <w:jc w:val="both"/>
        <w:rPr>
          <w:sz w:val="28"/>
          <w:szCs w:val="28"/>
        </w:rPr>
      </w:pPr>
      <w:r w:rsidRPr="00316D45">
        <w:rPr>
          <w:sz w:val="28"/>
          <w:szCs w:val="28"/>
        </w:rPr>
        <w:t>Объем безвозмездных поступлений в бюджет Белокалитвинского района за 1 квартал 2016 года составил 562 030,1 тыс. рублей.</w:t>
      </w:r>
    </w:p>
    <w:p w:rsidR="003870A6" w:rsidRPr="00316D45" w:rsidRDefault="003870A6" w:rsidP="003870A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outlineLvl w:val="1"/>
        <w:rPr>
          <w:sz w:val="28"/>
          <w:szCs w:val="28"/>
        </w:rPr>
      </w:pPr>
      <w:r w:rsidRPr="00316D45">
        <w:rPr>
          <w:sz w:val="28"/>
          <w:szCs w:val="28"/>
        </w:rPr>
        <w:t xml:space="preserve">На финансирование отраслей социальной сферы, включая расходы на </w:t>
      </w:r>
      <w:r w:rsidRPr="00316D45">
        <w:rPr>
          <w:spacing w:val="-8"/>
          <w:sz w:val="28"/>
          <w:szCs w:val="28"/>
        </w:rPr>
        <w:t>финансовое обеспечение муниципального задания подведомственным учреждениям,</w:t>
      </w:r>
      <w:r w:rsidRPr="00316D45">
        <w:rPr>
          <w:sz w:val="28"/>
          <w:szCs w:val="28"/>
        </w:rPr>
        <w:t xml:space="preserve"> за 1 квартал 2016 года направлено 509 382,9 тыс. рублей, что составляет 23,5 процента к годовым плановым назначениям. </w:t>
      </w:r>
    </w:p>
    <w:p w:rsidR="003870A6" w:rsidRPr="00316D45" w:rsidRDefault="003870A6" w:rsidP="003870A6">
      <w:pPr>
        <w:widowControl w:val="0"/>
        <w:tabs>
          <w:tab w:val="left" w:pos="720"/>
        </w:tabs>
        <w:spacing w:line="230" w:lineRule="auto"/>
        <w:ind w:firstLine="709"/>
        <w:jc w:val="both"/>
        <w:rPr>
          <w:sz w:val="28"/>
          <w:szCs w:val="28"/>
        </w:rPr>
      </w:pPr>
      <w:r w:rsidRPr="00316D45">
        <w:rPr>
          <w:sz w:val="28"/>
          <w:szCs w:val="28"/>
        </w:rPr>
        <w:t xml:space="preserve">На сельское, дорожное хозяйство, а также на развитие других отраслей экономики направлено 9 371,0 тыс. рублей, что составляет 8,6 процента к годовым плановым назначениям. </w:t>
      </w:r>
    </w:p>
    <w:p w:rsidR="003870A6" w:rsidRPr="00316D45" w:rsidRDefault="003870A6" w:rsidP="003870A6">
      <w:pPr>
        <w:widowControl w:val="0"/>
        <w:spacing w:line="230" w:lineRule="auto"/>
        <w:ind w:firstLine="709"/>
        <w:jc w:val="both"/>
        <w:rPr>
          <w:spacing w:val="-6"/>
          <w:sz w:val="28"/>
          <w:szCs w:val="28"/>
        </w:rPr>
      </w:pPr>
      <w:r w:rsidRPr="00316D45">
        <w:rPr>
          <w:sz w:val="28"/>
          <w:szCs w:val="28"/>
        </w:rPr>
        <w:t xml:space="preserve">На финансирование жилищно-коммунального хозяйства направлено 0,0 тыс. </w:t>
      </w:r>
      <w:r w:rsidRPr="00316D45">
        <w:rPr>
          <w:spacing w:val="-6"/>
          <w:sz w:val="28"/>
          <w:szCs w:val="28"/>
        </w:rPr>
        <w:t>рублей, что составляет 0,0 процента к годовым плановым назначениям.</w:t>
      </w:r>
    </w:p>
    <w:p w:rsidR="003870A6" w:rsidRPr="00316D45" w:rsidRDefault="003870A6" w:rsidP="003870A6">
      <w:pPr>
        <w:widowControl w:val="0"/>
        <w:tabs>
          <w:tab w:val="left" w:pos="720"/>
        </w:tabs>
        <w:spacing w:line="230" w:lineRule="auto"/>
        <w:ind w:firstLine="709"/>
        <w:jc w:val="both"/>
        <w:rPr>
          <w:sz w:val="28"/>
          <w:szCs w:val="28"/>
        </w:rPr>
      </w:pPr>
      <w:r w:rsidRPr="00316D45">
        <w:rPr>
          <w:sz w:val="28"/>
          <w:szCs w:val="28"/>
        </w:rPr>
        <w:t>На обеспечение национальной безопасности, в том числе на обеспечение деятельности поисково-спасательной службы, направлено 2 528,0 тыс. рублей, что составляет 19,5 процента к годовым плановым назначениям.</w:t>
      </w:r>
    </w:p>
    <w:p w:rsidR="003870A6" w:rsidRPr="00316D45" w:rsidRDefault="003870A6" w:rsidP="003870A6">
      <w:pPr>
        <w:widowControl w:val="0"/>
        <w:spacing w:line="216" w:lineRule="auto"/>
        <w:ind w:firstLine="709"/>
        <w:jc w:val="both"/>
        <w:rPr>
          <w:sz w:val="28"/>
          <w:szCs w:val="28"/>
        </w:rPr>
      </w:pPr>
      <w:r w:rsidRPr="00316D45">
        <w:rPr>
          <w:sz w:val="28"/>
          <w:szCs w:val="28"/>
        </w:rPr>
        <w:t xml:space="preserve">На реализацию муниципальных программ из бюджета Белокалитвинского района за 1 квартал </w:t>
      </w:r>
      <w:r w:rsidRPr="00316D45">
        <w:rPr>
          <w:spacing w:val="-6"/>
          <w:sz w:val="28"/>
          <w:szCs w:val="28"/>
        </w:rPr>
        <w:t xml:space="preserve">2016 года направлено 510 646,5 тыс. рублей, что составляет 22,2 процента к годовым </w:t>
      </w:r>
      <w:r w:rsidRPr="00316D45">
        <w:rPr>
          <w:sz w:val="28"/>
          <w:szCs w:val="28"/>
        </w:rPr>
        <w:t>плановым назначениям, или 86,6 процента всех расходов бюджета Белокалитвинского района.</w:t>
      </w:r>
    </w:p>
    <w:p w:rsidR="003870A6" w:rsidRPr="00316D45" w:rsidRDefault="003870A6" w:rsidP="003870A6">
      <w:pPr>
        <w:widowControl w:val="0"/>
        <w:spacing w:line="216" w:lineRule="auto"/>
        <w:ind w:firstLine="709"/>
        <w:jc w:val="both"/>
        <w:rPr>
          <w:sz w:val="28"/>
          <w:szCs w:val="28"/>
        </w:rPr>
      </w:pPr>
      <w:r w:rsidRPr="00316D45">
        <w:rPr>
          <w:sz w:val="28"/>
        </w:rPr>
        <w:t xml:space="preserve">Просроченная кредиторская задолженность бюджета Белокалитвинского </w:t>
      </w:r>
      <w:r w:rsidRPr="00316D45">
        <w:rPr>
          <w:sz w:val="28"/>
          <w:szCs w:val="28"/>
        </w:rPr>
        <w:t xml:space="preserve">за 1 квартал 2016 года </w:t>
      </w:r>
      <w:r w:rsidRPr="00316D45">
        <w:rPr>
          <w:sz w:val="28"/>
        </w:rPr>
        <w:t>отсутствует</w:t>
      </w:r>
      <w:r w:rsidRPr="00316D45">
        <w:rPr>
          <w:sz w:val="28"/>
          <w:szCs w:val="28"/>
        </w:rPr>
        <w:t>.</w:t>
      </w:r>
    </w:p>
    <w:p w:rsidR="003870A6" w:rsidRPr="00316D45" w:rsidRDefault="003870A6" w:rsidP="003870A6">
      <w:pPr>
        <w:widowControl w:val="0"/>
        <w:spacing w:line="216" w:lineRule="auto"/>
        <w:ind w:firstLine="709"/>
        <w:jc w:val="both"/>
        <w:rPr>
          <w:sz w:val="28"/>
          <w:szCs w:val="28"/>
        </w:rPr>
      </w:pPr>
      <w:r w:rsidRPr="00316D45">
        <w:rPr>
          <w:sz w:val="28"/>
          <w:szCs w:val="28"/>
        </w:rPr>
        <w:t xml:space="preserve">Доходы консолидированного бюджета Белокалитвинского района как </w:t>
      </w:r>
      <w:proofErr w:type="gramStart"/>
      <w:r w:rsidRPr="00316D45">
        <w:rPr>
          <w:sz w:val="28"/>
          <w:szCs w:val="28"/>
        </w:rPr>
        <w:t>свода  бюджета</w:t>
      </w:r>
      <w:proofErr w:type="gramEnd"/>
      <w:r w:rsidRPr="00316D45">
        <w:rPr>
          <w:sz w:val="28"/>
          <w:szCs w:val="28"/>
        </w:rPr>
        <w:t xml:space="preserve">  муниципального  района  и  бюджетов  поселений  составили  663 514,9 тыс. рублей, или 21,0 процента к годовому плану. </w:t>
      </w:r>
    </w:p>
    <w:p w:rsidR="003870A6" w:rsidRPr="00316D45" w:rsidRDefault="003870A6" w:rsidP="003870A6">
      <w:pPr>
        <w:widowControl w:val="0"/>
        <w:spacing w:line="216" w:lineRule="auto"/>
        <w:ind w:firstLine="709"/>
        <w:jc w:val="both"/>
        <w:rPr>
          <w:sz w:val="28"/>
          <w:szCs w:val="28"/>
        </w:rPr>
      </w:pPr>
      <w:r w:rsidRPr="00316D45">
        <w:rPr>
          <w:sz w:val="28"/>
          <w:szCs w:val="28"/>
        </w:rPr>
        <w:t>Расходы исполнены в сумме 587 712,3 тыс. рублей, или 18,3 процента к годовому плану.</w:t>
      </w:r>
    </w:p>
    <w:p w:rsidR="003870A6" w:rsidRPr="00316D45" w:rsidRDefault="003870A6" w:rsidP="003870A6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sz w:val="28"/>
          <w:szCs w:val="28"/>
        </w:rPr>
      </w:pPr>
      <w:r w:rsidRPr="00316D45">
        <w:rPr>
          <w:sz w:val="28"/>
          <w:szCs w:val="28"/>
        </w:rPr>
        <w:t xml:space="preserve"> Объем собственных налоговых и неналоговых доходов за 1 квартал 2016 года составил 107 245,9 тыс. рублей, или 18,5 процента всех доходов, что выше </w:t>
      </w:r>
      <w:r w:rsidRPr="00316D45">
        <w:rPr>
          <w:sz w:val="28"/>
          <w:szCs w:val="28"/>
        </w:rPr>
        <w:lastRenderedPageBreak/>
        <w:t>аналогичного периода прошлого года на 10 438,6 тыс. рублей, или на 9,</w:t>
      </w:r>
      <w:proofErr w:type="gramStart"/>
      <w:r w:rsidRPr="00316D45">
        <w:rPr>
          <w:sz w:val="28"/>
          <w:szCs w:val="28"/>
        </w:rPr>
        <w:t>7  процента</w:t>
      </w:r>
      <w:proofErr w:type="gramEnd"/>
      <w:r w:rsidRPr="00316D45">
        <w:rPr>
          <w:sz w:val="28"/>
          <w:szCs w:val="28"/>
        </w:rPr>
        <w:t>.</w:t>
      </w:r>
    </w:p>
    <w:p w:rsidR="003870A6" w:rsidRPr="00316D45" w:rsidRDefault="003870A6" w:rsidP="003870A6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sz w:val="28"/>
        </w:rPr>
      </w:pPr>
      <w:r w:rsidRPr="00316D45">
        <w:rPr>
          <w:sz w:val="28"/>
        </w:rPr>
        <w:t>Бюджетная политика в сфере расходов консолидированного бюджета</w:t>
      </w:r>
      <w:r w:rsidRPr="00316D45">
        <w:rPr>
          <w:sz w:val="28"/>
          <w:szCs w:val="28"/>
        </w:rPr>
        <w:t xml:space="preserve"> Белокалитвинского района </w:t>
      </w:r>
      <w:r w:rsidRPr="00316D45">
        <w:rPr>
          <w:sz w:val="28"/>
        </w:rPr>
        <w:t>была направлена на решение социальных и экономических задач района. Приоритетом являлось обеспечение населения бюджетными услугами отраслей социальной сферы.</w:t>
      </w:r>
    </w:p>
    <w:p w:rsidR="003870A6" w:rsidRPr="00316D45" w:rsidRDefault="003870A6" w:rsidP="003870A6">
      <w:pPr>
        <w:widowControl w:val="0"/>
        <w:spacing w:line="216" w:lineRule="auto"/>
        <w:ind w:firstLine="709"/>
        <w:jc w:val="both"/>
        <w:rPr>
          <w:sz w:val="28"/>
          <w:szCs w:val="28"/>
        </w:rPr>
      </w:pPr>
      <w:r w:rsidRPr="00316D45">
        <w:rPr>
          <w:sz w:val="28"/>
          <w:szCs w:val="28"/>
        </w:rPr>
        <w:t>На финансирование отраслей социальной сферы, включая расходы на финансовое обеспечение муниципального задания подведомственным учреждениям, за 1 квартал 2016 года направлено 522 162,5 тыс. рублей, что составляет 23,4 процента к годовым плановым назначениям.</w:t>
      </w:r>
    </w:p>
    <w:p w:rsidR="003870A6" w:rsidRPr="00316D45" w:rsidRDefault="003870A6" w:rsidP="003870A6">
      <w:pPr>
        <w:widowControl w:val="0"/>
        <w:spacing w:line="216" w:lineRule="auto"/>
        <w:ind w:firstLine="709"/>
        <w:jc w:val="both"/>
        <w:rPr>
          <w:sz w:val="28"/>
          <w:szCs w:val="28"/>
        </w:rPr>
      </w:pPr>
      <w:r w:rsidRPr="00316D45">
        <w:rPr>
          <w:sz w:val="28"/>
          <w:szCs w:val="28"/>
        </w:rPr>
        <w:t xml:space="preserve">На сельское, дорожное, водное хозяйство, а также на развитие других отраслей экономики направлено 14 318,8 тыс. рублей, что составляет </w:t>
      </w:r>
      <w:r w:rsidRPr="00316D45">
        <w:rPr>
          <w:sz w:val="28"/>
          <w:szCs w:val="28"/>
        </w:rPr>
        <w:br/>
        <w:t>10,6 процента к годовым плановым назначениям.</w:t>
      </w:r>
    </w:p>
    <w:p w:rsidR="003870A6" w:rsidRPr="00316D45" w:rsidRDefault="003870A6" w:rsidP="003870A6">
      <w:pPr>
        <w:widowControl w:val="0"/>
        <w:spacing w:line="216" w:lineRule="auto"/>
        <w:ind w:firstLine="709"/>
        <w:jc w:val="both"/>
        <w:rPr>
          <w:spacing w:val="-6"/>
          <w:sz w:val="28"/>
          <w:szCs w:val="28"/>
        </w:rPr>
      </w:pPr>
      <w:r w:rsidRPr="00316D45">
        <w:rPr>
          <w:sz w:val="28"/>
          <w:szCs w:val="28"/>
        </w:rPr>
        <w:t xml:space="preserve">На финансирование жилищно-коммунального хозяйства направлено 10 006,2 тыс. </w:t>
      </w:r>
      <w:r w:rsidRPr="00316D45">
        <w:rPr>
          <w:spacing w:val="-6"/>
          <w:sz w:val="28"/>
          <w:szCs w:val="28"/>
        </w:rPr>
        <w:t>рублей, что составляет 1,6 процента к годовым плановым назначениям.</w:t>
      </w:r>
    </w:p>
    <w:p w:rsidR="003870A6" w:rsidRPr="00316D45" w:rsidRDefault="003870A6" w:rsidP="003870A6">
      <w:pPr>
        <w:widowControl w:val="0"/>
        <w:spacing w:line="216" w:lineRule="auto"/>
        <w:ind w:firstLine="709"/>
        <w:jc w:val="both"/>
        <w:rPr>
          <w:sz w:val="28"/>
          <w:szCs w:val="28"/>
        </w:rPr>
      </w:pPr>
      <w:r w:rsidRPr="00316D45">
        <w:rPr>
          <w:sz w:val="28"/>
          <w:szCs w:val="28"/>
        </w:rPr>
        <w:t>На обеспечение национальной безопасности, в том числе на обеспечение деятельности поисково-спасательных подразделений (аварийно-спасательных формирований) направлено 2 549,8 тыс. рублей, что составляет 19,2 процента к годовым плановым назначениям.</w:t>
      </w:r>
    </w:p>
    <w:p w:rsidR="003870A6" w:rsidRPr="00FA7DE0" w:rsidRDefault="003870A6" w:rsidP="003870A6">
      <w:pPr>
        <w:widowControl w:val="0"/>
        <w:spacing w:line="216" w:lineRule="auto"/>
        <w:ind w:firstLine="709"/>
        <w:jc w:val="both"/>
        <w:rPr>
          <w:sz w:val="28"/>
          <w:szCs w:val="28"/>
        </w:rPr>
      </w:pPr>
      <w:r w:rsidRPr="00316D45">
        <w:rPr>
          <w:sz w:val="28"/>
          <w:szCs w:val="28"/>
        </w:rPr>
        <w:t>На реализацию муниципальных программ из консолидированного бюджета Белокалитвинского района за 1 квартал 2016 года направлено 575 028,0 тыс. рублей, что составляет 18,3 процента к годовым плановым назначениям, или 97,8 процента всех расходов консолидированного бюджета Белокалитвинского района.</w:t>
      </w:r>
    </w:p>
    <w:p w:rsidR="003870A6" w:rsidRPr="00FA7DE0" w:rsidRDefault="003870A6" w:rsidP="003870A6">
      <w:pPr>
        <w:widowControl w:val="0"/>
        <w:spacing w:line="216" w:lineRule="auto"/>
        <w:jc w:val="both"/>
      </w:pPr>
    </w:p>
    <w:p w:rsidR="003870A6" w:rsidRDefault="003870A6" w:rsidP="003870A6">
      <w:pPr>
        <w:tabs>
          <w:tab w:val="left" w:pos="6919"/>
          <w:tab w:val="left" w:pos="7230"/>
          <w:tab w:val="left" w:pos="7513"/>
        </w:tabs>
        <w:rPr>
          <w:sz w:val="28"/>
        </w:rPr>
      </w:pPr>
    </w:p>
    <w:p w:rsidR="003870A6" w:rsidRDefault="003870A6" w:rsidP="003870A6">
      <w:pPr>
        <w:tabs>
          <w:tab w:val="left" w:pos="6919"/>
          <w:tab w:val="left" w:pos="7230"/>
          <w:tab w:val="left" w:pos="7513"/>
        </w:tabs>
        <w:rPr>
          <w:sz w:val="28"/>
        </w:rPr>
      </w:pPr>
    </w:p>
    <w:p w:rsidR="003870A6" w:rsidRDefault="003870A6" w:rsidP="003870A6">
      <w:pPr>
        <w:tabs>
          <w:tab w:val="left" w:pos="6919"/>
          <w:tab w:val="left" w:pos="7230"/>
          <w:tab w:val="left" w:pos="7513"/>
        </w:tabs>
        <w:rPr>
          <w:sz w:val="28"/>
        </w:rPr>
      </w:pPr>
    </w:p>
    <w:p w:rsidR="003870A6" w:rsidRDefault="003870A6" w:rsidP="003870A6">
      <w:pPr>
        <w:tabs>
          <w:tab w:val="left" w:pos="6919"/>
          <w:tab w:val="left" w:pos="7230"/>
          <w:tab w:val="left" w:pos="7513"/>
        </w:tabs>
        <w:rPr>
          <w:sz w:val="28"/>
        </w:rPr>
      </w:pPr>
    </w:p>
    <w:p w:rsidR="003870A6" w:rsidRDefault="003870A6" w:rsidP="003870A6">
      <w:pPr>
        <w:tabs>
          <w:tab w:val="left" w:pos="6919"/>
          <w:tab w:val="left" w:pos="7230"/>
          <w:tab w:val="left" w:pos="7513"/>
        </w:tabs>
        <w:rPr>
          <w:sz w:val="28"/>
        </w:rPr>
      </w:pPr>
      <w:r>
        <w:rPr>
          <w:sz w:val="28"/>
        </w:rPr>
        <w:t>Управляющий делами                                                                Л.Г. Василенко</w:t>
      </w:r>
    </w:p>
    <w:p w:rsidR="003870A6" w:rsidRDefault="003870A6" w:rsidP="003870A6">
      <w:pPr>
        <w:pStyle w:val="a3"/>
        <w:tabs>
          <w:tab w:val="clear" w:pos="4536"/>
          <w:tab w:val="clear" w:pos="9072"/>
          <w:tab w:val="left" w:pos="7380"/>
        </w:tabs>
      </w:pPr>
    </w:p>
    <w:p w:rsidR="003870A6" w:rsidRDefault="003870A6" w:rsidP="004E2653">
      <w:pPr>
        <w:rPr>
          <w:color w:val="000000"/>
          <w:sz w:val="28"/>
          <w:szCs w:val="28"/>
        </w:rPr>
        <w:sectPr w:rsidR="003870A6" w:rsidSect="00D129B6">
          <w:footerReference w:type="default" r:id="rId9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380"/>
        <w:gridCol w:w="2560"/>
        <w:gridCol w:w="2140"/>
      </w:tblGrid>
      <w:tr w:rsidR="003870A6" w:rsidRPr="00A12D7A" w:rsidTr="003870A6">
        <w:trPr>
          <w:trHeight w:val="19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0A6" w:rsidRDefault="003870A6" w:rsidP="004E2653">
            <w:pPr>
              <w:rPr>
                <w:color w:val="000000"/>
                <w:sz w:val="28"/>
                <w:szCs w:val="28"/>
              </w:rPr>
            </w:pPr>
          </w:p>
          <w:p w:rsidR="003870A6" w:rsidRDefault="003870A6" w:rsidP="004E2653">
            <w:pPr>
              <w:rPr>
                <w:color w:val="000000"/>
                <w:sz w:val="28"/>
                <w:szCs w:val="28"/>
              </w:rPr>
            </w:pPr>
          </w:p>
          <w:p w:rsidR="003870A6" w:rsidRDefault="003870A6" w:rsidP="004E2653">
            <w:pPr>
              <w:rPr>
                <w:color w:val="000000"/>
                <w:sz w:val="28"/>
                <w:szCs w:val="28"/>
              </w:rPr>
            </w:pPr>
          </w:p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Приложение</w:t>
            </w:r>
            <w:r w:rsidRPr="00A12D7A">
              <w:rPr>
                <w:color w:val="000000"/>
                <w:sz w:val="28"/>
                <w:szCs w:val="28"/>
              </w:rPr>
              <w:br/>
              <w:t xml:space="preserve"> к сведениям о ходе</w:t>
            </w:r>
            <w:r w:rsidRPr="00A12D7A">
              <w:rPr>
                <w:color w:val="000000"/>
                <w:sz w:val="28"/>
                <w:szCs w:val="28"/>
              </w:rPr>
              <w:br/>
              <w:t xml:space="preserve"> исполнения бюджета </w:t>
            </w:r>
            <w:r w:rsidRPr="00A12D7A">
              <w:rPr>
                <w:color w:val="000000"/>
                <w:sz w:val="28"/>
                <w:szCs w:val="28"/>
              </w:rPr>
              <w:br/>
              <w:t xml:space="preserve">Белокалитвинского района </w:t>
            </w:r>
            <w:r w:rsidRPr="00A12D7A">
              <w:rPr>
                <w:color w:val="000000"/>
                <w:sz w:val="28"/>
                <w:szCs w:val="28"/>
              </w:rPr>
              <w:br/>
              <w:t xml:space="preserve">за </w:t>
            </w:r>
            <w:r>
              <w:rPr>
                <w:color w:val="000000"/>
                <w:sz w:val="28"/>
                <w:szCs w:val="28"/>
              </w:rPr>
              <w:t>1 квартал</w:t>
            </w:r>
            <w:r w:rsidRPr="00A12D7A">
              <w:rPr>
                <w:color w:val="000000"/>
                <w:sz w:val="28"/>
                <w:szCs w:val="28"/>
              </w:rPr>
              <w:t xml:space="preserve"> 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A12D7A">
              <w:rPr>
                <w:color w:val="000000"/>
                <w:sz w:val="28"/>
                <w:szCs w:val="28"/>
              </w:rPr>
              <w:t>года</w:t>
            </w:r>
          </w:p>
        </w:tc>
      </w:tr>
      <w:tr w:rsidR="003870A6" w:rsidRPr="00A12D7A" w:rsidTr="003870A6">
        <w:trPr>
          <w:trHeight w:val="150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0A6" w:rsidRPr="00A12D7A" w:rsidRDefault="003870A6" w:rsidP="004E2653">
            <w:pPr>
              <w:jc w:val="center"/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И Н Ф О Р М А Ц И Я</w:t>
            </w:r>
            <w:r w:rsidRPr="00A12D7A">
              <w:rPr>
                <w:color w:val="000000"/>
                <w:sz w:val="28"/>
                <w:szCs w:val="28"/>
              </w:rPr>
              <w:br/>
              <w:t xml:space="preserve">об исполнении бюджета Белокалитвинского </w:t>
            </w:r>
            <w:r w:rsidRPr="00A12D7A">
              <w:rPr>
                <w:color w:val="000000"/>
                <w:sz w:val="28"/>
                <w:szCs w:val="28"/>
              </w:rPr>
              <w:br/>
              <w:t xml:space="preserve">района за </w:t>
            </w:r>
            <w:r>
              <w:rPr>
                <w:color w:val="000000"/>
                <w:sz w:val="28"/>
                <w:szCs w:val="28"/>
              </w:rPr>
              <w:t>1 квартал</w:t>
            </w:r>
            <w:r w:rsidRPr="00A12D7A">
              <w:rPr>
                <w:color w:val="000000"/>
                <w:sz w:val="28"/>
                <w:szCs w:val="28"/>
              </w:rPr>
              <w:t xml:space="preserve"> 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A12D7A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870A6" w:rsidRPr="00A12D7A" w:rsidTr="003870A6">
        <w:trPr>
          <w:trHeight w:val="37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</w:rPr>
            </w:pPr>
            <w:r w:rsidRPr="00A12D7A">
              <w:rPr>
                <w:color w:val="000000"/>
              </w:rPr>
              <w:t>(тыс. рублей)</w:t>
            </w:r>
          </w:p>
        </w:tc>
      </w:tr>
      <w:tr w:rsidR="003870A6" w:rsidRPr="00A12D7A" w:rsidTr="003870A6">
        <w:trPr>
          <w:trHeight w:val="159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0A6" w:rsidRPr="00A12D7A" w:rsidRDefault="003870A6" w:rsidP="004E2653">
            <w:pPr>
              <w:jc w:val="center"/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jc w:val="center"/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Утвержденные бюджетные назначения</w:t>
            </w:r>
            <w:r w:rsidRPr="00A12D7A">
              <w:rPr>
                <w:color w:val="000000"/>
                <w:sz w:val="28"/>
                <w:szCs w:val="28"/>
              </w:rPr>
              <w:br/>
              <w:t xml:space="preserve"> на год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jc w:val="center"/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Исполнение</w:t>
            </w:r>
          </w:p>
        </w:tc>
      </w:tr>
      <w:tr w:rsidR="003870A6" w:rsidRPr="00A12D7A" w:rsidTr="003870A6">
        <w:trPr>
          <w:trHeight w:val="3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0A6" w:rsidRPr="00A12D7A" w:rsidRDefault="003870A6" w:rsidP="004E2653">
            <w:pPr>
              <w:jc w:val="center"/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0A6" w:rsidRPr="00A12D7A" w:rsidRDefault="003870A6" w:rsidP="004E2653">
            <w:pPr>
              <w:jc w:val="center"/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0A6" w:rsidRPr="00A12D7A" w:rsidRDefault="003870A6" w:rsidP="004E2653">
            <w:pPr>
              <w:jc w:val="center"/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3</w:t>
            </w:r>
          </w:p>
        </w:tc>
      </w:tr>
      <w:tr w:rsidR="003870A6" w:rsidRPr="00A12D7A" w:rsidTr="003870A6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jc w:val="center"/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0A6" w:rsidRPr="00A12D7A" w:rsidRDefault="003870A6" w:rsidP="004E2653">
            <w:pPr>
              <w:jc w:val="center"/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0A6" w:rsidRPr="00A12D7A" w:rsidRDefault="003870A6" w:rsidP="004E2653">
            <w:pPr>
              <w:jc w:val="center"/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70A6" w:rsidRPr="00A12D7A" w:rsidTr="003870A6">
        <w:trPr>
          <w:trHeight w:val="7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413 823,4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79 667,7</w:t>
            </w:r>
          </w:p>
        </w:tc>
      </w:tr>
      <w:tr w:rsidR="003870A6" w:rsidRPr="00A12D7A" w:rsidTr="003870A6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283 263,2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52 007,4</w:t>
            </w:r>
          </w:p>
        </w:tc>
      </w:tr>
      <w:tr w:rsidR="003870A6" w:rsidRPr="00A12D7A" w:rsidTr="003870A6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Акцизы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36 142,0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7 946,1</w:t>
            </w:r>
          </w:p>
        </w:tc>
      </w:tr>
      <w:tr w:rsidR="003870A6" w:rsidRPr="00A12D7A" w:rsidTr="003870A6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33 333,6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7 477,4</w:t>
            </w:r>
          </w:p>
        </w:tc>
      </w:tr>
      <w:tr w:rsidR="003870A6" w:rsidRPr="00A12D7A" w:rsidTr="003870A6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14 555,0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2 674,2</w:t>
            </w:r>
          </w:p>
        </w:tc>
      </w:tr>
      <w:tr w:rsidR="003870A6" w:rsidRPr="00A12D7A" w:rsidTr="003870A6">
        <w:trPr>
          <w:trHeight w:val="11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38 516,4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5 458,6</w:t>
            </w:r>
          </w:p>
        </w:tc>
      </w:tr>
      <w:tr w:rsidR="003870A6" w:rsidRPr="00A12D7A" w:rsidTr="003870A6">
        <w:trPr>
          <w:trHeight w:val="7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1 281,7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1 043,0</w:t>
            </w:r>
          </w:p>
        </w:tc>
      </w:tr>
      <w:tr w:rsidR="003870A6" w:rsidRPr="00A12D7A" w:rsidTr="003870A6">
        <w:trPr>
          <w:trHeight w:val="11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248,7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266,6</w:t>
            </w:r>
          </w:p>
        </w:tc>
      </w:tr>
      <w:tr w:rsidR="003870A6" w:rsidRPr="00A12D7A" w:rsidTr="003870A6">
        <w:trPr>
          <w:trHeight w:val="7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1 467,3</w:t>
            </w:r>
          </w:p>
        </w:tc>
      </w:tr>
      <w:tr w:rsidR="003870A6" w:rsidRPr="00A12D7A" w:rsidTr="003870A6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6 396,8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1 330,2</w:t>
            </w:r>
          </w:p>
        </w:tc>
      </w:tr>
      <w:tr w:rsidR="003870A6" w:rsidRPr="00A12D7A" w:rsidTr="003870A6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-3,1</w:t>
            </w:r>
          </w:p>
        </w:tc>
      </w:tr>
      <w:tr w:rsidR="003870A6" w:rsidRPr="00A12D7A" w:rsidTr="003870A6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2 608 214,8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562 030,1</w:t>
            </w:r>
          </w:p>
        </w:tc>
      </w:tr>
      <w:tr w:rsidR="003870A6" w:rsidRPr="00A12D7A" w:rsidTr="003870A6">
        <w:trPr>
          <w:trHeight w:val="112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2 639 356,1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593 171,8</w:t>
            </w:r>
          </w:p>
        </w:tc>
      </w:tr>
      <w:tr w:rsidR="003870A6" w:rsidRPr="00A12D7A" w:rsidTr="003870A6">
        <w:trPr>
          <w:trHeight w:val="11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226 495,3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56 623,8</w:t>
            </w:r>
          </w:p>
        </w:tc>
      </w:tr>
      <w:tr w:rsidR="003870A6" w:rsidRPr="00A12D7A" w:rsidTr="003870A6">
        <w:trPr>
          <w:trHeight w:val="11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792 368,8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71 421,6</w:t>
            </w:r>
          </w:p>
        </w:tc>
      </w:tr>
      <w:tr w:rsidR="003870A6" w:rsidRPr="00A12D7A" w:rsidTr="003870A6">
        <w:trPr>
          <w:trHeight w:val="11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1 580 730,9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455 835,2</w:t>
            </w:r>
          </w:p>
        </w:tc>
      </w:tr>
      <w:tr w:rsidR="003870A6" w:rsidRPr="00A12D7A" w:rsidTr="003870A6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39 761,1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9 291,3</w:t>
            </w:r>
          </w:p>
        </w:tc>
      </w:tr>
      <w:tr w:rsidR="003870A6" w:rsidRPr="00A12D7A" w:rsidTr="003870A6">
        <w:trPr>
          <w:trHeight w:val="18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1 383,9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1 383,9</w:t>
            </w:r>
          </w:p>
        </w:tc>
      </w:tr>
      <w:tr w:rsidR="003870A6" w:rsidRPr="00A12D7A" w:rsidTr="003870A6">
        <w:trPr>
          <w:trHeight w:val="12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-32 525,2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-3</w:t>
            </w:r>
            <w:r>
              <w:rPr>
                <w:color w:val="000000"/>
                <w:sz w:val="28"/>
                <w:szCs w:val="28"/>
              </w:rPr>
              <w:t>2 525,7</w:t>
            </w:r>
          </w:p>
        </w:tc>
      </w:tr>
      <w:tr w:rsidR="003870A6" w:rsidRPr="00A12D7A" w:rsidTr="003870A6">
        <w:trPr>
          <w:trHeight w:val="3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3 022 038,2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641 697,8</w:t>
            </w:r>
          </w:p>
        </w:tc>
      </w:tr>
      <w:tr w:rsidR="003870A6" w:rsidRPr="00A12D7A" w:rsidTr="003870A6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CE3E87" w:rsidRDefault="003870A6" w:rsidP="004E2653">
            <w:pPr>
              <w:jc w:val="center"/>
              <w:rPr>
                <w:color w:val="000000"/>
                <w:sz w:val="28"/>
                <w:szCs w:val="28"/>
              </w:rPr>
            </w:pPr>
            <w:r w:rsidRPr="00CE3E87">
              <w:rPr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CE3E87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 w:rsidRPr="00CE3E8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567 766,5</w:t>
            </w:r>
            <w:r w:rsidRPr="00A12D7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70A6" w:rsidRPr="00A12D7A" w:rsidTr="003870A6">
        <w:trPr>
          <w:trHeight w:val="4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CE3E87" w:rsidRDefault="003870A6" w:rsidP="004E2653">
            <w:pPr>
              <w:rPr>
                <w:color w:val="000000"/>
                <w:sz w:val="28"/>
                <w:szCs w:val="28"/>
              </w:rPr>
            </w:pPr>
            <w:r w:rsidRPr="00CE3E87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CE3E87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 w:rsidRPr="00CE3E87">
              <w:rPr>
                <w:color w:val="000000"/>
                <w:sz w:val="28"/>
                <w:szCs w:val="28"/>
              </w:rPr>
              <w:t>127 917,5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E37498" w:rsidRDefault="003870A6" w:rsidP="004E2653">
            <w:pPr>
              <w:jc w:val="right"/>
              <w:rPr>
                <w:color w:val="000000"/>
                <w:sz w:val="28"/>
                <w:szCs w:val="28"/>
                <w:highlight w:val="green"/>
              </w:rPr>
            </w:pPr>
            <w:r w:rsidRPr="00420186">
              <w:rPr>
                <w:color w:val="000000"/>
                <w:sz w:val="28"/>
                <w:szCs w:val="28"/>
              </w:rPr>
              <w:t>22 507,6</w:t>
            </w:r>
          </w:p>
        </w:tc>
      </w:tr>
      <w:tr w:rsidR="003870A6" w:rsidRPr="00A12D7A" w:rsidTr="003870A6">
        <w:trPr>
          <w:trHeight w:val="15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2 140,4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352,7</w:t>
            </w:r>
          </w:p>
        </w:tc>
      </w:tr>
      <w:tr w:rsidR="003870A6" w:rsidRPr="00A12D7A" w:rsidTr="003870A6">
        <w:trPr>
          <w:trHeight w:val="18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973,2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149,2</w:t>
            </w:r>
          </w:p>
        </w:tc>
      </w:tr>
      <w:tr w:rsidR="003870A6" w:rsidRPr="00A12D7A" w:rsidTr="003870A6">
        <w:trPr>
          <w:trHeight w:val="225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56 115,0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10 002,2</w:t>
            </w:r>
          </w:p>
        </w:tc>
      </w:tr>
      <w:tr w:rsidR="003870A6" w:rsidRPr="00A12D7A" w:rsidTr="003870A6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870A6" w:rsidRPr="00A12D7A" w:rsidTr="003870A6">
        <w:trPr>
          <w:trHeight w:val="15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12 513,7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1 831,1</w:t>
            </w:r>
          </w:p>
        </w:tc>
      </w:tr>
      <w:tr w:rsidR="003870A6" w:rsidRPr="00A12D7A" w:rsidTr="003870A6">
        <w:trPr>
          <w:trHeight w:val="6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286,7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870A6" w:rsidRPr="00A12D7A" w:rsidTr="003870A6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2 945,6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870A6" w:rsidRPr="00A12D7A" w:rsidTr="003870A6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52 885,9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10 172,4</w:t>
            </w:r>
          </w:p>
        </w:tc>
      </w:tr>
      <w:tr w:rsidR="003870A6" w:rsidRPr="00420186" w:rsidTr="003870A6">
        <w:trPr>
          <w:trHeight w:val="11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E37498" w:rsidRDefault="003870A6" w:rsidP="004E2653">
            <w:pPr>
              <w:jc w:val="right"/>
              <w:rPr>
                <w:color w:val="000000"/>
                <w:sz w:val="28"/>
                <w:szCs w:val="28"/>
                <w:highlight w:val="green"/>
              </w:rPr>
            </w:pPr>
            <w:r w:rsidRPr="00CE3E87">
              <w:rPr>
                <w:color w:val="000000"/>
                <w:sz w:val="28"/>
                <w:szCs w:val="28"/>
              </w:rPr>
              <w:t>12 984,6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420186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 w:rsidRPr="00420186">
              <w:rPr>
                <w:color w:val="000000"/>
                <w:sz w:val="28"/>
                <w:szCs w:val="28"/>
              </w:rPr>
              <w:t>2 528,0</w:t>
            </w:r>
          </w:p>
        </w:tc>
      </w:tr>
      <w:tr w:rsidR="003870A6" w:rsidRPr="00A12D7A" w:rsidTr="003870A6">
        <w:trPr>
          <w:trHeight w:val="15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12 984,6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2 528,0</w:t>
            </w:r>
          </w:p>
        </w:tc>
      </w:tr>
      <w:tr w:rsidR="003870A6" w:rsidRPr="00A12D7A" w:rsidTr="003870A6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CE3E87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 w:rsidRPr="00CE3E87">
              <w:rPr>
                <w:color w:val="000000"/>
                <w:sz w:val="28"/>
                <w:szCs w:val="28"/>
              </w:rPr>
              <w:t>109 509,6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E37498" w:rsidRDefault="003870A6" w:rsidP="004E2653">
            <w:pPr>
              <w:jc w:val="right"/>
              <w:rPr>
                <w:color w:val="000000"/>
                <w:sz w:val="28"/>
                <w:szCs w:val="28"/>
                <w:highlight w:val="green"/>
              </w:rPr>
            </w:pPr>
            <w:r w:rsidRPr="00420186">
              <w:rPr>
                <w:color w:val="000000"/>
                <w:sz w:val="28"/>
                <w:szCs w:val="28"/>
              </w:rPr>
              <w:t>9 371,0</w:t>
            </w:r>
          </w:p>
        </w:tc>
      </w:tr>
      <w:tr w:rsidR="003870A6" w:rsidRPr="00A12D7A" w:rsidTr="003870A6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CE3E87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 w:rsidRPr="00CE3E87">
              <w:rPr>
                <w:color w:val="000000"/>
                <w:sz w:val="28"/>
                <w:szCs w:val="28"/>
              </w:rPr>
              <w:t>36 917,6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6 422,0</w:t>
            </w:r>
          </w:p>
        </w:tc>
      </w:tr>
      <w:tr w:rsidR="003870A6" w:rsidRPr="00A12D7A" w:rsidTr="003870A6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CE3E87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 w:rsidRPr="00CE3E87">
              <w:rPr>
                <w:color w:val="000000"/>
                <w:sz w:val="28"/>
                <w:szCs w:val="28"/>
              </w:rPr>
              <w:t>70 634,4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2 949,0</w:t>
            </w:r>
          </w:p>
        </w:tc>
      </w:tr>
      <w:tr w:rsidR="003870A6" w:rsidRPr="00A12D7A" w:rsidTr="003870A6">
        <w:trPr>
          <w:trHeight w:val="7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CE3E87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 w:rsidRPr="00CE3E87">
              <w:rPr>
                <w:color w:val="000000"/>
                <w:sz w:val="28"/>
                <w:szCs w:val="28"/>
              </w:rPr>
              <w:t>1 957,6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870A6" w:rsidRPr="00A12D7A" w:rsidTr="003870A6">
        <w:trPr>
          <w:trHeight w:val="7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CE3E87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 w:rsidRPr="00CE3E87">
              <w:rPr>
                <w:color w:val="000000"/>
                <w:sz w:val="28"/>
                <w:szCs w:val="28"/>
              </w:rPr>
              <w:t>564 769,7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E37498" w:rsidRDefault="003870A6" w:rsidP="004E2653">
            <w:pPr>
              <w:jc w:val="right"/>
              <w:rPr>
                <w:color w:val="000000"/>
                <w:sz w:val="28"/>
                <w:szCs w:val="28"/>
                <w:highlight w:val="green"/>
              </w:rPr>
            </w:pPr>
            <w:r w:rsidRPr="00420186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870A6" w:rsidRPr="00A12D7A" w:rsidTr="003870A6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509 885,1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870A6" w:rsidRPr="00A12D7A" w:rsidTr="003870A6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54 376,6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870A6" w:rsidRPr="00A12D7A" w:rsidTr="003870A6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870A6" w:rsidRPr="00A12D7A" w:rsidTr="003870A6">
        <w:trPr>
          <w:trHeight w:val="7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CE3E87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 w:rsidRPr="00CE3E87">
              <w:rPr>
                <w:color w:val="000000"/>
                <w:sz w:val="28"/>
                <w:szCs w:val="28"/>
              </w:rPr>
              <w:t>508,0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870A6" w:rsidRPr="00A12D7A" w:rsidTr="003870A6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CE3E87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 w:rsidRPr="00CE3E87">
              <w:rPr>
                <w:color w:val="000000"/>
                <w:sz w:val="28"/>
                <w:szCs w:val="28"/>
              </w:rPr>
              <w:t>90.3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E37498" w:rsidRDefault="003870A6" w:rsidP="004E2653">
            <w:pPr>
              <w:jc w:val="right"/>
              <w:rPr>
                <w:color w:val="000000"/>
                <w:sz w:val="28"/>
                <w:szCs w:val="28"/>
                <w:highlight w:val="green"/>
              </w:rPr>
            </w:pPr>
            <w:r w:rsidRPr="00420186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870A6" w:rsidRPr="00A12D7A" w:rsidTr="003870A6">
        <w:trPr>
          <w:trHeight w:val="7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90.3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870A6" w:rsidRPr="00A12D7A" w:rsidTr="003870A6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CE3E87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 w:rsidRPr="00CE3E87">
              <w:rPr>
                <w:color w:val="000000"/>
                <w:sz w:val="28"/>
                <w:szCs w:val="28"/>
              </w:rPr>
              <w:t>1 205 213,2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CE3E87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 w:rsidRPr="00CE3E87">
              <w:rPr>
                <w:color w:val="000000"/>
                <w:sz w:val="28"/>
                <w:szCs w:val="28"/>
              </w:rPr>
              <w:t>239 255,8</w:t>
            </w:r>
          </w:p>
        </w:tc>
      </w:tr>
      <w:tr w:rsidR="003870A6" w:rsidRPr="00A12D7A" w:rsidTr="003870A6">
        <w:trPr>
          <w:trHeight w:val="37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lastRenderedPageBreak/>
              <w:t>Дошкольное образование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442 571,0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64 377,6</w:t>
            </w:r>
          </w:p>
        </w:tc>
      </w:tr>
      <w:tr w:rsidR="003870A6" w:rsidRPr="00A12D7A" w:rsidTr="003870A6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714 671,6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169 094,1</w:t>
            </w:r>
          </w:p>
        </w:tc>
      </w:tr>
      <w:tr w:rsidR="003870A6" w:rsidRPr="00A12D7A" w:rsidTr="003870A6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6,4</w:t>
            </w:r>
          </w:p>
        </w:tc>
      </w:tr>
      <w:tr w:rsidR="003870A6" w:rsidRPr="00A12D7A" w:rsidTr="003870A6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23 005,6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929,1</w:t>
            </w:r>
          </w:p>
        </w:tc>
      </w:tr>
      <w:tr w:rsidR="003870A6" w:rsidRPr="00A12D7A" w:rsidTr="003870A6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24 928,5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4 848,6</w:t>
            </w:r>
          </w:p>
        </w:tc>
      </w:tr>
      <w:tr w:rsidR="003870A6" w:rsidRPr="00A12D7A" w:rsidTr="003870A6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CE3E87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 w:rsidRPr="00CE3E87">
              <w:rPr>
                <w:color w:val="000000"/>
                <w:sz w:val="28"/>
                <w:szCs w:val="28"/>
              </w:rPr>
              <w:t>50 395,1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E37498" w:rsidRDefault="003870A6" w:rsidP="004E2653">
            <w:pPr>
              <w:jc w:val="right"/>
              <w:rPr>
                <w:color w:val="000000"/>
                <w:sz w:val="28"/>
                <w:szCs w:val="28"/>
                <w:highlight w:val="green"/>
              </w:rPr>
            </w:pPr>
            <w:r w:rsidRPr="00420186">
              <w:rPr>
                <w:color w:val="000000"/>
                <w:sz w:val="28"/>
                <w:szCs w:val="28"/>
              </w:rPr>
              <w:t>10 313,5</w:t>
            </w:r>
          </w:p>
        </w:tc>
      </w:tr>
      <w:tr w:rsidR="003870A6" w:rsidRPr="00A12D7A" w:rsidTr="003870A6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CE3E87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 w:rsidRPr="00CE3E87">
              <w:rPr>
                <w:color w:val="000000"/>
                <w:sz w:val="28"/>
                <w:szCs w:val="28"/>
              </w:rPr>
              <w:t>45 720,8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8 982,6</w:t>
            </w:r>
          </w:p>
        </w:tc>
      </w:tr>
      <w:tr w:rsidR="003870A6" w:rsidRPr="00A12D7A" w:rsidTr="003870A6">
        <w:trPr>
          <w:trHeight w:val="7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CE3E87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 w:rsidRPr="00CE3E87">
              <w:rPr>
                <w:color w:val="000000"/>
                <w:sz w:val="28"/>
                <w:szCs w:val="28"/>
              </w:rPr>
              <w:t>4 674,3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1 330,9</w:t>
            </w:r>
          </w:p>
        </w:tc>
      </w:tr>
      <w:tr w:rsidR="003870A6" w:rsidRPr="00A12D7A" w:rsidTr="003870A6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CE3E87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 w:rsidRPr="00CE3E87">
              <w:rPr>
                <w:color w:val="000000"/>
                <w:sz w:val="28"/>
                <w:szCs w:val="28"/>
              </w:rPr>
              <w:t>53 539,7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E37498" w:rsidRDefault="003870A6" w:rsidP="004E2653">
            <w:pPr>
              <w:jc w:val="right"/>
              <w:rPr>
                <w:color w:val="000000"/>
                <w:sz w:val="28"/>
                <w:szCs w:val="28"/>
                <w:highlight w:val="green"/>
              </w:rPr>
            </w:pPr>
            <w:r w:rsidRPr="00420186">
              <w:rPr>
                <w:color w:val="000000"/>
                <w:sz w:val="28"/>
                <w:szCs w:val="28"/>
              </w:rPr>
              <w:t>6 466,4</w:t>
            </w:r>
          </w:p>
        </w:tc>
      </w:tr>
      <w:tr w:rsidR="003870A6" w:rsidRPr="00A12D7A" w:rsidTr="003870A6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CE3E87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 w:rsidRPr="00CE3E87">
              <w:rPr>
                <w:color w:val="000000"/>
                <w:sz w:val="28"/>
                <w:szCs w:val="28"/>
              </w:rPr>
              <w:t>21 608,8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4 334,3</w:t>
            </w:r>
          </w:p>
        </w:tc>
      </w:tr>
      <w:tr w:rsidR="003870A6" w:rsidRPr="00A12D7A" w:rsidTr="003870A6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Амбулаторная помощь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19 187,9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987,2</w:t>
            </w:r>
          </w:p>
        </w:tc>
      </w:tr>
      <w:tr w:rsidR="003870A6" w:rsidRPr="00A12D7A" w:rsidTr="003870A6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6 964,6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38,9</w:t>
            </w:r>
          </w:p>
        </w:tc>
      </w:tr>
      <w:tr w:rsidR="003870A6" w:rsidRPr="00A12D7A" w:rsidTr="003870A6">
        <w:trPr>
          <w:trHeight w:val="39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5 778,4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1 106,0</w:t>
            </w:r>
          </w:p>
        </w:tc>
      </w:tr>
      <w:tr w:rsidR="003870A6" w:rsidRPr="00A12D7A" w:rsidTr="003870A6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CE3E87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 w:rsidRPr="00CE3E87">
              <w:rPr>
                <w:color w:val="000000"/>
                <w:sz w:val="28"/>
                <w:szCs w:val="28"/>
              </w:rPr>
              <w:t>853 955,2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CE3E87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 w:rsidRPr="00CE3E87">
              <w:rPr>
                <w:color w:val="000000"/>
                <w:sz w:val="28"/>
                <w:szCs w:val="28"/>
              </w:rPr>
              <w:t>253 026,5</w:t>
            </w:r>
          </w:p>
        </w:tc>
      </w:tr>
      <w:tr w:rsidR="003870A6" w:rsidRPr="00A12D7A" w:rsidTr="003870A6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6 066,8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1 583,6</w:t>
            </w:r>
          </w:p>
        </w:tc>
      </w:tr>
      <w:tr w:rsidR="003870A6" w:rsidRPr="00A12D7A" w:rsidTr="003870A6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124 968,0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29 424,8</w:t>
            </w:r>
          </w:p>
        </w:tc>
      </w:tr>
      <w:tr w:rsidR="003870A6" w:rsidRPr="00A12D7A" w:rsidTr="003870A6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547 654,5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184 809,1</w:t>
            </w:r>
          </w:p>
        </w:tc>
      </w:tr>
      <w:tr w:rsidR="003870A6" w:rsidRPr="00A12D7A" w:rsidTr="003870A6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146 697,5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32 103,2</w:t>
            </w:r>
          </w:p>
        </w:tc>
      </w:tr>
      <w:tr w:rsidR="003870A6" w:rsidRPr="00A12D7A" w:rsidTr="003870A6">
        <w:trPr>
          <w:trHeight w:val="7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28 568,4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5 105,8</w:t>
            </w:r>
          </w:p>
        </w:tc>
      </w:tr>
      <w:tr w:rsidR="003870A6" w:rsidRPr="00A12D7A" w:rsidTr="003870A6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E37498" w:rsidRDefault="003870A6" w:rsidP="004E2653">
            <w:pPr>
              <w:jc w:val="right"/>
              <w:rPr>
                <w:color w:val="000000"/>
                <w:sz w:val="28"/>
                <w:szCs w:val="28"/>
                <w:highlight w:val="green"/>
              </w:rPr>
            </w:pPr>
            <w:r w:rsidRPr="00CE3E87">
              <w:rPr>
                <w:color w:val="000000"/>
                <w:sz w:val="28"/>
                <w:szCs w:val="28"/>
              </w:rPr>
              <w:t>2 756,2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E37498" w:rsidRDefault="003870A6" w:rsidP="004E2653">
            <w:pPr>
              <w:jc w:val="right"/>
              <w:rPr>
                <w:color w:val="000000"/>
                <w:sz w:val="28"/>
                <w:szCs w:val="28"/>
                <w:highlight w:val="green"/>
              </w:rPr>
            </w:pPr>
            <w:r w:rsidRPr="00420186">
              <w:rPr>
                <w:color w:val="000000"/>
                <w:sz w:val="28"/>
                <w:szCs w:val="28"/>
              </w:rPr>
              <w:t>320,7</w:t>
            </w:r>
          </w:p>
        </w:tc>
      </w:tr>
      <w:tr w:rsidR="003870A6" w:rsidRPr="00A12D7A" w:rsidTr="003870A6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2 753,2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320,7</w:t>
            </w:r>
          </w:p>
        </w:tc>
      </w:tr>
      <w:tr w:rsidR="003870A6" w:rsidRPr="00A12D7A" w:rsidTr="003870A6">
        <w:trPr>
          <w:trHeight w:val="4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870A6" w:rsidRPr="00A12D7A" w:rsidTr="003870A6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870A6" w:rsidRPr="00982430" w:rsidTr="003870A6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CE3E87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 w:rsidRPr="00CE3E87">
              <w:rPr>
                <w:color w:val="000000"/>
                <w:sz w:val="28"/>
                <w:szCs w:val="28"/>
              </w:rPr>
              <w:t>10,6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CE3E87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 w:rsidRPr="00CE3E87">
              <w:rPr>
                <w:color w:val="000000"/>
                <w:sz w:val="28"/>
                <w:szCs w:val="28"/>
              </w:rPr>
              <w:t>0,1</w:t>
            </w:r>
          </w:p>
        </w:tc>
      </w:tr>
      <w:tr w:rsidR="003870A6" w:rsidRPr="00A12D7A" w:rsidTr="003870A6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</w:tr>
      <w:tr w:rsidR="003870A6" w:rsidRPr="00A12D7A" w:rsidTr="003870A6">
        <w:trPr>
          <w:trHeight w:val="196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CE3E87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 w:rsidRPr="00CE3E87">
              <w:rPr>
                <w:color w:val="000000"/>
                <w:sz w:val="28"/>
                <w:szCs w:val="28"/>
              </w:rPr>
              <w:t>81 258,9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CE3E87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 w:rsidRPr="00CE3E87">
              <w:rPr>
                <w:color w:val="000000"/>
                <w:sz w:val="28"/>
                <w:szCs w:val="28"/>
              </w:rPr>
              <w:t>23 976,9</w:t>
            </w:r>
          </w:p>
        </w:tc>
      </w:tr>
      <w:tr w:rsidR="003870A6" w:rsidRPr="00A12D7A" w:rsidTr="003870A6">
        <w:trPr>
          <w:trHeight w:val="12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81 143,5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23 906,8</w:t>
            </w:r>
          </w:p>
        </w:tc>
      </w:tr>
      <w:tr w:rsidR="003870A6" w:rsidRPr="00A12D7A" w:rsidTr="003870A6">
        <w:trPr>
          <w:trHeight w:val="7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115,4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2D7A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70,1</w:t>
            </w:r>
          </w:p>
        </w:tc>
      </w:tr>
      <w:tr w:rsidR="003870A6" w:rsidRPr="00420186" w:rsidTr="003870A6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A12D7A" w:rsidRDefault="003870A6" w:rsidP="004E2653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ИТОГО РАСХОДОВ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520A23" w:rsidRDefault="003870A6" w:rsidP="004E2653">
            <w:pPr>
              <w:jc w:val="right"/>
              <w:rPr>
                <w:color w:val="000000"/>
                <w:sz w:val="28"/>
                <w:szCs w:val="28"/>
                <w:highlight w:val="red"/>
              </w:rPr>
            </w:pPr>
            <w:r w:rsidRPr="00CE3E87">
              <w:rPr>
                <w:color w:val="000000"/>
                <w:sz w:val="28"/>
                <w:szCs w:val="28"/>
              </w:rPr>
              <w:t>3 062 470,6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420186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 w:rsidRPr="00420186">
              <w:rPr>
                <w:color w:val="000000"/>
                <w:sz w:val="28"/>
                <w:szCs w:val="28"/>
              </w:rPr>
              <w:t>567 766,5</w:t>
            </w:r>
          </w:p>
        </w:tc>
      </w:tr>
      <w:tr w:rsidR="003870A6" w:rsidRPr="00520A23" w:rsidTr="003870A6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0A6" w:rsidRPr="00520A23" w:rsidRDefault="003870A6" w:rsidP="004E2653">
            <w:pPr>
              <w:jc w:val="center"/>
              <w:rPr>
                <w:color w:val="000000"/>
                <w:sz w:val="28"/>
                <w:szCs w:val="28"/>
              </w:rPr>
            </w:pPr>
            <w:r w:rsidRPr="00520A23">
              <w:rPr>
                <w:color w:val="000000"/>
                <w:sz w:val="28"/>
                <w:szCs w:val="28"/>
              </w:rPr>
              <w:t>ДЕФИЦИТ (-), ПРОФИЦИТ (+)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0BDE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 w:rsidRPr="00A10BDE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40 432,4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520A23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73 931,3</w:t>
            </w:r>
          </w:p>
        </w:tc>
      </w:tr>
      <w:tr w:rsidR="003870A6" w:rsidRPr="00520A23" w:rsidTr="003870A6">
        <w:trPr>
          <w:trHeight w:val="7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520A23" w:rsidRDefault="003870A6" w:rsidP="004E2653">
            <w:pPr>
              <w:rPr>
                <w:color w:val="000000"/>
                <w:sz w:val="28"/>
                <w:szCs w:val="28"/>
              </w:rPr>
            </w:pPr>
            <w:r w:rsidRPr="00520A23">
              <w:rPr>
                <w:color w:val="000000"/>
                <w:sz w:val="28"/>
                <w:szCs w:val="28"/>
              </w:rPr>
              <w:t xml:space="preserve">Источники финансирования дефицитов бюджетов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0BDE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3 934,5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520A23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-73 931,3</w:t>
            </w:r>
          </w:p>
        </w:tc>
      </w:tr>
      <w:tr w:rsidR="003870A6" w:rsidRPr="00520A23" w:rsidTr="003870A6">
        <w:trPr>
          <w:trHeight w:val="8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6" w:rsidRPr="00520A23" w:rsidRDefault="003870A6" w:rsidP="004E2653">
            <w:pPr>
              <w:rPr>
                <w:color w:val="000000"/>
                <w:sz w:val="28"/>
                <w:szCs w:val="28"/>
              </w:rPr>
            </w:pPr>
            <w:r w:rsidRPr="00520A23">
              <w:rPr>
                <w:color w:val="000000"/>
                <w:sz w:val="28"/>
                <w:szCs w:val="28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0BDE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36 497,9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520A23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-73 931,3</w:t>
            </w:r>
          </w:p>
        </w:tc>
      </w:tr>
      <w:tr w:rsidR="003870A6" w:rsidRPr="00A12D7A" w:rsidTr="003870A6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0A6" w:rsidRPr="00520A23" w:rsidRDefault="003870A6" w:rsidP="004E2653">
            <w:pPr>
              <w:rPr>
                <w:color w:val="000000"/>
                <w:sz w:val="28"/>
                <w:szCs w:val="28"/>
              </w:rPr>
            </w:pPr>
            <w:r w:rsidRPr="00520A23">
              <w:rPr>
                <w:color w:val="000000"/>
                <w:sz w:val="28"/>
                <w:szCs w:val="28"/>
              </w:rPr>
              <w:t>Изменение остатков средств бюджета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A10BDE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36 497,9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6" w:rsidRPr="00520A23" w:rsidRDefault="003870A6" w:rsidP="004E26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-73 931,3</w:t>
            </w:r>
          </w:p>
        </w:tc>
      </w:tr>
    </w:tbl>
    <w:p w:rsidR="00506564" w:rsidRDefault="00506564" w:rsidP="003870A6"/>
    <w:sectPr w:rsidR="00506564" w:rsidSect="00D129B6">
      <w:pgSz w:w="11906" w:h="16838" w:code="9"/>
      <w:pgMar w:top="1134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155" w:rsidRDefault="00CB4155">
      <w:r>
        <w:separator/>
      </w:r>
    </w:p>
  </w:endnote>
  <w:endnote w:type="continuationSeparator" w:id="0">
    <w:p w:rsidR="00CB4155" w:rsidRDefault="00CB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185" w:rsidRPr="00844AAA" w:rsidRDefault="00663185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Pr="00751CA5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>
      <w:rPr>
        <w:noProof/>
        <w:sz w:val="14"/>
        <w:lang w:val="en-US"/>
      </w:rPr>
      <w:t>G</w:t>
    </w:r>
    <w:r w:rsidRPr="00751CA5">
      <w:rPr>
        <w:noProof/>
        <w:sz w:val="14"/>
      </w:rPr>
      <w:t>:\Мои документы\Постановления\отчет_исп-бюджета.</w:t>
    </w:r>
    <w:r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A80099" w:rsidRPr="00A80099">
      <w:rPr>
        <w:noProof/>
        <w:sz w:val="14"/>
      </w:rPr>
      <w:t>5/12/2016 2:23:00</w:t>
    </w:r>
    <w:r w:rsidR="00A80099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663185" w:rsidRDefault="00663185">
    <w:pPr>
      <w:pStyle w:val="a6"/>
      <w:jc w:val="right"/>
      <w:rPr>
        <w:sz w:val="14"/>
        <w:lang w:val="en-US"/>
      </w:rPr>
    </w:pPr>
    <w:r>
      <w:rPr>
        <w:sz w:val="14"/>
      </w:rPr>
      <w:t>стр</w:t>
    </w:r>
    <w:r w:rsidRPr="00751CA5">
      <w:rPr>
        <w:sz w:val="14"/>
      </w:rPr>
      <w:t xml:space="preserve">. </w:t>
    </w:r>
    <w:r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>
      <w:rPr>
        <w:sz w:val="14"/>
      </w:rPr>
      <w:fldChar w:fldCharType="separate"/>
    </w:r>
    <w:r w:rsidR="00A80099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A80099">
      <w:rPr>
        <w:noProof/>
        <w:sz w:val="14"/>
      </w:rPr>
      <w:t>8</w:t>
    </w:r>
    <w:r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663185" w:rsidRPr="00663185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663185">
      <w:rPr>
        <w:noProof/>
        <w:sz w:val="14"/>
        <w:lang w:val="en-US"/>
      </w:rPr>
      <w:t>G</w:t>
    </w:r>
    <w:r w:rsidR="00663185" w:rsidRPr="00663185">
      <w:rPr>
        <w:noProof/>
        <w:sz w:val="14"/>
      </w:rPr>
      <w:t>:\Мои документы\Постановления\отчет_исп-бюджета.</w:t>
    </w:r>
    <w:r w:rsidR="00663185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A80099" w:rsidRPr="00A80099">
      <w:rPr>
        <w:noProof/>
        <w:sz w:val="14"/>
      </w:rPr>
      <w:t>5/12/2016 2:23:00</w:t>
    </w:r>
    <w:r w:rsidR="00A80099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Default="00506564">
    <w:pPr>
      <w:pStyle w:val="a6"/>
      <w:jc w:val="right"/>
      <w:rPr>
        <w:sz w:val="14"/>
        <w:lang w:val="en-US"/>
      </w:rPr>
    </w:pPr>
    <w:r>
      <w:rPr>
        <w:sz w:val="14"/>
      </w:rPr>
      <w:t>стр</w:t>
    </w:r>
    <w:r w:rsidRPr="00751CA5">
      <w:rPr>
        <w:sz w:val="14"/>
      </w:rPr>
      <w:t xml:space="preserve">. </w:t>
    </w:r>
    <w:r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>
      <w:rPr>
        <w:sz w:val="14"/>
      </w:rPr>
      <w:fldChar w:fldCharType="separate"/>
    </w:r>
    <w:r w:rsidR="00A80099">
      <w:rPr>
        <w:noProof/>
        <w:sz w:val="14"/>
        <w:lang w:val="en-US"/>
      </w:rPr>
      <w:t>8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A80099">
      <w:rPr>
        <w:noProof/>
        <w:sz w:val="14"/>
      </w:rPr>
      <w:t>8</w:t>
    </w:r>
    <w:r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155" w:rsidRDefault="00CB4155">
      <w:r>
        <w:separator/>
      </w:r>
    </w:p>
  </w:footnote>
  <w:footnote w:type="continuationSeparator" w:id="0">
    <w:p w:rsidR="00CB4155" w:rsidRDefault="00CB4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F9E0B8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79C0B1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330337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44EA2F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A7C28F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59E955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D42FC8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260BF0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326BBF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6AD1EA0"/>
    <w:multiLevelType w:val="hybridMultilevel"/>
    <w:tmpl w:val="3C946DB0"/>
    <w:lvl w:ilvl="0" w:tplc="D49AAD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612ACE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2C0A7C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77CBA1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66EC4C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B44EB4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81EFA8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3E2F1E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5DA886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A6"/>
    <w:rsid w:val="000135FF"/>
    <w:rsid w:val="0002101A"/>
    <w:rsid w:val="00040C21"/>
    <w:rsid w:val="00042119"/>
    <w:rsid w:val="00056046"/>
    <w:rsid w:val="00086B6A"/>
    <w:rsid w:val="00087E16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D4093"/>
    <w:rsid w:val="00320F99"/>
    <w:rsid w:val="00326F6E"/>
    <w:rsid w:val="00346A95"/>
    <w:rsid w:val="0037568B"/>
    <w:rsid w:val="003870A6"/>
    <w:rsid w:val="003F3219"/>
    <w:rsid w:val="00405D8A"/>
    <w:rsid w:val="00446556"/>
    <w:rsid w:val="00482BF6"/>
    <w:rsid w:val="004B2917"/>
    <w:rsid w:val="004C1DE9"/>
    <w:rsid w:val="00505B80"/>
    <w:rsid w:val="00506564"/>
    <w:rsid w:val="00506965"/>
    <w:rsid w:val="00507DD5"/>
    <w:rsid w:val="005134A0"/>
    <w:rsid w:val="005162D6"/>
    <w:rsid w:val="005361B2"/>
    <w:rsid w:val="00573433"/>
    <w:rsid w:val="00625ACF"/>
    <w:rsid w:val="00641F26"/>
    <w:rsid w:val="00663185"/>
    <w:rsid w:val="00667AD1"/>
    <w:rsid w:val="0069702D"/>
    <w:rsid w:val="006A4064"/>
    <w:rsid w:val="006E05D3"/>
    <w:rsid w:val="00715C8D"/>
    <w:rsid w:val="00724FEA"/>
    <w:rsid w:val="007427A1"/>
    <w:rsid w:val="007472E3"/>
    <w:rsid w:val="00751CA5"/>
    <w:rsid w:val="00767FC2"/>
    <w:rsid w:val="007A31B0"/>
    <w:rsid w:val="007C4781"/>
    <w:rsid w:val="007C732C"/>
    <w:rsid w:val="008321BE"/>
    <w:rsid w:val="00844AA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773B5"/>
    <w:rsid w:val="00A80099"/>
    <w:rsid w:val="00A80C39"/>
    <w:rsid w:val="00AB4651"/>
    <w:rsid w:val="00AB490E"/>
    <w:rsid w:val="00B36163"/>
    <w:rsid w:val="00BB6ED2"/>
    <w:rsid w:val="00C202E1"/>
    <w:rsid w:val="00C534ED"/>
    <w:rsid w:val="00CA0926"/>
    <w:rsid w:val="00CB4155"/>
    <w:rsid w:val="00CC3551"/>
    <w:rsid w:val="00CE740C"/>
    <w:rsid w:val="00CF6248"/>
    <w:rsid w:val="00D129B6"/>
    <w:rsid w:val="00D25DED"/>
    <w:rsid w:val="00D33728"/>
    <w:rsid w:val="00D41E71"/>
    <w:rsid w:val="00D46DAB"/>
    <w:rsid w:val="00DF1B73"/>
    <w:rsid w:val="00E57C9A"/>
    <w:rsid w:val="00E6029D"/>
    <w:rsid w:val="00E84D87"/>
    <w:rsid w:val="00E9655A"/>
    <w:rsid w:val="00EA0F1C"/>
    <w:rsid w:val="00F4755E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8A6-FC43-4A33-B61B-3DFF3AE8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70A6"/>
    <w:rPr>
      <w:sz w:val="28"/>
    </w:rPr>
  </w:style>
  <w:style w:type="paragraph" w:styleId="a7">
    <w:name w:val="Balloon Text"/>
    <w:basedOn w:val="a"/>
    <w:link w:val="a8"/>
    <w:rsid w:val="00751C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751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15</TotalTime>
  <Pages>1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Александр Гуреев</cp:lastModifiedBy>
  <cp:revision>4</cp:revision>
  <cp:lastPrinted>2016-05-12T11:22:00Z</cp:lastPrinted>
  <dcterms:created xsi:type="dcterms:W3CDTF">2016-05-12T11:11:00Z</dcterms:created>
  <dcterms:modified xsi:type="dcterms:W3CDTF">2016-05-19T13:22:00Z</dcterms:modified>
</cp:coreProperties>
</file>