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9A06EE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B325DA" w:rsidP="00872883">
      <w:pPr>
        <w:spacing w:before="120"/>
        <w:rPr>
          <w:sz w:val="28"/>
        </w:rPr>
      </w:pPr>
      <w:r>
        <w:rPr>
          <w:sz w:val="28"/>
        </w:rPr>
        <w:t>22</w:t>
      </w:r>
      <w:r w:rsidR="009A06EE">
        <w:rPr>
          <w:sz w:val="28"/>
        </w:rPr>
        <w:t>.08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9A06EE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</w:t>
      </w:r>
      <w:r w:rsidR="00872883" w:rsidRPr="00C96E82">
        <w:rPr>
          <w:sz w:val="28"/>
        </w:rPr>
        <w:tab/>
        <w:t xml:space="preserve">        № </w:t>
      </w:r>
      <w:bookmarkStart w:id="1" w:name="Номер"/>
      <w:bookmarkEnd w:id="1"/>
      <w:r>
        <w:rPr>
          <w:sz w:val="28"/>
        </w:rPr>
        <w:t>1117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9A06EE" w:rsidRPr="00FF5ABA" w:rsidRDefault="009A06EE" w:rsidP="009A06EE">
      <w:pPr>
        <w:tabs>
          <w:tab w:val="left" w:pos="284"/>
        </w:tabs>
        <w:ind w:right="5895"/>
        <w:jc w:val="both"/>
        <w:rPr>
          <w:sz w:val="28"/>
        </w:rPr>
      </w:pPr>
      <w:bookmarkStart w:id="2" w:name="Наименование"/>
      <w:bookmarkEnd w:id="2"/>
      <w:r w:rsidRPr="00FF5ABA">
        <w:rPr>
          <w:sz w:val="28"/>
          <w:szCs w:val="28"/>
        </w:rPr>
        <w:t>О внесении изменений в постановление Администрации Белокалитвинского района от 30.05.2016 № 756</w:t>
      </w:r>
    </w:p>
    <w:p w:rsidR="009A06EE" w:rsidRPr="00FF5ABA" w:rsidRDefault="009A06EE" w:rsidP="009A06EE">
      <w:pPr>
        <w:widowControl w:val="0"/>
        <w:autoSpaceDE w:val="0"/>
        <w:autoSpaceDN w:val="0"/>
        <w:rPr>
          <w:sz w:val="28"/>
          <w:szCs w:val="28"/>
        </w:rPr>
      </w:pPr>
    </w:p>
    <w:p w:rsidR="009A06EE" w:rsidRPr="00FF5ABA" w:rsidRDefault="009A06EE" w:rsidP="009A06E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A06EE" w:rsidRPr="00FF5ABA" w:rsidRDefault="009A06EE" w:rsidP="009A06EE">
      <w:pPr>
        <w:ind w:firstLine="709"/>
        <w:jc w:val="both"/>
        <w:rPr>
          <w:bCs/>
          <w:sz w:val="28"/>
          <w:szCs w:val="28"/>
        </w:rPr>
      </w:pPr>
      <w:r w:rsidRPr="00FF5ABA">
        <w:rPr>
          <w:sz w:val="28"/>
          <w:szCs w:val="28"/>
        </w:rPr>
        <w:t xml:space="preserve">В связи с изменениями, внесенными в постановление Правительства Ростовской области </w:t>
      </w:r>
      <w:r w:rsidRPr="00FF5ABA">
        <w:rPr>
          <w:bCs/>
          <w:sz w:val="28"/>
          <w:szCs w:val="28"/>
        </w:rPr>
        <w:t xml:space="preserve">от 06.04.2016 № 239 «Об утверждении Порядка и </w:t>
      </w:r>
      <w:proofErr w:type="gramStart"/>
      <w:r w:rsidRPr="00FF5ABA">
        <w:rPr>
          <w:bCs/>
          <w:sz w:val="28"/>
          <w:szCs w:val="28"/>
        </w:rPr>
        <w:t>сроков,  составления</w:t>
      </w:r>
      <w:proofErr w:type="gramEnd"/>
      <w:r w:rsidRPr="00FF5ABA">
        <w:rPr>
          <w:bCs/>
          <w:sz w:val="28"/>
          <w:szCs w:val="28"/>
        </w:rPr>
        <w:t xml:space="preserve"> проекта областного бюджета на 2017 год и на плановый период 2018 и 2019 годов»,</w:t>
      </w:r>
    </w:p>
    <w:p w:rsidR="009A06EE" w:rsidRDefault="009A06EE" w:rsidP="009A06EE">
      <w:pPr>
        <w:jc w:val="center"/>
        <w:rPr>
          <w:sz w:val="28"/>
          <w:szCs w:val="28"/>
        </w:rPr>
      </w:pPr>
    </w:p>
    <w:p w:rsidR="009A06EE" w:rsidRPr="00FF5ABA" w:rsidRDefault="009A06EE" w:rsidP="009A06EE">
      <w:pPr>
        <w:jc w:val="center"/>
        <w:rPr>
          <w:sz w:val="28"/>
          <w:szCs w:val="28"/>
        </w:rPr>
      </w:pPr>
      <w:r w:rsidRPr="00FF5ABA">
        <w:rPr>
          <w:sz w:val="28"/>
          <w:szCs w:val="28"/>
        </w:rPr>
        <w:t xml:space="preserve">ПОСТАНОВЛЯЮ: </w:t>
      </w:r>
    </w:p>
    <w:p w:rsidR="009A06EE" w:rsidRPr="00FF5ABA" w:rsidRDefault="009A06EE" w:rsidP="009A06EE">
      <w:pPr>
        <w:ind w:firstLine="708"/>
        <w:jc w:val="both"/>
        <w:rPr>
          <w:sz w:val="28"/>
          <w:szCs w:val="28"/>
        </w:rPr>
      </w:pPr>
      <w:r w:rsidRPr="00FF5ABA">
        <w:rPr>
          <w:sz w:val="28"/>
          <w:szCs w:val="28"/>
        </w:rPr>
        <w:t>1. </w:t>
      </w:r>
      <w:r>
        <w:rPr>
          <w:sz w:val="28"/>
          <w:szCs w:val="28"/>
        </w:rPr>
        <w:t xml:space="preserve">Внести в постановление </w:t>
      </w:r>
      <w:r w:rsidRPr="00FF5ABA">
        <w:rPr>
          <w:sz w:val="28"/>
          <w:szCs w:val="28"/>
        </w:rPr>
        <w:t xml:space="preserve">Администрации Белокалитвинского района </w:t>
      </w:r>
      <w:r w:rsidR="00AA15EB">
        <w:rPr>
          <w:sz w:val="28"/>
          <w:szCs w:val="28"/>
        </w:rPr>
        <w:t xml:space="preserve">                            </w:t>
      </w:r>
      <w:r w:rsidRPr="00FF5ABA">
        <w:rPr>
          <w:sz w:val="28"/>
          <w:szCs w:val="28"/>
        </w:rPr>
        <w:t>от 30.05.2016 № 756 «Об утверждении Порядка и сроков составления проекта бюджета Белокалитвинского района на 2017 год и на плановый период 2018 и 2019 годов</w:t>
      </w:r>
      <w:r w:rsidRPr="00FF5ABA">
        <w:rPr>
          <w:sz w:val="28"/>
        </w:rPr>
        <w:t>»</w:t>
      </w:r>
      <w:r w:rsidRPr="00FF5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</w:t>
      </w:r>
      <w:r w:rsidRPr="00FF5ABA">
        <w:rPr>
          <w:sz w:val="28"/>
        </w:rPr>
        <w:t>изложи</w:t>
      </w:r>
      <w:r>
        <w:rPr>
          <w:sz w:val="28"/>
        </w:rPr>
        <w:t>в</w:t>
      </w:r>
      <w:r w:rsidRPr="00FF5ABA">
        <w:rPr>
          <w:sz w:val="28"/>
        </w:rPr>
        <w:t xml:space="preserve"> </w:t>
      </w:r>
      <w:r>
        <w:rPr>
          <w:sz w:val="28"/>
        </w:rPr>
        <w:t xml:space="preserve">приложение к постановлению в новой </w:t>
      </w:r>
      <w:r w:rsidRPr="00FF5ABA">
        <w:rPr>
          <w:sz w:val="28"/>
        </w:rPr>
        <w:t>редакции</w:t>
      </w:r>
      <w:r w:rsidRPr="00FF5ABA">
        <w:rPr>
          <w:sz w:val="28"/>
          <w:szCs w:val="28"/>
        </w:rPr>
        <w:t xml:space="preserve"> согласно </w:t>
      </w:r>
      <w:proofErr w:type="gramStart"/>
      <w:r w:rsidRPr="00FF5ABA"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</w:t>
      </w:r>
      <w:r w:rsidRPr="00FF5ABA">
        <w:rPr>
          <w:sz w:val="28"/>
          <w:szCs w:val="28"/>
        </w:rPr>
        <w:t>.</w:t>
      </w:r>
    </w:p>
    <w:p w:rsidR="009A06EE" w:rsidRPr="00FF5ABA" w:rsidRDefault="009A06EE" w:rsidP="009A06E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5ABA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FF5ABA">
        <w:rPr>
          <w:sz w:val="28"/>
          <w:szCs w:val="28"/>
        </w:rPr>
        <w:t>Контроль за выполнением постановления оставляю за собой.</w:t>
      </w:r>
    </w:p>
    <w:p w:rsidR="009A06EE" w:rsidRPr="00FF5ABA" w:rsidRDefault="009A06EE" w:rsidP="009A06E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872883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9A06EE" w:rsidRDefault="009A06EE" w:rsidP="00AA15EB">
      <w:pPr>
        <w:rPr>
          <w:sz w:val="28"/>
        </w:rPr>
      </w:pPr>
    </w:p>
    <w:p w:rsidR="00AA15EB" w:rsidRDefault="00AA15EB" w:rsidP="00AA15EB">
      <w:pPr>
        <w:rPr>
          <w:sz w:val="28"/>
        </w:rPr>
      </w:pPr>
      <w:r>
        <w:rPr>
          <w:sz w:val="28"/>
        </w:rPr>
        <w:t>Верно:</w:t>
      </w:r>
    </w:p>
    <w:p w:rsidR="00AA15EB" w:rsidRPr="00AA15EB" w:rsidRDefault="00AA15EB" w:rsidP="00AA15EB">
      <w:pPr>
        <w:rPr>
          <w:sz w:val="28"/>
        </w:rPr>
        <w:sectPr w:rsidR="00AA15EB" w:rsidRPr="00AA15EB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  <w:r>
        <w:rPr>
          <w:sz w:val="28"/>
        </w:rPr>
        <w:t>Управляющий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9A06EE" w:rsidRPr="009A06EE" w:rsidRDefault="009A06EE" w:rsidP="009A06EE">
      <w:pPr>
        <w:pStyle w:val="5"/>
        <w:pageBreakBefore/>
        <w:spacing w:before="0" w:after="0" w:line="228" w:lineRule="auto"/>
        <w:ind w:left="6237"/>
        <w:jc w:val="right"/>
        <w:rPr>
          <w:b w:val="0"/>
          <w:i w:val="0"/>
          <w:sz w:val="24"/>
          <w:szCs w:val="24"/>
        </w:rPr>
      </w:pPr>
      <w:r w:rsidRPr="009A06EE">
        <w:rPr>
          <w:b w:val="0"/>
          <w:i w:val="0"/>
          <w:sz w:val="24"/>
          <w:szCs w:val="24"/>
        </w:rPr>
        <w:lastRenderedPageBreak/>
        <w:t>Приложение</w:t>
      </w:r>
    </w:p>
    <w:p w:rsidR="009A06EE" w:rsidRPr="009A06EE" w:rsidRDefault="009A06EE" w:rsidP="009A06EE">
      <w:pPr>
        <w:spacing w:line="228" w:lineRule="auto"/>
        <w:ind w:left="6237"/>
        <w:jc w:val="right"/>
      </w:pPr>
      <w:r w:rsidRPr="009A06EE">
        <w:t xml:space="preserve">к постановлению Администрации </w:t>
      </w:r>
    </w:p>
    <w:p w:rsidR="009A06EE" w:rsidRPr="009A06EE" w:rsidRDefault="009A06EE" w:rsidP="009A06EE">
      <w:pPr>
        <w:tabs>
          <w:tab w:val="left" w:pos="284"/>
        </w:tabs>
        <w:spacing w:line="228" w:lineRule="auto"/>
        <w:ind w:firstLine="360"/>
        <w:jc w:val="right"/>
      </w:pPr>
      <w:r w:rsidRPr="009A06EE">
        <w:t xml:space="preserve">Белокалитвинского района </w:t>
      </w:r>
    </w:p>
    <w:p w:rsidR="009A06EE" w:rsidRPr="009A06EE" w:rsidRDefault="009A06EE" w:rsidP="009A06EE">
      <w:pPr>
        <w:tabs>
          <w:tab w:val="left" w:pos="284"/>
        </w:tabs>
        <w:spacing w:line="228" w:lineRule="auto"/>
        <w:ind w:firstLine="360"/>
        <w:jc w:val="right"/>
      </w:pPr>
      <w:r w:rsidRPr="009A06EE">
        <w:t xml:space="preserve">от </w:t>
      </w:r>
      <w:r w:rsidR="00B325DA">
        <w:t>22</w:t>
      </w:r>
      <w:r w:rsidRPr="009A06EE">
        <w:t xml:space="preserve">.08.2016 № </w:t>
      </w:r>
      <w:r w:rsidR="00B325DA">
        <w:t>1117</w:t>
      </w:r>
    </w:p>
    <w:p w:rsidR="009A06EE" w:rsidRPr="009A06EE" w:rsidRDefault="009A06EE" w:rsidP="009A06EE">
      <w:pPr>
        <w:spacing w:line="228" w:lineRule="auto"/>
        <w:jc w:val="both"/>
      </w:pPr>
    </w:p>
    <w:p w:rsidR="009A06EE" w:rsidRPr="009A06EE" w:rsidRDefault="009A06EE" w:rsidP="009A06EE">
      <w:pPr>
        <w:spacing w:line="228" w:lineRule="auto"/>
        <w:jc w:val="center"/>
      </w:pPr>
      <w:r w:rsidRPr="009A06EE">
        <w:t>ПОРЯДОК</w:t>
      </w:r>
    </w:p>
    <w:p w:rsidR="009A06EE" w:rsidRPr="009A06EE" w:rsidRDefault="009A06EE" w:rsidP="009A06EE">
      <w:pPr>
        <w:spacing w:line="228" w:lineRule="auto"/>
        <w:jc w:val="center"/>
      </w:pPr>
      <w:r w:rsidRPr="009A06EE">
        <w:t xml:space="preserve"> и сроки составления проекта бюджета Белокалитвинского района на 2017 год и на плановый период 2018 и 2019 годов</w:t>
      </w:r>
    </w:p>
    <w:p w:rsidR="009A06EE" w:rsidRPr="009A06EE" w:rsidRDefault="009A06EE" w:rsidP="009A06EE">
      <w:pPr>
        <w:spacing w:line="228" w:lineRule="auto"/>
        <w:jc w:val="center"/>
      </w:pPr>
    </w:p>
    <w:tbl>
      <w:tblPr>
        <w:tblW w:w="492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26"/>
        <w:gridCol w:w="6433"/>
        <w:gridCol w:w="652"/>
        <w:gridCol w:w="385"/>
        <w:gridCol w:w="508"/>
        <w:gridCol w:w="2147"/>
        <w:gridCol w:w="3508"/>
      </w:tblGrid>
      <w:tr w:rsidR="009A06EE" w:rsidRPr="009A06EE" w:rsidTr="00B07725">
        <w:trPr>
          <w:trHeight w:val="686"/>
          <w:tblHeader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№</w:t>
            </w: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п/п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Содержание мероприятий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Срок</w:t>
            </w: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исполнения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Ответственный исполнитель</w:t>
            </w:r>
          </w:p>
        </w:tc>
      </w:tr>
      <w:tr w:rsidR="009A06EE" w:rsidRPr="009A06EE" w:rsidTr="00B07725">
        <w:trPr>
          <w:tblHeader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1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2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3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4</w:t>
            </w:r>
          </w:p>
        </w:tc>
      </w:tr>
      <w:tr w:rsidR="009A06EE" w:rsidRPr="009A06EE" w:rsidTr="00B07725">
        <w:trPr>
          <w:trHeight w:val="46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A06EE" w:rsidRPr="009A06EE" w:rsidRDefault="009A06EE" w:rsidP="009A06EE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line="228" w:lineRule="auto"/>
              <w:jc w:val="center"/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Разработка и представление в финансовое управление Администрации Белокалитвинского района: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</w:pP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</w:pPr>
          </w:p>
        </w:tc>
      </w:tr>
      <w:tr w:rsidR="009A06EE" w:rsidRPr="009A06EE" w:rsidTr="00B07725">
        <w:trPr>
          <w:trHeight w:val="46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A06EE" w:rsidRPr="009A06EE" w:rsidRDefault="009A06EE" w:rsidP="009A06EE">
            <w:pPr>
              <w:numPr>
                <w:ilvl w:val="0"/>
                <w:numId w:val="4"/>
              </w:numPr>
              <w:tabs>
                <w:tab w:val="left" w:pos="284"/>
              </w:tabs>
              <w:spacing w:line="228" w:lineRule="auto"/>
              <w:jc w:val="center"/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Обоснованной оценки неналогового потенциала в целом по району и по поселениям на 2017-2019 годы по доходам от использования муниципального имущества, находящегося в собственности района и поселений 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до 01.09.2016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</w:pPr>
            <w:r w:rsidRPr="009A06EE">
              <w:t>председатель комитета по управлению имуществом Администрации Белокалитвинского района              Севостьянов С.А.</w:t>
            </w:r>
          </w:p>
        </w:tc>
      </w:tr>
      <w:tr w:rsidR="009A06EE" w:rsidRPr="009A06EE" w:rsidTr="00B07725">
        <w:trPr>
          <w:trHeight w:val="46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28" w:lineRule="auto"/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Предложений об объемах выпадающих и покрывающих доходов бюджетов поселений при предоставлении льгот в соответствии с нормативными правовыми актами поселений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до 01.09.2016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</w:pPr>
            <w:r w:rsidRPr="009A06EE">
              <w:t>главы поселений, главы администраций поселений</w:t>
            </w:r>
          </w:p>
        </w:tc>
      </w:tr>
      <w:tr w:rsidR="009A06EE" w:rsidRPr="009A06EE" w:rsidTr="00B07725">
        <w:trPr>
          <w:trHeight w:val="46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28" w:lineRule="auto"/>
              <w:jc w:val="center"/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Реестров расходных обязательств главных распорядителей бюджетных средств 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 xml:space="preserve">В </w:t>
            </w:r>
            <w:proofErr w:type="spellStart"/>
            <w:proofErr w:type="gramStart"/>
            <w:r w:rsidRPr="009A06EE">
              <w:t>соответст-вии</w:t>
            </w:r>
            <w:proofErr w:type="spellEnd"/>
            <w:proofErr w:type="gramEnd"/>
            <w:r w:rsidRPr="009A06EE">
              <w:t xml:space="preserve"> с </w:t>
            </w:r>
            <w:proofErr w:type="spellStart"/>
            <w:r w:rsidRPr="009A06EE">
              <w:t>прика-зом</w:t>
            </w:r>
            <w:proofErr w:type="spellEnd"/>
            <w:r w:rsidRPr="009A06EE">
              <w:t xml:space="preserve"> </w:t>
            </w:r>
            <w:proofErr w:type="spellStart"/>
            <w:r w:rsidRPr="009A06EE">
              <w:t>финансо-вого</w:t>
            </w:r>
            <w:proofErr w:type="spellEnd"/>
            <w:r w:rsidRPr="009A06EE">
              <w:t xml:space="preserve"> </w:t>
            </w:r>
            <w:proofErr w:type="spellStart"/>
            <w:r w:rsidRPr="009A06EE">
              <w:t>управле-ния</w:t>
            </w:r>
            <w:proofErr w:type="spellEnd"/>
            <w:r w:rsidRPr="009A06EE">
              <w:t xml:space="preserve"> от 18.01.2011   № 05 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</w:pPr>
            <w:r w:rsidRPr="009A06EE">
              <w:t>главные распорядители средств бюджета Белокалитвинского района</w:t>
            </w:r>
          </w:p>
        </w:tc>
      </w:tr>
      <w:tr w:rsidR="009A06EE" w:rsidRPr="009A06EE" w:rsidTr="00B07725">
        <w:trPr>
          <w:trHeight w:val="201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28" w:lineRule="auto"/>
              <w:jc w:val="center"/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spacing w:line="228" w:lineRule="auto"/>
              <w:jc w:val="both"/>
              <w:rPr>
                <w:kern w:val="2"/>
              </w:rPr>
            </w:pPr>
            <w:r w:rsidRPr="009A06EE">
              <w:t>Представление в финансовое управление Администрации Белокалитвинского района прогноза среднемесячной заработной платы в целом по Белокалитвинскому району на 2017 – 2019 годы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9A06EE">
              <w:t xml:space="preserve">до 01.07.2016 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</w:pPr>
            <w:r w:rsidRPr="009A06EE">
              <w:t xml:space="preserve">первый заместитель главы Администрации Белокалитвинского района по экономическому развитию, инвестиционной политике и местному самоуправлению Устименко Д.Ю., начальник отдела </w:t>
            </w:r>
            <w:r w:rsidRPr="009A06EE">
              <w:lastRenderedPageBreak/>
              <w:t>экономики, инвестиций и местного самоуправления Администрации Белокалитвинского района Аржановская О.В.</w:t>
            </w:r>
          </w:p>
        </w:tc>
      </w:tr>
      <w:tr w:rsidR="009A06EE" w:rsidRPr="009A06EE" w:rsidTr="00B07725">
        <w:trPr>
          <w:trHeight w:val="46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28" w:lineRule="auto"/>
              <w:jc w:val="center"/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Прогноза предоставления и исполнения (при необходимости) муниципальных гарантий Белокалитвинского района в 2017-2019 годах по годам и категориям (получателям) с указанием направлений (целей) гарантирования, объема гарантий по каждому направлению (цели), иных условий предоставления гарантий, а также платности за предоставляемые муниципальные гарантии, согласованного с Главой Белокалитвинского района 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  <w:rPr>
                <w:i/>
              </w:rPr>
            </w:pPr>
            <w:r w:rsidRPr="009A06EE">
              <w:t>до 01.08.2016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</w:pPr>
            <w:r w:rsidRPr="009A06EE">
              <w:t xml:space="preserve">начальник отдела сельского хозяйства, продовольствия и защиты окружающей среды Авдеенко А.П.,                             начальник финансового управления Администрации </w:t>
            </w:r>
            <w:proofErr w:type="gramStart"/>
            <w:r w:rsidRPr="009A06EE">
              <w:t>Белокалитвинского  района</w:t>
            </w:r>
            <w:proofErr w:type="gramEnd"/>
            <w:r w:rsidRPr="009A06EE">
              <w:t xml:space="preserve"> Демиденко В.И.</w:t>
            </w:r>
          </w:p>
        </w:tc>
      </w:tr>
      <w:tr w:rsidR="009A06EE" w:rsidRPr="009A06EE" w:rsidTr="00B07725">
        <w:trPr>
          <w:trHeight w:val="46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28" w:lineRule="auto"/>
              <w:jc w:val="center"/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Представление в финансовое управление Администрации Белокалитвинского района предложений для формирования предельных показателей расходов бюджета Белокалитвинского района на </w:t>
            </w:r>
            <w:proofErr w:type="gramStart"/>
            <w:r w:rsidRPr="009A06EE">
              <w:t>2017  год</w:t>
            </w:r>
            <w:proofErr w:type="gramEnd"/>
            <w:r w:rsidRPr="009A06EE">
              <w:t xml:space="preserve"> и на плановый период 2018 и 2019 годов по формам, установленным приказом финансового управления Администрации Белокалитвинского района о методике и порядке планирования бюджетных ассигнований бюджета Белокалитвинского района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до 01.09.2016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</w:pPr>
            <w:r w:rsidRPr="009A06EE">
              <w:t xml:space="preserve">главные распорядители бюджетных средств, </w:t>
            </w: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</w:pPr>
            <w:r w:rsidRPr="009A06EE">
              <w:t>главы поселений и главы администраций поселений (в части принимаемых обязательств)</w:t>
            </w:r>
          </w:p>
        </w:tc>
      </w:tr>
      <w:tr w:rsidR="009A06EE" w:rsidRPr="009A06EE" w:rsidTr="00B07725">
        <w:trPr>
          <w:trHeight w:val="46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28" w:lineRule="auto"/>
              <w:jc w:val="center"/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Разработка и представление в финансовое управление Администрации Белокалитвинского района проектов примерных положений об оплате труда работников подведомственных учреждений по видам экономической деятельности, согласованных с отделом экономики, инвестиций и местного самоуправления Администрации Белокалитвинского района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до 01.09.2016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</w:pPr>
            <w:r w:rsidRPr="009A06EE">
              <w:t>органы местного самоуправления Белокалитвинского района, осуществляющие функции и полномочия учредителя муниципальных бюджетных, автономных и казенных учреждений Белокалитвинского района</w:t>
            </w: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</w:pPr>
            <w:r w:rsidRPr="009A06EE">
              <w:t>начальник отдела экономики, инвестиций и местного самоуправления Администрации Белокалитвинского района Аржановская О.В.</w:t>
            </w:r>
          </w:p>
        </w:tc>
      </w:tr>
      <w:tr w:rsidR="009A06EE" w:rsidRPr="009A06EE" w:rsidTr="00B07725">
        <w:trPr>
          <w:trHeight w:val="46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28" w:lineRule="auto"/>
              <w:jc w:val="center"/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Подготовка и утверждение распоряжения Администрации Белокалитвинского района «О прогнозе социально-экономического развития Белокалитвинского района на 2017 – 2019 годы» 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spacing w:line="228" w:lineRule="auto"/>
              <w:jc w:val="center"/>
              <w:rPr>
                <w:kern w:val="2"/>
              </w:rPr>
            </w:pPr>
            <w:r w:rsidRPr="009A06EE">
              <w:t>до 01.09.2016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</w:pPr>
            <w:r w:rsidRPr="009A06EE">
              <w:t>первый заместитель главы Администрации Белокалитвинского района по экономическому развитию, инвестиционной политике и местному самоуправлению Устименко Д.Ю., начальник отдела экономики, инвестиций и местного самоуправления Администрации Белокалитвинского района Аржановская О.В.</w:t>
            </w:r>
          </w:p>
        </w:tc>
      </w:tr>
      <w:tr w:rsidR="009A06EE" w:rsidRPr="009A06EE" w:rsidTr="00B07725">
        <w:trPr>
          <w:trHeight w:val="46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28" w:lineRule="auto"/>
              <w:jc w:val="center"/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Сведений о реструктуризируемой задолженности предприятий и организаций по налогам и сборам (основной долг, проценты, пени и штрафы) в консолидированный бюджет района на 2017-2019 годы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до 01.09.2016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начальник Межрайонной </w:t>
            </w:r>
            <w:proofErr w:type="gramStart"/>
            <w:r w:rsidRPr="009A06EE">
              <w:t>инспекции  ФНС</w:t>
            </w:r>
            <w:proofErr w:type="gramEnd"/>
            <w:r w:rsidRPr="009A06EE">
              <w:t xml:space="preserve"> России </w:t>
            </w:r>
            <w:r w:rsidR="00B325DA">
              <w:t xml:space="preserve">                        </w:t>
            </w:r>
            <w:r w:rsidRPr="009A06EE">
              <w:t>№ 22 по Ростовской области Дрожжина И.А. (по согласованию)</w:t>
            </w:r>
          </w:p>
        </w:tc>
      </w:tr>
      <w:tr w:rsidR="009A06EE" w:rsidRPr="009A06EE" w:rsidTr="00B07725">
        <w:trPr>
          <w:trHeight w:val="46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28" w:lineRule="auto"/>
              <w:jc w:val="center"/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Экономических показателей и исходных данных, формирующих налоговый потенциал в целом по району и </w:t>
            </w:r>
            <w:proofErr w:type="gramStart"/>
            <w:r w:rsidRPr="009A06EE">
              <w:t>по  поселениям</w:t>
            </w:r>
            <w:proofErr w:type="gramEnd"/>
            <w:r w:rsidRPr="009A06EE">
              <w:t xml:space="preserve"> на 2017 – 2019 годы, по годовым формам отчетности по следующим доходным источникам: </w:t>
            </w: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единый налог на вмененный доход, </w:t>
            </w: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единый сельскохозяйственный налог,</w:t>
            </w: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налог на имущество физических лиц и организаций,</w:t>
            </w: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земельный налог, </w:t>
            </w: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госпошлина и штрафы, администрируемые МРИ ФНС №22 по РО.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до 01.09.2016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начальник Межрайонной </w:t>
            </w:r>
            <w:proofErr w:type="gramStart"/>
            <w:r w:rsidRPr="009A06EE">
              <w:t>инспекции  ФНС</w:t>
            </w:r>
            <w:proofErr w:type="gramEnd"/>
            <w:r w:rsidRPr="009A06EE">
              <w:t xml:space="preserve"> России </w:t>
            </w:r>
            <w:r w:rsidR="00B325DA">
              <w:t xml:space="preserve">                   </w:t>
            </w:r>
            <w:bookmarkStart w:id="3" w:name="_GoBack"/>
            <w:bookmarkEnd w:id="3"/>
            <w:r w:rsidRPr="009A06EE">
              <w:t>№ 22 по Ростовской области Дрожжина И.А. (по согласованию)</w:t>
            </w:r>
          </w:p>
        </w:tc>
      </w:tr>
      <w:tr w:rsidR="009A06EE" w:rsidRPr="009A06EE" w:rsidTr="00B07725">
        <w:trPr>
          <w:trHeight w:val="46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28" w:lineRule="auto"/>
              <w:jc w:val="center"/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Объемов финансирования и лимитов потребления топливно-энергетических ресурсов и уличного освещения, водоснабжения, водоотведения и вывоза жидких бытовых отходов, твердых коммунальных отходов для муниципальных образований и муниципальных учреждений Белокалитвинского района на 2017-2019 годы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</w:pPr>
            <w:r w:rsidRPr="009A06EE">
              <w:t xml:space="preserve">до 01.09.2016 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заместитель главы Администрации Белокалитвинского района по жилищно-коммунальному хозяйству и строительству Гусев К.С.</w:t>
            </w:r>
          </w:p>
        </w:tc>
      </w:tr>
      <w:tr w:rsidR="009A06EE" w:rsidRPr="009A06EE" w:rsidTr="00B07725">
        <w:trPr>
          <w:trHeight w:val="46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lastRenderedPageBreak/>
              <w:t>1.11.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Предложений по внесению изменений в решение Собрания депутатов Белокалитвинского района от 14.11.2008 года № 346 «Об утверждении Порядка и условий предоставления межбюджетных трансфертов из бюджета муниципального района бюджетам поселений, входящих в состав Белокалитвинского района» (при необходимости), в том числе уточнение методик распределения межбюджетных трансфертов 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до 30.09.2016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</w:pPr>
            <w:r w:rsidRPr="009A06EE">
              <w:t xml:space="preserve">главные распорядители бюджетных средств, </w:t>
            </w: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</w:pPr>
            <w:r w:rsidRPr="009A06EE">
              <w:t>начальник финансового управления Администрации Белокалитвинского района Демиденко В.И.</w:t>
            </w: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</w:p>
        </w:tc>
      </w:tr>
      <w:tr w:rsidR="009A06EE" w:rsidRPr="009A06EE" w:rsidTr="00B07725">
        <w:trPr>
          <w:trHeight w:val="46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28" w:lineRule="auto"/>
              <w:jc w:val="center"/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Разработка и представление в финансовое управление параметров варианта прогноза социально-экономического развития Белокалитвинского района на долгосрочный период, утвержденного правовым актом Администрации Белокалитвинского района, определенного в качестве базового для целей долгосрочного бюджетного планирования, с пояснительной запиской в соответствии с постановлением Администрации Белокалитвинского района от 25.01.2016 № 67 «Об утверждении Правил разработки и утверждения бюджетного прогноза Белокалитвинского района на долгосрочный период»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spacing w:line="228" w:lineRule="auto"/>
              <w:jc w:val="center"/>
            </w:pPr>
            <w:r w:rsidRPr="009A06EE">
              <w:t>до 30.09.2016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</w:pPr>
            <w:r w:rsidRPr="009A06EE">
              <w:t>первый заместитель главы Администрации Белокалитвинского района по экономическому развитию, инвестиционной политике и местному самоуправлению Устименко Д.Ю., начальник отдела экономики, инвестиций и местного самоуправления Администрации Белокалитвинского района Аржановская О.В.</w:t>
            </w:r>
          </w:p>
        </w:tc>
      </w:tr>
      <w:tr w:rsidR="009A06EE" w:rsidRPr="009A06EE" w:rsidTr="00B07725">
        <w:trPr>
          <w:trHeight w:val="1627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line="228" w:lineRule="auto"/>
              <w:jc w:val="center"/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Формирование реестра расходных обязательств Белокалитвинского района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 xml:space="preserve">В </w:t>
            </w:r>
            <w:proofErr w:type="spellStart"/>
            <w:proofErr w:type="gramStart"/>
            <w:r w:rsidRPr="009A06EE">
              <w:t>соответст-вии</w:t>
            </w:r>
            <w:proofErr w:type="spellEnd"/>
            <w:proofErr w:type="gramEnd"/>
            <w:r w:rsidRPr="009A06EE">
              <w:t xml:space="preserve"> с </w:t>
            </w:r>
            <w:proofErr w:type="spellStart"/>
            <w:r w:rsidRPr="009A06EE">
              <w:t>прика-зом</w:t>
            </w:r>
            <w:proofErr w:type="spellEnd"/>
            <w:r w:rsidRPr="009A06EE">
              <w:t xml:space="preserve"> </w:t>
            </w:r>
            <w:proofErr w:type="spellStart"/>
            <w:r w:rsidRPr="009A06EE">
              <w:t>финансо-вого</w:t>
            </w:r>
            <w:proofErr w:type="spellEnd"/>
            <w:r w:rsidRPr="009A06EE">
              <w:t xml:space="preserve"> </w:t>
            </w:r>
            <w:proofErr w:type="spellStart"/>
            <w:r w:rsidRPr="009A06EE">
              <w:t>управле-ния</w:t>
            </w:r>
            <w:proofErr w:type="spellEnd"/>
            <w:r w:rsidRPr="009A06EE">
              <w:t xml:space="preserve"> от 18.01.2011 № 05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начальник финансового управления Администрации </w:t>
            </w:r>
            <w:proofErr w:type="gramStart"/>
            <w:r w:rsidRPr="009A06EE">
              <w:t>Белокалитвинского  района</w:t>
            </w:r>
            <w:proofErr w:type="gramEnd"/>
            <w:r w:rsidRPr="009A06EE">
              <w:t xml:space="preserve"> Демиденко В.И.</w:t>
            </w:r>
          </w:p>
        </w:tc>
      </w:tr>
      <w:tr w:rsidR="009A06EE" w:rsidRPr="009A06EE" w:rsidTr="00B07725">
        <w:trPr>
          <w:trHeight w:val="1228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lastRenderedPageBreak/>
              <w:t>3.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Формирование и представление Главе Белокалитвинского района параметров </w:t>
            </w:r>
            <w:r w:rsidRPr="009A06EE">
              <w:rPr>
                <w:rStyle w:val="a6"/>
                <w:b w:val="0"/>
                <w:color w:val="000000"/>
              </w:rPr>
              <w:t xml:space="preserve">бюджета Белокалитвинского района на 2017 год и на плановый период 2018 и 2019 годов, подготовленных на основе предельных показателей расходов бюджета Белокалитвинского района 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до 30.09.2016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начальник финансового управления Администрации </w:t>
            </w:r>
            <w:proofErr w:type="gramStart"/>
            <w:r w:rsidRPr="009A06EE">
              <w:t>Белокалитвинского  района</w:t>
            </w:r>
            <w:proofErr w:type="gramEnd"/>
            <w:r w:rsidRPr="009A06EE">
              <w:t xml:space="preserve"> Демиденко В.И.</w:t>
            </w:r>
          </w:p>
        </w:tc>
      </w:tr>
      <w:tr w:rsidR="009A06EE" w:rsidRPr="009A06EE" w:rsidTr="00B07725">
        <w:trPr>
          <w:trHeight w:val="939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4.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Доведение до главных распорядителей средств бюджета Белокалитвинского района предельных показателей расходов бюджета Белокалитвинского района на 2017 год и на плановый период 2018 и 2019 годов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до 05.10.2016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начальник финансового управления Администрации </w:t>
            </w:r>
            <w:proofErr w:type="gramStart"/>
            <w:r w:rsidRPr="009A06EE">
              <w:t>Белокалитвинского  района</w:t>
            </w:r>
            <w:proofErr w:type="gramEnd"/>
            <w:r w:rsidRPr="009A06EE">
              <w:t xml:space="preserve"> Демиденко В.И.</w:t>
            </w: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</w:p>
        </w:tc>
      </w:tr>
      <w:tr w:rsidR="009A06EE" w:rsidRPr="009A06EE" w:rsidTr="00B07725">
        <w:trPr>
          <w:trHeight w:val="1228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5.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Формирование планов закупок товаров, работ, услуг для обеспечения нужд Белокалитвинского района в 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до 01.11.2016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главные распорядители бюджетных средств</w:t>
            </w: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муниципальные учреждения Белокалитвинского района</w:t>
            </w:r>
          </w:p>
        </w:tc>
      </w:tr>
      <w:tr w:rsidR="009A06EE" w:rsidRPr="009A06EE" w:rsidTr="00B07725">
        <w:trPr>
          <w:trHeight w:val="201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6.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Разработка и согласование с финансовым управлением Администрации Белокалитвинского района и отделом экономики, инвестиций и местного самоуправления Администрации Белокалитвинского района проектов муниципальных программ Белокалитвинского района, предлагаемых к финансированию начиная с 2017 года, а также проектов изменений в ранее утвержденные муниципальные программы Белокалитвинского района 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до 01.11.2016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ответственные исполнители муниципальных программ Белокалитвинского района</w:t>
            </w:r>
          </w:p>
        </w:tc>
      </w:tr>
      <w:tr w:rsidR="009A06EE" w:rsidRPr="009A06EE" w:rsidTr="00B07725">
        <w:trPr>
          <w:trHeight w:val="46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7.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Представление в финансовое управление Администрации Белокалитвинского района: 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</w:pPr>
          </w:p>
        </w:tc>
      </w:tr>
      <w:tr w:rsidR="009A06EE" w:rsidRPr="009A06EE" w:rsidTr="00B07725">
        <w:trPr>
          <w:trHeight w:val="97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lastRenderedPageBreak/>
              <w:t>7.1.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Расчетов с приложением обоснований бюджетных ассигнований по формам, установленным приказом финансового управления об утверждении порядка и методики планирования бюджетных ассигнований бюджета Белокалитвинского района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до 12.10.2016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</w:pPr>
            <w:r w:rsidRPr="009A06EE">
              <w:t>главные распорядители средств бюджета Белокалитвинского района</w:t>
            </w:r>
          </w:p>
        </w:tc>
      </w:tr>
      <w:tr w:rsidR="009A06EE" w:rsidRPr="009A06EE" w:rsidTr="00B07725">
        <w:trPr>
          <w:trHeight w:val="97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7.2.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Распределения расходов бюджета Белокалитвинского района по классификации расходов бюджета и уточнение (при необходимости) распределения межбюджетных трансфертов по поселениям, входящим в состав Белокалитвинского района, по формам, установленным приказом финансового </w:t>
            </w:r>
            <w:proofErr w:type="gramStart"/>
            <w:r w:rsidRPr="009A06EE">
              <w:t>управления  об</w:t>
            </w:r>
            <w:proofErr w:type="gramEnd"/>
            <w:r w:rsidRPr="009A06EE">
              <w:t xml:space="preserve"> утверждении порядка и методики планирования бюджетных ассигнований бюджета Белокалитвинского района на согласование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до 26.10.2016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</w:pPr>
            <w:r w:rsidRPr="009A06EE">
              <w:t>главные распорядители средств бюджета Белокалитвинского района</w:t>
            </w:r>
          </w:p>
        </w:tc>
      </w:tr>
      <w:tr w:rsidR="009A06EE" w:rsidRPr="009A06EE" w:rsidTr="00B07725">
        <w:trPr>
          <w:trHeight w:val="97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7.3.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Формирование электронных документов для составления бюджета Белокалитвинского района на 2017 год и на плановый период 2018 и 2019 годов в информационной системе «АЦК – Планирование» Единой автоматизированной системы управления общественными финансами в Белокалитвинском районе 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до 01.11.2016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</w:pPr>
            <w:r w:rsidRPr="009A06EE">
              <w:t>главные распорядители средств бюджета Белокалитвинского района</w:t>
            </w:r>
          </w:p>
        </w:tc>
      </w:tr>
      <w:tr w:rsidR="009A06EE" w:rsidRPr="009A06EE" w:rsidTr="00B07725">
        <w:trPr>
          <w:trHeight w:val="97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8.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Подготовка постановления Администрации Белокалитвинского района «Об основных направлениях бюджетной политики и основных направлениях налоговой политики Белокалитвинского района на 2017-2019 годы» 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до 01.11.2016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начальник финансового управления Администрации </w:t>
            </w:r>
            <w:proofErr w:type="gramStart"/>
            <w:r w:rsidRPr="009A06EE">
              <w:t>Белокалитвинского  района</w:t>
            </w:r>
            <w:proofErr w:type="gramEnd"/>
            <w:r w:rsidRPr="009A06EE">
              <w:t xml:space="preserve"> Демиденко В.И.</w:t>
            </w:r>
          </w:p>
        </w:tc>
      </w:tr>
      <w:tr w:rsidR="009A06EE" w:rsidRPr="009A06EE" w:rsidTr="00B07725">
        <w:trPr>
          <w:trHeight w:val="46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9.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Подготовка проекта решения Собрания депутатов Белокалитвинского района о внесении изменений в решение Собрания депутатов от 14.11.2008 года № 346 «Об утверждении Порядка и условий предоставления межбюджетных трансфертов из бюджета муниципального </w:t>
            </w:r>
            <w:r w:rsidRPr="009A06EE">
              <w:lastRenderedPageBreak/>
              <w:t>района бюджетам поселений, входящих в состав Белокалитвинского района» и внесение его на рассмотрение Собранию депутатов Белокалитвинского района (в случае необходимости)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lastRenderedPageBreak/>
              <w:t>до 15.11.2016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начальник финансового управления Администрации </w:t>
            </w:r>
            <w:proofErr w:type="gramStart"/>
            <w:r w:rsidRPr="009A06EE">
              <w:t>Белокалитвинского  района</w:t>
            </w:r>
            <w:proofErr w:type="gramEnd"/>
            <w:r w:rsidRPr="009A06EE">
              <w:t xml:space="preserve"> Демиденко В.И.</w:t>
            </w:r>
          </w:p>
        </w:tc>
      </w:tr>
      <w:tr w:rsidR="009A06EE" w:rsidRPr="009A06EE" w:rsidTr="00B07725">
        <w:trPr>
          <w:trHeight w:val="46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10.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Представление в финансовое управление Администрации Белокалитвинского района: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</w:p>
        </w:tc>
      </w:tr>
      <w:tr w:rsidR="009A06EE" w:rsidRPr="009A06EE" w:rsidTr="00B07725">
        <w:trPr>
          <w:trHeight w:val="46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10.1.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  <w:rPr>
                <w:rStyle w:val="a6"/>
                <w:b w:val="0"/>
                <w:color w:val="000000"/>
              </w:rPr>
            </w:pPr>
            <w:r w:rsidRPr="009A06EE">
              <w:rPr>
                <w:rStyle w:val="a6"/>
                <w:b w:val="0"/>
                <w:color w:val="000000"/>
              </w:rPr>
              <w:t>Паспортов муниципальных программ Белокалитвинского района (проектов изменений в указанные паспорта)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до 01.11.2016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начальник отдела экономики, инвестиций и местного самоуправления Администрации Белокалитвинского района Аржановская О.В., ответственные исполнители муниципальных программ Белокалитвинского района</w:t>
            </w:r>
          </w:p>
        </w:tc>
      </w:tr>
      <w:tr w:rsidR="009A06EE" w:rsidRPr="009A06EE" w:rsidTr="00B07725">
        <w:trPr>
          <w:trHeight w:val="46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10.2.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Проекта постановления Администрации Белокалитвинского района о прогнозном плане (программе) приватизации муниципального имущества района на 2017 год с пояснительной запиской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до 11.11.2016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председатель комитета по управлению имуществом Администрации Белокалитвинского района         Севостьянов С.А.</w:t>
            </w:r>
          </w:p>
        </w:tc>
      </w:tr>
      <w:tr w:rsidR="009A06EE" w:rsidRPr="009A06EE" w:rsidTr="00B07725">
        <w:trPr>
          <w:trHeight w:val="46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10.3.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  <w:rPr>
                <w:rStyle w:val="a6"/>
                <w:b w:val="0"/>
                <w:color w:val="000000"/>
              </w:rPr>
            </w:pPr>
            <w:r w:rsidRPr="009A06EE">
              <w:rPr>
                <w:rStyle w:val="a6"/>
                <w:b w:val="0"/>
                <w:color w:val="000000"/>
              </w:rPr>
              <w:t>Предварительных итогов социально-экономического развития Белокалитвинского района за истекший период 2016 года и ожидаемых итогов социально-экономического развития Белокалитвинского района за 2015 год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до 11.11.2016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первый заместитель главы Администрации Белокалитвинского района по экономическому развитию, инвестиционной политике и местному самоуправлению Устименко Д.Ю., начальник отдела экономики, инвестиций и местного самоуправления Администрации Белокалитвинского района Аржановская О.В.</w:t>
            </w:r>
          </w:p>
        </w:tc>
      </w:tr>
      <w:tr w:rsidR="009A06EE" w:rsidRPr="009A06EE" w:rsidTr="00B07725">
        <w:trPr>
          <w:trHeight w:val="947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11.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  <w:rPr>
                <w:rStyle w:val="a6"/>
                <w:b w:val="0"/>
                <w:color w:val="000000"/>
              </w:rPr>
            </w:pPr>
            <w:r w:rsidRPr="009A06EE">
              <w:rPr>
                <w:color w:val="000000"/>
              </w:rPr>
              <w:t>Разработка проекта бюджетного прогноза Белокалитвинского района на долгосрочный период на основе параметров прогноза социально-экономического развития Белокалитвинского района на соответствующий период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до 15.11.2016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начальник финансового управления Администрации </w:t>
            </w:r>
            <w:proofErr w:type="gramStart"/>
            <w:r w:rsidRPr="009A06EE">
              <w:t>Белокалитвинского  района</w:t>
            </w:r>
            <w:proofErr w:type="gramEnd"/>
            <w:r w:rsidRPr="009A06EE">
              <w:t xml:space="preserve"> Демиденко В.И.</w:t>
            </w:r>
          </w:p>
        </w:tc>
      </w:tr>
      <w:tr w:rsidR="009A06EE" w:rsidRPr="009A06EE" w:rsidTr="00B07725">
        <w:trPr>
          <w:trHeight w:val="46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lastRenderedPageBreak/>
              <w:t>12.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Подготовка проекта решения Собрания депутатов Белокалитвинского района о внесении изменений в решение Собрания депутатов от 14.11.2008 года № 346 «Об утверждении Порядка и условий предоставления межбюджетных трансфертов из бюджета муниципального района бюджетам поселений, входящих в состав Белокалитвинского района» и внесение его на рассмотрение Собранию депутатов Белокалитвинского района (в случае необходимости)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до 15.11.2016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начальник финансового управления Администрации </w:t>
            </w:r>
            <w:proofErr w:type="gramStart"/>
            <w:r w:rsidRPr="009A06EE">
              <w:t>Белокалитвинского  района</w:t>
            </w:r>
            <w:proofErr w:type="gramEnd"/>
            <w:r w:rsidRPr="009A06EE">
              <w:t xml:space="preserve"> Демиденко В.И.</w:t>
            </w:r>
          </w:p>
        </w:tc>
      </w:tr>
      <w:tr w:rsidR="009A06EE" w:rsidRPr="009A06EE" w:rsidTr="00B07725">
        <w:trPr>
          <w:trHeight w:val="465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 xml:space="preserve">13. 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Подготовка проекта решения Собрания депутатов Белокалитвинского района «О бюджете Белокалитвинского района на 2017 год и на плановый период 2018 и 2019 годов»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до 15.11.2016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 xml:space="preserve">начальник финансового управления Администрации </w:t>
            </w:r>
            <w:proofErr w:type="gramStart"/>
            <w:r w:rsidRPr="009A06EE">
              <w:t>Белокалитвинского  района</w:t>
            </w:r>
            <w:proofErr w:type="gramEnd"/>
            <w:r w:rsidRPr="009A06EE">
              <w:t xml:space="preserve"> Демиденко В.И.</w:t>
            </w: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</w:pPr>
          </w:p>
        </w:tc>
      </w:tr>
      <w:tr w:rsidR="009A06EE" w:rsidRPr="009A06EE" w:rsidTr="00B07725">
        <w:trPr>
          <w:trHeight w:val="261"/>
          <w:jc w:val="center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14.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  <w:rPr>
                <w:rStyle w:val="a6"/>
                <w:b w:val="0"/>
                <w:color w:val="000000"/>
              </w:rPr>
            </w:pPr>
            <w:r w:rsidRPr="009A06EE">
              <w:rPr>
                <w:color w:val="000000"/>
              </w:rPr>
              <w:t>Внесение в порядке законодательной инициативы в</w:t>
            </w:r>
            <w:r w:rsidRPr="009A06EE">
              <w:rPr>
                <w:rStyle w:val="a6"/>
                <w:b w:val="0"/>
                <w:color w:val="000000"/>
              </w:rPr>
              <w:t xml:space="preserve"> Собрание депутатов Белокалитвинского района проекта решения Собрания депутатов Белокалитвинского района «О бюджете Белокалитвинского района на 2016 год», документов и материалов, представляемых одновременно с проектом решения, в соответствии со статьей 20 решения </w:t>
            </w:r>
            <w:r w:rsidRPr="009A06EE">
              <w:rPr>
                <w:color w:val="000000"/>
              </w:rPr>
              <w:t>от 30.08.2007 года № 247 «Об утверждении Положения о бюджетном процессе в Белокалитвинском районе»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  <w:r w:rsidRPr="009A06EE">
              <w:t>до 15.11.2016</w:t>
            </w: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center"/>
            </w:pP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  <w:r w:rsidRPr="009A06EE">
              <w:t>Глава Белокалитвинского района Мельникова О.А., начальник финансового управления Администрации Белокалитвинского района Демиденко В.И.</w:t>
            </w: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</w:p>
          <w:p w:rsidR="009A06EE" w:rsidRPr="009A06EE" w:rsidRDefault="009A06EE" w:rsidP="009A06EE">
            <w:pPr>
              <w:tabs>
                <w:tab w:val="left" w:pos="284"/>
                <w:tab w:val="left" w:pos="567"/>
              </w:tabs>
              <w:spacing w:line="228" w:lineRule="auto"/>
              <w:jc w:val="both"/>
            </w:pPr>
          </w:p>
        </w:tc>
      </w:tr>
      <w:tr w:rsidR="009A06EE" w:rsidRPr="009A06EE" w:rsidTr="00B0772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42" w:type="pct"/>
          <w:wAfter w:w="1222" w:type="pct"/>
        </w:trPr>
        <w:tc>
          <w:tcPr>
            <w:tcW w:w="2477" w:type="pct"/>
            <w:gridSpan w:val="3"/>
          </w:tcPr>
          <w:p w:rsidR="009A06EE" w:rsidRDefault="009A06EE" w:rsidP="009A06EE">
            <w:pPr>
              <w:spacing w:line="228" w:lineRule="auto"/>
            </w:pPr>
          </w:p>
          <w:p w:rsidR="009A06EE" w:rsidRDefault="009A06EE" w:rsidP="009A06EE">
            <w:pPr>
              <w:spacing w:line="228" w:lineRule="auto"/>
            </w:pPr>
          </w:p>
          <w:p w:rsidR="009A06EE" w:rsidRPr="009A06EE" w:rsidRDefault="009A06EE" w:rsidP="009A06EE">
            <w:pPr>
              <w:spacing w:line="228" w:lineRule="auto"/>
            </w:pPr>
          </w:p>
          <w:p w:rsidR="009A06EE" w:rsidRPr="009A06EE" w:rsidRDefault="009A06EE" w:rsidP="009A06EE">
            <w:pPr>
              <w:spacing w:line="228" w:lineRule="auto"/>
            </w:pPr>
            <w:r w:rsidRPr="009A06EE">
              <w:t xml:space="preserve">            Управляющий делами</w:t>
            </w:r>
          </w:p>
          <w:p w:rsidR="009A06EE" w:rsidRPr="009A06EE" w:rsidRDefault="009A06EE" w:rsidP="009A06EE">
            <w:pPr>
              <w:spacing w:line="228" w:lineRule="auto"/>
            </w:pPr>
          </w:p>
        </w:tc>
        <w:tc>
          <w:tcPr>
            <w:tcW w:w="134" w:type="pct"/>
          </w:tcPr>
          <w:p w:rsidR="009A06EE" w:rsidRPr="009A06EE" w:rsidRDefault="009A06EE" w:rsidP="009A06EE">
            <w:pPr>
              <w:spacing w:line="228" w:lineRule="auto"/>
            </w:pPr>
          </w:p>
        </w:tc>
        <w:tc>
          <w:tcPr>
            <w:tcW w:w="925" w:type="pct"/>
            <w:gridSpan w:val="2"/>
          </w:tcPr>
          <w:p w:rsidR="009A06EE" w:rsidRPr="009A06EE" w:rsidRDefault="009A06EE" w:rsidP="009A06EE">
            <w:pPr>
              <w:spacing w:line="228" w:lineRule="auto"/>
              <w:jc w:val="right"/>
            </w:pPr>
          </w:p>
          <w:p w:rsidR="009A06EE" w:rsidRPr="009A06EE" w:rsidRDefault="009A06EE" w:rsidP="009A06EE">
            <w:pPr>
              <w:spacing w:line="228" w:lineRule="auto"/>
              <w:jc w:val="right"/>
            </w:pPr>
            <w:r w:rsidRPr="009A06EE">
              <w:t>Л.Г. Василенко</w:t>
            </w:r>
          </w:p>
          <w:p w:rsidR="009A06EE" w:rsidRPr="009A06EE" w:rsidRDefault="009A06EE" w:rsidP="009A06EE">
            <w:pPr>
              <w:spacing w:line="228" w:lineRule="auto"/>
              <w:jc w:val="right"/>
            </w:pPr>
          </w:p>
          <w:p w:rsidR="009A06EE" w:rsidRPr="009A06EE" w:rsidRDefault="009A06EE" w:rsidP="009A06EE">
            <w:pPr>
              <w:spacing w:line="228" w:lineRule="auto"/>
              <w:jc w:val="right"/>
            </w:pPr>
          </w:p>
        </w:tc>
      </w:tr>
    </w:tbl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9A06EE">
      <w:pgSz w:w="16838" w:h="11906" w:orient="landscape" w:code="9"/>
      <w:pgMar w:top="1304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BB" w:rsidRDefault="00692ABB">
      <w:r>
        <w:separator/>
      </w:r>
    </w:p>
  </w:endnote>
  <w:endnote w:type="continuationSeparator" w:id="0">
    <w:p w:rsidR="00692ABB" w:rsidRDefault="0069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AA15EB" w:rsidRPr="00AA15EB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AA15EB">
      <w:rPr>
        <w:noProof/>
        <w:sz w:val="14"/>
        <w:lang w:val="en-US"/>
      </w:rPr>
      <w:t>G</w:t>
    </w:r>
    <w:r w:rsidR="00AA15EB" w:rsidRPr="00AA15EB">
      <w:rPr>
        <w:noProof/>
        <w:sz w:val="14"/>
      </w:rPr>
      <w:t>:\Мои документы\Постановления\изм_756.</w:t>
    </w:r>
    <w:r w:rsidR="00AA15EB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B325DA" w:rsidRPr="00B325DA">
      <w:rPr>
        <w:noProof/>
        <w:sz w:val="14"/>
      </w:rPr>
      <w:t>8/19/2016 9:34:00</w:t>
    </w:r>
    <w:r w:rsidR="00B325DA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AA15EB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B325DA">
      <w:rPr>
        <w:noProof/>
        <w:sz w:val="14"/>
        <w:lang w:val="en-US"/>
      </w:rPr>
      <w:t>7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B325DA">
      <w:rPr>
        <w:noProof/>
        <w:sz w:val="14"/>
      </w:rPr>
      <w:t>9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BB" w:rsidRDefault="00692ABB">
      <w:r>
        <w:separator/>
      </w:r>
    </w:p>
  </w:footnote>
  <w:footnote w:type="continuationSeparator" w:id="0">
    <w:p w:rsidR="00692ABB" w:rsidRDefault="0069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8C18E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B5876D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44C0FF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28FAA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ED240E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1A629F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A54430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D4C20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260DA5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FA345DB"/>
    <w:multiLevelType w:val="hybridMultilevel"/>
    <w:tmpl w:val="1B9C7DD2"/>
    <w:lvl w:ilvl="0" w:tplc="12D25A7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D1EA0"/>
    <w:multiLevelType w:val="hybridMultilevel"/>
    <w:tmpl w:val="3C946DB0"/>
    <w:lvl w:ilvl="0" w:tplc="69B6D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22F25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B7C12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E3036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A8A40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6C690F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ACA55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CE679D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6B6E23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78065C4"/>
    <w:multiLevelType w:val="hybridMultilevel"/>
    <w:tmpl w:val="B24CBF10"/>
    <w:lvl w:ilvl="0" w:tplc="96166A48">
      <w:start w:val="1"/>
      <w:numFmt w:val="decimal"/>
      <w:lvlText w:val="%1."/>
      <w:lvlJc w:val="center"/>
      <w:pPr>
        <w:ind w:left="720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EE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2ABB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A06EE"/>
    <w:rsid w:val="009F792E"/>
    <w:rsid w:val="00A05C6B"/>
    <w:rsid w:val="00A40C35"/>
    <w:rsid w:val="00A773B5"/>
    <w:rsid w:val="00A80C39"/>
    <w:rsid w:val="00AA15EB"/>
    <w:rsid w:val="00AB4651"/>
    <w:rsid w:val="00AB490E"/>
    <w:rsid w:val="00B325DA"/>
    <w:rsid w:val="00B36163"/>
    <w:rsid w:val="00BB6ED2"/>
    <w:rsid w:val="00C202E1"/>
    <w:rsid w:val="00C534ED"/>
    <w:rsid w:val="00C53F4B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45105-A503-493F-A3E0-BC26D29C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A06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basedOn w:val="a0"/>
    <w:link w:val="5"/>
    <w:rsid w:val="009A06EE"/>
    <w:rPr>
      <w:b/>
      <w:bCs/>
      <w:i/>
      <w:iCs/>
      <w:sz w:val="26"/>
      <w:szCs w:val="26"/>
    </w:rPr>
  </w:style>
  <w:style w:type="character" w:styleId="a6">
    <w:name w:val="Strong"/>
    <w:basedOn w:val="a0"/>
    <w:qFormat/>
    <w:rsid w:val="009A06EE"/>
    <w:rPr>
      <w:b/>
    </w:rPr>
  </w:style>
  <w:style w:type="paragraph" w:styleId="a7">
    <w:name w:val="Balloon Text"/>
    <w:basedOn w:val="a"/>
    <w:link w:val="a8"/>
    <w:rsid w:val="00AA15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AA1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2016-08-19T06:33:00Z</cp:lastPrinted>
  <dcterms:created xsi:type="dcterms:W3CDTF">2016-08-19T06:30:00Z</dcterms:created>
  <dcterms:modified xsi:type="dcterms:W3CDTF">2016-08-23T08:18:00Z</dcterms:modified>
</cp:coreProperties>
</file>