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2F" w:rsidRDefault="00517E2F" w:rsidP="00517E2F">
      <w:pPr>
        <w:rPr>
          <w:sz w:val="28"/>
          <w:szCs w:val="28"/>
        </w:rPr>
      </w:pPr>
    </w:p>
    <w:p w:rsidR="00F570B8" w:rsidRPr="00BE797F" w:rsidRDefault="001D78AC" w:rsidP="004B0FA3">
      <w:pPr>
        <w:jc w:val="center"/>
        <w:rPr>
          <w:sz w:val="28"/>
          <w:szCs w:val="28"/>
        </w:rPr>
      </w:pPr>
      <w:r w:rsidRPr="00BE797F">
        <w:rPr>
          <w:sz w:val="28"/>
          <w:szCs w:val="28"/>
        </w:rPr>
        <w:t xml:space="preserve">Рейтинг управляющих </w:t>
      </w:r>
      <w:proofErr w:type="gramStart"/>
      <w:r w:rsidRPr="00BE797F">
        <w:rPr>
          <w:sz w:val="28"/>
          <w:szCs w:val="28"/>
        </w:rPr>
        <w:t xml:space="preserve">компаний </w:t>
      </w:r>
      <w:r w:rsidR="00BE797F" w:rsidRPr="00BE797F">
        <w:rPr>
          <w:sz w:val="28"/>
          <w:szCs w:val="28"/>
        </w:rPr>
        <w:t xml:space="preserve"> Белокалитвинского</w:t>
      </w:r>
      <w:proofErr w:type="gramEnd"/>
      <w:r w:rsidR="00BE797F" w:rsidRPr="00BE797F">
        <w:rPr>
          <w:sz w:val="28"/>
          <w:szCs w:val="28"/>
        </w:rPr>
        <w:t xml:space="preserve"> района </w:t>
      </w:r>
      <w:r w:rsidRPr="00BE797F">
        <w:rPr>
          <w:sz w:val="28"/>
          <w:szCs w:val="28"/>
        </w:rPr>
        <w:t>по работе</w:t>
      </w:r>
      <w:r w:rsidR="003B0EA7" w:rsidRPr="00BE797F">
        <w:rPr>
          <w:sz w:val="28"/>
          <w:szCs w:val="28"/>
        </w:rPr>
        <w:t xml:space="preserve"> с</w:t>
      </w:r>
      <w:r w:rsidR="000B4FA4">
        <w:rPr>
          <w:sz w:val="28"/>
          <w:szCs w:val="28"/>
        </w:rPr>
        <w:t xml:space="preserve"> обращениями граждан за декабрь</w:t>
      </w:r>
      <w:r w:rsidR="00B40DB6">
        <w:rPr>
          <w:sz w:val="28"/>
          <w:szCs w:val="28"/>
        </w:rPr>
        <w:t xml:space="preserve"> </w:t>
      </w:r>
      <w:r w:rsidRPr="00BE797F">
        <w:rPr>
          <w:sz w:val="28"/>
          <w:szCs w:val="28"/>
        </w:rPr>
        <w:t>20</w:t>
      </w:r>
      <w:r w:rsidR="00BE797F" w:rsidRPr="00BE797F">
        <w:rPr>
          <w:sz w:val="28"/>
          <w:szCs w:val="28"/>
        </w:rPr>
        <w:t>15г</w:t>
      </w:r>
      <w:r w:rsidR="00AA4C90" w:rsidRPr="00BE797F">
        <w:rPr>
          <w:sz w:val="28"/>
          <w:szCs w:val="28"/>
        </w:rPr>
        <w:t>.</w:t>
      </w:r>
    </w:p>
    <w:p w:rsidR="00F570B8" w:rsidRDefault="00F570B8" w:rsidP="004D3D4E">
      <w:pPr>
        <w:jc w:val="both"/>
        <w:rPr>
          <w:sz w:val="28"/>
          <w:szCs w:val="28"/>
        </w:rPr>
      </w:pPr>
    </w:p>
    <w:tbl>
      <w:tblPr>
        <w:tblStyle w:val="a6"/>
        <w:tblW w:w="8758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2126"/>
        <w:gridCol w:w="1701"/>
        <w:gridCol w:w="1846"/>
      </w:tblGrid>
      <w:tr w:rsidR="00517E2F" w:rsidTr="00517E2F">
        <w:trPr>
          <w:trHeight w:val="382"/>
        </w:trPr>
        <w:tc>
          <w:tcPr>
            <w:tcW w:w="392" w:type="dxa"/>
            <w:vMerge w:val="restart"/>
          </w:tcPr>
          <w:p w:rsidR="00517E2F" w:rsidRPr="00517E2F" w:rsidRDefault="00517E2F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№</w:t>
            </w:r>
          </w:p>
        </w:tc>
        <w:tc>
          <w:tcPr>
            <w:tcW w:w="2693" w:type="dxa"/>
            <w:vMerge w:val="restart"/>
          </w:tcPr>
          <w:p w:rsidR="00517E2F" w:rsidRPr="00517E2F" w:rsidRDefault="00517E2F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Наименование ЖКУ</w:t>
            </w:r>
          </w:p>
        </w:tc>
        <w:tc>
          <w:tcPr>
            <w:tcW w:w="5673" w:type="dxa"/>
            <w:gridSpan w:val="3"/>
            <w:shd w:val="clear" w:color="auto" w:fill="auto"/>
          </w:tcPr>
          <w:p w:rsidR="00517E2F" w:rsidRPr="00517E2F" w:rsidRDefault="00517E2F">
            <w:pPr>
              <w:rPr>
                <w:sz w:val="20"/>
              </w:rPr>
            </w:pPr>
            <w:r w:rsidRPr="00517E2F">
              <w:rPr>
                <w:sz w:val="20"/>
              </w:rPr>
              <w:t xml:space="preserve">Количество поступивших обращений граждан, обращение/100 тыс. </w:t>
            </w:r>
            <w:proofErr w:type="spellStart"/>
            <w:r w:rsidRPr="00517E2F">
              <w:rPr>
                <w:sz w:val="20"/>
              </w:rPr>
              <w:t>кВ.м</w:t>
            </w:r>
            <w:proofErr w:type="spellEnd"/>
            <w:r w:rsidRPr="00517E2F">
              <w:rPr>
                <w:sz w:val="20"/>
              </w:rPr>
              <w:t xml:space="preserve"> обслуживаемого жилого фонда</w:t>
            </w:r>
          </w:p>
        </w:tc>
      </w:tr>
      <w:tr w:rsidR="00517E2F" w:rsidRPr="006836FA" w:rsidTr="00092E6A">
        <w:trPr>
          <w:trHeight w:val="908"/>
        </w:trPr>
        <w:tc>
          <w:tcPr>
            <w:tcW w:w="392" w:type="dxa"/>
            <w:vMerge/>
          </w:tcPr>
          <w:p w:rsidR="00517E2F" w:rsidRDefault="00517E2F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17E2F" w:rsidRDefault="00517E2F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17E2F" w:rsidRPr="00517E2F" w:rsidRDefault="00517E2F" w:rsidP="00517E2F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 xml:space="preserve">ООО «Белокалитвинская управляющая компания» </w:t>
            </w:r>
          </w:p>
        </w:tc>
        <w:tc>
          <w:tcPr>
            <w:tcW w:w="1701" w:type="dxa"/>
          </w:tcPr>
          <w:p w:rsidR="00517E2F" w:rsidRPr="006836FA" w:rsidRDefault="00517E2F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Стройком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846" w:type="dxa"/>
          </w:tcPr>
          <w:p w:rsidR="00517E2F" w:rsidRPr="006836FA" w:rsidRDefault="00517E2F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«УК «Монолит»</w:t>
            </w:r>
          </w:p>
        </w:tc>
      </w:tr>
      <w:tr w:rsidR="00517E2F" w:rsidRPr="006836FA" w:rsidTr="00092E6A">
        <w:trPr>
          <w:trHeight w:val="188"/>
        </w:trPr>
        <w:tc>
          <w:tcPr>
            <w:tcW w:w="392" w:type="dxa"/>
          </w:tcPr>
          <w:p w:rsidR="00517E2F" w:rsidRPr="00517E2F" w:rsidRDefault="00517E2F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1</w:t>
            </w:r>
          </w:p>
        </w:tc>
        <w:tc>
          <w:tcPr>
            <w:tcW w:w="2693" w:type="dxa"/>
          </w:tcPr>
          <w:p w:rsidR="00517E2F" w:rsidRPr="00517E2F" w:rsidRDefault="00517E2F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2</w:t>
            </w:r>
          </w:p>
        </w:tc>
        <w:tc>
          <w:tcPr>
            <w:tcW w:w="2126" w:type="dxa"/>
          </w:tcPr>
          <w:p w:rsidR="00517E2F" w:rsidRPr="00517E2F" w:rsidRDefault="00517E2F" w:rsidP="00517E2F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517E2F" w:rsidRDefault="00517E2F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6" w:type="dxa"/>
          </w:tcPr>
          <w:p w:rsidR="00517E2F" w:rsidRDefault="00517E2F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92E6A" w:rsidTr="00092E6A">
        <w:tc>
          <w:tcPr>
            <w:tcW w:w="392" w:type="dxa"/>
          </w:tcPr>
          <w:p w:rsidR="00092E6A" w:rsidRDefault="00092E6A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92E6A" w:rsidRDefault="00092E6A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ремонт</w:t>
            </w:r>
          </w:p>
        </w:tc>
        <w:tc>
          <w:tcPr>
            <w:tcW w:w="2126" w:type="dxa"/>
          </w:tcPr>
          <w:p w:rsidR="00092E6A" w:rsidRDefault="00092E6A" w:rsidP="001F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701" w:type="dxa"/>
          </w:tcPr>
          <w:p w:rsidR="00092E6A" w:rsidRDefault="00092E6A" w:rsidP="001F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846" w:type="dxa"/>
          </w:tcPr>
          <w:p w:rsidR="00092E6A" w:rsidRDefault="00092E6A" w:rsidP="001F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092E6A" w:rsidTr="00092E6A">
        <w:tc>
          <w:tcPr>
            <w:tcW w:w="392" w:type="dxa"/>
          </w:tcPr>
          <w:p w:rsidR="00092E6A" w:rsidRDefault="00092E6A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092E6A" w:rsidRDefault="00092E6A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Начисление за ЖКУ</w:t>
            </w:r>
          </w:p>
        </w:tc>
        <w:tc>
          <w:tcPr>
            <w:tcW w:w="2126" w:type="dxa"/>
          </w:tcPr>
          <w:p w:rsidR="00092E6A" w:rsidRDefault="00092E6A" w:rsidP="001F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701" w:type="dxa"/>
          </w:tcPr>
          <w:p w:rsidR="00092E6A" w:rsidRDefault="00092E6A" w:rsidP="001F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846" w:type="dxa"/>
          </w:tcPr>
          <w:p w:rsidR="00092E6A" w:rsidRDefault="00092E6A" w:rsidP="001F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</w:tr>
      <w:tr w:rsidR="00092E6A" w:rsidTr="00092E6A">
        <w:tc>
          <w:tcPr>
            <w:tcW w:w="392" w:type="dxa"/>
          </w:tcPr>
          <w:p w:rsidR="00092E6A" w:rsidRDefault="00092E6A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92E6A" w:rsidRDefault="00092E6A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92E6A" w:rsidRDefault="00092E6A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Некачественное </w:t>
            </w:r>
            <w:proofErr w:type="spellStart"/>
            <w:r>
              <w:rPr>
                <w:sz w:val="28"/>
                <w:szCs w:val="28"/>
              </w:rPr>
              <w:t>предост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092E6A" w:rsidRDefault="00092E6A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ЖКУ</w:t>
            </w:r>
          </w:p>
        </w:tc>
        <w:tc>
          <w:tcPr>
            <w:tcW w:w="2126" w:type="dxa"/>
          </w:tcPr>
          <w:p w:rsidR="00092E6A" w:rsidRDefault="00092E6A" w:rsidP="001F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701" w:type="dxa"/>
          </w:tcPr>
          <w:p w:rsidR="00092E6A" w:rsidRDefault="00092E6A" w:rsidP="001F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846" w:type="dxa"/>
          </w:tcPr>
          <w:p w:rsidR="00092E6A" w:rsidRDefault="00092E6A" w:rsidP="001F75A4">
            <w:pPr>
              <w:jc w:val="both"/>
              <w:rPr>
                <w:sz w:val="28"/>
                <w:szCs w:val="28"/>
              </w:rPr>
            </w:pPr>
          </w:p>
        </w:tc>
      </w:tr>
      <w:tr w:rsidR="00092E6A" w:rsidTr="00092E6A">
        <w:tc>
          <w:tcPr>
            <w:tcW w:w="392" w:type="dxa"/>
          </w:tcPr>
          <w:p w:rsidR="00092E6A" w:rsidRDefault="00092E6A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092E6A" w:rsidRDefault="00092E6A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26" w:type="dxa"/>
          </w:tcPr>
          <w:p w:rsidR="00092E6A" w:rsidRDefault="00092E6A" w:rsidP="001F75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2E6A" w:rsidRDefault="00092E6A" w:rsidP="001F75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092E6A" w:rsidRDefault="00092E6A" w:rsidP="001F75A4">
            <w:pPr>
              <w:jc w:val="both"/>
              <w:rPr>
                <w:sz w:val="28"/>
                <w:szCs w:val="28"/>
              </w:rPr>
            </w:pPr>
          </w:p>
        </w:tc>
      </w:tr>
      <w:tr w:rsidR="00092E6A" w:rsidTr="00092E6A">
        <w:tc>
          <w:tcPr>
            <w:tcW w:w="392" w:type="dxa"/>
          </w:tcPr>
          <w:p w:rsidR="00092E6A" w:rsidRDefault="00092E6A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092E6A" w:rsidRDefault="00092E6A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Санитарное содержание</w:t>
            </w:r>
          </w:p>
        </w:tc>
        <w:tc>
          <w:tcPr>
            <w:tcW w:w="2126" w:type="dxa"/>
          </w:tcPr>
          <w:p w:rsidR="00092E6A" w:rsidRDefault="00092E6A" w:rsidP="001F75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2E6A" w:rsidRDefault="00092E6A" w:rsidP="001F75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092E6A" w:rsidRDefault="00092E6A" w:rsidP="001F75A4">
            <w:pPr>
              <w:jc w:val="both"/>
              <w:rPr>
                <w:sz w:val="28"/>
                <w:szCs w:val="28"/>
              </w:rPr>
            </w:pPr>
          </w:p>
        </w:tc>
      </w:tr>
      <w:tr w:rsidR="00092E6A" w:rsidTr="00092E6A">
        <w:tc>
          <w:tcPr>
            <w:tcW w:w="392" w:type="dxa"/>
          </w:tcPr>
          <w:p w:rsidR="00092E6A" w:rsidRDefault="00092E6A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92E6A" w:rsidRDefault="00092E6A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092E6A" w:rsidRDefault="00092E6A" w:rsidP="001F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</w:t>
            </w:r>
          </w:p>
        </w:tc>
        <w:tc>
          <w:tcPr>
            <w:tcW w:w="1701" w:type="dxa"/>
          </w:tcPr>
          <w:p w:rsidR="00092E6A" w:rsidRDefault="00092E6A" w:rsidP="001F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846" w:type="dxa"/>
          </w:tcPr>
          <w:p w:rsidR="00092E6A" w:rsidRDefault="00092E6A" w:rsidP="001F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</w:t>
            </w:r>
          </w:p>
        </w:tc>
      </w:tr>
    </w:tbl>
    <w:p w:rsidR="00517E2F" w:rsidRDefault="00517E2F" w:rsidP="004D3D4E">
      <w:pPr>
        <w:jc w:val="both"/>
        <w:rPr>
          <w:sz w:val="28"/>
          <w:szCs w:val="28"/>
        </w:rPr>
      </w:pPr>
    </w:p>
    <w:p w:rsidR="00517E2F" w:rsidRDefault="00517E2F" w:rsidP="004D3D4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>:</w:t>
      </w:r>
    </w:p>
    <w:p w:rsidR="00517E2F" w:rsidRDefault="0096791F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>Обслуживаемый</w:t>
      </w:r>
      <w:r w:rsidR="00FD5B50">
        <w:rPr>
          <w:sz w:val="28"/>
          <w:szCs w:val="28"/>
        </w:rPr>
        <w:t xml:space="preserve"> </w:t>
      </w:r>
      <w:proofErr w:type="gramStart"/>
      <w:r w:rsidR="00FD5B50">
        <w:rPr>
          <w:sz w:val="28"/>
          <w:szCs w:val="28"/>
        </w:rPr>
        <w:t xml:space="preserve">жилищный </w:t>
      </w:r>
      <w:r>
        <w:rPr>
          <w:sz w:val="28"/>
          <w:szCs w:val="28"/>
        </w:rPr>
        <w:t xml:space="preserve"> фо</w:t>
      </w:r>
      <w:r w:rsidR="002C7210">
        <w:rPr>
          <w:sz w:val="28"/>
          <w:szCs w:val="28"/>
        </w:rPr>
        <w:t>нд</w:t>
      </w:r>
      <w:proofErr w:type="gramEnd"/>
      <w:r w:rsidR="002C7210">
        <w:rPr>
          <w:sz w:val="28"/>
          <w:szCs w:val="28"/>
        </w:rPr>
        <w:t>:</w:t>
      </w:r>
    </w:p>
    <w:p w:rsidR="00517E2F" w:rsidRDefault="000D5983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</w:t>
      </w:r>
      <w:proofErr w:type="gramStart"/>
      <w:r>
        <w:rPr>
          <w:sz w:val="28"/>
          <w:szCs w:val="28"/>
        </w:rPr>
        <w:t>« УК</w:t>
      </w:r>
      <w:proofErr w:type="gramEnd"/>
      <w:r>
        <w:rPr>
          <w:sz w:val="28"/>
          <w:szCs w:val="28"/>
        </w:rPr>
        <w:t xml:space="preserve"> «Монолит»-167598,86</w:t>
      </w:r>
      <w:r w:rsidR="0096791F">
        <w:rPr>
          <w:sz w:val="28"/>
          <w:szCs w:val="28"/>
        </w:rPr>
        <w:t xml:space="preserve"> кв.м</w:t>
      </w:r>
    </w:p>
    <w:p w:rsidR="0096791F" w:rsidRDefault="000D5983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«</w:t>
      </w:r>
      <w:proofErr w:type="gramStart"/>
      <w:r>
        <w:rPr>
          <w:sz w:val="28"/>
          <w:szCs w:val="28"/>
        </w:rPr>
        <w:t>БКУК»-</w:t>
      </w:r>
      <w:proofErr w:type="gramEnd"/>
      <w:r>
        <w:rPr>
          <w:sz w:val="28"/>
          <w:szCs w:val="28"/>
        </w:rPr>
        <w:t>375283,94</w:t>
      </w:r>
      <w:r w:rsidR="0096791F">
        <w:rPr>
          <w:sz w:val="28"/>
          <w:szCs w:val="28"/>
        </w:rPr>
        <w:t xml:space="preserve"> кв.</w:t>
      </w:r>
      <w:r w:rsidR="009A51D2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м</w:t>
      </w:r>
    </w:p>
    <w:p w:rsidR="0096791F" w:rsidRDefault="00517E2F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5983">
        <w:rPr>
          <w:sz w:val="28"/>
          <w:szCs w:val="28"/>
        </w:rPr>
        <w:t>ООО «</w:t>
      </w:r>
      <w:proofErr w:type="gramStart"/>
      <w:r w:rsidR="000D5983">
        <w:rPr>
          <w:sz w:val="28"/>
          <w:szCs w:val="28"/>
        </w:rPr>
        <w:t>Стройком»-</w:t>
      </w:r>
      <w:proofErr w:type="gramEnd"/>
      <w:r w:rsidR="000D5983">
        <w:rPr>
          <w:sz w:val="28"/>
          <w:szCs w:val="28"/>
        </w:rPr>
        <w:t>344735,49</w:t>
      </w:r>
      <w:r w:rsidR="0096791F">
        <w:rPr>
          <w:sz w:val="28"/>
          <w:szCs w:val="28"/>
        </w:rPr>
        <w:t xml:space="preserve"> кв.</w:t>
      </w:r>
      <w:r w:rsidR="000D5983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м</w:t>
      </w:r>
    </w:p>
    <w:p w:rsidR="00AA4C90" w:rsidRDefault="00AA4C90" w:rsidP="004D3D4E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510"/>
      </w:tblGrid>
      <w:tr w:rsidR="001C5D25" w:rsidRPr="00AD588F" w:rsidTr="00967303">
        <w:tc>
          <w:tcPr>
            <w:tcW w:w="5778" w:type="dxa"/>
            <w:shd w:val="clear" w:color="auto" w:fill="auto"/>
            <w:vAlign w:val="bottom"/>
          </w:tcPr>
          <w:p w:rsidR="001C5D25" w:rsidRPr="00AD588F" w:rsidRDefault="001C5D25" w:rsidP="005C49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  <w:vAlign w:val="bottom"/>
          </w:tcPr>
          <w:p w:rsidR="001C5D25" w:rsidRPr="00AD588F" w:rsidRDefault="001C5D25" w:rsidP="005C496B">
            <w:pPr>
              <w:jc w:val="both"/>
              <w:rPr>
                <w:sz w:val="28"/>
                <w:szCs w:val="28"/>
              </w:rPr>
            </w:pPr>
          </w:p>
        </w:tc>
      </w:tr>
    </w:tbl>
    <w:p w:rsidR="004A0E36" w:rsidRPr="007769F3" w:rsidRDefault="004A0E36" w:rsidP="00A9563A">
      <w:pPr>
        <w:pStyle w:val="21"/>
        <w:shd w:val="clear" w:color="auto" w:fill="auto"/>
        <w:rPr>
          <w:sz w:val="28"/>
          <w:szCs w:val="28"/>
        </w:rPr>
      </w:pPr>
      <w:bookmarkStart w:id="0" w:name="_GoBack"/>
      <w:bookmarkEnd w:id="0"/>
    </w:p>
    <w:sectPr w:rsidR="004A0E36" w:rsidRPr="007769F3" w:rsidSect="000D28E8">
      <w:footerReference w:type="default" r:id="rId8"/>
      <w:pgSz w:w="11907" w:h="16840" w:code="9"/>
      <w:pgMar w:top="794" w:right="851" w:bottom="794" w:left="130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320" w:rsidRDefault="00562320">
      <w:r>
        <w:separator/>
      </w:r>
    </w:p>
  </w:endnote>
  <w:endnote w:type="continuationSeparator" w:id="0">
    <w:p w:rsidR="00562320" w:rsidRDefault="0056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9EA" w:rsidRPr="00353BAB" w:rsidRDefault="00D059EA" w:rsidP="00D059EA">
    <w:pPr>
      <w:pStyle w:val="a5"/>
    </w:pPr>
  </w:p>
  <w:p w:rsidR="00D059EA" w:rsidRDefault="00D059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320" w:rsidRDefault="00562320">
      <w:r>
        <w:separator/>
      </w:r>
    </w:p>
  </w:footnote>
  <w:footnote w:type="continuationSeparator" w:id="0">
    <w:p w:rsidR="00562320" w:rsidRDefault="00562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179"/>
    <w:multiLevelType w:val="multilevel"/>
    <w:tmpl w:val="2158A032"/>
    <w:lvl w:ilvl="0">
      <w:start w:val="1"/>
      <w:numFmt w:val="bullet"/>
      <w:lvlText w:val="*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26463F"/>
    <w:multiLevelType w:val="hybridMultilevel"/>
    <w:tmpl w:val="9B7086DA"/>
    <w:lvl w:ilvl="0" w:tplc="FF863F58">
      <w:start w:val="1"/>
      <w:numFmt w:val="decimal"/>
      <w:lvlText w:val="%1)"/>
      <w:lvlJc w:val="left"/>
      <w:pPr>
        <w:ind w:left="2647" w:hanging="15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86E4EDE"/>
    <w:multiLevelType w:val="multilevel"/>
    <w:tmpl w:val="BAE8DB72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C472F4"/>
    <w:multiLevelType w:val="multilevel"/>
    <w:tmpl w:val="816A2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E0E"/>
    <w:rsid w:val="000003E9"/>
    <w:rsid w:val="00000720"/>
    <w:rsid w:val="00001DB1"/>
    <w:rsid w:val="000029FC"/>
    <w:rsid w:val="00002B35"/>
    <w:rsid w:val="00002BD0"/>
    <w:rsid w:val="00002BDF"/>
    <w:rsid w:val="00002D3B"/>
    <w:rsid w:val="00005B15"/>
    <w:rsid w:val="000062C3"/>
    <w:rsid w:val="000141CF"/>
    <w:rsid w:val="000142BC"/>
    <w:rsid w:val="00015C60"/>
    <w:rsid w:val="00015E81"/>
    <w:rsid w:val="00015EB4"/>
    <w:rsid w:val="00023822"/>
    <w:rsid w:val="00024226"/>
    <w:rsid w:val="00026586"/>
    <w:rsid w:val="000270F8"/>
    <w:rsid w:val="0002775B"/>
    <w:rsid w:val="00032BB4"/>
    <w:rsid w:val="00035EDC"/>
    <w:rsid w:val="000406CA"/>
    <w:rsid w:val="00043059"/>
    <w:rsid w:val="000445DD"/>
    <w:rsid w:val="0004510A"/>
    <w:rsid w:val="00046033"/>
    <w:rsid w:val="00047438"/>
    <w:rsid w:val="000510A0"/>
    <w:rsid w:val="00054292"/>
    <w:rsid w:val="000566CA"/>
    <w:rsid w:val="000611DC"/>
    <w:rsid w:val="00061C25"/>
    <w:rsid w:val="0006276B"/>
    <w:rsid w:val="00062B90"/>
    <w:rsid w:val="000647CC"/>
    <w:rsid w:val="00070EDD"/>
    <w:rsid w:val="000723EB"/>
    <w:rsid w:val="0007326F"/>
    <w:rsid w:val="0007590E"/>
    <w:rsid w:val="00075BAC"/>
    <w:rsid w:val="0007692D"/>
    <w:rsid w:val="00076AB0"/>
    <w:rsid w:val="00080ADB"/>
    <w:rsid w:val="0008214F"/>
    <w:rsid w:val="000831C0"/>
    <w:rsid w:val="00084523"/>
    <w:rsid w:val="00086106"/>
    <w:rsid w:val="000910AC"/>
    <w:rsid w:val="00092E6A"/>
    <w:rsid w:val="00093F99"/>
    <w:rsid w:val="000A01AD"/>
    <w:rsid w:val="000A297C"/>
    <w:rsid w:val="000A4B01"/>
    <w:rsid w:val="000A63C6"/>
    <w:rsid w:val="000B0669"/>
    <w:rsid w:val="000B0ED0"/>
    <w:rsid w:val="000B12FD"/>
    <w:rsid w:val="000B1B40"/>
    <w:rsid w:val="000B4FA4"/>
    <w:rsid w:val="000B5609"/>
    <w:rsid w:val="000B5D63"/>
    <w:rsid w:val="000B72B9"/>
    <w:rsid w:val="000B7AD9"/>
    <w:rsid w:val="000C3521"/>
    <w:rsid w:val="000C7674"/>
    <w:rsid w:val="000D1FB7"/>
    <w:rsid w:val="000D28E8"/>
    <w:rsid w:val="000D2AA1"/>
    <w:rsid w:val="000D3D57"/>
    <w:rsid w:val="000D4567"/>
    <w:rsid w:val="000D5983"/>
    <w:rsid w:val="000D6B56"/>
    <w:rsid w:val="000E1F3B"/>
    <w:rsid w:val="000E5256"/>
    <w:rsid w:val="000E62CF"/>
    <w:rsid w:val="000E6834"/>
    <w:rsid w:val="000F00B6"/>
    <w:rsid w:val="000F26E1"/>
    <w:rsid w:val="000F32B6"/>
    <w:rsid w:val="000F4082"/>
    <w:rsid w:val="000F5598"/>
    <w:rsid w:val="0010012B"/>
    <w:rsid w:val="00101912"/>
    <w:rsid w:val="00101A88"/>
    <w:rsid w:val="00102623"/>
    <w:rsid w:val="00103E08"/>
    <w:rsid w:val="00106BA5"/>
    <w:rsid w:val="00114B15"/>
    <w:rsid w:val="001150CA"/>
    <w:rsid w:val="0011768F"/>
    <w:rsid w:val="001230D6"/>
    <w:rsid w:val="00131A51"/>
    <w:rsid w:val="00132EDC"/>
    <w:rsid w:val="00133E0E"/>
    <w:rsid w:val="00136F49"/>
    <w:rsid w:val="001404BC"/>
    <w:rsid w:val="00141A15"/>
    <w:rsid w:val="00141EE3"/>
    <w:rsid w:val="0014298F"/>
    <w:rsid w:val="00142F44"/>
    <w:rsid w:val="00146B9B"/>
    <w:rsid w:val="00147C54"/>
    <w:rsid w:val="00147E1A"/>
    <w:rsid w:val="001659FA"/>
    <w:rsid w:val="00165F0C"/>
    <w:rsid w:val="0017007D"/>
    <w:rsid w:val="00174BCF"/>
    <w:rsid w:val="0018271F"/>
    <w:rsid w:val="001844EB"/>
    <w:rsid w:val="00187B11"/>
    <w:rsid w:val="00190012"/>
    <w:rsid w:val="00193DC4"/>
    <w:rsid w:val="001968D2"/>
    <w:rsid w:val="001A0979"/>
    <w:rsid w:val="001A1607"/>
    <w:rsid w:val="001A2B2B"/>
    <w:rsid w:val="001A55C4"/>
    <w:rsid w:val="001A6CD6"/>
    <w:rsid w:val="001B522F"/>
    <w:rsid w:val="001B5462"/>
    <w:rsid w:val="001C1254"/>
    <w:rsid w:val="001C2D73"/>
    <w:rsid w:val="001C5D25"/>
    <w:rsid w:val="001C7000"/>
    <w:rsid w:val="001D17DF"/>
    <w:rsid w:val="001D24EE"/>
    <w:rsid w:val="001D40A3"/>
    <w:rsid w:val="001D5470"/>
    <w:rsid w:val="001D6DE4"/>
    <w:rsid w:val="001D78AC"/>
    <w:rsid w:val="001E17F4"/>
    <w:rsid w:val="001E2DC6"/>
    <w:rsid w:val="001E6F5C"/>
    <w:rsid w:val="001E7F16"/>
    <w:rsid w:val="001F19A1"/>
    <w:rsid w:val="001F19B5"/>
    <w:rsid w:val="001F1F29"/>
    <w:rsid w:val="001F2AC3"/>
    <w:rsid w:val="001F4A11"/>
    <w:rsid w:val="001F544E"/>
    <w:rsid w:val="001F6797"/>
    <w:rsid w:val="001F7061"/>
    <w:rsid w:val="001F70A6"/>
    <w:rsid w:val="001F7114"/>
    <w:rsid w:val="0020042C"/>
    <w:rsid w:val="00200FAE"/>
    <w:rsid w:val="002046D7"/>
    <w:rsid w:val="00210349"/>
    <w:rsid w:val="002116B8"/>
    <w:rsid w:val="00212620"/>
    <w:rsid w:val="002133EA"/>
    <w:rsid w:val="002139B4"/>
    <w:rsid w:val="00213E34"/>
    <w:rsid w:val="002169AD"/>
    <w:rsid w:val="002173AB"/>
    <w:rsid w:val="002177E4"/>
    <w:rsid w:val="00217B85"/>
    <w:rsid w:val="00221BE1"/>
    <w:rsid w:val="002236F8"/>
    <w:rsid w:val="002241D2"/>
    <w:rsid w:val="00232AAE"/>
    <w:rsid w:val="00237186"/>
    <w:rsid w:val="00240806"/>
    <w:rsid w:val="00243088"/>
    <w:rsid w:val="00244A7E"/>
    <w:rsid w:val="002472FC"/>
    <w:rsid w:val="00250A54"/>
    <w:rsid w:val="00250F88"/>
    <w:rsid w:val="0025167F"/>
    <w:rsid w:val="00252E85"/>
    <w:rsid w:val="00253377"/>
    <w:rsid w:val="00253F7F"/>
    <w:rsid w:val="00254475"/>
    <w:rsid w:val="00260D6B"/>
    <w:rsid w:val="00261383"/>
    <w:rsid w:val="00263FAD"/>
    <w:rsid w:val="0026402E"/>
    <w:rsid w:val="00264214"/>
    <w:rsid w:val="002657FE"/>
    <w:rsid w:val="00265E52"/>
    <w:rsid w:val="002668A7"/>
    <w:rsid w:val="00270BB6"/>
    <w:rsid w:val="00271B60"/>
    <w:rsid w:val="00272CEA"/>
    <w:rsid w:val="0027347D"/>
    <w:rsid w:val="00274E3D"/>
    <w:rsid w:val="00281F29"/>
    <w:rsid w:val="0028422D"/>
    <w:rsid w:val="0028529C"/>
    <w:rsid w:val="00293663"/>
    <w:rsid w:val="002944D8"/>
    <w:rsid w:val="0029580D"/>
    <w:rsid w:val="00295F7F"/>
    <w:rsid w:val="00297893"/>
    <w:rsid w:val="002A13C2"/>
    <w:rsid w:val="002A327C"/>
    <w:rsid w:val="002A4F16"/>
    <w:rsid w:val="002A76E6"/>
    <w:rsid w:val="002B1830"/>
    <w:rsid w:val="002B221D"/>
    <w:rsid w:val="002B3AFB"/>
    <w:rsid w:val="002B71A6"/>
    <w:rsid w:val="002B78AD"/>
    <w:rsid w:val="002B78D6"/>
    <w:rsid w:val="002C1921"/>
    <w:rsid w:val="002C1BDE"/>
    <w:rsid w:val="002C3708"/>
    <w:rsid w:val="002C4817"/>
    <w:rsid w:val="002C5ECB"/>
    <w:rsid w:val="002C662C"/>
    <w:rsid w:val="002C6ECC"/>
    <w:rsid w:val="002C7210"/>
    <w:rsid w:val="002D1967"/>
    <w:rsid w:val="002D341B"/>
    <w:rsid w:val="002D3497"/>
    <w:rsid w:val="002D495E"/>
    <w:rsid w:val="002D4C73"/>
    <w:rsid w:val="002D6CCE"/>
    <w:rsid w:val="002D7588"/>
    <w:rsid w:val="002D7804"/>
    <w:rsid w:val="002E0535"/>
    <w:rsid w:val="002E1694"/>
    <w:rsid w:val="002E5CD0"/>
    <w:rsid w:val="002E6AC1"/>
    <w:rsid w:val="002F2ECC"/>
    <w:rsid w:val="002F4978"/>
    <w:rsid w:val="003005AC"/>
    <w:rsid w:val="00301962"/>
    <w:rsid w:val="00303791"/>
    <w:rsid w:val="00303812"/>
    <w:rsid w:val="003048B4"/>
    <w:rsid w:val="003054DC"/>
    <w:rsid w:val="0030753B"/>
    <w:rsid w:val="00307E0D"/>
    <w:rsid w:val="00311BAF"/>
    <w:rsid w:val="00311EBC"/>
    <w:rsid w:val="00313994"/>
    <w:rsid w:val="00313FD9"/>
    <w:rsid w:val="00314318"/>
    <w:rsid w:val="00320C39"/>
    <w:rsid w:val="003211C8"/>
    <w:rsid w:val="00323E4D"/>
    <w:rsid w:val="00324B86"/>
    <w:rsid w:val="00324FC2"/>
    <w:rsid w:val="0032535C"/>
    <w:rsid w:val="00327605"/>
    <w:rsid w:val="00327949"/>
    <w:rsid w:val="00330A25"/>
    <w:rsid w:val="00330A3C"/>
    <w:rsid w:val="003318D4"/>
    <w:rsid w:val="00332539"/>
    <w:rsid w:val="00334B2B"/>
    <w:rsid w:val="00336912"/>
    <w:rsid w:val="003406BA"/>
    <w:rsid w:val="00342234"/>
    <w:rsid w:val="003434EF"/>
    <w:rsid w:val="003441DF"/>
    <w:rsid w:val="00345985"/>
    <w:rsid w:val="0034647E"/>
    <w:rsid w:val="00347469"/>
    <w:rsid w:val="00350E83"/>
    <w:rsid w:val="00353BAB"/>
    <w:rsid w:val="00353FA7"/>
    <w:rsid w:val="00356A7B"/>
    <w:rsid w:val="00361521"/>
    <w:rsid w:val="00361F49"/>
    <w:rsid w:val="00364E7A"/>
    <w:rsid w:val="00364E82"/>
    <w:rsid w:val="0036616F"/>
    <w:rsid w:val="003714C2"/>
    <w:rsid w:val="00374E19"/>
    <w:rsid w:val="00375397"/>
    <w:rsid w:val="00381821"/>
    <w:rsid w:val="00383C13"/>
    <w:rsid w:val="0038413D"/>
    <w:rsid w:val="00384194"/>
    <w:rsid w:val="003848F3"/>
    <w:rsid w:val="00385B5E"/>
    <w:rsid w:val="00387BB3"/>
    <w:rsid w:val="003A3AA5"/>
    <w:rsid w:val="003A3B72"/>
    <w:rsid w:val="003A3F62"/>
    <w:rsid w:val="003A49D8"/>
    <w:rsid w:val="003A6F59"/>
    <w:rsid w:val="003B0493"/>
    <w:rsid w:val="003B0EA7"/>
    <w:rsid w:val="003B2921"/>
    <w:rsid w:val="003B48C3"/>
    <w:rsid w:val="003B5501"/>
    <w:rsid w:val="003B5ABE"/>
    <w:rsid w:val="003B63A2"/>
    <w:rsid w:val="003C055D"/>
    <w:rsid w:val="003C0BAE"/>
    <w:rsid w:val="003C3A57"/>
    <w:rsid w:val="003C4FE0"/>
    <w:rsid w:val="003C57A6"/>
    <w:rsid w:val="003C5DD2"/>
    <w:rsid w:val="003D159D"/>
    <w:rsid w:val="003D37E0"/>
    <w:rsid w:val="003D454B"/>
    <w:rsid w:val="003D48AE"/>
    <w:rsid w:val="003D6395"/>
    <w:rsid w:val="003D79AD"/>
    <w:rsid w:val="003E2419"/>
    <w:rsid w:val="003E30E3"/>
    <w:rsid w:val="003E3D43"/>
    <w:rsid w:val="003E3E89"/>
    <w:rsid w:val="003F4732"/>
    <w:rsid w:val="003F5E2C"/>
    <w:rsid w:val="003F6D54"/>
    <w:rsid w:val="00402945"/>
    <w:rsid w:val="0040605A"/>
    <w:rsid w:val="00410D5D"/>
    <w:rsid w:val="00412E70"/>
    <w:rsid w:val="00415D2B"/>
    <w:rsid w:val="004221DC"/>
    <w:rsid w:val="0042398C"/>
    <w:rsid w:val="00427802"/>
    <w:rsid w:val="00430128"/>
    <w:rsid w:val="0043156A"/>
    <w:rsid w:val="004370A6"/>
    <w:rsid w:val="00443265"/>
    <w:rsid w:val="00443496"/>
    <w:rsid w:val="004434C7"/>
    <w:rsid w:val="00444F84"/>
    <w:rsid w:val="00447C85"/>
    <w:rsid w:val="00451EB3"/>
    <w:rsid w:val="004522E8"/>
    <w:rsid w:val="0045707D"/>
    <w:rsid w:val="004575AE"/>
    <w:rsid w:val="004605DF"/>
    <w:rsid w:val="00462510"/>
    <w:rsid w:val="00463785"/>
    <w:rsid w:val="004639E1"/>
    <w:rsid w:val="00466BC4"/>
    <w:rsid w:val="00472C5D"/>
    <w:rsid w:val="004747C3"/>
    <w:rsid w:val="00475350"/>
    <w:rsid w:val="00475D2B"/>
    <w:rsid w:val="00483AC4"/>
    <w:rsid w:val="00486D3B"/>
    <w:rsid w:val="00490627"/>
    <w:rsid w:val="00490FD1"/>
    <w:rsid w:val="004953E2"/>
    <w:rsid w:val="00495EAD"/>
    <w:rsid w:val="0049686D"/>
    <w:rsid w:val="00496F61"/>
    <w:rsid w:val="00496FED"/>
    <w:rsid w:val="004A0A3C"/>
    <w:rsid w:val="004A0D6F"/>
    <w:rsid w:val="004A0E36"/>
    <w:rsid w:val="004A1F5A"/>
    <w:rsid w:val="004A4D11"/>
    <w:rsid w:val="004A51FA"/>
    <w:rsid w:val="004A557F"/>
    <w:rsid w:val="004A7395"/>
    <w:rsid w:val="004A762E"/>
    <w:rsid w:val="004B0FA3"/>
    <w:rsid w:val="004B4851"/>
    <w:rsid w:val="004B6347"/>
    <w:rsid w:val="004C1592"/>
    <w:rsid w:val="004C1F5E"/>
    <w:rsid w:val="004C3D4B"/>
    <w:rsid w:val="004C69AD"/>
    <w:rsid w:val="004C6AB7"/>
    <w:rsid w:val="004C7FEE"/>
    <w:rsid w:val="004D1247"/>
    <w:rsid w:val="004D2E9F"/>
    <w:rsid w:val="004D3D4E"/>
    <w:rsid w:val="004D5766"/>
    <w:rsid w:val="004D5C86"/>
    <w:rsid w:val="004D6DDF"/>
    <w:rsid w:val="004D7675"/>
    <w:rsid w:val="004E0186"/>
    <w:rsid w:val="004E0E84"/>
    <w:rsid w:val="004E1BD7"/>
    <w:rsid w:val="004E483C"/>
    <w:rsid w:val="004F0AAB"/>
    <w:rsid w:val="004F178C"/>
    <w:rsid w:val="004F237E"/>
    <w:rsid w:val="004F373F"/>
    <w:rsid w:val="004F5411"/>
    <w:rsid w:val="004F59BD"/>
    <w:rsid w:val="004F731A"/>
    <w:rsid w:val="00501EF1"/>
    <w:rsid w:val="00502206"/>
    <w:rsid w:val="0050366A"/>
    <w:rsid w:val="00507012"/>
    <w:rsid w:val="00511DBD"/>
    <w:rsid w:val="0051212C"/>
    <w:rsid w:val="00512A79"/>
    <w:rsid w:val="00514F57"/>
    <w:rsid w:val="00517930"/>
    <w:rsid w:val="00517E2F"/>
    <w:rsid w:val="005228B9"/>
    <w:rsid w:val="00526B6A"/>
    <w:rsid w:val="005338CD"/>
    <w:rsid w:val="00536941"/>
    <w:rsid w:val="00537721"/>
    <w:rsid w:val="005401B6"/>
    <w:rsid w:val="00540660"/>
    <w:rsid w:val="00541B96"/>
    <w:rsid w:val="00545516"/>
    <w:rsid w:val="00546FC8"/>
    <w:rsid w:val="00547292"/>
    <w:rsid w:val="005473D3"/>
    <w:rsid w:val="00551022"/>
    <w:rsid w:val="00551A6E"/>
    <w:rsid w:val="0055493D"/>
    <w:rsid w:val="00560E7C"/>
    <w:rsid w:val="00561EF8"/>
    <w:rsid w:val="00562320"/>
    <w:rsid w:val="00562ECA"/>
    <w:rsid w:val="0056302C"/>
    <w:rsid w:val="00564C62"/>
    <w:rsid w:val="0056615F"/>
    <w:rsid w:val="00566E69"/>
    <w:rsid w:val="00572613"/>
    <w:rsid w:val="00572840"/>
    <w:rsid w:val="00573F12"/>
    <w:rsid w:val="005754AD"/>
    <w:rsid w:val="0058014C"/>
    <w:rsid w:val="0058021D"/>
    <w:rsid w:val="005803DE"/>
    <w:rsid w:val="005805FB"/>
    <w:rsid w:val="0058063D"/>
    <w:rsid w:val="00580D91"/>
    <w:rsid w:val="00580FBB"/>
    <w:rsid w:val="0058273C"/>
    <w:rsid w:val="0058630F"/>
    <w:rsid w:val="0059143C"/>
    <w:rsid w:val="00591737"/>
    <w:rsid w:val="005924E2"/>
    <w:rsid w:val="00593AE7"/>
    <w:rsid w:val="00593B88"/>
    <w:rsid w:val="00593BAB"/>
    <w:rsid w:val="0059488A"/>
    <w:rsid w:val="0059649C"/>
    <w:rsid w:val="005A0124"/>
    <w:rsid w:val="005A124A"/>
    <w:rsid w:val="005A2678"/>
    <w:rsid w:val="005A6FBD"/>
    <w:rsid w:val="005B13AF"/>
    <w:rsid w:val="005B4C83"/>
    <w:rsid w:val="005B6FB5"/>
    <w:rsid w:val="005B72F1"/>
    <w:rsid w:val="005B7CCD"/>
    <w:rsid w:val="005C18BE"/>
    <w:rsid w:val="005C22A9"/>
    <w:rsid w:val="005C29A8"/>
    <w:rsid w:val="005C2BCD"/>
    <w:rsid w:val="005C2DB9"/>
    <w:rsid w:val="005C496B"/>
    <w:rsid w:val="005C5FC8"/>
    <w:rsid w:val="005C64D4"/>
    <w:rsid w:val="005C6DC1"/>
    <w:rsid w:val="005C784F"/>
    <w:rsid w:val="005D1B2D"/>
    <w:rsid w:val="005D2B7E"/>
    <w:rsid w:val="005D2DC2"/>
    <w:rsid w:val="005D540F"/>
    <w:rsid w:val="005D7DDB"/>
    <w:rsid w:val="005E18B3"/>
    <w:rsid w:val="005E1F5C"/>
    <w:rsid w:val="005E2B80"/>
    <w:rsid w:val="005E4658"/>
    <w:rsid w:val="005E56C7"/>
    <w:rsid w:val="005E5E7D"/>
    <w:rsid w:val="005E657E"/>
    <w:rsid w:val="005F02B3"/>
    <w:rsid w:val="005F04A2"/>
    <w:rsid w:val="005F3E0E"/>
    <w:rsid w:val="005F454F"/>
    <w:rsid w:val="005F4D37"/>
    <w:rsid w:val="005F583D"/>
    <w:rsid w:val="005F7300"/>
    <w:rsid w:val="00601D06"/>
    <w:rsid w:val="0060575D"/>
    <w:rsid w:val="00613980"/>
    <w:rsid w:val="00623621"/>
    <w:rsid w:val="00623A04"/>
    <w:rsid w:val="00623A28"/>
    <w:rsid w:val="00624BA3"/>
    <w:rsid w:val="0062639B"/>
    <w:rsid w:val="00626F97"/>
    <w:rsid w:val="00627108"/>
    <w:rsid w:val="00633773"/>
    <w:rsid w:val="00636A5B"/>
    <w:rsid w:val="00636D4F"/>
    <w:rsid w:val="0064005C"/>
    <w:rsid w:val="006408B0"/>
    <w:rsid w:val="0064589B"/>
    <w:rsid w:val="00645B3E"/>
    <w:rsid w:val="0064648E"/>
    <w:rsid w:val="00646A4E"/>
    <w:rsid w:val="006509D4"/>
    <w:rsid w:val="00656F6D"/>
    <w:rsid w:val="00660788"/>
    <w:rsid w:val="00660C45"/>
    <w:rsid w:val="00661070"/>
    <w:rsid w:val="00662BCA"/>
    <w:rsid w:val="006630C3"/>
    <w:rsid w:val="00663B9C"/>
    <w:rsid w:val="006643AA"/>
    <w:rsid w:val="00666641"/>
    <w:rsid w:val="0066737B"/>
    <w:rsid w:val="00672270"/>
    <w:rsid w:val="00672E4F"/>
    <w:rsid w:val="006760D2"/>
    <w:rsid w:val="00676EFD"/>
    <w:rsid w:val="00677DC6"/>
    <w:rsid w:val="00681A26"/>
    <w:rsid w:val="006836FA"/>
    <w:rsid w:val="0069087A"/>
    <w:rsid w:val="00691DC7"/>
    <w:rsid w:val="00693CB6"/>
    <w:rsid w:val="0069742F"/>
    <w:rsid w:val="00697882"/>
    <w:rsid w:val="00697992"/>
    <w:rsid w:val="006A072D"/>
    <w:rsid w:val="006A092C"/>
    <w:rsid w:val="006A0A3F"/>
    <w:rsid w:val="006A0E52"/>
    <w:rsid w:val="006A1750"/>
    <w:rsid w:val="006A1BEB"/>
    <w:rsid w:val="006A618F"/>
    <w:rsid w:val="006B03E2"/>
    <w:rsid w:val="006B3567"/>
    <w:rsid w:val="006B424A"/>
    <w:rsid w:val="006B52E3"/>
    <w:rsid w:val="006B7152"/>
    <w:rsid w:val="006B7A95"/>
    <w:rsid w:val="006B7C0E"/>
    <w:rsid w:val="006C2DBD"/>
    <w:rsid w:val="006C428F"/>
    <w:rsid w:val="006C565F"/>
    <w:rsid w:val="006C6C97"/>
    <w:rsid w:val="006C7CF6"/>
    <w:rsid w:val="006D0203"/>
    <w:rsid w:val="006D032B"/>
    <w:rsid w:val="006D04EF"/>
    <w:rsid w:val="006D0EFA"/>
    <w:rsid w:val="006D278A"/>
    <w:rsid w:val="006D2A34"/>
    <w:rsid w:val="006D33F6"/>
    <w:rsid w:val="006D4970"/>
    <w:rsid w:val="006E1551"/>
    <w:rsid w:val="006E2314"/>
    <w:rsid w:val="006E555B"/>
    <w:rsid w:val="006E5A95"/>
    <w:rsid w:val="006E6383"/>
    <w:rsid w:val="006F2082"/>
    <w:rsid w:val="006F42ED"/>
    <w:rsid w:val="006F4FE3"/>
    <w:rsid w:val="006F5798"/>
    <w:rsid w:val="006F5848"/>
    <w:rsid w:val="006F6732"/>
    <w:rsid w:val="006F6CF9"/>
    <w:rsid w:val="00701AD5"/>
    <w:rsid w:val="007025AD"/>
    <w:rsid w:val="00703FCC"/>
    <w:rsid w:val="00704727"/>
    <w:rsid w:val="007063A8"/>
    <w:rsid w:val="00710BB4"/>
    <w:rsid w:val="00711254"/>
    <w:rsid w:val="00711713"/>
    <w:rsid w:val="00712B4D"/>
    <w:rsid w:val="00713728"/>
    <w:rsid w:val="00715CD8"/>
    <w:rsid w:val="00715DC3"/>
    <w:rsid w:val="00716997"/>
    <w:rsid w:val="00717058"/>
    <w:rsid w:val="007231AF"/>
    <w:rsid w:val="007233FF"/>
    <w:rsid w:val="007277F9"/>
    <w:rsid w:val="007356C9"/>
    <w:rsid w:val="00741086"/>
    <w:rsid w:val="00741611"/>
    <w:rsid w:val="0075017B"/>
    <w:rsid w:val="00754A23"/>
    <w:rsid w:val="00755E59"/>
    <w:rsid w:val="00757FED"/>
    <w:rsid w:val="0076085F"/>
    <w:rsid w:val="00761C18"/>
    <w:rsid w:val="00763BDB"/>
    <w:rsid w:val="0076783E"/>
    <w:rsid w:val="007706A9"/>
    <w:rsid w:val="007711B8"/>
    <w:rsid w:val="0077558A"/>
    <w:rsid w:val="00775F40"/>
    <w:rsid w:val="00775F71"/>
    <w:rsid w:val="007769F3"/>
    <w:rsid w:val="00790546"/>
    <w:rsid w:val="007907B1"/>
    <w:rsid w:val="00791BDD"/>
    <w:rsid w:val="00791E42"/>
    <w:rsid w:val="00792A8E"/>
    <w:rsid w:val="0079322B"/>
    <w:rsid w:val="00793AE9"/>
    <w:rsid w:val="0079504A"/>
    <w:rsid w:val="00795F4A"/>
    <w:rsid w:val="00797F14"/>
    <w:rsid w:val="007A0357"/>
    <w:rsid w:val="007A042B"/>
    <w:rsid w:val="007A1233"/>
    <w:rsid w:val="007A1B9D"/>
    <w:rsid w:val="007A2F66"/>
    <w:rsid w:val="007A380B"/>
    <w:rsid w:val="007A5B3E"/>
    <w:rsid w:val="007A6745"/>
    <w:rsid w:val="007B3F99"/>
    <w:rsid w:val="007B5453"/>
    <w:rsid w:val="007B66E5"/>
    <w:rsid w:val="007C148B"/>
    <w:rsid w:val="007C1FE1"/>
    <w:rsid w:val="007C3B1E"/>
    <w:rsid w:val="007C62A0"/>
    <w:rsid w:val="007D051D"/>
    <w:rsid w:val="007D13EA"/>
    <w:rsid w:val="007D2731"/>
    <w:rsid w:val="007D5587"/>
    <w:rsid w:val="007E277D"/>
    <w:rsid w:val="007E3ECA"/>
    <w:rsid w:val="007E5275"/>
    <w:rsid w:val="007E6DB9"/>
    <w:rsid w:val="007F2521"/>
    <w:rsid w:val="007F688E"/>
    <w:rsid w:val="007F6A40"/>
    <w:rsid w:val="007F6BAA"/>
    <w:rsid w:val="00800168"/>
    <w:rsid w:val="008003F1"/>
    <w:rsid w:val="0080135C"/>
    <w:rsid w:val="00803721"/>
    <w:rsid w:val="00804857"/>
    <w:rsid w:val="00805F03"/>
    <w:rsid w:val="00806657"/>
    <w:rsid w:val="00807238"/>
    <w:rsid w:val="008113F0"/>
    <w:rsid w:val="00813577"/>
    <w:rsid w:val="008155AB"/>
    <w:rsid w:val="00815F7A"/>
    <w:rsid w:val="00816601"/>
    <w:rsid w:val="00824141"/>
    <w:rsid w:val="008258A4"/>
    <w:rsid w:val="0082710C"/>
    <w:rsid w:val="008277AE"/>
    <w:rsid w:val="00830F3D"/>
    <w:rsid w:val="008316CF"/>
    <w:rsid w:val="00836B76"/>
    <w:rsid w:val="008416E3"/>
    <w:rsid w:val="0084287E"/>
    <w:rsid w:val="00847D67"/>
    <w:rsid w:val="00850B49"/>
    <w:rsid w:val="00850C85"/>
    <w:rsid w:val="00855B18"/>
    <w:rsid w:val="00857BFC"/>
    <w:rsid w:val="0086030C"/>
    <w:rsid w:val="0086031F"/>
    <w:rsid w:val="00861969"/>
    <w:rsid w:val="00862BE2"/>
    <w:rsid w:val="0086357B"/>
    <w:rsid w:val="00863EAB"/>
    <w:rsid w:val="008710F1"/>
    <w:rsid w:val="00871501"/>
    <w:rsid w:val="00872CFF"/>
    <w:rsid w:val="008826F7"/>
    <w:rsid w:val="00882BBC"/>
    <w:rsid w:val="0088684C"/>
    <w:rsid w:val="00886ADC"/>
    <w:rsid w:val="008905A7"/>
    <w:rsid w:val="0089174C"/>
    <w:rsid w:val="00891A87"/>
    <w:rsid w:val="0089243D"/>
    <w:rsid w:val="00893699"/>
    <w:rsid w:val="00895EC6"/>
    <w:rsid w:val="008A1CC9"/>
    <w:rsid w:val="008A2B60"/>
    <w:rsid w:val="008A2FAA"/>
    <w:rsid w:val="008A3908"/>
    <w:rsid w:val="008A52AC"/>
    <w:rsid w:val="008B0817"/>
    <w:rsid w:val="008B1372"/>
    <w:rsid w:val="008B1D67"/>
    <w:rsid w:val="008B3CB4"/>
    <w:rsid w:val="008B49F8"/>
    <w:rsid w:val="008B55C0"/>
    <w:rsid w:val="008B5838"/>
    <w:rsid w:val="008B5EF0"/>
    <w:rsid w:val="008B62E7"/>
    <w:rsid w:val="008B6BEA"/>
    <w:rsid w:val="008C0287"/>
    <w:rsid w:val="008D0266"/>
    <w:rsid w:val="008D53C5"/>
    <w:rsid w:val="008D5762"/>
    <w:rsid w:val="008E0A19"/>
    <w:rsid w:val="008E0C74"/>
    <w:rsid w:val="008E2FE3"/>
    <w:rsid w:val="008E32E8"/>
    <w:rsid w:val="008E615D"/>
    <w:rsid w:val="008E651D"/>
    <w:rsid w:val="008F42EE"/>
    <w:rsid w:val="008F5679"/>
    <w:rsid w:val="008F5BBA"/>
    <w:rsid w:val="008F75EB"/>
    <w:rsid w:val="00904314"/>
    <w:rsid w:val="009051ED"/>
    <w:rsid w:val="00907EB5"/>
    <w:rsid w:val="00913464"/>
    <w:rsid w:val="00914D5F"/>
    <w:rsid w:val="00915063"/>
    <w:rsid w:val="009150AE"/>
    <w:rsid w:val="00915F8B"/>
    <w:rsid w:val="009170A0"/>
    <w:rsid w:val="009171C5"/>
    <w:rsid w:val="009172E3"/>
    <w:rsid w:val="00922F7A"/>
    <w:rsid w:val="00926537"/>
    <w:rsid w:val="009309E3"/>
    <w:rsid w:val="009327C1"/>
    <w:rsid w:val="00933A9E"/>
    <w:rsid w:val="00935143"/>
    <w:rsid w:val="00936174"/>
    <w:rsid w:val="00936CEF"/>
    <w:rsid w:val="009414D1"/>
    <w:rsid w:val="00941543"/>
    <w:rsid w:val="00946BE4"/>
    <w:rsid w:val="00946C65"/>
    <w:rsid w:val="0094713F"/>
    <w:rsid w:val="00947176"/>
    <w:rsid w:val="0095423D"/>
    <w:rsid w:val="00954554"/>
    <w:rsid w:val="009555A2"/>
    <w:rsid w:val="00956921"/>
    <w:rsid w:val="009569DA"/>
    <w:rsid w:val="00961810"/>
    <w:rsid w:val="00963965"/>
    <w:rsid w:val="009657B7"/>
    <w:rsid w:val="0096791F"/>
    <w:rsid w:val="009701D3"/>
    <w:rsid w:val="00970ACD"/>
    <w:rsid w:val="00970FD4"/>
    <w:rsid w:val="0097109A"/>
    <w:rsid w:val="00972F5C"/>
    <w:rsid w:val="0097472C"/>
    <w:rsid w:val="009805DA"/>
    <w:rsid w:val="00980C19"/>
    <w:rsid w:val="00980DC6"/>
    <w:rsid w:val="00982C4E"/>
    <w:rsid w:val="00983E7A"/>
    <w:rsid w:val="009845F4"/>
    <w:rsid w:val="00985101"/>
    <w:rsid w:val="00985FCE"/>
    <w:rsid w:val="00987D63"/>
    <w:rsid w:val="00990728"/>
    <w:rsid w:val="0099180C"/>
    <w:rsid w:val="00994E7D"/>
    <w:rsid w:val="009951FB"/>
    <w:rsid w:val="00995442"/>
    <w:rsid w:val="009A181F"/>
    <w:rsid w:val="009A2AF0"/>
    <w:rsid w:val="009A4C6D"/>
    <w:rsid w:val="009A51D2"/>
    <w:rsid w:val="009A566F"/>
    <w:rsid w:val="009B06FD"/>
    <w:rsid w:val="009B1A37"/>
    <w:rsid w:val="009B4947"/>
    <w:rsid w:val="009C01D1"/>
    <w:rsid w:val="009C0B2F"/>
    <w:rsid w:val="009C3A97"/>
    <w:rsid w:val="009C4A17"/>
    <w:rsid w:val="009C4F9B"/>
    <w:rsid w:val="009C6083"/>
    <w:rsid w:val="009D0CFF"/>
    <w:rsid w:val="009D2089"/>
    <w:rsid w:val="009D3922"/>
    <w:rsid w:val="009D3DC5"/>
    <w:rsid w:val="009D44D3"/>
    <w:rsid w:val="009D46CD"/>
    <w:rsid w:val="009D501D"/>
    <w:rsid w:val="009D588F"/>
    <w:rsid w:val="009D7255"/>
    <w:rsid w:val="009D7976"/>
    <w:rsid w:val="009E092E"/>
    <w:rsid w:val="009E129C"/>
    <w:rsid w:val="009E45FD"/>
    <w:rsid w:val="009E781A"/>
    <w:rsid w:val="009F2393"/>
    <w:rsid w:val="009F4284"/>
    <w:rsid w:val="009F44AC"/>
    <w:rsid w:val="009F473A"/>
    <w:rsid w:val="009F5B1F"/>
    <w:rsid w:val="009F7247"/>
    <w:rsid w:val="00A023D2"/>
    <w:rsid w:val="00A071D5"/>
    <w:rsid w:val="00A10079"/>
    <w:rsid w:val="00A11FCC"/>
    <w:rsid w:val="00A15444"/>
    <w:rsid w:val="00A15EDD"/>
    <w:rsid w:val="00A16649"/>
    <w:rsid w:val="00A16DB3"/>
    <w:rsid w:val="00A20E7E"/>
    <w:rsid w:val="00A22756"/>
    <w:rsid w:val="00A30D5B"/>
    <w:rsid w:val="00A32C78"/>
    <w:rsid w:val="00A364A4"/>
    <w:rsid w:val="00A37EE3"/>
    <w:rsid w:val="00A4316D"/>
    <w:rsid w:val="00A43A12"/>
    <w:rsid w:val="00A44A42"/>
    <w:rsid w:val="00A46D36"/>
    <w:rsid w:val="00A47684"/>
    <w:rsid w:val="00A51B11"/>
    <w:rsid w:val="00A5324E"/>
    <w:rsid w:val="00A54353"/>
    <w:rsid w:val="00A62618"/>
    <w:rsid w:val="00A63552"/>
    <w:rsid w:val="00A64A7B"/>
    <w:rsid w:val="00A66B69"/>
    <w:rsid w:val="00A677E0"/>
    <w:rsid w:val="00A73AA1"/>
    <w:rsid w:val="00A80498"/>
    <w:rsid w:val="00A83799"/>
    <w:rsid w:val="00A84D17"/>
    <w:rsid w:val="00A86AA6"/>
    <w:rsid w:val="00A93BE1"/>
    <w:rsid w:val="00A94700"/>
    <w:rsid w:val="00A9563A"/>
    <w:rsid w:val="00A96AAF"/>
    <w:rsid w:val="00AA2439"/>
    <w:rsid w:val="00AA29CC"/>
    <w:rsid w:val="00AA32DA"/>
    <w:rsid w:val="00AA4C90"/>
    <w:rsid w:val="00AA6FBA"/>
    <w:rsid w:val="00AB08C6"/>
    <w:rsid w:val="00AB5B50"/>
    <w:rsid w:val="00AB70DD"/>
    <w:rsid w:val="00AB7C10"/>
    <w:rsid w:val="00AC090B"/>
    <w:rsid w:val="00AC7AF1"/>
    <w:rsid w:val="00AD050D"/>
    <w:rsid w:val="00AD4663"/>
    <w:rsid w:val="00AD52C4"/>
    <w:rsid w:val="00AD588F"/>
    <w:rsid w:val="00AD5C69"/>
    <w:rsid w:val="00AD6FCC"/>
    <w:rsid w:val="00AE01DC"/>
    <w:rsid w:val="00AE1095"/>
    <w:rsid w:val="00AE2C68"/>
    <w:rsid w:val="00AE4854"/>
    <w:rsid w:val="00AE54F9"/>
    <w:rsid w:val="00AF284E"/>
    <w:rsid w:val="00AF410E"/>
    <w:rsid w:val="00AF533A"/>
    <w:rsid w:val="00B03B82"/>
    <w:rsid w:val="00B053E9"/>
    <w:rsid w:val="00B05809"/>
    <w:rsid w:val="00B0678F"/>
    <w:rsid w:val="00B068F4"/>
    <w:rsid w:val="00B07C77"/>
    <w:rsid w:val="00B10947"/>
    <w:rsid w:val="00B11AA2"/>
    <w:rsid w:val="00B132B9"/>
    <w:rsid w:val="00B13F3A"/>
    <w:rsid w:val="00B1570E"/>
    <w:rsid w:val="00B17F25"/>
    <w:rsid w:val="00B21047"/>
    <w:rsid w:val="00B22648"/>
    <w:rsid w:val="00B22737"/>
    <w:rsid w:val="00B22B39"/>
    <w:rsid w:val="00B23C42"/>
    <w:rsid w:val="00B25367"/>
    <w:rsid w:val="00B25F34"/>
    <w:rsid w:val="00B26D8D"/>
    <w:rsid w:val="00B26FC7"/>
    <w:rsid w:val="00B3071A"/>
    <w:rsid w:val="00B35757"/>
    <w:rsid w:val="00B36FA6"/>
    <w:rsid w:val="00B40DB6"/>
    <w:rsid w:val="00B41ED8"/>
    <w:rsid w:val="00B42461"/>
    <w:rsid w:val="00B42F46"/>
    <w:rsid w:val="00B443A7"/>
    <w:rsid w:val="00B44A0F"/>
    <w:rsid w:val="00B44EC0"/>
    <w:rsid w:val="00B44F0B"/>
    <w:rsid w:val="00B45ABC"/>
    <w:rsid w:val="00B46822"/>
    <w:rsid w:val="00B4758E"/>
    <w:rsid w:val="00B47660"/>
    <w:rsid w:val="00B55774"/>
    <w:rsid w:val="00B560C9"/>
    <w:rsid w:val="00B57F60"/>
    <w:rsid w:val="00B61DCE"/>
    <w:rsid w:val="00B63B58"/>
    <w:rsid w:val="00B64821"/>
    <w:rsid w:val="00B65D5E"/>
    <w:rsid w:val="00B66077"/>
    <w:rsid w:val="00B660E3"/>
    <w:rsid w:val="00B80CC6"/>
    <w:rsid w:val="00B8178F"/>
    <w:rsid w:val="00B82E71"/>
    <w:rsid w:val="00B860BC"/>
    <w:rsid w:val="00B903F2"/>
    <w:rsid w:val="00B90670"/>
    <w:rsid w:val="00B90F1C"/>
    <w:rsid w:val="00B9129A"/>
    <w:rsid w:val="00B95D15"/>
    <w:rsid w:val="00B95E1A"/>
    <w:rsid w:val="00B95F74"/>
    <w:rsid w:val="00BA030E"/>
    <w:rsid w:val="00BA1D4C"/>
    <w:rsid w:val="00BA40C5"/>
    <w:rsid w:val="00BA48E4"/>
    <w:rsid w:val="00BA64A1"/>
    <w:rsid w:val="00BB074A"/>
    <w:rsid w:val="00BB59AC"/>
    <w:rsid w:val="00BC0FE5"/>
    <w:rsid w:val="00BC79CA"/>
    <w:rsid w:val="00BD0998"/>
    <w:rsid w:val="00BD1D78"/>
    <w:rsid w:val="00BD412E"/>
    <w:rsid w:val="00BD6B09"/>
    <w:rsid w:val="00BD73CD"/>
    <w:rsid w:val="00BE0081"/>
    <w:rsid w:val="00BE0735"/>
    <w:rsid w:val="00BE21AF"/>
    <w:rsid w:val="00BE2587"/>
    <w:rsid w:val="00BE3322"/>
    <w:rsid w:val="00BE55B7"/>
    <w:rsid w:val="00BE6503"/>
    <w:rsid w:val="00BE797F"/>
    <w:rsid w:val="00BF1333"/>
    <w:rsid w:val="00BF1FF9"/>
    <w:rsid w:val="00BF2CBC"/>
    <w:rsid w:val="00BF2F2A"/>
    <w:rsid w:val="00BF3705"/>
    <w:rsid w:val="00BF3887"/>
    <w:rsid w:val="00BF7003"/>
    <w:rsid w:val="00BF7854"/>
    <w:rsid w:val="00BF7A23"/>
    <w:rsid w:val="00C025DB"/>
    <w:rsid w:val="00C02B9F"/>
    <w:rsid w:val="00C02CA1"/>
    <w:rsid w:val="00C036A3"/>
    <w:rsid w:val="00C03B7F"/>
    <w:rsid w:val="00C043A9"/>
    <w:rsid w:val="00C05838"/>
    <w:rsid w:val="00C06D15"/>
    <w:rsid w:val="00C10CFC"/>
    <w:rsid w:val="00C10DA6"/>
    <w:rsid w:val="00C11971"/>
    <w:rsid w:val="00C11BD5"/>
    <w:rsid w:val="00C1338F"/>
    <w:rsid w:val="00C1614E"/>
    <w:rsid w:val="00C209B1"/>
    <w:rsid w:val="00C22728"/>
    <w:rsid w:val="00C2311C"/>
    <w:rsid w:val="00C25C76"/>
    <w:rsid w:val="00C25EAD"/>
    <w:rsid w:val="00C31C6F"/>
    <w:rsid w:val="00C35AA7"/>
    <w:rsid w:val="00C36739"/>
    <w:rsid w:val="00C3678B"/>
    <w:rsid w:val="00C37382"/>
    <w:rsid w:val="00C40FCF"/>
    <w:rsid w:val="00C41EC2"/>
    <w:rsid w:val="00C42332"/>
    <w:rsid w:val="00C43E19"/>
    <w:rsid w:val="00C469F4"/>
    <w:rsid w:val="00C52D7C"/>
    <w:rsid w:val="00C54688"/>
    <w:rsid w:val="00C571C8"/>
    <w:rsid w:val="00C5775C"/>
    <w:rsid w:val="00C614DA"/>
    <w:rsid w:val="00C62D36"/>
    <w:rsid w:val="00C64829"/>
    <w:rsid w:val="00C65F05"/>
    <w:rsid w:val="00C7189B"/>
    <w:rsid w:val="00C748FF"/>
    <w:rsid w:val="00C81D8E"/>
    <w:rsid w:val="00C8348F"/>
    <w:rsid w:val="00C839AC"/>
    <w:rsid w:val="00C84C66"/>
    <w:rsid w:val="00C85C48"/>
    <w:rsid w:val="00C86CCC"/>
    <w:rsid w:val="00C91C47"/>
    <w:rsid w:val="00C939FD"/>
    <w:rsid w:val="00C94663"/>
    <w:rsid w:val="00C97209"/>
    <w:rsid w:val="00CA1E5D"/>
    <w:rsid w:val="00CA5D54"/>
    <w:rsid w:val="00CA7D8F"/>
    <w:rsid w:val="00CB0511"/>
    <w:rsid w:val="00CB111E"/>
    <w:rsid w:val="00CB132B"/>
    <w:rsid w:val="00CB1B31"/>
    <w:rsid w:val="00CB78A8"/>
    <w:rsid w:val="00CC05D6"/>
    <w:rsid w:val="00CC3157"/>
    <w:rsid w:val="00CC62DF"/>
    <w:rsid w:val="00CC76DD"/>
    <w:rsid w:val="00CD150C"/>
    <w:rsid w:val="00CD318B"/>
    <w:rsid w:val="00CD65BC"/>
    <w:rsid w:val="00CE0876"/>
    <w:rsid w:val="00CE1546"/>
    <w:rsid w:val="00CE1EA9"/>
    <w:rsid w:val="00CE4F18"/>
    <w:rsid w:val="00CE53AA"/>
    <w:rsid w:val="00CE7A49"/>
    <w:rsid w:val="00CE7DFD"/>
    <w:rsid w:val="00CF01F6"/>
    <w:rsid w:val="00CF14C0"/>
    <w:rsid w:val="00CF177B"/>
    <w:rsid w:val="00CF2357"/>
    <w:rsid w:val="00CF3391"/>
    <w:rsid w:val="00CF59B4"/>
    <w:rsid w:val="00CF6127"/>
    <w:rsid w:val="00CF6B8D"/>
    <w:rsid w:val="00CF7459"/>
    <w:rsid w:val="00D01896"/>
    <w:rsid w:val="00D059EA"/>
    <w:rsid w:val="00D07E4B"/>
    <w:rsid w:val="00D105CC"/>
    <w:rsid w:val="00D1069A"/>
    <w:rsid w:val="00D13018"/>
    <w:rsid w:val="00D161D9"/>
    <w:rsid w:val="00D165B4"/>
    <w:rsid w:val="00D206DA"/>
    <w:rsid w:val="00D26757"/>
    <w:rsid w:val="00D31E10"/>
    <w:rsid w:val="00D34562"/>
    <w:rsid w:val="00D37AE6"/>
    <w:rsid w:val="00D37C3C"/>
    <w:rsid w:val="00D41D67"/>
    <w:rsid w:val="00D422F5"/>
    <w:rsid w:val="00D438EB"/>
    <w:rsid w:val="00D45465"/>
    <w:rsid w:val="00D46D6E"/>
    <w:rsid w:val="00D50BF6"/>
    <w:rsid w:val="00D51C5A"/>
    <w:rsid w:val="00D52CAE"/>
    <w:rsid w:val="00D569C9"/>
    <w:rsid w:val="00D57D13"/>
    <w:rsid w:val="00D6036F"/>
    <w:rsid w:val="00D60E66"/>
    <w:rsid w:val="00D61930"/>
    <w:rsid w:val="00D65838"/>
    <w:rsid w:val="00D6672E"/>
    <w:rsid w:val="00D731EC"/>
    <w:rsid w:val="00D735BC"/>
    <w:rsid w:val="00D735C7"/>
    <w:rsid w:val="00D750B5"/>
    <w:rsid w:val="00D7568D"/>
    <w:rsid w:val="00D75CD4"/>
    <w:rsid w:val="00D76131"/>
    <w:rsid w:val="00D77779"/>
    <w:rsid w:val="00D802C8"/>
    <w:rsid w:val="00D81200"/>
    <w:rsid w:val="00D82779"/>
    <w:rsid w:val="00D83826"/>
    <w:rsid w:val="00D8517A"/>
    <w:rsid w:val="00D86411"/>
    <w:rsid w:val="00D92EE5"/>
    <w:rsid w:val="00D94CDA"/>
    <w:rsid w:val="00D94EAE"/>
    <w:rsid w:val="00DA0C69"/>
    <w:rsid w:val="00DA17E5"/>
    <w:rsid w:val="00DA21EF"/>
    <w:rsid w:val="00DA4C5E"/>
    <w:rsid w:val="00DA4E67"/>
    <w:rsid w:val="00DB1171"/>
    <w:rsid w:val="00DB11C1"/>
    <w:rsid w:val="00DB2BEC"/>
    <w:rsid w:val="00DB3F7F"/>
    <w:rsid w:val="00DB626D"/>
    <w:rsid w:val="00DB7E90"/>
    <w:rsid w:val="00DC4631"/>
    <w:rsid w:val="00DC4DA3"/>
    <w:rsid w:val="00DC552C"/>
    <w:rsid w:val="00DC68B6"/>
    <w:rsid w:val="00DC719D"/>
    <w:rsid w:val="00DC7FD6"/>
    <w:rsid w:val="00DD00FE"/>
    <w:rsid w:val="00DD263E"/>
    <w:rsid w:val="00DD4E9B"/>
    <w:rsid w:val="00DE08B6"/>
    <w:rsid w:val="00DE0DF1"/>
    <w:rsid w:val="00DE121D"/>
    <w:rsid w:val="00DE516E"/>
    <w:rsid w:val="00DF0849"/>
    <w:rsid w:val="00DF0E23"/>
    <w:rsid w:val="00DF13A4"/>
    <w:rsid w:val="00DF6C65"/>
    <w:rsid w:val="00E00DAB"/>
    <w:rsid w:val="00E01BCC"/>
    <w:rsid w:val="00E02891"/>
    <w:rsid w:val="00E031CE"/>
    <w:rsid w:val="00E070CC"/>
    <w:rsid w:val="00E0721B"/>
    <w:rsid w:val="00E12979"/>
    <w:rsid w:val="00E1397E"/>
    <w:rsid w:val="00E17237"/>
    <w:rsid w:val="00E245F3"/>
    <w:rsid w:val="00E27584"/>
    <w:rsid w:val="00E278C6"/>
    <w:rsid w:val="00E31DA7"/>
    <w:rsid w:val="00E32CD3"/>
    <w:rsid w:val="00E35832"/>
    <w:rsid w:val="00E37A4B"/>
    <w:rsid w:val="00E402B5"/>
    <w:rsid w:val="00E40737"/>
    <w:rsid w:val="00E43561"/>
    <w:rsid w:val="00E514FD"/>
    <w:rsid w:val="00E539A6"/>
    <w:rsid w:val="00E5470D"/>
    <w:rsid w:val="00E56234"/>
    <w:rsid w:val="00E56960"/>
    <w:rsid w:val="00E574D9"/>
    <w:rsid w:val="00E60CB8"/>
    <w:rsid w:val="00E6208E"/>
    <w:rsid w:val="00E62AA0"/>
    <w:rsid w:val="00E636FF"/>
    <w:rsid w:val="00E70CE0"/>
    <w:rsid w:val="00E7111F"/>
    <w:rsid w:val="00E719EA"/>
    <w:rsid w:val="00E72CAF"/>
    <w:rsid w:val="00E76A79"/>
    <w:rsid w:val="00E8067A"/>
    <w:rsid w:val="00E82AC0"/>
    <w:rsid w:val="00E832E9"/>
    <w:rsid w:val="00E849B5"/>
    <w:rsid w:val="00E862F6"/>
    <w:rsid w:val="00E8682A"/>
    <w:rsid w:val="00E87352"/>
    <w:rsid w:val="00E97A32"/>
    <w:rsid w:val="00EA0FA2"/>
    <w:rsid w:val="00EA2255"/>
    <w:rsid w:val="00EA3754"/>
    <w:rsid w:val="00EA3CED"/>
    <w:rsid w:val="00EA50C4"/>
    <w:rsid w:val="00EB0257"/>
    <w:rsid w:val="00EB3087"/>
    <w:rsid w:val="00EB31E3"/>
    <w:rsid w:val="00EB3A68"/>
    <w:rsid w:val="00EB40CF"/>
    <w:rsid w:val="00EB751F"/>
    <w:rsid w:val="00EB79E9"/>
    <w:rsid w:val="00EC076F"/>
    <w:rsid w:val="00EC0B5D"/>
    <w:rsid w:val="00EC4615"/>
    <w:rsid w:val="00EC49C1"/>
    <w:rsid w:val="00EC6147"/>
    <w:rsid w:val="00EC6168"/>
    <w:rsid w:val="00EC61D5"/>
    <w:rsid w:val="00EC73AD"/>
    <w:rsid w:val="00EC768F"/>
    <w:rsid w:val="00ED4CEE"/>
    <w:rsid w:val="00ED7D60"/>
    <w:rsid w:val="00EE0416"/>
    <w:rsid w:val="00EE2F20"/>
    <w:rsid w:val="00EE44BC"/>
    <w:rsid w:val="00EE57B6"/>
    <w:rsid w:val="00EE7FB8"/>
    <w:rsid w:val="00EF1224"/>
    <w:rsid w:val="00EF5626"/>
    <w:rsid w:val="00EF6197"/>
    <w:rsid w:val="00EF6944"/>
    <w:rsid w:val="00EF7040"/>
    <w:rsid w:val="00EF7806"/>
    <w:rsid w:val="00F00AA4"/>
    <w:rsid w:val="00F01316"/>
    <w:rsid w:val="00F02879"/>
    <w:rsid w:val="00F058A8"/>
    <w:rsid w:val="00F1057C"/>
    <w:rsid w:val="00F1125A"/>
    <w:rsid w:val="00F114FC"/>
    <w:rsid w:val="00F12EF6"/>
    <w:rsid w:val="00F1574D"/>
    <w:rsid w:val="00F26BC6"/>
    <w:rsid w:val="00F272B1"/>
    <w:rsid w:val="00F31D41"/>
    <w:rsid w:val="00F330B8"/>
    <w:rsid w:val="00F33ED5"/>
    <w:rsid w:val="00F33FE4"/>
    <w:rsid w:val="00F368D5"/>
    <w:rsid w:val="00F41EBB"/>
    <w:rsid w:val="00F42EF5"/>
    <w:rsid w:val="00F430A7"/>
    <w:rsid w:val="00F44937"/>
    <w:rsid w:val="00F45F20"/>
    <w:rsid w:val="00F45FF7"/>
    <w:rsid w:val="00F52F06"/>
    <w:rsid w:val="00F531DF"/>
    <w:rsid w:val="00F5350C"/>
    <w:rsid w:val="00F570B8"/>
    <w:rsid w:val="00F60CD0"/>
    <w:rsid w:val="00F62770"/>
    <w:rsid w:val="00F6444F"/>
    <w:rsid w:val="00F64F93"/>
    <w:rsid w:val="00F65416"/>
    <w:rsid w:val="00F66BCF"/>
    <w:rsid w:val="00F67E7A"/>
    <w:rsid w:val="00F72FAC"/>
    <w:rsid w:val="00F74563"/>
    <w:rsid w:val="00F83CF2"/>
    <w:rsid w:val="00F855D5"/>
    <w:rsid w:val="00F85B4F"/>
    <w:rsid w:val="00F8612B"/>
    <w:rsid w:val="00F8637C"/>
    <w:rsid w:val="00F86B8F"/>
    <w:rsid w:val="00F87957"/>
    <w:rsid w:val="00F90851"/>
    <w:rsid w:val="00F90EDB"/>
    <w:rsid w:val="00F9131B"/>
    <w:rsid w:val="00F92390"/>
    <w:rsid w:val="00F92884"/>
    <w:rsid w:val="00F92D13"/>
    <w:rsid w:val="00F954F9"/>
    <w:rsid w:val="00F96977"/>
    <w:rsid w:val="00F96B04"/>
    <w:rsid w:val="00F96ECF"/>
    <w:rsid w:val="00FA37B7"/>
    <w:rsid w:val="00FA4F2D"/>
    <w:rsid w:val="00FA504B"/>
    <w:rsid w:val="00FA6712"/>
    <w:rsid w:val="00FB0CF7"/>
    <w:rsid w:val="00FB19C5"/>
    <w:rsid w:val="00FB1AD2"/>
    <w:rsid w:val="00FB31B3"/>
    <w:rsid w:val="00FB3A90"/>
    <w:rsid w:val="00FB44DF"/>
    <w:rsid w:val="00FB5A4F"/>
    <w:rsid w:val="00FC446B"/>
    <w:rsid w:val="00FD448D"/>
    <w:rsid w:val="00FD50F1"/>
    <w:rsid w:val="00FD5B50"/>
    <w:rsid w:val="00FD5C8F"/>
    <w:rsid w:val="00FE14A5"/>
    <w:rsid w:val="00FE262C"/>
    <w:rsid w:val="00FE3917"/>
    <w:rsid w:val="00FE5ED9"/>
    <w:rsid w:val="00FE7969"/>
    <w:rsid w:val="00FF2AF0"/>
    <w:rsid w:val="00FF796D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C4A64B-3FD9-45B7-AD0C-B4B204D6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E1"/>
    <w:rPr>
      <w:sz w:val="24"/>
    </w:rPr>
  </w:style>
  <w:style w:type="paragraph" w:styleId="1">
    <w:name w:val="heading 1"/>
    <w:basedOn w:val="a"/>
    <w:next w:val="a"/>
    <w:qFormat/>
    <w:rsid w:val="00CD65B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D65BC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D65B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CD65BC"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D65BC"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0451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65BC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CD65BC"/>
    <w:pPr>
      <w:spacing w:line="360" w:lineRule="auto"/>
      <w:ind w:right="171" w:firstLine="851"/>
      <w:jc w:val="both"/>
    </w:pPr>
    <w:rPr>
      <w:sz w:val="32"/>
    </w:rPr>
  </w:style>
  <w:style w:type="paragraph" w:styleId="a4">
    <w:name w:val="header"/>
    <w:basedOn w:val="a"/>
    <w:rsid w:val="00CD65B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D65BC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6A0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здано"/>
    <w:rsid w:val="00336912"/>
    <w:rPr>
      <w:sz w:val="24"/>
      <w:szCs w:val="24"/>
    </w:rPr>
  </w:style>
  <w:style w:type="character" w:styleId="a8">
    <w:name w:val="Hyperlink"/>
    <w:uiPriority w:val="99"/>
    <w:rsid w:val="00BE21AF"/>
    <w:rPr>
      <w:color w:val="0000FF"/>
      <w:u w:val="single"/>
    </w:rPr>
  </w:style>
  <w:style w:type="character" w:styleId="a9">
    <w:name w:val="FollowedHyperlink"/>
    <w:rsid w:val="00BE21AF"/>
    <w:rPr>
      <w:color w:val="800080"/>
      <w:u w:val="single"/>
    </w:rPr>
  </w:style>
  <w:style w:type="paragraph" w:styleId="aa">
    <w:name w:val="Balloon Text"/>
    <w:basedOn w:val="a"/>
    <w:semiHidden/>
    <w:rsid w:val="00980D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618F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6A61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00">
    <w:name w:val="A0"/>
    <w:rsid w:val="00DC719D"/>
    <w:rPr>
      <w:color w:val="000000"/>
      <w:sz w:val="32"/>
      <w:szCs w:val="32"/>
    </w:rPr>
  </w:style>
  <w:style w:type="paragraph" w:customStyle="1" w:styleId="Pa14">
    <w:name w:val="Pa14"/>
    <w:basedOn w:val="a"/>
    <w:next w:val="a"/>
    <w:rsid w:val="00DC719D"/>
    <w:pPr>
      <w:autoSpaceDE w:val="0"/>
      <w:autoSpaceDN w:val="0"/>
      <w:adjustRightInd w:val="0"/>
      <w:spacing w:line="221" w:lineRule="atLeast"/>
    </w:pPr>
    <w:rPr>
      <w:szCs w:val="24"/>
    </w:rPr>
  </w:style>
  <w:style w:type="paragraph" w:customStyle="1" w:styleId="s1">
    <w:name w:val="s_1"/>
    <w:basedOn w:val="a"/>
    <w:rsid w:val="00C05838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HTML">
    <w:name w:val="HTML Preformatted"/>
    <w:basedOn w:val="a"/>
    <w:link w:val="HTML0"/>
    <w:uiPriority w:val="99"/>
    <w:unhideWhenUsed/>
    <w:rsid w:val="00C05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C05838"/>
    <w:rPr>
      <w:rFonts w:ascii="Courier New" w:eastAsiaTheme="minorEastAsia" w:hAnsi="Courier New" w:cs="Courier New"/>
    </w:rPr>
  </w:style>
  <w:style w:type="paragraph" w:customStyle="1" w:styleId="s16">
    <w:name w:val="s_16"/>
    <w:basedOn w:val="a"/>
    <w:rsid w:val="00361F49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b">
    <w:name w:val="Body Text"/>
    <w:basedOn w:val="a"/>
    <w:link w:val="ac"/>
    <w:rsid w:val="00672E4F"/>
    <w:pPr>
      <w:spacing w:after="120"/>
    </w:pPr>
    <w:rPr>
      <w:sz w:val="20"/>
    </w:rPr>
  </w:style>
  <w:style w:type="character" w:customStyle="1" w:styleId="ac">
    <w:name w:val="Основной текст Знак"/>
    <w:basedOn w:val="a0"/>
    <w:link w:val="ab"/>
    <w:rsid w:val="00672E4F"/>
  </w:style>
  <w:style w:type="character" w:customStyle="1" w:styleId="ad">
    <w:name w:val="Основной текст_"/>
    <w:basedOn w:val="a0"/>
    <w:link w:val="10"/>
    <w:rsid w:val="00EC4615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d"/>
    <w:rsid w:val="00EC4615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1pt">
    <w:name w:val="Основной текст + Интервал 1 pt"/>
    <w:basedOn w:val="ad"/>
    <w:rsid w:val="008E32E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8E32E8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000000"/>
      <w:spacing w:val="-10"/>
      <w:sz w:val="19"/>
      <w:szCs w:val="19"/>
    </w:rPr>
  </w:style>
  <w:style w:type="character" w:customStyle="1" w:styleId="Tahoma105pt-1pt">
    <w:name w:val="Основной текст + Tahoma;10;5 pt;Курсив;Интервал -1 pt"/>
    <w:basedOn w:val="ad"/>
    <w:rsid w:val="00265E5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ecialist\Application%20Data\Microsoft\&#1064;&#1072;&#1073;&#1083;&#1086;&#1085;&#1099;\&#1055;&#1079;&#1072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17B67-2D9F-4905-A6D2-1A93E28F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Пзам</Template>
  <TotalTime>5830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635</CharactersWithSpaces>
  <SharedDoc>false</SharedDoc>
  <HLinks>
    <vt:vector size="18" baseType="variant">
      <vt:variant>
        <vt:i4>8323172</vt:i4>
      </vt:variant>
      <vt:variant>
        <vt:i4>3</vt:i4>
      </vt:variant>
      <vt:variant>
        <vt:i4>0</vt:i4>
      </vt:variant>
      <vt:variant>
        <vt:i4>5</vt:i4>
      </vt:variant>
      <vt:variant>
        <vt:lpwstr>http://www.adminbk.ru/</vt:lpwstr>
      </vt:variant>
      <vt:variant>
        <vt:lpwstr/>
      </vt:variant>
      <vt:variant>
        <vt:i4>4063252</vt:i4>
      </vt:variant>
      <vt:variant>
        <vt:i4>0</vt:i4>
      </vt:variant>
      <vt:variant>
        <vt:i4>0</vt:i4>
      </vt:variant>
      <vt:variant>
        <vt:i4>5</vt:i4>
      </vt:variant>
      <vt:variant>
        <vt:lpwstr>mailto:bk-admin@kalitva.donpac.ru</vt:lpwstr>
      </vt:variant>
      <vt:variant>
        <vt:lpwstr/>
      </vt:variant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mailto:VOLKOVA25531@yandex.ru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Черемных Н.В.</dc:creator>
  <cp:lastModifiedBy>1 2</cp:lastModifiedBy>
  <cp:revision>672</cp:revision>
  <cp:lastPrinted>2016-01-19T14:02:00Z</cp:lastPrinted>
  <dcterms:created xsi:type="dcterms:W3CDTF">2013-02-18T06:49:00Z</dcterms:created>
  <dcterms:modified xsi:type="dcterms:W3CDTF">2016-01-21T09:18:00Z</dcterms:modified>
</cp:coreProperties>
</file>