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F8" w:rsidRDefault="00CE73EE">
      <w:pPr>
        <w:pStyle w:val="a3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59" w:rsidRPr="00C96E82" w:rsidRDefault="00947259" w:rsidP="00947259">
      <w:pPr>
        <w:pStyle w:val="a3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РОССИЙСКАЯ  ФЕДЕРАЦИЯ</w:t>
      </w:r>
    </w:p>
    <w:p w:rsidR="00947259" w:rsidRPr="00C96E82" w:rsidRDefault="00947259" w:rsidP="00947259">
      <w:pPr>
        <w:pStyle w:val="a3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РОСТОВСКАЯ ОБЛАСТЬ</w:t>
      </w:r>
    </w:p>
    <w:p w:rsidR="00947259" w:rsidRPr="00C96E82" w:rsidRDefault="00947259" w:rsidP="00947259">
      <w:pPr>
        <w:pStyle w:val="a3"/>
        <w:tabs>
          <w:tab w:val="clear" w:pos="4536"/>
          <w:tab w:val="clear" w:pos="9072"/>
        </w:tabs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МУНИЦИПАЛЬНОЕ ОБРАЗОВАНИЕ «БЕЛОКАЛИТВИНСКИЙ РАЙОН»</w:t>
      </w:r>
    </w:p>
    <w:p w:rsidR="00947259" w:rsidRPr="00C96E82" w:rsidRDefault="00947259" w:rsidP="00947259">
      <w:pPr>
        <w:pStyle w:val="a3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АДМИНИСТРАЦИЯ БЕЛОКАЛИТВИНСКОГО РАЙОНА</w:t>
      </w:r>
    </w:p>
    <w:p w:rsidR="00947259" w:rsidRPr="00C96E82" w:rsidRDefault="00947259" w:rsidP="00947259">
      <w:pPr>
        <w:pStyle w:val="1"/>
        <w:spacing w:before="120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947259" w:rsidRPr="00C96E82" w:rsidRDefault="00BC5B3D" w:rsidP="00947259">
      <w:pPr>
        <w:spacing w:before="120"/>
        <w:rPr>
          <w:sz w:val="28"/>
        </w:rPr>
      </w:pPr>
      <w:r>
        <w:rPr>
          <w:sz w:val="28"/>
        </w:rPr>
        <w:t>07</w:t>
      </w:r>
      <w:r w:rsidR="00B13AC9">
        <w:rPr>
          <w:sz w:val="28"/>
        </w:rPr>
        <w:t>.06</w:t>
      </w:r>
      <w:r w:rsidR="00E56DCA">
        <w:rPr>
          <w:sz w:val="28"/>
        </w:rPr>
        <w:t>.</w:t>
      </w:r>
      <w:r w:rsidR="00947259" w:rsidRPr="00C96E82">
        <w:rPr>
          <w:sz w:val="28"/>
        </w:rPr>
        <w:t>201</w:t>
      </w:r>
      <w:r w:rsidR="00531019">
        <w:rPr>
          <w:sz w:val="28"/>
        </w:rPr>
        <w:t>6</w:t>
      </w:r>
      <w:r w:rsidR="00371568">
        <w:rPr>
          <w:sz w:val="28"/>
        </w:rPr>
        <w:tab/>
      </w:r>
      <w:r w:rsidR="00371568">
        <w:rPr>
          <w:sz w:val="28"/>
        </w:rPr>
        <w:tab/>
      </w:r>
      <w:r w:rsidR="00371568">
        <w:rPr>
          <w:sz w:val="28"/>
        </w:rPr>
        <w:tab/>
      </w:r>
      <w:r w:rsidR="004A48C5">
        <w:rPr>
          <w:sz w:val="28"/>
        </w:rPr>
        <w:t xml:space="preserve">      </w:t>
      </w:r>
      <w:r>
        <w:rPr>
          <w:sz w:val="28"/>
        </w:rPr>
        <w:t xml:space="preserve">             </w:t>
      </w:r>
      <w:r w:rsidR="004A48C5">
        <w:rPr>
          <w:sz w:val="28"/>
        </w:rPr>
        <w:t xml:space="preserve">    </w:t>
      </w:r>
      <w:r w:rsidR="00B13AC9">
        <w:rPr>
          <w:sz w:val="28"/>
        </w:rPr>
        <w:t xml:space="preserve">  </w:t>
      </w:r>
      <w:r w:rsidR="004A48C5">
        <w:rPr>
          <w:sz w:val="28"/>
        </w:rPr>
        <w:t xml:space="preserve"> </w:t>
      </w:r>
      <w:r w:rsidR="00835323">
        <w:rPr>
          <w:sz w:val="28"/>
        </w:rPr>
        <w:t xml:space="preserve"> </w:t>
      </w:r>
      <w:r w:rsidR="00947259" w:rsidRPr="00C96E82">
        <w:rPr>
          <w:sz w:val="28"/>
        </w:rPr>
        <w:t xml:space="preserve">№ </w:t>
      </w:r>
      <w:bookmarkStart w:id="0" w:name="Номер"/>
      <w:bookmarkEnd w:id="0"/>
      <w:r>
        <w:rPr>
          <w:sz w:val="28"/>
        </w:rPr>
        <w:t>86</w:t>
      </w:r>
      <w:r w:rsidR="00947259" w:rsidRPr="00C96E82">
        <w:rPr>
          <w:sz w:val="28"/>
        </w:rPr>
        <w:t xml:space="preserve"> </w:t>
      </w:r>
      <w:r w:rsidR="004A48C5">
        <w:rPr>
          <w:sz w:val="28"/>
        </w:rPr>
        <w:t xml:space="preserve">                                 </w:t>
      </w:r>
      <w:r w:rsidR="00947259" w:rsidRPr="00C96E82">
        <w:rPr>
          <w:sz w:val="28"/>
        </w:rPr>
        <w:t>г.  Белая Калитва</w:t>
      </w:r>
    </w:p>
    <w:p w:rsidR="00D266EB" w:rsidRDefault="00D266EB" w:rsidP="0011631B">
      <w:pPr>
        <w:pStyle w:val="30"/>
        <w:spacing w:line="216" w:lineRule="auto"/>
        <w:ind w:right="4536"/>
        <w:rPr>
          <w:b w:val="0"/>
          <w:sz w:val="27"/>
          <w:szCs w:val="27"/>
        </w:rPr>
      </w:pPr>
    </w:p>
    <w:p w:rsidR="004121A5" w:rsidRPr="00E3151B" w:rsidRDefault="004121A5" w:rsidP="00531019">
      <w:pPr>
        <w:pStyle w:val="30"/>
        <w:ind w:right="4536"/>
        <w:rPr>
          <w:b w:val="0"/>
          <w:szCs w:val="28"/>
        </w:rPr>
      </w:pPr>
      <w:r w:rsidRPr="00E3151B">
        <w:rPr>
          <w:b w:val="0"/>
          <w:szCs w:val="28"/>
        </w:rPr>
        <w:t>О внесении изменений в распоряжение Администрации Белокалитвинского района</w:t>
      </w:r>
    </w:p>
    <w:p w:rsidR="004121A5" w:rsidRPr="00E3151B" w:rsidRDefault="00AC50E4" w:rsidP="00531019">
      <w:pPr>
        <w:pStyle w:val="30"/>
        <w:ind w:right="4536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531019">
        <w:rPr>
          <w:b w:val="0"/>
          <w:szCs w:val="28"/>
        </w:rPr>
        <w:t>30.12.2015 № 136</w:t>
      </w:r>
    </w:p>
    <w:p w:rsidR="005E7B8B" w:rsidRPr="003F29B9" w:rsidRDefault="005E7B8B" w:rsidP="0011631B">
      <w:pPr>
        <w:pStyle w:val="30"/>
        <w:spacing w:line="216" w:lineRule="auto"/>
        <w:ind w:right="4536"/>
        <w:rPr>
          <w:b w:val="0"/>
          <w:sz w:val="27"/>
          <w:szCs w:val="27"/>
        </w:rPr>
      </w:pPr>
    </w:p>
    <w:p w:rsidR="00366143" w:rsidRDefault="00770383" w:rsidP="00366143">
      <w:pPr>
        <w:pStyle w:val="30"/>
        <w:ind w:right="142" w:firstLine="709"/>
        <w:rPr>
          <w:b w:val="0"/>
          <w:szCs w:val="28"/>
        </w:rPr>
      </w:pPr>
      <w:r>
        <w:rPr>
          <w:b w:val="0"/>
          <w:szCs w:val="28"/>
        </w:rPr>
        <w:t>Р</w:t>
      </w:r>
      <w:r w:rsidRPr="00E3151B">
        <w:rPr>
          <w:b w:val="0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«Белокалитвинский район</w:t>
      </w:r>
      <w:r>
        <w:rPr>
          <w:b w:val="0"/>
          <w:szCs w:val="28"/>
        </w:rPr>
        <w:t>» и в связи со служебной необходимостью,</w:t>
      </w:r>
    </w:p>
    <w:p w:rsidR="00366143" w:rsidRDefault="00366143" w:rsidP="00366143">
      <w:pPr>
        <w:pStyle w:val="30"/>
        <w:ind w:right="142" w:firstLine="709"/>
        <w:rPr>
          <w:b w:val="0"/>
          <w:szCs w:val="28"/>
        </w:rPr>
      </w:pPr>
    </w:p>
    <w:p w:rsidR="008201B4" w:rsidRPr="008201B4" w:rsidRDefault="00EA2168" w:rsidP="00807760">
      <w:pPr>
        <w:pStyle w:val="30"/>
        <w:numPr>
          <w:ilvl w:val="0"/>
          <w:numId w:val="3"/>
        </w:numPr>
        <w:ind w:left="0" w:right="141" w:firstLine="709"/>
        <w:rPr>
          <w:b w:val="0"/>
          <w:szCs w:val="28"/>
        </w:rPr>
      </w:pPr>
      <w:r w:rsidRPr="008201B4">
        <w:rPr>
          <w:b w:val="0"/>
          <w:szCs w:val="28"/>
        </w:rPr>
        <w:t xml:space="preserve">Внести </w:t>
      </w:r>
      <w:r w:rsidR="0036614B" w:rsidRPr="008201B4">
        <w:rPr>
          <w:b w:val="0"/>
          <w:szCs w:val="28"/>
        </w:rPr>
        <w:t xml:space="preserve">изменения </w:t>
      </w:r>
      <w:r w:rsidRPr="008201B4">
        <w:rPr>
          <w:b w:val="0"/>
          <w:szCs w:val="28"/>
        </w:rPr>
        <w:t>в приложени</w:t>
      </w:r>
      <w:r w:rsidR="0094309A" w:rsidRPr="008201B4">
        <w:rPr>
          <w:b w:val="0"/>
          <w:szCs w:val="28"/>
        </w:rPr>
        <w:t>е</w:t>
      </w:r>
      <w:r w:rsidRPr="008201B4">
        <w:rPr>
          <w:b w:val="0"/>
          <w:szCs w:val="28"/>
        </w:rPr>
        <w:t xml:space="preserve"> № 1</w:t>
      </w:r>
      <w:r w:rsidR="0094309A" w:rsidRPr="008201B4">
        <w:rPr>
          <w:b w:val="0"/>
          <w:szCs w:val="28"/>
        </w:rPr>
        <w:t xml:space="preserve"> </w:t>
      </w:r>
      <w:r w:rsidRPr="008201B4">
        <w:rPr>
          <w:b w:val="0"/>
          <w:szCs w:val="28"/>
        </w:rPr>
        <w:t xml:space="preserve">к распоряжению Администрации Белокалитвинского района от </w:t>
      </w:r>
      <w:r w:rsidR="0036614B" w:rsidRPr="008201B4">
        <w:rPr>
          <w:b w:val="0"/>
          <w:szCs w:val="28"/>
        </w:rPr>
        <w:t>30.12.2015 № 136</w:t>
      </w:r>
      <w:r w:rsidRPr="008201B4">
        <w:rPr>
          <w:b w:val="0"/>
          <w:szCs w:val="28"/>
        </w:rPr>
        <w:t xml:space="preserve"> «Об утверждении штатного расписания Администрации Белокалитвинского района на 201</w:t>
      </w:r>
      <w:r w:rsidR="00914474" w:rsidRPr="008201B4">
        <w:rPr>
          <w:b w:val="0"/>
          <w:szCs w:val="28"/>
        </w:rPr>
        <w:t>6</w:t>
      </w:r>
      <w:r w:rsidRPr="008201B4">
        <w:rPr>
          <w:b w:val="0"/>
          <w:szCs w:val="28"/>
        </w:rPr>
        <w:t xml:space="preserve"> год»</w:t>
      </w:r>
      <w:r w:rsidR="008201B4" w:rsidRPr="008201B4">
        <w:rPr>
          <w:b w:val="0"/>
          <w:szCs w:val="28"/>
        </w:rPr>
        <w:t>, изложив его в редакции согласно приложению к настоящему распоряжению.</w:t>
      </w:r>
    </w:p>
    <w:p w:rsidR="00E561CE" w:rsidRDefault="00531019" w:rsidP="0006768A">
      <w:pPr>
        <w:pStyle w:val="30"/>
        <w:numPr>
          <w:ilvl w:val="0"/>
          <w:numId w:val="3"/>
        </w:numPr>
        <w:ind w:left="0" w:right="141" w:firstLine="709"/>
        <w:rPr>
          <w:b w:val="0"/>
          <w:szCs w:val="28"/>
        </w:rPr>
      </w:pPr>
      <w:r>
        <w:rPr>
          <w:b w:val="0"/>
          <w:szCs w:val="28"/>
        </w:rPr>
        <w:t>Настоящее р</w:t>
      </w:r>
      <w:r w:rsidRPr="00D573A6">
        <w:rPr>
          <w:b w:val="0"/>
          <w:szCs w:val="28"/>
        </w:rPr>
        <w:t xml:space="preserve">аспоряжение </w:t>
      </w:r>
      <w:r w:rsidR="008201B4">
        <w:rPr>
          <w:b w:val="0"/>
          <w:szCs w:val="28"/>
        </w:rPr>
        <w:t xml:space="preserve">вступает в силу с 06.06.2016 и </w:t>
      </w:r>
      <w:r>
        <w:rPr>
          <w:b w:val="0"/>
          <w:szCs w:val="28"/>
        </w:rPr>
        <w:t xml:space="preserve">подлежит </w:t>
      </w:r>
      <w:r w:rsidRPr="00D573A6">
        <w:rPr>
          <w:b w:val="0"/>
          <w:szCs w:val="28"/>
        </w:rPr>
        <w:t>официально</w:t>
      </w:r>
      <w:r>
        <w:rPr>
          <w:b w:val="0"/>
          <w:szCs w:val="28"/>
        </w:rPr>
        <w:t>му</w:t>
      </w:r>
      <w:r w:rsidRPr="00D573A6">
        <w:rPr>
          <w:b w:val="0"/>
          <w:szCs w:val="28"/>
        </w:rPr>
        <w:t xml:space="preserve"> опубликовани</w:t>
      </w:r>
      <w:r>
        <w:rPr>
          <w:b w:val="0"/>
          <w:szCs w:val="28"/>
        </w:rPr>
        <w:t>ю</w:t>
      </w:r>
      <w:r w:rsidR="004A48C5">
        <w:rPr>
          <w:b w:val="0"/>
          <w:szCs w:val="28"/>
        </w:rPr>
        <w:t>.</w:t>
      </w:r>
    </w:p>
    <w:p w:rsidR="00531019" w:rsidRPr="00D573A6" w:rsidRDefault="00531019" w:rsidP="0006768A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573A6">
        <w:rPr>
          <w:sz w:val="28"/>
          <w:szCs w:val="28"/>
        </w:rPr>
        <w:t xml:space="preserve">Контроль за исполнением распоряжения возложить на управляющего делами Администрации Белокалитвинского района </w:t>
      </w:r>
      <w:r>
        <w:rPr>
          <w:sz w:val="28"/>
          <w:szCs w:val="28"/>
        </w:rPr>
        <w:t>Л.Г. Василенко</w:t>
      </w:r>
      <w:r w:rsidRPr="00D573A6">
        <w:rPr>
          <w:sz w:val="28"/>
          <w:szCs w:val="28"/>
        </w:rPr>
        <w:t>.</w:t>
      </w:r>
    </w:p>
    <w:p w:rsidR="00E668D2" w:rsidRDefault="00E668D2" w:rsidP="004E37A6">
      <w:pPr>
        <w:rPr>
          <w:sz w:val="28"/>
          <w:szCs w:val="28"/>
        </w:rPr>
      </w:pPr>
    </w:p>
    <w:p w:rsidR="00881FE7" w:rsidRPr="00531019" w:rsidRDefault="00881FE7" w:rsidP="004E37A6">
      <w:pPr>
        <w:rPr>
          <w:sz w:val="28"/>
          <w:szCs w:val="28"/>
        </w:rPr>
      </w:pPr>
    </w:p>
    <w:p w:rsidR="00E668D2" w:rsidRPr="00531019" w:rsidRDefault="00881FE7" w:rsidP="00881FE7">
      <w:pPr>
        <w:ind w:firstLine="708"/>
        <w:rPr>
          <w:sz w:val="28"/>
          <w:szCs w:val="28"/>
        </w:rPr>
      </w:pPr>
      <w:r w:rsidRPr="00531019">
        <w:rPr>
          <w:sz w:val="28"/>
          <w:szCs w:val="28"/>
        </w:rPr>
        <w:t>Глава района</w:t>
      </w:r>
      <w:r w:rsidRPr="00531019">
        <w:rPr>
          <w:sz w:val="28"/>
          <w:szCs w:val="28"/>
        </w:rPr>
        <w:tab/>
      </w:r>
      <w:r w:rsidRPr="00531019">
        <w:rPr>
          <w:sz w:val="28"/>
          <w:szCs w:val="28"/>
        </w:rPr>
        <w:tab/>
      </w:r>
      <w:r w:rsidRPr="00531019">
        <w:rPr>
          <w:sz w:val="28"/>
          <w:szCs w:val="28"/>
        </w:rPr>
        <w:tab/>
      </w:r>
      <w:r w:rsidRPr="00531019">
        <w:rPr>
          <w:sz w:val="28"/>
          <w:szCs w:val="28"/>
        </w:rPr>
        <w:tab/>
      </w:r>
      <w:r w:rsidRPr="00531019">
        <w:rPr>
          <w:sz w:val="28"/>
          <w:szCs w:val="28"/>
        </w:rPr>
        <w:tab/>
      </w:r>
      <w:r w:rsidRPr="00531019">
        <w:rPr>
          <w:sz w:val="28"/>
          <w:szCs w:val="28"/>
        </w:rPr>
        <w:tab/>
      </w:r>
      <w:r w:rsidRPr="00531019">
        <w:rPr>
          <w:sz w:val="28"/>
          <w:szCs w:val="28"/>
        </w:rPr>
        <w:tab/>
      </w:r>
      <w:r w:rsidR="004E37A6" w:rsidRPr="00531019">
        <w:rPr>
          <w:sz w:val="28"/>
          <w:szCs w:val="28"/>
        </w:rPr>
        <w:t>О.А. Мельникова</w:t>
      </w:r>
    </w:p>
    <w:p w:rsidR="00E668D2" w:rsidRPr="0094309A" w:rsidRDefault="00E668D2" w:rsidP="004E37A6">
      <w:pPr>
        <w:rPr>
          <w:sz w:val="28"/>
          <w:szCs w:val="28"/>
        </w:rPr>
      </w:pPr>
    </w:p>
    <w:p w:rsidR="001135E1" w:rsidRPr="001307B5" w:rsidRDefault="0094309A" w:rsidP="004E37A6">
      <w:pPr>
        <w:rPr>
          <w:color w:val="FFFFFF" w:themeColor="background1"/>
          <w:sz w:val="28"/>
          <w:szCs w:val="28"/>
        </w:rPr>
      </w:pPr>
      <w:r w:rsidRPr="001307B5">
        <w:rPr>
          <w:color w:val="FFFFFF" w:themeColor="background1"/>
          <w:sz w:val="28"/>
          <w:szCs w:val="28"/>
        </w:rPr>
        <w:t>Согласован</w:t>
      </w:r>
      <w:r w:rsidR="00A358FC" w:rsidRPr="001307B5">
        <w:rPr>
          <w:color w:val="FFFFFF" w:themeColor="background1"/>
          <w:sz w:val="28"/>
          <w:szCs w:val="28"/>
        </w:rPr>
        <w:t>о:</w:t>
      </w:r>
    </w:p>
    <w:p w:rsidR="00A358FC" w:rsidRPr="001307B5" w:rsidRDefault="00A358FC" w:rsidP="004E37A6">
      <w:pPr>
        <w:rPr>
          <w:color w:val="FFFFFF" w:themeColor="background1"/>
          <w:sz w:val="28"/>
          <w:szCs w:val="28"/>
        </w:rPr>
      </w:pPr>
      <w:r w:rsidRPr="001307B5">
        <w:rPr>
          <w:color w:val="FFFFFF" w:themeColor="background1"/>
          <w:sz w:val="28"/>
          <w:szCs w:val="28"/>
        </w:rPr>
        <w:t>Управляющий делами</w:t>
      </w:r>
      <w:r w:rsidRPr="001307B5">
        <w:rPr>
          <w:color w:val="FFFFFF" w:themeColor="background1"/>
          <w:sz w:val="28"/>
          <w:szCs w:val="28"/>
        </w:rPr>
        <w:tab/>
      </w:r>
      <w:r w:rsidRPr="001307B5">
        <w:rPr>
          <w:color w:val="FFFFFF" w:themeColor="background1"/>
          <w:sz w:val="28"/>
          <w:szCs w:val="28"/>
        </w:rPr>
        <w:tab/>
      </w:r>
      <w:r w:rsidRPr="001307B5">
        <w:rPr>
          <w:color w:val="FFFFFF" w:themeColor="background1"/>
          <w:sz w:val="28"/>
          <w:szCs w:val="28"/>
        </w:rPr>
        <w:tab/>
      </w:r>
      <w:r w:rsidRPr="001307B5">
        <w:rPr>
          <w:color w:val="FFFFFF" w:themeColor="background1"/>
          <w:sz w:val="28"/>
          <w:szCs w:val="28"/>
        </w:rPr>
        <w:tab/>
      </w:r>
      <w:r w:rsidRPr="001307B5">
        <w:rPr>
          <w:color w:val="FFFFFF" w:themeColor="background1"/>
          <w:sz w:val="28"/>
          <w:szCs w:val="28"/>
        </w:rPr>
        <w:tab/>
      </w:r>
      <w:r w:rsidRPr="001307B5">
        <w:rPr>
          <w:color w:val="FFFFFF" w:themeColor="background1"/>
          <w:sz w:val="28"/>
          <w:szCs w:val="28"/>
        </w:rPr>
        <w:tab/>
      </w:r>
      <w:r w:rsidRPr="001307B5">
        <w:rPr>
          <w:color w:val="FFFFFF" w:themeColor="background1"/>
          <w:sz w:val="28"/>
          <w:szCs w:val="28"/>
        </w:rPr>
        <w:tab/>
        <w:t>Л.Г. Василенко</w:t>
      </w:r>
    </w:p>
    <w:p w:rsidR="00A358FC" w:rsidRPr="001307B5" w:rsidRDefault="00A358FC" w:rsidP="004E37A6">
      <w:pPr>
        <w:rPr>
          <w:color w:val="FFFFFF" w:themeColor="background1"/>
          <w:sz w:val="28"/>
          <w:szCs w:val="28"/>
        </w:rPr>
      </w:pPr>
    </w:p>
    <w:p w:rsidR="001135E1" w:rsidRPr="001307B5" w:rsidRDefault="001135E1" w:rsidP="004E37A6">
      <w:pPr>
        <w:rPr>
          <w:color w:val="FFFFFF" w:themeColor="background1"/>
          <w:sz w:val="28"/>
          <w:szCs w:val="28"/>
        </w:rPr>
      </w:pPr>
      <w:r w:rsidRPr="001307B5">
        <w:rPr>
          <w:color w:val="FFFFFF" w:themeColor="background1"/>
          <w:sz w:val="28"/>
          <w:szCs w:val="28"/>
        </w:rPr>
        <w:t>Согласовано:</w:t>
      </w:r>
    </w:p>
    <w:p w:rsidR="001135E1" w:rsidRPr="001307B5" w:rsidRDefault="00744FA4" w:rsidP="004E37A6">
      <w:pPr>
        <w:rPr>
          <w:color w:val="FFFFFF" w:themeColor="background1"/>
          <w:sz w:val="28"/>
          <w:szCs w:val="28"/>
        </w:rPr>
      </w:pPr>
      <w:r w:rsidRPr="001307B5">
        <w:rPr>
          <w:color w:val="FFFFFF" w:themeColor="background1"/>
          <w:sz w:val="28"/>
          <w:szCs w:val="28"/>
        </w:rPr>
        <w:t>Н</w:t>
      </w:r>
      <w:r w:rsidR="001135E1" w:rsidRPr="001307B5">
        <w:rPr>
          <w:color w:val="FFFFFF" w:themeColor="background1"/>
          <w:sz w:val="28"/>
          <w:szCs w:val="28"/>
        </w:rPr>
        <w:t>ачальник юридического отдела</w:t>
      </w:r>
      <w:r w:rsidR="001135E1" w:rsidRPr="001307B5">
        <w:rPr>
          <w:color w:val="FFFFFF" w:themeColor="background1"/>
          <w:sz w:val="28"/>
          <w:szCs w:val="28"/>
        </w:rPr>
        <w:tab/>
      </w:r>
      <w:r w:rsidR="001135E1" w:rsidRPr="001307B5">
        <w:rPr>
          <w:color w:val="FFFFFF" w:themeColor="background1"/>
          <w:sz w:val="28"/>
          <w:szCs w:val="28"/>
        </w:rPr>
        <w:tab/>
      </w:r>
      <w:r w:rsidR="001135E1" w:rsidRPr="001307B5">
        <w:rPr>
          <w:color w:val="FFFFFF" w:themeColor="background1"/>
          <w:sz w:val="28"/>
          <w:szCs w:val="28"/>
        </w:rPr>
        <w:tab/>
      </w:r>
      <w:r w:rsidR="001135E1" w:rsidRPr="001307B5">
        <w:rPr>
          <w:color w:val="FFFFFF" w:themeColor="background1"/>
          <w:sz w:val="28"/>
          <w:szCs w:val="28"/>
        </w:rPr>
        <w:tab/>
      </w:r>
      <w:r w:rsidR="001135E1" w:rsidRPr="001307B5">
        <w:rPr>
          <w:color w:val="FFFFFF" w:themeColor="background1"/>
          <w:sz w:val="28"/>
          <w:szCs w:val="28"/>
        </w:rPr>
        <w:tab/>
      </w:r>
      <w:r w:rsidR="007D7CF6" w:rsidRPr="001307B5">
        <w:rPr>
          <w:color w:val="FFFFFF" w:themeColor="background1"/>
          <w:sz w:val="28"/>
          <w:szCs w:val="28"/>
        </w:rPr>
        <w:t>С.Ю. Лукьянов</w:t>
      </w:r>
    </w:p>
    <w:p w:rsidR="00BC5B3D" w:rsidRDefault="00BC5B3D" w:rsidP="004E37A6">
      <w:pPr>
        <w:rPr>
          <w:sz w:val="28"/>
          <w:szCs w:val="28"/>
        </w:rPr>
        <w:sectPr w:rsidR="00BC5B3D" w:rsidSect="00A358FC">
          <w:pgSz w:w="11906" w:h="16838" w:code="9"/>
          <w:pgMar w:top="426" w:right="567" w:bottom="284" w:left="1134" w:header="397" w:footer="567" w:gutter="0"/>
          <w:cols w:space="708"/>
          <w:docGrid w:linePitch="360"/>
        </w:sectPr>
      </w:pPr>
    </w:p>
    <w:tbl>
      <w:tblPr>
        <w:tblW w:w="14120" w:type="dxa"/>
        <w:tblLook w:val="04A0" w:firstRow="1" w:lastRow="0" w:firstColumn="1" w:lastColumn="0" w:noHBand="0" w:noVBand="1"/>
      </w:tblPr>
      <w:tblGrid>
        <w:gridCol w:w="985"/>
        <w:gridCol w:w="985"/>
        <w:gridCol w:w="660"/>
        <w:gridCol w:w="960"/>
        <w:gridCol w:w="960"/>
        <w:gridCol w:w="960"/>
        <w:gridCol w:w="960"/>
        <w:gridCol w:w="820"/>
        <w:gridCol w:w="680"/>
        <w:gridCol w:w="786"/>
        <w:gridCol w:w="433"/>
        <w:gridCol w:w="1675"/>
        <w:gridCol w:w="412"/>
        <w:gridCol w:w="399"/>
        <w:gridCol w:w="822"/>
        <w:gridCol w:w="481"/>
        <w:gridCol w:w="390"/>
        <w:gridCol w:w="390"/>
        <w:gridCol w:w="897"/>
      </w:tblGrid>
      <w:tr w:rsidR="00BC5B3D" w:rsidTr="00BC5B3D">
        <w:trPr>
          <w:trHeight w:val="8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B3D" w:rsidRDefault="00BC5B3D" w:rsidP="00BC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к распоряжению Администрации </w:t>
            </w:r>
            <w:r>
              <w:rPr>
                <w:sz w:val="20"/>
                <w:szCs w:val="20"/>
              </w:rPr>
              <w:br/>
              <w:t xml:space="preserve">Белокалитвинского района          </w:t>
            </w:r>
            <w:r>
              <w:rPr>
                <w:sz w:val="20"/>
                <w:szCs w:val="20"/>
              </w:rPr>
              <w:br/>
              <w:t xml:space="preserve"> от </w:t>
            </w:r>
            <w:r>
              <w:rPr>
                <w:sz w:val="20"/>
                <w:szCs w:val="20"/>
              </w:rPr>
              <w:t>07.06</w:t>
            </w:r>
            <w:r>
              <w:rPr>
                <w:sz w:val="20"/>
                <w:szCs w:val="20"/>
              </w:rPr>
              <w:t xml:space="preserve">.2016 № </w:t>
            </w:r>
            <w:r>
              <w:rPr>
                <w:sz w:val="20"/>
                <w:szCs w:val="20"/>
              </w:rPr>
              <w:t>86</w:t>
            </w:r>
          </w:p>
        </w:tc>
      </w:tr>
      <w:tr w:rsidR="00BC5B3D" w:rsidTr="00BC5B3D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1 к распоряжению Администрации </w:t>
            </w:r>
            <w:r>
              <w:rPr>
                <w:sz w:val="20"/>
                <w:szCs w:val="20"/>
              </w:rPr>
              <w:br/>
              <w:t xml:space="preserve">Белокалитвинского района          </w:t>
            </w:r>
            <w:r>
              <w:rPr>
                <w:sz w:val="20"/>
                <w:szCs w:val="20"/>
              </w:rPr>
              <w:br/>
              <w:t xml:space="preserve"> от 30.12.2015 № 136</w:t>
            </w:r>
          </w:p>
        </w:tc>
      </w:tr>
      <w:tr w:rsidR="00BC5B3D" w:rsidTr="00BC5B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</w:tr>
      <w:tr w:rsidR="00BC5B3D" w:rsidTr="00BC5B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0301017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</w:tr>
      <w:tr w:rsidR="00BC5B3D" w:rsidTr="00BC5B3D">
        <w:trPr>
          <w:trHeight w:val="375"/>
        </w:trPr>
        <w:tc>
          <w:tcPr>
            <w:tcW w:w="8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Аппарат Администрации Белокалитвинского района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04039542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</w:tr>
      <w:tr w:rsidR="00BC5B3D" w:rsidTr="00BC5B3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составления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</w:tr>
      <w:tr w:rsidR="00BC5B3D" w:rsidTr="00BC5B3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b/>
                <w:bCs/>
              </w:rPr>
            </w:pPr>
            <w:r>
              <w:rPr>
                <w:b/>
                <w:bCs/>
              </w:rPr>
              <w:t>ШТАТНОЕ РАСПИСАНИЕ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b/>
                <w:bCs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</w:tr>
      <w:tr w:rsidR="00BC5B3D" w:rsidTr="00BC5B3D">
        <w:trPr>
          <w:trHeight w:val="255"/>
        </w:trPr>
        <w:tc>
          <w:tcPr>
            <w:tcW w:w="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период с  06  июня  2016 г.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Штат в количестве 113,5 единиц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</w:tr>
      <w:tr w:rsidR="00BC5B3D" w:rsidTr="00BC5B3D">
        <w:trPr>
          <w:trHeight w:val="67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pPr>
              <w:jc w:val="center"/>
            </w:pPr>
            <w:r>
              <w:t>Структурное</w:t>
            </w:r>
            <w:r>
              <w:br/>
              <w:t xml:space="preserve"> подразделение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код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pPr>
              <w:jc w:val="center"/>
            </w:pPr>
            <w:r>
              <w:t xml:space="preserve">Количество штатных </w:t>
            </w:r>
            <w:r>
              <w:br/>
              <w:t>единиц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Надбавки, руб.</w:t>
            </w:r>
          </w:p>
        </w:tc>
        <w:tc>
          <w:tcPr>
            <w:tcW w:w="18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3D" w:rsidRDefault="00BC5B3D">
            <w:pPr>
              <w:jc w:val="center"/>
            </w:pPr>
            <w:r>
              <w:t>Приме</w:t>
            </w:r>
            <w:r>
              <w:br/>
              <w:t>чание</w:t>
            </w:r>
          </w:p>
        </w:tc>
      </w:tr>
      <w:tr w:rsidR="00BC5B3D" w:rsidTr="00BC5B3D">
        <w:trPr>
          <w:trHeight w:val="5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наименование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B3D" w:rsidRDefault="00BC5B3D"/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r>
              <w:t>секретность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r>
              <w:t> </w:t>
            </w:r>
          </w:p>
        </w:tc>
        <w:tc>
          <w:tcPr>
            <w:tcW w:w="189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B3D" w:rsidRDefault="00BC5B3D"/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jc w:val="center"/>
            </w:pPr>
            <w:r>
              <w:t>2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jc w:val="center"/>
            </w:pPr>
            <w: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jc w:val="center"/>
            </w:pPr>
            <w:r>
              <w:t>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jc w:val="center"/>
            </w:pPr>
            <w: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jc w:val="center"/>
            </w:pPr>
            <w: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jc w:val="center"/>
            </w:pPr>
            <w: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jc w:val="center"/>
            </w:pPr>
            <w:r>
              <w:t>8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jc w:val="center"/>
            </w:pPr>
            <w: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jc w:val="center"/>
            </w:pPr>
            <w:r>
              <w:t>10</w:t>
            </w:r>
          </w:p>
        </w:tc>
      </w:tr>
      <w:tr w:rsidR="00BC5B3D" w:rsidTr="00BC5B3D">
        <w:trPr>
          <w:trHeight w:val="600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Глава </w:t>
            </w:r>
            <w:r>
              <w:rPr>
                <w:b/>
                <w:bCs/>
              </w:rPr>
              <w:br/>
              <w:t>Белокалитвинского района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17 653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8 826,50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26 479,50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r>
              <w:t>Ведущий специалист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7 523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7 523,00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58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3D" w:rsidRDefault="00BC5B3D">
            <w:r>
              <w:t>Главный специалист по мобилизационной работе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8 290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5 803,00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14 093,00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276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Бухгалтерия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r>
              <w:t>Начальник отдела -</w:t>
            </w:r>
            <w:r>
              <w:br/>
              <w:t xml:space="preserve"> главный бухгалтер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9 875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1 481,25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11 356,25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B3D" w:rsidRDefault="00BC5B3D"/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B3D" w:rsidRDefault="00BC5B3D"/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B3D" w:rsidRDefault="00BC5B3D"/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B3D" w:rsidRDefault="00BC5B3D"/>
        </w:tc>
        <w:tc>
          <w:tcPr>
            <w:tcW w:w="18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B3D" w:rsidRDefault="00BC5B3D"/>
        </w:tc>
      </w:tr>
      <w:tr w:rsidR="00BC5B3D" w:rsidTr="00BC5B3D">
        <w:trPr>
          <w:trHeight w:val="24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r>
              <w:t>Главный специалист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8 290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8 290,00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24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r>
              <w:t xml:space="preserve">Ведущий специалист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7 523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7 523,00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276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r>
              <w:t>Специалист первой категории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2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6 192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12 384,00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276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B3D" w:rsidRDefault="00BC5B3D"/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B3D" w:rsidRDefault="00BC5B3D"/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B3D" w:rsidRDefault="00BC5B3D"/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B3D" w:rsidRDefault="00BC5B3D"/>
        </w:tc>
        <w:tc>
          <w:tcPr>
            <w:tcW w:w="18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B3D" w:rsidRDefault="00BC5B3D"/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1 481,25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39 553,25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pPr>
              <w:jc w:val="center"/>
            </w:pPr>
            <w:r>
              <w:t>Сектор финансового контроля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r>
              <w:t>Начальник сектора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9 160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9 160,00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r>
              <w:t>Главный специалист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8 290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8 290,00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25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17 450,00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142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lastRenderedPageBreak/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3D" w:rsidRDefault="00BC5B3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Первый заместитель главы Администрации района по экономическому развитию, инвестиционной политике и местному самоуправлению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14 838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7 419,00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22 257,00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pPr>
              <w:jc w:val="center"/>
            </w:pPr>
            <w:r>
              <w:t xml:space="preserve">Отдел экономики, малого бизнеса, инвестиций и местного самоуправления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r>
              <w:t xml:space="preserve">Начальник отдела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9 875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1 481,25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11 356,25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r>
              <w:t>Главный специалист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8 290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16 580,00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r>
              <w:t xml:space="preserve">Ведущий специалист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7 523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7 523,00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3D" w:rsidRDefault="00BC5B3D">
            <w:r>
              <w:t xml:space="preserve">Специалист первой категории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6 192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12 384,00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r>
              <w:t>Старший инспектор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5 246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5 246,00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1 481,25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53 089,25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pPr>
              <w:jc w:val="center"/>
            </w:pPr>
            <w:r>
              <w:t xml:space="preserve">Отдел </w:t>
            </w:r>
            <w:r>
              <w:br/>
              <w:t>муниципальных закупок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r>
              <w:t xml:space="preserve">Начальник отдела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9 875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9 875,00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BC5B3D" w:rsidTr="00BC5B3D">
        <w:trPr>
          <w:trHeight w:val="93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r>
              <w:t xml:space="preserve">Главный специалист по организации закупок товаров (работ и услуг) для муниципальных нужд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8 290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8 290,00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r>
              <w:t xml:space="preserve">Главный специалист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8 290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8 290,00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r>
              <w:t>Ведущий специалист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7 523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7 523,00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r>
              <w:t xml:space="preserve">Старший инспектор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5 246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5 246,00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39 224,00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pPr>
              <w:jc w:val="center"/>
            </w:pPr>
            <w:r>
              <w:t>Юридический отдел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r>
              <w:t>Начальник отдела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9 875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1 481,25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11 356,25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276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B3D" w:rsidRDefault="00BC5B3D">
            <w:r>
              <w:t xml:space="preserve">Главный специалист 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8290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8 290,00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276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B3D" w:rsidRDefault="00BC5B3D"/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B3D" w:rsidRDefault="00BC5B3D"/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B3D" w:rsidRDefault="00BC5B3D"/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B3D" w:rsidRDefault="00BC5B3D"/>
        </w:tc>
        <w:tc>
          <w:tcPr>
            <w:tcW w:w="18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B3D" w:rsidRDefault="00BC5B3D"/>
        </w:tc>
      </w:tr>
      <w:tr w:rsidR="00BC5B3D" w:rsidTr="00BC5B3D">
        <w:trPr>
          <w:trHeight w:val="276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r>
              <w:t>Ведущий специалист административной комиссии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7 523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7 523,00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45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B3D" w:rsidRDefault="00BC5B3D"/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B3D" w:rsidRDefault="00BC5B3D"/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B3D" w:rsidRDefault="00BC5B3D"/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B3D" w:rsidRDefault="00BC5B3D"/>
        </w:tc>
        <w:tc>
          <w:tcPr>
            <w:tcW w:w="18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B3D" w:rsidRDefault="00BC5B3D"/>
        </w:tc>
      </w:tr>
      <w:tr w:rsidR="00BC5B3D" w:rsidTr="00BC5B3D">
        <w:trPr>
          <w:trHeight w:val="34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3D" w:rsidRDefault="00BC5B3D">
            <w:r>
              <w:t>Специалист первой категории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6 192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6 192,00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1 481,25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33 361,25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по противодействию коррупции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r>
              <w:t>Начальник сектора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9 160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9 160,00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42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r>
              <w:t xml:space="preserve">Специалист первой категории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6 192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6 192,00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15 352,00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1005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B3D" w:rsidRDefault="00BC5B3D">
            <w:pPr>
              <w:jc w:val="center"/>
            </w:pPr>
            <w:r>
              <w:lastRenderedPageBreak/>
              <w:t>Отдел сельского хозяйства, продовольствия и защиты окружающей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r>
              <w:t>Начальник отдела сельского хозяйства, продовольствия и защиты окружающей среды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9 875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9 875,00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87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3D" w:rsidRDefault="00BC5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земледелию, землепользованию, и контролю за соблюдением земельного законодательства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8 290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8 290,00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90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r>
              <w:t>Главный специалист  по защите окружающей среды, механизации и охране труда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8 290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8 290,00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67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3D" w:rsidRDefault="00BC5B3D">
            <w:r>
              <w:t>Главный специалист</w:t>
            </w:r>
            <w:r>
              <w:br/>
              <w:t>по экономическим вопросам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8 290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8 290,00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54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3D" w:rsidRDefault="00BC5B3D">
            <w:r>
              <w:t>Главный специалист по финансовым вопросам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8 290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8 290,00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52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r>
              <w:t xml:space="preserve">Ведущий специалист по </w:t>
            </w:r>
            <w:r>
              <w:br/>
              <w:t>финансовым вопросам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7 523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7 523,00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67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r>
              <w:t xml:space="preserve">Ведущий специалист по </w:t>
            </w:r>
            <w:r>
              <w:br/>
              <w:t>экономическим вопросам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7 523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7 523,00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r>
              <w:t>Старший инспектор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5 246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5 246,00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r>
              <w:t>Водитель 1 класса, 5 разряд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4 693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4 693,00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68 020,00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12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Заместитель главы </w:t>
            </w:r>
            <w:r>
              <w:rPr>
                <w:b/>
                <w:bCs/>
              </w:rPr>
              <w:br/>
              <w:t xml:space="preserve">Администрации района </w:t>
            </w:r>
            <w:r>
              <w:rPr>
                <w:b/>
                <w:bCs/>
              </w:rPr>
              <w:br/>
              <w:t>по  жилищно-коммунальному хозяйству  и строительству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12 895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1 934,25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14 829,25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270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pPr>
              <w:jc w:val="center"/>
            </w:pPr>
            <w:r>
              <w:t xml:space="preserve">Отдел </w:t>
            </w:r>
            <w:r>
              <w:br/>
              <w:t xml:space="preserve"> жилищно-коммунального </w:t>
            </w:r>
            <w:r>
              <w:br/>
              <w:t>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r>
              <w:t xml:space="preserve">Начальник отдела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9 875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9 875,00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28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r>
              <w:t xml:space="preserve">Главный специалист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8 290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8 290,00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0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r>
              <w:t xml:space="preserve">Ведущий специалист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7 523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30 092,00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28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r>
              <w:t xml:space="preserve">Старший инспектор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5 246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5 246,00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22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53 503,00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pPr>
              <w:jc w:val="center"/>
            </w:pPr>
            <w:r>
              <w:t xml:space="preserve">Сектор реализации </w:t>
            </w:r>
            <w:r>
              <w:lastRenderedPageBreak/>
              <w:t>жилищных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lastRenderedPageBreak/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r>
              <w:t xml:space="preserve">Начальник сектора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9 160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9 160,00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r>
              <w:t xml:space="preserve">Ведущий специалист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7 523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15 046,00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24 206,00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pPr>
              <w:jc w:val="center"/>
            </w:pPr>
            <w:r>
              <w:t xml:space="preserve">Отдел </w:t>
            </w:r>
            <w:r>
              <w:br/>
              <w:t xml:space="preserve">архитектуры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5B3D" w:rsidRDefault="00BC5B3D">
            <w:r>
              <w:t>Главный архитектор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12 895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1 934,25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14 829,25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r>
              <w:t>Ведущий специалист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7 523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30 092,00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r>
              <w:t>Специалист первой категории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6 192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928,80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7 120,80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r>
              <w:t xml:space="preserve">Старший инспектор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5 246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10 492,00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r>
              <w:t>Водитель1 класса, 5 разряд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4 693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4 693,00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21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2 863,05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67 227,05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pPr>
              <w:jc w:val="center"/>
            </w:pPr>
            <w:r>
              <w:t xml:space="preserve">Отдел </w:t>
            </w:r>
            <w:r>
              <w:br/>
              <w:t xml:space="preserve">строительства, </w:t>
            </w:r>
            <w:r>
              <w:rPr>
                <w:sz w:val="22"/>
                <w:szCs w:val="22"/>
              </w:rPr>
              <w:t>промышленности,</w:t>
            </w:r>
            <w:r>
              <w:br/>
              <w:t>транспорта, связи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r>
              <w:t xml:space="preserve">Начальник отдела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9 875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9 875,00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r>
              <w:t xml:space="preserve">Главный специалист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8 290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8 290,00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54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3D" w:rsidRDefault="00BC5B3D">
            <w:r>
              <w:t xml:space="preserve">Главный специалист по транспорту и связи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8 290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8 290,00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27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r>
              <w:t>Ведущий специалист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7 523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15 046,00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22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41 501,00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123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3D" w:rsidRDefault="00BC5B3D">
            <w:pPr>
              <w:rPr>
                <w:b/>
                <w:bCs/>
              </w:rPr>
            </w:pPr>
            <w:r>
              <w:rPr>
                <w:b/>
                <w:bCs/>
              </w:rPr>
              <w:t>Заместитель главы Администрации района по вопросам казачества, спорту, молодежи и делам ГО и ЧС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12 895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1 934,25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14 829,25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129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r>
              <w:t xml:space="preserve">Ведущий специалист по работе с общественными организациями, противодействию экстремизму, терроризму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7 523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7 523,00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3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r>
              <w:t xml:space="preserve">Старший инспектор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5 246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10 492,00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pPr>
              <w:jc w:val="center"/>
            </w:pPr>
            <w:r>
              <w:t>Комитет по физической культуре, спорту и делам молодежи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r>
              <w:t>Председатель комитета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9 875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9 875,00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r>
              <w:t xml:space="preserve">Ведущий специалист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7 523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7 523,00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6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r>
              <w:t xml:space="preserve">Специалист первой категории по работе с молодежью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6 192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6 192,00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23 590,00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94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pPr>
              <w:rPr>
                <w:b/>
                <w:bCs/>
              </w:rPr>
            </w:pPr>
            <w:r>
              <w:rPr>
                <w:b/>
                <w:bCs/>
              </w:rPr>
              <w:t>Заместитель главы Администрации района по социальным вопросам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12 895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1 934,25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14 829,25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87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3D" w:rsidRDefault="00BC5B3D">
            <w:pPr>
              <w:jc w:val="center"/>
            </w:pPr>
            <w:r>
              <w:lastRenderedPageBreak/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r>
              <w:t>Ведущий специалист по делам несовершеннолетних и защите их прав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7 523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7 523,00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5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r>
              <w:t>Ведущий специалист по социальной сфере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7 523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7 523,00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r>
              <w:t xml:space="preserve">Старший инспектор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5 246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5 246,00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63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pPr>
              <w:rPr>
                <w:b/>
                <w:bCs/>
              </w:rPr>
            </w:pPr>
            <w:r>
              <w:rPr>
                <w:b/>
                <w:bCs/>
              </w:rPr>
              <w:t>Управляющий делами Администрации района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11 974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1 796,10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13 770,10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Общий отдел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r>
              <w:t>Начальник  отдела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9 875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9 875,00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58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обращениям граждан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8 290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1 243,50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9 533,50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r>
              <w:t xml:space="preserve">Главный специалист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8 290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8 290,00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63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r>
              <w:t xml:space="preserve">Ведущий специалист </w:t>
            </w:r>
            <w:r>
              <w:br/>
              <w:t>по кадровой работе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7 523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7 523,00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69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по личному приему граждан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7 523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2 256,90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9 779,90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88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 по делопроизводству и работе с нормативными документами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6 192,00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r>
              <w:t xml:space="preserve">Инспектор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4 994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4 994,00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r>
              <w:t>Заведующий хозяйством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5 246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5 246,00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3 500,40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61 433,40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pPr>
              <w:jc w:val="center"/>
            </w:pPr>
            <w:r>
              <w:t>Контрольно-</w:t>
            </w:r>
            <w:r>
              <w:br/>
              <w:t>организационная</w:t>
            </w:r>
            <w:r>
              <w:br/>
              <w:t xml:space="preserve"> служба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r>
              <w:t>Начальник службы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9 875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9 875,00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r>
              <w:t xml:space="preserve">Специалист первой категории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6 192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6 192,00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r>
              <w:t>Старший инспектор по охране труда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5 246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5 246,00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21 313,00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465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pPr>
              <w:jc w:val="center"/>
            </w:pPr>
            <w:r>
              <w:t xml:space="preserve">Отдел </w:t>
            </w:r>
            <w:r>
              <w:br w:type="page"/>
              <w:t>электронно-</w:t>
            </w:r>
            <w:r>
              <w:rPr>
                <w:sz w:val="22"/>
                <w:szCs w:val="22"/>
              </w:rPr>
              <w:t>информационного</w:t>
            </w:r>
            <w:r>
              <w:br w:type="page"/>
              <w:t xml:space="preserve"> обеспечения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r>
              <w:t>Начальник отдела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9 875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9 875,00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43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r>
              <w:t>Ведущий специалист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7 523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7 523,00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46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3D" w:rsidRDefault="00BC5B3D">
            <w:r>
              <w:t xml:space="preserve">Специалист первой категории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6 192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12 384,00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43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r>
              <w:t>Старший инспектор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5 246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10 492,00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42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0,00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40 274,00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480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Архивный отдел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r>
              <w:t>Начальник архивного отдела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9 875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9 875,00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r>
              <w:t>Главный специалист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8 290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8 290,00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93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3D" w:rsidRDefault="00BC5B3D">
            <w:r>
              <w:t xml:space="preserve">Ведущий специалист по работе с документами личного состава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7 523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7 523,00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r>
              <w:t xml:space="preserve">Старший инспектор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5 246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5 246,00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r>
              <w:t>Архивариус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4 538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4 538,00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35 472,00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r>
              <w:t>Водитель 1 класса, 5 разряд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8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4 693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37 544,00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660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3D" w:rsidRDefault="00BC5B3D">
            <w:r>
              <w:t>Уборщик служебных помещений, 1 разряд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7,5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3 730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27 975,00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73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B3D" w:rsidRDefault="00BC5B3D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3D" w:rsidRDefault="00BC5B3D">
            <w:r>
              <w:t>Рабочий по обслуживанию</w:t>
            </w:r>
            <w:r>
              <w:br/>
              <w:t>здания, 3 разряд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4 178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4 178,00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52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х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69 697,00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43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40 454,55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871 183,55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  <w:r>
              <w:t> </w:t>
            </w: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</w:tr>
      <w:tr w:rsidR="00BC5B3D" w:rsidTr="00BC5B3D">
        <w:trPr>
          <w:trHeight w:val="27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служащие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40 454,55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709 124,55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5B3D" w:rsidTr="00BC5B3D">
        <w:trPr>
          <w:trHeight w:val="52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B3D" w:rsidRDefault="00BC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из них за счет областных </w:t>
            </w:r>
            <w:r>
              <w:rPr>
                <w:sz w:val="20"/>
                <w:szCs w:val="20"/>
              </w:rPr>
              <w:br/>
              <w:t>субвенций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54962,00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за счет передачи полномочий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928,80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61418,80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Технические работники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82 976,00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5B3D" w:rsidTr="00BC5B3D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Обслуживающий персонал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79 083,00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5B3D" w:rsidTr="00BC5B3D">
        <w:trPr>
          <w:trHeight w:val="24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из них водители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46 930,00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</w:tr>
      <w:tr w:rsidR="00BC5B3D" w:rsidTr="00BC5B3D">
        <w:trPr>
          <w:trHeight w:val="87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3D" w:rsidRP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3D" w:rsidRP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3D" w:rsidRP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B3D" w:rsidRPr="00BC5B3D" w:rsidRDefault="00BC5B3D">
            <w:r w:rsidRPr="00BC5B3D">
              <w:br/>
            </w:r>
          </w:p>
          <w:p w:rsidR="00BC5B3D" w:rsidRPr="00BC5B3D" w:rsidRDefault="00BC5B3D" w:rsidP="00BC5B3D">
            <w:r w:rsidRPr="00BC5B3D">
              <w:t>Управляющий делами</w:t>
            </w:r>
            <w:r w:rsidRPr="00BC5B3D">
              <w:t xml:space="preserve">  </w:t>
            </w:r>
            <w:r>
              <w:t xml:space="preserve">                                                                </w:t>
            </w:r>
            <w:r w:rsidRPr="00BC5B3D">
              <w:t xml:space="preserve">  Л.Г. Василенко</w:t>
            </w:r>
            <w:bookmarkStart w:id="1" w:name="_GoBack"/>
            <w:bookmarkEnd w:id="1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3D" w:rsidRPr="00BC5B3D" w:rsidRDefault="00BC5B3D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3D" w:rsidRP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3D" w:rsidRP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3D" w:rsidRP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3D" w:rsidRP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3D" w:rsidRDefault="00BC5B3D">
            <w:pPr>
              <w:jc w:val="center"/>
              <w:rPr>
                <w:sz w:val="20"/>
                <w:szCs w:val="20"/>
              </w:rPr>
            </w:pPr>
          </w:p>
        </w:tc>
      </w:tr>
      <w:tr w:rsidR="00BC5B3D" w:rsidTr="00BC5B3D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Pr="00BC5B3D" w:rsidRDefault="00BC5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P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P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B3D" w:rsidRP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P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P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P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P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P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</w:tr>
      <w:tr w:rsidR="00BC5B3D" w:rsidTr="00BC5B3D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</w:tr>
      <w:tr w:rsidR="00BC5B3D" w:rsidTr="00BC5B3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</w:tr>
      <w:tr w:rsidR="00BC5B3D" w:rsidTr="00BC5B3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3D" w:rsidRDefault="00BC5B3D">
            <w:pPr>
              <w:rPr>
                <w:sz w:val="20"/>
                <w:szCs w:val="20"/>
              </w:rPr>
            </w:pPr>
          </w:p>
        </w:tc>
      </w:tr>
    </w:tbl>
    <w:p w:rsidR="001135E1" w:rsidRPr="0094309A" w:rsidRDefault="001135E1" w:rsidP="004E37A6">
      <w:pPr>
        <w:rPr>
          <w:sz w:val="28"/>
          <w:szCs w:val="28"/>
        </w:rPr>
      </w:pPr>
    </w:p>
    <w:sectPr w:rsidR="001135E1" w:rsidRPr="0094309A" w:rsidSect="00BC5B3D">
      <w:pgSz w:w="16838" w:h="11906" w:orient="landscape" w:code="9"/>
      <w:pgMar w:top="1134" w:right="426" w:bottom="567" w:left="28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6E1" w:rsidRDefault="000E56E1">
      <w:r>
        <w:separator/>
      </w:r>
    </w:p>
  </w:endnote>
  <w:endnote w:type="continuationSeparator" w:id="0">
    <w:p w:rsidR="000E56E1" w:rsidRDefault="000E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6E1" w:rsidRDefault="000E56E1">
      <w:r>
        <w:separator/>
      </w:r>
    </w:p>
  </w:footnote>
  <w:footnote w:type="continuationSeparator" w:id="0">
    <w:p w:rsidR="000E56E1" w:rsidRDefault="000E5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6408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26A1EAE"/>
    <w:multiLevelType w:val="multilevel"/>
    <w:tmpl w:val="75804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1D8523DE"/>
    <w:multiLevelType w:val="hybridMultilevel"/>
    <w:tmpl w:val="89DAD254"/>
    <w:lvl w:ilvl="0" w:tplc="67C436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71416"/>
    <w:multiLevelType w:val="hybridMultilevel"/>
    <w:tmpl w:val="03AAF0F4"/>
    <w:lvl w:ilvl="0" w:tplc="4D8686E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96B6A"/>
    <w:multiLevelType w:val="hybridMultilevel"/>
    <w:tmpl w:val="68FE4B7A"/>
    <w:lvl w:ilvl="0" w:tplc="A7E0DA62">
      <w:start w:val="3"/>
      <w:numFmt w:val="decimal"/>
      <w:lvlText w:val="%1."/>
      <w:lvlJc w:val="left"/>
      <w:pPr>
        <w:ind w:left="2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4" w:hanging="360"/>
      </w:pPr>
    </w:lvl>
    <w:lvl w:ilvl="2" w:tplc="0419001B" w:tentative="1">
      <w:start w:val="1"/>
      <w:numFmt w:val="lowerRoman"/>
      <w:lvlText w:val="%3."/>
      <w:lvlJc w:val="right"/>
      <w:pPr>
        <w:ind w:left="3724" w:hanging="180"/>
      </w:pPr>
    </w:lvl>
    <w:lvl w:ilvl="3" w:tplc="0419000F" w:tentative="1">
      <w:start w:val="1"/>
      <w:numFmt w:val="decimal"/>
      <w:lvlText w:val="%4."/>
      <w:lvlJc w:val="left"/>
      <w:pPr>
        <w:ind w:left="4444" w:hanging="360"/>
      </w:pPr>
    </w:lvl>
    <w:lvl w:ilvl="4" w:tplc="04190019" w:tentative="1">
      <w:start w:val="1"/>
      <w:numFmt w:val="lowerLetter"/>
      <w:lvlText w:val="%5."/>
      <w:lvlJc w:val="left"/>
      <w:pPr>
        <w:ind w:left="5164" w:hanging="360"/>
      </w:pPr>
    </w:lvl>
    <w:lvl w:ilvl="5" w:tplc="0419001B" w:tentative="1">
      <w:start w:val="1"/>
      <w:numFmt w:val="lowerRoman"/>
      <w:lvlText w:val="%6."/>
      <w:lvlJc w:val="right"/>
      <w:pPr>
        <w:ind w:left="5884" w:hanging="180"/>
      </w:pPr>
    </w:lvl>
    <w:lvl w:ilvl="6" w:tplc="0419000F" w:tentative="1">
      <w:start w:val="1"/>
      <w:numFmt w:val="decimal"/>
      <w:lvlText w:val="%7."/>
      <w:lvlJc w:val="left"/>
      <w:pPr>
        <w:ind w:left="6604" w:hanging="360"/>
      </w:pPr>
    </w:lvl>
    <w:lvl w:ilvl="7" w:tplc="04190019" w:tentative="1">
      <w:start w:val="1"/>
      <w:numFmt w:val="lowerLetter"/>
      <w:lvlText w:val="%8."/>
      <w:lvlJc w:val="left"/>
      <w:pPr>
        <w:ind w:left="7324" w:hanging="360"/>
      </w:pPr>
    </w:lvl>
    <w:lvl w:ilvl="8" w:tplc="0419001B" w:tentative="1">
      <w:start w:val="1"/>
      <w:numFmt w:val="lowerRoman"/>
      <w:lvlText w:val="%9."/>
      <w:lvlJc w:val="right"/>
      <w:pPr>
        <w:ind w:left="8044" w:hanging="180"/>
      </w:pPr>
    </w:lvl>
  </w:abstractNum>
  <w:abstractNum w:abstractNumId="6" w15:restartNumberingAfterBreak="0">
    <w:nsid w:val="2C1C6615"/>
    <w:multiLevelType w:val="multilevel"/>
    <w:tmpl w:val="0AA85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783308C"/>
    <w:multiLevelType w:val="multilevel"/>
    <w:tmpl w:val="0AA85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04E7FAB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33D5C56"/>
    <w:multiLevelType w:val="hybridMultilevel"/>
    <w:tmpl w:val="0AE43F84"/>
    <w:lvl w:ilvl="0" w:tplc="C162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DB6DBF"/>
    <w:multiLevelType w:val="multilevel"/>
    <w:tmpl w:val="8A1E2298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6B91E4F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7D516342"/>
    <w:multiLevelType w:val="hybridMultilevel"/>
    <w:tmpl w:val="03AAF0F4"/>
    <w:lvl w:ilvl="0" w:tplc="4D8686E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EE"/>
    <w:rsid w:val="00006CCC"/>
    <w:rsid w:val="000165BE"/>
    <w:rsid w:val="00032A6E"/>
    <w:rsid w:val="0003420A"/>
    <w:rsid w:val="00040201"/>
    <w:rsid w:val="00041BFD"/>
    <w:rsid w:val="000460C9"/>
    <w:rsid w:val="00054275"/>
    <w:rsid w:val="0006768A"/>
    <w:rsid w:val="00071CE0"/>
    <w:rsid w:val="00074FDD"/>
    <w:rsid w:val="00092DF4"/>
    <w:rsid w:val="000A4348"/>
    <w:rsid w:val="000B0362"/>
    <w:rsid w:val="000B46FE"/>
    <w:rsid w:val="000B7BC7"/>
    <w:rsid w:val="000C6DCE"/>
    <w:rsid w:val="000D4A2B"/>
    <w:rsid w:val="000D4CA2"/>
    <w:rsid w:val="000E1648"/>
    <w:rsid w:val="000E56E1"/>
    <w:rsid w:val="000F02BC"/>
    <w:rsid w:val="000F3AA7"/>
    <w:rsid w:val="000F41AA"/>
    <w:rsid w:val="000F49B1"/>
    <w:rsid w:val="000F65D4"/>
    <w:rsid w:val="000F6E7C"/>
    <w:rsid w:val="00104187"/>
    <w:rsid w:val="001051B2"/>
    <w:rsid w:val="001057E2"/>
    <w:rsid w:val="001135E1"/>
    <w:rsid w:val="0011631B"/>
    <w:rsid w:val="00121E21"/>
    <w:rsid w:val="001307B5"/>
    <w:rsid w:val="0013555D"/>
    <w:rsid w:val="00135BA2"/>
    <w:rsid w:val="001477C5"/>
    <w:rsid w:val="00152BD2"/>
    <w:rsid w:val="00163C8D"/>
    <w:rsid w:val="00182E71"/>
    <w:rsid w:val="001A0BAB"/>
    <w:rsid w:val="001B2266"/>
    <w:rsid w:val="001B2554"/>
    <w:rsid w:val="001C2A08"/>
    <w:rsid w:val="001D17E1"/>
    <w:rsid w:val="001D6F36"/>
    <w:rsid w:val="001F57E8"/>
    <w:rsid w:val="00203FA7"/>
    <w:rsid w:val="00212CC4"/>
    <w:rsid w:val="00217E87"/>
    <w:rsid w:val="0022308E"/>
    <w:rsid w:val="002311D1"/>
    <w:rsid w:val="00240AA4"/>
    <w:rsid w:val="002462DD"/>
    <w:rsid w:val="00257D98"/>
    <w:rsid w:val="00261B7B"/>
    <w:rsid w:val="002645C0"/>
    <w:rsid w:val="002807CC"/>
    <w:rsid w:val="002816B1"/>
    <w:rsid w:val="00281908"/>
    <w:rsid w:val="002844D3"/>
    <w:rsid w:val="002977B2"/>
    <w:rsid w:val="002A20E8"/>
    <w:rsid w:val="002A3528"/>
    <w:rsid w:val="002A4CA6"/>
    <w:rsid w:val="002B2F96"/>
    <w:rsid w:val="00306F08"/>
    <w:rsid w:val="0034763B"/>
    <w:rsid w:val="00352512"/>
    <w:rsid w:val="0035373E"/>
    <w:rsid w:val="003566AC"/>
    <w:rsid w:val="00364AAE"/>
    <w:rsid w:val="003651C6"/>
    <w:rsid w:val="00366143"/>
    <w:rsid w:val="0036614B"/>
    <w:rsid w:val="00366A03"/>
    <w:rsid w:val="00371568"/>
    <w:rsid w:val="00380E7C"/>
    <w:rsid w:val="0038101E"/>
    <w:rsid w:val="0038697D"/>
    <w:rsid w:val="0038768C"/>
    <w:rsid w:val="00391582"/>
    <w:rsid w:val="00391903"/>
    <w:rsid w:val="00391F4A"/>
    <w:rsid w:val="00392A5B"/>
    <w:rsid w:val="003D0A70"/>
    <w:rsid w:val="003D71E8"/>
    <w:rsid w:val="003E2C3F"/>
    <w:rsid w:val="003E4CC7"/>
    <w:rsid w:val="003E54BA"/>
    <w:rsid w:val="003E7D16"/>
    <w:rsid w:val="003F29B9"/>
    <w:rsid w:val="003F381F"/>
    <w:rsid w:val="003F4AEC"/>
    <w:rsid w:val="00405236"/>
    <w:rsid w:val="0040623B"/>
    <w:rsid w:val="00411354"/>
    <w:rsid w:val="004121A5"/>
    <w:rsid w:val="00422CC8"/>
    <w:rsid w:val="00442FC8"/>
    <w:rsid w:val="00472B6D"/>
    <w:rsid w:val="004841D4"/>
    <w:rsid w:val="00492548"/>
    <w:rsid w:val="004A48C5"/>
    <w:rsid w:val="004A52FF"/>
    <w:rsid w:val="004B2151"/>
    <w:rsid w:val="004B4A70"/>
    <w:rsid w:val="004C2691"/>
    <w:rsid w:val="004C29D6"/>
    <w:rsid w:val="004C7C79"/>
    <w:rsid w:val="004E37A6"/>
    <w:rsid w:val="004E37EF"/>
    <w:rsid w:val="004F04E1"/>
    <w:rsid w:val="004F076A"/>
    <w:rsid w:val="004F364F"/>
    <w:rsid w:val="004F3F48"/>
    <w:rsid w:val="0050242A"/>
    <w:rsid w:val="00502CA8"/>
    <w:rsid w:val="005071B4"/>
    <w:rsid w:val="005106FF"/>
    <w:rsid w:val="00531019"/>
    <w:rsid w:val="005312AE"/>
    <w:rsid w:val="005361BC"/>
    <w:rsid w:val="005474F3"/>
    <w:rsid w:val="005505AE"/>
    <w:rsid w:val="005531F5"/>
    <w:rsid w:val="005546B6"/>
    <w:rsid w:val="00560049"/>
    <w:rsid w:val="00563212"/>
    <w:rsid w:val="0056474E"/>
    <w:rsid w:val="0056502E"/>
    <w:rsid w:val="005760D1"/>
    <w:rsid w:val="00581506"/>
    <w:rsid w:val="00584065"/>
    <w:rsid w:val="00593D5A"/>
    <w:rsid w:val="0059698F"/>
    <w:rsid w:val="005A2AAF"/>
    <w:rsid w:val="005A4FC8"/>
    <w:rsid w:val="005B2EC5"/>
    <w:rsid w:val="005E73F8"/>
    <w:rsid w:val="005E7B8B"/>
    <w:rsid w:val="005F04C6"/>
    <w:rsid w:val="005F2247"/>
    <w:rsid w:val="00605546"/>
    <w:rsid w:val="00607457"/>
    <w:rsid w:val="00611625"/>
    <w:rsid w:val="0062026D"/>
    <w:rsid w:val="00624780"/>
    <w:rsid w:val="00632158"/>
    <w:rsid w:val="00641D2B"/>
    <w:rsid w:val="00642BEE"/>
    <w:rsid w:val="006457F8"/>
    <w:rsid w:val="00654BCD"/>
    <w:rsid w:val="00681308"/>
    <w:rsid w:val="00683EBA"/>
    <w:rsid w:val="00685958"/>
    <w:rsid w:val="006911FC"/>
    <w:rsid w:val="0069524A"/>
    <w:rsid w:val="00695F46"/>
    <w:rsid w:val="006A4D2D"/>
    <w:rsid w:val="006B05F5"/>
    <w:rsid w:val="006B7747"/>
    <w:rsid w:val="006C5A15"/>
    <w:rsid w:val="006D4213"/>
    <w:rsid w:val="006D50D7"/>
    <w:rsid w:val="006F5266"/>
    <w:rsid w:val="00700703"/>
    <w:rsid w:val="00703D62"/>
    <w:rsid w:val="00733053"/>
    <w:rsid w:val="00741994"/>
    <w:rsid w:val="00744FA4"/>
    <w:rsid w:val="00753B23"/>
    <w:rsid w:val="007637C0"/>
    <w:rsid w:val="00770383"/>
    <w:rsid w:val="00773F81"/>
    <w:rsid w:val="00780EDC"/>
    <w:rsid w:val="007841B7"/>
    <w:rsid w:val="00791C38"/>
    <w:rsid w:val="0079544B"/>
    <w:rsid w:val="00797727"/>
    <w:rsid w:val="007B7D8A"/>
    <w:rsid w:val="007C1B64"/>
    <w:rsid w:val="007C4F8A"/>
    <w:rsid w:val="007C5EB2"/>
    <w:rsid w:val="007C6FAD"/>
    <w:rsid w:val="007D69DB"/>
    <w:rsid w:val="007D7CF6"/>
    <w:rsid w:val="007E31DC"/>
    <w:rsid w:val="007F1574"/>
    <w:rsid w:val="007F4212"/>
    <w:rsid w:val="00800E2B"/>
    <w:rsid w:val="00802D19"/>
    <w:rsid w:val="00813226"/>
    <w:rsid w:val="008201B4"/>
    <w:rsid w:val="008207C1"/>
    <w:rsid w:val="00820E97"/>
    <w:rsid w:val="00825AE0"/>
    <w:rsid w:val="00826C08"/>
    <w:rsid w:val="00831565"/>
    <w:rsid w:val="00831EBF"/>
    <w:rsid w:val="00835323"/>
    <w:rsid w:val="0084284D"/>
    <w:rsid w:val="00844682"/>
    <w:rsid w:val="00845713"/>
    <w:rsid w:val="00857DD5"/>
    <w:rsid w:val="00861B2C"/>
    <w:rsid w:val="00862C38"/>
    <w:rsid w:val="00863A7D"/>
    <w:rsid w:val="00866194"/>
    <w:rsid w:val="00870357"/>
    <w:rsid w:val="008748FA"/>
    <w:rsid w:val="00881FE7"/>
    <w:rsid w:val="008957BA"/>
    <w:rsid w:val="008A227D"/>
    <w:rsid w:val="008A47D9"/>
    <w:rsid w:val="008B086F"/>
    <w:rsid w:val="008B5917"/>
    <w:rsid w:val="008B7E3B"/>
    <w:rsid w:val="008C2266"/>
    <w:rsid w:val="008D2D83"/>
    <w:rsid w:val="008D35A0"/>
    <w:rsid w:val="008D5A99"/>
    <w:rsid w:val="008E23ED"/>
    <w:rsid w:val="008E3FFD"/>
    <w:rsid w:val="008F46AE"/>
    <w:rsid w:val="00914474"/>
    <w:rsid w:val="00917F4D"/>
    <w:rsid w:val="009225D9"/>
    <w:rsid w:val="0094028A"/>
    <w:rsid w:val="00940DB1"/>
    <w:rsid w:val="0094309A"/>
    <w:rsid w:val="00947259"/>
    <w:rsid w:val="00957AA8"/>
    <w:rsid w:val="009637D5"/>
    <w:rsid w:val="00971EF4"/>
    <w:rsid w:val="00973B2E"/>
    <w:rsid w:val="00974AD5"/>
    <w:rsid w:val="009753ED"/>
    <w:rsid w:val="00975A9E"/>
    <w:rsid w:val="00977F32"/>
    <w:rsid w:val="0098204B"/>
    <w:rsid w:val="00982ACD"/>
    <w:rsid w:val="00984897"/>
    <w:rsid w:val="00994221"/>
    <w:rsid w:val="00996915"/>
    <w:rsid w:val="009A3031"/>
    <w:rsid w:val="009A5FB3"/>
    <w:rsid w:val="009A635E"/>
    <w:rsid w:val="009B42D8"/>
    <w:rsid w:val="009B69C3"/>
    <w:rsid w:val="009D6370"/>
    <w:rsid w:val="00A02E45"/>
    <w:rsid w:val="00A053D7"/>
    <w:rsid w:val="00A05F79"/>
    <w:rsid w:val="00A147DD"/>
    <w:rsid w:val="00A20CBC"/>
    <w:rsid w:val="00A358FC"/>
    <w:rsid w:val="00A46D0A"/>
    <w:rsid w:val="00A47445"/>
    <w:rsid w:val="00A529E4"/>
    <w:rsid w:val="00A63044"/>
    <w:rsid w:val="00A80062"/>
    <w:rsid w:val="00A87EF2"/>
    <w:rsid w:val="00A93A83"/>
    <w:rsid w:val="00AA5C71"/>
    <w:rsid w:val="00AA68B9"/>
    <w:rsid w:val="00AC2FA2"/>
    <w:rsid w:val="00AC50E4"/>
    <w:rsid w:val="00AD31C0"/>
    <w:rsid w:val="00AD4754"/>
    <w:rsid w:val="00AE1F75"/>
    <w:rsid w:val="00AE3EE2"/>
    <w:rsid w:val="00AF53A4"/>
    <w:rsid w:val="00B13AC9"/>
    <w:rsid w:val="00B211C0"/>
    <w:rsid w:val="00B33EE7"/>
    <w:rsid w:val="00B41CFE"/>
    <w:rsid w:val="00B45D11"/>
    <w:rsid w:val="00B465D0"/>
    <w:rsid w:val="00B46ED2"/>
    <w:rsid w:val="00B57C6D"/>
    <w:rsid w:val="00B62C05"/>
    <w:rsid w:val="00B740BC"/>
    <w:rsid w:val="00B76C8A"/>
    <w:rsid w:val="00B84E9C"/>
    <w:rsid w:val="00B87C04"/>
    <w:rsid w:val="00B91785"/>
    <w:rsid w:val="00B939E1"/>
    <w:rsid w:val="00BA17E4"/>
    <w:rsid w:val="00BB7FFD"/>
    <w:rsid w:val="00BC5B3D"/>
    <w:rsid w:val="00BC7A5E"/>
    <w:rsid w:val="00BD3AE2"/>
    <w:rsid w:val="00BD40B4"/>
    <w:rsid w:val="00BD7F9F"/>
    <w:rsid w:val="00BE11EB"/>
    <w:rsid w:val="00BE3FF2"/>
    <w:rsid w:val="00C1184C"/>
    <w:rsid w:val="00C54137"/>
    <w:rsid w:val="00C5486C"/>
    <w:rsid w:val="00C63E73"/>
    <w:rsid w:val="00C65417"/>
    <w:rsid w:val="00C71BF1"/>
    <w:rsid w:val="00C775D1"/>
    <w:rsid w:val="00C873A2"/>
    <w:rsid w:val="00CA2B02"/>
    <w:rsid w:val="00CB1240"/>
    <w:rsid w:val="00CB1AC3"/>
    <w:rsid w:val="00CB23AD"/>
    <w:rsid w:val="00CB4E96"/>
    <w:rsid w:val="00CC454A"/>
    <w:rsid w:val="00CC66F7"/>
    <w:rsid w:val="00CD26C7"/>
    <w:rsid w:val="00CD34AE"/>
    <w:rsid w:val="00CD3E23"/>
    <w:rsid w:val="00CE73EE"/>
    <w:rsid w:val="00CF4B67"/>
    <w:rsid w:val="00CF7918"/>
    <w:rsid w:val="00D266EB"/>
    <w:rsid w:val="00D411BA"/>
    <w:rsid w:val="00D5701C"/>
    <w:rsid w:val="00D57386"/>
    <w:rsid w:val="00D729DE"/>
    <w:rsid w:val="00D73C6A"/>
    <w:rsid w:val="00D74FF0"/>
    <w:rsid w:val="00D81959"/>
    <w:rsid w:val="00D82018"/>
    <w:rsid w:val="00D87270"/>
    <w:rsid w:val="00D95A5C"/>
    <w:rsid w:val="00DA0199"/>
    <w:rsid w:val="00DA3516"/>
    <w:rsid w:val="00DA3B2E"/>
    <w:rsid w:val="00DA6E09"/>
    <w:rsid w:val="00DB2253"/>
    <w:rsid w:val="00DC1202"/>
    <w:rsid w:val="00DC2145"/>
    <w:rsid w:val="00DC4809"/>
    <w:rsid w:val="00DD0057"/>
    <w:rsid w:val="00DD007A"/>
    <w:rsid w:val="00DE7BB3"/>
    <w:rsid w:val="00DF6628"/>
    <w:rsid w:val="00E00CE7"/>
    <w:rsid w:val="00E0166F"/>
    <w:rsid w:val="00E0209D"/>
    <w:rsid w:val="00E21FF4"/>
    <w:rsid w:val="00E3151B"/>
    <w:rsid w:val="00E41AB8"/>
    <w:rsid w:val="00E561CE"/>
    <w:rsid w:val="00E56DCA"/>
    <w:rsid w:val="00E620A1"/>
    <w:rsid w:val="00E668D2"/>
    <w:rsid w:val="00E74B10"/>
    <w:rsid w:val="00E75B3F"/>
    <w:rsid w:val="00E82874"/>
    <w:rsid w:val="00E83A0D"/>
    <w:rsid w:val="00EA005C"/>
    <w:rsid w:val="00EA1950"/>
    <w:rsid w:val="00EA2168"/>
    <w:rsid w:val="00EB5ACE"/>
    <w:rsid w:val="00EE3209"/>
    <w:rsid w:val="00F10CF6"/>
    <w:rsid w:val="00F268E0"/>
    <w:rsid w:val="00F4041D"/>
    <w:rsid w:val="00F41612"/>
    <w:rsid w:val="00F42DF7"/>
    <w:rsid w:val="00F66BA0"/>
    <w:rsid w:val="00F70ECB"/>
    <w:rsid w:val="00F748CE"/>
    <w:rsid w:val="00F80EA8"/>
    <w:rsid w:val="00F87136"/>
    <w:rsid w:val="00F958D3"/>
    <w:rsid w:val="00FA0001"/>
    <w:rsid w:val="00FA1AC8"/>
    <w:rsid w:val="00FA1D87"/>
    <w:rsid w:val="00FA594F"/>
    <w:rsid w:val="00FB4B3C"/>
    <w:rsid w:val="00FC2F7B"/>
    <w:rsid w:val="00FD1AF8"/>
    <w:rsid w:val="00FD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4B9073-ACC0-4A95-9FBA-E89F0D5C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7EF"/>
    <w:rPr>
      <w:sz w:val="24"/>
      <w:szCs w:val="24"/>
    </w:rPr>
  </w:style>
  <w:style w:type="paragraph" w:styleId="1">
    <w:name w:val="heading 1"/>
    <w:basedOn w:val="a"/>
    <w:next w:val="a"/>
    <w:qFormat/>
    <w:rsid w:val="004E37EF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4E37EF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4E37EF"/>
    <w:pPr>
      <w:keepNext/>
      <w:ind w:right="652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37EF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4E37EF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4E37EF"/>
    <w:pPr>
      <w:ind w:firstLine="720"/>
    </w:pPr>
    <w:rPr>
      <w:szCs w:val="20"/>
    </w:rPr>
  </w:style>
  <w:style w:type="paragraph" w:styleId="a4">
    <w:name w:val="footer"/>
    <w:basedOn w:val="a"/>
    <w:rsid w:val="004E37EF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E56D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56DCA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E56DCA"/>
    <w:pPr>
      <w:ind w:right="4535"/>
      <w:jc w:val="both"/>
    </w:pPr>
    <w:rPr>
      <w:b/>
      <w:sz w:val="28"/>
      <w:szCs w:val="20"/>
    </w:rPr>
  </w:style>
  <w:style w:type="character" w:customStyle="1" w:styleId="31">
    <w:name w:val="Основной текст 3 Знак"/>
    <w:basedOn w:val="a0"/>
    <w:link w:val="30"/>
    <w:rsid w:val="00E56DCA"/>
    <w:rPr>
      <w:b/>
      <w:sz w:val="28"/>
    </w:rPr>
  </w:style>
  <w:style w:type="paragraph" w:styleId="a7">
    <w:name w:val="List Paragraph"/>
    <w:basedOn w:val="a"/>
    <w:uiPriority w:val="34"/>
    <w:qFormat/>
    <w:rsid w:val="00442FC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C5B3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C5B3D"/>
    <w:rPr>
      <w:color w:val="800080"/>
      <w:u w:val="single"/>
    </w:rPr>
  </w:style>
  <w:style w:type="paragraph" w:customStyle="1" w:styleId="font5">
    <w:name w:val="font5"/>
    <w:basedOn w:val="a"/>
    <w:rsid w:val="00BC5B3D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BC5B3D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BC5B3D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C5B3D"/>
    <w:pPr>
      <w:spacing w:before="100" w:beforeAutospacing="1" w:after="100" w:afterAutospacing="1"/>
    </w:pPr>
  </w:style>
  <w:style w:type="paragraph" w:customStyle="1" w:styleId="xl70">
    <w:name w:val="xl70"/>
    <w:basedOn w:val="a"/>
    <w:rsid w:val="00BC5B3D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BC5B3D"/>
    <w:pPr>
      <w:spacing w:before="100" w:beforeAutospacing="1" w:after="100" w:afterAutospacing="1"/>
    </w:pPr>
  </w:style>
  <w:style w:type="paragraph" w:customStyle="1" w:styleId="xl72">
    <w:name w:val="xl72"/>
    <w:basedOn w:val="a"/>
    <w:rsid w:val="00BC5B3D"/>
    <w:pPr>
      <w:spacing w:before="100" w:beforeAutospacing="1" w:after="100" w:afterAutospacing="1"/>
    </w:pPr>
  </w:style>
  <w:style w:type="paragraph" w:customStyle="1" w:styleId="xl73">
    <w:name w:val="xl73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C5B3D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C5B3D"/>
    <w:pP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2">
    <w:name w:val="xl82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4">
    <w:name w:val="xl84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BC5B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BC5B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C5B3D"/>
    <w:pP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BC5B3D"/>
    <w:pP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BC5B3D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BC5B3D"/>
    <w:pP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BC5B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C5B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BC5B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BC5B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BC5B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BC5B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BC5B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BC5B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BC5B3D"/>
    <w:pP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BC5B3D"/>
    <w:pP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BC5B3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BC5B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BC5B3D"/>
    <w:pPr>
      <w:spacing w:before="100" w:beforeAutospacing="1" w:after="100" w:afterAutospacing="1"/>
      <w:textAlignment w:val="top"/>
    </w:pPr>
    <w:rPr>
      <w:color w:val="FFFFFF"/>
    </w:rPr>
  </w:style>
  <w:style w:type="paragraph" w:customStyle="1" w:styleId="xl111">
    <w:name w:val="xl111"/>
    <w:basedOn w:val="a"/>
    <w:rsid w:val="00BC5B3D"/>
    <w:pPr>
      <w:spacing w:before="100" w:beforeAutospacing="1" w:after="100" w:afterAutospacing="1"/>
      <w:textAlignment w:val="top"/>
    </w:pPr>
    <w:rPr>
      <w:color w:val="FFFFFF"/>
    </w:rPr>
  </w:style>
  <w:style w:type="paragraph" w:customStyle="1" w:styleId="xl112">
    <w:name w:val="xl112"/>
    <w:basedOn w:val="a"/>
    <w:rsid w:val="00BC5B3D"/>
    <w:pP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BC5B3D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BC5B3D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BC5B3D"/>
    <w:pP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BC5B3D"/>
    <w:pP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BC5B3D"/>
    <w:pP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BC5B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BC5B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7">
    <w:name w:val="xl127"/>
    <w:basedOn w:val="a"/>
    <w:rsid w:val="00BC5B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BC5B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C5B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BC5B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BC5B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BC5B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BC5B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BC5B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BC5B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BC5B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BC5B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BC5B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BC5B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3">
    <w:name w:val="xl143"/>
    <w:basedOn w:val="a"/>
    <w:rsid w:val="00BC5B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BC5B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BC5B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BC5B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BC5B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BC5B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BC5B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"/>
    <w:rsid w:val="00BC5B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a"/>
    <w:rsid w:val="00BC5B3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C5B3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BC5B3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C5B3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BC5B3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BC5B3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BC5B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BC5B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BC5B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C5B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BC5B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BC5B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BC5B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BC5B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C5B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BC5B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BC5B3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BC5B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BC5B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BC5B3D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BC5B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BC5B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BC5B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BC5B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BC5B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BC5B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BC5B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BC5B3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BC5B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BC5B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BC5B3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a"/>
    <w:rsid w:val="00BC5B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1">
    <w:name w:val="xl191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BC5B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BC5B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BC5B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BC5B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9">
    <w:name w:val="xl199"/>
    <w:basedOn w:val="a"/>
    <w:rsid w:val="00BC5B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0">
    <w:name w:val="xl200"/>
    <w:basedOn w:val="a"/>
    <w:rsid w:val="00BC5B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1">
    <w:name w:val="xl201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3"/>
      <w:szCs w:val="23"/>
    </w:rPr>
  </w:style>
  <w:style w:type="paragraph" w:customStyle="1" w:styleId="xl202">
    <w:name w:val="xl202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3"/>
      <w:szCs w:val="23"/>
    </w:rPr>
  </w:style>
  <w:style w:type="paragraph" w:customStyle="1" w:styleId="xl203">
    <w:name w:val="xl203"/>
    <w:basedOn w:val="a"/>
    <w:rsid w:val="00BC5B3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rsid w:val="00BC5B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5">
    <w:name w:val="xl205"/>
    <w:basedOn w:val="a"/>
    <w:rsid w:val="00BC5B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6">
    <w:name w:val="xl206"/>
    <w:basedOn w:val="a"/>
    <w:rsid w:val="00BC5B3D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"/>
    <w:rsid w:val="00BC5B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BC5B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BC5B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BC5B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BC5B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BC5B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BC5B3D"/>
    <w:pPr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rsid w:val="00BC5B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BC5B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rsid w:val="00BC5B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8">
    <w:name w:val="xl218"/>
    <w:basedOn w:val="a"/>
    <w:rsid w:val="00BC5B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9">
    <w:name w:val="xl219"/>
    <w:basedOn w:val="a"/>
    <w:rsid w:val="00BC5B3D"/>
    <w:pPr>
      <w:spacing w:before="100" w:beforeAutospacing="1" w:after="100" w:afterAutospacing="1"/>
      <w:jc w:val="center"/>
    </w:pPr>
    <w:rPr>
      <w:sz w:val="28"/>
      <w:szCs w:val="28"/>
      <w:u w:val="single"/>
    </w:rPr>
  </w:style>
  <w:style w:type="paragraph" w:customStyle="1" w:styleId="xl220">
    <w:name w:val="xl220"/>
    <w:basedOn w:val="a"/>
    <w:rsid w:val="00BC5B3D"/>
    <w:pPr>
      <w:spacing w:before="100" w:beforeAutospacing="1" w:after="100" w:afterAutospacing="1"/>
      <w:jc w:val="right"/>
    </w:pPr>
  </w:style>
  <w:style w:type="paragraph" w:customStyle="1" w:styleId="xl221">
    <w:name w:val="xl221"/>
    <w:basedOn w:val="a"/>
    <w:rsid w:val="00BC5B3D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22">
    <w:name w:val="xl222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3">
    <w:name w:val="xl223"/>
    <w:basedOn w:val="a"/>
    <w:rsid w:val="00BC5B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BC5B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BC5B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BC5B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BC5B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BC5B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BC5B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2">
    <w:name w:val="xl232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4">
    <w:name w:val="xl234"/>
    <w:basedOn w:val="a"/>
    <w:rsid w:val="00BC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5">
    <w:name w:val="xl235"/>
    <w:basedOn w:val="a"/>
    <w:rsid w:val="00BC5B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6">
    <w:name w:val="xl236"/>
    <w:basedOn w:val="a"/>
    <w:rsid w:val="00BC5B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7">
    <w:name w:val="xl237"/>
    <w:basedOn w:val="a"/>
    <w:rsid w:val="00BC5B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8">
    <w:name w:val="xl238"/>
    <w:basedOn w:val="a"/>
    <w:rsid w:val="00BC5B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9">
    <w:name w:val="xl239"/>
    <w:basedOn w:val="a"/>
    <w:rsid w:val="00BC5B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0">
    <w:name w:val="xl240"/>
    <w:basedOn w:val="a"/>
    <w:rsid w:val="00BC5B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0_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F9A6-7532-488C-BD48-FB8C2EA1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000_Распоряжение</Template>
  <TotalTime>0</TotalTime>
  <Pages>8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rubanova</dc:creator>
  <cp:lastModifiedBy>Александр Гуреев</cp:lastModifiedBy>
  <cp:revision>2</cp:revision>
  <cp:lastPrinted>2016-06-01T08:03:00Z</cp:lastPrinted>
  <dcterms:created xsi:type="dcterms:W3CDTF">2016-06-29T13:03:00Z</dcterms:created>
  <dcterms:modified xsi:type="dcterms:W3CDTF">2016-06-29T13:03:00Z</dcterms:modified>
</cp:coreProperties>
</file>