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B8" w:rsidRPr="000911FA" w:rsidRDefault="007A0686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78AC" w:rsidRPr="000911FA">
        <w:rPr>
          <w:sz w:val="28"/>
          <w:szCs w:val="28"/>
        </w:rPr>
        <w:t xml:space="preserve">Рейтинг управляющих компаний </w:t>
      </w:r>
      <w:r w:rsidR="007A0FDE" w:rsidRPr="000911FA">
        <w:rPr>
          <w:sz w:val="28"/>
          <w:szCs w:val="28"/>
        </w:rPr>
        <w:t xml:space="preserve">по </w:t>
      </w:r>
      <w:proofErr w:type="spellStart"/>
      <w:r w:rsidR="007A0FDE" w:rsidRPr="000911FA">
        <w:rPr>
          <w:sz w:val="28"/>
          <w:szCs w:val="28"/>
        </w:rPr>
        <w:t>Белокалитвинскому</w:t>
      </w:r>
      <w:proofErr w:type="spellEnd"/>
      <w:r w:rsidR="007A0FDE" w:rsidRPr="000911FA">
        <w:rPr>
          <w:sz w:val="28"/>
          <w:szCs w:val="28"/>
        </w:rPr>
        <w:t xml:space="preserve"> району</w:t>
      </w:r>
      <w:r w:rsidR="00BE797F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по работе</w:t>
      </w:r>
      <w:r w:rsidR="003B0EA7" w:rsidRPr="000911FA">
        <w:rPr>
          <w:sz w:val="28"/>
          <w:szCs w:val="28"/>
        </w:rPr>
        <w:t xml:space="preserve"> с</w:t>
      </w:r>
      <w:r w:rsidR="00B406FD">
        <w:rPr>
          <w:sz w:val="28"/>
          <w:szCs w:val="28"/>
        </w:rPr>
        <w:t xml:space="preserve"> обращениями граждан за февраль</w:t>
      </w:r>
      <w:r w:rsidR="00B40DB6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20</w:t>
      </w:r>
      <w:r w:rsidR="002E22D0">
        <w:rPr>
          <w:sz w:val="28"/>
          <w:szCs w:val="28"/>
        </w:rPr>
        <w:t>17</w:t>
      </w:r>
      <w:r w:rsidR="00BE797F" w:rsidRPr="000911FA">
        <w:rPr>
          <w:sz w:val="28"/>
          <w:szCs w:val="28"/>
        </w:rPr>
        <w:t>г</w:t>
      </w:r>
      <w:r w:rsidR="00AA4C90" w:rsidRPr="000911FA">
        <w:rPr>
          <w:sz w:val="28"/>
          <w:szCs w:val="28"/>
        </w:rPr>
        <w:t>.</w:t>
      </w:r>
    </w:p>
    <w:p w:rsidR="00F570B8" w:rsidRPr="000911FA" w:rsidRDefault="00F570B8" w:rsidP="004D3D4E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701"/>
        <w:gridCol w:w="1276"/>
        <w:gridCol w:w="1417"/>
        <w:gridCol w:w="1276"/>
        <w:gridCol w:w="1276"/>
      </w:tblGrid>
      <w:tr w:rsidR="00517E2F" w:rsidTr="00471F82">
        <w:trPr>
          <w:trHeight w:val="382"/>
        </w:trPr>
        <w:tc>
          <w:tcPr>
            <w:tcW w:w="392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Наименование ЖКУ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17E2F" w:rsidRPr="00517E2F" w:rsidRDefault="00517E2F">
            <w:pPr>
              <w:rPr>
                <w:sz w:val="20"/>
              </w:rPr>
            </w:pPr>
            <w:r w:rsidRPr="00517E2F">
              <w:rPr>
                <w:sz w:val="20"/>
              </w:rPr>
              <w:t>Количество поступивших обращени</w:t>
            </w:r>
            <w:r w:rsidR="007A0FDE">
              <w:rPr>
                <w:sz w:val="20"/>
              </w:rPr>
              <w:t xml:space="preserve">й граждан, обращение/100 тыс. </w:t>
            </w:r>
            <w:proofErr w:type="spellStart"/>
            <w:r w:rsidR="007A0FDE">
              <w:rPr>
                <w:sz w:val="20"/>
              </w:rPr>
              <w:t>кв</w:t>
            </w:r>
            <w:proofErr w:type="gramStart"/>
            <w:r w:rsidRPr="00517E2F">
              <w:rPr>
                <w:sz w:val="20"/>
              </w:rPr>
              <w:t>.м</w:t>
            </w:r>
            <w:proofErr w:type="spellEnd"/>
            <w:proofErr w:type="gramEnd"/>
            <w:r w:rsidRPr="00517E2F">
              <w:rPr>
                <w:sz w:val="20"/>
              </w:rPr>
              <w:t xml:space="preserve"> обслуживаемого жилого фонда</w:t>
            </w:r>
          </w:p>
        </w:tc>
      </w:tr>
      <w:tr w:rsidR="005036FC" w:rsidRPr="006836FA" w:rsidTr="00471F82">
        <w:trPr>
          <w:trHeight w:val="908"/>
        </w:trPr>
        <w:tc>
          <w:tcPr>
            <w:tcW w:w="392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36FC" w:rsidRPr="00517E2F" w:rsidRDefault="005036FC" w:rsidP="00AC2F0D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ООО «</w:t>
            </w:r>
            <w:proofErr w:type="spellStart"/>
            <w:r w:rsidRPr="00517E2F">
              <w:rPr>
                <w:sz w:val="20"/>
              </w:rPr>
              <w:t>Белокалитвинская</w:t>
            </w:r>
            <w:proofErr w:type="spellEnd"/>
            <w:r w:rsidRPr="00517E2F">
              <w:rPr>
                <w:sz w:val="20"/>
              </w:rPr>
              <w:t xml:space="preserve"> </w:t>
            </w:r>
            <w:r w:rsidR="00AC2F0D">
              <w:rPr>
                <w:sz w:val="20"/>
              </w:rPr>
              <w:t xml:space="preserve">ё </w:t>
            </w:r>
            <w:proofErr w:type="spellStart"/>
            <w:r w:rsidRPr="00517E2F">
              <w:rPr>
                <w:sz w:val="20"/>
              </w:rPr>
              <w:t>правляющая</w:t>
            </w:r>
            <w:proofErr w:type="spellEnd"/>
            <w:r w:rsidRPr="00517E2F">
              <w:rPr>
                <w:sz w:val="20"/>
              </w:rPr>
              <w:t xml:space="preserve"> компания» </w:t>
            </w:r>
          </w:p>
        </w:tc>
        <w:tc>
          <w:tcPr>
            <w:tcW w:w="1276" w:type="dxa"/>
          </w:tcPr>
          <w:p w:rsidR="005036FC" w:rsidRPr="006836FA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Стройком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7" w:type="dxa"/>
          </w:tcPr>
          <w:p w:rsidR="005036FC" w:rsidRPr="006836FA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КалитваДомСервис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76" w:type="dxa"/>
          </w:tcPr>
          <w:p w:rsidR="005036FC" w:rsidRPr="006836FA" w:rsidRDefault="00A204CA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="005036FC">
              <w:rPr>
                <w:sz w:val="20"/>
              </w:rPr>
              <w:t xml:space="preserve"> «Монолит»</w:t>
            </w:r>
          </w:p>
        </w:tc>
        <w:tc>
          <w:tcPr>
            <w:tcW w:w="1276" w:type="dxa"/>
          </w:tcPr>
          <w:p w:rsidR="005036FC" w:rsidRPr="006836FA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A204CA">
              <w:rPr>
                <w:sz w:val="20"/>
              </w:rPr>
              <w:t>УК «</w:t>
            </w:r>
            <w:r>
              <w:rPr>
                <w:sz w:val="20"/>
              </w:rPr>
              <w:t>Монолит»</w:t>
            </w:r>
          </w:p>
        </w:tc>
      </w:tr>
      <w:tr w:rsidR="005036FC" w:rsidRPr="006836FA" w:rsidTr="00471F82">
        <w:trPr>
          <w:trHeight w:val="188"/>
        </w:trPr>
        <w:tc>
          <w:tcPr>
            <w:tcW w:w="392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036FC" w:rsidRPr="00517E2F" w:rsidRDefault="005036FC" w:rsidP="00517E2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5036FC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036FC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</w:t>
            </w:r>
          </w:p>
        </w:tc>
        <w:tc>
          <w:tcPr>
            <w:tcW w:w="1701" w:type="dxa"/>
          </w:tcPr>
          <w:p w:rsidR="005036FC" w:rsidRDefault="003E7F6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76" w:type="dxa"/>
          </w:tcPr>
          <w:p w:rsidR="005036FC" w:rsidRDefault="00DB2017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417" w:type="dxa"/>
          </w:tcPr>
          <w:p w:rsidR="005036FC" w:rsidRDefault="00DB2017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276" w:type="dxa"/>
          </w:tcPr>
          <w:p w:rsidR="005036FC" w:rsidRDefault="00C842FE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67,7</w:t>
            </w:r>
          </w:p>
        </w:tc>
        <w:tc>
          <w:tcPr>
            <w:tcW w:w="1276" w:type="dxa"/>
          </w:tcPr>
          <w:p w:rsidR="005036FC" w:rsidRDefault="00C842FE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 ЖКУ</w:t>
            </w:r>
          </w:p>
        </w:tc>
        <w:tc>
          <w:tcPr>
            <w:tcW w:w="1701" w:type="dxa"/>
          </w:tcPr>
          <w:p w:rsidR="005036FC" w:rsidRDefault="003E7F6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7066C2" w:rsidRDefault="00DB2017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5036FC" w:rsidRDefault="00DB2017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276" w:type="dxa"/>
          </w:tcPr>
          <w:p w:rsidR="005036FC" w:rsidRDefault="00C842FE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276" w:type="dxa"/>
          </w:tcPr>
          <w:p w:rsidR="005036FC" w:rsidRDefault="00C842FE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5036FC" w:rsidTr="00471F82">
        <w:trPr>
          <w:trHeight w:val="981"/>
        </w:trPr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 предоставление 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ЖКУ</w:t>
            </w:r>
          </w:p>
        </w:tc>
        <w:tc>
          <w:tcPr>
            <w:tcW w:w="1701" w:type="dxa"/>
          </w:tcPr>
          <w:p w:rsidR="005036FC" w:rsidRDefault="003E7F6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:rsidR="002716CD" w:rsidRDefault="002716CD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</w:tcPr>
          <w:p w:rsidR="0076789C" w:rsidRDefault="0076789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</w:t>
            </w:r>
          </w:p>
        </w:tc>
        <w:tc>
          <w:tcPr>
            <w:tcW w:w="1701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036FC" w:rsidRDefault="003E7F6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76" w:type="dxa"/>
          </w:tcPr>
          <w:p w:rsidR="005036FC" w:rsidRDefault="00DB2017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5036FC" w:rsidRDefault="00DB2017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  <w:tc>
          <w:tcPr>
            <w:tcW w:w="1276" w:type="dxa"/>
          </w:tcPr>
          <w:p w:rsidR="005036FC" w:rsidRDefault="00C842FE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</w:t>
            </w:r>
          </w:p>
        </w:tc>
        <w:tc>
          <w:tcPr>
            <w:tcW w:w="1276" w:type="dxa"/>
          </w:tcPr>
          <w:p w:rsidR="005036FC" w:rsidRDefault="00C842FE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</w:tbl>
    <w:p w:rsidR="00517E2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Справочно:</w:t>
      </w:r>
    </w:p>
    <w:p w:rsidR="00517E2F" w:rsidRDefault="0096791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Обслуживаемый</w:t>
      </w:r>
      <w:r w:rsidR="00FD5B50">
        <w:rPr>
          <w:sz w:val="28"/>
          <w:szCs w:val="28"/>
        </w:rPr>
        <w:t xml:space="preserve"> жилищный </w:t>
      </w:r>
      <w:r>
        <w:rPr>
          <w:sz w:val="28"/>
          <w:szCs w:val="28"/>
        </w:rPr>
        <w:t xml:space="preserve"> фо</w:t>
      </w:r>
      <w:r w:rsidR="002C7210">
        <w:rPr>
          <w:sz w:val="28"/>
          <w:szCs w:val="28"/>
        </w:rPr>
        <w:t>нд:</w:t>
      </w:r>
    </w:p>
    <w:p w:rsidR="00517E2F" w:rsidRDefault="00B406F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 УК «Монолит»-48243,5</w:t>
      </w:r>
      <w:r w:rsidR="00D55A2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кв.</w:t>
      </w:r>
      <w:r w:rsidR="00DA62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485A84" w:rsidRDefault="00B406F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«Монолит»-29560,14</w:t>
      </w:r>
      <w:r w:rsidR="00485A84">
        <w:rPr>
          <w:sz w:val="28"/>
          <w:szCs w:val="28"/>
        </w:rPr>
        <w:t xml:space="preserve"> кв.</w:t>
      </w:r>
      <w:r w:rsidR="00D55A23">
        <w:rPr>
          <w:sz w:val="28"/>
          <w:szCs w:val="28"/>
        </w:rPr>
        <w:t xml:space="preserve"> </w:t>
      </w:r>
      <w:r w:rsidR="00485A84">
        <w:rPr>
          <w:sz w:val="28"/>
          <w:szCs w:val="28"/>
        </w:rPr>
        <w:t>м</w:t>
      </w:r>
    </w:p>
    <w:p w:rsidR="0096791F" w:rsidRDefault="00B406F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«БКУК»-384736,84</w:t>
      </w:r>
      <w:r w:rsidR="002E22D0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кв.</w:t>
      </w:r>
      <w:r w:rsidR="009A51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96791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FA6">
        <w:rPr>
          <w:sz w:val="28"/>
          <w:szCs w:val="28"/>
        </w:rPr>
        <w:t xml:space="preserve">ООО </w:t>
      </w:r>
      <w:r w:rsidR="000319FD">
        <w:rPr>
          <w:sz w:val="28"/>
          <w:szCs w:val="28"/>
        </w:rPr>
        <w:t>«Стройком»-263406,99</w:t>
      </w:r>
      <w:r w:rsidR="0096791F">
        <w:rPr>
          <w:sz w:val="28"/>
          <w:szCs w:val="28"/>
        </w:rPr>
        <w:t xml:space="preserve"> кв.</w:t>
      </w:r>
      <w:r w:rsidR="000D598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6B3B7B" w:rsidRDefault="00B406FD" w:rsidP="006B3B7B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«КалитваДомСервис»-48239,48</w:t>
      </w:r>
      <w:r w:rsidR="00A2002B">
        <w:rPr>
          <w:sz w:val="28"/>
          <w:szCs w:val="28"/>
        </w:rPr>
        <w:t xml:space="preserve"> кв.</w:t>
      </w:r>
      <w:r w:rsidR="00485A84">
        <w:rPr>
          <w:sz w:val="28"/>
          <w:szCs w:val="28"/>
        </w:rPr>
        <w:t xml:space="preserve"> </w:t>
      </w:r>
      <w:r w:rsidR="00A965FC">
        <w:rPr>
          <w:sz w:val="28"/>
          <w:szCs w:val="28"/>
        </w:rPr>
        <w:t>м</w:t>
      </w:r>
    </w:p>
    <w:p w:rsidR="006B3B7B" w:rsidRDefault="006B3B7B" w:rsidP="006B3B7B">
      <w:pPr>
        <w:jc w:val="both"/>
        <w:rPr>
          <w:sz w:val="28"/>
          <w:szCs w:val="28"/>
        </w:rPr>
      </w:pPr>
    </w:p>
    <w:p w:rsidR="00C05C4A" w:rsidRPr="00AD3312" w:rsidRDefault="00C05C4A" w:rsidP="00AD331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24"/>
        <w:gridCol w:w="222"/>
        <w:gridCol w:w="222"/>
      </w:tblGrid>
      <w:tr w:rsidR="001F0250" w:rsidRPr="00B90670" w:rsidTr="0081501E">
        <w:trPr>
          <w:trHeight w:val="991"/>
        </w:trPr>
        <w:tc>
          <w:tcPr>
            <w:tcW w:w="9524" w:type="dxa"/>
            <w:shd w:val="clear" w:color="auto" w:fill="auto"/>
          </w:tcPr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F0250" w:rsidRPr="00AD588F" w:rsidRDefault="001F0250" w:rsidP="005A1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1F0250" w:rsidRDefault="001F0250" w:rsidP="005A10C1">
            <w:pPr>
              <w:rPr>
                <w:sz w:val="28"/>
                <w:szCs w:val="28"/>
              </w:rPr>
            </w:pPr>
          </w:p>
        </w:tc>
      </w:tr>
    </w:tbl>
    <w:p w:rsidR="004A0E36" w:rsidRPr="007769F3" w:rsidRDefault="004A0E36" w:rsidP="00A9563A">
      <w:pPr>
        <w:pStyle w:val="21"/>
        <w:shd w:val="clear" w:color="auto" w:fill="auto"/>
        <w:rPr>
          <w:sz w:val="28"/>
          <w:szCs w:val="28"/>
        </w:rPr>
      </w:pPr>
      <w:bookmarkStart w:id="0" w:name="_GoBack"/>
      <w:bookmarkEnd w:id="0"/>
    </w:p>
    <w:sectPr w:rsidR="004A0E36" w:rsidRPr="007769F3" w:rsidSect="00AD3312">
      <w:footerReference w:type="default" r:id="rId9"/>
      <w:footerReference w:type="first" r:id="rId10"/>
      <w:pgSz w:w="11907" w:h="16840" w:code="9"/>
      <w:pgMar w:top="794" w:right="851" w:bottom="567" w:left="130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0B" w:rsidRDefault="00427E0B">
      <w:r>
        <w:separator/>
      </w:r>
    </w:p>
  </w:endnote>
  <w:endnote w:type="continuationSeparator" w:id="0">
    <w:p w:rsidR="00427E0B" w:rsidRDefault="0042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EA" w:rsidRPr="00353BAB" w:rsidRDefault="00D059EA" w:rsidP="00D059EA">
    <w:pPr>
      <w:pStyle w:val="a5"/>
    </w:pPr>
  </w:p>
  <w:p w:rsidR="00631535" w:rsidRDefault="00631535" w:rsidP="006315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CC" w:rsidRPr="00786CAE" w:rsidRDefault="00AD3312" w:rsidP="000647CC">
    <w:pPr>
      <w:rPr>
        <w:sz w:val="16"/>
        <w:szCs w:val="16"/>
      </w:rPr>
    </w:pPr>
    <w:r>
      <w:rPr>
        <w:sz w:val="16"/>
        <w:szCs w:val="16"/>
      </w:rPr>
      <w:t xml:space="preserve">       </w:t>
    </w:r>
    <w:proofErr w:type="spellStart"/>
    <w:r w:rsidR="0055083A">
      <w:rPr>
        <w:sz w:val="16"/>
        <w:szCs w:val="16"/>
      </w:rPr>
      <w:t>Г.А.Леонова</w:t>
    </w:r>
    <w:proofErr w:type="spellEnd"/>
    <w:r w:rsidR="0055083A">
      <w:rPr>
        <w:sz w:val="16"/>
        <w:szCs w:val="16"/>
      </w:rPr>
      <w:t xml:space="preserve"> 8(863 83)2-55-31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0B" w:rsidRDefault="00427E0B">
      <w:r>
        <w:separator/>
      </w:r>
    </w:p>
  </w:footnote>
  <w:footnote w:type="continuationSeparator" w:id="0">
    <w:p w:rsidR="00427E0B" w:rsidRDefault="0042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179"/>
    <w:multiLevelType w:val="multilevel"/>
    <w:tmpl w:val="2158A032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6463F"/>
    <w:multiLevelType w:val="hybridMultilevel"/>
    <w:tmpl w:val="9B7086DA"/>
    <w:lvl w:ilvl="0" w:tplc="FF863F58">
      <w:start w:val="1"/>
      <w:numFmt w:val="decimal"/>
      <w:lvlText w:val="%1)"/>
      <w:lvlJc w:val="left"/>
      <w:pPr>
        <w:ind w:left="2647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6E4EDE"/>
    <w:multiLevelType w:val="multilevel"/>
    <w:tmpl w:val="BAE8DB7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472F4"/>
    <w:multiLevelType w:val="multilevel"/>
    <w:tmpl w:val="816A2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E0E"/>
    <w:rsid w:val="000003E9"/>
    <w:rsid w:val="00000720"/>
    <w:rsid w:val="00001DB1"/>
    <w:rsid w:val="000029FC"/>
    <w:rsid w:val="00002B35"/>
    <w:rsid w:val="00002BD0"/>
    <w:rsid w:val="00002BDF"/>
    <w:rsid w:val="00002D3B"/>
    <w:rsid w:val="00005B15"/>
    <w:rsid w:val="000062C3"/>
    <w:rsid w:val="000116A3"/>
    <w:rsid w:val="000141CF"/>
    <w:rsid w:val="000142BC"/>
    <w:rsid w:val="00015C60"/>
    <w:rsid w:val="00015E81"/>
    <w:rsid w:val="00015EB4"/>
    <w:rsid w:val="00016290"/>
    <w:rsid w:val="0001685C"/>
    <w:rsid w:val="00023822"/>
    <w:rsid w:val="00024226"/>
    <w:rsid w:val="00026586"/>
    <w:rsid w:val="00026E25"/>
    <w:rsid w:val="000270F8"/>
    <w:rsid w:val="0002775B"/>
    <w:rsid w:val="000319FD"/>
    <w:rsid w:val="00032BB4"/>
    <w:rsid w:val="00035EDC"/>
    <w:rsid w:val="000406CA"/>
    <w:rsid w:val="00042C04"/>
    <w:rsid w:val="00043059"/>
    <w:rsid w:val="000445DD"/>
    <w:rsid w:val="0004510A"/>
    <w:rsid w:val="00046033"/>
    <w:rsid w:val="00047438"/>
    <w:rsid w:val="000510A0"/>
    <w:rsid w:val="00054292"/>
    <w:rsid w:val="000566CA"/>
    <w:rsid w:val="000611DC"/>
    <w:rsid w:val="00061C25"/>
    <w:rsid w:val="0006276B"/>
    <w:rsid w:val="00062B90"/>
    <w:rsid w:val="000647CC"/>
    <w:rsid w:val="00070EDD"/>
    <w:rsid w:val="000723EB"/>
    <w:rsid w:val="0007326F"/>
    <w:rsid w:val="000737FF"/>
    <w:rsid w:val="0007590E"/>
    <w:rsid w:val="00075BAC"/>
    <w:rsid w:val="0007692D"/>
    <w:rsid w:val="00076AB0"/>
    <w:rsid w:val="00080ADB"/>
    <w:rsid w:val="0008214F"/>
    <w:rsid w:val="000831C0"/>
    <w:rsid w:val="00084523"/>
    <w:rsid w:val="00086106"/>
    <w:rsid w:val="000868B5"/>
    <w:rsid w:val="000910AC"/>
    <w:rsid w:val="000911FA"/>
    <w:rsid w:val="000912AE"/>
    <w:rsid w:val="00092E6A"/>
    <w:rsid w:val="00093F99"/>
    <w:rsid w:val="000967C2"/>
    <w:rsid w:val="000A01AD"/>
    <w:rsid w:val="000A2688"/>
    <w:rsid w:val="000A297C"/>
    <w:rsid w:val="000A4B01"/>
    <w:rsid w:val="000A63C6"/>
    <w:rsid w:val="000B0669"/>
    <w:rsid w:val="000B0ED0"/>
    <w:rsid w:val="000B10ED"/>
    <w:rsid w:val="000B12FD"/>
    <w:rsid w:val="000B1B40"/>
    <w:rsid w:val="000B4FA4"/>
    <w:rsid w:val="000B5609"/>
    <w:rsid w:val="000B5D63"/>
    <w:rsid w:val="000B712D"/>
    <w:rsid w:val="000B72B9"/>
    <w:rsid w:val="000B7AD9"/>
    <w:rsid w:val="000C0599"/>
    <w:rsid w:val="000C129D"/>
    <w:rsid w:val="000C3521"/>
    <w:rsid w:val="000C7674"/>
    <w:rsid w:val="000D1FB7"/>
    <w:rsid w:val="000D28E8"/>
    <w:rsid w:val="000D2AA1"/>
    <w:rsid w:val="000D3D57"/>
    <w:rsid w:val="000D4567"/>
    <w:rsid w:val="000D5983"/>
    <w:rsid w:val="000D6B56"/>
    <w:rsid w:val="000E1F3B"/>
    <w:rsid w:val="000E5256"/>
    <w:rsid w:val="000E62CF"/>
    <w:rsid w:val="000E6834"/>
    <w:rsid w:val="000F00B6"/>
    <w:rsid w:val="000F26E1"/>
    <w:rsid w:val="000F32B6"/>
    <w:rsid w:val="000F4082"/>
    <w:rsid w:val="000F421E"/>
    <w:rsid w:val="000F5598"/>
    <w:rsid w:val="0010012B"/>
    <w:rsid w:val="001014DF"/>
    <w:rsid w:val="00101912"/>
    <w:rsid w:val="00101A88"/>
    <w:rsid w:val="00102623"/>
    <w:rsid w:val="00103E08"/>
    <w:rsid w:val="0010463C"/>
    <w:rsid w:val="00106BA5"/>
    <w:rsid w:val="0011440D"/>
    <w:rsid w:val="00114B15"/>
    <w:rsid w:val="001150CA"/>
    <w:rsid w:val="00115768"/>
    <w:rsid w:val="0011768F"/>
    <w:rsid w:val="001230D6"/>
    <w:rsid w:val="0013165C"/>
    <w:rsid w:val="00131A51"/>
    <w:rsid w:val="00132EDC"/>
    <w:rsid w:val="00133E0E"/>
    <w:rsid w:val="00136F49"/>
    <w:rsid w:val="001404BC"/>
    <w:rsid w:val="00140ADD"/>
    <w:rsid w:val="00141A15"/>
    <w:rsid w:val="00141EE3"/>
    <w:rsid w:val="0014298F"/>
    <w:rsid w:val="00142F44"/>
    <w:rsid w:val="00146B9B"/>
    <w:rsid w:val="00147C54"/>
    <w:rsid w:val="00147E1A"/>
    <w:rsid w:val="001631EA"/>
    <w:rsid w:val="00163AED"/>
    <w:rsid w:val="00163F63"/>
    <w:rsid w:val="001659FA"/>
    <w:rsid w:val="00165F0C"/>
    <w:rsid w:val="0017007D"/>
    <w:rsid w:val="00174BCF"/>
    <w:rsid w:val="00175951"/>
    <w:rsid w:val="0018271F"/>
    <w:rsid w:val="001844EB"/>
    <w:rsid w:val="0018553A"/>
    <w:rsid w:val="00187B11"/>
    <w:rsid w:val="00190012"/>
    <w:rsid w:val="00193DC4"/>
    <w:rsid w:val="001968D2"/>
    <w:rsid w:val="001A026A"/>
    <w:rsid w:val="001A0979"/>
    <w:rsid w:val="001A1607"/>
    <w:rsid w:val="001A26B7"/>
    <w:rsid w:val="001A2B2B"/>
    <w:rsid w:val="001A55C4"/>
    <w:rsid w:val="001A6CD6"/>
    <w:rsid w:val="001A7EEB"/>
    <w:rsid w:val="001B522F"/>
    <w:rsid w:val="001B5462"/>
    <w:rsid w:val="001C1254"/>
    <w:rsid w:val="001C2D73"/>
    <w:rsid w:val="001C5D25"/>
    <w:rsid w:val="001C7000"/>
    <w:rsid w:val="001D17DF"/>
    <w:rsid w:val="001D24EE"/>
    <w:rsid w:val="001D40A3"/>
    <w:rsid w:val="001D5470"/>
    <w:rsid w:val="001D6DE4"/>
    <w:rsid w:val="001D78AC"/>
    <w:rsid w:val="001E17F4"/>
    <w:rsid w:val="001E2DC6"/>
    <w:rsid w:val="001E65B0"/>
    <w:rsid w:val="001E6F5C"/>
    <w:rsid w:val="001E7F16"/>
    <w:rsid w:val="001F0250"/>
    <w:rsid w:val="001F19A1"/>
    <w:rsid w:val="001F19B5"/>
    <w:rsid w:val="001F1F29"/>
    <w:rsid w:val="001F2AC3"/>
    <w:rsid w:val="001F4A11"/>
    <w:rsid w:val="001F544E"/>
    <w:rsid w:val="001F6797"/>
    <w:rsid w:val="001F7061"/>
    <w:rsid w:val="001F70A6"/>
    <w:rsid w:val="001F7114"/>
    <w:rsid w:val="0020042C"/>
    <w:rsid w:val="00200FAE"/>
    <w:rsid w:val="002019B2"/>
    <w:rsid w:val="002046D7"/>
    <w:rsid w:val="00210349"/>
    <w:rsid w:val="00211086"/>
    <w:rsid w:val="002116B8"/>
    <w:rsid w:val="00212620"/>
    <w:rsid w:val="002133EA"/>
    <w:rsid w:val="002139B4"/>
    <w:rsid w:val="00213E34"/>
    <w:rsid w:val="002169AD"/>
    <w:rsid w:val="002173AB"/>
    <w:rsid w:val="002177E4"/>
    <w:rsid w:val="002178DD"/>
    <w:rsid w:val="00217B85"/>
    <w:rsid w:val="00221BE1"/>
    <w:rsid w:val="002236F8"/>
    <w:rsid w:val="002241D2"/>
    <w:rsid w:val="00232AAE"/>
    <w:rsid w:val="00237186"/>
    <w:rsid w:val="00240806"/>
    <w:rsid w:val="00243088"/>
    <w:rsid w:val="00244A7E"/>
    <w:rsid w:val="002472FC"/>
    <w:rsid w:val="0024747D"/>
    <w:rsid w:val="00250A54"/>
    <w:rsid w:val="00250F88"/>
    <w:rsid w:val="0025167F"/>
    <w:rsid w:val="00251B80"/>
    <w:rsid w:val="00252E85"/>
    <w:rsid w:val="00253377"/>
    <w:rsid w:val="00253F7F"/>
    <w:rsid w:val="00254475"/>
    <w:rsid w:val="00260D6B"/>
    <w:rsid w:val="00261383"/>
    <w:rsid w:val="00263FAD"/>
    <w:rsid w:val="0026402E"/>
    <w:rsid w:val="00264214"/>
    <w:rsid w:val="002657FE"/>
    <w:rsid w:val="00265E52"/>
    <w:rsid w:val="002668A7"/>
    <w:rsid w:val="00270BB6"/>
    <w:rsid w:val="002716CD"/>
    <w:rsid w:val="00271B60"/>
    <w:rsid w:val="00272CEA"/>
    <w:rsid w:val="0027347D"/>
    <w:rsid w:val="00274E3D"/>
    <w:rsid w:val="00281F29"/>
    <w:rsid w:val="00282033"/>
    <w:rsid w:val="0028422D"/>
    <w:rsid w:val="0028529C"/>
    <w:rsid w:val="00292D49"/>
    <w:rsid w:val="00293663"/>
    <w:rsid w:val="002944D8"/>
    <w:rsid w:val="0029580D"/>
    <w:rsid w:val="00295F7F"/>
    <w:rsid w:val="00297893"/>
    <w:rsid w:val="002A0955"/>
    <w:rsid w:val="002A13C2"/>
    <w:rsid w:val="002A327C"/>
    <w:rsid w:val="002A4F16"/>
    <w:rsid w:val="002A6AA3"/>
    <w:rsid w:val="002A76E6"/>
    <w:rsid w:val="002B1830"/>
    <w:rsid w:val="002B221D"/>
    <w:rsid w:val="002B3AFB"/>
    <w:rsid w:val="002B71A6"/>
    <w:rsid w:val="002B78AD"/>
    <w:rsid w:val="002B78D6"/>
    <w:rsid w:val="002C1921"/>
    <w:rsid w:val="002C1BDE"/>
    <w:rsid w:val="002C3708"/>
    <w:rsid w:val="002C4817"/>
    <w:rsid w:val="002C5ECB"/>
    <w:rsid w:val="002C662C"/>
    <w:rsid w:val="002C6ECC"/>
    <w:rsid w:val="002C7210"/>
    <w:rsid w:val="002D1967"/>
    <w:rsid w:val="002D341B"/>
    <w:rsid w:val="002D3497"/>
    <w:rsid w:val="002D3BA8"/>
    <w:rsid w:val="002D495E"/>
    <w:rsid w:val="002D4C73"/>
    <w:rsid w:val="002D6CCE"/>
    <w:rsid w:val="002D7588"/>
    <w:rsid w:val="002D7804"/>
    <w:rsid w:val="002E0535"/>
    <w:rsid w:val="002E1694"/>
    <w:rsid w:val="002E22D0"/>
    <w:rsid w:val="002E5CD0"/>
    <w:rsid w:val="002E6AC1"/>
    <w:rsid w:val="002F16DD"/>
    <w:rsid w:val="002F2ECC"/>
    <w:rsid w:val="002F4978"/>
    <w:rsid w:val="002F7358"/>
    <w:rsid w:val="003005AC"/>
    <w:rsid w:val="00301962"/>
    <w:rsid w:val="00303791"/>
    <w:rsid w:val="00303812"/>
    <w:rsid w:val="003048B4"/>
    <w:rsid w:val="003054DC"/>
    <w:rsid w:val="0030753B"/>
    <w:rsid w:val="00307E0D"/>
    <w:rsid w:val="00311BAF"/>
    <w:rsid w:val="00311EBC"/>
    <w:rsid w:val="00313994"/>
    <w:rsid w:val="00313FD9"/>
    <w:rsid w:val="00314318"/>
    <w:rsid w:val="00320C39"/>
    <w:rsid w:val="003211C8"/>
    <w:rsid w:val="00323E4D"/>
    <w:rsid w:val="00324B86"/>
    <w:rsid w:val="00324FC2"/>
    <w:rsid w:val="0032535C"/>
    <w:rsid w:val="00327605"/>
    <w:rsid w:val="00327949"/>
    <w:rsid w:val="00330A25"/>
    <w:rsid w:val="00330A3C"/>
    <w:rsid w:val="003318D4"/>
    <w:rsid w:val="00332539"/>
    <w:rsid w:val="0033477D"/>
    <w:rsid w:val="00334B2B"/>
    <w:rsid w:val="0033602B"/>
    <w:rsid w:val="00336912"/>
    <w:rsid w:val="003406BA"/>
    <w:rsid w:val="00342234"/>
    <w:rsid w:val="003434EF"/>
    <w:rsid w:val="003441DF"/>
    <w:rsid w:val="00344F8B"/>
    <w:rsid w:val="00345985"/>
    <w:rsid w:val="0034647E"/>
    <w:rsid w:val="00347469"/>
    <w:rsid w:val="00350E83"/>
    <w:rsid w:val="00353BAB"/>
    <w:rsid w:val="00353FA7"/>
    <w:rsid w:val="00356A7B"/>
    <w:rsid w:val="00357738"/>
    <w:rsid w:val="003605C8"/>
    <w:rsid w:val="00361521"/>
    <w:rsid w:val="00361F49"/>
    <w:rsid w:val="00364E7A"/>
    <w:rsid w:val="00364E82"/>
    <w:rsid w:val="0036616F"/>
    <w:rsid w:val="003714C2"/>
    <w:rsid w:val="00373DEC"/>
    <w:rsid w:val="00374E19"/>
    <w:rsid w:val="00375397"/>
    <w:rsid w:val="00381821"/>
    <w:rsid w:val="00382FBF"/>
    <w:rsid w:val="00383C13"/>
    <w:rsid w:val="0038413D"/>
    <w:rsid w:val="00384194"/>
    <w:rsid w:val="003848F3"/>
    <w:rsid w:val="00385B5E"/>
    <w:rsid w:val="00387BB3"/>
    <w:rsid w:val="0039016D"/>
    <w:rsid w:val="003A2EBE"/>
    <w:rsid w:val="003A3AA5"/>
    <w:rsid w:val="003A3B72"/>
    <w:rsid w:val="003A3F62"/>
    <w:rsid w:val="003A49D8"/>
    <w:rsid w:val="003A6F59"/>
    <w:rsid w:val="003B0493"/>
    <w:rsid w:val="003B0EA7"/>
    <w:rsid w:val="003B2921"/>
    <w:rsid w:val="003B3961"/>
    <w:rsid w:val="003B48C3"/>
    <w:rsid w:val="003B4E53"/>
    <w:rsid w:val="003B5501"/>
    <w:rsid w:val="003B5ABE"/>
    <w:rsid w:val="003B63A2"/>
    <w:rsid w:val="003C055D"/>
    <w:rsid w:val="003C0BAE"/>
    <w:rsid w:val="003C17D0"/>
    <w:rsid w:val="003C3A57"/>
    <w:rsid w:val="003C4FE0"/>
    <w:rsid w:val="003C57A6"/>
    <w:rsid w:val="003C5DD2"/>
    <w:rsid w:val="003D159D"/>
    <w:rsid w:val="003D37E0"/>
    <w:rsid w:val="003D454B"/>
    <w:rsid w:val="003D48AE"/>
    <w:rsid w:val="003D4FA6"/>
    <w:rsid w:val="003D6395"/>
    <w:rsid w:val="003D769E"/>
    <w:rsid w:val="003D79AD"/>
    <w:rsid w:val="003E2419"/>
    <w:rsid w:val="003E30E3"/>
    <w:rsid w:val="003E3D43"/>
    <w:rsid w:val="003E3E89"/>
    <w:rsid w:val="003E7F60"/>
    <w:rsid w:val="003F4732"/>
    <w:rsid w:val="003F5E2C"/>
    <w:rsid w:val="003F6D54"/>
    <w:rsid w:val="00400DA3"/>
    <w:rsid w:val="0040234D"/>
    <w:rsid w:val="00402945"/>
    <w:rsid w:val="0040605A"/>
    <w:rsid w:val="00410D5D"/>
    <w:rsid w:val="00412E70"/>
    <w:rsid w:val="00414506"/>
    <w:rsid w:val="00415D2B"/>
    <w:rsid w:val="00420EB1"/>
    <w:rsid w:val="004221DC"/>
    <w:rsid w:val="0042398C"/>
    <w:rsid w:val="0042635E"/>
    <w:rsid w:val="00427802"/>
    <w:rsid w:val="00427E0B"/>
    <w:rsid w:val="00430128"/>
    <w:rsid w:val="0043156A"/>
    <w:rsid w:val="0043405F"/>
    <w:rsid w:val="004370A6"/>
    <w:rsid w:val="00442E89"/>
    <w:rsid w:val="00443265"/>
    <w:rsid w:val="00443496"/>
    <w:rsid w:val="004434C7"/>
    <w:rsid w:val="00444D02"/>
    <w:rsid w:val="00444F84"/>
    <w:rsid w:val="00447C85"/>
    <w:rsid w:val="00451EB3"/>
    <w:rsid w:val="004522E8"/>
    <w:rsid w:val="0045707D"/>
    <w:rsid w:val="004575AE"/>
    <w:rsid w:val="004605DF"/>
    <w:rsid w:val="00462510"/>
    <w:rsid w:val="00463785"/>
    <w:rsid w:val="004639E1"/>
    <w:rsid w:val="0046459D"/>
    <w:rsid w:val="00465750"/>
    <w:rsid w:val="00466BC4"/>
    <w:rsid w:val="00470A54"/>
    <w:rsid w:val="00471F82"/>
    <w:rsid w:val="0047214F"/>
    <w:rsid w:val="00472C5D"/>
    <w:rsid w:val="004747C3"/>
    <w:rsid w:val="00475350"/>
    <w:rsid w:val="00475D2B"/>
    <w:rsid w:val="00483AC4"/>
    <w:rsid w:val="00485A84"/>
    <w:rsid w:val="00486D3B"/>
    <w:rsid w:val="00490627"/>
    <w:rsid w:val="00490FD1"/>
    <w:rsid w:val="004953E2"/>
    <w:rsid w:val="00495EAD"/>
    <w:rsid w:val="0049686D"/>
    <w:rsid w:val="00496F61"/>
    <w:rsid w:val="00496F71"/>
    <w:rsid w:val="00496FED"/>
    <w:rsid w:val="004A0A3C"/>
    <w:rsid w:val="004A0D6F"/>
    <w:rsid w:val="004A0E36"/>
    <w:rsid w:val="004A1F5A"/>
    <w:rsid w:val="004A2E76"/>
    <w:rsid w:val="004A4D11"/>
    <w:rsid w:val="004A51FA"/>
    <w:rsid w:val="004A557F"/>
    <w:rsid w:val="004A7395"/>
    <w:rsid w:val="004A762E"/>
    <w:rsid w:val="004B4851"/>
    <w:rsid w:val="004B6347"/>
    <w:rsid w:val="004C1592"/>
    <w:rsid w:val="004C1F5E"/>
    <w:rsid w:val="004C3650"/>
    <w:rsid w:val="004C3D4B"/>
    <w:rsid w:val="004C69AD"/>
    <w:rsid w:val="004C6AB7"/>
    <w:rsid w:val="004C7FEE"/>
    <w:rsid w:val="004D1247"/>
    <w:rsid w:val="004D2E9F"/>
    <w:rsid w:val="004D3AD3"/>
    <w:rsid w:val="004D3D4E"/>
    <w:rsid w:val="004D5021"/>
    <w:rsid w:val="004D5766"/>
    <w:rsid w:val="004D5C86"/>
    <w:rsid w:val="004D6DDF"/>
    <w:rsid w:val="004D7675"/>
    <w:rsid w:val="004E0186"/>
    <w:rsid w:val="004E0E84"/>
    <w:rsid w:val="004E1BD7"/>
    <w:rsid w:val="004E483C"/>
    <w:rsid w:val="004F0AAB"/>
    <w:rsid w:val="004F178C"/>
    <w:rsid w:val="004F237E"/>
    <w:rsid w:val="004F373F"/>
    <w:rsid w:val="004F5411"/>
    <w:rsid w:val="004F59BD"/>
    <w:rsid w:val="004F731A"/>
    <w:rsid w:val="00501EF1"/>
    <w:rsid w:val="00502206"/>
    <w:rsid w:val="0050366A"/>
    <w:rsid w:val="005036FC"/>
    <w:rsid w:val="005069A6"/>
    <w:rsid w:val="00507012"/>
    <w:rsid w:val="00511DBD"/>
    <w:rsid w:val="0051212C"/>
    <w:rsid w:val="00512A79"/>
    <w:rsid w:val="00514F57"/>
    <w:rsid w:val="00517930"/>
    <w:rsid w:val="00517E2F"/>
    <w:rsid w:val="005228B9"/>
    <w:rsid w:val="00526B6A"/>
    <w:rsid w:val="0053228A"/>
    <w:rsid w:val="005338CD"/>
    <w:rsid w:val="00536941"/>
    <w:rsid w:val="00537721"/>
    <w:rsid w:val="005401B6"/>
    <w:rsid w:val="00540660"/>
    <w:rsid w:val="00541B96"/>
    <w:rsid w:val="00545516"/>
    <w:rsid w:val="00546FC8"/>
    <w:rsid w:val="00547292"/>
    <w:rsid w:val="005473D3"/>
    <w:rsid w:val="0055083A"/>
    <w:rsid w:val="00551022"/>
    <w:rsid w:val="00551A6E"/>
    <w:rsid w:val="0055493D"/>
    <w:rsid w:val="00556F2C"/>
    <w:rsid w:val="00560E7C"/>
    <w:rsid w:val="00561EF8"/>
    <w:rsid w:val="00562ECA"/>
    <w:rsid w:val="0056302C"/>
    <w:rsid w:val="00564C62"/>
    <w:rsid w:val="0056615F"/>
    <w:rsid w:val="00566E69"/>
    <w:rsid w:val="00572613"/>
    <w:rsid w:val="00572840"/>
    <w:rsid w:val="00573F12"/>
    <w:rsid w:val="005754AD"/>
    <w:rsid w:val="0058014C"/>
    <w:rsid w:val="0058021D"/>
    <w:rsid w:val="005803DE"/>
    <w:rsid w:val="005805FB"/>
    <w:rsid w:val="0058063D"/>
    <w:rsid w:val="00580D91"/>
    <w:rsid w:val="00580FBB"/>
    <w:rsid w:val="0058273C"/>
    <w:rsid w:val="00584A6C"/>
    <w:rsid w:val="0058630F"/>
    <w:rsid w:val="0059143C"/>
    <w:rsid w:val="00591737"/>
    <w:rsid w:val="005924E2"/>
    <w:rsid w:val="00593AE7"/>
    <w:rsid w:val="00593B88"/>
    <w:rsid w:val="00593BAB"/>
    <w:rsid w:val="00593FDB"/>
    <w:rsid w:val="0059488A"/>
    <w:rsid w:val="0059649C"/>
    <w:rsid w:val="005A0124"/>
    <w:rsid w:val="005A124A"/>
    <w:rsid w:val="005A2678"/>
    <w:rsid w:val="005A6FBD"/>
    <w:rsid w:val="005B13AF"/>
    <w:rsid w:val="005B27BD"/>
    <w:rsid w:val="005B4C83"/>
    <w:rsid w:val="005B6FB5"/>
    <w:rsid w:val="005B72F1"/>
    <w:rsid w:val="005B7CCD"/>
    <w:rsid w:val="005C18BE"/>
    <w:rsid w:val="005C22A9"/>
    <w:rsid w:val="005C29A8"/>
    <w:rsid w:val="005C2BCD"/>
    <w:rsid w:val="005C2DB9"/>
    <w:rsid w:val="005C496B"/>
    <w:rsid w:val="005C5FC8"/>
    <w:rsid w:val="005C64D4"/>
    <w:rsid w:val="005C6DC1"/>
    <w:rsid w:val="005C784F"/>
    <w:rsid w:val="005D1B2D"/>
    <w:rsid w:val="005D2B7E"/>
    <w:rsid w:val="005D2DC2"/>
    <w:rsid w:val="005D540F"/>
    <w:rsid w:val="005D7DDB"/>
    <w:rsid w:val="005E18B3"/>
    <w:rsid w:val="005E1F5C"/>
    <w:rsid w:val="005E2B80"/>
    <w:rsid w:val="005E4658"/>
    <w:rsid w:val="005E56C7"/>
    <w:rsid w:val="005E5E7D"/>
    <w:rsid w:val="005E657E"/>
    <w:rsid w:val="005F02B3"/>
    <w:rsid w:val="005F04A2"/>
    <w:rsid w:val="005F3E0E"/>
    <w:rsid w:val="005F454F"/>
    <w:rsid w:val="005F4D37"/>
    <w:rsid w:val="005F583D"/>
    <w:rsid w:val="005F7300"/>
    <w:rsid w:val="00601D06"/>
    <w:rsid w:val="0060575D"/>
    <w:rsid w:val="0061142B"/>
    <w:rsid w:val="00613980"/>
    <w:rsid w:val="00623621"/>
    <w:rsid w:val="00623A04"/>
    <w:rsid w:val="00623A28"/>
    <w:rsid w:val="00624BA3"/>
    <w:rsid w:val="0062639B"/>
    <w:rsid w:val="00626F97"/>
    <w:rsid w:val="00627108"/>
    <w:rsid w:val="00631535"/>
    <w:rsid w:val="00633773"/>
    <w:rsid w:val="00636A5B"/>
    <w:rsid w:val="00636D4F"/>
    <w:rsid w:val="0064005C"/>
    <w:rsid w:val="006408B0"/>
    <w:rsid w:val="0064589B"/>
    <w:rsid w:val="00645B3E"/>
    <w:rsid w:val="00645DD4"/>
    <w:rsid w:val="0064648E"/>
    <w:rsid w:val="00646A4E"/>
    <w:rsid w:val="006509D4"/>
    <w:rsid w:val="00656F6D"/>
    <w:rsid w:val="00660788"/>
    <w:rsid w:val="00660C45"/>
    <w:rsid w:val="00661070"/>
    <w:rsid w:val="00662BCA"/>
    <w:rsid w:val="006630C3"/>
    <w:rsid w:val="00663B9C"/>
    <w:rsid w:val="006643AA"/>
    <w:rsid w:val="00666641"/>
    <w:rsid w:val="0066737B"/>
    <w:rsid w:val="00672270"/>
    <w:rsid w:val="00672E4F"/>
    <w:rsid w:val="00675EB2"/>
    <w:rsid w:val="006760D2"/>
    <w:rsid w:val="00676EFD"/>
    <w:rsid w:val="00677DC6"/>
    <w:rsid w:val="00681A26"/>
    <w:rsid w:val="006836FA"/>
    <w:rsid w:val="0069087A"/>
    <w:rsid w:val="00691DC7"/>
    <w:rsid w:val="00693CB6"/>
    <w:rsid w:val="00693FBC"/>
    <w:rsid w:val="0069742F"/>
    <w:rsid w:val="00697882"/>
    <w:rsid w:val="00697992"/>
    <w:rsid w:val="006A0066"/>
    <w:rsid w:val="006A072D"/>
    <w:rsid w:val="006A092C"/>
    <w:rsid w:val="006A0A3F"/>
    <w:rsid w:val="006A0E52"/>
    <w:rsid w:val="006A1750"/>
    <w:rsid w:val="006A1BEB"/>
    <w:rsid w:val="006A3A9E"/>
    <w:rsid w:val="006A618F"/>
    <w:rsid w:val="006A643D"/>
    <w:rsid w:val="006B03E2"/>
    <w:rsid w:val="006B3567"/>
    <w:rsid w:val="006B3B7B"/>
    <w:rsid w:val="006B424A"/>
    <w:rsid w:val="006B52E3"/>
    <w:rsid w:val="006B7152"/>
    <w:rsid w:val="006B7A95"/>
    <w:rsid w:val="006B7C0E"/>
    <w:rsid w:val="006C2DBD"/>
    <w:rsid w:val="006C428F"/>
    <w:rsid w:val="006C565F"/>
    <w:rsid w:val="006C6C97"/>
    <w:rsid w:val="006C7CCD"/>
    <w:rsid w:val="006C7CF6"/>
    <w:rsid w:val="006D0203"/>
    <w:rsid w:val="006D032B"/>
    <w:rsid w:val="006D04EF"/>
    <w:rsid w:val="006D0EFA"/>
    <w:rsid w:val="006D278A"/>
    <w:rsid w:val="006D2A34"/>
    <w:rsid w:val="006D33F6"/>
    <w:rsid w:val="006D4970"/>
    <w:rsid w:val="006E1551"/>
    <w:rsid w:val="006E2314"/>
    <w:rsid w:val="006E555B"/>
    <w:rsid w:val="006E5A95"/>
    <w:rsid w:val="006E6383"/>
    <w:rsid w:val="006F2082"/>
    <w:rsid w:val="006F42ED"/>
    <w:rsid w:val="006F4FE3"/>
    <w:rsid w:val="006F5798"/>
    <w:rsid w:val="006F5848"/>
    <w:rsid w:val="006F6732"/>
    <w:rsid w:val="006F6CF9"/>
    <w:rsid w:val="00701AD5"/>
    <w:rsid w:val="007025AD"/>
    <w:rsid w:val="00703FCC"/>
    <w:rsid w:val="00704727"/>
    <w:rsid w:val="007063A8"/>
    <w:rsid w:val="00706657"/>
    <w:rsid w:val="007066C2"/>
    <w:rsid w:val="00710BB4"/>
    <w:rsid w:val="00711254"/>
    <w:rsid w:val="00711713"/>
    <w:rsid w:val="00712B4D"/>
    <w:rsid w:val="00713728"/>
    <w:rsid w:val="00715CD8"/>
    <w:rsid w:val="00715DC3"/>
    <w:rsid w:val="00716997"/>
    <w:rsid w:val="00717058"/>
    <w:rsid w:val="007203E4"/>
    <w:rsid w:val="007231AF"/>
    <w:rsid w:val="007233FF"/>
    <w:rsid w:val="007277F9"/>
    <w:rsid w:val="007356C9"/>
    <w:rsid w:val="00741086"/>
    <w:rsid w:val="00741611"/>
    <w:rsid w:val="0075017B"/>
    <w:rsid w:val="00754A23"/>
    <w:rsid w:val="00755E59"/>
    <w:rsid w:val="00756F67"/>
    <w:rsid w:val="00757FED"/>
    <w:rsid w:val="0076085F"/>
    <w:rsid w:val="00761C18"/>
    <w:rsid w:val="00763BDB"/>
    <w:rsid w:val="0076783E"/>
    <w:rsid w:val="0076789C"/>
    <w:rsid w:val="007706A9"/>
    <w:rsid w:val="007711B8"/>
    <w:rsid w:val="0077558A"/>
    <w:rsid w:val="00775F40"/>
    <w:rsid w:val="00775F71"/>
    <w:rsid w:val="007769F3"/>
    <w:rsid w:val="00790546"/>
    <w:rsid w:val="007907B1"/>
    <w:rsid w:val="00791BDD"/>
    <w:rsid w:val="00791E42"/>
    <w:rsid w:val="00792A8E"/>
    <w:rsid w:val="0079322B"/>
    <w:rsid w:val="00793AE9"/>
    <w:rsid w:val="0079504A"/>
    <w:rsid w:val="00795F4A"/>
    <w:rsid w:val="00797F14"/>
    <w:rsid w:val="007A0357"/>
    <w:rsid w:val="007A042B"/>
    <w:rsid w:val="007A0686"/>
    <w:rsid w:val="007A0FDE"/>
    <w:rsid w:val="007A1233"/>
    <w:rsid w:val="007A1B9D"/>
    <w:rsid w:val="007A2F66"/>
    <w:rsid w:val="007A380B"/>
    <w:rsid w:val="007A5B3E"/>
    <w:rsid w:val="007A6745"/>
    <w:rsid w:val="007B3F99"/>
    <w:rsid w:val="007B5453"/>
    <w:rsid w:val="007B66E5"/>
    <w:rsid w:val="007B7AD1"/>
    <w:rsid w:val="007C148B"/>
    <w:rsid w:val="007C1FE1"/>
    <w:rsid w:val="007C3B1E"/>
    <w:rsid w:val="007C62A0"/>
    <w:rsid w:val="007D051D"/>
    <w:rsid w:val="007D13EA"/>
    <w:rsid w:val="007D2731"/>
    <w:rsid w:val="007D5587"/>
    <w:rsid w:val="007D6FE3"/>
    <w:rsid w:val="007E034F"/>
    <w:rsid w:val="007E277D"/>
    <w:rsid w:val="007E3ECA"/>
    <w:rsid w:val="007E5275"/>
    <w:rsid w:val="007E6DB9"/>
    <w:rsid w:val="007F2521"/>
    <w:rsid w:val="007F688E"/>
    <w:rsid w:val="007F6A40"/>
    <w:rsid w:val="007F6BAA"/>
    <w:rsid w:val="00800168"/>
    <w:rsid w:val="008003F1"/>
    <w:rsid w:val="0080135C"/>
    <w:rsid w:val="00803721"/>
    <w:rsid w:val="00804857"/>
    <w:rsid w:val="00805F03"/>
    <w:rsid w:val="00806657"/>
    <w:rsid w:val="00807238"/>
    <w:rsid w:val="008113F0"/>
    <w:rsid w:val="00811AAF"/>
    <w:rsid w:val="00813577"/>
    <w:rsid w:val="0081501E"/>
    <w:rsid w:val="008155AB"/>
    <w:rsid w:val="00815F7A"/>
    <w:rsid w:val="00816601"/>
    <w:rsid w:val="00824141"/>
    <w:rsid w:val="008258A4"/>
    <w:rsid w:val="0082710C"/>
    <w:rsid w:val="008277AE"/>
    <w:rsid w:val="00830F3D"/>
    <w:rsid w:val="008316CF"/>
    <w:rsid w:val="00834C90"/>
    <w:rsid w:val="00836B76"/>
    <w:rsid w:val="008416E3"/>
    <w:rsid w:val="0084287E"/>
    <w:rsid w:val="00847D67"/>
    <w:rsid w:val="00850B49"/>
    <w:rsid w:val="00850C85"/>
    <w:rsid w:val="00855B18"/>
    <w:rsid w:val="00857BFC"/>
    <w:rsid w:val="0086030C"/>
    <w:rsid w:val="0086031F"/>
    <w:rsid w:val="00861969"/>
    <w:rsid w:val="00862BE2"/>
    <w:rsid w:val="00863129"/>
    <w:rsid w:val="0086357B"/>
    <w:rsid w:val="00863EAB"/>
    <w:rsid w:val="00867FA6"/>
    <w:rsid w:val="00870004"/>
    <w:rsid w:val="008710F1"/>
    <w:rsid w:val="00871501"/>
    <w:rsid w:val="00872CFF"/>
    <w:rsid w:val="008811EA"/>
    <w:rsid w:val="00881A1B"/>
    <w:rsid w:val="008826F7"/>
    <w:rsid w:val="00882BBC"/>
    <w:rsid w:val="0088684C"/>
    <w:rsid w:val="00886ADC"/>
    <w:rsid w:val="008905A7"/>
    <w:rsid w:val="0089174C"/>
    <w:rsid w:val="00891A87"/>
    <w:rsid w:val="0089243D"/>
    <w:rsid w:val="00893699"/>
    <w:rsid w:val="00895EC6"/>
    <w:rsid w:val="008A0AA3"/>
    <w:rsid w:val="008A1CC9"/>
    <w:rsid w:val="008A2B60"/>
    <w:rsid w:val="008A2FAA"/>
    <w:rsid w:val="008A3908"/>
    <w:rsid w:val="008A52AC"/>
    <w:rsid w:val="008B0817"/>
    <w:rsid w:val="008B1372"/>
    <w:rsid w:val="008B1D67"/>
    <w:rsid w:val="008B3CB4"/>
    <w:rsid w:val="008B49F8"/>
    <w:rsid w:val="008B55C0"/>
    <w:rsid w:val="008B5838"/>
    <w:rsid w:val="008B5EF0"/>
    <w:rsid w:val="008B62E7"/>
    <w:rsid w:val="008B6BEA"/>
    <w:rsid w:val="008C0287"/>
    <w:rsid w:val="008D0266"/>
    <w:rsid w:val="008D53C5"/>
    <w:rsid w:val="008D5762"/>
    <w:rsid w:val="008E0A19"/>
    <w:rsid w:val="008E0C74"/>
    <w:rsid w:val="008E2FE3"/>
    <w:rsid w:val="008E32E8"/>
    <w:rsid w:val="008E3579"/>
    <w:rsid w:val="008E57AF"/>
    <w:rsid w:val="008E615D"/>
    <w:rsid w:val="008E651D"/>
    <w:rsid w:val="008F42EE"/>
    <w:rsid w:val="008F5679"/>
    <w:rsid w:val="008F5BBA"/>
    <w:rsid w:val="008F5C90"/>
    <w:rsid w:val="008F75EB"/>
    <w:rsid w:val="00904314"/>
    <w:rsid w:val="009051ED"/>
    <w:rsid w:val="00907EB5"/>
    <w:rsid w:val="00913464"/>
    <w:rsid w:val="00914D5F"/>
    <w:rsid w:val="00915063"/>
    <w:rsid w:val="009150AE"/>
    <w:rsid w:val="00915F8B"/>
    <w:rsid w:val="009170A0"/>
    <w:rsid w:val="009171C5"/>
    <w:rsid w:val="009172E3"/>
    <w:rsid w:val="00922F7A"/>
    <w:rsid w:val="00924CAC"/>
    <w:rsid w:val="00926537"/>
    <w:rsid w:val="009309E3"/>
    <w:rsid w:val="009327C1"/>
    <w:rsid w:val="00933A9E"/>
    <w:rsid w:val="00935143"/>
    <w:rsid w:val="00936174"/>
    <w:rsid w:val="00936CEF"/>
    <w:rsid w:val="009414D1"/>
    <w:rsid w:val="00941543"/>
    <w:rsid w:val="00946BE4"/>
    <w:rsid w:val="00946C65"/>
    <w:rsid w:val="0094713F"/>
    <w:rsid w:val="00947176"/>
    <w:rsid w:val="0095423D"/>
    <w:rsid w:val="00954554"/>
    <w:rsid w:val="009555A2"/>
    <w:rsid w:val="00956921"/>
    <w:rsid w:val="009569DA"/>
    <w:rsid w:val="00961810"/>
    <w:rsid w:val="00963965"/>
    <w:rsid w:val="009657B7"/>
    <w:rsid w:val="0096791F"/>
    <w:rsid w:val="009701D3"/>
    <w:rsid w:val="00970ACD"/>
    <w:rsid w:val="00970FD4"/>
    <w:rsid w:val="0097109A"/>
    <w:rsid w:val="00972F5C"/>
    <w:rsid w:val="0097472C"/>
    <w:rsid w:val="009805DA"/>
    <w:rsid w:val="00980C19"/>
    <w:rsid w:val="00980DC6"/>
    <w:rsid w:val="00982C4E"/>
    <w:rsid w:val="009845F4"/>
    <w:rsid w:val="00985101"/>
    <w:rsid w:val="00985102"/>
    <w:rsid w:val="00985FCE"/>
    <w:rsid w:val="00987D63"/>
    <w:rsid w:val="00990728"/>
    <w:rsid w:val="0099180C"/>
    <w:rsid w:val="0099348A"/>
    <w:rsid w:val="00994E7D"/>
    <w:rsid w:val="009951FB"/>
    <w:rsid w:val="00995442"/>
    <w:rsid w:val="009A181F"/>
    <w:rsid w:val="009A2AF0"/>
    <w:rsid w:val="009A4C6D"/>
    <w:rsid w:val="009A51D2"/>
    <w:rsid w:val="009A566F"/>
    <w:rsid w:val="009B06FD"/>
    <w:rsid w:val="009B1A37"/>
    <w:rsid w:val="009B40C6"/>
    <w:rsid w:val="009B4947"/>
    <w:rsid w:val="009B7777"/>
    <w:rsid w:val="009C01D1"/>
    <w:rsid w:val="009C0B2F"/>
    <w:rsid w:val="009C35B5"/>
    <w:rsid w:val="009C3A97"/>
    <w:rsid w:val="009C4A17"/>
    <w:rsid w:val="009C4F9B"/>
    <w:rsid w:val="009C6083"/>
    <w:rsid w:val="009D0CFF"/>
    <w:rsid w:val="009D2089"/>
    <w:rsid w:val="009D3922"/>
    <w:rsid w:val="009D3DC5"/>
    <w:rsid w:val="009D44D3"/>
    <w:rsid w:val="009D46CD"/>
    <w:rsid w:val="009D501D"/>
    <w:rsid w:val="009D588F"/>
    <w:rsid w:val="009D7255"/>
    <w:rsid w:val="009D7976"/>
    <w:rsid w:val="009E092E"/>
    <w:rsid w:val="009E129C"/>
    <w:rsid w:val="009E45FD"/>
    <w:rsid w:val="009E781A"/>
    <w:rsid w:val="009F2393"/>
    <w:rsid w:val="009F4284"/>
    <w:rsid w:val="009F44AC"/>
    <w:rsid w:val="009F473A"/>
    <w:rsid w:val="009F5B1F"/>
    <w:rsid w:val="009F7247"/>
    <w:rsid w:val="00A023D2"/>
    <w:rsid w:val="00A0334F"/>
    <w:rsid w:val="00A071D5"/>
    <w:rsid w:val="00A10079"/>
    <w:rsid w:val="00A11FCC"/>
    <w:rsid w:val="00A12767"/>
    <w:rsid w:val="00A15444"/>
    <w:rsid w:val="00A15EDD"/>
    <w:rsid w:val="00A16649"/>
    <w:rsid w:val="00A16DB3"/>
    <w:rsid w:val="00A2002B"/>
    <w:rsid w:val="00A204CA"/>
    <w:rsid w:val="00A20E7E"/>
    <w:rsid w:val="00A22756"/>
    <w:rsid w:val="00A30D5B"/>
    <w:rsid w:val="00A32C78"/>
    <w:rsid w:val="00A364A4"/>
    <w:rsid w:val="00A37EE3"/>
    <w:rsid w:val="00A4316D"/>
    <w:rsid w:val="00A43A12"/>
    <w:rsid w:val="00A44A42"/>
    <w:rsid w:val="00A46D36"/>
    <w:rsid w:val="00A47684"/>
    <w:rsid w:val="00A51B11"/>
    <w:rsid w:val="00A5324E"/>
    <w:rsid w:val="00A54353"/>
    <w:rsid w:val="00A62618"/>
    <w:rsid w:val="00A63552"/>
    <w:rsid w:val="00A64A7B"/>
    <w:rsid w:val="00A66B69"/>
    <w:rsid w:val="00A677E0"/>
    <w:rsid w:val="00A73AA1"/>
    <w:rsid w:val="00A80498"/>
    <w:rsid w:val="00A81C63"/>
    <w:rsid w:val="00A83799"/>
    <w:rsid w:val="00A86AA6"/>
    <w:rsid w:val="00A910DA"/>
    <w:rsid w:val="00A91F31"/>
    <w:rsid w:val="00A93BE1"/>
    <w:rsid w:val="00A94700"/>
    <w:rsid w:val="00A9563A"/>
    <w:rsid w:val="00A965FC"/>
    <w:rsid w:val="00A96AAF"/>
    <w:rsid w:val="00AA2439"/>
    <w:rsid w:val="00AA29CC"/>
    <w:rsid w:val="00AA32DA"/>
    <w:rsid w:val="00AA46C8"/>
    <w:rsid w:val="00AA4C90"/>
    <w:rsid w:val="00AA6FBA"/>
    <w:rsid w:val="00AB08C6"/>
    <w:rsid w:val="00AB5B50"/>
    <w:rsid w:val="00AB70DD"/>
    <w:rsid w:val="00AB7C10"/>
    <w:rsid w:val="00AC090B"/>
    <w:rsid w:val="00AC2F0D"/>
    <w:rsid w:val="00AC7AF1"/>
    <w:rsid w:val="00AD050D"/>
    <w:rsid w:val="00AD3312"/>
    <w:rsid w:val="00AD4663"/>
    <w:rsid w:val="00AD52C4"/>
    <w:rsid w:val="00AD588F"/>
    <w:rsid w:val="00AD5C69"/>
    <w:rsid w:val="00AD6FCC"/>
    <w:rsid w:val="00AE01DC"/>
    <w:rsid w:val="00AE1095"/>
    <w:rsid w:val="00AE2C68"/>
    <w:rsid w:val="00AE4854"/>
    <w:rsid w:val="00AE54F9"/>
    <w:rsid w:val="00AF284E"/>
    <w:rsid w:val="00AF410E"/>
    <w:rsid w:val="00AF533A"/>
    <w:rsid w:val="00B02394"/>
    <w:rsid w:val="00B03B82"/>
    <w:rsid w:val="00B053E9"/>
    <w:rsid w:val="00B05809"/>
    <w:rsid w:val="00B0678F"/>
    <w:rsid w:val="00B068F4"/>
    <w:rsid w:val="00B07C77"/>
    <w:rsid w:val="00B10947"/>
    <w:rsid w:val="00B11AA2"/>
    <w:rsid w:val="00B132B9"/>
    <w:rsid w:val="00B13F3A"/>
    <w:rsid w:val="00B153E6"/>
    <w:rsid w:val="00B1570E"/>
    <w:rsid w:val="00B17F25"/>
    <w:rsid w:val="00B20A75"/>
    <w:rsid w:val="00B21047"/>
    <w:rsid w:val="00B22648"/>
    <w:rsid w:val="00B22737"/>
    <w:rsid w:val="00B22B39"/>
    <w:rsid w:val="00B23C42"/>
    <w:rsid w:val="00B25367"/>
    <w:rsid w:val="00B25B3D"/>
    <w:rsid w:val="00B25F34"/>
    <w:rsid w:val="00B26D8D"/>
    <w:rsid w:val="00B26FC7"/>
    <w:rsid w:val="00B3071A"/>
    <w:rsid w:val="00B3224D"/>
    <w:rsid w:val="00B35757"/>
    <w:rsid w:val="00B36FA6"/>
    <w:rsid w:val="00B406FD"/>
    <w:rsid w:val="00B40DB6"/>
    <w:rsid w:val="00B41ED8"/>
    <w:rsid w:val="00B42461"/>
    <w:rsid w:val="00B42F46"/>
    <w:rsid w:val="00B443A7"/>
    <w:rsid w:val="00B44A0F"/>
    <w:rsid w:val="00B44EC0"/>
    <w:rsid w:val="00B44F0B"/>
    <w:rsid w:val="00B45ABC"/>
    <w:rsid w:val="00B46822"/>
    <w:rsid w:val="00B4758E"/>
    <w:rsid w:val="00B47660"/>
    <w:rsid w:val="00B52DD9"/>
    <w:rsid w:val="00B55774"/>
    <w:rsid w:val="00B560C9"/>
    <w:rsid w:val="00B57F60"/>
    <w:rsid w:val="00B61DCE"/>
    <w:rsid w:val="00B62870"/>
    <w:rsid w:val="00B63B58"/>
    <w:rsid w:val="00B64821"/>
    <w:rsid w:val="00B65D5E"/>
    <w:rsid w:val="00B66077"/>
    <w:rsid w:val="00B660E3"/>
    <w:rsid w:val="00B80CC6"/>
    <w:rsid w:val="00B8178F"/>
    <w:rsid w:val="00B82E71"/>
    <w:rsid w:val="00B860BC"/>
    <w:rsid w:val="00B903F2"/>
    <w:rsid w:val="00B90670"/>
    <w:rsid w:val="00B90F1C"/>
    <w:rsid w:val="00B9129A"/>
    <w:rsid w:val="00B95D15"/>
    <w:rsid w:val="00B95E1A"/>
    <w:rsid w:val="00B95F74"/>
    <w:rsid w:val="00BA030E"/>
    <w:rsid w:val="00BA1D4C"/>
    <w:rsid w:val="00BA40C5"/>
    <w:rsid w:val="00BA48E4"/>
    <w:rsid w:val="00BA64A1"/>
    <w:rsid w:val="00BB074A"/>
    <w:rsid w:val="00BB59AC"/>
    <w:rsid w:val="00BC0FE5"/>
    <w:rsid w:val="00BC79CA"/>
    <w:rsid w:val="00BD0998"/>
    <w:rsid w:val="00BD1681"/>
    <w:rsid w:val="00BD1D78"/>
    <w:rsid w:val="00BD412E"/>
    <w:rsid w:val="00BD55F2"/>
    <w:rsid w:val="00BD6B09"/>
    <w:rsid w:val="00BD73CD"/>
    <w:rsid w:val="00BE0081"/>
    <w:rsid w:val="00BE0735"/>
    <w:rsid w:val="00BE21AF"/>
    <w:rsid w:val="00BE2587"/>
    <w:rsid w:val="00BE3322"/>
    <w:rsid w:val="00BE4C32"/>
    <w:rsid w:val="00BE55B7"/>
    <w:rsid w:val="00BE6503"/>
    <w:rsid w:val="00BE77EF"/>
    <w:rsid w:val="00BE797F"/>
    <w:rsid w:val="00BF1333"/>
    <w:rsid w:val="00BF1FF9"/>
    <w:rsid w:val="00BF2CBC"/>
    <w:rsid w:val="00BF2F2A"/>
    <w:rsid w:val="00BF3705"/>
    <w:rsid w:val="00BF3887"/>
    <w:rsid w:val="00BF7003"/>
    <w:rsid w:val="00BF7854"/>
    <w:rsid w:val="00BF7A23"/>
    <w:rsid w:val="00C025DB"/>
    <w:rsid w:val="00C02B9F"/>
    <w:rsid w:val="00C02CA1"/>
    <w:rsid w:val="00C036A3"/>
    <w:rsid w:val="00C03B7F"/>
    <w:rsid w:val="00C043A9"/>
    <w:rsid w:val="00C05838"/>
    <w:rsid w:val="00C05C4A"/>
    <w:rsid w:val="00C06A5F"/>
    <w:rsid w:val="00C06D15"/>
    <w:rsid w:val="00C07D74"/>
    <w:rsid w:val="00C10CFC"/>
    <w:rsid w:val="00C10DA6"/>
    <w:rsid w:val="00C11971"/>
    <w:rsid w:val="00C11BD5"/>
    <w:rsid w:val="00C1338F"/>
    <w:rsid w:val="00C1614E"/>
    <w:rsid w:val="00C209B1"/>
    <w:rsid w:val="00C22728"/>
    <w:rsid w:val="00C2311C"/>
    <w:rsid w:val="00C25C76"/>
    <w:rsid w:val="00C25EAD"/>
    <w:rsid w:val="00C319CF"/>
    <w:rsid w:val="00C31C6F"/>
    <w:rsid w:val="00C35AA7"/>
    <w:rsid w:val="00C36739"/>
    <w:rsid w:val="00C3678B"/>
    <w:rsid w:val="00C37382"/>
    <w:rsid w:val="00C40FCF"/>
    <w:rsid w:val="00C41EC2"/>
    <w:rsid w:val="00C42332"/>
    <w:rsid w:val="00C43E19"/>
    <w:rsid w:val="00C469F4"/>
    <w:rsid w:val="00C52D7C"/>
    <w:rsid w:val="00C53AFF"/>
    <w:rsid w:val="00C54688"/>
    <w:rsid w:val="00C571C8"/>
    <w:rsid w:val="00C5775C"/>
    <w:rsid w:val="00C614DA"/>
    <w:rsid w:val="00C62D36"/>
    <w:rsid w:val="00C64829"/>
    <w:rsid w:val="00C65F05"/>
    <w:rsid w:val="00C67659"/>
    <w:rsid w:val="00C7189B"/>
    <w:rsid w:val="00C748FF"/>
    <w:rsid w:val="00C81D8E"/>
    <w:rsid w:val="00C8348F"/>
    <w:rsid w:val="00C839AC"/>
    <w:rsid w:val="00C842FE"/>
    <w:rsid w:val="00C84C66"/>
    <w:rsid w:val="00C85C48"/>
    <w:rsid w:val="00C86CCC"/>
    <w:rsid w:val="00C91868"/>
    <w:rsid w:val="00C91C47"/>
    <w:rsid w:val="00C939FD"/>
    <w:rsid w:val="00C94663"/>
    <w:rsid w:val="00C97209"/>
    <w:rsid w:val="00CA1E5D"/>
    <w:rsid w:val="00CA5D54"/>
    <w:rsid w:val="00CA7D8F"/>
    <w:rsid w:val="00CB0511"/>
    <w:rsid w:val="00CB107E"/>
    <w:rsid w:val="00CB111E"/>
    <w:rsid w:val="00CB132B"/>
    <w:rsid w:val="00CB1B31"/>
    <w:rsid w:val="00CB78A8"/>
    <w:rsid w:val="00CC05D6"/>
    <w:rsid w:val="00CC3157"/>
    <w:rsid w:val="00CC62DF"/>
    <w:rsid w:val="00CC76DD"/>
    <w:rsid w:val="00CD150C"/>
    <w:rsid w:val="00CD318B"/>
    <w:rsid w:val="00CD65BC"/>
    <w:rsid w:val="00CD6BEA"/>
    <w:rsid w:val="00CE0876"/>
    <w:rsid w:val="00CE1546"/>
    <w:rsid w:val="00CE1EA9"/>
    <w:rsid w:val="00CE4F18"/>
    <w:rsid w:val="00CE53AA"/>
    <w:rsid w:val="00CE7A49"/>
    <w:rsid w:val="00CE7DFD"/>
    <w:rsid w:val="00CF01F6"/>
    <w:rsid w:val="00CF14C0"/>
    <w:rsid w:val="00CF2357"/>
    <w:rsid w:val="00CF3391"/>
    <w:rsid w:val="00CF59B4"/>
    <w:rsid w:val="00CF6127"/>
    <w:rsid w:val="00CF6B8D"/>
    <w:rsid w:val="00CF7459"/>
    <w:rsid w:val="00CF76D3"/>
    <w:rsid w:val="00D01896"/>
    <w:rsid w:val="00D01EEB"/>
    <w:rsid w:val="00D059EA"/>
    <w:rsid w:val="00D07E4B"/>
    <w:rsid w:val="00D105CC"/>
    <w:rsid w:val="00D1069A"/>
    <w:rsid w:val="00D129FB"/>
    <w:rsid w:val="00D13018"/>
    <w:rsid w:val="00D161D9"/>
    <w:rsid w:val="00D165B4"/>
    <w:rsid w:val="00D206DA"/>
    <w:rsid w:val="00D2555F"/>
    <w:rsid w:val="00D26757"/>
    <w:rsid w:val="00D31E10"/>
    <w:rsid w:val="00D3426F"/>
    <w:rsid w:val="00D34562"/>
    <w:rsid w:val="00D37AE6"/>
    <w:rsid w:val="00D37C3C"/>
    <w:rsid w:val="00D41D67"/>
    <w:rsid w:val="00D422F5"/>
    <w:rsid w:val="00D438EB"/>
    <w:rsid w:val="00D45465"/>
    <w:rsid w:val="00D46226"/>
    <w:rsid w:val="00D46D6E"/>
    <w:rsid w:val="00D50BF6"/>
    <w:rsid w:val="00D51C5A"/>
    <w:rsid w:val="00D52CAE"/>
    <w:rsid w:val="00D55A23"/>
    <w:rsid w:val="00D569C9"/>
    <w:rsid w:val="00D57D13"/>
    <w:rsid w:val="00D6036F"/>
    <w:rsid w:val="00D60E66"/>
    <w:rsid w:val="00D617BF"/>
    <w:rsid w:val="00D61930"/>
    <w:rsid w:val="00D65838"/>
    <w:rsid w:val="00D6672E"/>
    <w:rsid w:val="00D731EC"/>
    <w:rsid w:val="00D735BC"/>
    <w:rsid w:val="00D735C7"/>
    <w:rsid w:val="00D735E6"/>
    <w:rsid w:val="00D750B5"/>
    <w:rsid w:val="00D7568D"/>
    <w:rsid w:val="00D75CD4"/>
    <w:rsid w:val="00D76131"/>
    <w:rsid w:val="00D77779"/>
    <w:rsid w:val="00D802C8"/>
    <w:rsid w:val="00D81200"/>
    <w:rsid w:val="00D82779"/>
    <w:rsid w:val="00D83826"/>
    <w:rsid w:val="00D8517A"/>
    <w:rsid w:val="00D86411"/>
    <w:rsid w:val="00D87D33"/>
    <w:rsid w:val="00D92EE5"/>
    <w:rsid w:val="00D94CDA"/>
    <w:rsid w:val="00D94EAE"/>
    <w:rsid w:val="00DA0C69"/>
    <w:rsid w:val="00DA17E5"/>
    <w:rsid w:val="00DA21EF"/>
    <w:rsid w:val="00DA4C5E"/>
    <w:rsid w:val="00DA4E67"/>
    <w:rsid w:val="00DA62D2"/>
    <w:rsid w:val="00DB1171"/>
    <w:rsid w:val="00DB11C1"/>
    <w:rsid w:val="00DB2017"/>
    <w:rsid w:val="00DB2BEC"/>
    <w:rsid w:val="00DB3F7F"/>
    <w:rsid w:val="00DB626D"/>
    <w:rsid w:val="00DB7E90"/>
    <w:rsid w:val="00DC438D"/>
    <w:rsid w:val="00DC4631"/>
    <w:rsid w:val="00DC4DA3"/>
    <w:rsid w:val="00DC5269"/>
    <w:rsid w:val="00DC552C"/>
    <w:rsid w:val="00DC68B6"/>
    <w:rsid w:val="00DC719D"/>
    <w:rsid w:val="00DC7FD6"/>
    <w:rsid w:val="00DD00FE"/>
    <w:rsid w:val="00DD263E"/>
    <w:rsid w:val="00DD377B"/>
    <w:rsid w:val="00DD4E9B"/>
    <w:rsid w:val="00DE08B6"/>
    <w:rsid w:val="00DE0DF1"/>
    <w:rsid w:val="00DE0F5E"/>
    <w:rsid w:val="00DE121D"/>
    <w:rsid w:val="00DE2F0F"/>
    <w:rsid w:val="00DE516E"/>
    <w:rsid w:val="00DF0849"/>
    <w:rsid w:val="00DF0E23"/>
    <w:rsid w:val="00DF111C"/>
    <w:rsid w:val="00DF13A4"/>
    <w:rsid w:val="00DF6C65"/>
    <w:rsid w:val="00E00DAB"/>
    <w:rsid w:val="00E01BCC"/>
    <w:rsid w:val="00E02891"/>
    <w:rsid w:val="00E031CE"/>
    <w:rsid w:val="00E04377"/>
    <w:rsid w:val="00E070CC"/>
    <w:rsid w:val="00E0721B"/>
    <w:rsid w:val="00E12979"/>
    <w:rsid w:val="00E1397E"/>
    <w:rsid w:val="00E15F7F"/>
    <w:rsid w:val="00E17237"/>
    <w:rsid w:val="00E17F9B"/>
    <w:rsid w:val="00E245F3"/>
    <w:rsid w:val="00E269F9"/>
    <w:rsid w:val="00E27584"/>
    <w:rsid w:val="00E278C6"/>
    <w:rsid w:val="00E31DA7"/>
    <w:rsid w:val="00E32CD3"/>
    <w:rsid w:val="00E35832"/>
    <w:rsid w:val="00E35919"/>
    <w:rsid w:val="00E37A4B"/>
    <w:rsid w:val="00E40284"/>
    <w:rsid w:val="00E402B5"/>
    <w:rsid w:val="00E40737"/>
    <w:rsid w:val="00E43561"/>
    <w:rsid w:val="00E539A6"/>
    <w:rsid w:val="00E5470D"/>
    <w:rsid w:val="00E56234"/>
    <w:rsid w:val="00E56960"/>
    <w:rsid w:val="00E574D9"/>
    <w:rsid w:val="00E60CB8"/>
    <w:rsid w:val="00E6208E"/>
    <w:rsid w:val="00E62AA0"/>
    <w:rsid w:val="00E636FF"/>
    <w:rsid w:val="00E70CE0"/>
    <w:rsid w:val="00E7111F"/>
    <w:rsid w:val="00E719EA"/>
    <w:rsid w:val="00E72CAF"/>
    <w:rsid w:val="00E769D9"/>
    <w:rsid w:val="00E76A79"/>
    <w:rsid w:val="00E8067A"/>
    <w:rsid w:val="00E82AC0"/>
    <w:rsid w:val="00E832E9"/>
    <w:rsid w:val="00E849B5"/>
    <w:rsid w:val="00E862F6"/>
    <w:rsid w:val="00E8682A"/>
    <w:rsid w:val="00E87352"/>
    <w:rsid w:val="00E97A32"/>
    <w:rsid w:val="00EA0FA2"/>
    <w:rsid w:val="00EA2255"/>
    <w:rsid w:val="00EA3754"/>
    <w:rsid w:val="00EA3CED"/>
    <w:rsid w:val="00EA499B"/>
    <w:rsid w:val="00EA50C4"/>
    <w:rsid w:val="00EB0257"/>
    <w:rsid w:val="00EB3087"/>
    <w:rsid w:val="00EB31E3"/>
    <w:rsid w:val="00EB3A68"/>
    <w:rsid w:val="00EB40CF"/>
    <w:rsid w:val="00EB4CD8"/>
    <w:rsid w:val="00EB751F"/>
    <w:rsid w:val="00EB79E9"/>
    <w:rsid w:val="00EC076F"/>
    <w:rsid w:val="00EC0B5D"/>
    <w:rsid w:val="00EC4615"/>
    <w:rsid w:val="00EC49C1"/>
    <w:rsid w:val="00EC6147"/>
    <w:rsid w:val="00EC6168"/>
    <w:rsid w:val="00EC61D5"/>
    <w:rsid w:val="00EC73AD"/>
    <w:rsid w:val="00EC768F"/>
    <w:rsid w:val="00ED4CEE"/>
    <w:rsid w:val="00ED620B"/>
    <w:rsid w:val="00ED7D60"/>
    <w:rsid w:val="00EE0416"/>
    <w:rsid w:val="00EE2F20"/>
    <w:rsid w:val="00EE44BC"/>
    <w:rsid w:val="00EE57B6"/>
    <w:rsid w:val="00EE7FB8"/>
    <w:rsid w:val="00EF1224"/>
    <w:rsid w:val="00EF2D2D"/>
    <w:rsid w:val="00EF5626"/>
    <w:rsid w:val="00EF6197"/>
    <w:rsid w:val="00EF6944"/>
    <w:rsid w:val="00EF7040"/>
    <w:rsid w:val="00EF71C0"/>
    <w:rsid w:val="00EF7806"/>
    <w:rsid w:val="00F00AA4"/>
    <w:rsid w:val="00F01316"/>
    <w:rsid w:val="00F02879"/>
    <w:rsid w:val="00F058A8"/>
    <w:rsid w:val="00F1057C"/>
    <w:rsid w:val="00F1125A"/>
    <w:rsid w:val="00F114FC"/>
    <w:rsid w:val="00F12EF6"/>
    <w:rsid w:val="00F1574D"/>
    <w:rsid w:val="00F2311C"/>
    <w:rsid w:val="00F26BC6"/>
    <w:rsid w:val="00F272B1"/>
    <w:rsid w:val="00F309EF"/>
    <w:rsid w:val="00F31D41"/>
    <w:rsid w:val="00F330B8"/>
    <w:rsid w:val="00F33ED5"/>
    <w:rsid w:val="00F33FE4"/>
    <w:rsid w:val="00F368D5"/>
    <w:rsid w:val="00F37048"/>
    <w:rsid w:val="00F41EBB"/>
    <w:rsid w:val="00F42EF5"/>
    <w:rsid w:val="00F430A7"/>
    <w:rsid w:val="00F44937"/>
    <w:rsid w:val="00F44BF1"/>
    <w:rsid w:val="00F45F20"/>
    <w:rsid w:val="00F45FF7"/>
    <w:rsid w:val="00F52F06"/>
    <w:rsid w:val="00F531DF"/>
    <w:rsid w:val="00F5350C"/>
    <w:rsid w:val="00F568F8"/>
    <w:rsid w:val="00F570B8"/>
    <w:rsid w:val="00F60CD0"/>
    <w:rsid w:val="00F62770"/>
    <w:rsid w:val="00F6444F"/>
    <w:rsid w:val="00F64F93"/>
    <w:rsid w:val="00F65416"/>
    <w:rsid w:val="00F66BCF"/>
    <w:rsid w:val="00F67E7A"/>
    <w:rsid w:val="00F72FAC"/>
    <w:rsid w:val="00F74563"/>
    <w:rsid w:val="00F83CF2"/>
    <w:rsid w:val="00F855D5"/>
    <w:rsid w:val="00F85B4F"/>
    <w:rsid w:val="00F8612B"/>
    <w:rsid w:val="00F8637C"/>
    <w:rsid w:val="00F86B8F"/>
    <w:rsid w:val="00F87957"/>
    <w:rsid w:val="00F90851"/>
    <w:rsid w:val="00F90EDB"/>
    <w:rsid w:val="00F9131B"/>
    <w:rsid w:val="00F92390"/>
    <w:rsid w:val="00F92884"/>
    <w:rsid w:val="00F92A3C"/>
    <w:rsid w:val="00F92D13"/>
    <w:rsid w:val="00F954F9"/>
    <w:rsid w:val="00F96977"/>
    <w:rsid w:val="00F96B04"/>
    <w:rsid w:val="00F96ECF"/>
    <w:rsid w:val="00FA37B7"/>
    <w:rsid w:val="00FA4F2D"/>
    <w:rsid w:val="00FA504B"/>
    <w:rsid w:val="00FA6712"/>
    <w:rsid w:val="00FB063A"/>
    <w:rsid w:val="00FB0CF7"/>
    <w:rsid w:val="00FB19C5"/>
    <w:rsid w:val="00FB1AD2"/>
    <w:rsid w:val="00FB31B3"/>
    <w:rsid w:val="00FB3A90"/>
    <w:rsid w:val="00FB44DF"/>
    <w:rsid w:val="00FB5A4F"/>
    <w:rsid w:val="00FB6034"/>
    <w:rsid w:val="00FC2FFD"/>
    <w:rsid w:val="00FC446B"/>
    <w:rsid w:val="00FD0F97"/>
    <w:rsid w:val="00FD448D"/>
    <w:rsid w:val="00FD50F1"/>
    <w:rsid w:val="00FD5B50"/>
    <w:rsid w:val="00FD5C8F"/>
    <w:rsid w:val="00FD6055"/>
    <w:rsid w:val="00FE14A5"/>
    <w:rsid w:val="00FE262C"/>
    <w:rsid w:val="00FE3883"/>
    <w:rsid w:val="00FE3917"/>
    <w:rsid w:val="00FE5ED9"/>
    <w:rsid w:val="00FE7969"/>
    <w:rsid w:val="00FF2AF0"/>
    <w:rsid w:val="00FF796D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7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F2F2-FC43-45FA-A1F6-76C1AF2F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Пзам</Template>
  <TotalTime>6546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792</CharactersWithSpaces>
  <SharedDoc>false</SharedDoc>
  <HLinks>
    <vt:vector size="18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http://www.adminbk.ru/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mailto:VOLKOVA25531@yandex.ru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Черемных Н.В.</dc:creator>
  <cp:lastModifiedBy>Сидоренко</cp:lastModifiedBy>
  <cp:revision>803</cp:revision>
  <cp:lastPrinted>2016-12-08T08:50:00Z</cp:lastPrinted>
  <dcterms:created xsi:type="dcterms:W3CDTF">2013-02-18T06:49:00Z</dcterms:created>
  <dcterms:modified xsi:type="dcterms:W3CDTF">2017-03-13T09:21:00Z</dcterms:modified>
</cp:coreProperties>
</file>