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2C2712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816A7B" w:rsidP="00872883">
      <w:pPr>
        <w:spacing w:before="120"/>
        <w:rPr>
          <w:sz w:val="28"/>
        </w:rPr>
      </w:pPr>
      <w:r>
        <w:rPr>
          <w:sz w:val="28"/>
        </w:rPr>
        <w:t>01.08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2C2712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</w:t>
      </w:r>
      <w:r>
        <w:rPr>
          <w:sz w:val="28"/>
        </w:rPr>
        <w:t xml:space="preserve">          </w:t>
      </w:r>
      <w:r w:rsidR="00872883" w:rsidRPr="00C96E82">
        <w:rPr>
          <w:sz w:val="28"/>
        </w:rPr>
        <w:t xml:space="preserve">      № </w:t>
      </w:r>
      <w:bookmarkStart w:id="1" w:name="Номер"/>
      <w:bookmarkEnd w:id="1"/>
      <w:r>
        <w:rPr>
          <w:sz w:val="28"/>
        </w:rPr>
        <w:t>1052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C2712" w:rsidRDefault="002C2712" w:rsidP="002C2712">
      <w:pPr>
        <w:tabs>
          <w:tab w:val="left" w:pos="284"/>
        </w:tabs>
        <w:spacing w:line="228" w:lineRule="auto"/>
        <w:ind w:right="5924"/>
        <w:jc w:val="both"/>
        <w:rPr>
          <w:sz w:val="28"/>
        </w:rPr>
      </w:pPr>
      <w:bookmarkStart w:id="2" w:name="Наименование"/>
      <w:bookmarkEnd w:id="2"/>
      <w:r w:rsidRPr="009C2807">
        <w:rPr>
          <w:sz w:val="28"/>
        </w:rPr>
        <w:t>Об отчете об исполнении</w:t>
      </w:r>
      <w:r>
        <w:rPr>
          <w:sz w:val="28"/>
        </w:rPr>
        <w:t xml:space="preserve"> </w:t>
      </w:r>
      <w:r w:rsidRPr="009C2807">
        <w:rPr>
          <w:sz w:val="28"/>
        </w:rPr>
        <w:t>бюджета Белокалитвинского района</w:t>
      </w:r>
      <w:r>
        <w:rPr>
          <w:sz w:val="28"/>
        </w:rPr>
        <w:t xml:space="preserve"> </w:t>
      </w:r>
      <w:r w:rsidRPr="009C2807">
        <w:rPr>
          <w:sz w:val="28"/>
        </w:rPr>
        <w:t xml:space="preserve">за </w:t>
      </w:r>
      <w:r w:rsidR="002B4A76">
        <w:rPr>
          <w:sz w:val="28"/>
        </w:rPr>
        <w:t xml:space="preserve">                     </w:t>
      </w:r>
      <w:r>
        <w:rPr>
          <w:sz w:val="28"/>
        </w:rPr>
        <w:t>1 полугодие 2</w:t>
      </w:r>
      <w:r w:rsidRPr="009C2807">
        <w:rPr>
          <w:sz w:val="28"/>
        </w:rPr>
        <w:t>01</w:t>
      </w:r>
      <w:r>
        <w:rPr>
          <w:sz w:val="28"/>
        </w:rPr>
        <w:t>6</w:t>
      </w:r>
      <w:r w:rsidRPr="009C2807">
        <w:rPr>
          <w:sz w:val="28"/>
        </w:rPr>
        <w:t xml:space="preserve"> год</w:t>
      </w:r>
    </w:p>
    <w:p w:rsidR="002C2712" w:rsidRDefault="002C2712" w:rsidP="002C2712">
      <w:pPr>
        <w:tabs>
          <w:tab w:val="left" w:pos="284"/>
        </w:tabs>
        <w:spacing w:line="228" w:lineRule="auto"/>
        <w:rPr>
          <w:sz w:val="28"/>
        </w:rPr>
      </w:pPr>
    </w:p>
    <w:p w:rsidR="002C2712" w:rsidRDefault="002C2712" w:rsidP="002C2712">
      <w:pPr>
        <w:tabs>
          <w:tab w:val="left" w:pos="724"/>
          <w:tab w:val="left" w:pos="102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52</w:t>
      </w:r>
      <w:r>
        <w:t xml:space="preserve"> </w:t>
      </w:r>
      <w:r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статьей 34 Положения о бюджетном процессе в Белокалитвинском районе, утвержденного решением Собрания депутатов Белокалитвинского района от 30.08.2007 года № 247 «Об утверждении Положения о бюджетном процессе в Белокалитвинском районе»,</w:t>
      </w:r>
    </w:p>
    <w:p w:rsidR="002C2712" w:rsidRDefault="002C2712" w:rsidP="002C2712">
      <w:pPr>
        <w:tabs>
          <w:tab w:val="left" w:pos="724"/>
          <w:tab w:val="left" w:pos="102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2C2712" w:rsidRDefault="002C2712" w:rsidP="002C2712">
      <w:pPr>
        <w:spacing w:line="228" w:lineRule="auto"/>
        <w:jc w:val="center"/>
        <w:rPr>
          <w:sz w:val="28"/>
          <w:szCs w:val="28"/>
        </w:rPr>
      </w:pPr>
      <w:r w:rsidRPr="0016407B">
        <w:rPr>
          <w:sz w:val="28"/>
          <w:szCs w:val="28"/>
        </w:rPr>
        <w:t>ПОСТАНОВЛЯЮ:</w:t>
      </w:r>
    </w:p>
    <w:p w:rsidR="002C2712" w:rsidRPr="00C87F4E" w:rsidRDefault="002C2712" w:rsidP="002C2712">
      <w:pPr>
        <w:tabs>
          <w:tab w:val="left" w:pos="619"/>
          <w:tab w:val="left" w:pos="859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Белокалитвинского района за </w:t>
      </w:r>
      <w:r w:rsidR="002B4A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полугодие  </w:t>
      </w:r>
      <w:r w:rsidRPr="00804DB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proofErr w:type="gramEnd"/>
      <w:r w:rsidRPr="00804DBE">
        <w:rPr>
          <w:sz w:val="28"/>
          <w:szCs w:val="28"/>
        </w:rPr>
        <w:t xml:space="preserve"> года по доходам в </w:t>
      </w:r>
      <w:r w:rsidRPr="005E3C2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1 446 017,5</w:t>
      </w:r>
      <w:r w:rsidRPr="00C8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87F4E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 xml:space="preserve">1 418 121,1 </w:t>
      </w:r>
      <w:r w:rsidRPr="00C87F4E">
        <w:rPr>
          <w:sz w:val="28"/>
          <w:szCs w:val="28"/>
        </w:rPr>
        <w:t xml:space="preserve">тыс. рублей с превышением </w:t>
      </w:r>
      <w:r>
        <w:rPr>
          <w:sz w:val="28"/>
          <w:szCs w:val="28"/>
        </w:rPr>
        <w:t xml:space="preserve">доходов </w:t>
      </w:r>
      <w:r w:rsidRPr="00C87F4E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C87F4E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C87F4E">
        <w:rPr>
          <w:sz w:val="28"/>
          <w:szCs w:val="28"/>
        </w:rPr>
        <w:t xml:space="preserve"> местного бюджета) в </w:t>
      </w:r>
      <w:r w:rsidRPr="0038230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27 896,4</w:t>
      </w:r>
      <w:r w:rsidRPr="00C87F4E">
        <w:rPr>
          <w:sz w:val="28"/>
          <w:szCs w:val="28"/>
        </w:rPr>
        <w:t xml:space="preserve"> тыс. рублей.</w:t>
      </w:r>
    </w:p>
    <w:p w:rsidR="002C2712" w:rsidRDefault="002C2712" w:rsidP="002C2712">
      <w:pPr>
        <w:spacing w:line="228" w:lineRule="auto"/>
        <w:ind w:firstLine="709"/>
        <w:jc w:val="both"/>
        <w:rPr>
          <w:sz w:val="28"/>
          <w:szCs w:val="28"/>
        </w:rPr>
      </w:pPr>
      <w:r w:rsidRPr="00C87F4E">
        <w:rPr>
          <w:sz w:val="28"/>
          <w:szCs w:val="28"/>
        </w:rPr>
        <w:t>Определить, что держателем оригинала отчета</w:t>
      </w:r>
      <w:r>
        <w:rPr>
          <w:sz w:val="28"/>
          <w:szCs w:val="28"/>
        </w:rPr>
        <w:t xml:space="preserve"> об исполнении бюджета Белокалитвинского района за 1 полугодие 2016 года является финансовое управление Администрации Белокалитвинского района.</w:t>
      </w:r>
    </w:p>
    <w:p w:rsidR="002C2712" w:rsidRDefault="002C2712" w:rsidP="002C2712">
      <w:pPr>
        <w:tabs>
          <w:tab w:val="left" w:pos="9237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информирования населения Белокалитвинского района опубликовать в средствах массовой информации и разместить на сайте Администрации Белокалитвинского района сведения о ходе исполнения бюджета Белокалитвинского района за 1 полугодие 2016 года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2C2712" w:rsidRDefault="002C2712" w:rsidP="002C271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Собрание депутатов Белокалитвинского района.</w:t>
      </w:r>
    </w:p>
    <w:p w:rsidR="002C2712" w:rsidRDefault="002C2712" w:rsidP="002C271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начальника </w:t>
      </w:r>
      <w:proofErr w:type="gramStart"/>
      <w:r>
        <w:rPr>
          <w:sz w:val="28"/>
          <w:szCs w:val="28"/>
        </w:rPr>
        <w:t>финансового  управления</w:t>
      </w:r>
      <w:proofErr w:type="gramEnd"/>
      <w:r>
        <w:rPr>
          <w:sz w:val="28"/>
          <w:szCs w:val="28"/>
        </w:rPr>
        <w:t xml:space="preserve">  Администрации  Белокалитвинского   района                           В.И. Демиденко. </w:t>
      </w:r>
    </w:p>
    <w:p w:rsidR="002C2712" w:rsidRDefault="002C2712" w:rsidP="002C2712">
      <w:pPr>
        <w:pStyle w:val="2"/>
        <w:tabs>
          <w:tab w:val="left" w:pos="7084"/>
          <w:tab w:val="left" w:pos="7230"/>
        </w:tabs>
        <w:spacing w:line="228" w:lineRule="auto"/>
        <w:rPr>
          <w:b w:val="0"/>
          <w:i/>
        </w:rPr>
      </w:pPr>
    </w:p>
    <w:p w:rsidR="00872883" w:rsidRPr="00C96E82" w:rsidRDefault="00872883" w:rsidP="002C2712">
      <w:pPr>
        <w:pStyle w:val="2"/>
        <w:spacing w:line="228" w:lineRule="auto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2C2712">
      <w:pPr>
        <w:spacing w:line="228" w:lineRule="auto"/>
        <w:rPr>
          <w:sz w:val="28"/>
        </w:rPr>
      </w:pPr>
    </w:p>
    <w:p w:rsidR="002B4A76" w:rsidRDefault="002B4A76" w:rsidP="002B4A76">
      <w:pPr>
        <w:spacing w:line="228" w:lineRule="auto"/>
        <w:rPr>
          <w:sz w:val="28"/>
        </w:rPr>
      </w:pPr>
      <w:r>
        <w:rPr>
          <w:sz w:val="28"/>
        </w:rPr>
        <w:t>Верно:</w:t>
      </w:r>
    </w:p>
    <w:p w:rsidR="002B4A76" w:rsidRDefault="002B4A76" w:rsidP="002B4A76">
      <w:pPr>
        <w:spacing w:line="228" w:lineRule="auto"/>
        <w:rPr>
          <w:sz w:val="28"/>
        </w:rPr>
        <w:sectPr w:rsidR="002B4A7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2C2712" w:rsidRPr="002C2712" w:rsidRDefault="002C2712" w:rsidP="002C2712">
      <w:pPr>
        <w:pStyle w:val="1"/>
        <w:keepNext w:val="0"/>
        <w:widowControl w:val="0"/>
        <w:spacing w:line="230" w:lineRule="auto"/>
        <w:jc w:val="right"/>
        <w:rPr>
          <w:sz w:val="28"/>
          <w:szCs w:val="28"/>
        </w:rPr>
      </w:pPr>
      <w:r w:rsidRPr="002C2712">
        <w:rPr>
          <w:sz w:val="28"/>
          <w:szCs w:val="28"/>
        </w:rPr>
        <w:lastRenderedPageBreak/>
        <w:t>Приложение</w:t>
      </w:r>
    </w:p>
    <w:p w:rsidR="002C2712" w:rsidRPr="002F7E2D" w:rsidRDefault="002C2712" w:rsidP="002C2712">
      <w:pPr>
        <w:jc w:val="right"/>
        <w:rPr>
          <w:sz w:val="28"/>
          <w:szCs w:val="28"/>
          <w:lang w:eastAsia="ar-SA"/>
        </w:rPr>
      </w:pPr>
      <w:r w:rsidRPr="002F7E2D">
        <w:rPr>
          <w:sz w:val="28"/>
          <w:szCs w:val="28"/>
          <w:lang w:eastAsia="ar-SA"/>
        </w:rPr>
        <w:t>к постановлению</w:t>
      </w:r>
      <w:r>
        <w:rPr>
          <w:sz w:val="28"/>
          <w:szCs w:val="28"/>
          <w:lang w:eastAsia="ar-SA"/>
        </w:rPr>
        <w:t xml:space="preserve"> </w:t>
      </w:r>
      <w:r w:rsidRPr="002F7E2D">
        <w:rPr>
          <w:sz w:val="28"/>
          <w:szCs w:val="28"/>
          <w:lang w:eastAsia="ar-SA"/>
        </w:rPr>
        <w:t>Администрации</w:t>
      </w:r>
    </w:p>
    <w:p w:rsidR="002C2712" w:rsidRPr="002F7E2D" w:rsidRDefault="002C2712" w:rsidP="002C2712">
      <w:pPr>
        <w:jc w:val="right"/>
        <w:rPr>
          <w:sz w:val="28"/>
          <w:szCs w:val="28"/>
          <w:lang w:eastAsia="ar-SA"/>
        </w:rPr>
      </w:pPr>
      <w:r w:rsidRPr="002F7E2D">
        <w:rPr>
          <w:sz w:val="28"/>
          <w:szCs w:val="28"/>
          <w:lang w:eastAsia="ar-SA"/>
        </w:rPr>
        <w:t>Белокалитвинского района</w:t>
      </w:r>
    </w:p>
    <w:p w:rsidR="002C2712" w:rsidRPr="002F7E2D" w:rsidRDefault="002C2712" w:rsidP="002C2712">
      <w:pPr>
        <w:jc w:val="right"/>
        <w:rPr>
          <w:sz w:val="28"/>
          <w:szCs w:val="28"/>
          <w:lang w:eastAsia="ar-SA"/>
        </w:rPr>
      </w:pPr>
      <w:r w:rsidRPr="002F7E2D">
        <w:rPr>
          <w:sz w:val="28"/>
          <w:szCs w:val="28"/>
          <w:lang w:eastAsia="ar-SA"/>
        </w:rPr>
        <w:t xml:space="preserve">от </w:t>
      </w:r>
      <w:r w:rsidR="00816A7B">
        <w:rPr>
          <w:sz w:val="28"/>
          <w:szCs w:val="28"/>
          <w:lang w:eastAsia="ar-SA"/>
        </w:rPr>
        <w:t>01.08</w:t>
      </w:r>
      <w:r>
        <w:rPr>
          <w:sz w:val="28"/>
          <w:szCs w:val="28"/>
          <w:lang w:eastAsia="ar-SA"/>
        </w:rPr>
        <w:t xml:space="preserve">. </w:t>
      </w:r>
      <w:r w:rsidRPr="002F7E2D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 xml:space="preserve">6 </w:t>
      </w:r>
      <w:r w:rsidRPr="002F7E2D">
        <w:rPr>
          <w:sz w:val="28"/>
          <w:szCs w:val="28"/>
          <w:lang w:eastAsia="ar-SA"/>
        </w:rPr>
        <w:t xml:space="preserve"> № </w:t>
      </w:r>
      <w:r w:rsidR="00816A7B">
        <w:rPr>
          <w:sz w:val="28"/>
          <w:szCs w:val="28"/>
          <w:lang w:eastAsia="ar-SA"/>
        </w:rPr>
        <w:t>1052</w:t>
      </w:r>
      <w:bookmarkStart w:id="3" w:name="_GoBack"/>
      <w:bookmarkEnd w:id="3"/>
    </w:p>
    <w:p w:rsidR="002C2712" w:rsidRPr="002F7E2D" w:rsidRDefault="002C2712" w:rsidP="002C2712">
      <w:pPr>
        <w:jc w:val="right"/>
        <w:rPr>
          <w:sz w:val="28"/>
          <w:szCs w:val="28"/>
          <w:lang w:eastAsia="ar-SA"/>
        </w:rPr>
      </w:pPr>
    </w:p>
    <w:p w:rsidR="002C2712" w:rsidRPr="002C2712" w:rsidRDefault="002C2712" w:rsidP="002C2712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2C2712">
        <w:rPr>
          <w:sz w:val="28"/>
          <w:szCs w:val="28"/>
        </w:rPr>
        <w:t>СВЕДЕНИЯ</w:t>
      </w:r>
    </w:p>
    <w:p w:rsidR="002C2712" w:rsidRPr="002C2712" w:rsidRDefault="002C2712" w:rsidP="002C2712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2C2712">
        <w:rPr>
          <w:sz w:val="28"/>
          <w:szCs w:val="28"/>
        </w:rPr>
        <w:t>о ходе исполнения бюджета</w:t>
      </w:r>
    </w:p>
    <w:p w:rsidR="002C2712" w:rsidRPr="002F7E2D" w:rsidRDefault="002C2712" w:rsidP="002C2712">
      <w:pPr>
        <w:pStyle w:val="1"/>
        <w:keepNext w:val="0"/>
        <w:widowControl w:val="0"/>
        <w:spacing w:line="230" w:lineRule="auto"/>
        <w:rPr>
          <w:b/>
          <w:sz w:val="28"/>
          <w:szCs w:val="28"/>
        </w:rPr>
      </w:pPr>
      <w:r w:rsidRPr="002C2712">
        <w:rPr>
          <w:sz w:val="28"/>
          <w:szCs w:val="28"/>
        </w:rPr>
        <w:t>Белокалитвинского района за 1 полугодие 2016 года</w:t>
      </w:r>
    </w:p>
    <w:p w:rsidR="002C2712" w:rsidRPr="002F7E2D" w:rsidRDefault="002C2712" w:rsidP="002C2712">
      <w:pPr>
        <w:widowControl w:val="0"/>
        <w:spacing w:line="230" w:lineRule="auto"/>
        <w:jc w:val="both"/>
        <w:rPr>
          <w:sz w:val="28"/>
        </w:rPr>
      </w:pPr>
    </w:p>
    <w:p w:rsidR="002C2712" w:rsidRPr="00316D45" w:rsidRDefault="002C2712" w:rsidP="002C2712">
      <w:pPr>
        <w:widowControl w:val="0"/>
        <w:ind w:firstLine="709"/>
        <w:jc w:val="both"/>
        <w:rPr>
          <w:sz w:val="28"/>
        </w:rPr>
      </w:pPr>
      <w:r w:rsidRPr="00316D45">
        <w:rPr>
          <w:spacing w:val="-6"/>
          <w:sz w:val="28"/>
          <w:szCs w:val="28"/>
        </w:rPr>
        <w:t xml:space="preserve">Исполнение бюджета Белокалитвинского района за 1 </w:t>
      </w:r>
      <w:r>
        <w:rPr>
          <w:spacing w:val="-6"/>
          <w:sz w:val="28"/>
          <w:szCs w:val="28"/>
        </w:rPr>
        <w:t>полугодие</w:t>
      </w:r>
      <w:r w:rsidRPr="00316D45">
        <w:rPr>
          <w:spacing w:val="-6"/>
          <w:sz w:val="28"/>
          <w:szCs w:val="28"/>
        </w:rPr>
        <w:t xml:space="preserve"> 2016 года</w:t>
      </w:r>
      <w:r w:rsidRPr="00316D45">
        <w:rPr>
          <w:sz w:val="28"/>
          <w:szCs w:val="28"/>
        </w:rPr>
        <w:t xml:space="preserve"> составило по доходам в сумме </w:t>
      </w:r>
      <w:r>
        <w:rPr>
          <w:sz w:val="28"/>
          <w:szCs w:val="28"/>
        </w:rPr>
        <w:t>1 446 017,5</w:t>
      </w:r>
      <w:r w:rsidRPr="00316D45">
        <w:rPr>
          <w:sz w:val="28"/>
          <w:szCs w:val="28"/>
        </w:rPr>
        <w:t xml:space="preserve"> тыс</w:t>
      </w:r>
      <w:r w:rsidRPr="00316D45">
        <w:rPr>
          <w:sz w:val="28"/>
        </w:rPr>
        <w:t>. рублей</w:t>
      </w:r>
      <w:r w:rsidRPr="00316D45">
        <w:rPr>
          <w:sz w:val="28"/>
          <w:szCs w:val="28"/>
        </w:rPr>
        <w:t xml:space="preserve">, или </w:t>
      </w:r>
      <w:r>
        <w:rPr>
          <w:sz w:val="28"/>
          <w:szCs w:val="28"/>
        </w:rPr>
        <w:t>48,7</w:t>
      </w:r>
      <w:r w:rsidRPr="00316D45">
        <w:rPr>
          <w:sz w:val="28"/>
          <w:szCs w:val="28"/>
          <w:lang w:val="en-US"/>
        </w:rPr>
        <w:t> </w:t>
      </w:r>
      <w:r w:rsidRPr="00316D45">
        <w:rPr>
          <w:sz w:val="28"/>
          <w:szCs w:val="28"/>
        </w:rPr>
        <w:t xml:space="preserve">процента к годовому плану, и по расходам – в сумме </w:t>
      </w:r>
      <w:r>
        <w:rPr>
          <w:sz w:val="28"/>
          <w:szCs w:val="28"/>
        </w:rPr>
        <w:t>1 418 121,1</w:t>
      </w:r>
      <w:r w:rsidRPr="00316D45">
        <w:rPr>
          <w:sz w:val="28"/>
          <w:szCs w:val="28"/>
        </w:rPr>
        <w:t>5 тыс.</w:t>
      </w:r>
      <w:r w:rsidRPr="00316D45">
        <w:rPr>
          <w:sz w:val="28"/>
        </w:rPr>
        <w:t xml:space="preserve"> рублей</w:t>
      </w:r>
      <w:r w:rsidRPr="00316D45">
        <w:rPr>
          <w:sz w:val="28"/>
          <w:szCs w:val="28"/>
        </w:rPr>
        <w:t xml:space="preserve">, или </w:t>
      </w:r>
      <w:r>
        <w:rPr>
          <w:sz w:val="28"/>
          <w:szCs w:val="28"/>
        </w:rPr>
        <w:t>45,8</w:t>
      </w:r>
      <w:r w:rsidRPr="00316D45">
        <w:rPr>
          <w:sz w:val="28"/>
          <w:szCs w:val="28"/>
        </w:rPr>
        <w:t xml:space="preserve"> процентов к плану года. </w:t>
      </w:r>
      <w:r>
        <w:rPr>
          <w:sz w:val="28"/>
          <w:szCs w:val="28"/>
        </w:rPr>
        <w:t>Профицит</w:t>
      </w:r>
      <w:r w:rsidRPr="00316D45">
        <w:rPr>
          <w:sz w:val="28"/>
          <w:szCs w:val="28"/>
        </w:rPr>
        <w:t xml:space="preserve"> по итогам</w:t>
      </w:r>
      <w:r w:rsidRPr="00316D45">
        <w:rPr>
          <w:sz w:val="28"/>
        </w:rPr>
        <w:t xml:space="preserve"> 1 </w:t>
      </w:r>
      <w:r>
        <w:rPr>
          <w:sz w:val="28"/>
        </w:rPr>
        <w:t>полугодия</w:t>
      </w:r>
      <w:r w:rsidRPr="00316D45">
        <w:rPr>
          <w:sz w:val="28"/>
        </w:rPr>
        <w:t xml:space="preserve"> </w:t>
      </w:r>
      <w:r w:rsidRPr="00316D45">
        <w:rPr>
          <w:sz w:val="28"/>
          <w:szCs w:val="28"/>
        </w:rPr>
        <w:t xml:space="preserve">2016 года </w:t>
      </w:r>
      <w:r w:rsidRPr="00316D45">
        <w:rPr>
          <w:sz w:val="28"/>
        </w:rPr>
        <w:t xml:space="preserve">составил </w:t>
      </w:r>
      <w:r>
        <w:rPr>
          <w:sz w:val="28"/>
        </w:rPr>
        <w:t>27 896,4</w:t>
      </w:r>
      <w:r w:rsidRPr="00316D45">
        <w:rPr>
          <w:sz w:val="28"/>
        </w:rPr>
        <w:t xml:space="preserve"> тыс. рублей.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Информация об исполнении бюджета Белокалитвинского района за 1 </w:t>
      </w:r>
      <w:r>
        <w:rPr>
          <w:sz w:val="28"/>
          <w:szCs w:val="28"/>
        </w:rPr>
        <w:t>полугодие</w:t>
      </w:r>
      <w:r w:rsidRPr="00316D45">
        <w:rPr>
          <w:sz w:val="28"/>
          <w:szCs w:val="28"/>
        </w:rPr>
        <w:t xml:space="preserve"> 2016 года прилагается.</w:t>
      </w:r>
    </w:p>
    <w:p w:rsidR="002C2712" w:rsidRPr="00316D45" w:rsidRDefault="002C2712" w:rsidP="002C2712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Налоговые и неналоговые доходы бюджета Белокалитвинского района исполнены в сумме </w:t>
      </w:r>
      <w:r>
        <w:rPr>
          <w:sz w:val="28"/>
          <w:szCs w:val="28"/>
        </w:rPr>
        <w:t>178 871,5</w:t>
      </w:r>
      <w:r w:rsidRPr="00316D4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43,2</w:t>
      </w:r>
      <w:r w:rsidRPr="00316D45">
        <w:rPr>
          <w:sz w:val="28"/>
          <w:szCs w:val="28"/>
        </w:rPr>
        <w:t xml:space="preserve"> процента к плану года. В сравнении с соответствующим периодом прошлого года объем собственных доходов бюджета Белокалитвинского района </w:t>
      </w:r>
      <w:r>
        <w:rPr>
          <w:sz w:val="28"/>
          <w:szCs w:val="28"/>
        </w:rPr>
        <w:t>увеличился</w:t>
      </w:r>
      <w:r w:rsidRPr="00316D45">
        <w:rPr>
          <w:sz w:val="28"/>
          <w:szCs w:val="28"/>
        </w:rPr>
        <w:t xml:space="preserve"> на </w:t>
      </w:r>
      <w:r>
        <w:rPr>
          <w:sz w:val="28"/>
          <w:szCs w:val="28"/>
        </w:rPr>
        <w:t>26 270,5</w:t>
      </w:r>
      <w:r w:rsidRPr="00316D45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17,2</w:t>
      </w:r>
      <w:r w:rsidRPr="00316D45">
        <w:rPr>
          <w:sz w:val="28"/>
          <w:szCs w:val="28"/>
        </w:rPr>
        <w:t xml:space="preserve"> процента. </w:t>
      </w:r>
    </w:p>
    <w:p w:rsidR="002C2712" w:rsidRPr="00316D45" w:rsidRDefault="002C2712" w:rsidP="002C2712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Объем безвозмездных поступлений в бюджет Белокалитвинского района за 1 </w:t>
      </w:r>
      <w:r>
        <w:rPr>
          <w:sz w:val="28"/>
          <w:szCs w:val="28"/>
        </w:rPr>
        <w:t>полугодие</w:t>
      </w:r>
      <w:r w:rsidRPr="00316D45">
        <w:rPr>
          <w:sz w:val="28"/>
          <w:szCs w:val="28"/>
        </w:rPr>
        <w:t xml:space="preserve"> 2016 года составил </w:t>
      </w:r>
      <w:r>
        <w:rPr>
          <w:sz w:val="28"/>
          <w:szCs w:val="28"/>
        </w:rPr>
        <w:t>1 267 146,0</w:t>
      </w:r>
      <w:r w:rsidRPr="00316D45">
        <w:rPr>
          <w:sz w:val="28"/>
          <w:szCs w:val="28"/>
        </w:rPr>
        <w:t xml:space="preserve"> тыс. рублей.</w:t>
      </w:r>
    </w:p>
    <w:p w:rsidR="002C2712" w:rsidRPr="00316D45" w:rsidRDefault="002C2712" w:rsidP="002C271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отраслей социальной сферы, включая расходы на </w:t>
      </w:r>
      <w:r w:rsidRPr="00316D45">
        <w:rPr>
          <w:spacing w:val="-8"/>
          <w:sz w:val="28"/>
          <w:szCs w:val="28"/>
        </w:rPr>
        <w:t>финансовое обеспечение муниципального задания подведомственным учреждениям,</w:t>
      </w:r>
      <w:r w:rsidRPr="00316D45">
        <w:rPr>
          <w:sz w:val="28"/>
          <w:szCs w:val="28"/>
        </w:rPr>
        <w:t xml:space="preserve"> за 1 </w:t>
      </w:r>
      <w:r>
        <w:rPr>
          <w:sz w:val="28"/>
          <w:szCs w:val="28"/>
        </w:rPr>
        <w:t>полугодие</w:t>
      </w:r>
      <w:r w:rsidRPr="00316D45">
        <w:rPr>
          <w:sz w:val="28"/>
          <w:szCs w:val="28"/>
        </w:rPr>
        <w:t xml:space="preserve"> 2016 года направлено </w:t>
      </w:r>
      <w:r>
        <w:rPr>
          <w:sz w:val="28"/>
          <w:szCs w:val="28"/>
        </w:rPr>
        <w:t>1 160 731,8</w:t>
      </w:r>
      <w:r w:rsidRPr="00316D4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49,7</w:t>
      </w:r>
      <w:r w:rsidRPr="00316D45">
        <w:rPr>
          <w:sz w:val="28"/>
          <w:szCs w:val="28"/>
        </w:rPr>
        <w:t xml:space="preserve"> процента к годовым плановым назначениям. </w:t>
      </w:r>
    </w:p>
    <w:p w:rsidR="002C2712" w:rsidRPr="00316D45" w:rsidRDefault="002C2712" w:rsidP="002C271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сельское, дорожное хозяйство, а также на развитие других отраслей экономики направлено </w:t>
      </w:r>
      <w:r>
        <w:rPr>
          <w:sz w:val="28"/>
          <w:szCs w:val="28"/>
        </w:rPr>
        <w:t>46 126,6</w:t>
      </w:r>
      <w:r w:rsidRPr="00316D4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40,0</w:t>
      </w:r>
      <w:r w:rsidRPr="00316D45">
        <w:rPr>
          <w:sz w:val="28"/>
          <w:szCs w:val="28"/>
        </w:rPr>
        <w:t xml:space="preserve"> процента к годовым плановым назначениям. </w:t>
      </w:r>
    </w:p>
    <w:p w:rsidR="002C2712" w:rsidRPr="00316D45" w:rsidRDefault="002C2712" w:rsidP="002C2712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жилищно-коммунального хозяйства направлено </w:t>
      </w:r>
      <w:r>
        <w:rPr>
          <w:sz w:val="28"/>
          <w:szCs w:val="28"/>
        </w:rPr>
        <w:t>104 959,5</w:t>
      </w:r>
      <w:r w:rsidRPr="00316D45">
        <w:rPr>
          <w:sz w:val="28"/>
          <w:szCs w:val="28"/>
        </w:rPr>
        <w:t xml:space="preserve"> тыс. </w:t>
      </w:r>
      <w:r w:rsidRPr="00316D45">
        <w:rPr>
          <w:spacing w:val="-6"/>
          <w:sz w:val="28"/>
          <w:szCs w:val="28"/>
        </w:rPr>
        <w:t xml:space="preserve">рублей, что составляет </w:t>
      </w:r>
      <w:r>
        <w:rPr>
          <w:spacing w:val="-6"/>
          <w:sz w:val="28"/>
          <w:szCs w:val="28"/>
        </w:rPr>
        <w:t>24,8</w:t>
      </w:r>
      <w:r w:rsidRPr="00316D45">
        <w:rPr>
          <w:spacing w:val="-6"/>
          <w:sz w:val="28"/>
          <w:szCs w:val="28"/>
        </w:rPr>
        <w:t xml:space="preserve"> процента к годовым плановым назначениям.</w:t>
      </w:r>
    </w:p>
    <w:p w:rsidR="002C2712" w:rsidRPr="00316D45" w:rsidRDefault="002C2712" w:rsidP="002C271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обеспечение национальной безопасности, в том числе на обеспечение деятельности поисково-спасательной службы, направлено </w:t>
      </w:r>
      <w:r>
        <w:rPr>
          <w:sz w:val="28"/>
          <w:szCs w:val="28"/>
        </w:rPr>
        <w:t>5 663,3</w:t>
      </w:r>
      <w:r w:rsidRPr="00316D4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44,3</w:t>
      </w:r>
      <w:r w:rsidRPr="00316D45">
        <w:rPr>
          <w:sz w:val="28"/>
          <w:szCs w:val="28"/>
        </w:rPr>
        <w:t xml:space="preserve"> процента к годовым плановым назначениям.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2F74B3">
        <w:rPr>
          <w:sz w:val="28"/>
          <w:szCs w:val="28"/>
        </w:rPr>
        <w:t xml:space="preserve">На реализацию муниципальных программ из бюджета Белокалитвинского района за 1 полугодие </w:t>
      </w:r>
      <w:r w:rsidRPr="002F74B3">
        <w:rPr>
          <w:spacing w:val="-6"/>
          <w:sz w:val="28"/>
          <w:szCs w:val="28"/>
        </w:rPr>
        <w:t xml:space="preserve">2016 года направлено 1 381 587,4 тыс. рублей, что составляет 45,5 процента к годовым </w:t>
      </w:r>
      <w:r w:rsidRPr="002F74B3">
        <w:rPr>
          <w:sz w:val="28"/>
          <w:szCs w:val="28"/>
        </w:rPr>
        <w:t>плановым назначениям, или 97,4 процента всех расходов бюджета Белокалитвинского района.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</w:rPr>
        <w:t xml:space="preserve">Просроченная кредиторская задолженность бюджета Белокалитвинского </w:t>
      </w:r>
      <w:r w:rsidRPr="00316D45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316D45">
        <w:rPr>
          <w:sz w:val="28"/>
          <w:szCs w:val="28"/>
        </w:rPr>
        <w:t xml:space="preserve"> 2016 года </w:t>
      </w:r>
      <w:r w:rsidRPr="00316D45">
        <w:rPr>
          <w:sz w:val="28"/>
        </w:rPr>
        <w:t>отсутствует</w:t>
      </w:r>
      <w:r w:rsidRPr="00316D45">
        <w:rPr>
          <w:sz w:val="28"/>
          <w:szCs w:val="28"/>
        </w:rPr>
        <w:t>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Доходы консолидированного бюджета Белокалитвинского района как </w:t>
      </w:r>
      <w:proofErr w:type="gramStart"/>
      <w:r w:rsidRPr="00316D45">
        <w:rPr>
          <w:sz w:val="28"/>
          <w:szCs w:val="28"/>
        </w:rPr>
        <w:t>свода  бюджета</w:t>
      </w:r>
      <w:proofErr w:type="gramEnd"/>
      <w:r w:rsidRPr="00316D45">
        <w:rPr>
          <w:sz w:val="28"/>
          <w:szCs w:val="28"/>
        </w:rPr>
        <w:t xml:space="preserve">  муниципального  района  и  бюджетов  поселений  составили  </w:t>
      </w:r>
      <w:r>
        <w:rPr>
          <w:sz w:val="28"/>
          <w:szCs w:val="28"/>
        </w:rPr>
        <w:t>1 495 026,6</w:t>
      </w:r>
      <w:r w:rsidRPr="00316D4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48,2</w:t>
      </w:r>
      <w:r w:rsidRPr="00316D45">
        <w:rPr>
          <w:sz w:val="28"/>
          <w:szCs w:val="28"/>
        </w:rPr>
        <w:t xml:space="preserve"> процента к годовому плану. 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Расходы исполнены в сумме </w:t>
      </w:r>
      <w:r>
        <w:rPr>
          <w:sz w:val="28"/>
          <w:szCs w:val="28"/>
        </w:rPr>
        <w:t>1 429 024,3</w:t>
      </w:r>
      <w:r w:rsidRPr="00316D4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44,1</w:t>
      </w:r>
      <w:r w:rsidRPr="00316D45">
        <w:rPr>
          <w:sz w:val="28"/>
          <w:szCs w:val="28"/>
        </w:rPr>
        <w:t xml:space="preserve">3 процента к </w:t>
      </w:r>
      <w:r w:rsidRPr="00316D45">
        <w:rPr>
          <w:sz w:val="28"/>
          <w:szCs w:val="28"/>
        </w:rPr>
        <w:lastRenderedPageBreak/>
        <w:t>годовому плану.</w:t>
      </w:r>
    </w:p>
    <w:p w:rsidR="002C2712" w:rsidRPr="00316D45" w:rsidRDefault="002C2712" w:rsidP="002C271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6D45">
        <w:rPr>
          <w:sz w:val="28"/>
          <w:szCs w:val="28"/>
        </w:rPr>
        <w:t xml:space="preserve"> Объем собственных налоговых и неналоговых доходов за 1 </w:t>
      </w:r>
      <w:r>
        <w:rPr>
          <w:sz w:val="28"/>
          <w:szCs w:val="28"/>
        </w:rPr>
        <w:t>полугодие</w:t>
      </w:r>
      <w:r w:rsidRPr="00316D45">
        <w:rPr>
          <w:sz w:val="28"/>
          <w:szCs w:val="28"/>
        </w:rPr>
        <w:t xml:space="preserve"> 2016 года составил </w:t>
      </w:r>
      <w:r>
        <w:rPr>
          <w:sz w:val="28"/>
          <w:szCs w:val="28"/>
        </w:rPr>
        <w:t>238 019,9</w:t>
      </w:r>
      <w:r w:rsidRPr="00316D4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15,9</w:t>
      </w:r>
      <w:r w:rsidRPr="00316D45">
        <w:rPr>
          <w:sz w:val="28"/>
          <w:szCs w:val="28"/>
        </w:rPr>
        <w:t xml:space="preserve">5 процента всех доходов, что выше аналогичного периода прошлого года на </w:t>
      </w:r>
      <w:r>
        <w:rPr>
          <w:sz w:val="28"/>
          <w:szCs w:val="28"/>
        </w:rPr>
        <w:t>23 445,7</w:t>
      </w:r>
      <w:r w:rsidRPr="00316D45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10,</w:t>
      </w:r>
      <w:proofErr w:type="gramStart"/>
      <w:r>
        <w:rPr>
          <w:sz w:val="28"/>
          <w:szCs w:val="28"/>
        </w:rPr>
        <w:t>9</w:t>
      </w:r>
      <w:r w:rsidRPr="00316D45">
        <w:rPr>
          <w:sz w:val="28"/>
          <w:szCs w:val="28"/>
        </w:rPr>
        <w:t xml:space="preserve">  процента</w:t>
      </w:r>
      <w:proofErr w:type="gramEnd"/>
      <w:r w:rsidRPr="00316D45">
        <w:rPr>
          <w:sz w:val="28"/>
          <w:szCs w:val="28"/>
        </w:rPr>
        <w:t>.</w:t>
      </w:r>
    </w:p>
    <w:p w:rsidR="002C2712" w:rsidRPr="00316D45" w:rsidRDefault="002C2712" w:rsidP="002C271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316D45">
        <w:rPr>
          <w:sz w:val="28"/>
        </w:rPr>
        <w:t>Бюджетная политика в сфере расходов консолидированного бюджета</w:t>
      </w:r>
      <w:r w:rsidRPr="00316D45">
        <w:rPr>
          <w:sz w:val="28"/>
          <w:szCs w:val="28"/>
        </w:rPr>
        <w:t xml:space="preserve"> Белокалитвинского района </w:t>
      </w:r>
      <w:r w:rsidRPr="00316D45">
        <w:rPr>
          <w:sz w:val="28"/>
        </w:rPr>
        <w:t>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1 </w:t>
      </w:r>
      <w:r>
        <w:rPr>
          <w:sz w:val="28"/>
          <w:szCs w:val="28"/>
        </w:rPr>
        <w:t>полугодие</w:t>
      </w:r>
      <w:r w:rsidRPr="00316D45">
        <w:rPr>
          <w:sz w:val="28"/>
          <w:szCs w:val="28"/>
        </w:rPr>
        <w:t xml:space="preserve"> 2016 года направлено </w:t>
      </w:r>
      <w:r>
        <w:rPr>
          <w:sz w:val="28"/>
          <w:szCs w:val="28"/>
        </w:rPr>
        <w:t>1 180 631,8</w:t>
      </w:r>
      <w:r w:rsidRPr="00316D4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49,4</w:t>
      </w:r>
      <w:r w:rsidRPr="00316D45">
        <w:rPr>
          <w:sz w:val="28"/>
          <w:szCs w:val="28"/>
        </w:rPr>
        <w:t xml:space="preserve"> процента к годовым плановым назначениям.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сельское, дорожное, водное хозяйство, а также на развитие других отраслей экономики направлено </w:t>
      </w:r>
      <w:r>
        <w:rPr>
          <w:sz w:val="28"/>
          <w:szCs w:val="28"/>
        </w:rPr>
        <w:t>56 746,7</w:t>
      </w:r>
      <w:r w:rsidRPr="00316D45">
        <w:rPr>
          <w:sz w:val="28"/>
          <w:szCs w:val="28"/>
        </w:rPr>
        <w:t xml:space="preserve"> тыс. рублей, что составляет </w:t>
      </w:r>
      <w:r w:rsidRPr="00316D45">
        <w:rPr>
          <w:sz w:val="28"/>
          <w:szCs w:val="28"/>
        </w:rPr>
        <w:br/>
      </w:r>
      <w:r>
        <w:rPr>
          <w:sz w:val="28"/>
          <w:szCs w:val="28"/>
        </w:rPr>
        <w:t>39,7</w:t>
      </w:r>
      <w:r w:rsidRPr="00316D45">
        <w:rPr>
          <w:sz w:val="28"/>
          <w:szCs w:val="28"/>
        </w:rPr>
        <w:t xml:space="preserve"> процента к годовым плановым назначениям.</w:t>
      </w:r>
    </w:p>
    <w:p w:rsidR="002C2712" w:rsidRPr="00316D45" w:rsidRDefault="002C2712" w:rsidP="002C2712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316D45">
        <w:rPr>
          <w:sz w:val="28"/>
          <w:szCs w:val="28"/>
        </w:rPr>
        <w:t xml:space="preserve">На финансирование жилищно-коммунального хозяйства направлено </w:t>
      </w:r>
      <w:r>
        <w:rPr>
          <w:sz w:val="28"/>
          <w:szCs w:val="28"/>
        </w:rPr>
        <w:t xml:space="preserve">91 803,0 </w:t>
      </w:r>
      <w:r w:rsidRPr="00316D45">
        <w:rPr>
          <w:sz w:val="28"/>
          <w:szCs w:val="28"/>
        </w:rPr>
        <w:t xml:space="preserve">тыс. </w:t>
      </w:r>
      <w:r w:rsidRPr="00316D45">
        <w:rPr>
          <w:spacing w:val="-6"/>
          <w:sz w:val="28"/>
          <w:szCs w:val="28"/>
        </w:rPr>
        <w:t xml:space="preserve">рублей, что составляет </w:t>
      </w:r>
      <w:r>
        <w:rPr>
          <w:spacing w:val="-6"/>
          <w:sz w:val="28"/>
          <w:szCs w:val="28"/>
        </w:rPr>
        <w:t>19,5</w:t>
      </w:r>
      <w:r w:rsidRPr="00316D45">
        <w:rPr>
          <w:spacing w:val="-6"/>
          <w:sz w:val="28"/>
          <w:szCs w:val="28"/>
        </w:rPr>
        <w:t xml:space="preserve"> процента к годовым плановым назначениям.</w:t>
      </w:r>
    </w:p>
    <w:p w:rsidR="002C2712" w:rsidRPr="00316D45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На обеспечение национальной безопасности, в том числе на обеспечение деятельности поисково-спасательных подразделений (аварийно-спасательных формирований) направлено </w:t>
      </w:r>
      <w:r>
        <w:rPr>
          <w:sz w:val="28"/>
          <w:szCs w:val="28"/>
        </w:rPr>
        <w:t>9 384,4</w:t>
      </w:r>
      <w:r w:rsidRPr="00316D4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56,4</w:t>
      </w:r>
      <w:r w:rsidRPr="00316D45">
        <w:rPr>
          <w:sz w:val="28"/>
          <w:szCs w:val="28"/>
        </w:rPr>
        <w:t xml:space="preserve"> процента к годовым плановым назначениям.</w:t>
      </w:r>
    </w:p>
    <w:p w:rsidR="002C2712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 w:rsidRPr="0023141D">
        <w:rPr>
          <w:sz w:val="28"/>
          <w:szCs w:val="28"/>
        </w:rPr>
        <w:t>На реализацию муниципальных программ из консолидированного бюджета Белокалитвинского района за 1 полугодие 2016 года направлено 1 385 632,5 тыс. рублей, что составляет 43,8 процента к годовым плановым назначениям, или 97,0 процента всех расходов консолидированного бюджета Белокалитвинского района.</w:t>
      </w:r>
    </w:p>
    <w:p w:rsidR="002C2712" w:rsidRDefault="002C2712" w:rsidP="002C2712">
      <w:pPr>
        <w:widowControl w:val="0"/>
        <w:ind w:firstLine="709"/>
        <w:jc w:val="both"/>
        <w:rPr>
          <w:sz w:val="28"/>
          <w:szCs w:val="28"/>
        </w:rPr>
      </w:pPr>
    </w:p>
    <w:p w:rsidR="002C2712" w:rsidRDefault="002C2712" w:rsidP="002C2712">
      <w:pPr>
        <w:rPr>
          <w:sz w:val="28"/>
        </w:rPr>
      </w:pPr>
    </w:p>
    <w:p w:rsidR="002C2712" w:rsidRDefault="002C2712" w:rsidP="002C2712">
      <w:pPr>
        <w:rPr>
          <w:sz w:val="28"/>
        </w:rPr>
      </w:pPr>
    </w:p>
    <w:p w:rsidR="002C2712" w:rsidRDefault="002C2712" w:rsidP="002C2712">
      <w:pPr>
        <w:ind w:firstLine="709"/>
        <w:rPr>
          <w:color w:val="000000"/>
          <w:sz w:val="28"/>
          <w:szCs w:val="28"/>
        </w:rPr>
      </w:pPr>
      <w:r>
        <w:rPr>
          <w:sz w:val="28"/>
        </w:rPr>
        <w:t xml:space="preserve">Управляющий делами          </w:t>
      </w:r>
      <w:r>
        <w:rPr>
          <w:color w:val="000000"/>
          <w:sz w:val="28"/>
          <w:szCs w:val="28"/>
        </w:rPr>
        <w:t xml:space="preserve">                                      Л.Г. Василенко                        </w:t>
      </w:r>
    </w:p>
    <w:p w:rsidR="002C2712" w:rsidRPr="00FA7DE0" w:rsidRDefault="002C2712" w:rsidP="002C27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</w:t>
      </w:r>
    </w:p>
    <w:p w:rsidR="002B4A76" w:rsidRDefault="002B4A76" w:rsidP="002C2712">
      <w:pPr>
        <w:tabs>
          <w:tab w:val="left" w:pos="6919"/>
          <w:tab w:val="left" w:pos="7230"/>
          <w:tab w:val="left" w:pos="7513"/>
        </w:tabs>
        <w:rPr>
          <w:sz w:val="28"/>
        </w:rPr>
        <w:sectPr w:rsidR="002B4A76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380"/>
        <w:gridCol w:w="2148"/>
        <w:gridCol w:w="2410"/>
      </w:tblGrid>
      <w:tr w:rsidR="002C2712" w:rsidRPr="00A12D7A" w:rsidTr="002C2712">
        <w:trPr>
          <w:trHeight w:val="19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12" w:rsidRPr="00A12D7A" w:rsidRDefault="002C2712" w:rsidP="002C2712">
            <w:pPr>
              <w:tabs>
                <w:tab w:val="left" w:pos="6919"/>
                <w:tab w:val="left" w:pos="7230"/>
                <w:tab w:val="left" w:pos="7513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Приложение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 к сведениям о ходе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 исполнения бюджета 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Белокалитвинского района 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за </w:t>
            </w:r>
            <w:r>
              <w:rPr>
                <w:color w:val="000000"/>
                <w:sz w:val="28"/>
                <w:szCs w:val="28"/>
              </w:rPr>
              <w:t>1 полугодие</w:t>
            </w:r>
            <w:r w:rsidRPr="00A12D7A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12D7A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2C2712" w:rsidRPr="00A12D7A" w:rsidTr="002C2712">
        <w:trPr>
          <w:trHeight w:val="15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 Н Ф О Р М А Ц И Я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об исполнении бюджета Белокалитвинского 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района за </w:t>
            </w:r>
            <w:r>
              <w:rPr>
                <w:color w:val="000000"/>
                <w:sz w:val="28"/>
                <w:szCs w:val="28"/>
              </w:rPr>
              <w:t>1 полугодие</w:t>
            </w:r>
            <w:r w:rsidRPr="00A12D7A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12D7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</w:rPr>
            </w:pPr>
            <w:r w:rsidRPr="00A12D7A">
              <w:rPr>
                <w:color w:val="000000"/>
              </w:rPr>
              <w:t>(тыс. рублей)</w:t>
            </w:r>
          </w:p>
        </w:tc>
      </w:tr>
      <w:tr w:rsidR="002C2712" w:rsidRPr="00A12D7A" w:rsidTr="002C2712">
        <w:trPr>
          <w:trHeight w:val="15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  <w:r w:rsidRPr="00A12D7A">
              <w:rPr>
                <w:color w:val="000000"/>
                <w:sz w:val="28"/>
                <w:szCs w:val="28"/>
              </w:rPr>
              <w:br/>
              <w:t xml:space="preserve"> на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Исполнение</w:t>
            </w:r>
          </w:p>
        </w:tc>
      </w:tr>
      <w:tr w:rsidR="002C2712" w:rsidRPr="00A12D7A" w:rsidTr="002C2712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2 967 981,4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1 446 017,5</w:t>
            </w:r>
            <w:r w:rsidRPr="00A12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413 823,4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178 871,5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283 263,2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115 804,5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18 411,5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33 333,6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17 690,1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14 555,0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6 517,3</w:t>
            </w:r>
          </w:p>
        </w:tc>
      </w:tr>
      <w:tr w:rsidR="002C2712" w:rsidRPr="00A12D7A" w:rsidTr="002C2712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38 516,4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12 228,8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1 878,7</w:t>
            </w:r>
          </w:p>
        </w:tc>
      </w:tr>
      <w:tr w:rsidR="002C2712" w:rsidRPr="00A12D7A" w:rsidTr="002C2712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363,8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2 717,6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3 262,5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-3,1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2 554 143,5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1 267 146,0</w:t>
            </w:r>
          </w:p>
        </w:tc>
      </w:tr>
      <w:tr w:rsidR="002C2712" w:rsidRPr="00A12D7A" w:rsidTr="002C2712">
        <w:trPr>
          <w:trHeight w:val="11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2 585 299,3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1 298 365,8</w:t>
            </w:r>
          </w:p>
        </w:tc>
      </w:tr>
      <w:tr w:rsidR="002C2712" w:rsidRPr="00A12D7A" w:rsidTr="002C2712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226 495,3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115 391,6</w:t>
            </w:r>
          </w:p>
        </w:tc>
      </w:tr>
      <w:tr w:rsidR="002C2712" w:rsidRPr="00A12D7A" w:rsidTr="002C2712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742 883,6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135 128,4</w:t>
            </w:r>
          </w:p>
        </w:tc>
      </w:tr>
      <w:tr w:rsidR="002C2712" w:rsidRPr="00A12D7A" w:rsidTr="002C2712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1 575 128,4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1 028 318,6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40 792,0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19 527,2</w:t>
            </w:r>
          </w:p>
        </w:tc>
      </w:tr>
      <w:tr w:rsidR="002C2712" w:rsidRPr="00A12D7A" w:rsidTr="002C2712">
        <w:trPr>
          <w:trHeight w:val="18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1 387,8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1 387,8</w:t>
            </w:r>
          </w:p>
        </w:tc>
      </w:tr>
      <w:tr w:rsidR="002C2712" w:rsidRPr="00A12D7A" w:rsidTr="002C2712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-32 543,6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-32 607,6</w:t>
            </w:r>
          </w:p>
        </w:tc>
      </w:tr>
      <w:tr w:rsidR="002C2712" w:rsidRPr="00A12D7A" w:rsidTr="002C2712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2 967 981,4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1 446 017,5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CE3E87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3 094 820,7</w:t>
            </w:r>
            <w:r w:rsidRPr="00CE3E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1 418 121,1</w:t>
            </w:r>
            <w:r w:rsidRPr="00A12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2712" w:rsidRPr="00A12D7A" w:rsidTr="002C2712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CE3E87" w:rsidRDefault="002C2712" w:rsidP="004F7FDD">
            <w:pPr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126 780,6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52 940,8</w:t>
            </w:r>
          </w:p>
        </w:tc>
      </w:tr>
      <w:tr w:rsidR="002C2712" w:rsidRPr="00A12D7A" w:rsidTr="002C2712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2 129,7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893,5</w:t>
            </w:r>
          </w:p>
        </w:tc>
      </w:tr>
      <w:tr w:rsidR="002C2712" w:rsidRPr="00A12D7A" w:rsidTr="002C2712">
        <w:trPr>
          <w:trHeight w:val="18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363,2</w:t>
            </w:r>
          </w:p>
        </w:tc>
      </w:tr>
      <w:tr w:rsidR="002C2712" w:rsidRPr="00A12D7A" w:rsidTr="002C2712">
        <w:trPr>
          <w:trHeight w:val="22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52 838,3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24 184,9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2C2712" w:rsidRPr="00A12D7A" w:rsidTr="002C2712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12 450,7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4 962,6</w:t>
            </w:r>
          </w:p>
        </w:tc>
      </w:tr>
      <w:tr w:rsidR="002C2712" w:rsidRPr="00A12D7A" w:rsidTr="002C2712">
        <w:trPr>
          <w:trHeight w:val="6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1 275,9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56 769,1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22 536,6</w:t>
            </w:r>
          </w:p>
        </w:tc>
      </w:tr>
      <w:tr w:rsidR="002C2712" w:rsidRPr="00420186" w:rsidTr="002C2712">
        <w:trPr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12 784,6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420186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5 663,3</w:t>
            </w:r>
          </w:p>
        </w:tc>
      </w:tr>
      <w:tr w:rsidR="002C2712" w:rsidRPr="00A12D7A" w:rsidTr="002C2712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12 784,6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5 663,3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115 183,9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46 126,6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31 547,4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30 270,6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81 758,9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15 837,9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423 308,0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104 959,5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313 060,1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64 724,7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109 739,9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40 218,8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7,8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1 158 315,4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584 311,1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391 388,0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145 476,4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719 016,8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413 070,5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22 945,6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14 652,3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24 928,5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11 089,6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111 962,8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26 081,3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107 787,3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23 547,1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4 175,5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2 534,2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55 513,2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22 176,7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22 400,0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9 333,4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18 889,8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8 850,1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7 024,9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</w:t>
            </w:r>
          </w:p>
        </w:tc>
      </w:tr>
      <w:tr w:rsidR="002C2712" w:rsidRPr="00A12D7A" w:rsidTr="002C2712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7 198,5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3 774,9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1 004 946,8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526 944,8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6 066,8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3 193,0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139 175,6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68 869,0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684 754,5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348 632,8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146 372,5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93 612,3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28 577,4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12 637,7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CE3E87">
              <w:rPr>
                <w:color w:val="000000"/>
                <w:sz w:val="28"/>
                <w:szCs w:val="28"/>
              </w:rPr>
              <w:t>2 756,2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E37498" w:rsidRDefault="002C2712" w:rsidP="004F7FDD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1 217,8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1 217,8</w:t>
            </w:r>
          </w:p>
        </w:tc>
      </w:tr>
      <w:tr w:rsidR="002C2712" w:rsidRPr="00A12D7A" w:rsidTr="002C2712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2C2712" w:rsidRPr="00982430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CE3E87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2C2712" w:rsidRPr="00A12D7A" w:rsidTr="002C2712">
        <w:trPr>
          <w:trHeight w:val="19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83 164,6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CE3E87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47 688,8</w:t>
            </w:r>
          </w:p>
        </w:tc>
      </w:tr>
      <w:tr w:rsidR="002C2712" w:rsidRPr="00A12D7A" w:rsidTr="002C2712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81 143,5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46 317,6</w:t>
            </w:r>
          </w:p>
        </w:tc>
      </w:tr>
      <w:tr w:rsidR="002C2712" w:rsidRPr="00A12D7A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2D7A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1 371,2</w:t>
            </w:r>
          </w:p>
        </w:tc>
      </w:tr>
      <w:tr w:rsidR="002C2712" w:rsidRPr="00420186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A12D7A" w:rsidRDefault="002C2712" w:rsidP="004F7FDD">
            <w:pPr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520A23" w:rsidRDefault="002C2712" w:rsidP="004F7FDD">
            <w:pPr>
              <w:jc w:val="right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3 094 820,7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420186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1 418 121,1</w:t>
            </w:r>
          </w:p>
        </w:tc>
      </w:tr>
      <w:tr w:rsidR="002C2712" w:rsidRPr="00520A23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520A23" w:rsidRDefault="002C2712" w:rsidP="004F7FDD">
            <w:pPr>
              <w:jc w:val="center"/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0BDE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 w:rsidRPr="00A10BD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126 839,3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520A23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27 896,4</w:t>
            </w:r>
          </w:p>
        </w:tc>
      </w:tr>
      <w:tr w:rsidR="002C2712" w:rsidRPr="00520A23" w:rsidTr="002C27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520A23" w:rsidRDefault="002C2712" w:rsidP="004F7FDD">
            <w:pPr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 xml:space="preserve">Источники финансирования дефицитов бюджетов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0BDE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126 839,3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520A23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-27 896,4</w:t>
            </w:r>
          </w:p>
        </w:tc>
      </w:tr>
      <w:tr w:rsidR="002C2712" w:rsidRPr="00520A23" w:rsidTr="002C2712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520A23" w:rsidRDefault="002C2712" w:rsidP="004F7FDD">
            <w:pPr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0BDE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-3 435,2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520A23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-149,0</w:t>
            </w:r>
          </w:p>
        </w:tc>
      </w:tr>
      <w:tr w:rsidR="002C2712" w:rsidRPr="00520A23" w:rsidTr="002C2712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520A23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3 435,2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C2712" w:rsidRPr="00520A23" w:rsidTr="002C2712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520A23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C2712" w:rsidRPr="00520A23" w:rsidTr="002C2712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12" w:rsidRPr="00520A23" w:rsidRDefault="002C2712" w:rsidP="004F7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-149,0</w:t>
            </w:r>
          </w:p>
        </w:tc>
      </w:tr>
      <w:tr w:rsidR="002C2712" w:rsidRPr="00A12D7A" w:rsidTr="002C271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712" w:rsidRPr="00520A23" w:rsidRDefault="002C2712" w:rsidP="004F7FDD">
            <w:pPr>
              <w:rPr>
                <w:color w:val="000000"/>
                <w:sz w:val="28"/>
                <w:szCs w:val="28"/>
              </w:rPr>
            </w:pPr>
            <w:r w:rsidRPr="00520A23">
              <w:rPr>
                <w:color w:val="000000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A10BDE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130 274,5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12" w:rsidRPr="00520A23" w:rsidRDefault="002C2712" w:rsidP="004F7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-27 747,4</w:t>
            </w:r>
          </w:p>
        </w:tc>
      </w:tr>
    </w:tbl>
    <w:p w:rsidR="002C2712" w:rsidRDefault="002C2712" w:rsidP="002C2712"/>
    <w:p w:rsidR="00506564" w:rsidRDefault="00506564" w:rsidP="002C2712">
      <w:pPr>
        <w:spacing w:line="228" w:lineRule="auto"/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84" w:rsidRDefault="00703A84">
      <w:r>
        <w:separator/>
      </w:r>
    </w:p>
  </w:endnote>
  <w:endnote w:type="continuationSeparator" w:id="0">
    <w:p w:rsidR="00703A84" w:rsidRDefault="007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76" w:rsidRPr="00844AAA" w:rsidRDefault="002B4A76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2B4A76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  <w:lang w:val="en-US"/>
      </w:rPr>
      <w:t>G</w:t>
    </w:r>
    <w:r w:rsidRPr="002B4A76">
      <w:rPr>
        <w:noProof/>
        <w:sz w:val="14"/>
      </w:rPr>
      <w:t>:\Мои документы\Постановления\исп_бюджета.</w:t>
    </w:r>
    <w:r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16A7B" w:rsidRPr="00816A7B">
      <w:rPr>
        <w:noProof/>
        <w:sz w:val="14"/>
      </w:rPr>
      <w:t>7/28/2016 2:09:00</w:t>
    </w:r>
    <w:r w:rsidR="00816A7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2B4A76" w:rsidRDefault="002B4A76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2B4A7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816A7B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16A7B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B4A76" w:rsidRPr="002B4A76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B4A76">
      <w:rPr>
        <w:noProof/>
        <w:sz w:val="14"/>
        <w:lang w:val="en-US"/>
      </w:rPr>
      <w:t>G</w:t>
    </w:r>
    <w:r w:rsidR="002B4A76" w:rsidRPr="002B4A76">
      <w:rPr>
        <w:noProof/>
        <w:sz w:val="14"/>
      </w:rPr>
      <w:t>:\Мои документы\Постановления\исп_бюджета.</w:t>
    </w:r>
    <w:r w:rsidR="002B4A76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16A7B" w:rsidRPr="00816A7B">
      <w:rPr>
        <w:noProof/>
        <w:sz w:val="14"/>
      </w:rPr>
      <w:t>7/28/2016 2:09:00</w:t>
    </w:r>
    <w:r w:rsidR="00816A7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2B4A7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816A7B">
      <w:rPr>
        <w:noProof/>
        <w:sz w:val="14"/>
        <w:lang w:val="en-US"/>
      </w:rPr>
      <w:t>7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16A7B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84" w:rsidRDefault="00703A84">
      <w:r>
        <w:separator/>
      </w:r>
    </w:p>
  </w:footnote>
  <w:footnote w:type="continuationSeparator" w:id="0">
    <w:p w:rsidR="00703A84" w:rsidRDefault="0070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764A7B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3AAFD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98B0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40BA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BE19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1787C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666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AB2B9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7870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9CE0E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D679D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5668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8EA7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FC9C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A0A9F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307B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2283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7439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12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B4A76"/>
    <w:rsid w:val="002C2712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03A84"/>
    <w:rsid w:val="00715C8D"/>
    <w:rsid w:val="00724FEA"/>
    <w:rsid w:val="007427A1"/>
    <w:rsid w:val="007472E3"/>
    <w:rsid w:val="00767FC2"/>
    <w:rsid w:val="007A31B0"/>
    <w:rsid w:val="007C4781"/>
    <w:rsid w:val="007C732C"/>
    <w:rsid w:val="00816A7B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84A9D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3FFC-0627-4008-8814-FB313A9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B4A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B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2016-07-28T11:08:00Z</cp:lastPrinted>
  <dcterms:created xsi:type="dcterms:W3CDTF">2016-07-28T11:01:00Z</dcterms:created>
  <dcterms:modified xsi:type="dcterms:W3CDTF">2016-08-03T08:48:00Z</dcterms:modified>
</cp:coreProperties>
</file>