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BD599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9D2988" w:rsidP="00872883">
      <w:pPr>
        <w:spacing w:before="120"/>
        <w:rPr>
          <w:sz w:val="28"/>
        </w:rPr>
      </w:pPr>
      <w:r>
        <w:rPr>
          <w:sz w:val="28"/>
        </w:rPr>
        <w:t>16</w:t>
      </w:r>
      <w:r w:rsidR="00BD5996">
        <w:rPr>
          <w:sz w:val="28"/>
        </w:rPr>
        <w:t>.05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BD5996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  <w:t xml:space="preserve">    </w:t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№ </w:t>
      </w:r>
      <w:bookmarkStart w:id="1" w:name="Номер"/>
      <w:bookmarkEnd w:id="1"/>
      <w:r>
        <w:rPr>
          <w:sz w:val="28"/>
        </w:rPr>
        <w:t>688</w:t>
      </w:r>
      <w:bookmarkStart w:id="2" w:name="_GoBack"/>
      <w:bookmarkEnd w:id="2"/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BD5996" w:rsidRPr="0065304D" w:rsidRDefault="00BD5996" w:rsidP="00BD5996">
      <w:pPr>
        <w:autoSpaceDE w:val="0"/>
        <w:autoSpaceDN w:val="0"/>
        <w:adjustRightInd w:val="0"/>
        <w:ind w:right="5924"/>
        <w:jc w:val="both"/>
        <w:rPr>
          <w:sz w:val="28"/>
          <w:szCs w:val="28"/>
        </w:rPr>
      </w:pPr>
      <w:bookmarkStart w:id="3" w:name="Наименование"/>
      <w:bookmarkEnd w:id="3"/>
      <w:r>
        <w:rPr>
          <w:sz w:val="28"/>
          <w:szCs w:val="28"/>
        </w:rPr>
        <w:t xml:space="preserve">О </w:t>
      </w:r>
      <w:r w:rsidRPr="0065304D">
        <w:rPr>
          <w:sz w:val="28"/>
          <w:szCs w:val="28"/>
        </w:rPr>
        <w:t xml:space="preserve">мерах по обеспечению безопасности и спасению </w:t>
      </w:r>
      <w:proofErr w:type="gramStart"/>
      <w:r>
        <w:rPr>
          <w:sz w:val="28"/>
          <w:szCs w:val="28"/>
        </w:rPr>
        <w:t>людей</w:t>
      </w:r>
      <w:r w:rsidRPr="0065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proofErr w:type="gramEnd"/>
      <w:r w:rsidRPr="00653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5304D">
        <w:rPr>
          <w:sz w:val="28"/>
          <w:szCs w:val="28"/>
        </w:rPr>
        <w:t xml:space="preserve">внутренних </w:t>
      </w:r>
      <w:r>
        <w:rPr>
          <w:sz w:val="28"/>
          <w:szCs w:val="28"/>
        </w:rPr>
        <w:t xml:space="preserve">  </w:t>
      </w:r>
      <w:r w:rsidRPr="0065304D">
        <w:rPr>
          <w:sz w:val="28"/>
          <w:szCs w:val="28"/>
        </w:rPr>
        <w:t>водах</w:t>
      </w:r>
      <w:r>
        <w:rPr>
          <w:sz w:val="28"/>
          <w:szCs w:val="28"/>
        </w:rPr>
        <w:t xml:space="preserve"> Белокалитвинского  района   в  2016 </w:t>
      </w:r>
      <w:r w:rsidRPr="0065304D">
        <w:rPr>
          <w:sz w:val="28"/>
          <w:szCs w:val="28"/>
        </w:rPr>
        <w:t xml:space="preserve"> году</w:t>
      </w:r>
    </w:p>
    <w:p w:rsidR="00BD5996" w:rsidRPr="004B76EF" w:rsidRDefault="00BD5996" w:rsidP="00BD5996">
      <w:pPr>
        <w:autoSpaceDE w:val="0"/>
        <w:autoSpaceDN w:val="0"/>
        <w:adjustRightInd w:val="0"/>
        <w:jc w:val="both"/>
      </w:pPr>
    </w:p>
    <w:p w:rsidR="00BD5996" w:rsidRPr="00286879" w:rsidRDefault="00BD5996" w:rsidP="00BD5996">
      <w:pPr>
        <w:pStyle w:val="20"/>
      </w:pPr>
      <w:r w:rsidRPr="00286879">
        <w:t xml:space="preserve">В 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Водным кодексом Российской Федерации, </w:t>
      </w:r>
      <w:hyperlink r:id="rId8" w:history="1">
        <w:r w:rsidRPr="006F28A9">
          <w:rPr>
            <w:rStyle w:val="a8"/>
            <w:color w:val="auto"/>
            <w:u w:val="none"/>
          </w:rPr>
          <w:t>постановлением</w:t>
        </w:r>
      </w:hyperlink>
      <w:r w:rsidRPr="00286879">
        <w:t xml:space="preserve"> Правительства Российской Федерации от 14.12.2006 №</w:t>
      </w:r>
      <w:r w:rsidRPr="00286879">
        <w:rPr>
          <w:lang w:val="en-US"/>
        </w:rPr>
        <w:t> </w:t>
      </w:r>
      <w:r w:rsidRPr="00286879">
        <w:t xml:space="preserve">769 </w:t>
      </w:r>
      <w:r w:rsidR="006F28A9">
        <w:t xml:space="preserve">                          </w:t>
      </w:r>
      <w:r w:rsidRPr="00286879">
        <w:t xml:space="preserve">«О порядке утверждения Правил охраны жизни людей на водных объектах», постановлением Правительства  Ростовской области от 23.05.2012 </w:t>
      </w:r>
      <w:r w:rsidRPr="00286879">
        <w:sym w:font="Times New Roman" w:char="2116"/>
      </w:r>
      <w:r w:rsidRPr="00286879">
        <w:t xml:space="preserve"> 436 </w:t>
      </w:r>
      <w:r w:rsidR="006F28A9">
        <w:t xml:space="preserve">                             </w:t>
      </w:r>
      <w:r w:rsidRPr="00286879">
        <w:t>«Об утверждении Правил охраны жизни людей на водных объектах в Ростовской области» и в целях обеспечения безопасности людей на внутренних водах Белокалитвинского района,</w:t>
      </w:r>
    </w:p>
    <w:p w:rsidR="00BD5996" w:rsidRPr="00286879" w:rsidRDefault="00BD5996" w:rsidP="00BD5996">
      <w:pPr>
        <w:spacing w:line="228" w:lineRule="auto"/>
        <w:jc w:val="center"/>
        <w:rPr>
          <w:b/>
          <w:sz w:val="28"/>
          <w:szCs w:val="28"/>
        </w:rPr>
      </w:pPr>
    </w:p>
    <w:p w:rsidR="00BD5996" w:rsidRPr="00286879" w:rsidRDefault="00BD5996" w:rsidP="00BD5996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86879">
        <w:rPr>
          <w:sz w:val="28"/>
          <w:szCs w:val="28"/>
        </w:rPr>
        <w:t>ПОСТАНОВЛЯЮ: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1. Рекомендовать главам администраций поселений, главам поселений, входящих в состав Белокалитвинского района: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- установить сроки купального сезона на 2016 год, а также время тренировок и проведения спортивных соревнований на воде и принять нормативные правовые акты по обеспечению безопасности людей на водных объектах до начала купального сезона;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- до 01 июня 2016 года определить и организовать учёт всех водных объектов, используемых для отдыха граждан и проведение водноспортивных мероприятий в границах поселения;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- сформировать реестр организаций, имеющих </w:t>
      </w:r>
      <w:proofErr w:type="spellStart"/>
      <w:r w:rsidRPr="00286879">
        <w:rPr>
          <w:sz w:val="28"/>
          <w:szCs w:val="28"/>
        </w:rPr>
        <w:t>плавсредства</w:t>
      </w:r>
      <w:proofErr w:type="spellEnd"/>
      <w:r w:rsidRPr="00286879">
        <w:rPr>
          <w:sz w:val="28"/>
          <w:szCs w:val="28"/>
        </w:rPr>
        <w:t>, привлекаемых к спасению людей, терпящих бедствие на водных объектах в границах поселения;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- до </w:t>
      </w:r>
      <w:proofErr w:type="gramStart"/>
      <w:r w:rsidRPr="00286879">
        <w:rPr>
          <w:sz w:val="28"/>
          <w:szCs w:val="28"/>
        </w:rPr>
        <w:t>01  июня</w:t>
      </w:r>
      <w:proofErr w:type="gramEnd"/>
      <w:r w:rsidRPr="00286879">
        <w:rPr>
          <w:sz w:val="28"/>
          <w:szCs w:val="28"/>
        </w:rPr>
        <w:t xml:space="preserve">  2016 года  совместно   с    начальником Белокалитвинского  поисково-спасательного подразделения  Департамента по  предупреждению и ликвидации чрезвычайных ситуаций Ростовской области Белоусовым А.Н. (далее по тексту - ПСП ДПЧС РО) разработать планы взаимодействия сил и средств, поиска и спасения людей на водных объектах в границах  поселения;</w:t>
      </w:r>
    </w:p>
    <w:p w:rsidR="00BD5996" w:rsidRPr="00286879" w:rsidRDefault="00BD5996" w:rsidP="00BD5996">
      <w:pPr>
        <w:numPr>
          <w:ilvl w:val="0"/>
          <w:numId w:val="4"/>
        </w:numPr>
        <w:tabs>
          <w:tab w:val="clear" w:pos="1695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lastRenderedPageBreak/>
        <w:t xml:space="preserve">определить предприятия, учреждения и организации, расположенные на прилегающих территориях водных акваторий, и совместно с территориальным отделом Управления </w:t>
      </w:r>
      <w:proofErr w:type="spellStart"/>
      <w:r w:rsidRPr="00286879">
        <w:rPr>
          <w:sz w:val="28"/>
          <w:szCs w:val="28"/>
        </w:rPr>
        <w:t>Ростпотребнадзора</w:t>
      </w:r>
      <w:proofErr w:type="spellEnd"/>
      <w:r w:rsidRPr="00286879">
        <w:rPr>
          <w:sz w:val="28"/>
          <w:szCs w:val="28"/>
        </w:rPr>
        <w:t xml:space="preserve"> по Ростовской области в г. Белая Калитва, Белокалитвинском, Тацинском, Морозовском, </w:t>
      </w:r>
      <w:proofErr w:type="spellStart"/>
      <w:r w:rsidRPr="00A128E4">
        <w:rPr>
          <w:sz w:val="28"/>
          <w:szCs w:val="28"/>
        </w:rPr>
        <w:t>Милютинском</w:t>
      </w:r>
      <w:proofErr w:type="spellEnd"/>
      <w:r w:rsidRPr="00A128E4">
        <w:rPr>
          <w:sz w:val="28"/>
          <w:szCs w:val="28"/>
        </w:rPr>
        <w:t xml:space="preserve">, </w:t>
      </w:r>
      <w:proofErr w:type="spellStart"/>
      <w:r w:rsidRPr="00A128E4">
        <w:rPr>
          <w:sz w:val="28"/>
          <w:szCs w:val="28"/>
        </w:rPr>
        <w:t>Обливском</w:t>
      </w:r>
      <w:proofErr w:type="spellEnd"/>
      <w:r w:rsidRPr="00A128E4">
        <w:rPr>
          <w:sz w:val="28"/>
          <w:szCs w:val="28"/>
        </w:rPr>
        <w:t xml:space="preserve"> и Советском районах (Николенко А.Н.), заместителем главы Администрации Белокалитвинского района по сельскому хозяйству (Жирнов И.В.), старшим государственным инспектором Белокалитвинского участка Центра государственной инспекции по маломерным</w:t>
      </w:r>
      <w:r w:rsidRPr="00286879">
        <w:rPr>
          <w:sz w:val="28"/>
          <w:szCs w:val="28"/>
        </w:rPr>
        <w:t xml:space="preserve"> судам МЧС России по Ростовской области по Белокалитвинскому, Тацинскому, </w:t>
      </w:r>
      <w:proofErr w:type="spellStart"/>
      <w:r w:rsidRPr="00286879">
        <w:rPr>
          <w:sz w:val="28"/>
          <w:szCs w:val="28"/>
        </w:rPr>
        <w:t>Милютинскому</w:t>
      </w:r>
      <w:proofErr w:type="spellEnd"/>
      <w:r w:rsidRPr="00286879">
        <w:rPr>
          <w:sz w:val="28"/>
          <w:szCs w:val="28"/>
        </w:rPr>
        <w:t xml:space="preserve"> районам (</w:t>
      </w:r>
      <w:proofErr w:type="spellStart"/>
      <w:r w:rsidRPr="00286879">
        <w:rPr>
          <w:sz w:val="28"/>
          <w:szCs w:val="28"/>
        </w:rPr>
        <w:t>Лисичный</w:t>
      </w:r>
      <w:proofErr w:type="spellEnd"/>
      <w:r w:rsidRPr="00286879">
        <w:rPr>
          <w:sz w:val="28"/>
          <w:szCs w:val="28"/>
        </w:rPr>
        <w:t xml:space="preserve"> С.И.) (далее по тексту – Белокалитвинский участок ГИМС МЧС России по РО) направить руководителям требования об обеспечении мер безопасности отдыхающих на водных объектах, закрепленных за ними, а также соблюдения санитарно-эпидемиологических норм;</w:t>
      </w:r>
    </w:p>
    <w:p w:rsidR="00BD5996" w:rsidRPr="00286879" w:rsidRDefault="00BD5996" w:rsidP="00BD5996">
      <w:pPr>
        <w:numPr>
          <w:ilvl w:val="0"/>
          <w:numId w:val="4"/>
        </w:numPr>
        <w:tabs>
          <w:tab w:val="clear" w:pos="1695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организовать установку знаков безопасности на берегах водоемов, предупреждающие надписи, ограждение опасных мест для купания;</w:t>
      </w:r>
    </w:p>
    <w:p w:rsidR="00BD5996" w:rsidRPr="00286879" w:rsidRDefault="00BD5996" w:rsidP="00BD5996">
      <w:pPr>
        <w:numPr>
          <w:ilvl w:val="0"/>
          <w:numId w:val="4"/>
        </w:numPr>
        <w:tabs>
          <w:tab w:val="clear" w:pos="1695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организовать во взаимодействии с ПСП ДПЧС РО дежурство спасателей в местах массового купания людей.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2. Рекомендовать: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2.1.  Администрации </w:t>
      </w:r>
      <w:proofErr w:type="gramStart"/>
      <w:r w:rsidRPr="00286879">
        <w:rPr>
          <w:sz w:val="28"/>
          <w:szCs w:val="28"/>
        </w:rPr>
        <w:t>Белокалитвинского  городского</w:t>
      </w:r>
      <w:proofErr w:type="gramEnd"/>
      <w:r w:rsidRPr="00286879">
        <w:rPr>
          <w:sz w:val="28"/>
          <w:szCs w:val="28"/>
        </w:rPr>
        <w:t xml:space="preserve">  поселения (</w:t>
      </w:r>
      <w:r>
        <w:rPr>
          <w:sz w:val="28"/>
          <w:szCs w:val="28"/>
        </w:rPr>
        <w:t>Сягайло С.Л.</w:t>
      </w:r>
      <w:r w:rsidRPr="00286879">
        <w:rPr>
          <w:sz w:val="28"/>
          <w:szCs w:val="28"/>
        </w:rPr>
        <w:t>) до 31 мая 2016 года оборудовать и открыть городской пляж на отведенном земельном участке в  парке «Молодежный».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2.2. В целях предотвращения несчастных случаев на водных объектах Белокалитвинского района старшему государственному инспектору Белокалитвинского участка ГИМС МЧС России по РО </w:t>
      </w:r>
      <w:proofErr w:type="spellStart"/>
      <w:r w:rsidRPr="00286879">
        <w:rPr>
          <w:sz w:val="28"/>
          <w:szCs w:val="28"/>
        </w:rPr>
        <w:t>Лисичному</w:t>
      </w:r>
      <w:proofErr w:type="spellEnd"/>
      <w:r w:rsidRPr="00286879">
        <w:rPr>
          <w:sz w:val="28"/>
          <w:szCs w:val="28"/>
        </w:rPr>
        <w:t xml:space="preserve"> С.И. осуществлять контроль за выполнением правил вождения и навыками практического управления маломерными судами, водными мотоциклами (гидроциклами) и снижения травматизма людей при их эксплуатации на водных объектах.</w:t>
      </w:r>
    </w:p>
    <w:p w:rsidR="00BD5996" w:rsidRPr="00A128E4" w:rsidRDefault="00BD5996" w:rsidP="00BD5996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2.3. Филиалу Федерального Государственного Учреждения Здравоохранения «Центр гигиены и эпидемиологии в Ростовской области </w:t>
      </w:r>
      <w:proofErr w:type="gramStart"/>
      <w:r w:rsidRPr="00286879">
        <w:rPr>
          <w:sz w:val="28"/>
          <w:szCs w:val="28"/>
        </w:rPr>
        <w:t>в  г.</w:t>
      </w:r>
      <w:proofErr w:type="gramEnd"/>
      <w:r w:rsidRPr="00286879">
        <w:rPr>
          <w:sz w:val="28"/>
          <w:szCs w:val="28"/>
        </w:rPr>
        <w:t xml:space="preserve"> Белая Калитва» (Черныш Л.П.) производить контроль за качеством речной воды в зонах </w:t>
      </w:r>
      <w:r w:rsidRPr="00A128E4">
        <w:rPr>
          <w:sz w:val="28"/>
          <w:szCs w:val="28"/>
        </w:rPr>
        <w:t>рекреации п. Коксовый - район переправы, п. Синегорский - набережная, г. Белая Калитва – район «Золотые пески», парк «Молодежный», Нижний поселок – ул.</w:t>
      </w:r>
      <w:r>
        <w:rPr>
          <w:sz w:val="28"/>
          <w:szCs w:val="28"/>
        </w:rPr>
        <w:t xml:space="preserve"> </w:t>
      </w:r>
      <w:r w:rsidRPr="00A128E4">
        <w:rPr>
          <w:sz w:val="28"/>
          <w:szCs w:val="28"/>
        </w:rPr>
        <w:t>М. Горького.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2.4.  Начальнику ПСП ДПЧС </w:t>
      </w:r>
      <w:proofErr w:type="gramStart"/>
      <w:r w:rsidRPr="00286879">
        <w:rPr>
          <w:sz w:val="28"/>
          <w:szCs w:val="28"/>
        </w:rPr>
        <w:t>РО  Белоусову</w:t>
      </w:r>
      <w:proofErr w:type="gramEnd"/>
      <w:r w:rsidRPr="00286879">
        <w:rPr>
          <w:sz w:val="28"/>
          <w:szCs w:val="28"/>
        </w:rPr>
        <w:t xml:space="preserve"> А.Н.: 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>-   определить и обозначить места в акваториях рек и других водных объектов, опасные для купания и отдыха;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-   перед началом купального сезона дно водоёмов в пределах зон рекреации обследовать водолазами и очистить от водных растений, коряг, камней и других опасных предметов, заключив с главами городских и сельских поселений, входящих в состав Белокалитвинского района, соответствующие обязательства по оказанию услуг. </w:t>
      </w:r>
    </w:p>
    <w:p w:rsidR="00BD5996" w:rsidRPr="00286879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6879">
        <w:rPr>
          <w:sz w:val="28"/>
          <w:szCs w:val="28"/>
        </w:rPr>
        <w:t xml:space="preserve">2.5. Начальнику Отдела МВД России по Белокалитвинскому </w:t>
      </w:r>
      <w:proofErr w:type="gramStart"/>
      <w:r w:rsidRPr="00286879">
        <w:rPr>
          <w:sz w:val="28"/>
          <w:szCs w:val="28"/>
        </w:rPr>
        <w:t>району  Казакову</w:t>
      </w:r>
      <w:proofErr w:type="gramEnd"/>
      <w:r w:rsidRPr="00286879">
        <w:rPr>
          <w:sz w:val="28"/>
          <w:szCs w:val="28"/>
        </w:rPr>
        <w:t xml:space="preserve"> А.Б. совместно с главами администраций поселений, главами поселений разработать комплекс мероприятий, направленных на обеспечение, поддержание и </w:t>
      </w:r>
      <w:r w:rsidRPr="00286879">
        <w:rPr>
          <w:sz w:val="28"/>
          <w:szCs w:val="28"/>
        </w:rPr>
        <w:lastRenderedPageBreak/>
        <w:t>укрепление правопорядка в местах организованного и неорганизованного отдыха граждан на берегах водоёмов, пляжах.</w:t>
      </w:r>
    </w:p>
    <w:p w:rsidR="00BD5996" w:rsidRPr="00286879" w:rsidRDefault="00BD5996" w:rsidP="00BD5996">
      <w:pPr>
        <w:pStyle w:val="a6"/>
        <w:tabs>
          <w:tab w:val="clear" w:pos="0"/>
        </w:tabs>
        <w:ind w:firstLine="720"/>
      </w:pPr>
      <w:r w:rsidRPr="00286879">
        <w:t xml:space="preserve">2.6. Поисково-спасательному подразделению муниципального казенного учреждения Белокалитвинского района «Управление гражданской обороны и чрезвычайных ситуаций» (Иванов И.А.) (далее по тексту - МКУ Белокалитвинского района «УГО и ЧС») осуществлять постоянное патрулирование мест организованного </w:t>
      </w:r>
      <w:proofErr w:type="gramStart"/>
      <w:r w:rsidRPr="00286879">
        <w:t>купания  населения</w:t>
      </w:r>
      <w:proofErr w:type="gramEnd"/>
      <w:r w:rsidRPr="00286879">
        <w:t xml:space="preserve">  для оказания помощи лицам, терпящих бедствие на водах. </w:t>
      </w:r>
    </w:p>
    <w:p w:rsidR="00BD5996" w:rsidRPr="00DE0AB1" w:rsidRDefault="00BD5996" w:rsidP="00BD599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38E6">
        <w:rPr>
          <w:sz w:val="28"/>
          <w:szCs w:val="28"/>
        </w:rPr>
        <w:t>3.</w:t>
      </w:r>
      <w:r w:rsidRPr="00DE0AB1">
        <w:rPr>
          <w:sz w:val="28"/>
          <w:szCs w:val="28"/>
        </w:rPr>
        <w:t xml:space="preserve"> Начальнику МКУ Белокалитвинского района «УГО и </w:t>
      </w:r>
      <w:proofErr w:type="gramStart"/>
      <w:r w:rsidRPr="00DE0AB1">
        <w:rPr>
          <w:sz w:val="28"/>
          <w:szCs w:val="28"/>
        </w:rPr>
        <w:t xml:space="preserve">ЧС»   </w:t>
      </w:r>
      <w:proofErr w:type="gramEnd"/>
      <w:r w:rsidRPr="00DE0AB1">
        <w:rPr>
          <w:sz w:val="28"/>
          <w:szCs w:val="28"/>
        </w:rPr>
        <w:t xml:space="preserve">                   Тарасенко Ф.Н. еженедельно проводить учет и анализ несчастных случаев на воде в период купального сезона, совместно со средствами массовой информации Белокалитвинского района организовать периодическое информирование населения о мерах безопасности и правилах поведения на водных объектах, о фактах их нарушений.</w:t>
      </w:r>
    </w:p>
    <w:p w:rsidR="00BD5996" w:rsidRPr="00DE0AB1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B1">
        <w:rPr>
          <w:sz w:val="28"/>
          <w:szCs w:val="28"/>
        </w:rPr>
        <w:t xml:space="preserve">4. Рекомендовать руководителям предприятий и организаций, независимо </w:t>
      </w:r>
      <w:proofErr w:type="gramStart"/>
      <w:r w:rsidRPr="00DE0AB1">
        <w:rPr>
          <w:sz w:val="28"/>
          <w:szCs w:val="28"/>
        </w:rPr>
        <w:t>от  форм</w:t>
      </w:r>
      <w:proofErr w:type="gramEnd"/>
      <w:r w:rsidRPr="00DE0AB1">
        <w:rPr>
          <w:sz w:val="28"/>
          <w:szCs w:val="28"/>
        </w:rPr>
        <w:t xml:space="preserve"> собственности и ведомственной принадлежности, имеющих на своей территории места организованного купания для граждан (пляжи), обеспечить выполнение требований постановления Правительства  Ростовской области от 23.05.2012 </w:t>
      </w:r>
      <w:r w:rsidRPr="00DE0AB1">
        <w:rPr>
          <w:sz w:val="28"/>
          <w:szCs w:val="28"/>
        </w:rPr>
        <w:sym w:font="Times New Roman" w:char="2116"/>
      </w:r>
      <w:r w:rsidRPr="00DE0AB1">
        <w:rPr>
          <w:sz w:val="28"/>
          <w:szCs w:val="28"/>
        </w:rPr>
        <w:t xml:space="preserve"> 436 «Об утверждении Правил охраны жизни людей на водных объектах в Ростовской области».</w:t>
      </w:r>
    </w:p>
    <w:p w:rsidR="00BD5996" w:rsidRPr="00DE0AB1" w:rsidRDefault="00BD5996" w:rsidP="00BD599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B1">
        <w:rPr>
          <w:sz w:val="28"/>
          <w:szCs w:val="28"/>
        </w:rPr>
        <w:t>5. Начальнику отдела образования Администрации Белокалитвинского района Тимошенко Н.А. организовать проведение работы в образовательных учреждениях Белокалитвинского района по доведению до учащихся и их законных представителей Правил поведения на воде.</w:t>
      </w:r>
    </w:p>
    <w:p w:rsidR="00BD5996" w:rsidRPr="00DE0AB1" w:rsidRDefault="00BD5996" w:rsidP="00BD5996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B1">
        <w:rPr>
          <w:sz w:val="28"/>
          <w:szCs w:val="28"/>
        </w:rPr>
        <w:t xml:space="preserve">6. Начальнику МКУ Белокалитвинского района «УГО и </w:t>
      </w:r>
      <w:proofErr w:type="gramStart"/>
      <w:r w:rsidRPr="00DE0AB1">
        <w:rPr>
          <w:sz w:val="28"/>
          <w:szCs w:val="28"/>
        </w:rPr>
        <w:t xml:space="preserve">ЧС»   </w:t>
      </w:r>
      <w:proofErr w:type="gramEnd"/>
      <w:r w:rsidRPr="00DE0AB1">
        <w:rPr>
          <w:sz w:val="28"/>
          <w:szCs w:val="28"/>
        </w:rPr>
        <w:t xml:space="preserve">               Тарасенко Ф.Н. по согласованию со старшим государственным инспектором ГИМС Белокалитвинского участка </w:t>
      </w:r>
      <w:proofErr w:type="spellStart"/>
      <w:r w:rsidRPr="00DE0AB1">
        <w:rPr>
          <w:sz w:val="28"/>
          <w:szCs w:val="28"/>
        </w:rPr>
        <w:t>Лисичным</w:t>
      </w:r>
      <w:proofErr w:type="spellEnd"/>
      <w:r w:rsidRPr="00DE0AB1">
        <w:rPr>
          <w:sz w:val="28"/>
          <w:szCs w:val="28"/>
        </w:rPr>
        <w:t xml:space="preserve"> С.И. и начальником ПСП ДПЧС РО Белоусовым А.Н. проводить разъяснительные работы по соблюдению мер безопасности на воде в детских оздоровительных учреждениях, расположенных у водоемов, путем проведения бесед, изготовления памяток.</w:t>
      </w:r>
    </w:p>
    <w:p w:rsidR="00BD5996" w:rsidRPr="00DE0AB1" w:rsidRDefault="00BD5996" w:rsidP="00BD5996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E0AB1">
        <w:rPr>
          <w:sz w:val="28"/>
          <w:szCs w:val="28"/>
        </w:rPr>
        <w:t>7.  Постановление вступает в силу со дня его принятия и подлежит официальному опубликованию в общественно-политической газете «Перекресток».</w:t>
      </w:r>
    </w:p>
    <w:p w:rsidR="00BD5996" w:rsidRPr="00301CA3" w:rsidRDefault="00BD5996" w:rsidP="00BD5996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1CA3">
        <w:rPr>
          <w:sz w:val="28"/>
          <w:szCs w:val="28"/>
        </w:rPr>
        <w:t xml:space="preserve">8.  Контроль за выполнением настоящего постановления возложить </w:t>
      </w:r>
      <w:proofErr w:type="gramStart"/>
      <w:r w:rsidRPr="00301CA3">
        <w:rPr>
          <w:sz w:val="28"/>
          <w:szCs w:val="28"/>
        </w:rPr>
        <w:t>на  заместителя</w:t>
      </w:r>
      <w:proofErr w:type="gramEnd"/>
      <w:r w:rsidRPr="00301CA3">
        <w:rPr>
          <w:sz w:val="28"/>
          <w:szCs w:val="28"/>
        </w:rPr>
        <w:t xml:space="preserve"> главы Администрации Белокалитвинского района по вопросам казачества,  спорту, молодежи и делам ГО и ЧС  В.В. </w:t>
      </w:r>
      <w:proofErr w:type="spellStart"/>
      <w:r w:rsidRPr="00301CA3">
        <w:rPr>
          <w:sz w:val="28"/>
          <w:szCs w:val="28"/>
        </w:rPr>
        <w:t>Самуйлика</w:t>
      </w:r>
      <w:proofErr w:type="spellEnd"/>
      <w:r w:rsidRPr="00301CA3"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6F28A9" w:rsidRDefault="006F28A9" w:rsidP="006F28A9">
      <w:pPr>
        <w:rPr>
          <w:sz w:val="28"/>
        </w:rPr>
      </w:pPr>
      <w:r>
        <w:rPr>
          <w:sz w:val="28"/>
        </w:rPr>
        <w:t>Верно:</w:t>
      </w:r>
    </w:p>
    <w:p w:rsidR="006F28A9" w:rsidRDefault="006F28A9" w:rsidP="006F28A9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D129B6">
      <w:footerReference w:type="default" r:id="rId9"/>
      <w:pgSz w:w="11906" w:h="16838" w:code="9"/>
      <w:pgMar w:top="1134" w:right="567" w:bottom="1134" w:left="130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907" w:rsidRDefault="005B5907">
      <w:r>
        <w:separator/>
      </w:r>
    </w:p>
  </w:endnote>
  <w:endnote w:type="continuationSeparator" w:id="0">
    <w:p w:rsidR="005B5907" w:rsidRDefault="005B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D2988" w:rsidRPr="009D2988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9D2988">
      <w:rPr>
        <w:noProof/>
        <w:sz w:val="14"/>
        <w:lang w:val="en-US"/>
      </w:rPr>
      <w:t>G</w:t>
    </w:r>
    <w:r w:rsidR="009D2988" w:rsidRPr="009D2988">
      <w:rPr>
        <w:noProof/>
        <w:sz w:val="14"/>
      </w:rPr>
      <w:t>:\Мои документы\Постановления\спасен_людей.</w:t>
    </w:r>
    <w:r w:rsidR="009D298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9D2988" w:rsidRPr="009D2988">
      <w:rPr>
        <w:noProof/>
        <w:sz w:val="14"/>
      </w:rPr>
      <w:t>5/12/2016 4:30:00</w:t>
    </w:r>
    <w:r w:rsidR="009D2988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6F28A9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9D2988">
      <w:rPr>
        <w:noProof/>
        <w:sz w:val="14"/>
        <w:lang w:val="en-US"/>
      </w:rPr>
      <w:t>3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D2988">
      <w:rPr>
        <w:noProof/>
        <w:sz w:val="14"/>
      </w:rPr>
      <w:t>3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907" w:rsidRDefault="005B5907">
      <w:r>
        <w:separator/>
      </w:r>
    </w:p>
  </w:footnote>
  <w:footnote w:type="continuationSeparator" w:id="0">
    <w:p w:rsidR="005B5907" w:rsidRDefault="005B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3755DBF"/>
    <w:multiLevelType w:val="hybridMultilevel"/>
    <w:tmpl w:val="8E1C38D2"/>
    <w:lvl w:ilvl="0" w:tplc="B7908414">
      <w:start w:val="2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1503E"/>
    <w:multiLevelType w:val="hybridMultilevel"/>
    <w:tmpl w:val="467A344A"/>
    <w:lvl w:ilvl="0" w:tplc="DBF852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5D4E80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5E6432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A509D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D1852F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2F0DEF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8ABF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E4CC46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1AAB4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40BE1B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60009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18441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7A098D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264333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E4366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172B6A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58CD33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048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6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5B5907"/>
    <w:rsid w:val="00625ACF"/>
    <w:rsid w:val="00641F26"/>
    <w:rsid w:val="00667AD1"/>
    <w:rsid w:val="0069702D"/>
    <w:rsid w:val="006A4064"/>
    <w:rsid w:val="006E05D3"/>
    <w:rsid w:val="006F28A9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82B0D"/>
    <w:rsid w:val="008A14C2"/>
    <w:rsid w:val="008D2786"/>
    <w:rsid w:val="008E2310"/>
    <w:rsid w:val="008F6EA4"/>
    <w:rsid w:val="00943C43"/>
    <w:rsid w:val="00943E52"/>
    <w:rsid w:val="009469D2"/>
    <w:rsid w:val="009736B7"/>
    <w:rsid w:val="009D2988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D5996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0D03-4EF5-46AC-8CE4-8E79C18E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rsid w:val="00BD5996"/>
    <w:pPr>
      <w:tabs>
        <w:tab w:val="num" w:pos="0"/>
      </w:tabs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D5996"/>
    <w:rPr>
      <w:sz w:val="28"/>
      <w:szCs w:val="28"/>
    </w:rPr>
  </w:style>
  <w:style w:type="paragraph" w:styleId="20">
    <w:name w:val="Body Text Indent 2"/>
    <w:basedOn w:val="a"/>
    <w:link w:val="22"/>
    <w:rsid w:val="00BD5996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0"/>
    <w:rsid w:val="00BD5996"/>
    <w:rPr>
      <w:sz w:val="28"/>
      <w:szCs w:val="28"/>
    </w:rPr>
  </w:style>
  <w:style w:type="character" w:styleId="a8">
    <w:name w:val="Hyperlink"/>
    <w:rsid w:val="00BD5996"/>
    <w:rPr>
      <w:color w:val="0000FF"/>
      <w:u w:val="single"/>
    </w:rPr>
  </w:style>
  <w:style w:type="paragraph" w:styleId="a9">
    <w:name w:val="Balloon Text"/>
    <w:basedOn w:val="a"/>
    <w:link w:val="aa"/>
    <w:rsid w:val="006F28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6F2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E5CE1452D76C189104B12E31425DEF71B017F8390334EB6D84F83903BA9EC50CF5808AB38CC7SE07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2016-05-19T08:34:00Z</cp:lastPrinted>
  <dcterms:created xsi:type="dcterms:W3CDTF">2016-05-12T13:23:00Z</dcterms:created>
  <dcterms:modified xsi:type="dcterms:W3CDTF">2016-05-19T08:34:00Z</dcterms:modified>
</cp:coreProperties>
</file>