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193921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A25BEA" w:rsidP="00872883">
      <w:pPr>
        <w:spacing w:before="120"/>
        <w:rPr>
          <w:sz w:val="28"/>
        </w:rPr>
      </w:pPr>
      <w:r>
        <w:rPr>
          <w:sz w:val="28"/>
        </w:rPr>
        <w:t>18</w:t>
      </w:r>
      <w:r w:rsidR="00EE44A6">
        <w:rPr>
          <w:sz w:val="28"/>
        </w:rPr>
        <w:t>.09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17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1203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193921" w:rsidRPr="002071D9" w:rsidRDefault="00193921" w:rsidP="00EE44A6">
      <w:pPr>
        <w:ind w:right="5924"/>
        <w:jc w:val="both"/>
        <w:rPr>
          <w:bCs/>
          <w:sz w:val="28"/>
          <w:szCs w:val="28"/>
        </w:rPr>
      </w:pPr>
      <w:bookmarkStart w:id="2" w:name="Наименование"/>
      <w:bookmarkEnd w:id="2"/>
      <w:r w:rsidRPr="002071D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2071D9">
        <w:rPr>
          <w:bCs/>
          <w:sz w:val="28"/>
          <w:szCs w:val="28"/>
        </w:rPr>
        <w:t xml:space="preserve">Белокалитвинского </w:t>
      </w:r>
      <w:r w:rsidR="00EE44A6">
        <w:rPr>
          <w:bCs/>
          <w:sz w:val="28"/>
          <w:szCs w:val="28"/>
        </w:rPr>
        <w:t xml:space="preserve"> </w:t>
      </w:r>
      <w:r w:rsidRPr="002071D9">
        <w:rPr>
          <w:bCs/>
          <w:sz w:val="28"/>
          <w:szCs w:val="28"/>
        </w:rPr>
        <w:t>района</w:t>
      </w:r>
      <w:proofErr w:type="gramEnd"/>
      <w:r w:rsidRPr="002071D9">
        <w:rPr>
          <w:bCs/>
          <w:sz w:val="28"/>
          <w:szCs w:val="28"/>
        </w:rPr>
        <w:t xml:space="preserve">  от </w:t>
      </w:r>
      <w:r>
        <w:rPr>
          <w:bCs/>
          <w:sz w:val="28"/>
          <w:szCs w:val="28"/>
        </w:rPr>
        <w:t>09.</w:t>
      </w:r>
      <w:r w:rsidRPr="002071D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6.2017 №</w:t>
      </w:r>
      <w:r w:rsidR="00EE44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645</w:t>
      </w:r>
    </w:p>
    <w:p w:rsidR="00193921" w:rsidRDefault="00193921" w:rsidP="00193921">
      <w:pPr>
        <w:rPr>
          <w:bCs/>
          <w:sz w:val="28"/>
          <w:szCs w:val="28"/>
        </w:rPr>
      </w:pPr>
    </w:p>
    <w:p w:rsidR="00193921" w:rsidRPr="00AA61AE" w:rsidRDefault="00193921" w:rsidP="00193921">
      <w:pPr>
        <w:ind w:firstLine="708"/>
        <w:jc w:val="both"/>
        <w:rPr>
          <w:bCs/>
          <w:sz w:val="28"/>
          <w:szCs w:val="28"/>
        </w:rPr>
      </w:pPr>
      <w:r w:rsidRPr="00AA61AE">
        <w:rPr>
          <w:bCs/>
          <w:sz w:val="28"/>
          <w:szCs w:val="28"/>
        </w:rPr>
        <w:t>В соответствии с постановлением Администрации Белокалитвинского района от 10.09.2013 № 1501 «Об утверждении Методических рекомендаций по разработке и реализации муниципальных программ Белокалитвинского района»,</w:t>
      </w:r>
    </w:p>
    <w:p w:rsidR="00193921" w:rsidRPr="00AA61AE" w:rsidRDefault="00193921" w:rsidP="00193921">
      <w:pPr>
        <w:ind w:firstLine="708"/>
        <w:jc w:val="both"/>
        <w:rPr>
          <w:sz w:val="28"/>
          <w:szCs w:val="28"/>
        </w:rPr>
      </w:pPr>
    </w:p>
    <w:p w:rsidR="00193921" w:rsidRPr="00AA61AE" w:rsidRDefault="00193921" w:rsidP="00193921">
      <w:pPr>
        <w:jc w:val="center"/>
        <w:rPr>
          <w:sz w:val="28"/>
          <w:szCs w:val="28"/>
        </w:rPr>
      </w:pPr>
      <w:r w:rsidRPr="00AA61AE">
        <w:rPr>
          <w:sz w:val="28"/>
          <w:szCs w:val="28"/>
        </w:rPr>
        <w:t>ПОСТАНОВЛЯЮ:</w:t>
      </w:r>
    </w:p>
    <w:p w:rsidR="00193921" w:rsidRPr="00AA61AE" w:rsidRDefault="00193921" w:rsidP="00EE44A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FD08C5">
        <w:rPr>
          <w:bCs/>
          <w:sz w:val="28"/>
          <w:szCs w:val="28"/>
        </w:rPr>
        <w:t>Внести  изменения</w:t>
      </w:r>
      <w:proofErr w:type="gramEnd"/>
      <w:r w:rsidRPr="00FD08C5">
        <w:rPr>
          <w:bCs/>
          <w:sz w:val="28"/>
          <w:szCs w:val="28"/>
        </w:rPr>
        <w:t xml:space="preserve">  в </w:t>
      </w:r>
      <w:r>
        <w:rPr>
          <w:bCs/>
          <w:sz w:val="28"/>
          <w:szCs w:val="28"/>
        </w:rPr>
        <w:t>приложение к  постановлению</w:t>
      </w:r>
      <w:r w:rsidRPr="00FD08C5">
        <w:rPr>
          <w:bCs/>
          <w:sz w:val="28"/>
          <w:szCs w:val="28"/>
        </w:rPr>
        <w:t xml:space="preserve">   Администрации Белокалитвинского   района от </w:t>
      </w:r>
      <w:r>
        <w:rPr>
          <w:bCs/>
          <w:sz w:val="28"/>
          <w:szCs w:val="28"/>
        </w:rPr>
        <w:t>09.06.2017 № 645</w:t>
      </w:r>
      <w:r w:rsidRPr="00FD08C5">
        <w:rPr>
          <w:bCs/>
          <w:sz w:val="28"/>
          <w:szCs w:val="28"/>
        </w:rPr>
        <w:t xml:space="preserve"> «Об утверждении плана реализации муниципальной программы Белокалитвинского района «Развитие образования» на 201</w:t>
      </w:r>
      <w:r>
        <w:rPr>
          <w:bCs/>
          <w:sz w:val="28"/>
          <w:szCs w:val="28"/>
        </w:rPr>
        <w:t>7</w:t>
      </w:r>
      <w:r w:rsidRPr="00FD08C5">
        <w:rPr>
          <w:bCs/>
          <w:sz w:val="28"/>
          <w:szCs w:val="28"/>
        </w:rPr>
        <w:t xml:space="preserve"> год»</w:t>
      </w:r>
      <w:r w:rsidRPr="00FD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его в редакции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A61AE">
        <w:rPr>
          <w:sz w:val="28"/>
          <w:szCs w:val="28"/>
        </w:rPr>
        <w:t>.</w:t>
      </w:r>
    </w:p>
    <w:p w:rsidR="00193921" w:rsidRPr="00AA61AE" w:rsidRDefault="00193921" w:rsidP="00EE44A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61AE">
        <w:rPr>
          <w:sz w:val="28"/>
          <w:szCs w:val="28"/>
        </w:rPr>
        <w:t>Постановление вступает в силу со дня его принятия.</w:t>
      </w:r>
    </w:p>
    <w:p w:rsidR="00193921" w:rsidRDefault="00193921" w:rsidP="00EE44A6">
      <w:pPr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AA61A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Белокалитвинского района по социальным вопросам Е.Н. </w:t>
      </w:r>
      <w:proofErr w:type="spellStart"/>
      <w:r w:rsidRPr="00AA61AE">
        <w:rPr>
          <w:sz w:val="28"/>
          <w:szCs w:val="28"/>
        </w:rPr>
        <w:t>Керенцеву</w:t>
      </w:r>
      <w:proofErr w:type="spellEnd"/>
      <w:r w:rsidRPr="00AA61AE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EE44A6" w:rsidRDefault="00EE44A6" w:rsidP="00EE44A6">
      <w:pPr>
        <w:rPr>
          <w:sz w:val="28"/>
        </w:rPr>
      </w:pPr>
      <w:r>
        <w:rPr>
          <w:sz w:val="28"/>
        </w:rPr>
        <w:t>Верно:</w:t>
      </w:r>
    </w:p>
    <w:p w:rsidR="00EE44A6" w:rsidRPr="00EE44A6" w:rsidRDefault="00EE44A6" w:rsidP="00EE44A6">
      <w:pPr>
        <w:rPr>
          <w:sz w:val="28"/>
        </w:rPr>
        <w:sectPr w:rsidR="00EE44A6" w:rsidRPr="00EE44A6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193921" w:rsidRPr="00AA61AE" w:rsidRDefault="00193921" w:rsidP="00EE44A6">
      <w:pPr>
        <w:keepNext/>
        <w:spacing w:line="235" w:lineRule="auto"/>
        <w:ind w:left="5812"/>
        <w:jc w:val="right"/>
        <w:outlineLvl w:val="1"/>
        <w:rPr>
          <w:sz w:val="28"/>
          <w:szCs w:val="28"/>
        </w:rPr>
      </w:pPr>
      <w:r w:rsidRPr="00AA61AE">
        <w:rPr>
          <w:sz w:val="28"/>
          <w:szCs w:val="28"/>
        </w:rPr>
        <w:lastRenderedPageBreak/>
        <w:t>Приложение</w:t>
      </w:r>
    </w:p>
    <w:p w:rsidR="00193921" w:rsidRPr="00AA61AE" w:rsidRDefault="00193921" w:rsidP="00EE44A6">
      <w:pPr>
        <w:keepNext/>
        <w:spacing w:line="235" w:lineRule="auto"/>
        <w:ind w:left="581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A61AE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AA61AE">
        <w:rPr>
          <w:sz w:val="28"/>
          <w:szCs w:val="28"/>
        </w:rPr>
        <w:t>Администрации</w:t>
      </w:r>
    </w:p>
    <w:p w:rsidR="00193921" w:rsidRPr="00AA61AE" w:rsidRDefault="00193921" w:rsidP="00EE44A6">
      <w:pPr>
        <w:keepNext/>
        <w:spacing w:line="235" w:lineRule="auto"/>
        <w:ind w:left="5812"/>
        <w:jc w:val="right"/>
        <w:outlineLvl w:val="1"/>
        <w:rPr>
          <w:sz w:val="28"/>
          <w:szCs w:val="28"/>
        </w:rPr>
      </w:pPr>
      <w:r w:rsidRPr="00AA61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</w:t>
      </w:r>
      <w:r w:rsidRPr="00AA61AE">
        <w:rPr>
          <w:sz w:val="28"/>
          <w:szCs w:val="28"/>
        </w:rPr>
        <w:t>Белокалитвинского района</w:t>
      </w:r>
    </w:p>
    <w:p w:rsidR="00193921" w:rsidRPr="00AA61AE" w:rsidRDefault="00193921" w:rsidP="00EE44A6">
      <w:pPr>
        <w:spacing w:line="235" w:lineRule="auto"/>
        <w:ind w:left="5812"/>
        <w:jc w:val="right"/>
        <w:rPr>
          <w:sz w:val="28"/>
          <w:szCs w:val="28"/>
        </w:rPr>
      </w:pPr>
      <w:r w:rsidRPr="00AA61A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="00EE44A6">
        <w:rPr>
          <w:sz w:val="28"/>
          <w:szCs w:val="28"/>
        </w:rPr>
        <w:t xml:space="preserve">от </w:t>
      </w:r>
      <w:r w:rsidR="00A25BEA">
        <w:rPr>
          <w:sz w:val="28"/>
          <w:szCs w:val="28"/>
        </w:rPr>
        <w:t>18</w:t>
      </w:r>
      <w:r w:rsidR="00EE44A6">
        <w:rPr>
          <w:sz w:val="28"/>
          <w:szCs w:val="28"/>
        </w:rPr>
        <w:t xml:space="preserve">.09.2017 </w:t>
      </w:r>
      <w:r w:rsidRPr="00AA61AE">
        <w:rPr>
          <w:sz w:val="28"/>
          <w:szCs w:val="28"/>
        </w:rPr>
        <w:t>№ </w:t>
      </w:r>
      <w:r w:rsidR="00A25BEA">
        <w:rPr>
          <w:sz w:val="28"/>
          <w:szCs w:val="28"/>
        </w:rPr>
        <w:t>1203</w:t>
      </w:r>
      <w:bookmarkStart w:id="3" w:name="_GoBack"/>
      <w:bookmarkEnd w:id="3"/>
    </w:p>
    <w:p w:rsidR="00193921" w:rsidRPr="00AA61AE" w:rsidRDefault="00193921" w:rsidP="00193921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 xml:space="preserve">План реализации </w:t>
      </w:r>
    </w:p>
    <w:p w:rsidR="00193921" w:rsidRPr="00AA61AE" w:rsidRDefault="00193921" w:rsidP="00193921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 xml:space="preserve">муниципальной программы Белокалитвинского района </w:t>
      </w:r>
    </w:p>
    <w:p w:rsidR="00193921" w:rsidRPr="001657E7" w:rsidRDefault="00193921" w:rsidP="00193921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>«Развитие образования» на 201</w:t>
      </w:r>
      <w:r>
        <w:rPr>
          <w:sz w:val="28"/>
          <w:szCs w:val="28"/>
        </w:rPr>
        <w:t>7</w:t>
      </w:r>
      <w:r w:rsidRPr="00AA61AE">
        <w:rPr>
          <w:sz w:val="28"/>
          <w:szCs w:val="28"/>
        </w:rPr>
        <w:t xml:space="preserve"> год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2835"/>
        <w:gridCol w:w="851"/>
        <w:gridCol w:w="1417"/>
        <w:gridCol w:w="1276"/>
        <w:gridCol w:w="1134"/>
        <w:gridCol w:w="1134"/>
        <w:gridCol w:w="1134"/>
      </w:tblGrid>
      <w:tr w:rsidR="00193921" w:rsidRPr="00AA61AE" w:rsidTr="006602F7">
        <w:trPr>
          <w:trHeight w:val="4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граммы, основного меро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приятия, мероприятия </w:t>
            </w:r>
          </w:p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ведом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ственной целевой программы, контрольного события про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Срок реали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рублей)</w:t>
            </w:r>
          </w:p>
        </w:tc>
      </w:tr>
      <w:tr w:rsidR="00193921" w:rsidRPr="00AA61AE" w:rsidTr="006602F7">
        <w:trPr>
          <w:trHeight w:val="12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жетные источники</w:t>
            </w:r>
          </w:p>
        </w:tc>
      </w:tr>
    </w:tbl>
    <w:p w:rsidR="00193921" w:rsidRPr="00AA61AE" w:rsidRDefault="00193921" w:rsidP="00193921">
      <w:pPr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2985"/>
        <w:gridCol w:w="1984"/>
        <w:gridCol w:w="2835"/>
        <w:gridCol w:w="851"/>
        <w:gridCol w:w="1417"/>
        <w:gridCol w:w="1276"/>
        <w:gridCol w:w="1134"/>
        <w:gridCol w:w="1134"/>
        <w:gridCol w:w="1134"/>
      </w:tblGrid>
      <w:tr w:rsidR="00193921" w:rsidRPr="00AA61AE" w:rsidTr="006602F7">
        <w:trPr>
          <w:tblHeader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AA61AE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93921" w:rsidRPr="00AA61AE" w:rsidTr="006602F7">
        <w:trPr>
          <w:trHeight w:val="336"/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E10FC">
              <w:rPr>
                <w:sz w:val="22"/>
                <w:szCs w:val="22"/>
              </w:rPr>
              <w:t>Подпро</w:t>
            </w:r>
            <w:r w:rsidRPr="002E10FC">
              <w:rPr>
                <w:sz w:val="22"/>
                <w:szCs w:val="22"/>
              </w:rPr>
              <w:softHyphen/>
              <w:t>грамма  «</w:t>
            </w:r>
            <w:proofErr w:type="gramEnd"/>
            <w:r w:rsidRPr="002E10FC">
              <w:rPr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- обеспечение дос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тупности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образования, соответствующего требова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ниям соци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 - экономи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развития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создание дополни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дошкольных мест в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ципаль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организациях раз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ных типов, 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так же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разви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тие вариант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форм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</w:t>
            </w:r>
          </w:p>
          <w:p w:rsidR="00193921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условия для развития педаго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гического потенциала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выявление и под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держка лучших педа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гогических работни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ков;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ственных  услуг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в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обра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зовательных орга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зациях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предоставление всем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тям-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инвали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дам  возможно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освое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образова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ных программ; 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бывания де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тей в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вательных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7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517 722,7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339 742,6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150 845,1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27 135,0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1.1.</w:t>
            </w:r>
          </w:p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муниципаль</w:t>
            </w:r>
            <w:r w:rsidRPr="002E10FC">
              <w:rPr>
                <w:sz w:val="22"/>
                <w:szCs w:val="22"/>
              </w:rPr>
              <w:softHyphen/>
              <w:t>ных заданий в дошкольных обра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зовательных органи</w:t>
            </w:r>
            <w:r w:rsidRPr="002E10FC">
              <w:rPr>
                <w:sz w:val="22"/>
                <w:szCs w:val="22"/>
              </w:rPr>
              <w:softHyphen/>
              <w:t>зациях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310 293,9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173 164,1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109 994,8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27 135,0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1.2.</w:t>
            </w:r>
          </w:p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 xml:space="preserve">школьных образовательных </w:t>
            </w:r>
            <w:r w:rsidRPr="002E10FC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 xml:space="preserve"> в части субси</w:t>
            </w:r>
            <w:r>
              <w:rPr>
                <w:sz w:val="22"/>
                <w:szCs w:val="22"/>
              </w:rPr>
              <w:softHyphen/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4 455,9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1.4.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 и реконструкцию объектов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разования муниципаль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собственности, вклю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чая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ификацию, в том числе: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строительство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образовательной орга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низации на 220 мест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г.Белая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Калитва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 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речный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строительство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образовательной орга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низации на 120 мест г. Бе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лая Калитва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 Солнеч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ный</w:t>
            </w:r>
          </w:p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-строительство дошколь</w:t>
            </w:r>
            <w:r w:rsidRPr="002E10FC">
              <w:rPr>
                <w:sz w:val="22"/>
                <w:szCs w:val="22"/>
              </w:rPr>
              <w:softHyphen/>
              <w:t>ной образовательной орга</w:t>
            </w:r>
            <w:r w:rsidRPr="002E10FC">
              <w:rPr>
                <w:sz w:val="22"/>
                <w:szCs w:val="22"/>
              </w:rPr>
              <w:softHyphen/>
              <w:t>низации на 120 мест Бело</w:t>
            </w:r>
            <w:r w:rsidRPr="002E10FC">
              <w:rPr>
                <w:sz w:val="22"/>
                <w:szCs w:val="22"/>
              </w:rPr>
              <w:softHyphen/>
              <w:t>калитвин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ский район Кок</w:t>
            </w:r>
            <w:r w:rsidRPr="002E10FC">
              <w:rPr>
                <w:sz w:val="22"/>
                <w:szCs w:val="22"/>
              </w:rPr>
              <w:softHyphen/>
              <w:t>совское с/п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202 972,9</w:t>
            </w: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122 097,9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40 664,1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40 210,9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166 578,5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111 215,9</w:t>
            </w:r>
          </w:p>
          <w:p w:rsidR="00193921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20 000,0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35 362,6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36 394,4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10 882,0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20 664,1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4 848,3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921" w:rsidRPr="00AA61AE" w:rsidTr="006602F7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2. «Разви</w:t>
            </w:r>
            <w:r w:rsidRPr="002E10FC">
              <w:rPr>
                <w:sz w:val="22"/>
                <w:szCs w:val="22"/>
              </w:rPr>
              <w:softHyphen/>
              <w:t>тие общего образования»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Начальник        Отдела               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образования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качественного общего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зования, соответствующего требованиям социально-экономического развития;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 ус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луг в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зователь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ганизациях;  </w:t>
            </w:r>
          </w:p>
          <w:p w:rsidR="00193921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условий для развития педагогического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тенциала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-создание условий для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молодых талантов и детей с высокой мотива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цией к обучению;</w:t>
            </w:r>
          </w:p>
          <w:p w:rsidR="00193921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-расшире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возмож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ностей для участия обучаю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по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мам общего об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 в олим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пиадах и конкурсах различ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уровня с целью выявления одарен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детей, реализа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их твор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ческого потен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циала; 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-разработка и внедрение региональных систем оценки качества 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680 522,0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1 157,4</w:t>
            </w:r>
          </w:p>
        </w:tc>
      </w:tr>
      <w:tr w:rsidR="00193921" w:rsidRPr="00AA61AE" w:rsidTr="006602F7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2.1.</w:t>
            </w:r>
          </w:p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</w:t>
            </w:r>
            <w:r>
              <w:rPr>
                <w:sz w:val="22"/>
                <w:szCs w:val="22"/>
              </w:rPr>
              <w:t>ь</w:t>
            </w:r>
            <w:r w:rsidRPr="002E10FC">
              <w:rPr>
                <w:sz w:val="22"/>
                <w:szCs w:val="22"/>
              </w:rPr>
              <w:t xml:space="preserve">ных заданий </w:t>
            </w:r>
            <w:r>
              <w:rPr>
                <w:sz w:val="22"/>
                <w:szCs w:val="22"/>
              </w:rPr>
              <w:t xml:space="preserve">в </w:t>
            </w:r>
            <w:r w:rsidRPr="002E10FC">
              <w:rPr>
                <w:sz w:val="22"/>
                <w:szCs w:val="22"/>
              </w:rPr>
              <w:t>общеобра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</w:t>
            </w:r>
            <w:r w:rsidRPr="002E10FC">
              <w:rPr>
                <w:sz w:val="22"/>
                <w:szCs w:val="22"/>
              </w:rPr>
              <w:t xml:space="preserve"> организа</w:t>
            </w:r>
            <w:r w:rsidRPr="002E10FC">
              <w:rPr>
                <w:sz w:val="22"/>
                <w:szCs w:val="22"/>
              </w:rPr>
              <w:softHyphen/>
              <w:t>ция</w:t>
            </w:r>
            <w:r>
              <w:rPr>
                <w:sz w:val="22"/>
                <w:szCs w:val="22"/>
              </w:rPr>
              <w:t>х</w:t>
            </w:r>
            <w:r w:rsidRPr="002E1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637 387,4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509 576,7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1 157,4</w:t>
            </w:r>
          </w:p>
        </w:tc>
      </w:tr>
      <w:tr w:rsidR="00193921" w:rsidRPr="00AA61AE" w:rsidTr="006602F7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2.3.</w:t>
            </w:r>
          </w:p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Всеобуч по плаванию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2.4.</w:t>
            </w:r>
          </w:p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2E10FC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 xml:space="preserve"> в части субси</w:t>
            </w:r>
            <w:r>
              <w:rPr>
                <w:sz w:val="22"/>
                <w:szCs w:val="22"/>
              </w:rPr>
              <w:softHyphen/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6</w:t>
            </w:r>
            <w:r w:rsidRPr="002E10FC">
              <w:rPr>
                <w:sz w:val="22"/>
                <w:szCs w:val="22"/>
              </w:rPr>
              <w:t>. Расходы на приобретение аппаратно-программных комплексов доврачебной ди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агностики состояния здоро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вья школьников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2.7. Разработка проектно-сметной документации на строитель</w:t>
            </w:r>
            <w:r>
              <w:rPr>
                <w:sz w:val="22"/>
                <w:szCs w:val="22"/>
              </w:rPr>
              <w:softHyphen/>
              <w:t>ство и реконструкцию объек</w:t>
            </w:r>
            <w:r>
              <w:rPr>
                <w:sz w:val="22"/>
                <w:szCs w:val="22"/>
              </w:rPr>
              <w:softHyphen/>
              <w:t>тов образования муници</w:t>
            </w:r>
            <w:r>
              <w:rPr>
                <w:sz w:val="22"/>
                <w:szCs w:val="22"/>
              </w:rPr>
              <w:softHyphen/>
              <w:t>пальной собственности, включая газификацию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2.8. Перевод котельной с твер</w:t>
            </w:r>
            <w:r>
              <w:rPr>
                <w:sz w:val="22"/>
                <w:szCs w:val="22"/>
              </w:rPr>
              <w:softHyphen/>
              <w:t xml:space="preserve">дого </w:t>
            </w:r>
            <w:r>
              <w:rPr>
                <w:sz w:val="22"/>
                <w:szCs w:val="22"/>
              </w:rPr>
              <w:lastRenderedPageBreak/>
              <w:t>топлива на газ МБОУ СОШ №11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развитие и совершенство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дистанционного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разования детей-инвалидов;</w:t>
            </w:r>
          </w:p>
          <w:p w:rsidR="00193921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 на строительство, 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цию, газификацию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пальных общеобразова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тельных организаций; </w:t>
            </w:r>
          </w:p>
          <w:p w:rsidR="00193921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строительство, реконст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рукция, газификация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образователых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ций;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и комфортных условий 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ществления 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деятельности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2.9. Расходы на проведение мероприятий по энергосбережению в части замены существующих деревянных окон и наружных дверных блоков </w:t>
            </w:r>
            <w:proofErr w:type="gramStart"/>
            <w:r>
              <w:rPr>
                <w:sz w:val="22"/>
                <w:szCs w:val="22"/>
              </w:rPr>
              <w:t>в муниципальных образовательных учреждений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3. «Разви</w:t>
            </w:r>
            <w:r w:rsidRPr="002E10FC">
              <w:rPr>
                <w:sz w:val="22"/>
                <w:szCs w:val="22"/>
              </w:rPr>
              <w:softHyphen/>
              <w:t>тие дополнительного 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бывания детей в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циях допол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нительного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качества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 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ус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луг в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организациях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дополнительного об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ния детей;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расширение  воз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   для   участия обучаю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 в соревнова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разного уровня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678,2</w:t>
            </w:r>
          </w:p>
        </w:tc>
      </w:tr>
      <w:tr w:rsidR="00193921" w:rsidRPr="00AA61AE" w:rsidTr="006602F7">
        <w:trPr>
          <w:trHeight w:val="123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3.1. 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муниципаль</w:t>
            </w:r>
            <w:r w:rsidRPr="002E10FC">
              <w:rPr>
                <w:sz w:val="22"/>
                <w:szCs w:val="22"/>
              </w:rPr>
              <w:softHyphen/>
              <w:t xml:space="preserve">ных заданий в </w:t>
            </w:r>
            <w:proofErr w:type="gramStart"/>
            <w:r w:rsidRPr="002E10FC">
              <w:rPr>
                <w:sz w:val="22"/>
                <w:szCs w:val="22"/>
              </w:rPr>
              <w:t>организа</w:t>
            </w:r>
            <w:r w:rsidRPr="002E10FC">
              <w:rPr>
                <w:sz w:val="22"/>
                <w:szCs w:val="22"/>
              </w:rPr>
              <w:softHyphen/>
              <w:t>циях  до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полнительного</w:t>
            </w:r>
            <w:proofErr w:type="gramEnd"/>
            <w:r w:rsidRPr="002E10F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59 391,7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678,2</w:t>
            </w:r>
          </w:p>
        </w:tc>
      </w:tr>
      <w:tr w:rsidR="00193921" w:rsidRPr="00AA61AE" w:rsidTr="006602F7">
        <w:trPr>
          <w:trHeight w:val="122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3.2. </w:t>
            </w:r>
            <w:r w:rsidRPr="005069DA">
              <w:rPr>
                <w:sz w:val="22"/>
                <w:szCs w:val="22"/>
              </w:rPr>
              <w:t>Финансовое обеспечение ор</w:t>
            </w:r>
            <w:r>
              <w:rPr>
                <w:sz w:val="22"/>
                <w:szCs w:val="22"/>
              </w:rPr>
              <w:softHyphen/>
            </w:r>
            <w:r w:rsidRPr="005069DA">
              <w:rPr>
                <w:sz w:val="22"/>
                <w:szCs w:val="22"/>
              </w:rPr>
              <w:t>ганизаций дополнительного образования в части субси</w:t>
            </w:r>
            <w:r>
              <w:rPr>
                <w:sz w:val="22"/>
                <w:szCs w:val="22"/>
              </w:rPr>
              <w:softHyphen/>
            </w:r>
            <w:r w:rsidRPr="005069DA">
              <w:rPr>
                <w:sz w:val="22"/>
                <w:szCs w:val="22"/>
              </w:rPr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rHeight w:val="1127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4.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деятельности «Цен</w:t>
            </w:r>
            <w:r w:rsidRPr="002E10FC">
              <w:rPr>
                <w:sz w:val="22"/>
                <w:szCs w:val="22"/>
              </w:rPr>
              <w:softHyphen/>
              <w:t>тра психолого-медико-со</w:t>
            </w:r>
            <w:r w:rsidRPr="002E10FC">
              <w:rPr>
                <w:sz w:val="22"/>
                <w:szCs w:val="22"/>
              </w:rPr>
              <w:softHyphen/>
              <w:t>циаль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ного сопровождения»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      МБУ </w:t>
            </w:r>
            <w:proofErr w:type="gramStart"/>
            <w:r>
              <w:rPr>
                <w:sz w:val="22"/>
                <w:szCs w:val="22"/>
              </w:rPr>
              <w:t xml:space="preserve">ЦППМС  </w:t>
            </w:r>
            <w:proofErr w:type="spellStart"/>
            <w:r>
              <w:rPr>
                <w:sz w:val="22"/>
                <w:szCs w:val="22"/>
              </w:rPr>
              <w:t>Лигус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внедре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организа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комплекс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ной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 монито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ринга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  использова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инновационных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дуктов;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расширение  воз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для обу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по до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пол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 обра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 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граммам на оказание пси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холого- 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гической по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мощи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131,7</w:t>
            </w:r>
          </w:p>
        </w:tc>
      </w:tr>
      <w:tr w:rsidR="00193921" w:rsidRPr="00AA61AE" w:rsidTr="006602F7">
        <w:trPr>
          <w:trHeight w:val="1127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4.1.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«Центра пси</w:t>
            </w:r>
            <w:r w:rsidRPr="002E10FC">
              <w:rPr>
                <w:sz w:val="22"/>
                <w:szCs w:val="22"/>
              </w:rPr>
              <w:softHyphen/>
              <w:t>хо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лого-медико-социаль</w:t>
            </w:r>
            <w:r w:rsidRPr="002E10FC">
              <w:rPr>
                <w:sz w:val="22"/>
                <w:szCs w:val="22"/>
              </w:rPr>
              <w:softHyphen/>
              <w:t>ного сопровождения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131,7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4.2. Субсидии на иные цели «</w:t>
            </w:r>
            <w:r w:rsidRPr="002E10FC">
              <w:rPr>
                <w:sz w:val="22"/>
                <w:szCs w:val="22"/>
              </w:rPr>
              <w:t>«Центра пси</w:t>
            </w:r>
            <w:r w:rsidRPr="002E10FC">
              <w:rPr>
                <w:sz w:val="22"/>
                <w:szCs w:val="22"/>
              </w:rPr>
              <w:softHyphen/>
              <w:t>хо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лого-медико-социаль</w:t>
            </w:r>
            <w:r w:rsidRPr="002E10FC">
              <w:rPr>
                <w:sz w:val="22"/>
                <w:szCs w:val="22"/>
              </w:rPr>
              <w:softHyphen/>
              <w:t>ного сопровождения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5.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      деятельности «Центра психолого-ме</w:t>
            </w:r>
            <w:r w:rsidRPr="002E10FC">
              <w:rPr>
                <w:sz w:val="22"/>
                <w:szCs w:val="22"/>
              </w:rPr>
              <w:softHyphen/>
              <w:t>дико-социаль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ного сопро</w:t>
            </w:r>
            <w:r w:rsidRPr="002E10FC">
              <w:rPr>
                <w:sz w:val="22"/>
                <w:szCs w:val="22"/>
              </w:rPr>
              <w:softHyphen/>
              <w:t>вождения»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 xml:space="preserve">   </w:t>
            </w:r>
            <w:r w:rsidRPr="002E10FC">
              <w:rPr>
                <w:sz w:val="22"/>
                <w:szCs w:val="22"/>
              </w:rPr>
              <w:t xml:space="preserve">МБУ ИМЦ   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 Ильяшенко Е.И.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      творческого потенциала и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фессионального роста педагогических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работников;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удовлетворение ин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ционных, учебно-методиче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ских, образователь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требностей педагогических 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ботников;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внедрение инфор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онно-коммуни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кационных техноло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гий в учебный, вос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питательный и управленче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ский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цесс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5.1.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«Информа</w:t>
            </w:r>
            <w:r w:rsidRPr="002E10FC">
              <w:rPr>
                <w:sz w:val="22"/>
                <w:szCs w:val="22"/>
              </w:rPr>
              <w:softHyphen/>
              <w:t>ционно- медико-социаль</w:t>
            </w:r>
            <w:r w:rsidRPr="002E10FC">
              <w:rPr>
                <w:sz w:val="22"/>
                <w:szCs w:val="22"/>
              </w:rPr>
              <w:softHyphen/>
              <w:t>ного сопро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вождения»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5.</w:t>
            </w:r>
            <w:r>
              <w:rPr>
                <w:sz w:val="22"/>
                <w:szCs w:val="22"/>
              </w:rPr>
              <w:t>2</w:t>
            </w:r>
            <w:r w:rsidRPr="002E1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Субсидии на иные цели</w:t>
            </w:r>
            <w:r w:rsidRPr="002E10FC">
              <w:rPr>
                <w:sz w:val="22"/>
                <w:szCs w:val="22"/>
              </w:rPr>
              <w:t xml:space="preserve"> «Информа</w:t>
            </w:r>
            <w:r w:rsidRPr="002E10FC">
              <w:rPr>
                <w:sz w:val="22"/>
                <w:szCs w:val="22"/>
              </w:rPr>
              <w:softHyphen/>
              <w:t>ционно- медико-социаль</w:t>
            </w:r>
            <w:r w:rsidRPr="002E10FC">
              <w:rPr>
                <w:sz w:val="22"/>
                <w:szCs w:val="22"/>
              </w:rPr>
              <w:softHyphen/>
              <w:t>ного сопро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вождения»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rHeight w:val="12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6.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деятельности «Цен</w:t>
            </w:r>
            <w:r w:rsidRPr="002E10FC">
              <w:rPr>
                <w:sz w:val="22"/>
                <w:szCs w:val="22"/>
              </w:rPr>
              <w:softHyphen/>
              <w:t>тра бухгалтерского</w:t>
            </w:r>
            <w:r>
              <w:rPr>
                <w:sz w:val="22"/>
                <w:szCs w:val="22"/>
              </w:rPr>
              <w:t xml:space="preserve"> обслужива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 учреждений 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Директор     </w:t>
            </w:r>
            <w:r>
              <w:rPr>
                <w:sz w:val="22"/>
                <w:szCs w:val="22"/>
              </w:rPr>
              <w:t xml:space="preserve">   </w:t>
            </w:r>
            <w:r w:rsidRPr="002E10FC">
              <w:rPr>
                <w:sz w:val="22"/>
                <w:szCs w:val="22"/>
              </w:rPr>
              <w:t xml:space="preserve"> МБУ ЦБО       </w:t>
            </w:r>
            <w:proofErr w:type="spellStart"/>
            <w:r w:rsidRPr="002E10FC">
              <w:rPr>
                <w:sz w:val="22"/>
                <w:szCs w:val="22"/>
              </w:rPr>
              <w:t>Волохова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10FC">
              <w:rPr>
                <w:sz w:val="22"/>
                <w:szCs w:val="22"/>
              </w:rPr>
              <w:t>Н.В.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эффек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за целевым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нием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материальных и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нансовых ресур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сов;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высо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кой 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планирования разви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образовательного комплекса;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обеспечение  соблю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7 900,0</w:t>
            </w:r>
          </w:p>
        </w:tc>
      </w:tr>
      <w:tr w:rsidR="00193921" w:rsidRPr="00AA61AE" w:rsidTr="006602F7">
        <w:trPr>
          <w:trHeight w:val="12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6.1.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«Центра бух</w:t>
            </w:r>
            <w:r w:rsidRPr="002E10FC">
              <w:rPr>
                <w:sz w:val="22"/>
                <w:szCs w:val="22"/>
              </w:rPr>
              <w:softHyphen/>
              <w:t>гал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терского обслужива</w:t>
            </w:r>
            <w:r w:rsidRPr="002E10FC"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7 900,0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6.</w:t>
            </w:r>
            <w:r>
              <w:rPr>
                <w:sz w:val="22"/>
                <w:szCs w:val="22"/>
              </w:rPr>
              <w:t>2</w:t>
            </w:r>
            <w:r w:rsidRPr="002E1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Субсидии на иные цели</w:t>
            </w:r>
            <w:r w:rsidRPr="002E10FC">
              <w:rPr>
                <w:sz w:val="22"/>
                <w:szCs w:val="22"/>
              </w:rPr>
              <w:t xml:space="preserve"> «Центра бух</w:t>
            </w:r>
            <w:r w:rsidRPr="002E10FC">
              <w:rPr>
                <w:sz w:val="22"/>
                <w:szCs w:val="22"/>
              </w:rPr>
              <w:softHyphen/>
              <w:t>гал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терского обслужива</w:t>
            </w:r>
            <w:r w:rsidRPr="002E10FC"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 укреп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финансово - хозяйст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венной дис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циплины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7.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реализации муници</w:t>
            </w:r>
            <w:r w:rsidRPr="002E10FC">
              <w:rPr>
                <w:sz w:val="22"/>
                <w:szCs w:val="22"/>
              </w:rPr>
              <w:softHyphen/>
              <w:t>паль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ной программы Бело</w:t>
            </w:r>
            <w:r w:rsidRPr="002E10FC">
              <w:rPr>
                <w:sz w:val="22"/>
                <w:szCs w:val="22"/>
              </w:rPr>
              <w:softHyphen/>
              <w:t>калит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винского района «Развитие образования» и другие во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просы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эффек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ного управления в системе образования;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высо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кой 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фективности планирования разви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вательного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комплекса;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сформирование эф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ной системы непрерывного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фессионального     </w:t>
            </w:r>
          </w:p>
          <w:p w:rsidR="00193921" w:rsidRPr="002E10FC" w:rsidRDefault="00193921" w:rsidP="006602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педагогов;</w:t>
            </w:r>
          </w:p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сформирование еди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образовательной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ционной среды;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rHeight w:val="759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7.1. Обеспечение деятельности Аппарата управления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690B7A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7.2. Диспансеризация муници</w:t>
            </w:r>
            <w:r w:rsidRPr="002E10FC">
              <w:rPr>
                <w:sz w:val="22"/>
                <w:szCs w:val="22"/>
              </w:rPr>
              <w:softHyphen/>
              <w:t>пальных служащих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7.3. Развитие материально-тех</w:t>
            </w:r>
            <w:r w:rsidRPr="002E10FC">
              <w:rPr>
                <w:sz w:val="22"/>
                <w:szCs w:val="22"/>
              </w:rPr>
              <w:softHyphen/>
              <w:t>нической базы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3921" w:rsidRPr="00AA61AE" w:rsidTr="006602F7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tabs>
                <w:tab w:val="center" w:pos="2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Всего по программе Бело</w:t>
            </w:r>
            <w:r w:rsidRPr="002E10FC">
              <w:rPr>
                <w:sz w:val="22"/>
                <w:szCs w:val="22"/>
              </w:rPr>
              <w:softHyphen/>
              <w:t>калитвинского района «Раз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1" w:rsidRPr="002E10FC" w:rsidRDefault="00193921" w:rsidP="006602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1" w:rsidRPr="002E10FC" w:rsidRDefault="00193921" w:rsidP="006602F7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1 295 844,4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882 062,4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373 981,3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21" w:rsidRPr="002E10FC" w:rsidRDefault="00193921" w:rsidP="006602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37 002,3</w:t>
            </w:r>
          </w:p>
        </w:tc>
      </w:tr>
    </w:tbl>
    <w:p w:rsidR="00193921" w:rsidRDefault="00193921" w:rsidP="00193921">
      <w:pPr>
        <w:jc w:val="center"/>
        <w:rPr>
          <w:sz w:val="28"/>
        </w:rPr>
      </w:pPr>
    </w:p>
    <w:p w:rsidR="00193921" w:rsidRPr="00AA61AE" w:rsidRDefault="00193921" w:rsidP="00193921">
      <w:pPr>
        <w:jc w:val="center"/>
        <w:rPr>
          <w:sz w:val="28"/>
        </w:rPr>
      </w:pPr>
    </w:p>
    <w:p w:rsidR="00193921" w:rsidRDefault="00193921" w:rsidP="00193921">
      <w:pPr>
        <w:rPr>
          <w:sz w:val="28"/>
        </w:rPr>
      </w:pPr>
      <w:r w:rsidRPr="00AA61AE">
        <w:rPr>
          <w:sz w:val="28"/>
        </w:rPr>
        <w:t xml:space="preserve">   </w:t>
      </w:r>
    </w:p>
    <w:p w:rsidR="00193921" w:rsidRDefault="00193921" w:rsidP="00193921">
      <w:pPr>
        <w:rPr>
          <w:sz w:val="28"/>
        </w:rPr>
      </w:pPr>
    </w:p>
    <w:p w:rsidR="00193921" w:rsidRDefault="00193921" w:rsidP="00193921">
      <w:pPr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                                                                   Л.Г. Василенко</w:t>
      </w:r>
    </w:p>
    <w:p w:rsidR="00193921" w:rsidRPr="00AA61AE" w:rsidRDefault="00193921" w:rsidP="00193921">
      <w:pPr>
        <w:keepNext/>
        <w:spacing w:line="235" w:lineRule="auto"/>
        <w:ind w:left="5812"/>
        <w:jc w:val="center"/>
        <w:outlineLvl w:val="1"/>
        <w:rPr>
          <w:sz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C14479">
      <w:pgSz w:w="16840" w:h="11907" w:orient="landscape"/>
      <w:pgMar w:top="851" w:right="113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E7" w:rsidRDefault="005A4EE7">
      <w:r>
        <w:separator/>
      </w:r>
    </w:p>
  </w:endnote>
  <w:endnote w:type="continuationSeparator" w:id="0">
    <w:p w:rsidR="005A4EE7" w:rsidRDefault="005A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E44A6" w:rsidRPr="00EE44A6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E44A6">
      <w:rPr>
        <w:noProof/>
        <w:sz w:val="14"/>
        <w:lang w:val="en-US"/>
      </w:rPr>
      <w:t>G</w:t>
    </w:r>
    <w:r w:rsidR="00EE44A6" w:rsidRPr="00EE44A6">
      <w:rPr>
        <w:noProof/>
        <w:sz w:val="14"/>
      </w:rPr>
      <w:t>:\Мои документы\Постановления\изм_645.</w:t>
    </w:r>
    <w:r w:rsidR="00EE44A6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25BEA" w:rsidRPr="00A25BEA">
      <w:rPr>
        <w:noProof/>
        <w:sz w:val="14"/>
      </w:rPr>
      <w:t>9/14/2017 4:31:00</w:t>
    </w:r>
    <w:r w:rsidR="00A25BEA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EE44A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A25BEA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25BEA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E7" w:rsidRDefault="005A4EE7">
      <w:r>
        <w:separator/>
      </w:r>
    </w:p>
  </w:footnote>
  <w:footnote w:type="continuationSeparator" w:id="0">
    <w:p w:rsidR="005A4EE7" w:rsidRDefault="005A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80C21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12DC2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AA0E9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C3265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2849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4AC5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8696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DADD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E829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CB35851"/>
    <w:multiLevelType w:val="hybridMultilevel"/>
    <w:tmpl w:val="C20A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D3F4B8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0EA04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A24D24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FEBA2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561C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E20E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D7E9D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284C0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EE87F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21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93921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64534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A4EE7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25BEA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059C"/>
    <w:rsid w:val="00DF1B73"/>
    <w:rsid w:val="00E57C9A"/>
    <w:rsid w:val="00E6029D"/>
    <w:rsid w:val="00E84D87"/>
    <w:rsid w:val="00E9655A"/>
    <w:rsid w:val="00EA0F1C"/>
    <w:rsid w:val="00EE44A6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D665-8067-4DFF-AB7E-00FD807F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193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EE44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2017-09-14T13:30:00Z</cp:lastPrinted>
  <dcterms:created xsi:type="dcterms:W3CDTF">2017-09-14T13:26:00Z</dcterms:created>
  <dcterms:modified xsi:type="dcterms:W3CDTF">2017-09-26T13:00:00Z</dcterms:modified>
</cp:coreProperties>
</file>