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5C4BDB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D38DC" w:rsidP="00872883">
      <w:pPr>
        <w:spacing w:before="120"/>
        <w:rPr>
          <w:sz w:val="28"/>
        </w:rPr>
      </w:pPr>
      <w:r>
        <w:rPr>
          <w:sz w:val="28"/>
        </w:rPr>
        <w:t>01.08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C4BDB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1050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C4BDB" w:rsidRPr="005E3C19" w:rsidRDefault="005C4BDB" w:rsidP="005C4BDB">
      <w:pPr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 w:rsidRPr="00252A5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Белокалитвинского района  от 26</w:t>
      </w:r>
      <w:r w:rsidRPr="005E3C19">
        <w:rPr>
          <w:sz w:val="28"/>
          <w:szCs w:val="28"/>
        </w:rPr>
        <w:t>.09.2013 №</w:t>
      </w:r>
      <w:r>
        <w:rPr>
          <w:sz w:val="28"/>
          <w:szCs w:val="28"/>
        </w:rPr>
        <w:t xml:space="preserve"> </w:t>
      </w:r>
      <w:r w:rsidRPr="005E3C19">
        <w:rPr>
          <w:sz w:val="28"/>
          <w:szCs w:val="28"/>
        </w:rPr>
        <w:t>1629</w:t>
      </w:r>
    </w:p>
    <w:p w:rsidR="005C4BDB" w:rsidRPr="00AE0AC9" w:rsidRDefault="005C4BDB" w:rsidP="005C4BDB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/>
          <w:sz w:val="20"/>
          <w:szCs w:val="20"/>
        </w:rPr>
      </w:pPr>
    </w:p>
    <w:p w:rsidR="005C4BDB" w:rsidRDefault="005C4BDB" w:rsidP="005C4BDB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5C4BDB" w:rsidRDefault="005C4BDB" w:rsidP="005C4BDB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3C19">
        <w:rPr>
          <w:rFonts w:ascii="Times New Roman" w:hAnsi="Times New Roman"/>
          <w:sz w:val="28"/>
          <w:szCs w:val="28"/>
        </w:rPr>
        <w:t>В целях приведения объемов финансирования</w:t>
      </w:r>
      <w:r w:rsidRPr="005E3C1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E3C19">
        <w:rPr>
          <w:rFonts w:ascii="Times New Roman" w:hAnsi="Times New Roman"/>
          <w:sz w:val="28"/>
          <w:szCs w:val="28"/>
        </w:rPr>
        <w:t xml:space="preserve">Белокалитвинского района «Развитие сельского </w:t>
      </w:r>
      <w:r w:rsidRPr="005E3C19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сельскохозяйственной продукции, сырья и продовольствия»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Ростовской области </w:t>
      </w:r>
      <w:r w:rsidRPr="00446A46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4BDB" w:rsidRPr="005E3C19" w:rsidRDefault="005C4BDB" w:rsidP="005C4BDB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4BDB" w:rsidRPr="005E3C19" w:rsidRDefault="005C4BDB" w:rsidP="005C4BDB">
      <w:pPr>
        <w:pStyle w:val="ConsNormal"/>
        <w:widowControl/>
        <w:tabs>
          <w:tab w:val="left" w:pos="144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3C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4BDB" w:rsidRPr="005E3C19" w:rsidRDefault="005C4BDB" w:rsidP="005C4BDB">
      <w:pPr>
        <w:pStyle w:val="ConsNormal"/>
        <w:tabs>
          <w:tab w:val="left" w:pos="1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3C19">
        <w:rPr>
          <w:rFonts w:ascii="Times New Roman" w:hAnsi="Times New Roman" w:cs="Times New Roman"/>
          <w:sz w:val="28"/>
          <w:szCs w:val="28"/>
        </w:rPr>
        <w:t>1. Внести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19">
        <w:rPr>
          <w:rFonts w:ascii="Times New Roman" w:hAnsi="Times New Roman" w:cs="Times New Roman"/>
          <w:sz w:val="28"/>
          <w:szCs w:val="28"/>
        </w:rPr>
        <w:t xml:space="preserve">1 к постановлению Администрации Белокалитвинского района </w:t>
      </w:r>
      <w:r w:rsidRPr="005E3C19">
        <w:rPr>
          <w:rFonts w:ascii="Times New Roman" w:hAnsi="Times New Roman"/>
          <w:sz w:val="28"/>
          <w:szCs w:val="28"/>
        </w:rPr>
        <w:t>от 26.09.2013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C19">
        <w:rPr>
          <w:rFonts w:ascii="Times New Roman" w:hAnsi="Times New Roman"/>
          <w:sz w:val="28"/>
          <w:szCs w:val="28"/>
        </w:rPr>
        <w:t>1629</w:t>
      </w:r>
      <w:r w:rsidRPr="005E3C1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E3C19">
        <w:rPr>
          <w:rFonts w:ascii="Times New Roman" w:hAnsi="Times New Roman"/>
          <w:sz w:val="28"/>
          <w:szCs w:val="28"/>
        </w:rPr>
        <w:t xml:space="preserve">Белокалитвинского района «Развитие сельского </w:t>
      </w:r>
      <w:r w:rsidRPr="005E3C19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сельскохозяйственной продукции, сырья и продовольствия» изменения согласно </w:t>
      </w:r>
      <w:proofErr w:type="gramStart"/>
      <w:r w:rsidRPr="005E3C1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E3C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C4BDB" w:rsidRPr="005E3C19" w:rsidRDefault="005C4BDB" w:rsidP="005C4BDB">
      <w:pPr>
        <w:pStyle w:val="ConsNormal"/>
        <w:tabs>
          <w:tab w:val="left" w:pos="1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3C1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5C4BDB" w:rsidRDefault="005C4BDB" w:rsidP="005C4BDB">
      <w:pPr>
        <w:pStyle w:val="ConsNormal"/>
        <w:tabs>
          <w:tab w:val="left" w:pos="1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3C19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E3C19">
        <w:rPr>
          <w:rFonts w:ascii="Times New Roman" w:hAnsi="Times New Roman" w:cs="Times New Roman"/>
          <w:sz w:val="28"/>
          <w:szCs w:val="28"/>
        </w:rPr>
        <w:t>заместителя главы Администрации Белокалитвинского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экономическому развитию, инвестиционной политике и местному самоуправлению                                      Д.Ю. Устименко</w:t>
      </w:r>
      <w:r w:rsidRPr="005E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486366" w:rsidRDefault="00486366" w:rsidP="005C4BDB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486366" w:rsidRDefault="00486366" w:rsidP="00486366">
      <w:pPr>
        <w:rPr>
          <w:sz w:val="28"/>
        </w:rPr>
      </w:pPr>
      <w:r>
        <w:rPr>
          <w:sz w:val="28"/>
        </w:rPr>
        <w:t>Верно:</w:t>
      </w:r>
    </w:p>
    <w:p w:rsidR="00486366" w:rsidRDefault="00486366" w:rsidP="00486366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486366" w:rsidRDefault="00486366" w:rsidP="00486366">
      <w:pPr>
        <w:pStyle w:val="a3"/>
        <w:tabs>
          <w:tab w:val="clear" w:pos="4536"/>
          <w:tab w:val="clear" w:pos="9072"/>
        </w:tabs>
        <w:sectPr w:rsidR="0048636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C4BDB" w:rsidRPr="005E3C19" w:rsidRDefault="005C4BDB" w:rsidP="005C4BDB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E3C19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5C4BDB" w:rsidRPr="005E3C19" w:rsidRDefault="005C4BDB" w:rsidP="005C4BDB">
      <w:pPr>
        <w:pStyle w:val="21"/>
        <w:widowControl w:val="0"/>
        <w:ind w:firstLine="0"/>
        <w:jc w:val="right"/>
        <w:rPr>
          <w:sz w:val="28"/>
          <w:szCs w:val="28"/>
        </w:rPr>
      </w:pPr>
      <w:r w:rsidRPr="005E3C19">
        <w:rPr>
          <w:sz w:val="28"/>
          <w:szCs w:val="28"/>
        </w:rPr>
        <w:t>к постановлению Администрации</w:t>
      </w:r>
    </w:p>
    <w:p w:rsidR="005C4BDB" w:rsidRPr="005E3C19" w:rsidRDefault="005C4BDB" w:rsidP="005C4BDB">
      <w:pPr>
        <w:pStyle w:val="21"/>
        <w:widowControl w:val="0"/>
        <w:ind w:firstLine="0"/>
        <w:jc w:val="right"/>
        <w:rPr>
          <w:sz w:val="28"/>
          <w:szCs w:val="28"/>
        </w:rPr>
      </w:pPr>
      <w:r w:rsidRPr="005E3C19">
        <w:rPr>
          <w:sz w:val="28"/>
          <w:szCs w:val="28"/>
        </w:rPr>
        <w:t>Белокалитвинского района</w:t>
      </w:r>
    </w:p>
    <w:p w:rsidR="005C4BDB" w:rsidRPr="005E3C19" w:rsidRDefault="005C4BDB" w:rsidP="005C4BDB">
      <w:pPr>
        <w:pStyle w:val="21"/>
        <w:widowControl w:val="0"/>
        <w:ind w:firstLine="0"/>
        <w:jc w:val="right"/>
        <w:rPr>
          <w:sz w:val="28"/>
          <w:szCs w:val="28"/>
        </w:rPr>
      </w:pPr>
      <w:r w:rsidRPr="005E3C19">
        <w:rPr>
          <w:sz w:val="28"/>
          <w:szCs w:val="28"/>
        </w:rPr>
        <w:t xml:space="preserve">от </w:t>
      </w:r>
      <w:r w:rsidR="003D38DC">
        <w:rPr>
          <w:sz w:val="28"/>
          <w:szCs w:val="28"/>
        </w:rPr>
        <w:t>01.08</w:t>
      </w:r>
      <w:r>
        <w:rPr>
          <w:sz w:val="28"/>
          <w:szCs w:val="28"/>
        </w:rPr>
        <w:t xml:space="preserve">. </w:t>
      </w:r>
      <w:r w:rsidRPr="005E3C1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E3C19">
        <w:rPr>
          <w:sz w:val="28"/>
          <w:szCs w:val="28"/>
        </w:rPr>
        <w:t xml:space="preserve"> № </w:t>
      </w:r>
      <w:r w:rsidR="003D38DC">
        <w:rPr>
          <w:sz w:val="28"/>
          <w:szCs w:val="28"/>
        </w:rPr>
        <w:t>1050</w:t>
      </w:r>
      <w:bookmarkStart w:id="3" w:name="_GoBack"/>
      <w:bookmarkEnd w:id="3"/>
    </w:p>
    <w:p w:rsidR="005C4BDB" w:rsidRDefault="005C4BDB" w:rsidP="005C4BDB">
      <w:pPr>
        <w:pStyle w:val="21"/>
        <w:widowControl w:val="0"/>
        <w:ind w:firstLine="0"/>
        <w:jc w:val="center"/>
        <w:rPr>
          <w:sz w:val="28"/>
          <w:szCs w:val="28"/>
        </w:rPr>
      </w:pPr>
    </w:p>
    <w:p w:rsidR="005C4BDB" w:rsidRPr="005E3C19" w:rsidRDefault="005C4BDB" w:rsidP="005C4BDB">
      <w:pPr>
        <w:pStyle w:val="21"/>
        <w:ind w:firstLine="0"/>
        <w:jc w:val="center"/>
        <w:rPr>
          <w:sz w:val="28"/>
          <w:szCs w:val="28"/>
        </w:rPr>
      </w:pPr>
      <w:r w:rsidRPr="005E3C19">
        <w:rPr>
          <w:sz w:val="28"/>
          <w:szCs w:val="28"/>
        </w:rPr>
        <w:t>ИЗМЕНЕНИЯ,</w:t>
      </w:r>
    </w:p>
    <w:p w:rsidR="005C4BDB" w:rsidRDefault="005C4BDB" w:rsidP="005C4BDB">
      <w:pPr>
        <w:pStyle w:val="21"/>
        <w:ind w:firstLine="0"/>
        <w:jc w:val="center"/>
        <w:rPr>
          <w:sz w:val="28"/>
          <w:szCs w:val="28"/>
        </w:rPr>
      </w:pPr>
      <w:r w:rsidRPr="005E3C19">
        <w:rPr>
          <w:sz w:val="28"/>
          <w:szCs w:val="28"/>
        </w:rPr>
        <w:t>вносимые в приложение №</w:t>
      </w:r>
      <w:r>
        <w:rPr>
          <w:sz w:val="28"/>
          <w:szCs w:val="28"/>
        </w:rPr>
        <w:t xml:space="preserve"> </w:t>
      </w:r>
      <w:r w:rsidRPr="005E3C19">
        <w:rPr>
          <w:sz w:val="28"/>
          <w:szCs w:val="28"/>
        </w:rPr>
        <w:t xml:space="preserve">1 к </w:t>
      </w:r>
      <w:r>
        <w:rPr>
          <w:sz w:val="28"/>
          <w:szCs w:val="28"/>
        </w:rPr>
        <w:t>п</w:t>
      </w:r>
      <w:r w:rsidRPr="005E3C19">
        <w:rPr>
          <w:sz w:val="28"/>
          <w:szCs w:val="28"/>
        </w:rPr>
        <w:t>остановлению Администрации Белокалитвинского района от 26.09.2013 №</w:t>
      </w:r>
      <w:r>
        <w:rPr>
          <w:sz w:val="28"/>
          <w:szCs w:val="28"/>
        </w:rPr>
        <w:t xml:space="preserve"> </w:t>
      </w:r>
      <w:r w:rsidRPr="005E3C19">
        <w:rPr>
          <w:sz w:val="28"/>
          <w:szCs w:val="28"/>
        </w:rPr>
        <w:t>1629 «Об утверждении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5C4BDB" w:rsidRPr="005E3C19" w:rsidRDefault="005C4BDB" w:rsidP="005C4BDB">
      <w:pPr>
        <w:pStyle w:val="21"/>
        <w:ind w:firstLine="0"/>
        <w:jc w:val="center"/>
        <w:rPr>
          <w:sz w:val="28"/>
          <w:szCs w:val="28"/>
        </w:rPr>
      </w:pPr>
    </w:p>
    <w:p w:rsidR="005C4BDB" w:rsidRPr="00955B25" w:rsidRDefault="005C4BDB" w:rsidP="005C4BDB">
      <w:pPr>
        <w:pStyle w:val="21"/>
        <w:ind w:firstLine="708"/>
        <w:rPr>
          <w:sz w:val="28"/>
          <w:szCs w:val="28"/>
        </w:rPr>
      </w:pPr>
      <w:r w:rsidRPr="002E286A">
        <w:rPr>
          <w:sz w:val="28"/>
          <w:szCs w:val="28"/>
        </w:rPr>
        <w:t xml:space="preserve">1. В разделе «Паспорт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 подраздел «Ресурсное обеспечение Программы» </w:t>
      </w:r>
      <w:r w:rsidRPr="00955B25">
        <w:rPr>
          <w:sz w:val="28"/>
          <w:szCs w:val="28"/>
        </w:rPr>
        <w:t>изложить в редакции: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"/>
        <w:gridCol w:w="2330"/>
        <w:gridCol w:w="288"/>
        <w:gridCol w:w="882"/>
        <w:gridCol w:w="6457"/>
        <w:gridCol w:w="221"/>
      </w:tblGrid>
      <w:tr w:rsidR="005C4BDB" w:rsidRPr="008B17A0" w:rsidTr="00A455FF">
        <w:trPr>
          <w:gridBefore w:val="1"/>
          <w:wBefore w:w="10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 «Ресурсное обеспечение Программы</w:t>
            </w: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lastRenderedPageBreak/>
              <w:t>-</w:t>
            </w: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5C4BDB" w:rsidRPr="00955B25" w:rsidRDefault="005C4BDB" w:rsidP="00A455FF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55B25">
              <w:rPr>
                <w:rFonts w:eastAsia="TimesNew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Pr="00955B25">
              <w:rPr>
                <w:bCs/>
                <w:sz w:val="28"/>
                <w:szCs w:val="28"/>
              </w:rPr>
              <w:t xml:space="preserve">459114,8 </w:t>
            </w:r>
            <w:r w:rsidRPr="00955B25">
              <w:rPr>
                <w:rFonts w:eastAsia="TimesNewRoman"/>
                <w:sz w:val="28"/>
                <w:szCs w:val="28"/>
              </w:rPr>
              <w:t>тыс. рублей, в том числе: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955B25">
              <w:rPr>
                <w:bCs/>
                <w:sz w:val="28"/>
                <w:szCs w:val="28"/>
              </w:rPr>
              <w:t xml:space="preserve">290183,2 </w:t>
            </w:r>
            <w:r w:rsidRPr="00955B25">
              <w:rPr>
                <w:sz w:val="28"/>
                <w:szCs w:val="28"/>
              </w:rPr>
              <w:t>тыс. рублей, в том числе: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2014 году – </w:t>
            </w:r>
            <w:r w:rsidRPr="00955B25">
              <w:rPr>
                <w:bCs/>
                <w:sz w:val="28"/>
                <w:szCs w:val="28"/>
              </w:rPr>
              <w:t xml:space="preserve">17088,8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2015 </w:t>
            </w:r>
            <w:r w:rsidRPr="00955B25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55B25">
              <w:rPr>
                <w:sz w:val="28"/>
                <w:szCs w:val="28"/>
              </w:rPr>
              <w:t xml:space="preserve">– </w:t>
            </w:r>
            <w:r w:rsidRPr="00955B25">
              <w:rPr>
                <w:bCs/>
                <w:sz w:val="28"/>
                <w:szCs w:val="28"/>
              </w:rPr>
              <w:t xml:space="preserve">81816,4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2016 </w:t>
            </w:r>
            <w:r w:rsidRPr="00955B25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55B25">
              <w:rPr>
                <w:sz w:val="28"/>
                <w:szCs w:val="28"/>
              </w:rPr>
              <w:t xml:space="preserve">– </w:t>
            </w:r>
            <w:r w:rsidRPr="00955B25">
              <w:rPr>
                <w:bCs/>
                <w:sz w:val="28"/>
                <w:szCs w:val="28"/>
              </w:rPr>
              <w:t xml:space="preserve">102228,2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2017 году – 18349,8 тыс. рублей;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2019 </w:t>
            </w:r>
            <w:r w:rsidRPr="00955B25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55B25">
              <w:rPr>
                <w:sz w:val="28"/>
                <w:szCs w:val="28"/>
              </w:rPr>
              <w:t xml:space="preserve">– </w:t>
            </w:r>
            <w:r w:rsidRPr="00955B25">
              <w:rPr>
                <w:bCs/>
                <w:sz w:val="28"/>
                <w:szCs w:val="28"/>
              </w:rPr>
              <w:t xml:space="preserve">10 000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2020 </w:t>
            </w:r>
            <w:r w:rsidRPr="00955B25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55B25">
              <w:rPr>
                <w:sz w:val="28"/>
                <w:szCs w:val="28"/>
              </w:rPr>
              <w:t xml:space="preserve">– </w:t>
            </w:r>
            <w:r w:rsidRPr="00955B25">
              <w:rPr>
                <w:bCs/>
                <w:sz w:val="28"/>
                <w:szCs w:val="28"/>
              </w:rPr>
              <w:t xml:space="preserve">60 700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рублей;</w:t>
            </w:r>
            <w:r w:rsidRPr="00955B25">
              <w:rPr>
                <w:sz w:val="28"/>
                <w:szCs w:val="28"/>
              </w:rPr>
              <w:t xml:space="preserve"> 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Pr="00955B25">
              <w:rPr>
                <w:bCs/>
                <w:sz w:val="28"/>
                <w:szCs w:val="28"/>
              </w:rPr>
              <w:t xml:space="preserve">102435,3 </w:t>
            </w:r>
            <w:r w:rsidRPr="00955B25">
              <w:rPr>
                <w:sz w:val="28"/>
                <w:szCs w:val="28"/>
              </w:rPr>
              <w:t>тыс. рублей, в том числе: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2014 году – </w:t>
            </w:r>
            <w:r w:rsidRPr="00955B25">
              <w:rPr>
                <w:bCs/>
                <w:sz w:val="28"/>
                <w:szCs w:val="28"/>
              </w:rPr>
              <w:t xml:space="preserve">3507,6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2015 году – 33394,8 тыс. рублей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в 2016 </w:t>
            </w:r>
            <w:r w:rsidRPr="00955B25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55B25">
              <w:rPr>
                <w:sz w:val="28"/>
                <w:szCs w:val="28"/>
              </w:rPr>
              <w:t xml:space="preserve">– </w:t>
            </w:r>
            <w:r w:rsidRPr="00955B25">
              <w:rPr>
                <w:bCs/>
                <w:sz w:val="28"/>
                <w:szCs w:val="28"/>
              </w:rPr>
              <w:t xml:space="preserve">26895,6 </w:t>
            </w:r>
            <w:r w:rsidRPr="00955B25">
              <w:rPr>
                <w:rFonts w:eastAsia="TimesNewRoman"/>
                <w:sz w:val="28"/>
                <w:szCs w:val="28"/>
              </w:rPr>
              <w:t>тыс</w:t>
            </w:r>
            <w:r w:rsidRPr="00955B25">
              <w:rPr>
                <w:sz w:val="28"/>
                <w:szCs w:val="28"/>
              </w:rPr>
              <w:t xml:space="preserve">. </w:t>
            </w:r>
            <w:r w:rsidRPr="00955B25">
              <w:rPr>
                <w:rFonts w:eastAsia="TimesNewRoman"/>
                <w:sz w:val="28"/>
                <w:szCs w:val="28"/>
              </w:rPr>
              <w:t>рублей</w:t>
            </w:r>
            <w:r w:rsidRPr="00955B25">
              <w:rPr>
                <w:sz w:val="28"/>
                <w:szCs w:val="28"/>
              </w:rPr>
              <w:t>;</w:t>
            </w:r>
          </w:p>
          <w:p w:rsidR="005C4BDB" w:rsidRPr="00955B25" w:rsidRDefault="005C4BDB" w:rsidP="00A45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2017 году – 38637,3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за счет средств местных бюджетов – 18114,4 тыс. рублей, в том числе: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2014 году – 828,4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2015 году – 5469,6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2016 году – 6458,4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2017 году – 211,3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2018 году – 211,3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2019 году – 849,6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2020 году – 4085,8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средства внебюджетных </w:t>
            </w:r>
            <w:proofErr w:type="gramStart"/>
            <w:r w:rsidRPr="00955B25">
              <w:rPr>
                <w:sz w:val="28"/>
                <w:szCs w:val="28"/>
              </w:rPr>
              <w:t>источников  –</w:t>
            </w:r>
            <w:proofErr w:type="gramEnd"/>
            <w:r w:rsidRPr="00955B25">
              <w:rPr>
                <w:sz w:val="28"/>
                <w:szCs w:val="28"/>
              </w:rPr>
              <w:t xml:space="preserve"> 48381,9 тыс. рублей, в том числе: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2014 году – 7946,6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2015 году – 2810,</w:t>
            </w:r>
            <w:proofErr w:type="gramStart"/>
            <w:r w:rsidRPr="00955B25">
              <w:rPr>
                <w:sz w:val="28"/>
                <w:szCs w:val="28"/>
              </w:rPr>
              <w:t>3  тыс.</w:t>
            </w:r>
            <w:proofErr w:type="gramEnd"/>
            <w:r w:rsidRPr="00955B25">
              <w:rPr>
                <w:sz w:val="28"/>
                <w:szCs w:val="28"/>
              </w:rPr>
              <w:t xml:space="preserve">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2016 году – 7525,</w:t>
            </w:r>
            <w:proofErr w:type="gramStart"/>
            <w:r w:rsidRPr="00955B25">
              <w:rPr>
                <w:sz w:val="28"/>
                <w:szCs w:val="28"/>
              </w:rPr>
              <w:t>0  тыс.</w:t>
            </w:r>
            <w:proofErr w:type="gramEnd"/>
            <w:r w:rsidRPr="00955B25">
              <w:rPr>
                <w:sz w:val="28"/>
                <w:szCs w:val="28"/>
              </w:rPr>
              <w:t xml:space="preserve">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lastRenderedPageBreak/>
              <w:t>в 2017 году – 7525,0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2018 году – 7525,0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2019 году – 7525,0 тыс. рублей;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в 2020 году – 7525,0 тыс. рублей.</w:t>
            </w:r>
          </w:p>
          <w:p w:rsidR="005C4BDB" w:rsidRPr="00955B25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 xml:space="preserve">Средства </w:t>
            </w:r>
            <w:proofErr w:type="gramStart"/>
            <w:r w:rsidRPr="00955B25">
              <w:rPr>
                <w:sz w:val="28"/>
                <w:szCs w:val="28"/>
              </w:rPr>
              <w:t>федерального  и</w:t>
            </w:r>
            <w:proofErr w:type="gramEnd"/>
            <w:r w:rsidRPr="00955B25">
              <w:rPr>
                <w:sz w:val="28"/>
                <w:szCs w:val="28"/>
              </w:rPr>
              <w:t xml:space="preserve"> областного бюджетов включаются в подпрограмму при условии отражения их в федеральных и региональных нормативных правовых актах, Соглашениях между Минсельхозом России и Минсельхозпродом области при предоставлении средств федерального бюджета на реализацию мероприятий подпрограммы.</w:t>
            </w:r>
          </w:p>
          <w:p w:rsidR="005C4BDB" w:rsidRDefault="005C4BDB" w:rsidP="00A455FF">
            <w:pPr>
              <w:pStyle w:val="21"/>
              <w:ind w:firstLine="0"/>
              <w:rPr>
                <w:sz w:val="28"/>
                <w:szCs w:val="28"/>
              </w:rPr>
            </w:pPr>
            <w:r w:rsidRPr="00955B25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порядке.».</w:t>
            </w:r>
          </w:p>
          <w:p w:rsidR="005C4BDB" w:rsidRPr="008B17A0" w:rsidRDefault="005C4BDB" w:rsidP="00A455FF">
            <w:pPr>
              <w:pStyle w:val="21"/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5C4BDB" w:rsidRPr="002E286A" w:rsidTr="00A455FF">
        <w:trPr>
          <w:gridBefore w:val="1"/>
          <w:wBefore w:w="10" w:type="dxa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BDB" w:rsidRDefault="005C4BDB" w:rsidP="00A455F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976DAF">
              <w:rPr>
                <w:sz w:val="28"/>
                <w:szCs w:val="28"/>
              </w:rPr>
              <w:t xml:space="preserve">2. В </w:t>
            </w:r>
            <w:r>
              <w:rPr>
                <w:sz w:val="28"/>
                <w:szCs w:val="28"/>
              </w:rPr>
              <w:t>подразделе «</w:t>
            </w:r>
            <w:r w:rsidRPr="00976DAF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76DAF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»</w:t>
            </w:r>
            <w:r w:rsidRPr="00976DAF">
              <w:rPr>
                <w:sz w:val="28"/>
                <w:szCs w:val="28"/>
              </w:rPr>
              <w:t xml:space="preserve"> </w:t>
            </w:r>
            <w:proofErr w:type="gramStart"/>
            <w:r w:rsidRPr="00976DA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а </w:t>
            </w:r>
            <w:r w:rsidRPr="00976DAF">
              <w:rPr>
                <w:sz w:val="28"/>
                <w:szCs w:val="28"/>
              </w:rPr>
              <w:t xml:space="preserve"> «</w:t>
            </w:r>
            <w:proofErr w:type="gramEnd"/>
            <w:r w:rsidRPr="00976DAF">
              <w:rPr>
                <w:sz w:val="28"/>
                <w:szCs w:val="28"/>
              </w:rPr>
              <w:t xml:space="preserve">Паспорт подпрограммы»  подпрограммы «Развитие </w:t>
            </w:r>
            <w:proofErr w:type="spellStart"/>
            <w:r w:rsidRPr="00976DAF">
              <w:rPr>
                <w:sz w:val="28"/>
                <w:szCs w:val="28"/>
              </w:rPr>
              <w:t>подотрасли</w:t>
            </w:r>
            <w:proofErr w:type="spellEnd"/>
            <w:r w:rsidRPr="00976DAF">
              <w:rPr>
                <w:rFonts w:cs="Arial"/>
                <w:sz w:val="28"/>
                <w:szCs w:val="28"/>
              </w:rPr>
              <w:t xml:space="preserve"> растениеводства, переработки и реализации продукции растениеводства» 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5C4BDB" w:rsidRDefault="005C4BDB" w:rsidP="00A455FF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2.1. слова «</w:t>
            </w:r>
            <w:r>
              <w:rPr>
                <w:rFonts w:eastAsia="TimesNewRoman"/>
                <w:sz w:val="28"/>
                <w:szCs w:val="28"/>
              </w:rPr>
              <w:t>О</w:t>
            </w:r>
            <w:r w:rsidRPr="00436CB1">
              <w:rPr>
                <w:rFonts w:eastAsia="TimesNewRoman"/>
                <w:sz w:val="28"/>
                <w:szCs w:val="28"/>
              </w:rPr>
              <w:t xml:space="preserve">бщий объем финансирования подпрограммы составляет </w:t>
            </w:r>
            <w:r w:rsidRPr="00436CB1">
              <w:rPr>
                <w:sz w:val="28"/>
                <w:szCs w:val="28"/>
              </w:rPr>
              <w:t xml:space="preserve">138495,9 </w:t>
            </w:r>
            <w:r w:rsidRPr="00436CB1">
              <w:rPr>
                <w:rFonts w:eastAsia="TimesNewRoman"/>
                <w:sz w:val="28"/>
                <w:szCs w:val="28"/>
              </w:rPr>
              <w:t xml:space="preserve">тыс. </w:t>
            </w:r>
            <w:proofErr w:type="gramStart"/>
            <w:r w:rsidRPr="00436CB1">
              <w:rPr>
                <w:rFonts w:eastAsia="TimesNewRoman"/>
                <w:sz w:val="28"/>
                <w:szCs w:val="28"/>
              </w:rPr>
              <w:t>рублей</w:t>
            </w:r>
            <w:r>
              <w:rPr>
                <w:rFonts w:eastAsia="TimesNewRoman"/>
                <w:sz w:val="28"/>
                <w:szCs w:val="28"/>
              </w:rPr>
              <w:t>»  заменить</w:t>
            </w:r>
            <w:proofErr w:type="gramEnd"/>
            <w:r>
              <w:rPr>
                <w:rFonts w:eastAsia="TimesNewRoman"/>
                <w:sz w:val="28"/>
                <w:szCs w:val="28"/>
              </w:rPr>
              <w:t xml:space="preserve"> словами «</w:t>
            </w:r>
            <w:r w:rsidRPr="00436CB1">
              <w:rPr>
                <w:rFonts w:eastAsia="TimesNewRoman"/>
                <w:sz w:val="28"/>
                <w:szCs w:val="28"/>
              </w:rPr>
              <w:t xml:space="preserve">общий объем финансирования подпрограммы </w:t>
            </w:r>
            <w:r w:rsidRPr="00DF3DCB">
              <w:rPr>
                <w:rFonts w:eastAsia="TimesNewRoman"/>
                <w:sz w:val="28"/>
                <w:szCs w:val="28"/>
              </w:rPr>
              <w:t xml:space="preserve">составляет </w:t>
            </w:r>
            <w:r w:rsidRPr="00DF3DCB">
              <w:rPr>
                <w:sz w:val="28"/>
                <w:szCs w:val="28"/>
              </w:rPr>
              <w:t xml:space="preserve">133555,1 </w:t>
            </w:r>
            <w:r w:rsidRPr="00DF3DCB">
              <w:rPr>
                <w:rFonts w:eastAsia="TimesNewRoman"/>
                <w:sz w:val="28"/>
                <w:szCs w:val="28"/>
              </w:rPr>
              <w:t>тыс</w:t>
            </w:r>
            <w:r w:rsidRPr="00436CB1">
              <w:rPr>
                <w:rFonts w:eastAsia="TimesNewRoman"/>
                <w:sz w:val="28"/>
                <w:szCs w:val="28"/>
              </w:rPr>
              <w:t>. рублей</w:t>
            </w:r>
            <w:r>
              <w:rPr>
                <w:rFonts w:eastAsia="TimesNewRoman"/>
                <w:sz w:val="28"/>
                <w:szCs w:val="28"/>
              </w:rPr>
              <w:t>»;</w:t>
            </w:r>
          </w:p>
          <w:p w:rsidR="005C4BDB" w:rsidRPr="00976DAF" w:rsidRDefault="005C4BDB" w:rsidP="00A455F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          2.2. слова «</w:t>
            </w:r>
            <w:r w:rsidRPr="00436CB1">
              <w:rPr>
                <w:sz w:val="28"/>
                <w:szCs w:val="28"/>
              </w:rPr>
              <w:t>в 2016 году – 34258,9 тыс. рублей;</w:t>
            </w:r>
            <w:r>
              <w:rPr>
                <w:sz w:val="28"/>
                <w:szCs w:val="28"/>
              </w:rPr>
              <w:t>» заменить словами «</w:t>
            </w:r>
            <w:r w:rsidRPr="00436CB1">
              <w:rPr>
                <w:sz w:val="28"/>
                <w:szCs w:val="28"/>
              </w:rPr>
              <w:t xml:space="preserve">в 2016 году </w:t>
            </w:r>
            <w:r w:rsidRPr="00DF3DCB">
              <w:rPr>
                <w:sz w:val="28"/>
                <w:szCs w:val="28"/>
              </w:rPr>
              <w:t>– 29318,1 тыс</w:t>
            </w:r>
            <w:r w:rsidRPr="00436CB1">
              <w:rPr>
                <w:sz w:val="28"/>
                <w:szCs w:val="28"/>
              </w:rPr>
              <w:t>. рублей;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C4BDB" w:rsidRPr="002E286A" w:rsidTr="00A455FF">
        <w:tblPrEx>
          <w:tblLook w:val="04A0" w:firstRow="1" w:lastRow="0" w:firstColumn="1" w:lastColumn="0" w:noHBand="0" w:noVBand="1"/>
        </w:tblPrEx>
        <w:trPr>
          <w:gridAfter w:val="1"/>
          <w:wAfter w:w="221" w:type="dxa"/>
        </w:trPr>
        <w:tc>
          <w:tcPr>
            <w:tcW w:w="3510" w:type="dxa"/>
            <w:gridSpan w:val="4"/>
          </w:tcPr>
          <w:p w:rsidR="005C4BDB" w:rsidRPr="00976DAF" w:rsidRDefault="005C4BDB" w:rsidP="00A455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5C4BDB" w:rsidRPr="002E286A" w:rsidRDefault="005C4BDB" w:rsidP="00A455F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4BDB" w:rsidRPr="002E286A" w:rsidTr="00A455FF">
        <w:trPr>
          <w:gridBefore w:val="1"/>
          <w:wBefore w:w="10" w:type="dxa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78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10178"/>
            </w:tblGrid>
            <w:tr w:rsidR="005C4BDB" w:rsidRPr="006672E3" w:rsidTr="00A455FF">
              <w:tc>
                <w:tcPr>
                  <w:tcW w:w="10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BDB" w:rsidRDefault="005C4BDB" w:rsidP="00A455FF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 w:rsidRPr="006672E3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672E3">
                    <w:rPr>
                      <w:sz w:val="28"/>
                      <w:szCs w:val="28"/>
                    </w:rPr>
                    <w:t xml:space="preserve"> 3. </w:t>
                  </w:r>
                  <w:r w:rsidRPr="00976DAF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подразделе «</w:t>
                  </w:r>
                  <w:r w:rsidRPr="00976DAF">
                    <w:rPr>
                      <w:sz w:val="28"/>
                      <w:szCs w:val="28"/>
                    </w:rPr>
                    <w:t>Ресурсное обеспечение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76DAF">
                    <w:rPr>
                      <w:sz w:val="28"/>
                      <w:szCs w:val="28"/>
                    </w:rPr>
                    <w:t>подпрограммы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976DA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6DAF">
                    <w:rPr>
                      <w:sz w:val="28"/>
                      <w:szCs w:val="28"/>
                    </w:rPr>
                    <w:t>раздел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r w:rsidRPr="00976DAF">
                    <w:rPr>
                      <w:sz w:val="28"/>
                      <w:szCs w:val="28"/>
                    </w:rPr>
                    <w:t xml:space="preserve"> «</w:t>
                  </w:r>
                  <w:proofErr w:type="gramEnd"/>
                  <w:r w:rsidRPr="00976DAF">
                    <w:rPr>
                      <w:sz w:val="28"/>
                      <w:szCs w:val="28"/>
                    </w:rPr>
                    <w:t>Паспорт подпрограммы» подпрограммы «</w:t>
                  </w:r>
                  <w:r w:rsidRPr="006672E3">
                    <w:rPr>
                      <w:sz w:val="28"/>
                      <w:szCs w:val="28"/>
                    </w:rPr>
                    <w:t xml:space="preserve">Развитие </w:t>
                  </w:r>
                  <w:proofErr w:type="spellStart"/>
                  <w:r w:rsidRPr="006672E3">
                    <w:rPr>
                      <w:sz w:val="28"/>
                      <w:szCs w:val="28"/>
                    </w:rPr>
                    <w:t>подотрасли</w:t>
                  </w:r>
                  <w:proofErr w:type="spellEnd"/>
                  <w:r w:rsidRPr="006672E3">
                    <w:rPr>
                      <w:sz w:val="28"/>
                      <w:szCs w:val="28"/>
                    </w:rPr>
                    <w:t xml:space="preserve"> животноводства, переработки и реализации продукции животноводства</w:t>
                  </w:r>
                  <w:r>
                    <w:rPr>
                      <w:rFonts w:cs="Arial"/>
                      <w:sz w:val="28"/>
                      <w:szCs w:val="28"/>
                    </w:rPr>
                    <w:t>»:</w:t>
                  </w:r>
                </w:p>
                <w:p w:rsidR="005C4BDB" w:rsidRDefault="005C4BDB" w:rsidP="00A455FF">
                  <w:pPr>
                    <w:jc w:val="both"/>
                    <w:rPr>
                      <w:rFonts w:eastAsia="TimesNewRoman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        3.1. слова «</w:t>
                  </w:r>
                  <w:r>
                    <w:rPr>
                      <w:rFonts w:eastAsia="TimesNewRoman"/>
                      <w:sz w:val="28"/>
                      <w:szCs w:val="28"/>
                    </w:rPr>
                    <w:t>О</w:t>
                  </w:r>
                  <w:r w:rsidRPr="00436CB1">
                    <w:rPr>
                      <w:rFonts w:eastAsia="TimesNewRoman"/>
                      <w:sz w:val="28"/>
                      <w:szCs w:val="28"/>
                    </w:rPr>
                    <w:t xml:space="preserve">бщий объем финансирования подпрограммы составляет </w:t>
                  </w:r>
                  <w:r w:rsidRPr="00436CB1">
                    <w:rPr>
                      <w:sz w:val="28"/>
                      <w:szCs w:val="28"/>
                    </w:rPr>
                    <w:t xml:space="preserve">63,6 </w:t>
                  </w:r>
                  <w:r w:rsidRPr="00436CB1">
                    <w:rPr>
                      <w:rFonts w:eastAsia="TimesNewRoman"/>
                      <w:sz w:val="28"/>
                      <w:szCs w:val="28"/>
                    </w:rPr>
                    <w:t xml:space="preserve">тыс. </w:t>
                  </w:r>
                  <w:proofErr w:type="gramStart"/>
                  <w:r w:rsidRPr="00436CB1">
                    <w:rPr>
                      <w:rFonts w:eastAsia="TimesNewRoman"/>
                      <w:sz w:val="28"/>
                      <w:szCs w:val="28"/>
                    </w:rPr>
                    <w:t>рублей</w:t>
                  </w:r>
                  <w:r>
                    <w:rPr>
                      <w:rFonts w:eastAsia="TimesNewRoman"/>
                      <w:sz w:val="28"/>
                      <w:szCs w:val="28"/>
                    </w:rPr>
                    <w:t>»  заменить</w:t>
                  </w:r>
                  <w:proofErr w:type="gramEnd"/>
                  <w:r>
                    <w:rPr>
                      <w:rFonts w:eastAsia="TimesNewRoman"/>
                      <w:sz w:val="28"/>
                      <w:szCs w:val="28"/>
                    </w:rPr>
                    <w:t xml:space="preserve"> словами «</w:t>
                  </w:r>
                  <w:r w:rsidRPr="00436CB1">
                    <w:rPr>
                      <w:rFonts w:eastAsia="TimesNewRoman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>
                    <w:rPr>
                      <w:sz w:val="28"/>
                      <w:szCs w:val="28"/>
                    </w:rPr>
                    <w:t>107,5</w:t>
                  </w:r>
                  <w:r w:rsidRPr="00436CB1">
                    <w:rPr>
                      <w:sz w:val="28"/>
                      <w:szCs w:val="28"/>
                    </w:rPr>
                    <w:t xml:space="preserve"> </w:t>
                  </w:r>
                  <w:r w:rsidRPr="00436CB1">
                    <w:rPr>
                      <w:rFonts w:eastAsia="TimesNewRoman"/>
                      <w:sz w:val="28"/>
                      <w:szCs w:val="28"/>
                    </w:rPr>
                    <w:t>тыс. рублей</w:t>
                  </w:r>
                  <w:r>
                    <w:rPr>
                      <w:rFonts w:eastAsia="TimesNewRoman"/>
                      <w:sz w:val="28"/>
                      <w:szCs w:val="28"/>
                    </w:rPr>
                    <w:t>»;</w:t>
                  </w:r>
                </w:p>
                <w:p w:rsidR="005C4BDB" w:rsidRDefault="005C4BDB" w:rsidP="00A455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NewRoman"/>
                      <w:sz w:val="28"/>
                      <w:szCs w:val="28"/>
                    </w:rPr>
                    <w:t xml:space="preserve">         3.2. после слов «</w:t>
                  </w:r>
                  <w:r w:rsidRPr="00436CB1">
                    <w:rPr>
                      <w:rFonts w:eastAsia="TimesNewRoman"/>
                      <w:sz w:val="28"/>
                      <w:szCs w:val="28"/>
                    </w:rPr>
                    <w:t xml:space="preserve">в 2015 году – 50,9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  <w:proofErr w:type="gramStart"/>
                  <w:r>
                    <w:rPr>
                      <w:sz w:val="28"/>
                      <w:szCs w:val="28"/>
                    </w:rPr>
                    <w:t>;»  вставить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слова «</w:t>
                  </w:r>
                  <w:r w:rsidRPr="00436CB1">
                    <w:rPr>
                      <w:sz w:val="28"/>
                      <w:szCs w:val="28"/>
                    </w:rPr>
                    <w:t xml:space="preserve">в 2016 году – </w:t>
                  </w:r>
                  <w:r>
                    <w:rPr>
                      <w:sz w:val="28"/>
                      <w:szCs w:val="28"/>
                    </w:rPr>
                    <w:t>43,9 тыс. рублей.».</w:t>
                  </w:r>
                </w:p>
                <w:p w:rsidR="005C4BDB" w:rsidRPr="006672E3" w:rsidRDefault="005C4BDB" w:rsidP="00A455F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4BDB" w:rsidRDefault="005C4BDB" w:rsidP="00A455FF">
            <w:pPr>
              <w:jc w:val="both"/>
            </w:pPr>
          </w:p>
        </w:tc>
      </w:tr>
      <w:tr w:rsidR="005C4BDB" w:rsidRPr="008B17A0" w:rsidTr="00A455FF">
        <w:trPr>
          <w:gridBefore w:val="1"/>
          <w:wBefore w:w="10" w:type="dxa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BDB" w:rsidRDefault="005C4BDB" w:rsidP="00A455FF">
            <w:pPr>
              <w:jc w:val="both"/>
              <w:rPr>
                <w:sz w:val="28"/>
                <w:szCs w:val="28"/>
              </w:rPr>
            </w:pPr>
            <w:r w:rsidRPr="002E286A">
              <w:rPr>
                <w:sz w:val="28"/>
                <w:szCs w:val="28"/>
              </w:rPr>
              <w:t xml:space="preserve">        </w:t>
            </w:r>
          </w:p>
          <w:p w:rsidR="005C4BDB" w:rsidRDefault="005C4BDB" w:rsidP="00A455FF">
            <w:pPr>
              <w:jc w:val="both"/>
              <w:rPr>
                <w:rFonts w:cs="Arial"/>
                <w:sz w:val="28"/>
                <w:szCs w:val="28"/>
              </w:rPr>
            </w:pPr>
            <w:r w:rsidRPr="002E2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4</w:t>
            </w:r>
            <w:r w:rsidRPr="002E286A">
              <w:rPr>
                <w:sz w:val="28"/>
                <w:szCs w:val="28"/>
              </w:rPr>
              <w:t xml:space="preserve">. </w:t>
            </w:r>
            <w:r w:rsidRPr="00976DA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подразделе «</w:t>
            </w:r>
            <w:r w:rsidRPr="00976DAF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76DAF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»</w:t>
            </w:r>
            <w:r w:rsidRPr="00976DAF">
              <w:rPr>
                <w:sz w:val="28"/>
                <w:szCs w:val="28"/>
              </w:rPr>
              <w:t xml:space="preserve"> </w:t>
            </w:r>
            <w:proofErr w:type="gramStart"/>
            <w:r w:rsidRPr="00976DA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а </w:t>
            </w:r>
            <w:r w:rsidRPr="00976DAF">
              <w:rPr>
                <w:sz w:val="28"/>
                <w:szCs w:val="28"/>
              </w:rPr>
              <w:t xml:space="preserve"> «</w:t>
            </w:r>
            <w:proofErr w:type="gramEnd"/>
            <w:r w:rsidRPr="00976DAF">
              <w:rPr>
                <w:sz w:val="28"/>
                <w:szCs w:val="28"/>
              </w:rPr>
              <w:t>Паспорт подпрограммы»  подпрограммы «</w:t>
            </w:r>
            <w:r w:rsidRPr="002E286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2014 - 2017 годы и на период до 2020 года</w:t>
            </w:r>
            <w:r w:rsidRPr="00976DAF">
              <w:rPr>
                <w:rFonts w:cs="Arial"/>
                <w:sz w:val="28"/>
                <w:szCs w:val="28"/>
              </w:rPr>
              <w:t xml:space="preserve">» 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5C4BDB" w:rsidRDefault="005C4BDB" w:rsidP="00A455FF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4.1. </w:t>
            </w:r>
            <w:r w:rsidRPr="00955B25">
              <w:rPr>
                <w:rFonts w:cs="Arial"/>
                <w:sz w:val="28"/>
                <w:szCs w:val="28"/>
              </w:rPr>
              <w:t>слова «</w:t>
            </w:r>
            <w:r w:rsidRPr="00955B25">
              <w:rPr>
                <w:rFonts w:eastAsia="TimesNew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Pr="00955B25">
              <w:rPr>
                <w:sz w:val="28"/>
                <w:szCs w:val="28"/>
              </w:rPr>
              <w:t xml:space="preserve">270369,9 </w:t>
            </w:r>
            <w:r w:rsidRPr="00955B25">
              <w:rPr>
                <w:rFonts w:eastAsia="TimesNewRoman"/>
                <w:sz w:val="28"/>
                <w:szCs w:val="28"/>
              </w:rPr>
              <w:t xml:space="preserve">тыс. </w:t>
            </w:r>
            <w:proofErr w:type="gramStart"/>
            <w:r w:rsidRPr="00955B25">
              <w:rPr>
                <w:rFonts w:eastAsia="TimesNewRoman"/>
                <w:sz w:val="28"/>
                <w:szCs w:val="28"/>
              </w:rPr>
              <w:t>рублей»  заменить</w:t>
            </w:r>
            <w:proofErr w:type="gramEnd"/>
            <w:r w:rsidRPr="00955B25">
              <w:rPr>
                <w:rFonts w:eastAsia="TimesNewRoman"/>
                <w:sz w:val="28"/>
                <w:szCs w:val="28"/>
              </w:rPr>
              <w:t xml:space="preserve"> словами «Объем финансирования подпрограммы составляет </w:t>
            </w:r>
            <w:r w:rsidRPr="00955B25">
              <w:rPr>
                <w:sz w:val="28"/>
                <w:szCs w:val="28"/>
              </w:rPr>
              <w:t xml:space="preserve">323561,4 </w:t>
            </w:r>
            <w:r w:rsidRPr="00955B25">
              <w:rPr>
                <w:rFonts w:eastAsia="TimesNewRoman"/>
                <w:sz w:val="28"/>
                <w:szCs w:val="28"/>
              </w:rPr>
              <w:t>тыс. рублей»;</w:t>
            </w:r>
          </w:p>
          <w:p w:rsidR="005C4BDB" w:rsidRDefault="005C4BDB" w:rsidP="00A455F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          4.2. слова «</w:t>
            </w:r>
            <w:r w:rsidRPr="00436CB1">
              <w:rPr>
                <w:sz w:val="28"/>
                <w:szCs w:val="28"/>
              </w:rPr>
              <w:t>в 2016 году – 58662,9 тыс. рублей;</w:t>
            </w:r>
            <w:r>
              <w:rPr>
                <w:sz w:val="28"/>
                <w:szCs w:val="28"/>
              </w:rPr>
              <w:t>» заменить словами «</w:t>
            </w:r>
            <w:r w:rsidRPr="00436CB1">
              <w:rPr>
                <w:sz w:val="28"/>
                <w:szCs w:val="28"/>
              </w:rPr>
              <w:t xml:space="preserve">в 2016 году </w:t>
            </w:r>
            <w:r w:rsidRPr="00955B25">
              <w:rPr>
                <w:sz w:val="28"/>
                <w:szCs w:val="28"/>
              </w:rPr>
              <w:t>– 111854,4 тыс</w:t>
            </w:r>
            <w:r w:rsidRPr="00436CB1">
              <w:rPr>
                <w:sz w:val="28"/>
                <w:szCs w:val="28"/>
              </w:rPr>
              <w:t>. рублей;</w:t>
            </w:r>
            <w:r>
              <w:rPr>
                <w:sz w:val="28"/>
                <w:szCs w:val="28"/>
              </w:rPr>
              <w:t>».</w:t>
            </w:r>
          </w:p>
          <w:p w:rsidR="005C4BDB" w:rsidRPr="002E286A" w:rsidRDefault="005C4BDB" w:rsidP="00A455FF">
            <w:pPr>
              <w:jc w:val="both"/>
              <w:rPr>
                <w:sz w:val="28"/>
                <w:szCs w:val="28"/>
              </w:rPr>
            </w:pPr>
          </w:p>
        </w:tc>
      </w:tr>
    </w:tbl>
    <w:p w:rsidR="005C4BDB" w:rsidRDefault="005C4BDB">
      <w:pPr>
        <w:pStyle w:val="a3"/>
        <w:tabs>
          <w:tab w:val="clear" w:pos="4536"/>
          <w:tab w:val="clear" w:pos="9072"/>
        </w:tabs>
        <w:sectPr w:rsidR="005C4BDB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C4BDB" w:rsidRDefault="005C4BDB" w:rsidP="005C4BDB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348D7">
        <w:rPr>
          <w:sz w:val="28"/>
          <w:szCs w:val="28"/>
        </w:rPr>
        <w:t>. В приложении №</w:t>
      </w:r>
      <w:r>
        <w:rPr>
          <w:sz w:val="28"/>
          <w:szCs w:val="28"/>
        </w:rPr>
        <w:t xml:space="preserve"> 1</w:t>
      </w:r>
      <w:r w:rsidRPr="007348D7">
        <w:rPr>
          <w:sz w:val="28"/>
          <w:szCs w:val="28"/>
        </w:rPr>
        <w:t xml:space="preserve"> к муниципальной программе Белокалитвинского района 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</w:t>
      </w:r>
      <w:r w:rsidRPr="007348D7">
        <w:rPr>
          <w:sz w:val="28"/>
          <w:szCs w:val="28"/>
        </w:rPr>
        <w:t xml:space="preserve">строку </w:t>
      </w:r>
      <w:proofErr w:type="gramStart"/>
      <w:r>
        <w:rPr>
          <w:sz w:val="28"/>
          <w:szCs w:val="28"/>
        </w:rPr>
        <w:t>28</w:t>
      </w:r>
      <w:r w:rsidRPr="007348D7">
        <w:rPr>
          <w:sz w:val="28"/>
          <w:szCs w:val="28"/>
        </w:rPr>
        <w:t xml:space="preserve">  изложить</w:t>
      </w:r>
      <w:proofErr w:type="gramEnd"/>
      <w:r w:rsidRPr="007348D7">
        <w:rPr>
          <w:sz w:val="28"/>
          <w:szCs w:val="28"/>
        </w:rPr>
        <w:t xml:space="preserve"> в редакции:</w:t>
      </w:r>
    </w:p>
    <w:p w:rsidR="005C4BDB" w:rsidRDefault="005C4BDB" w:rsidP="005C4BDB">
      <w:pPr>
        <w:pStyle w:val="21"/>
        <w:ind w:firstLine="708"/>
        <w:rPr>
          <w:sz w:val="28"/>
          <w:szCs w:val="28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340"/>
        <w:gridCol w:w="2360"/>
        <w:gridCol w:w="960"/>
        <w:gridCol w:w="960"/>
        <w:gridCol w:w="960"/>
        <w:gridCol w:w="960"/>
        <w:gridCol w:w="960"/>
        <w:gridCol w:w="960"/>
        <w:gridCol w:w="960"/>
      </w:tblGrid>
      <w:tr w:rsidR="005C4BDB" w:rsidRPr="00436CB1" w:rsidTr="00A455FF">
        <w:trPr>
          <w:cantSplit/>
          <w:trHeight w:val="151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28.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Количество подготовленных проектов крестьянских (фермерских) хозяйств, начинающих фермеров по созданию и развитию своих хозяйств с помощью государственной поддержки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единиц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F92543" w:rsidRDefault="005C4BDB" w:rsidP="00A455FF">
            <w:pPr>
              <w:jc w:val="center"/>
            </w:pPr>
            <w:r w:rsidRPr="00F92543"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C4BDB" w:rsidRPr="00436CB1" w:rsidRDefault="005C4BDB" w:rsidP="00A455FF">
            <w:pPr>
              <w:jc w:val="center"/>
            </w:pPr>
            <w:r w:rsidRPr="00F92543">
              <w:t>2</w:t>
            </w:r>
          </w:p>
        </w:tc>
      </w:tr>
    </w:tbl>
    <w:p w:rsidR="005C4BDB" w:rsidRDefault="005C4BDB" w:rsidP="005C4BDB">
      <w:pPr>
        <w:pStyle w:val="21"/>
        <w:ind w:firstLine="0"/>
        <w:rPr>
          <w:sz w:val="28"/>
          <w:szCs w:val="28"/>
        </w:rPr>
      </w:pPr>
    </w:p>
    <w:p w:rsidR="005C4BDB" w:rsidRDefault="005C4BDB" w:rsidP="005C4BDB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65D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865D0">
        <w:rPr>
          <w:sz w:val="28"/>
          <w:szCs w:val="28"/>
        </w:rPr>
        <w:t>5 к муниципальной программе Белокалитвинского района «Развитие сельского хозяйства и регулирование рынков сельскохозяйственной продукции, сырья и продовольствия» изложить в редакции:</w:t>
      </w:r>
    </w:p>
    <w:p w:rsidR="005C4BDB" w:rsidRDefault="005C4BDB" w:rsidP="005C4BD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4BDB" w:rsidRDefault="005C4BDB" w:rsidP="005C4BD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4BDB" w:rsidRPr="00436CB1" w:rsidRDefault="005C4BDB" w:rsidP="005C4BD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CB1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5C4BDB" w:rsidRPr="00436CB1" w:rsidRDefault="005C4BDB" w:rsidP="005C4BDB">
      <w:pPr>
        <w:jc w:val="right"/>
        <w:rPr>
          <w:sz w:val="28"/>
          <w:szCs w:val="28"/>
        </w:rPr>
      </w:pPr>
      <w:r w:rsidRPr="00436CB1">
        <w:rPr>
          <w:sz w:val="28"/>
          <w:szCs w:val="28"/>
        </w:rPr>
        <w:t>к муниципальной программе Белокалитвинского</w:t>
      </w:r>
    </w:p>
    <w:p w:rsidR="005C4BDB" w:rsidRPr="00436CB1" w:rsidRDefault="005C4BDB" w:rsidP="005C4BDB">
      <w:pPr>
        <w:jc w:val="right"/>
        <w:rPr>
          <w:sz w:val="28"/>
          <w:szCs w:val="28"/>
        </w:rPr>
      </w:pPr>
      <w:r w:rsidRPr="00436CB1">
        <w:rPr>
          <w:sz w:val="28"/>
          <w:szCs w:val="28"/>
        </w:rPr>
        <w:t xml:space="preserve"> района «Развитие сельского хозяйства и </w:t>
      </w:r>
    </w:p>
    <w:p w:rsidR="005C4BDB" w:rsidRPr="00436CB1" w:rsidRDefault="005C4BDB" w:rsidP="005C4BDB">
      <w:pPr>
        <w:jc w:val="right"/>
        <w:rPr>
          <w:sz w:val="28"/>
          <w:szCs w:val="28"/>
        </w:rPr>
      </w:pPr>
      <w:r w:rsidRPr="00436CB1">
        <w:rPr>
          <w:sz w:val="28"/>
          <w:szCs w:val="28"/>
        </w:rPr>
        <w:t xml:space="preserve">регулирование рынков сельскохозяйственной </w:t>
      </w:r>
    </w:p>
    <w:p w:rsidR="005C4BDB" w:rsidRDefault="005C4BDB" w:rsidP="005C4BDB">
      <w:pPr>
        <w:pStyle w:val="21"/>
        <w:ind w:firstLine="708"/>
        <w:jc w:val="right"/>
        <w:rPr>
          <w:sz w:val="28"/>
          <w:szCs w:val="28"/>
        </w:rPr>
      </w:pPr>
      <w:r w:rsidRPr="00436CB1">
        <w:rPr>
          <w:sz w:val="28"/>
          <w:szCs w:val="28"/>
        </w:rPr>
        <w:t>продукции, сырья и продовольствия»</w:t>
      </w:r>
    </w:p>
    <w:p w:rsidR="005C4BDB" w:rsidRPr="00436CB1" w:rsidRDefault="005C4BDB" w:rsidP="005C4BDB">
      <w:pPr>
        <w:widowControl w:val="0"/>
        <w:autoSpaceDE w:val="0"/>
        <w:autoSpaceDN w:val="0"/>
        <w:adjustRightInd w:val="0"/>
        <w:jc w:val="center"/>
      </w:pPr>
      <w:r w:rsidRPr="00436CB1">
        <w:t>РАСХОДЫ</w:t>
      </w:r>
    </w:p>
    <w:p w:rsidR="005C4BDB" w:rsidRPr="00436CB1" w:rsidRDefault="005C4BDB" w:rsidP="005C4BDB">
      <w:pPr>
        <w:widowControl w:val="0"/>
        <w:autoSpaceDE w:val="0"/>
        <w:autoSpaceDN w:val="0"/>
        <w:adjustRightInd w:val="0"/>
        <w:jc w:val="center"/>
      </w:pPr>
      <w:r w:rsidRPr="00436CB1">
        <w:t xml:space="preserve">ОБЛАСТНОГО, ФЕДЕРАЛЬНОГО, МЕСТНОГО БЮДЖЕТОВ </w:t>
      </w:r>
    </w:p>
    <w:p w:rsidR="005C4BDB" w:rsidRPr="00436CB1" w:rsidRDefault="005C4BDB" w:rsidP="005C4BDB">
      <w:pPr>
        <w:widowControl w:val="0"/>
        <w:autoSpaceDE w:val="0"/>
        <w:autoSpaceDN w:val="0"/>
        <w:adjustRightInd w:val="0"/>
        <w:jc w:val="center"/>
      </w:pPr>
      <w:r w:rsidRPr="00436CB1">
        <w:t xml:space="preserve">И ВНЕБЮДЖЕТНЫХ ИСТОЧНИКОВ НА РЕАЛИЗАЦИЮ ПРОГРАММЫ </w:t>
      </w: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4820"/>
        <w:gridCol w:w="2606"/>
        <w:gridCol w:w="930"/>
        <w:gridCol w:w="1050"/>
        <w:gridCol w:w="930"/>
        <w:gridCol w:w="930"/>
        <w:gridCol w:w="810"/>
        <w:gridCol w:w="930"/>
        <w:gridCol w:w="930"/>
      </w:tblGrid>
      <w:tr w:rsidR="005C4BDB" w:rsidRPr="00436CB1" w:rsidTr="005C4BDB">
        <w:tc>
          <w:tcPr>
            <w:tcW w:w="1351" w:type="dxa"/>
            <w:vMerge w:val="restart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  <w:vMerge w:val="restart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программы, подпрограммы государственной программы</w:t>
            </w:r>
          </w:p>
        </w:tc>
        <w:tc>
          <w:tcPr>
            <w:tcW w:w="2606" w:type="dxa"/>
            <w:vMerge w:val="restart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436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6C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 w:rsidRPr="00436C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CB1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436C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10" w:type="dxa"/>
            <w:gridSpan w:val="7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C4BDB" w:rsidRPr="00436CB1" w:rsidTr="005C4BDB">
        <w:tc>
          <w:tcPr>
            <w:tcW w:w="1351" w:type="dxa"/>
            <w:vMerge/>
            <w:vAlign w:val="center"/>
          </w:tcPr>
          <w:p w:rsidR="005C4BDB" w:rsidRPr="00436CB1" w:rsidRDefault="005C4BDB" w:rsidP="00A455FF"/>
        </w:tc>
        <w:tc>
          <w:tcPr>
            <w:tcW w:w="4820" w:type="dxa"/>
            <w:vMerge/>
            <w:vAlign w:val="center"/>
          </w:tcPr>
          <w:p w:rsidR="005C4BDB" w:rsidRPr="00436CB1" w:rsidRDefault="005C4BDB" w:rsidP="00A455FF"/>
        </w:tc>
        <w:tc>
          <w:tcPr>
            <w:tcW w:w="2606" w:type="dxa"/>
            <w:vMerge/>
            <w:vAlign w:val="center"/>
          </w:tcPr>
          <w:p w:rsidR="005C4BDB" w:rsidRPr="00436CB1" w:rsidRDefault="005C4BDB" w:rsidP="00A455FF"/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C4BDB" w:rsidRPr="00436CB1" w:rsidTr="005C4BDB">
        <w:tc>
          <w:tcPr>
            <w:tcW w:w="1351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5C4BDB" w:rsidRPr="00436CB1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Белокалитвинского района      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Белокалитвинском районе»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29371,4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123491,1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143107,2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64723,4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7736,3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18374,6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72310,8</w:t>
            </w:r>
          </w:p>
        </w:tc>
      </w:tr>
      <w:tr w:rsidR="005C4BDB" w:rsidRPr="00955B25" w:rsidTr="005C4BDB">
        <w:tc>
          <w:tcPr>
            <w:tcW w:w="1351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17088,8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81816,4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102228,2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18349,8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60700,0</w:t>
            </w:r>
          </w:p>
        </w:tc>
      </w:tr>
      <w:tr w:rsidR="005C4BDB" w:rsidRPr="00955B25" w:rsidTr="005C4BDB">
        <w:tc>
          <w:tcPr>
            <w:tcW w:w="1351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3507,6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33394,8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26895,6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38637,3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C4BDB" w:rsidRPr="00955B25" w:rsidTr="005C4BDB">
        <w:tc>
          <w:tcPr>
            <w:tcW w:w="1351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828,4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5469,6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6458,4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211,3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211,3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849,6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4085,8</w:t>
            </w:r>
          </w:p>
        </w:tc>
      </w:tr>
      <w:tr w:rsidR="005C4BDB" w:rsidRPr="00955B25" w:rsidTr="005C4BDB">
        <w:tc>
          <w:tcPr>
            <w:tcW w:w="1351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7946,6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2810,30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7525,0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7525,0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7525,0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7525,0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/>
                <w:bCs/>
                <w:sz w:val="24"/>
                <w:szCs w:val="24"/>
              </w:rPr>
              <w:t>7525,0</w:t>
            </w:r>
          </w:p>
        </w:tc>
      </w:tr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13302,1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33947,8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29318,1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56987,1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13302,1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2138,7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2462,7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18349,8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31809,1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26855,4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38637,3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2284,0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2284,0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8445,3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  <w:r w:rsidRPr="00955B25">
              <w:t>33947,8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29318,1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  <w:r w:rsidRPr="00955B25">
              <w:t>56987,1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8445,3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2138,7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2462,7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18349,8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31809,1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26855,4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38637,3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за счет иных межбюджетных трансфертов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2572,8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jc w:val="center"/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2572,8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12,7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  <w:r w:rsidRPr="00955B25">
              <w:t>50,9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43,9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DB" w:rsidRDefault="005C4BDB" w:rsidP="00A455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C4BDB" w:rsidSect="005C4BDB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4820"/>
        <w:gridCol w:w="2606"/>
        <w:gridCol w:w="930"/>
        <w:gridCol w:w="1050"/>
        <w:gridCol w:w="930"/>
        <w:gridCol w:w="930"/>
        <w:gridCol w:w="810"/>
        <w:gridCol w:w="930"/>
        <w:gridCol w:w="930"/>
      </w:tblGrid>
      <w:tr w:rsidR="005C4BDB" w:rsidRPr="00955B25" w:rsidTr="005C4BDB"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сельскохозяйственным товаропроизводителям на компенсацию части затрат на содержание поголовья овец, ярок старше одного </w:t>
            </w:r>
            <w:proofErr w:type="gram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года  и</w:t>
            </w:r>
            <w:proofErr w:type="gram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12,7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  <w:r w:rsidRPr="00955B25">
              <w:t>50,9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43,9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11,2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BDB" w:rsidRPr="00955B25" w:rsidTr="005C4BDB"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Развитие кооперации, малого и среднего предпринимательства на селе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jc w:val="center"/>
            </w:pPr>
            <w:r w:rsidRPr="00955B25"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  <w:trHeight w:val="203"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Ростовской области на 2014 – 2017 годы и на период до 2020 года</w:t>
            </w:r>
          </w:p>
        </w:tc>
        <w:tc>
          <w:tcPr>
            <w:tcW w:w="2606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16056,6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89492,4</w:t>
            </w:r>
          </w:p>
        </w:tc>
        <w:tc>
          <w:tcPr>
            <w:tcW w:w="930" w:type="dxa"/>
            <w:vAlign w:val="bottom"/>
          </w:tcPr>
          <w:p w:rsidR="005C4BDB" w:rsidRPr="005C4BDB" w:rsidRDefault="005C4BDB" w:rsidP="005C4BDB">
            <w:pPr>
              <w:ind w:hanging="2"/>
              <w:jc w:val="center"/>
              <w:rPr>
                <w:sz w:val="20"/>
                <w:szCs w:val="20"/>
              </w:rPr>
            </w:pPr>
            <w:r w:rsidRPr="005C4BDB">
              <w:rPr>
                <w:sz w:val="20"/>
                <w:szCs w:val="20"/>
              </w:rPr>
              <w:t>111854,4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7736,3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7736,3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18374,6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jc w:val="center"/>
            </w:pPr>
            <w:r w:rsidRPr="00955B25">
              <w:t>72310,8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3785,2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79674,5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97871,0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60700,0</w:t>
            </w:r>
          </w:p>
        </w:tc>
      </w:tr>
      <w:tr w:rsidR="005C4BDB" w:rsidRPr="00955B25" w:rsidTr="005C4BDB">
        <w:trPr>
          <w:cantSplit/>
          <w:trHeight w:val="372"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3496,4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1538,00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5469,6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6458,4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4085,8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7946,6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2810,30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7525,0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7525,0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7525,0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7525,0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7525,0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граждан, Российской Федерации, проживающих и работающих в сельской местности 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3300,1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1033,4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680,2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1391,9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12106,5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4264,1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6702,9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6717,8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6717,8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6717,8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6717,8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3105,0</w:t>
            </w: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1402,5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2348,4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1186,2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tcBorders>
              <w:top w:val="single" w:sz="4" w:space="0" w:color="auto"/>
            </w:tcBorders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</w:tcBorders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6554,7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1598,4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6555,0</w:t>
            </w: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6555,0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6555,0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6555,0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софинансирования расходных обязательств, возникающих при выполнении полномочий </w:t>
            </w:r>
            <w:r w:rsidRPr="00955B25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местного самоуправления по вопросам местного значения (строительство и реконструкция объектов водоснабжения). Реконструкция сетей водоснабжения пос. Коксовый Коксовского сельского поселения Белокалитвинского района Ростовской области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82828,3</w:t>
            </w:r>
          </w:p>
        </w:tc>
        <w:tc>
          <w:tcPr>
            <w:tcW w:w="930" w:type="dxa"/>
          </w:tcPr>
          <w:p w:rsidR="005C4BDB" w:rsidRPr="005C4BDB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BDB">
              <w:rPr>
                <w:rFonts w:ascii="Times New Roman" w:hAnsi="Times New Roman" w:cs="Times New Roman"/>
              </w:rPr>
              <w:t>104118,1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77858,5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97871,0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4969,8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6247,1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  <w:trHeight w:val="364"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субсидия для софинансирования расходных обязательств, возникающих при выполнении полномочий органов местного самоуправления по вопросам местного значения (строительство и реконструкция объектов газификации)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10638,3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64574,5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60700,0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638,3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3874,5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разработку проектно-сметной документации объектов газификации на изготовление сметы и получение достоверности стоимости ПИР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  <w:trHeight w:val="186"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Богураевскому</w:t>
            </w:r>
            <w:proofErr w:type="spell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Синегорскому сельскому поселению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Ильинскому сельскому поселению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Литвиновскому</w:t>
            </w:r>
            <w:proofErr w:type="spell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Рудаковскому</w:t>
            </w:r>
            <w:proofErr w:type="spellEnd"/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разработку проектно-сметной документации объектов водоснабжения на изготовление сметы и получение достоверности стоимости ПИР (Синегорское сельское поселение)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955B2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 w:val="restart"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1890,8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DB" w:rsidRPr="00955B25" w:rsidTr="005C4BDB">
        <w:trPr>
          <w:cantSplit/>
        </w:trPr>
        <w:tc>
          <w:tcPr>
            <w:tcW w:w="1351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C4BDB" w:rsidRPr="00955B25" w:rsidRDefault="005C4BDB" w:rsidP="00A45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DB" w:rsidRPr="00955B25" w:rsidRDefault="005C4BDB" w:rsidP="005C4BDB">
      <w:pPr>
        <w:pStyle w:val="21"/>
        <w:ind w:firstLine="0"/>
        <w:rPr>
          <w:sz w:val="28"/>
          <w:szCs w:val="28"/>
        </w:rPr>
      </w:pPr>
      <w:r w:rsidRPr="00955B25">
        <w:rPr>
          <w:sz w:val="28"/>
          <w:szCs w:val="28"/>
        </w:rPr>
        <w:t xml:space="preserve">* Средства </w:t>
      </w:r>
      <w:proofErr w:type="gramStart"/>
      <w:r w:rsidRPr="00955B25">
        <w:rPr>
          <w:sz w:val="28"/>
          <w:szCs w:val="28"/>
        </w:rPr>
        <w:t>федерального  и</w:t>
      </w:r>
      <w:proofErr w:type="gramEnd"/>
      <w:r w:rsidRPr="00955B25">
        <w:rPr>
          <w:sz w:val="28"/>
          <w:szCs w:val="28"/>
        </w:rPr>
        <w:t xml:space="preserve"> областного бюджетов включаются в подпрограмму при условии отражения их в федеральных и региональных нормативных правовых актах, Соглашениях между Минсельхозом России и </w:t>
      </w:r>
      <w:proofErr w:type="spellStart"/>
      <w:r w:rsidRPr="00955B25">
        <w:rPr>
          <w:sz w:val="28"/>
          <w:szCs w:val="28"/>
        </w:rPr>
        <w:t>минсельхозпродом</w:t>
      </w:r>
      <w:proofErr w:type="spellEnd"/>
      <w:r w:rsidRPr="00955B25">
        <w:rPr>
          <w:sz w:val="28"/>
          <w:szCs w:val="28"/>
        </w:rPr>
        <w:t xml:space="preserve"> области при предоставлении средств федерального бюджета на реализацию мероприятий подпрограммы.</w:t>
      </w:r>
    </w:p>
    <w:p w:rsidR="005C4BDB" w:rsidRPr="00955B25" w:rsidRDefault="005C4BDB" w:rsidP="005C4BDB">
      <w:pPr>
        <w:pStyle w:val="21"/>
        <w:ind w:firstLine="708"/>
        <w:rPr>
          <w:sz w:val="28"/>
          <w:szCs w:val="28"/>
        </w:rPr>
      </w:pPr>
    </w:p>
    <w:p w:rsidR="005C4BDB" w:rsidRPr="00955B25" w:rsidRDefault="005C4BDB" w:rsidP="005C4BDB">
      <w:pPr>
        <w:pStyle w:val="21"/>
        <w:ind w:firstLine="708"/>
        <w:rPr>
          <w:sz w:val="28"/>
          <w:szCs w:val="28"/>
        </w:rPr>
      </w:pPr>
      <w:r w:rsidRPr="00955B25">
        <w:rPr>
          <w:sz w:val="28"/>
          <w:szCs w:val="28"/>
        </w:rPr>
        <w:t>7. В приложении № 6 к муниципальной программе Белокалитвинского района «Развитие сельского хозяйства и регулирование рынков сельскохозяйственной продукции, сырья и продовольствия» раздел II «Мероприятия по развитию в сельской местности водоснабжения» изложить в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138"/>
        <w:gridCol w:w="1796"/>
        <w:gridCol w:w="1107"/>
        <w:gridCol w:w="1209"/>
        <w:gridCol w:w="1166"/>
        <w:gridCol w:w="1235"/>
        <w:gridCol w:w="1053"/>
        <w:gridCol w:w="1072"/>
        <w:gridCol w:w="1205"/>
        <w:gridCol w:w="1199"/>
        <w:gridCol w:w="1199"/>
        <w:gridCol w:w="1199"/>
      </w:tblGrid>
      <w:tr w:rsidR="005C4BDB" w:rsidRPr="00955B25" w:rsidTr="00A455FF">
        <w:trPr>
          <w:jc w:val="center"/>
        </w:trPr>
        <w:tc>
          <w:tcPr>
            <w:tcW w:w="592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  <w:lang w:val="en-US"/>
              </w:rPr>
              <w:t>II</w:t>
            </w:r>
            <w:r w:rsidRPr="00955B25">
              <w:rPr>
                <w:kern w:val="2"/>
              </w:rPr>
              <w:t>.</w:t>
            </w:r>
          </w:p>
        </w:tc>
        <w:tc>
          <w:tcPr>
            <w:tcW w:w="5382" w:type="dxa"/>
            <w:gridSpan w:val="4"/>
          </w:tcPr>
          <w:p w:rsidR="005C4BDB" w:rsidRPr="00955B25" w:rsidRDefault="005C4BDB" w:rsidP="00A455FF">
            <w:pPr>
              <w:rPr>
                <w:kern w:val="2"/>
              </w:rPr>
            </w:pPr>
            <w:r w:rsidRPr="00955B25">
              <w:rPr>
                <w:kern w:val="2"/>
              </w:rPr>
              <w:t>Мероприятия по развитию в сельской местности водоснабжения</w:t>
            </w:r>
          </w:p>
        </w:tc>
        <w:tc>
          <w:tcPr>
            <w:tcW w:w="119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266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07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</w:tr>
      <w:tr w:rsidR="005C4BDB" w:rsidRPr="00955B25" w:rsidTr="00A455FF">
        <w:trPr>
          <w:jc w:val="center"/>
        </w:trPr>
        <w:tc>
          <w:tcPr>
            <w:tcW w:w="592" w:type="dxa"/>
            <w:vMerge w:val="restart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</w:p>
        </w:tc>
        <w:tc>
          <w:tcPr>
            <w:tcW w:w="1166" w:type="dxa"/>
            <w:vMerge w:val="restart"/>
          </w:tcPr>
          <w:p w:rsidR="005C4BDB" w:rsidRPr="00955B25" w:rsidRDefault="005C4BDB" w:rsidP="00A455FF">
            <w:pPr>
              <w:rPr>
                <w:kern w:val="2"/>
              </w:rPr>
            </w:pPr>
            <w:proofErr w:type="spellStart"/>
            <w:r w:rsidRPr="00955B25">
              <w:rPr>
                <w:kern w:val="2"/>
              </w:rPr>
              <w:t>Белока</w:t>
            </w:r>
            <w:proofErr w:type="spellEnd"/>
            <w:r w:rsidRPr="00955B25">
              <w:rPr>
                <w:kern w:val="2"/>
              </w:rPr>
              <w:t>-литвин-</w:t>
            </w:r>
            <w:proofErr w:type="spellStart"/>
            <w:r w:rsidRPr="00955B25">
              <w:rPr>
                <w:kern w:val="2"/>
              </w:rPr>
              <w:t>ский</w:t>
            </w:r>
            <w:proofErr w:type="spellEnd"/>
            <w:r w:rsidRPr="00955B25">
              <w:rPr>
                <w:kern w:val="2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5C4BDB" w:rsidRPr="00955B25" w:rsidRDefault="005C4BDB" w:rsidP="00A455FF">
            <w:pPr>
              <w:rPr>
                <w:kern w:val="2"/>
              </w:rPr>
            </w:pPr>
            <w:r w:rsidRPr="00955B25">
              <w:rPr>
                <w:kern w:val="2"/>
              </w:rPr>
              <w:t>реконструкция сетей водоснабжения пос. Коксовый Коксовского сельского поселения Белокалитвинск</w:t>
            </w:r>
            <w:r w:rsidRPr="00955B25">
              <w:rPr>
                <w:kern w:val="2"/>
              </w:rPr>
              <w:lastRenderedPageBreak/>
              <w:t>ого района Ростовской области</w:t>
            </w:r>
          </w:p>
        </w:tc>
        <w:tc>
          <w:tcPr>
            <w:tcW w:w="1134" w:type="dxa"/>
            <w:vMerge w:val="restart"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239" w:type="dxa"/>
            <w:vMerge w:val="restart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2014</w:t>
            </w:r>
          </w:p>
        </w:tc>
        <w:tc>
          <w:tcPr>
            <w:tcW w:w="119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всего</w:t>
            </w:r>
          </w:p>
        </w:tc>
        <w:tc>
          <w:tcPr>
            <w:tcW w:w="1266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07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t>82828,2</w:t>
            </w:r>
          </w:p>
        </w:tc>
        <w:tc>
          <w:tcPr>
            <w:tcW w:w="1098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111854,4</w:t>
            </w:r>
          </w:p>
        </w:tc>
        <w:tc>
          <w:tcPr>
            <w:tcW w:w="123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</w:tr>
      <w:tr w:rsidR="005C4BDB" w:rsidRPr="00955B25" w:rsidTr="00A455FF">
        <w:trPr>
          <w:jc w:val="center"/>
        </w:trPr>
        <w:tc>
          <w:tcPr>
            <w:tcW w:w="592" w:type="dxa"/>
            <w:vMerge/>
          </w:tcPr>
          <w:p w:rsidR="005C4BDB" w:rsidRPr="00955B25" w:rsidRDefault="005C4BDB" w:rsidP="00A455FF">
            <w:pPr>
              <w:jc w:val="center"/>
              <w:rPr>
                <w:kern w:val="2"/>
                <w:lang w:val="en-US"/>
              </w:rPr>
            </w:pPr>
          </w:p>
        </w:tc>
        <w:tc>
          <w:tcPr>
            <w:tcW w:w="1166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239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19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област</w:t>
            </w:r>
            <w:r w:rsidRPr="00955B25">
              <w:rPr>
                <w:kern w:val="2"/>
              </w:rPr>
              <w:softHyphen/>
              <w:t>ной бюд</w:t>
            </w:r>
            <w:r w:rsidRPr="00955B25">
              <w:rPr>
                <w:kern w:val="2"/>
              </w:rPr>
              <w:softHyphen/>
              <w:t>жет</w:t>
            </w:r>
          </w:p>
        </w:tc>
        <w:tc>
          <w:tcPr>
            <w:tcW w:w="1266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07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t>77858,5</w:t>
            </w:r>
          </w:p>
        </w:tc>
        <w:tc>
          <w:tcPr>
            <w:tcW w:w="1098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97871,0</w:t>
            </w:r>
          </w:p>
        </w:tc>
        <w:tc>
          <w:tcPr>
            <w:tcW w:w="123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</w:tr>
      <w:tr w:rsidR="005C4BDB" w:rsidRPr="00436CB1" w:rsidTr="00A455FF">
        <w:trPr>
          <w:jc w:val="center"/>
        </w:trPr>
        <w:tc>
          <w:tcPr>
            <w:tcW w:w="592" w:type="dxa"/>
            <w:vMerge/>
          </w:tcPr>
          <w:p w:rsidR="005C4BDB" w:rsidRPr="00955B25" w:rsidRDefault="005C4BDB" w:rsidP="00A455FF">
            <w:pPr>
              <w:jc w:val="center"/>
              <w:rPr>
                <w:kern w:val="2"/>
                <w:lang w:val="en-US"/>
              </w:rPr>
            </w:pPr>
          </w:p>
        </w:tc>
        <w:tc>
          <w:tcPr>
            <w:tcW w:w="1166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239" w:type="dxa"/>
            <w:vMerge/>
          </w:tcPr>
          <w:p w:rsidR="005C4BDB" w:rsidRPr="00955B25" w:rsidRDefault="005C4BDB" w:rsidP="00A455FF">
            <w:pPr>
              <w:rPr>
                <w:kern w:val="2"/>
              </w:rPr>
            </w:pPr>
          </w:p>
        </w:tc>
        <w:tc>
          <w:tcPr>
            <w:tcW w:w="119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федераль</w:t>
            </w:r>
            <w:r w:rsidRPr="00955B25">
              <w:rPr>
                <w:kern w:val="2"/>
              </w:rPr>
              <w:softHyphen/>
              <w:t>ный бюд</w:t>
            </w:r>
            <w:r w:rsidRPr="00955B25">
              <w:rPr>
                <w:kern w:val="2"/>
              </w:rPr>
              <w:softHyphen/>
              <w:t>жет</w:t>
            </w:r>
          </w:p>
        </w:tc>
        <w:tc>
          <w:tcPr>
            <w:tcW w:w="1266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07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098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3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</w:tr>
      <w:tr w:rsidR="005C4BDB" w:rsidRPr="00436CB1" w:rsidTr="00A455FF">
        <w:trPr>
          <w:jc w:val="center"/>
        </w:trPr>
        <w:tc>
          <w:tcPr>
            <w:tcW w:w="592" w:type="dxa"/>
            <w:vMerge/>
          </w:tcPr>
          <w:p w:rsidR="005C4BDB" w:rsidRPr="00436CB1" w:rsidRDefault="005C4BDB" w:rsidP="00A455FF">
            <w:pPr>
              <w:jc w:val="center"/>
              <w:rPr>
                <w:kern w:val="2"/>
                <w:lang w:val="en-US"/>
              </w:rPr>
            </w:pPr>
          </w:p>
        </w:tc>
        <w:tc>
          <w:tcPr>
            <w:tcW w:w="1166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239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195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местный бюджет</w:t>
            </w:r>
          </w:p>
        </w:tc>
        <w:tc>
          <w:tcPr>
            <w:tcW w:w="1266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07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t>4969,8</w:t>
            </w:r>
          </w:p>
        </w:tc>
        <w:tc>
          <w:tcPr>
            <w:tcW w:w="1098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6247,1</w:t>
            </w:r>
          </w:p>
        </w:tc>
        <w:tc>
          <w:tcPr>
            <w:tcW w:w="1235" w:type="dxa"/>
          </w:tcPr>
          <w:p w:rsidR="005C4BDB" w:rsidRPr="00955B25" w:rsidRDefault="005C4BDB" w:rsidP="00A455FF">
            <w:pPr>
              <w:jc w:val="center"/>
              <w:rPr>
                <w:kern w:val="2"/>
              </w:rPr>
            </w:pPr>
            <w:r w:rsidRPr="00955B25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</w:tr>
      <w:tr w:rsidR="005C4BDB" w:rsidRPr="00436CB1" w:rsidTr="00A455FF">
        <w:trPr>
          <w:jc w:val="center"/>
        </w:trPr>
        <w:tc>
          <w:tcPr>
            <w:tcW w:w="592" w:type="dxa"/>
            <w:vMerge/>
          </w:tcPr>
          <w:p w:rsidR="005C4BDB" w:rsidRPr="00436CB1" w:rsidRDefault="005C4BDB" w:rsidP="00A455FF">
            <w:pPr>
              <w:jc w:val="center"/>
              <w:rPr>
                <w:kern w:val="2"/>
                <w:lang w:val="en-US"/>
              </w:rPr>
            </w:pPr>
          </w:p>
        </w:tc>
        <w:tc>
          <w:tcPr>
            <w:tcW w:w="1166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239" w:type="dxa"/>
            <w:vMerge/>
          </w:tcPr>
          <w:p w:rsidR="005C4BDB" w:rsidRPr="00436CB1" w:rsidRDefault="005C4BDB" w:rsidP="00A455FF">
            <w:pPr>
              <w:rPr>
                <w:kern w:val="2"/>
              </w:rPr>
            </w:pPr>
          </w:p>
        </w:tc>
        <w:tc>
          <w:tcPr>
            <w:tcW w:w="1195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внебюд</w:t>
            </w:r>
            <w:r w:rsidRPr="00436CB1">
              <w:rPr>
                <w:kern w:val="2"/>
              </w:rPr>
              <w:softHyphen/>
              <w:t>жет</w:t>
            </w:r>
            <w:r w:rsidRPr="00436CB1">
              <w:rPr>
                <w:kern w:val="2"/>
              </w:rPr>
              <w:softHyphen/>
              <w:t>ные источ</w:t>
            </w:r>
            <w:r w:rsidRPr="00436CB1">
              <w:rPr>
                <w:kern w:val="2"/>
              </w:rPr>
              <w:softHyphen/>
              <w:t>ники</w:t>
            </w:r>
          </w:p>
        </w:tc>
        <w:tc>
          <w:tcPr>
            <w:tcW w:w="1266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07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098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35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  <w:tc>
          <w:tcPr>
            <w:tcW w:w="1229" w:type="dxa"/>
          </w:tcPr>
          <w:p w:rsidR="005C4BDB" w:rsidRPr="00436CB1" w:rsidRDefault="005C4BDB" w:rsidP="00A455FF">
            <w:pPr>
              <w:jc w:val="center"/>
              <w:rPr>
                <w:kern w:val="2"/>
              </w:rPr>
            </w:pPr>
            <w:r w:rsidRPr="00436CB1">
              <w:rPr>
                <w:kern w:val="2"/>
              </w:rPr>
              <w:t>–</w:t>
            </w:r>
          </w:p>
        </w:tc>
      </w:tr>
    </w:tbl>
    <w:p w:rsidR="005C4BDB" w:rsidRDefault="005C4BDB" w:rsidP="005C4BDB">
      <w:pPr>
        <w:rPr>
          <w:lang w:eastAsia="x-none"/>
        </w:rPr>
      </w:pPr>
    </w:p>
    <w:p w:rsidR="005C4BDB" w:rsidRDefault="005C4BDB" w:rsidP="005C4BDB">
      <w:pPr>
        <w:rPr>
          <w:lang w:eastAsia="x-none"/>
        </w:rPr>
      </w:pPr>
    </w:p>
    <w:p w:rsidR="005C4BDB" w:rsidRDefault="005C4BDB" w:rsidP="005C4BDB">
      <w:pPr>
        <w:rPr>
          <w:lang w:eastAsia="x-none"/>
        </w:rPr>
      </w:pPr>
    </w:p>
    <w:p w:rsidR="005C4BDB" w:rsidRDefault="005C4BDB" w:rsidP="005C4BDB">
      <w:pPr>
        <w:rPr>
          <w:lang w:eastAsia="x-none"/>
        </w:rPr>
      </w:pPr>
    </w:p>
    <w:p w:rsidR="005C4BDB" w:rsidRPr="00D57063" w:rsidRDefault="005C4BDB" w:rsidP="005C4BDB">
      <w:pPr>
        <w:rPr>
          <w:lang w:eastAsia="x-none"/>
        </w:rPr>
      </w:pPr>
    </w:p>
    <w:p w:rsidR="005C4BDB" w:rsidRPr="00CD23C7" w:rsidRDefault="005C4BDB" w:rsidP="005C4B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Управляющий делами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</w:t>
      </w:r>
      <w:r w:rsidRPr="00CD23C7">
        <w:rPr>
          <w:rFonts w:ascii="Times New Roman" w:hAnsi="Times New Roman"/>
          <w:b w:val="0"/>
          <w:sz w:val="28"/>
          <w:szCs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5C4BDB">
      <w:pgSz w:w="16838" w:h="11906" w:orient="landscape" w:code="9"/>
      <w:pgMar w:top="1304" w:right="536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29" w:rsidRDefault="00524129">
      <w:r>
        <w:separator/>
      </w:r>
    </w:p>
  </w:endnote>
  <w:endnote w:type="continuationSeparator" w:id="0">
    <w:p w:rsidR="00524129" w:rsidRDefault="005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66" w:rsidRPr="00844AAA" w:rsidRDefault="00486366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D38DC" w:rsidRPr="003D38DC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D38DC">
      <w:rPr>
        <w:noProof/>
        <w:sz w:val="14"/>
        <w:lang w:val="en-US"/>
      </w:rPr>
      <w:t>G</w:t>
    </w:r>
    <w:r w:rsidR="003D38DC" w:rsidRPr="003D38DC">
      <w:rPr>
        <w:noProof/>
        <w:sz w:val="14"/>
      </w:rPr>
      <w:t>:\Мои документы\Постановления\изм_1629.</w:t>
    </w:r>
    <w:r w:rsidR="003D38D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D38DC" w:rsidRPr="003D38DC">
      <w:rPr>
        <w:noProof/>
        <w:sz w:val="14"/>
      </w:rPr>
      <w:t>7/28/2016 2:40:00</w:t>
    </w:r>
    <w:r w:rsidR="003D38D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486366" w:rsidRPr="003D38DC" w:rsidRDefault="00486366">
    <w:pPr>
      <w:pStyle w:val="a5"/>
      <w:jc w:val="right"/>
      <w:rPr>
        <w:sz w:val="14"/>
      </w:rPr>
    </w:pPr>
    <w:r>
      <w:rPr>
        <w:sz w:val="14"/>
      </w:rPr>
      <w:t>стр</w:t>
    </w:r>
    <w:r w:rsidRPr="003D38DC">
      <w:rPr>
        <w:sz w:val="14"/>
      </w:rPr>
      <w:t xml:space="preserve">. </w:t>
    </w:r>
    <w:r>
      <w:rPr>
        <w:sz w:val="14"/>
      </w:rPr>
      <w:fldChar w:fldCharType="begin"/>
    </w:r>
    <w:r w:rsidRPr="003D38DC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3D38DC">
      <w:rPr>
        <w:sz w:val="14"/>
      </w:rPr>
      <w:instrText xml:space="preserve"> </w:instrText>
    </w:r>
    <w:r>
      <w:rPr>
        <w:sz w:val="14"/>
      </w:rPr>
      <w:fldChar w:fldCharType="separate"/>
    </w:r>
    <w:r w:rsidR="003D38DC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D38DC">
      <w:rPr>
        <w:noProof/>
        <w:sz w:val="14"/>
      </w:rPr>
      <w:t>9</w:t>
    </w:r>
    <w:r>
      <w:rPr>
        <w:sz w:val="14"/>
      </w:rPr>
      <w:fldChar w:fldCharType="end"/>
    </w:r>
    <w:r w:rsidRPr="003D38DC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D38DC" w:rsidRPr="003D38DC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D38DC">
      <w:rPr>
        <w:noProof/>
        <w:sz w:val="14"/>
        <w:lang w:val="en-US"/>
      </w:rPr>
      <w:t>G</w:t>
    </w:r>
    <w:r w:rsidR="003D38DC" w:rsidRPr="003D38DC">
      <w:rPr>
        <w:noProof/>
        <w:sz w:val="14"/>
      </w:rPr>
      <w:t>:\Мои документы\Постановления\изм_1629.</w:t>
    </w:r>
    <w:r w:rsidR="003D38D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D38DC" w:rsidRPr="003D38DC">
      <w:rPr>
        <w:noProof/>
        <w:sz w:val="14"/>
      </w:rPr>
      <w:t>7/28/2016 2:40:00</w:t>
    </w:r>
    <w:r w:rsidR="003D38D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48636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3D38DC">
      <w:rPr>
        <w:noProof/>
        <w:sz w:val="14"/>
        <w:lang w:val="en-US"/>
      </w:rPr>
      <w:t>9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D38DC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29" w:rsidRDefault="00524129">
      <w:r>
        <w:separator/>
      </w:r>
    </w:p>
  </w:footnote>
  <w:footnote w:type="continuationSeparator" w:id="0">
    <w:p w:rsidR="00524129" w:rsidRDefault="005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EE9A2C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41AA3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92D3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ACD6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14F3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9CA5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B2EE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B087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9A5C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812E3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98AB5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1EFC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ECF3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20A1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2CE62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C4F9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6449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8A865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DB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D38DC"/>
    <w:rsid w:val="003F3219"/>
    <w:rsid w:val="00405D8A"/>
    <w:rsid w:val="00446556"/>
    <w:rsid w:val="00482BF6"/>
    <w:rsid w:val="00486366"/>
    <w:rsid w:val="004B2917"/>
    <w:rsid w:val="00505B80"/>
    <w:rsid w:val="00506564"/>
    <w:rsid w:val="00506965"/>
    <w:rsid w:val="00507DD5"/>
    <w:rsid w:val="005134A0"/>
    <w:rsid w:val="005162D6"/>
    <w:rsid w:val="00524129"/>
    <w:rsid w:val="005361B2"/>
    <w:rsid w:val="00573433"/>
    <w:rsid w:val="005C4BDB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AD59B1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91BA-D22E-4FBD-B0A8-8243812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4B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5C4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C4B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5C4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C4BDB"/>
    <w:rPr>
      <w:rFonts w:ascii="Arial" w:hAnsi="Arial" w:cs="Arial"/>
    </w:rPr>
  </w:style>
  <w:style w:type="paragraph" w:customStyle="1" w:styleId="ConsPlusCell">
    <w:name w:val="ConsPlusCell"/>
    <w:rsid w:val="005C4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4863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8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2016-08-01T12:03:00Z</cp:lastPrinted>
  <dcterms:created xsi:type="dcterms:W3CDTF">2016-07-28T11:32:00Z</dcterms:created>
  <dcterms:modified xsi:type="dcterms:W3CDTF">2016-08-01T12:03:00Z</dcterms:modified>
</cp:coreProperties>
</file>