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B8" w:rsidRPr="000911FA" w:rsidRDefault="007A0686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8AC"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>по Белокалитвинскому району</w:t>
      </w:r>
      <w:r w:rsidR="00BE797F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A818CA">
        <w:rPr>
          <w:sz w:val="28"/>
          <w:szCs w:val="28"/>
        </w:rPr>
        <w:t xml:space="preserve"> обращениями граждан за июнь</w:t>
      </w:r>
      <w:r w:rsidR="00B40DB6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20</w:t>
      </w:r>
      <w:r w:rsidR="002E22D0">
        <w:rPr>
          <w:sz w:val="28"/>
          <w:szCs w:val="28"/>
        </w:rPr>
        <w:t>17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 xml:space="preserve">й граждан, обращение/100 тыс. </w:t>
            </w:r>
            <w:proofErr w:type="spellStart"/>
            <w:r w:rsidR="007A0FDE">
              <w:rPr>
                <w:sz w:val="20"/>
              </w:rPr>
              <w:t>кв</w:t>
            </w:r>
            <w:r w:rsidRPr="00517E2F">
              <w:rPr>
                <w:sz w:val="20"/>
              </w:rPr>
              <w:t>.м</w:t>
            </w:r>
            <w:proofErr w:type="spell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AC2F0D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ООО «</w:t>
            </w:r>
            <w:proofErr w:type="spellStart"/>
            <w:r w:rsidRPr="00517E2F">
              <w:rPr>
                <w:sz w:val="20"/>
              </w:rPr>
              <w:t>Белокалитвинская</w:t>
            </w:r>
            <w:proofErr w:type="spellEnd"/>
            <w:r w:rsidRPr="00517E2F">
              <w:rPr>
                <w:sz w:val="20"/>
              </w:rPr>
              <w:t xml:space="preserve"> </w:t>
            </w:r>
            <w:r w:rsidR="00AC2F0D">
              <w:rPr>
                <w:sz w:val="20"/>
              </w:rPr>
              <w:t xml:space="preserve"> </w:t>
            </w:r>
            <w:r w:rsidR="00A818CA">
              <w:rPr>
                <w:sz w:val="20"/>
              </w:rPr>
              <w:t>у</w:t>
            </w:r>
            <w:r w:rsidRPr="00517E2F">
              <w:rPr>
                <w:sz w:val="20"/>
              </w:rPr>
              <w:t xml:space="preserve">правляющая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627E2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</w:tcPr>
          <w:p w:rsidR="005036FC" w:rsidRDefault="00A71BF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17" w:type="dxa"/>
          </w:tcPr>
          <w:p w:rsidR="005036FC" w:rsidRDefault="00A71BF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276" w:type="dxa"/>
          </w:tcPr>
          <w:p w:rsidR="005036FC" w:rsidRDefault="00B15F4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118,4</w:t>
            </w:r>
          </w:p>
        </w:tc>
        <w:tc>
          <w:tcPr>
            <w:tcW w:w="1276" w:type="dxa"/>
          </w:tcPr>
          <w:p w:rsidR="005036FC" w:rsidRDefault="00B15F4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627E2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</w:tcPr>
          <w:p w:rsidR="007066C2" w:rsidRDefault="007066C2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A71BF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B15F4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627E2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:rsidR="002716CD" w:rsidRDefault="002716CD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627E2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627E2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276" w:type="dxa"/>
          </w:tcPr>
          <w:p w:rsidR="005036FC" w:rsidRDefault="00A71BF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17" w:type="dxa"/>
          </w:tcPr>
          <w:p w:rsidR="005036FC" w:rsidRDefault="00A71BF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276" w:type="dxa"/>
          </w:tcPr>
          <w:p w:rsidR="005036FC" w:rsidRDefault="00B15F4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118,4</w:t>
            </w:r>
          </w:p>
        </w:tc>
        <w:tc>
          <w:tcPr>
            <w:tcW w:w="1276" w:type="dxa"/>
          </w:tcPr>
          <w:p w:rsidR="005036FC" w:rsidRDefault="00B15F4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</w:t>
      </w:r>
      <w:proofErr w:type="gramStart"/>
      <w:r w:rsidR="00FD5B50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</w:t>
      </w:r>
      <w:proofErr w:type="gramEnd"/>
      <w:r w:rsidR="002C7210">
        <w:rPr>
          <w:sz w:val="28"/>
          <w:szCs w:val="28"/>
        </w:rPr>
        <w:t>:</w:t>
      </w:r>
    </w:p>
    <w:p w:rsidR="00517E2F" w:rsidRDefault="00154334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</w:t>
      </w:r>
      <w:proofErr w:type="gramStart"/>
      <w:r>
        <w:rPr>
          <w:sz w:val="28"/>
          <w:szCs w:val="28"/>
        </w:rPr>
        <w:t>« УК</w:t>
      </w:r>
      <w:proofErr w:type="gramEnd"/>
      <w:r>
        <w:rPr>
          <w:sz w:val="28"/>
          <w:szCs w:val="28"/>
        </w:rPr>
        <w:t xml:space="preserve"> «Монолит»-28684,6</w:t>
      </w:r>
      <w:r w:rsidR="00D55A2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«Монолит»-29560,14</w:t>
      </w:r>
      <w:r w:rsidR="00485A84">
        <w:rPr>
          <w:sz w:val="28"/>
          <w:szCs w:val="28"/>
        </w:rPr>
        <w:t xml:space="preserve"> кв.</w:t>
      </w:r>
      <w:r w:rsidR="00D55A23">
        <w:rPr>
          <w:sz w:val="28"/>
          <w:szCs w:val="28"/>
        </w:rPr>
        <w:t xml:space="preserve"> </w:t>
      </w:r>
      <w:r w:rsidR="00485A84">
        <w:rPr>
          <w:sz w:val="28"/>
          <w:szCs w:val="28"/>
        </w:rPr>
        <w:t>м</w:t>
      </w:r>
    </w:p>
    <w:p w:rsidR="0096791F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«БКУК»-384736,84</w:t>
      </w:r>
      <w:r w:rsidR="002E22D0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154334">
        <w:rPr>
          <w:sz w:val="28"/>
          <w:szCs w:val="28"/>
        </w:rPr>
        <w:t>«Стройком»-264242,71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6B3B7B" w:rsidRDefault="00B406FD" w:rsidP="006B3B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«КалитваДомСервис»-48239,48</w:t>
      </w:r>
      <w:r w:rsidR="00A2002B">
        <w:rPr>
          <w:sz w:val="28"/>
          <w:szCs w:val="28"/>
        </w:rPr>
        <w:t xml:space="preserve">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6B3B7B" w:rsidRDefault="006B3B7B" w:rsidP="006B3B7B">
      <w:pPr>
        <w:jc w:val="both"/>
        <w:rPr>
          <w:sz w:val="28"/>
          <w:szCs w:val="28"/>
        </w:rPr>
      </w:pPr>
    </w:p>
    <w:p w:rsidR="004A0E36" w:rsidRPr="007769F3" w:rsidRDefault="000967C2" w:rsidP="00AF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4A0E36" w:rsidRPr="007769F3" w:rsidSect="00AD3312">
      <w:footerReference w:type="default" r:id="rId8"/>
      <w:footerReference w:type="first" r:id="rId9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0F" w:rsidRDefault="0081430F">
      <w:r>
        <w:separator/>
      </w:r>
    </w:p>
  </w:endnote>
  <w:endnote w:type="continuationSeparator" w:id="0">
    <w:p w:rsidR="0081430F" w:rsidRDefault="0081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CC" w:rsidRPr="00786CAE" w:rsidRDefault="00AD3312" w:rsidP="000647CC">
    <w:pPr>
      <w:rPr>
        <w:sz w:val="16"/>
        <w:szCs w:val="16"/>
      </w:rPr>
    </w:pPr>
    <w:r>
      <w:rPr>
        <w:sz w:val="16"/>
        <w:szCs w:val="16"/>
      </w:rPr>
      <w:t xml:space="preserve">       </w:t>
    </w:r>
    <w:proofErr w:type="spellStart"/>
    <w:r w:rsidR="0055083A">
      <w:rPr>
        <w:sz w:val="16"/>
        <w:szCs w:val="16"/>
      </w:rPr>
      <w:t>Г.А.Леонова</w:t>
    </w:r>
    <w:proofErr w:type="spellEnd"/>
    <w:r w:rsidR="0055083A">
      <w:rPr>
        <w:sz w:val="16"/>
        <w:szCs w:val="16"/>
      </w:rPr>
      <w:t xml:space="preserve"> 8(863 83)2-55-31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0F" w:rsidRDefault="0081430F">
      <w:r>
        <w:separator/>
      </w:r>
    </w:p>
  </w:footnote>
  <w:footnote w:type="continuationSeparator" w:id="0">
    <w:p w:rsidR="0081430F" w:rsidRDefault="0081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16A3"/>
    <w:rsid w:val="000141CF"/>
    <w:rsid w:val="000142BC"/>
    <w:rsid w:val="0001513C"/>
    <w:rsid w:val="00015C60"/>
    <w:rsid w:val="00015E81"/>
    <w:rsid w:val="00015EB4"/>
    <w:rsid w:val="00016290"/>
    <w:rsid w:val="0001685C"/>
    <w:rsid w:val="00023822"/>
    <w:rsid w:val="00024226"/>
    <w:rsid w:val="00026586"/>
    <w:rsid w:val="00026E25"/>
    <w:rsid w:val="000270F8"/>
    <w:rsid w:val="0002775B"/>
    <w:rsid w:val="000319FD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967C2"/>
    <w:rsid w:val="000A01AD"/>
    <w:rsid w:val="000A2688"/>
    <w:rsid w:val="000A297C"/>
    <w:rsid w:val="000A4B01"/>
    <w:rsid w:val="000A4C29"/>
    <w:rsid w:val="000A63C6"/>
    <w:rsid w:val="000B0669"/>
    <w:rsid w:val="000B0ED0"/>
    <w:rsid w:val="000B10ED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463C"/>
    <w:rsid w:val="00106BA5"/>
    <w:rsid w:val="0011440D"/>
    <w:rsid w:val="00114B15"/>
    <w:rsid w:val="001150CA"/>
    <w:rsid w:val="00115768"/>
    <w:rsid w:val="0011768F"/>
    <w:rsid w:val="001230D6"/>
    <w:rsid w:val="0013165C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54334"/>
    <w:rsid w:val="001631EA"/>
    <w:rsid w:val="00163AED"/>
    <w:rsid w:val="00163F63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26A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8DD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1B80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6CD"/>
    <w:rsid w:val="00271B60"/>
    <w:rsid w:val="00272CEA"/>
    <w:rsid w:val="0027347D"/>
    <w:rsid w:val="00274E3D"/>
    <w:rsid w:val="00281F29"/>
    <w:rsid w:val="00282033"/>
    <w:rsid w:val="0028422D"/>
    <w:rsid w:val="0028529C"/>
    <w:rsid w:val="00292D49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8AF"/>
    <w:rsid w:val="002D3BA8"/>
    <w:rsid w:val="002D495E"/>
    <w:rsid w:val="002D4C73"/>
    <w:rsid w:val="002D6CCE"/>
    <w:rsid w:val="002D7588"/>
    <w:rsid w:val="002D7804"/>
    <w:rsid w:val="002E0535"/>
    <w:rsid w:val="002E1694"/>
    <w:rsid w:val="002E22D0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3FE9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77D"/>
    <w:rsid w:val="00334B2B"/>
    <w:rsid w:val="0033602B"/>
    <w:rsid w:val="00336912"/>
    <w:rsid w:val="003406BA"/>
    <w:rsid w:val="00342234"/>
    <w:rsid w:val="003434EF"/>
    <w:rsid w:val="003441DF"/>
    <w:rsid w:val="00344F8B"/>
    <w:rsid w:val="00345985"/>
    <w:rsid w:val="0034647E"/>
    <w:rsid w:val="00347469"/>
    <w:rsid w:val="00350E83"/>
    <w:rsid w:val="00353BAB"/>
    <w:rsid w:val="00353FA7"/>
    <w:rsid w:val="00356A7B"/>
    <w:rsid w:val="00357738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4E53"/>
    <w:rsid w:val="003B5501"/>
    <w:rsid w:val="003B5ABE"/>
    <w:rsid w:val="003B63A2"/>
    <w:rsid w:val="003C055D"/>
    <w:rsid w:val="003C0BAE"/>
    <w:rsid w:val="003C17D0"/>
    <w:rsid w:val="003C3711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69E"/>
    <w:rsid w:val="003D79AD"/>
    <w:rsid w:val="003E2419"/>
    <w:rsid w:val="003E30E3"/>
    <w:rsid w:val="003E3D43"/>
    <w:rsid w:val="003E3E89"/>
    <w:rsid w:val="003E7F60"/>
    <w:rsid w:val="003F3A2A"/>
    <w:rsid w:val="003F4732"/>
    <w:rsid w:val="003F5E2C"/>
    <w:rsid w:val="003F6D54"/>
    <w:rsid w:val="00400DA3"/>
    <w:rsid w:val="0040234D"/>
    <w:rsid w:val="00402945"/>
    <w:rsid w:val="0040605A"/>
    <w:rsid w:val="00410A42"/>
    <w:rsid w:val="00410D5D"/>
    <w:rsid w:val="00412E70"/>
    <w:rsid w:val="00414506"/>
    <w:rsid w:val="00415D2B"/>
    <w:rsid w:val="00420EB1"/>
    <w:rsid w:val="004221DC"/>
    <w:rsid w:val="0042398C"/>
    <w:rsid w:val="0042635E"/>
    <w:rsid w:val="00426FA8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459D"/>
    <w:rsid w:val="00465750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69A6"/>
    <w:rsid w:val="00507012"/>
    <w:rsid w:val="0050763E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4A6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43B9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27E2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3FBC"/>
    <w:rsid w:val="0069742F"/>
    <w:rsid w:val="00697882"/>
    <w:rsid w:val="00697992"/>
    <w:rsid w:val="006A0066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3B7B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4BB0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06657"/>
    <w:rsid w:val="007066C2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430F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1A1B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0AA3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3579"/>
    <w:rsid w:val="008E57AF"/>
    <w:rsid w:val="008E615D"/>
    <w:rsid w:val="008E651D"/>
    <w:rsid w:val="008E7F75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273AB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5B5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22F7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182F"/>
    <w:rsid w:val="00A62618"/>
    <w:rsid w:val="00A63552"/>
    <w:rsid w:val="00A64A7B"/>
    <w:rsid w:val="00A66B69"/>
    <w:rsid w:val="00A677E0"/>
    <w:rsid w:val="00A71BFB"/>
    <w:rsid w:val="00A73AA1"/>
    <w:rsid w:val="00A76807"/>
    <w:rsid w:val="00A80498"/>
    <w:rsid w:val="00A818CA"/>
    <w:rsid w:val="00A81C63"/>
    <w:rsid w:val="00A83799"/>
    <w:rsid w:val="00A86AA6"/>
    <w:rsid w:val="00A910DA"/>
    <w:rsid w:val="00A91F31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2F0D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AF784C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5F41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224D"/>
    <w:rsid w:val="00B35757"/>
    <w:rsid w:val="00B36FA6"/>
    <w:rsid w:val="00B406FD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2DD9"/>
    <w:rsid w:val="00B55774"/>
    <w:rsid w:val="00B560C9"/>
    <w:rsid w:val="00B57F60"/>
    <w:rsid w:val="00B6022B"/>
    <w:rsid w:val="00B61DCE"/>
    <w:rsid w:val="00B62870"/>
    <w:rsid w:val="00B63B58"/>
    <w:rsid w:val="00B64821"/>
    <w:rsid w:val="00B65D5E"/>
    <w:rsid w:val="00B66077"/>
    <w:rsid w:val="00B660E3"/>
    <w:rsid w:val="00B66CA1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57A5"/>
    <w:rsid w:val="00BC79CA"/>
    <w:rsid w:val="00BD0998"/>
    <w:rsid w:val="00BD1681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2FE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6AF4"/>
    <w:rsid w:val="00CB78A8"/>
    <w:rsid w:val="00CC05D6"/>
    <w:rsid w:val="00CC3157"/>
    <w:rsid w:val="00CC62DF"/>
    <w:rsid w:val="00CC76DD"/>
    <w:rsid w:val="00CC7EC7"/>
    <w:rsid w:val="00CD150C"/>
    <w:rsid w:val="00CD318B"/>
    <w:rsid w:val="00CD65BC"/>
    <w:rsid w:val="00CD6BEA"/>
    <w:rsid w:val="00CE0139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26F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5A23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5EB1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017"/>
    <w:rsid w:val="00DB2BEC"/>
    <w:rsid w:val="00DB3F7F"/>
    <w:rsid w:val="00DB626D"/>
    <w:rsid w:val="00DB7E90"/>
    <w:rsid w:val="00DC438D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2F0F"/>
    <w:rsid w:val="00DE516E"/>
    <w:rsid w:val="00DF0849"/>
    <w:rsid w:val="00DF0E23"/>
    <w:rsid w:val="00DF111C"/>
    <w:rsid w:val="00DF13A4"/>
    <w:rsid w:val="00DF273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9D9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499B"/>
    <w:rsid w:val="00EA50C4"/>
    <w:rsid w:val="00EB0257"/>
    <w:rsid w:val="00EB1E21"/>
    <w:rsid w:val="00EB3087"/>
    <w:rsid w:val="00EB31E3"/>
    <w:rsid w:val="00EB3A68"/>
    <w:rsid w:val="00EB40CF"/>
    <w:rsid w:val="00EB4CD8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2D2D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4BF1"/>
    <w:rsid w:val="00F452C2"/>
    <w:rsid w:val="00F45F20"/>
    <w:rsid w:val="00F45FF7"/>
    <w:rsid w:val="00F5143F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309F"/>
    <w:rsid w:val="00F74563"/>
    <w:rsid w:val="00F77359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A3C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B6034"/>
    <w:rsid w:val="00FC2FFD"/>
    <w:rsid w:val="00FC446B"/>
    <w:rsid w:val="00FD0F97"/>
    <w:rsid w:val="00FD448D"/>
    <w:rsid w:val="00FD50F1"/>
    <w:rsid w:val="00FD5B50"/>
    <w:rsid w:val="00FD5C8F"/>
    <w:rsid w:val="00FD6055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9EBE1B-AA1F-4B77-948B-D0C909B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230A-69E2-44E9-9266-CC0E458A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6597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783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Александр Гуреев</cp:lastModifiedBy>
  <cp:revision>823</cp:revision>
  <cp:lastPrinted>2017-04-11T12:20:00Z</cp:lastPrinted>
  <dcterms:created xsi:type="dcterms:W3CDTF">2013-02-18T06:49:00Z</dcterms:created>
  <dcterms:modified xsi:type="dcterms:W3CDTF">2017-07-10T07:47:00Z</dcterms:modified>
</cp:coreProperties>
</file>