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BC57A5">
        <w:rPr>
          <w:sz w:val="28"/>
          <w:szCs w:val="28"/>
        </w:rPr>
        <w:t xml:space="preserve"> обращениями граждан за апрель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proofErr w:type="gramStart"/>
            <w:r w:rsidRPr="00517E2F">
              <w:rPr>
                <w:sz w:val="20"/>
              </w:rPr>
              <w:t>.м</w:t>
            </w:r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2D38A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2D38A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:rsidR="007066C2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2D38A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2D38A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  <w:tc>
          <w:tcPr>
            <w:tcW w:w="1276" w:type="dxa"/>
          </w:tcPr>
          <w:p w:rsidR="005036FC" w:rsidRDefault="00D75EB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0A4C29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«Монолит»-34072,4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A4C29">
        <w:rPr>
          <w:sz w:val="28"/>
          <w:szCs w:val="28"/>
        </w:rPr>
        <w:t>«</w:t>
      </w:r>
      <w:proofErr w:type="spellStart"/>
      <w:r w:rsidR="000A4C29">
        <w:rPr>
          <w:sz w:val="28"/>
          <w:szCs w:val="28"/>
        </w:rPr>
        <w:t>Стройком</w:t>
      </w:r>
      <w:proofErr w:type="spellEnd"/>
      <w:r w:rsidR="000A4C29">
        <w:rPr>
          <w:sz w:val="28"/>
          <w:szCs w:val="28"/>
        </w:rPr>
        <w:t>»-261805,21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КалитваДомСервис</w:t>
      </w:r>
      <w:proofErr w:type="spellEnd"/>
      <w:r>
        <w:rPr>
          <w:sz w:val="28"/>
          <w:szCs w:val="28"/>
        </w:rPr>
        <w:t>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AF4" w:rsidRDefault="00CB6AF4">
      <w:r>
        <w:separator/>
      </w:r>
    </w:p>
  </w:endnote>
  <w:endnote w:type="continuationSeparator" w:id="1">
    <w:p w:rsidR="00CB6AF4" w:rsidRDefault="00CB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="0055083A">
      <w:rPr>
        <w:sz w:val="16"/>
        <w:szCs w:val="16"/>
      </w:rPr>
      <w:t>Г.А.Леонова 8(863 83)2-55-31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AF4" w:rsidRDefault="00CB6AF4">
      <w:r>
        <w:separator/>
      </w:r>
    </w:p>
  </w:footnote>
  <w:footnote w:type="continuationSeparator" w:id="1">
    <w:p w:rsidR="00CB6AF4" w:rsidRDefault="00CB6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13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4C29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8AF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3FE9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0763E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223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43B9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4BB0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134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E7F75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76807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022B"/>
    <w:rsid w:val="00B61DCE"/>
    <w:rsid w:val="00B62870"/>
    <w:rsid w:val="00B63B58"/>
    <w:rsid w:val="00B64821"/>
    <w:rsid w:val="00B65D5E"/>
    <w:rsid w:val="00B66077"/>
    <w:rsid w:val="00B660E3"/>
    <w:rsid w:val="00B66CA1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57A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6AF4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139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5EB1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273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1E21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309F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0</TotalTime>
  <Pages>1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788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2017-04-11T12:20:00Z</cp:lastPrinted>
  <dcterms:created xsi:type="dcterms:W3CDTF">2017-05-11T12:21:00Z</dcterms:created>
  <dcterms:modified xsi:type="dcterms:W3CDTF">2017-05-11T12:21:00Z</dcterms:modified>
</cp:coreProperties>
</file>