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D54A99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678AC" w:rsidP="00872883">
      <w:pPr>
        <w:spacing w:before="120"/>
        <w:rPr>
          <w:sz w:val="28"/>
        </w:rPr>
      </w:pPr>
      <w:r>
        <w:rPr>
          <w:sz w:val="28"/>
        </w:rPr>
        <w:t>04.07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D54A99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940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D54A99" w:rsidRDefault="00D54A99" w:rsidP="00D54A99">
      <w:pPr>
        <w:pStyle w:val="ConsPlusTitle"/>
        <w:widowControl/>
        <w:spacing w:line="228" w:lineRule="auto"/>
        <w:ind w:right="589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Наименование"/>
      <w:bookmarkEnd w:id="2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Белокалитвинского района от 18.10.2013 № 1782</w:t>
      </w:r>
    </w:p>
    <w:p w:rsidR="00D54A99" w:rsidRDefault="00D54A99" w:rsidP="00D54A99">
      <w:pPr>
        <w:pStyle w:val="ConsPlusTitle"/>
        <w:widowControl/>
        <w:spacing w:line="228" w:lineRule="auto"/>
        <w:ind w:right="52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D54A99" w:rsidRPr="004438C5" w:rsidRDefault="00D54A99" w:rsidP="00D54A99">
      <w:pPr>
        <w:tabs>
          <w:tab w:val="left" w:pos="709"/>
          <w:tab w:val="left" w:pos="4928"/>
        </w:tabs>
        <w:spacing w:line="228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финансирования муниципальной программы Белокалитвинского района «Экономическое развитие и инновационная экономика» и в соответствии с решением Собрания депутатов Белокалитвинского района </w:t>
      </w:r>
      <w:r w:rsidR="002D51A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26.05.2016 № 72 «О внесении изменений в решение Собрания депутатов Белокалитвинского района от 24.12.2015 № 42 «О бюджете Белокалитвинского района на 2016 год» и в связи с изменением структуры Администрации Белокалитвинского района,</w:t>
      </w:r>
    </w:p>
    <w:p w:rsidR="00D54A99" w:rsidRDefault="00D54A99" w:rsidP="00D54A99">
      <w:pPr>
        <w:tabs>
          <w:tab w:val="left" w:pos="709"/>
          <w:tab w:val="left" w:pos="4928"/>
        </w:tabs>
        <w:spacing w:line="228" w:lineRule="auto"/>
        <w:ind w:right="-148"/>
        <w:jc w:val="both"/>
        <w:rPr>
          <w:sz w:val="16"/>
          <w:szCs w:val="16"/>
        </w:rPr>
      </w:pPr>
    </w:p>
    <w:p w:rsidR="00D54A99" w:rsidRDefault="00D54A99" w:rsidP="00D54A99">
      <w:pPr>
        <w:pStyle w:val="32"/>
        <w:spacing w:line="228" w:lineRule="auto"/>
        <w:ind w:firstLine="0"/>
        <w:jc w:val="center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ПОСТАНОВЛЯЮ:  </w:t>
      </w:r>
    </w:p>
    <w:p w:rsidR="00D54A99" w:rsidRPr="004E62B5" w:rsidRDefault="00D54A99" w:rsidP="00D54A99">
      <w:pPr>
        <w:pStyle w:val="10"/>
        <w:numPr>
          <w:ilvl w:val="0"/>
          <w:numId w:val="5"/>
        </w:numPr>
        <w:spacing w:line="228" w:lineRule="auto"/>
        <w:ind w:left="0"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приложение № 1 к постановлению Администрации Белокалитвинского района от 18.10.2013 № 1782 «Об утверждении муниципальной программы Белокалитвинского района «Экономическое развитие и инновационная экономика» следующие изменения: </w:t>
      </w:r>
    </w:p>
    <w:p w:rsidR="00D54A99" w:rsidRDefault="00D54A99" w:rsidP="00D54A99">
      <w:pPr>
        <w:pStyle w:val="10"/>
        <w:numPr>
          <w:ilvl w:val="1"/>
          <w:numId w:val="4"/>
        </w:numPr>
        <w:spacing w:line="228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141CCB">
        <w:rPr>
          <w:rFonts w:ascii="Times New Roman" w:hAnsi="Times New Roman" w:cs="Times New Roman"/>
          <w:sz w:val="28"/>
          <w:szCs w:val="28"/>
          <w:lang w:eastAsia="ru-RU"/>
        </w:rPr>
        <w:t>отдел экономики, малого бизнеса и местного самоуправления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141CCB">
        <w:rPr>
          <w:rFonts w:ascii="Times New Roman" w:hAnsi="Times New Roman" w:cs="Times New Roman"/>
          <w:sz w:val="28"/>
          <w:szCs w:val="28"/>
          <w:lang w:eastAsia="ru-RU"/>
        </w:rPr>
        <w:t>отдел экономики, малого бизнеса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инвестиций</w:t>
      </w:r>
      <w:r w:rsidRPr="00141CCB">
        <w:rPr>
          <w:rFonts w:ascii="Times New Roman" w:hAnsi="Times New Roman" w:cs="Times New Roman"/>
          <w:sz w:val="28"/>
          <w:szCs w:val="28"/>
          <w:lang w:eastAsia="ru-RU"/>
        </w:rPr>
        <w:t xml:space="preserve"> и местного самоуправления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54A99" w:rsidRPr="00141CCB" w:rsidRDefault="00D54A99" w:rsidP="00D54A99">
      <w:pPr>
        <w:pStyle w:val="10"/>
        <w:numPr>
          <w:ilvl w:val="1"/>
          <w:numId w:val="4"/>
        </w:numPr>
        <w:spacing w:line="228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8E3B51">
        <w:rPr>
          <w:rFonts w:ascii="Times New Roman" w:hAnsi="Times New Roman" w:cs="Times New Roman"/>
          <w:sz w:val="28"/>
          <w:szCs w:val="28"/>
          <w:lang w:eastAsia="ru-RU"/>
        </w:rPr>
        <w:t>сектор по инвестициям Администрации Белокалитвинского района» заменить на «отдел экономики, малого бизнеса, инвестиций и местного самоуправления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54A99" w:rsidRDefault="00D54A99" w:rsidP="00D54A99">
      <w:pPr>
        <w:pStyle w:val="a6"/>
        <w:numPr>
          <w:ilvl w:val="1"/>
          <w:numId w:val="4"/>
        </w:numPr>
        <w:shd w:val="clear" w:color="auto" w:fill="FFFFFF"/>
        <w:spacing w:before="0"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Белокалитвинского района «Экономическое развитие и инновационная экономика» в разделе «Ресурсное обеспечение муниципальной программы Белокалитвинского района»:</w:t>
      </w:r>
    </w:p>
    <w:p w:rsidR="00D54A99" w:rsidRDefault="002D51AE" w:rsidP="00D54A99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pacing w:before="0"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A99">
        <w:rPr>
          <w:sz w:val="28"/>
          <w:szCs w:val="28"/>
        </w:rPr>
        <w:t>Строку «</w:t>
      </w:r>
      <w:r w:rsidR="00D54A99" w:rsidRPr="00CF267D">
        <w:rPr>
          <w:sz w:val="28"/>
          <w:szCs w:val="28"/>
        </w:rPr>
        <w:t xml:space="preserve">Участники муниципальной программы </w:t>
      </w:r>
      <w:r w:rsidR="00D54A99" w:rsidRPr="00CF267D">
        <w:rPr>
          <w:sz w:val="28"/>
          <w:szCs w:val="28"/>
        </w:rPr>
        <w:br/>
        <w:t>Белокалитвинского района</w:t>
      </w:r>
      <w:r w:rsidR="00D54A99">
        <w:rPr>
          <w:sz w:val="28"/>
          <w:szCs w:val="28"/>
        </w:rPr>
        <w:t xml:space="preserve">» дополнить словами «комитет по физической культуре, спорту и делам молодежи»;  </w:t>
      </w:r>
    </w:p>
    <w:p w:rsidR="00D54A99" w:rsidRPr="00555E04" w:rsidRDefault="00D54A99" w:rsidP="00D54A99">
      <w:pPr>
        <w:pStyle w:val="a6"/>
        <w:numPr>
          <w:ilvl w:val="2"/>
          <w:numId w:val="4"/>
        </w:numPr>
        <w:shd w:val="clear" w:color="auto" w:fill="FFFFFF"/>
        <w:tabs>
          <w:tab w:val="left" w:pos="0"/>
        </w:tabs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555E04">
        <w:rPr>
          <w:sz w:val="28"/>
          <w:szCs w:val="28"/>
        </w:rPr>
        <w:t>по строке «общий объем финансирования муниципальной программы» цифры «</w:t>
      </w:r>
      <w:r w:rsidRPr="002866DB">
        <w:rPr>
          <w:sz w:val="28"/>
          <w:szCs w:val="28"/>
        </w:rPr>
        <w:t>891</w:t>
      </w:r>
      <w:r>
        <w:rPr>
          <w:sz w:val="28"/>
          <w:szCs w:val="28"/>
        </w:rPr>
        <w:t> 619,3</w:t>
      </w:r>
      <w:r w:rsidRPr="002866DB">
        <w:rPr>
          <w:sz w:val="28"/>
          <w:szCs w:val="28"/>
        </w:rPr>
        <w:t>» и «</w:t>
      </w:r>
      <w:r>
        <w:rPr>
          <w:sz w:val="28"/>
          <w:szCs w:val="28"/>
        </w:rPr>
        <w:t>14 862,6</w:t>
      </w:r>
      <w:r w:rsidRPr="00555E04">
        <w:rPr>
          <w:sz w:val="28"/>
          <w:szCs w:val="28"/>
        </w:rPr>
        <w:t>» заменить соответственно на цифры «</w:t>
      </w:r>
      <w:r w:rsidRPr="002866DB">
        <w:rPr>
          <w:sz w:val="28"/>
          <w:szCs w:val="28"/>
        </w:rPr>
        <w:t>89</w:t>
      </w:r>
      <w:r>
        <w:rPr>
          <w:sz w:val="28"/>
          <w:szCs w:val="28"/>
        </w:rPr>
        <w:t>1 559,8</w:t>
      </w:r>
      <w:r w:rsidRPr="002866DB">
        <w:rPr>
          <w:sz w:val="28"/>
          <w:szCs w:val="28"/>
        </w:rPr>
        <w:t>» и «</w:t>
      </w:r>
      <w:r>
        <w:rPr>
          <w:sz w:val="28"/>
          <w:szCs w:val="28"/>
        </w:rPr>
        <w:t>14 803,1</w:t>
      </w:r>
      <w:r w:rsidRPr="002866DB">
        <w:rPr>
          <w:sz w:val="28"/>
          <w:szCs w:val="28"/>
        </w:rPr>
        <w:t>»;</w:t>
      </w:r>
    </w:p>
    <w:p w:rsidR="00D54A99" w:rsidRPr="00555E04" w:rsidRDefault="00D54A99" w:rsidP="00D54A99">
      <w:pPr>
        <w:numPr>
          <w:ilvl w:val="2"/>
          <w:numId w:val="4"/>
        </w:numPr>
        <w:shd w:val="clear" w:color="auto" w:fill="FFFFFF"/>
        <w:tabs>
          <w:tab w:val="left" w:pos="0"/>
        </w:tabs>
        <w:suppressAutoHyphens/>
        <w:spacing w:line="228" w:lineRule="auto"/>
        <w:ind w:left="0" w:firstLine="709"/>
        <w:jc w:val="both"/>
        <w:rPr>
          <w:sz w:val="28"/>
          <w:szCs w:val="28"/>
        </w:rPr>
      </w:pPr>
      <w:r w:rsidRPr="00555E04">
        <w:rPr>
          <w:sz w:val="28"/>
          <w:szCs w:val="28"/>
        </w:rPr>
        <w:lastRenderedPageBreak/>
        <w:t>по строке «средств местного бюджета» цифры «8</w:t>
      </w:r>
      <w:r>
        <w:rPr>
          <w:sz w:val="28"/>
          <w:szCs w:val="28"/>
        </w:rPr>
        <w:t> </w:t>
      </w:r>
      <w:r w:rsidRPr="00555E04">
        <w:rPr>
          <w:sz w:val="28"/>
          <w:szCs w:val="28"/>
        </w:rPr>
        <w:t>8</w:t>
      </w:r>
      <w:r>
        <w:rPr>
          <w:sz w:val="28"/>
          <w:szCs w:val="28"/>
        </w:rPr>
        <w:t>08,3</w:t>
      </w:r>
      <w:r w:rsidRPr="00555E04">
        <w:rPr>
          <w:sz w:val="28"/>
          <w:szCs w:val="28"/>
        </w:rPr>
        <w:t>» и «</w:t>
      </w:r>
      <w:r>
        <w:rPr>
          <w:sz w:val="28"/>
          <w:szCs w:val="28"/>
        </w:rPr>
        <w:t>862,6</w:t>
      </w:r>
      <w:r w:rsidRPr="00555E04">
        <w:rPr>
          <w:sz w:val="28"/>
          <w:szCs w:val="28"/>
        </w:rPr>
        <w:t>» заменить соответственно на цифры «8</w:t>
      </w:r>
      <w:r>
        <w:rPr>
          <w:sz w:val="28"/>
          <w:szCs w:val="28"/>
        </w:rPr>
        <w:t> 748,8</w:t>
      </w:r>
      <w:r w:rsidRPr="00555E04">
        <w:rPr>
          <w:sz w:val="28"/>
          <w:szCs w:val="28"/>
        </w:rPr>
        <w:t>» и «</w:t>
      </w:r>
      <w:r>
        <w:rPr>
          <w:sz w:val="28"/>
          <w:szCs w:val="28"/>
        </w:rPr>
        <w:t>803,1</w:t>
      </w:r>
      <w:r w:rsidRPr="00555E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4A99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F724AF">
        <w:rPr>
          <w:sz w:val="28"/>
          <w:szCs w:val="28"/>
        </w:rPr>
        <w:t>В разделе</w:t>
      </w:r>
      <w:r w:rsidRPr="00F724AF">
        <w:rPr>
          <w:sz w:val="28"/>
          <w:szCs w:val="28"/>
          <w:lang w:eastAsia="en-US"/>
        </w:rPr>
        <w:t xml:space="preserve"> 4. «</w:t>
      </w:r>
      <w:r w:rsidRPr="00F724AF">
        <w:rPr>
          <w:sz w:val="28"/>
          <w:szCs w:val="28"/>
        </w:rPr>
        <w:t>Информация по ресурсному обеспечению муниципальной программы» по строке «общий объем финансовых ресурсов в 2014 – 2020 годах» цифры «891 619,3» и «8 808,3» заменить соответственно на цифры «891 559,8» и «8 748,8»</w:t>
      </w:r>
      <w:r>
        <w:rPr>
          <w:sz w:val="28"/>
          <w:szCs w:val="28"/>
        </w:rPr>
        <w:t>.</w:t>
      </w:r>
    </w:p>
    <w:p w:rsidR="00D54A99" w:rsidRPr="00514B6F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514B6F">
        <w:rPr>
          <w:sz w:val="28"/>
          <w:szCs w:val="28"/>
          <w:lang w:eastAsia="en-US"/>
        </w:rPr>
        <w:t xml:space="preserve">В разделе 8.1. «ПАСПОРТ подпрограммы «Создание благоприятных условий для привлечения инвестиций в Белокалитвинский район»» в подразделе «Ресурсное обеспечение программы» по строке «общий объем финансирования подпрограммы за счет средств местного бюджета» </w:t>
      </w:r>
      <w:r w:rsidRPr="00514B6F">
        <w:rPr>
          <w:sz w:val="28"/>
          <w:szCs w:val="28"/>
        </w:rPr>
        <w:t>цифры «67,5» и «9,5» заменить соответственно на цифры «58,0» и «0»</w:t>
      </w:r>
      <w:r>
        <w:rPr>
          <w:sz w:val="28"/>
          <w:szCs w:val="28"/>
        </w:rPr>
        <w:t>.</w:t>
      </w:r>
    </w:p>
    <w:p w:rsidR="00D54A99" w:rsidRPr="0096140D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96140D">
        <w:rPr>
          <w:sz w:val="28"/>
          <w:szCs w:val="28"/>
        </w:rPr>
        <w:t>В разделе 8.5. «Информация по ресурсному обеспечению подпрограммы «Создание благоприятных условий для привлечения инвестиций в Белокалитвинский район» цифру «</w:t>
      </w:r>
      <w:r>
        <w:rPr>
          <w:sz w:val="28"/>
          <w:szCs w:val="28"/>
        </w:rPr>
        <w:t>67,5</w:t>
      </w:r>
      <w:r w:rsidRPr="0096140D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58</w:t>
      </w:r>
      <w:r w:rsidRPr="0096140D">
        <w:rPr>
          <w:sz w:val="28"/>
          <w:szCs w:val="28"/>
        </w:rPr>
        <w:t>,0».</w:t>
      </w:r>
    </w:p>
    <w:p w:rsidR="00D54A99" w:rsidRPr="00514B6F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514B6F">
        <w:rPr>
          <w:sz w:val="28"/>
          <w:szCs w:val="28"/>
        </w:rPr>
        <w:t>В разделе 9.1. «ПАСПОРТ подпрограммы «Развитие субъектов малого и среднего предпринимательства в Белокалитвинском районе» в подразделе «Ресурсное обеспечение подпрограммы» по строке «общий объем финансирования муниципальной подпрограммы» цифры «891 109,0» и «</w:t>
      </w:r>
      <w:r w:rsidRPr="00514B6F">
        <w:rPr>
          <w:kern w:val="1"/>
          <w:sz w:val="28"/>
          <w:szCs w:val="28"/>
        </w:rPr>
        <w:t>14 805,6</w:t>
      </w:r>
      <w:r w:rsidRPr="00514B6F">
        <w:rPr>
          <w:sz w:val="28"/>
          <w:szCs w:val="28"/>
        </w:rPr>
        <w:t>» заменить соответственно на цифры «891 079,0» и «14 775,6»</w:t>
      </w:r>
      <w:r>
        <w:rPr>
          <w:sz w:val="28"/>
          <w:szCs w:val="28"/>
        </w:rPr>
        <w:t>.</w:t>
      </w:r>
    </w:p>
    <w:p w:rsidR="00D54A99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9.5</w:t>
      </w:r>
      <w:r w:rsidRPr="002473D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473D8">
        <w:rPr>
          <w:sz w:val="28"/>
          <w:szCs w:val="28"/>
        </w:rPr>
        <w:t xml:space="preserve">Информация по ресурсному обеспечению подпрограммы «Развитие субъектов малого и среднего предпринимательства в Белокалитвинском районе» </w:t>
      </w:r>
      <w:r w:rsidRPr="0096140D">
        <w:rPr>
          <w:sz w:val="28"/>
          <w:szCs w:val="28"/>
        </w:rPr>
        <w:t>цифру «</w:t>
      </w:r>
      <w:r>
        <w:rPr>
          <w:kern w:val="1"/>
          <w:sz w:val="28"/>
          <w:szCs w:val="28"/>
        </w:rPr>
        <w:t>8 298,0</w:t>
      </w:r>
      <w:r w:rsidRPr="0096140D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8 268</w:t>
      </w:r>
      <w:r w:rsidRPr="0096140D">
        <w:rPr>
          <w:sz w:val="28"/>
          <w:szCs w:val="28"/>
        </w:rPr>
        <w:t>,0».</w:t>
      </w:r>
    </w:p>
    <w:p w:rsidR="00D54A99" w:rsidRPr="00F20A13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F20A13">
        <w:rPr>
          <w:sz w:val="28"/>
          <w:szCs w:val="28"/>
        </w:rPr>
        <w:t>В разделе 10.1 «ПАСПОРТ подпрограммы «Защита прав потребителей в Белокалитвинском районе» в подразделе «Ресурсное обеспечение программы» по строке «общий объем финансирования подпрограммы за счет средств местного бюджета» цифры «442,8» заменить соответственно на цифры «422,8» и «27,5».</w:t>
      </w:r>
    </w:p>
    <w:p w:rsidR="00D54A99" w:rsidRPr="00D51CC1" w:rsidRDefault="00D54A99" w:rsidP="00D54A99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228" w:lineRule="auto"/>
        <w:ind w:left="0" w:firstLine="708"/>
        <w:jc w:val="both"/>
        <w:rPr>
          <w:sz w:val="28"/>
          <w:szCs w:val="28"/>
        </w:rPr>
      </w:pPr>
      <w:r w:rsidRPr="00D51CC1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10</w:t>
      </w:r>
      <w:r w:rsidRPr="00D51CC1">
        <w:rPr>
          <w:sz w:val="28"/>
          <w:szCs w:val="28"/>
        </w:rPr>
        <w:t xml:space="preserve">.5. «Информация по ресурсному обеспечению подпрограммы </w:t>
      </w:r>
      <w:r>
        <w:rPr>
          <w:sz w:val="28"/>
          <w:szCs w:val="28"/>
        </w:rPr>
        <w:t>«</w:t>
      </w:r>
      <w:r w:rsidRPr="007F2B7F">
        <w:rPr>
          <w:sz w:val="28"/>
          <w:szCs w:val="28"/>
        </w:rPr>
        <w:t>Защита прав потребителей в Белокалитвинском районе»</w:t>
      </w:r>
      <w:r w:rsidRPr="00D51CC1">
        <w:rPr>
          <w:sz w:val="28"/>
          <w:szCs w:val="28"/>
        </w:rPr>
        <w:t>» цифру «</w:t>
      </w:r>
      <w:r>
        <w:rPr>
          <w:sz w:val="28"/>
          <w:szCs w:val="28"/>
        </w:rPr>
        <w:t>442,8</w:t>
      </w:r>
      <w:r w:rsidRPr="00D51CC1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422,8</w:t>
      </w:r>
      <w:r w:rsidRPr="00D51CC1">
        <w:rPr>
          <w:sz w:val="28"/>
          <w:szCs w:val="28"/>
        </w:rPr>
        <w:t>».</w:t>
      </w:r>
    </w:p>
    <w:p w:rsidR="00D54A99" w:rsidRDefault="00D54A99" w:rsidP="00D54A99">
      <w:pPr>
        <w:pStyle w:val="a6"/>
        <w:numPr>
          <w:ilvl w:val="1"/>
          <w:numId w:val="4"/>
        </w:numPr>
        <w:shd w:val="clear" w:color="auto" w:fill="FFFFFF"/>
        <w:spacing w:before="0" w:after="0" w:line="228" w:lineRule="auto"/>
        <w:ind w:left="0"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3 к муниципальной программе Белокалитвинского района «Экономическое развитие и инновационная экономика» изложить в новой редакции согласно приложению.</w:t>
      </w:r>
    </w:p>
    <w:p w:rsidR="00D54A99" w:rsidRDefault="00D54A99" w:rsidP="00D54A99">
      <w:pPr>
        <w:pStyle w:val="a6"/>
        <w:numPr>
          <w:ilvl w:val="1"/>
          <w:numId w:val="4"/>
        </w:numPr>
        <w:shd w:val="clear" w:color="auto" w:fill="FFFFFF"/>
        <w:spacing w:before="0" w:after="0" w:line="228" w:lineRule="auto"/>
        <w:ind w:left="0"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приложении №4 к муниципальной программе Белокалитвинского района «Экономическое развитие и инновационная экономика» в столбце «2016» цифры «14862,6», «862,6», «9,5», «14805,6», «805,6» и «47,5» заменить соответственно на цифры: «14803,1», «803,1», «0», «14775,6», «775,6» и «27,5».</w:t>
      </w:r>
    </w:p>
    <w:p w:rsidR="00D54A99" w:rsidRPr="00B40211" w:rsidRDefault="00D54A99" w:rsidP="00D54A99">
      <w:pPr>
        <w:pStyle w:val="a6"/>
        <w:shd w:val="clear" w:color="auto" w:fill="FFFFFF"/>
        <w:tabs>
          <w:tab w:val="left" w:pos="0"/>
          <w:tab w:val="left" w:pos="426"/>
        </w:tabs>
        <w:spacing w:before="0" w:after="0" w:line="228" w:lineRule="auto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2.   Постановление вступает в силу после его официального опубликования.</w:t>
      </w:r>
    </w:p>
    <w:p w:rsidR="00D54A99" w:rsidRDefault="00D54A99" w:rsidP="00D54A99">
      <w:pPr>
        <w:pStyle w:val="a6"/>
        <w:shd w:val="clear" w:color="auto" w:fill="FFFFFF"/>
        <w:tabs>
          <w:tab w:val="left" w:pos="0"/>
          <w:tab w:val="left" w:pos="426"/>
        </w:tabs>
        <w:spacing w:before="0" w:after="0" w:line="228" w:lineRule="auto"/>
        <w:ind w:firstLine="709"/>
        <w:jc w:val="both"/>
        <w:rPr>
          <w:sz w:val="16"/>
          <w:szCs w:val="16"/>
        </w:rPr>
      </w:pPr>
      <w:r>
        <w:rPr>
          <w:kern w:val="1"/>
          <w:sz w:val="28"/>
          <w:szCs w:val="28"/>
        </w:rPr>
        <w:t xml:space="preserve">3. Контроль за выполнением постановления возложить на первого заместителя главы </w:t>
      </w:r>
      <w:r>
        <w:rPr>
          <w:sz w:val="28"/>
          <w:szCs w:val="28"/>
        </w:rPr>
        <w:t xml:space="preserve">Администрации Белокалитвинского района по экономическому развитию, инвестиционной политике и местному </w:t>
      </w:r>
      <w:proofErr w:type="gramStart"/>
      <w:r>
        <w:rPr>
          <w:sz w:val="28"/>
          <w:szCs w:val="28"/>
        </w:rPr>
        <w:t>самоуправлению  Д.Ю.</w:t>
      </w:r>
      <w:proofErr w:type="gramEnd"/>
      <w:r>
        <w:rPr>
          <w:sz w:val="28"/>
          <w:szCs w:val="28"/>
        </w:rPr>
        <w:t xml:space="preserve"> Устименко.</w:t>
      </w:r>
    </w:p>
    <w:p w:rsidR="00872883" w:rsidRDefault="00872883" w:rsidP="00D54A99">
      <w:pPr>
        <w:spacing w:line="228" w:lineRule="auto"/>
        <w:ind w:right="6065"/>
        <w:jc w:val="both"/>
        <w:rPr>
          <w:sz w:val="28"/>
        </w:rPr>
      </w:pPr>
    </w:p>
    <w:p w:rsidR="00F4755E" w:rsidRDefault="00F4755E" w:rsidP="00D54A99">
      <w:pPr>
        <w:pStyle w:val="2"/>
        <w:spacing w:line="228" w:lineRule="auto"/>
        <w:rPr>
          <w:b w:val="0"/>
        </w:rPr>
      </w:pPr>
    </w:p>
    <w:p w:rsidR="00872883" w:rsidRPr="00C96E82" w:rsidRDefault="00872883" w:rsidP="00D54A99">
      <w:pPr>
        <w:pStyle w:val="2"/>
        <w:spacing w:line="228" w:lineRule="auto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D54A99">
      <w:pPr>
        <w:spacing w:line="228" w:lineRule="auto"/>
        <w:rPr>
          <w:sz w:val="28"/>
        </w:rPr>
      </w:pPr>
    </w:p>
    <w:p w:rsidR="00872883" w:rsidRDefault="00872883" w:rsidP="00D54A99">
      <w:pPr>
        <w:spacing w:line="228" w:lineRule="auto"/>
        <w:rPr>
          <w:sz w:val="28"/>
        </w:rPr>
      </w:pPr>
      <w:r>
        <w:rPr>
          <w:sz w:val="28"/>
        </w:rPr>
        <w:t>Верно:</w:t>
      </w:r>
    </w:p>
    <w:p w:rsidR="00D54A99" w:rsidRDefault="00D54A99" w:rsidP="00D54A99">
      <w:pPr>
        <w:spacing w:line="228" w:lineRule="auto"/>
        <w:rPr>
          <w:sz w:val="28"/>
        </w:rPr>
        <w:sectPr w:rsidR="00D54A99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И.о. у</w:t>
      </w:r>
      <w:r w:rsidR="00715C8D">
        <w:rPr>
          <w:sz w:val="28"/>
        </w:rPr>
        <w:t>правляющ</w:t>
      </w:r>
      <w:r>
        <w:rPr>
          <w:sz w:val="28"/>
        </w:rPr>
        <w:t>его</w:t>
      </w:r>
      <w:r w:rsidR="00042119">
        <w:rPr>
          <w:sz w:val="28"/>
        </w:rPr>
        <w:t xml:space="preserve"> </w:t>
      </w:r>
      <w:r w:rsidR="00715C8D"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>
        <w:rPr>
          <w:sz w:val="28"/>
        </w:rPr>
        <w:t>Л.Е. Котлярова</w:t>
      </w:r>
    </w:p>
    <w:p w:rsidR="00D54A99" w:rsidRDefault="00D54A99" w:rsidP="00D54A99">
      <w:pPr>
        <w:widowControl w:val="0"/>
        <w:suppressAutoHyphens/>
        <w:autoSpaceDE w:val="0"/>
        <w:ind w:left="3238"/>
        <w:jc w:val="right"/>
        <w:rPr>
          <w:sz w:val="28"/>
          <w:szCs w:val="28"/>
          <w:lang w:eastAsia="zh-CN"/>
        </w:rPr>
      </w:pPr>
      <w:r w:rsidRPr="00AD77E4">
        <w:rPr>
          <w:sz w:val="28"/>
          <w:szCs w:val="28"/>
          <w:lang w:eastAsia="zh-CN"/>
        </w:rPr>
        <w:lastRenderedPageBreak/>
        <w:t xml:space="preserve">                                                </w:t>
      </w:r>
      <w:r>
        <w:rPr>
          <w:sz w:val="28"/>
          <w:szCs w:val="28"/>
          <w:lang w:eastAsia="zh-CN"/>
        </w:rPr>
        <w:t xml:space="preserve">Приложение </w:t>
      </w:r>
    </w:p>
    <w:p w:rsidR="00D54A99" w:rsidRDefault="00D54A99" w:rsidP="00D54A99">
      <w:pPr>
        <w:widowControl w:val="0"/>
        <w:suppressAutoHyphens/>
        <w:autoSpaceDE w:val="0"/>
        <w:ind w:left="3238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Администрации </w:t>
      </w:r>
    </w:p>
    <w:p w:rsidR="00D54A99" w:rsidRDefault="00D54A99" w:rsidP="00D54A99">
      <w:pPr>
        <w:widowControl w:val="0"/>
        <w:suppressAutoHyphens/>
        <w:autoSpaceDE w:val="0"/>
        <w:ind w:left="3238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Белокалитвинского района </w:t>
      </w:r>
    </w:p>
    <w:p w:rsidR="00D54A99" w:rsidRDefault="00D54A99" w:rsidP="00D54A99">
      <w:pPr>
        <w:widowControl w:val="0"/>
        <w:suppressAutoHyphens/>
        <w:autoSpaceDE w:val="0"/>
        <w:ind w:left="3238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5678AC">
        <w:rPr>
          <w:sz w:val="28"/>
          <w:szCs w:val="28"/>
          <w:lang w:eastAsia="zh-CN"/>
        </w:rPr>
        <w:t>04.07</w:t>
      </w:r>
      <w:r>
        <w:rPr>
          <w:sz w:val="28"/>
          <w:szCs w:val="28"/>
          <w:lang w:eastAsia="zh-CN"/>
        </w:rPr>
        <w:t>.2016 №</w:t>
      </w:r>
      <w:r w:rsidR="005678AC">
        <w:rPr>
          <w:sz w:val="28"/>
          <w:szCs w:val="28"/>
          <w:lang w:eastAsia="zh-CN"/>
        </w:rPr>
        <w:t xml:space="preserve"> 940</w:t>
      </w:r>
      <w:bookmarkStart w:id="3" w:name="_GoBack"/>
      <w:bookmarkEnd w:id="3"/>
      <w:r w:rsidRPr="00AD77E4">
        <w:rPr>
          <w:sz w:val="28"/>
          <w:szCs w:val="28"/>
          <w:lang w:eastAsia="zh-CN"/>
        </w:rPr>
        <w:t xml:space="preserve">                                                 </w:t>
      </w:r>
    </w:p>
    <w:p w:rsidR="00D54A99" w:rsidRDefault="00D54A99" w:rsidP="00D54A99">
      <w:pPr>
        <w:widowControl w:val="0"/>
        <w:suppressAutoHyphens/>
        <w:autoSpaceDE w:val="0"/>
        <w:ind w:left="3238"/>
        <w:jc w:val="center"/>
        <w:rPr>
          <w:sz w:val="28"/>
          <w:szCs w:val="28"/>
          <w:lang w:eastAsia="zh-CN"/>
        </w:rPr>
      </w:pPr>
    </w:p>
    <w:p w:rsidR="00D54A99" w:rsidRPr="00AD77E4" w:rsidRDefault="00D54A99" w:rsidP="00D54A99">
      <w:pPr>
        <w:widowControl w:val="0"/>
        <w:suppressAutoHyphens/>
        <w:autoSpaceDE w:val="0"/>
        <w:ind w:left="3238"/>
        <w:jc w:val="right"/>
        <w:rPr>
          <w:sz w:val="28"/>
          <w:szCs w:val="28"/>
          <w:lang w:eastAsia="zh-CN"/>
        </w:rPr>
      </w:pPr>
      <w:r w:rsidRPr="00AD77E4">
        <w:rPr>
          <w:sz w:val="28"/>
          <w:szCs w:val="28"/>
          <w:lang w:eastAsia="zh-CN"/>
        </w:rPr>
        <w:t>Приложение № 3</w:t>
      </w:r>
    </w:p>
    <w:p w:rsidR="00D54A99" w:rsidRPr="00AD77E4" w:rsidRDefault="00D54A99" w:rsidP="00D54A99">
      <w:pPr>
        <w:widowControl w:val="0"/>
        <w:suppressAutoHyphens/>
        <w:autoSpaceDE w:val="0"/>
        <w:ind w:left="3238" w:right="-31"/>
        <w:jc w:val="right"/>
        <w:rPr>
          <w:sz w:val="28"/>
          <w:szCs w:val="28"/>
          <w:lang w:eastAsia="zh-CN"/>
        </w:rPr>
      </w:pPr>
      <w:r w:rsidRPr="00AD77E4">
        <w:rPr>
          <w:sz w:val="28"/>
          <w:szCs w:val="28"/>
          <w:lang w:eastAsia="zh-CN"/>
        </w:rPr>
        <w:t xml:space="preserve">                                                                                               к муниципальной программе</w:t>
      </w:r>
    </w:p>
    <w:p w:rsidR="00D54A99" w:rsidRPr="00AD77E4" w:rsidRDefault="00D54A99" w:rsidP="00D54A99">
      <w:pPr>
        <w:widowControl w:val="0"/>
        <w:suppressAutoHyphens/>
        <w:autoSpaceDE w:val="0"/>
        <w:ind w:left="3238" w:right="-31"/>
        <w:jc w:val="right"/>
        <w:rPr>
          <w:lang w:eastAsia="zh-CN"/>
        </w:rPr>
      </w:pPr>
      <w:r w:rsidRPr="00AD77E4">
        <w:rPr>
          <w:sz w:val="28"/>
          <w:szCs w:val="28"/>
          <w:lang w:eastAsia="zh-CN"/>
        </w:rPr>
        <w:t xml:space="preserve">                                                                                                    Белокалитвинского района </w:t>
      </w:r>
    </w:p>
    <w:p w:rsidR="00D54A99" w:rsidRPr="00AD77E4" w:rsidRDefault="00D54A99" w:rsidP="00D54A99">
      <w:pPr>
        <w:widowControl w:val="0"/>
        <w:suppressAutoHyphens/>
        <w:autoSpaceDE w:val="0"/>
        <w:ind w:left="3238" w:right="-31"/>
        <w:jc w:val="right"/>
        <w:rPr>
          <w:sz w:val="28"/>
          <w:szCs w:val="28"/>
          <w:lang w:eastAsia="zh-CN"/>
        </w:rPr>
      </w:pPr>
      <w:r w:rsidRPr="00AD77E4">
        <w:rPr>
          <w:lang w:eastAsia="zh-CN"/>
        </w:rPr>
        <w:tab/>
        <w:t xml:space="preserve">                                                                                                                   </w:t>
      </w:r>
      <w:r w:rsidRPr="00AD77E4">
        <w:rPr>
          <w:sz w:val="28"/>
          <w:szCs w:val="28"/>
          <w:lang w:eastAsia="zh-CN"/>
        </w:rPr>
        <w:t>«Экономическое развитие</w:t>
      </w:r>
    </w:p>
    <w:p w:rsidR="00D54A99" w:rsidRPr="00AD77E4" w:rsidRDefault="00D54A99" w:rsidP="00D54A99">
      <w:pPr>
        <w:widowControl w:val="0"/>
        <w:suppressAutoHyphens/>
        <w:autoSpaceDE w:val="0"/>
        <w:ind w:left="3238" w:right="-31"/>
        <w:jc w:val="right"/>
        <w:rPr>
          <w:lang w:eastAsia="zh-CN"/>
        </w:rPr>
      </w:pPr>
      <w:r w:rsidRPr="00AD77E4">
        <w:rPr>
          <w:sz w:val="28"/>
          <w:szCs w:val="28"/>
          <w:lang w:eastAsia="zh-CN"/>
        </w:rPr>
        <w:t xml:space="preserve">                                                                                                   и инновационная экономика»</w:t>
      </w:r>
    </w:p>
    <w:p w:rsidR="00D54A99" w:rsidRPr="00AD77E4" w:rsidRDefault="00D54A99" w:rsidP="00D54A99">
      <w:pPr>
        <w:suppressAutoHyphens/>
        <w:rPr>
          <w:szCs w:val="28"/>
          <w:lang w:eastAsia="zh-CN"/>
        </w:rPr>
      </w:pPr>
      <w:r w:rsidRPr="00AD77E4">
        <w:rPr>
          <w:lang w:eastAsia="zh-CN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1982"/>
      </w:tblGrid>
      <w:tr w:rsidR="00D54A99" w:rsidRPr="00AD77E4" w:rsidTr="005E0E48">
        <w:tc>
          <w:tcPr>
            <w:tcW w:w="239" w:type="dxa"/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right"/>
              <w:rPr>
                <w:szCs w:val="28"/>
                <w:lang w:eastAsia="zh-CN"/>
              </w:rPr>
            </w:pPr>
          </w:p>
        </w:tc>
        <w:tc>
          <w:tcPr>
            <w:tcW w:w="21982" w:type="dxa"/>
            <w:shd w:val="clear" w:color="auto" w:fill="auto"/>
          </w:tcPr>
          <w:p w:rsidR="00D54A99" w:rsidRPr="00AD77E4" w:rsidRDefault="00D54A99" w:rsidP="005E0E48">
            <w:pPr>
              <w:widowControl w:val="0"/>
              <w:tabs>
                <w:tab w:val="left" w:pos="829"/>
                <w:tab w:val="right" w:pos="21769"/>
              </w:tabs>
              <w:suppressAutoHyphens/>
              <w:autoSpaceDE w:val="0"/>
              <w:rPr>
                <w:lang w:eastAsia="zh-CN"/>
              </w:rPr>
            </w:pPr>
            <w:r w:rsidRPr="00AD77E4">
              <w:rPr>
                <w:sz w:val="28"/>
                <w:szCs w:val="28"/>
                <w:lang w:eastAsia="zh-CN"/>
              </w:rPr>
              <w:tab/>
            </w:r>
          </w:p>
        </w:tc>
      </w:tr>
    </w:tbl>
    <w:p w:rsidR="00D54A99" w:rsidRPr="00AD77E4" w:rsidRDefault="00D54A99" w:rsidP="00D54A99">
      <w:pPr>
        <w:widowControl w:val="0"/>
        <w:suppressAutoHyphens/>
        <w:autoSpaceDE w:val="0"/>
        <w:jc w:val="center"/>
        <w:rPr>
          <w:lang w:eastAsia="zh-CN"/>
        </w:rPr>
      </w:pPr>
      <w:r w:rsidRPr="00AD77E4">
        <w:rPr>
          <w:lang w:eastAsia="zh-CN"/>
        </w:rPr>
        <w:t xml:space="preserve">Расходы местного бюджета на реализацию муниципальной программы </w:t>
      </w:r>
    </w:p>
    <w:p w:rsidR="00D54A99" w:rsidRPr="00AD77E4" w:rsidRDefault="00D54A99" w:rsidP="00D54A99">
      <w:pPr>
        <w:widowControl w:val="0"/>
        <w:suppressAutoHyphens/>
        <w:autoSpaceDE w:val="0"/>
        <w:jc w:val="center"/>
        <w:rPr>
          <w:lang w:eastAsia="zh-CN"/>
        </w:rPr>
      </w:pPr>
      <w:r w:rsidRPr="00AD77E4">
        <w:rPr>
          <w:lang w:eastAsia="zh-CN"/>
        </w:rPr>
        <w:t xml:space="preserve"> </w:t>
      </w:r>
    </w:p>
    <w:tbl>
      <w:tblPr>
        <w:tblW w:w="15553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497"/>
        <w:gridCol w:w="2097"/>
        <w:gridCol w:w="2460"/>
        <w:gridCol w:w="821"/>
        <w:gridCol w:w="880"/>
        <w:gridCol w:w="619"/>
        <w:gridCol w:w="68"/>
        <w:gridCol w:w="551"/>
        <w:gridCol w:w="12"/>
        <w:gridCol w:w="945"/>
        <w:gridCol w:w="867"/>
        <w:gridCol w:w="12"/>
        <w:gridCol w:w="963"/>
        <w:gridCol w:w="12"/>
        <w:gridCol w:w="914"/>
        <w:gridCol w:w="999"/>
        <w:gridCol w:w="12"/>
        <w:gridCol w:w="939"/>
        <w:gridCol w:w="18"/>
        <w:gridCol w:w="867"/>
      </w:tblGrid>
      <w:tr w:rsidR="00D54A99" w:rsidRPr="00AD77E4" w:rsidTr="00D54A99">
        <w:trPr>
          <w:cantSplit/>
          <w:tblHeader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Статус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Наименование </w:t>
            </w:r>
            <w:r w:rsidRPr="00AD77E4">
              <w:rPr>
                <w:lang w:eastAsia="zh-CN"/>
              </w:rPr>
              <w:br/>
              <w:t xml:space="preserve">муниципальной </w:t>
            </w:r>
            <w:r w:rsidRPr="00AD77E4">
              <w:rPr>
                <w:lang w:eastAsia="zh-CN"/>
              </w:rPr>
              <w:br/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Ответственный  </w:t>
            </w:r>
            <w:r w:rsidRPr="00AD77E4">
              <w:rPr>
                <w:lang w:eastAsia="zh-CN"/>
              </w:rPr>
              <w:br/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Код бюджетной </w:t>
            </w:r>
            <w:r w:rsidRPr="00AD77E4">
              <w:rPr>
                <w:lang w:eastAsia="zh-CN"/>
              </w:rPr>
              <w:br/>
              <w:t>классификации</w:t>
            </w:r>
          </w:p>
        </w:tc>
        <w:tc>
          <w:tcPr>
            <w:tcW w:w="6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Расходы (тыс. рублей), годы</w:t>
            </w:r>
          </w:p>
        </w:tc>
      </w:tr>
      <w:tr w:rsidR="00D54A99" w:rsidRPr="00AD77E4" w:rsidTr="00D54A99">
        <w:trPr>
          <w:cantSplit/>
          <w:tblHeader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ГРБС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AD77E4">
              <w:rPr>
                <w:lang w:eastAsia="zh-CN"/>
              </w:rPr>
              <w:t>РзПр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ВР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2018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2020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cantSplit/>
          <w:trHeight w:val="54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Муниципальная </w:t>
            </w:r>
            <w:r w:rsidRPr="00AD77E4">
              <w:rPr>
                <w:spacing w:val="-8"/>
                <w:lang w:eastAsia="zh-CN"/>
              </w:rPr>
              <w:t xml:space="preserve">программа    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Экономическое развитие и инновационная экономика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всего,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в том </w:t>
            </w:r>
            <w:proofErr w:type="gramStart"/>
            <w:r w:rsidRPr="00AD77E4">
              <w:rPr>
                <w:lang w:eastAsia="zh-CN"/>
              </w:rPr>
              <w:t xml:space="preserve">числе:   </w:t>
            </w:r>
            <w:proofErr w:type="gramEnd"/>
            <w:r w:rsidRPr="00AD77E4">
              <w:rPr>
                <w:lang w:eastAsia="zh-C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523,4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895,3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803,1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908,0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cantSplit/>
          <w:trHeight w:val="83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ind w:right="-75"/>
              <w:jc w:val="both"/>
              <w:rPr>
                <w:rFonts w:ascii="Calibri" w:hAnsi="Calibri" w:cs="Calibri"/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ответственный исполнитель – </w:t>
            </w: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523,4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895,3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803,1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908,0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1 873,0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lang w:eastAsia="zh-CN"/>
              </w:rPr>
            </w:pPr>
            <w:r w:rsidRPr="00AD77E4">
              <w:rPr>
                <w:spacing w:val="-8"/>
                <w:lang w:eastAsia="zh-CN"/>
              </w:rPr>
              <w:t>Подпрограм</w:t>
            </w:r>
            <w:r w:rsidRPr="00AD77E4">
              <w:rPr>
                <w:spacing w:val="-8"/>
                <w:lang w:eastAsia="zh-CN"/>
              </w:rPr>
              <w:softHyphen/>
              <w:t xml:space="preserve">ма 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Создание благоприятных условий для привлечения </w:t>
            </w:r>
            <w:r w:rsidRPr="00AD77E4">
              <w:rPr>
                <w:lang w:eastAsia="zh-CN"/>
              </w:rPr>
              <w:lastRenderedPageBreak/>
              <w:t>инвестиций в Белокалитвинский районе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и</w:t>
            </w:r>
            <w:r w:rsidRPr="00AD77E4">
              <w:rPr>
                <w:lang w:eastAsia="zh-CN"/>
              </w:rPr>
              <w:t>сполнитель</w:t>
            </w:r>
            <w:r>
              <w:rPr>
                <w:lang w:eastAsia="zh-CN"/>
              </w:rPr>
              <w:t xml:space="preserve"> –</w:t>
            </w:r>
            <w:r w:rsidRPr="00AD77E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отдел экономики, малого бизнеса, инвестиций и местного </w:t>
            </w:r>
            <w:r>
              <w:rPr>
                <w:lang w:eastAsia="zh-CN"/>
              </w:rPr>
              <w:lastRenderedPageBreak/>
              <w:t>самоуправления Администрации района</w:t>
            </w:r>
            <w:r w:rsidRPr="00AD77E4">
              <w:rPr>
                <w:lang w:eastAsia="zh-CN"/>
              </w:rPr>
              <w:t xml:space="preserve">         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Основное </w:t>
            </w:r>
            <w:r w:rsidRPr="00AD77E4">
              <w:rPr>
                <w:spacing w:val="-8"/>
                <w:lang w:eastAsia="zh-CN"/>
              </w:rPr>
              <w:br/>
              <w:t>мероприятие 1.1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Формирование экономических и организационных механизмов привлечения инвестиций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10,0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lang w:eastAsia="zh-CN"/>
              </w:rPr>
            </w:pPr>
            <w:r w:rsidRPr="00AD77E4">
              <w:rPr>
                <w:spacing w:val="-8"/>
                <w:lang w:eastAsia="zh-CN"/>
              </w:rPr>
              <w:t>Подпрограм</w:t>
            </w:r>
            <w:r w:rsidRPr="00AD77E4">
              <w:rPr>
                <w:spacing w:val="-8"/>
                <w:lang w:eastAsia="zh-CN"/>
              </w:rPr>
              <w:softHyphen/>
              <w:t xml:space="preserve">ма 2 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Развитие субъектов малого и среднего предпринимательства в Белокалитвинском районе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исполнитель – </w:t>
            </w: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  <w:r w:rsidRPr="00AD77E4">
              <w:rPr>
                <w:lang w:eastAsia="zh-CN"/>
              </w:rPr>
              <w:t xml:space="preserve">   всего, 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в том </w:t>
            </w:r>
            <w:proofErr w:type="gramStart"/>
            <w:r w:rsidRPr="00AD77E4">
              <w:rPr>
                <w:lang w:eastAsia="zh-CN"/>
              </w:rPr>
              <w:t xml:space="preserve">числе:   </w:t>
            </w:r>
            <w:proofErr w:type="gramEnd"/>
            <w:r w:rsidRPr="00AD77E4">
              <w:rPr>
                <w:lang w:eastAsia="zh-CN"/>
              </w:rPr>
              <w:t xml:space="preserve">      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448,1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817,3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775,6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848,0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1 793,0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1 793,0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1 793,0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Основное        </w:t>
            </w:r>
            <w:r w:rsidRPr="00AD77E4">
              <w:rPr>
                <w:spacing w:val="-8"/>
                <w:lang w:eastAsia="zh-CN"/>
              </w:rPr>
              <w:br/>
              <w:t xml:space="preserve">мероприятие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2.1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  <w:r w:rsidRPr="00AD77E4">
              <w:rPr>
                <w:lang w:eastAsia="zh-CN"/>
              </w:rPr>
              <w:t xml:space="preserve">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408,1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765,2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729,6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768,0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1 710,0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1 710,0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1 710,0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Основное        </w:t>
            </w:r>
            <w:r w:rsidRPr="00AD77E4">
              <w:rPr>
                <w:spacing w:val="-8"/>
                <w:lang w:eastAsia="zh-CN"/>
              </w:rPr>
              <w:br/>
              <w:t xml:space="preserve">мероприятие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2.2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Пропаганда и популяризация предпринимательской деятельности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отдел экономики, малого бизнеса, инвестиций и местного самоуправления Администрации </w:t>
            </w:r>
            <w:r>
              <w:rPr>
                <w:lang w:eastAsia="zh-CN"/>
              </w:rPr>
              <w:lastRenderedPageBreak/>
              <w:t>района, комитет по физической культуре, спорту и делам молодежи Администрации Белокалитвинского района</w:t>
            </w:r>
            <w:r w:rsidRPr="00AD77E4">
              <w:rPr>
                <w:lang w:eastAsia="zh-CN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spacing w:val="-18"/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40,0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52,1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4</w:t>
            </w:r>
            <w:r w:rsidRPr="00AD77E4">
              <w:rPr>
                <w:spacing w:val="-18"/>
                <w:lang w:eastAsia="zh-CN"/>
              </w:rPr>
              <w:t>6,0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83,0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83,0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AD77E4">
              <w:rPr>
                <w:spacing w:val="-18"/>
                <w:lang w:eastAsia="zh-CN"/>
              </w:rPr>
              <w:t>83,0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spacing w:val="-8"/>
                <w:lang w:eastAsia="zh-CN"/>
              </w:rPr>
            </w:pPr>
            <w:r w:rsidRPr="00AD77E4">
              <w:rPr>
                <w:spacing w:val="-8"/>
                <w:lang w:eastAsia="zh-CN"/>
              </w:rPr>
              <w:t>Подпрограм</w:t>
            </w:r>
            <w:r w:rsidRPr="00AD77E4">
              <w:rPr>
                <w:spacing w:val="-8"/>
                <w:lang w:eastAsia="zh-CN"/>
              </w:rPr>
              <w:softHyphen/>
              <w:t xml:space="preserve">ма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ind w:right="-75"/>
              <w:jc w:val="both"/>
              <w:rPr>
                <w:lang w:eastAsia="zh-CN"/>
              </w:rPr>
            </w:pPr>
            <w:r w:rsidRPr="00AD77E4">
              <w:rPr>
                <w:spacing w:val="-8"/>
                <w:lang w:eastAsia="zh-CN"/>
              </w:rPr>
              <w:t xml:space="preserve">3 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Защита прав потребителей в Белокалитвинском районе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AD77E4">
              <w:rPr>
                <w:lang w:eastAsia="zh-CN"/>
              </w:rPr>
              <w:t xml:space="preserve">исполнитель – </w:t>
            </w: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  <w:r w:rsidRPr="00AD77E4">
              <w:rPr>
                <w:lang w:eastAsia="zh-CN"/>
              </w:rPr>
              <w:t xml:space="preserve"> всего,  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rFonts w:eastAsia="Calibri"/>
                <w:lang w:eastAsia="zh-CN"/>
              </w:rPr>
              <w:t xml:space="preserve">в том </w:t>
            </w:r>
            <w:proofErr w:type="gramStart"/>
            <w:r w:rsidRPr="00AD77E4">
              <w:rPr>
                <w:rFonts w:eastAsia="Calibri"/>
                <w:lang w:eastAsia="zh-CN"/>
              </w:rPr>
              <w:t>числе:</w:t>
            </w:r>
            <w:r w:rsidRPr="00AD77E4">
              <w:rPr>
                <w:lang w:eastAsia="zh-CN"/>
              </w:rPr>
              <w:t xml:space="preserve">   </w:t>
            </w:r>
            <w:proofErr w:type="gramEnd"/>
            <w:r w:rsidRPr="00AD77E4">
              <w:rPr>
                <w:lang w:eastAsia="zh-C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65,3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70,0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AD77E4">
              <w:rPr>
                <w:lang w:eastAsia="zh-CN"/>
              </w:rPr>
              <w:t>7,5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50,0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70,0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70,0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70,0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Основное        </w:t>
            </w:r>
            <w:r w:rsidRPr="00AD77E4">
              <w:rPr>
                <w:lang w:eastAsia="zh-CN"/>
              </w:rPr>
              <w:br/>
              <w:t>мероприятие 3.1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Информационное обеспечение потребителей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  <w:r w:rsidRPr="00AD77E4">
              <w:rPr>
                <w:lang w:eastAsia="zh-CN"/>
              </w:rPr>
              <w:t>;</w:t>
            </w:r>
          </w:p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организации на конкурсной основе;</w:t>
            </w:r>
          </w:p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общественные организации по вопросам защиты прав потребителей;</w:t>
            </w:r>
          </w:p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отдел образования Администрации района;</w:t>
            </w:r>
          </w:p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lastRenderedPageBreak/>
              <w:t xml:space="preserve">территориальный отдел Управления </w:t>
            </w:r>
            <w:proofErr w:type="spellStart"/>
            <w:r w:rsidRPr="00AD77E4">
              <w:rPr>
                <w:lang w:eastAsia="zh-CN"/>
              </w:rPr>
              <w:t>Роспотребнадзора</w:t>
            </w:r>
            <w:proofErr w:type="spellEnd"/>
            <w:r w:rsidRPr="00AD77E4">
              <w:rPr>
                <w:lang w:eastAsia="zh-CN"/>
              </w:rPr>
              <w:t xml:space="preserve"> по Ростовской области в Белокалитвинском, Тацинском, Морозовском, </w:t>
            </w:r>
            <w:proofErr w:type="spellStart"/>
            <w:r w:rsidRPr="00AD77E4">
              <w:rPr>
                <w:lang w:eastAsia="zh-CN"/>
              </w:rPr>
              <w:t>Милютинском</w:t>
            </w:r>
            <w:proofErr w:type="spellEnd"/>
            <w:r w:rsidRPr="00AD77E4">
              <w:rPr>
                <w:lang w:eastAsia="zh-CN"/>
              </w:rPr>
              <w:t xml:space="preserve">, </w:t>
            </w:r>
            <w:proofErr w:type="spellStart"/>
            <w:r w:rsidRPr="00AD77E4">
              <w:rPr>
                <w:lang w:eastAsia="zh-CN"/>
              </w:rPr>
              <w:t>Обливском</w:t>
            </w:r>
            <w:proofErr w:type="spellEnd"/>
            <w:r w:rsidRPr="00AD77E4">
              <w:rPr>
                <w:lang w:eastAsia="zh-CN"/>
              </w:rPr>
              <w:t xml:space="preserve"> и Советском районах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X 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X  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47,0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30,0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30,0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30,0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30,0</w:t>
            </w:r>
          </w:p>
        </w:tc>
      </w:tr>
      <w:tr w:rsidR="00D54A99" w:rsidRPr="00AD77E4" w:rsidTr="00D54A99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 xml:space="preserve">Основное        </w:t>
            </w:r>
            <w:r w:rsidRPr="00AD77E4">
              <w:rPr>
                <w:lang w:eastAsia="zh-CN"/>
              </w:rPr>
              <w:br/>
              <w:t>мероприятие 3.2</w:t>
            </w:r>
          </w:p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Кадровое обеспечение защиты прав потребителей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отдел экономики, малого бизнеса, инвестиций и местного самоуправления Администрации района</w:t>
            </w:r>
            <w:r w:rsidRPr="00AD77E4">
              <w:rPr>
                <w:lang w:eastAsia="zh-CN"/>
              </w:rPr>
              <w:t>;</w:t>
            </w:r>
          </w:p>
          <w:p w:rsidR="00D54A99" w:rsidRPr="00AD77E4" w:rsidRDefault="00D54A99" w:rsidP="005E0E48">
            <w:pPr>
              <w:suppressAutoHyphens/>
              <w:jc w:val="both"/>
              <w:rPr>
                <w:lang w:eastAsia="zh-CN"/>
              </w:rPr>
            </w:pPr>
            <w:r w:rsidRPr="00AD77E4">
              <w:rPr>
                <w:lang w:eastAsia="zh-CN"/>
              </w:rPr>
              <w:t>общественные организации по вопросам защиты прав потребителей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18,3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40,0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40,0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99" w:rsidRPr="00AD77E4" w:rsidRDefault="00D54A99" w:rsidP="005E0E48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D77E4">
              <w:rPr>
                <w:lang w:eastAsia="zh-CN"/>
              </w:rPr>
              <w:t>40,0</w:t>
            </w:r>
          </w:p>
        </w:tc>
      </w:tr>
    </w:tbl>
    <w:p w:rsidR="00D54A99" w:rsidRPr="00AD77E4" w:rsidRDefault="00D54A99" w:rsidP="00D54A99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D54A99" w:rsidRDefault="00D54A99" w:rsidP="00D54A99">
      <w:pPr>
        <w:pStyle w:val="a3"/>
        <w:tabs>
          <w:tab w:val="clear" w:pos="4536"/>
          <w:tab w:val="clear" w:pos="9072"/>
        </w:tabs>
      </w:pPr>
    </w:p>
    <w:p w:rsidR="00D54A99" w:rsidRDefault="00D54A99" w:rsidP="00D54A99">
      <w:pPr>
        <w:pStyle w:val="a3"/>
        <w:tabs>
          <w:tab w:val="clear" w:pos="4536"/>
          <w:tab w:val="clear" w:pos="9072"/>
        </w:tabs>
      </w:pPr>
      <w:r>
        <w:t xml:space="preserve">И.о. </w:t>
      </w:r>
      <w:proofErr w:type="gramStart"/>
      <w:r>
        <w:t>управляющего  делами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Л.Е. Котлярова</w:t>
      </w:r>
    </w:p>
    <w:p w:rsidR="00506564" w:rsidRDefault="00506564" w:rsidP="00D54A99">
      <w:pPr>
        <w:spacing w:line="228" w:lineRule="auto"/>
      </w:pPr>
    </w:p>
    <w:sectPr w:rsidR="00506564" w:rsidSect="00D54A99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19" w:rsidRDefault="00687719">
      <w:r>
        <w:separator/>
      </w:r>
    </w:p>
  </w:endnote>
  <w:endnote w:type="continuationSeparator" w:id="0">
    <w:p w:rsidR="00687719" w:rsidRDefault="0068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D51AE" w:rsidRPr="002D51AE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D51AE">
      <w:rPr>
        <w:noProof/>
        <w:sz w:val="14"/>
        <w:lang w:val="en-US"/>
      </w:rPr>
      <w:t>G</w:t>
    </w:r>
    <w:r w:rsidR="002D51AE" w:rsidRPr="002D51AE">
      <w:rPr>
        <w:noProof/>
        <w:sz w:val="14"/>
      </w:rPr>
      <w:t>:\Мои документы\Постановления\изм_1782.</w:t>
    </w:r>
    <w:r w:rsidR="002D51A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678AC" w:rsidRPr="005678AC">
      <w:rPr>
        <w:noProof/>
        <w:sz w:val="14"/>
      </w:rPr>
      <w:t>7/1/2016 9:14:00</w:t>
    </w:r>
    <w:r w:rsidR="005678AC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2D51AE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5678AC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678AC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19" w:rsidRDefault="00687719">
      <w:r>
        <w:separator/>
      </w:r>
    </w:p>
  </w:footnote>
  <w:footnote w:type="continuationSeparator" w:id="0">
    <w:p w:rsidR="00687719" w:rsidRDefault="0068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DF5C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62EAB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EA0D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BCB1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BAB8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FACA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A38CA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EA90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A65F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2F4B30"/>
    <w:multiLevelType w:val="hybridMultilevel"/>
    <w:tmpl w:val="FBE89FFA"/>
    <w:lvl w:ilvl="0" w:tplc="52AE4B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011E26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8DA726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5A21F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BA11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687E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3E57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CE8E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5AFF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4468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9C30112"/>
    <w:multiLevelType w:val="multilevel"/>
    <w:tmpl w:val="06A66F3A"/>
    <w:name w:val="WW8Num23"/>
    <w:lvl w:ilvl="0">
      <w:start w:val="1"/>
      <w:numFmt w:val="decimal"/>
      <w:lvlText w:val="3.%1."/>
      <w:lvlJc w:val="left"/>
      <w:pPr>
        <w:tabs>
          <w:tab w:val="num" w:pos="0"/>
        </w:tabs>
        <w:ind w:left="1683" w:hanging="97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140"/>
        </w:tabs>
        <w:ind w:left="1288" w:hanging="720"/>
      </w:pPr>
      <w:rPr>
        <w:rFonts w:hint="default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hint="default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hint="default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hint="default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hint="default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hint="default"/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9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8726B"/>
    <w:rsid w:val="002D4093"/>
    <w:rsid w:val="002D51AE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678AC"/>
    <w:rsid w:val="00573433"/>
    <w:rsid w:val="00625ACF"/>
    <w:rsid w:val="00641F26"/>
    <w:rsid w:val="00667AD1"/>
    <w:rsid w:val="00687719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54A99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0543-B27F-40A1-9446-176280B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rsid w:val="00D54A99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rsid w:val="00D54A9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6">
    <w:name w:val="Normal (Web)"/>
    <w:basedOn w:val="a"/>
    <w:rsid w:val="00D54A99"/>
    <w:pPr>
      <w:suppressAutoHyphens/>
      <w:spacing w:before="100" w:after="100"/>
    </w:pPr>
    <w:rPr>
      <w:lang w:eastAsia="zh-CN"/>
    </w:rPr>
  </w:style>
  <w:style w:type="paragraph" w:customStyle="1" w:styleId="10">
    <w:name w:val="Абзац списка1"/>
    <w:basedOn w:val="a"/>
    <w:rsid w:val="00D54A99"/>
    <w:pPr>
      <w:suppressAutoHyphens/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paragraph" w:styleId="a7">
    <w:name w:val="Balloon Text"/>
    <w:basedOn w:val="a"/>
    <w:link w:val="a8"/>
    <w:rsid w:val="002D51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D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2016-07-01T06:13:00Z</cp:lastPrinted>
  <dcterms:created xsi:type="dcterms:W3CDTF">2016-07-01T06:07:00Z</dcterms:created>
  <dcterms:modified xsi:type="dcterms:W3CDTF">2016-07-11T08:43:00Z</dcterms:modified>
</cp:coreProperties>
</file>