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433" w:rsidRDefault="009A352E" w:rsidP="00573433">
      <w:pPr>
        <w:spacing w:before="120"/>
        <w:jc w:val="center"/>
        <w:rPr>
          <w:b/>
        </w:rPr>
      </w:pPr>
      <w:r>
        <w:rPr>
          <w:noProof/>
          <w:sz w:val="20"/>
        </w:rPr>
        <w:drawing>
          <wp:inline distT="0" distB="0" distL="0" distR="0">
            <wp:extent cx="571500" cy="723900"/>
            <wp:effectExtent l="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bookmarkStart w:id="0" w:name="Дата"/>
      <w:bookmarkEnd w:id="0"/>
      <w:proofErr w:type="gramStart"/>
      <w:r w:rsidRPr="00040C21">
        <w:rPr>
          <w:b w:val="0"/>
          <w:szCs w:val="28"/>
        </w:rPr>
        <w:t>РОССИЙСКАЯ  ФЕДЕРАЦИЯ</w:t>
      </w:r>
      <w:proofErr w:type="gramEnd"/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РОСТОВСКАЯ ОБЛАСТЬ</w:t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МУНИЦИПАЛЬНОЕ ОБРАЗОВАНИЕ «БЕЛОКАЛИТВИНСКИЙ РАЙОН»</w:t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АДМИНИСТРАЦИЯ БЕЛОКАЛИТВИНСКОГО РАЙОНА</w:t>
      </w:r>
    </w:p>
    <w:p w:rsidR="00872883" w:rsidRPr="00040C21" w:rsidRDefault="00872883" w:rsidP="00872883">
      <w:pPr>
        <w:pStyle w:val="1"/>
        <w:spacing w:before="120"/>
        <w:rPr>
          <w:sz w:val="28"/>
          <w:szCs w:val="28"/>
        </w:rPr>
      </w:pPr>
      <w:r w:rsidRPr="00040C21">
        <w:rPr>
          <w:sz w:val="28"/>
          <w:szCs w:val="28"/>
        </w:rPr>
        <w:t xml:space="preserve"> ПОСТАНОВЛЕНИЕ</w:t>
      </w:r>
    </w:p>
    <w:p w:rsidR="00872883" w:rsidRPr="00C96E82" w:rsidRDefault="00AB472F" w:rsidP="00872883">
      <w:pPr>
        <w:spacing w:before="120"/>
        <w:rPr>
          <w:sz w:val="28"/>
        </w:rPr>
      </w:pPr>
      <w:r>
        <w:rPr>
          <w:sz w:val="28"/>
        </w:rPr>
        <w:t>24</w:t>
      </w:r>
      <w:r w:rsidR="009A352E">
        <w:rPr>
          <w:sz w:val="28"/>
        </w:rPr>
        <w:t>.06</w:t>
      </w:r>
      <w:r w:rsidR="005134A0">
        <w:rPr>
          <w:sz w:val="28"/>
        </w:rPr>
        <w:t>.</w:t>
      </w:r>
      <w:r w:rsidR="00872883" w:rsidRPr="00C96E82">
        <w:rPr>
          <w:sz w:val="28"/>
        </w:rPr>
        <w:t>20</w:t>
      </w:r>
      <w:r w:rsidR="009A352E">
        <w:rPr>
          <w:sz w:val="28"/>
        </w:rPr>
        <w:t>16</w:t>
      </w:r>
      <w:r w:rsidR="00872883" w:rsidRPr="00C96E82">
        <w:rPr>
          <w:sz w:val="28"/>
        </w:rPr>
        <w:tab/>
      </w:r>
      <w:r w:rsidR="00872883" w:rsidRPr="00C96E82">
        <w:rPr>
          <w:sz w:val="28"/>
        </w:rPr>
        <w:tab/>
      </w:r>
      <w:r w:rsidR="00872883" w:rsidRPr="00C96E82">
        <w:rPr>
          <w:sz w:val="28"/>
        </w:rPr>
        <w:tab/>
      </w:r>
      <w:r>
        <w:rPr>
          <w:sz w:val="28"/>
        </w:rPr>
        <w:t xml:space="preserve">            </w:t>
      </w:r>
      <w:r w:rsidR="00872883" w:rsidRPr="00C96E82">
        <w:rPr>
          <w:sz w:val="28"/>
        </w:rPr>
        <w:t xml:space="preserve">        № </w:t>
      </w:r>
      <w:bookmarkStart w:id="1" w:name="Номер"/>
      <w:bookmarkEnd w:id="1"/>
      <w:r>
        <w:rPr>
          <w:sz w:val="28"/>
        </w:rPr>
        <w:t>884</w:t>
      </w:r>
      <w:r w:rsidR="00872883" w:rsidRPr="00C96E82">
        <w:rPr>
          <w:sz w:val="28"/>
        </w:rPr>
        <w:t xml:space="preserve">                           г.  Белая Калитва</w:t>
      </w:r>
    </w:p>
    <w:p w:rsidR="00872883" w:rsidRDefault="00872883" w:rsidP="00872883">
      <w:pPr>
        <w:rPr>
          <w:b/>
          <w:sz w:val="28"/>
        </w:rPr>
      </w:pPr>
    </w:p>
    <w:p w:rsidR="009A352E" w:rsidRDefault="009A352E" w:rsidP="009A352E">
      <w:pPr>
        <w:tabs>
          <w:tab w:val="left" w:pos="284"/>
        </w:tabs>
        <w:ind w:right="5895"/>
        <w:jc w:val="both"/>
        <w:rPr>
          <w:sz w:val="28"/>
        </w:rPr>
      </w:pPr>
      <w:bookmarkStart w:id="2" w:name="Наименование"/>
      <w:bookmarkEnd w:id="2"/>
      <w:r>
        <w:rPr>
          <w:sz w:val="28"/>
          <w:szCs w:val="28"/>
        </w:rPr>
        <w:t>О внесении изменений в постановление Администрации Белокалитвинского района от 15.10.2013 № 1758</w:t>
      </w:r>
    </w:p>
    <w:p w:rsidR="009A352E" w:rsidRPr="00AF2EDF" w:rsidRDefault="009A352E" w:rsidP="009A352E">
      <w:pPr>
        <w:widowControl w:val="0"/>
        <w:autoSpaceDE w:val="0"/>
        <w:autoSpaceDN w:val="0"/>
        <w:spacing w:line="233" w:lineRule="auto"/>
        <w:rPr>
          <w:sz w:val="28"/>
          <w:szCs w:val="28"/>
        </w:rPr>
      </w:pPr>
    </w:p>
    <w:p w:rsidR="009A352E" w:rsidRDefault="009A352E" w:rsidP="009A352E">
      <w:pPr>
        <w:widowControl w:val="0"/>
        <w:autoSpaceDE w:val="0"/>
        <w:autoSpaceDN w:val="0"/>
        <w:spacing w:line="211" w:lineRule="auto"/>
        <w:ind w:firstLine="709"/>
        <w:jc w:val="both"/>
        <w:rPr>
          <w:sz w:val="28"/>
          <w:szCs w:val="28"/>
        </w:rPr>
      </w:pPr>
    </w:p>
    <w:p w:rsidR="009A352E" w:rsidRDefault="009A352E" w:rsidP="009A352E">
      <w:pPr>
        <w:ind w:firstLine="709"/>
        <w:jc w:val="both"/>
        <w:rPr>
          <w:bCs/>
          <w:sz w:val="28"/>
          <w:szCs w:val="28"/>
        </w:rPr>
      </w:pPr>
      <w:r w:rsidRPr="00160514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пунктом 2 статьи 179 Бюджетного кодекса Российской Федерации, пунктом 4.4 приложения к </w:t>
      </w:r>
      <w:r w:rsidRPr="00160514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ю</w:t>
      </w:r>
      <w:r w:rsidRPr="0016051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Администрации Белокалитвинского района </w:t>
      </w:r>
      <w:r w:rsidRPr="00160514">
        <w:rPr>
          <w:bCs/>
          <w:sz w:val="28"/>
          <w:szCs w:val="28"/>
        </w:rPr>
        <w:t>от</w:t>
      </w:r>
      <w:r>
        <w:rPr>
          <w:bCs/>
          <w:sz w:val="28"/>
          <w:szCs w:val="28"/>
        </w:rPr>
        <w:t xml:space="preserve"> 19</w:t>
      </w:r>
      <w:r w:rsidRPr="00160514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8</w:t>
      </w:r>
      <w:r w:rsidRPr="00160514">
        <w:rPr>
          <w:bCs/>
          <w:sz w:val="28"/>
          <w:szCs w:val="28"/>
        </w:rPr>
        <w:t xml:space="preserve">.2013 № </w:t>
      </w:r>
      <w:r>
        <w:rPr>
          <w:bCs/>
          <w:sz w:val="28"/>
          <w:szCs w:val="28"/>
        </w:rPr>
        <w:t>1372</w:t>
      </w:r>
      <w:r w:rsidRPr="0016051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</w:t>
      </w:r>
      <w:r>
        <w:rPr>
          <w:bCs/>
          <w:sz w:val="28"/>
          <w:szCs w:val="28"/>
        </w:rPr>
        <w:t>муниципальных</w:t>
      </w:r>
      <w:r w:rsidRPr="00160514">
        <w:rPr>
          <w:bCs/>
          <w:sz w:val="28"/>
          <w:szCs w:val="28"/>
        </w:rPr>
        <w:t xml:space="preserve"> программ </w:t>
      </w:r>
      <w:r>
        <w:rPr>
          <w:bCs/>
          <w:sz w:val="28"/>
          <w:szCs w:val="28"/>
        </w:rPr>
        <w:t>Белокалитвинского района»,</w:t>
      </w:r>
    </w:p>
    <w:p w:rsidR="009A352E" w:rsidRDefault="009A352E" w:rsidP="009A352E">
      <w:pPr>
        <w:jc w:val="center"/>
        <w:rPr>
          <w:sz w:val="28"/>
          <w:szCs w:val="28"/>
        </w:rPr>
      </w:pPr>
    </w:p>
    <w:p w:rsidR="009A352E" w:rsidRDefault="009A352E" w:rsidP="009A352E">
      <w:pPr>
        <w:jc w:val="center"/>
        <w:rPr>
          <w:sz w:val="28"/>
          <w:szCs w:val="28"/>
        </w:rPr>
      </w:pPr>
      <w:r w:rsidRPr="00732A82">
        <w:rPr>
          <w:sz w:val="28"/>
          <w:szCs w:val="28"/>
        </w:rPr>
        <w:t>ПОСТАНОВЛЯЮ:</w:t>
      </w:r>
      <w:r>
        <w:rPr>
          <w:sz w:val="28"/>
          <w:szCs w:val="28"/>
        </w:rPr>
        <w:t xml:space="preserve"> </w:t>
      </w:r>
    </w:p>
    <w:p w:rsidR="009A352E" w:rsidRPr="005C7938" w:rsidRDefault="009A352E" w:rsidP="009A352E">
      <w:pPr>
        <w:ind w:firstLine="708"/>
        <w:jc w:val="both"/>
        <w:rPr>
          <w:sz w:val="28"/>
          <w:szCs w:val="28"/>
        </w:rPr>
      </w:pPr>
      <w:r w:rsidRPr="005C7938">
        <w:rPr>
          <w:sz w:val="28"/>
          <w:szCs w:val="28"/>
        </w:rPr>
        <w:t>1. </w:t>
      </w:r>
      <w:r>
        <w:rPr>
          <w:sz w:val="28"/>
          <w:szCs w:val="28"/>
        </w:rPr>
        <w:t>Внести в приложение к постановлению Администрации Белокалитвинского района от 15.10.2013 № 1758 «Об утверждении муниципальной программы Белокалитвинского района «</w:t>
      </w:r>
      <w:r>
        <w:rPr>
          <w:sz w:val="28"/>
        </w:rPr>
        <w:t>Управление муниципальными финансами района и создание условий для эффективного управления муниципальными финансами поселений»</w:t>
      </w:r>
      <w:r w:rsidRPr="00BC1F84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изменения согласно приложению.</w:t>
      </w:r>
    </w:p>
    <w:p w:rsidR="009A352E" w:rsidRPr="005C7938" w:rsidRDefault="009A352E" w:rsidP="009A352E">
      <w:pPr>
        <w:widowControl w:val="0"/>
        <w:autoSpaceDE w:val="0"/>
        <w:autoSpaceDN w:val="0"/>
        <w:spacing w:line="211" w:lineRule="auto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t>2. </w:t>
      </w:r>
      <w:r>
        <w:rPr>
          <w:sz w:val="28"/>
          <w:szCs w:val="28"/>
        </w:rPr>
        <w:t>Настоящее постановление вступает в силу после его официального опубликования</w:t>
      </w:r>
      <w:r w:rsidRPr="005C7938">
        <w:rPr>
          <w:sz w:val="28"/>
          <w:szCs w:val="28"/>
        </w:rPr>
        <w:t xml:space="preserve">. </w:t>
      </w:r>
    </w:p>
    <w:p w:rsidR="009A352E" w:rsidRDefault="009A352E" w:rsidP="009A352E">
      <w:pPr>
        <w:widowControl w:val="0"/>
        <w:autoSpaceDE w:val="0"/>
        <w:autoSpaceDN w:val="0"/>
        <w:spacing w:line="21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C7938">
        <w:rPr>
          <w:sz w:val="28"/>
          <w:szCs w:val="28"/>
        </w:rPr>
        <w:t>. </w:t>
      </w:r>
      <w:r w:rsidRPr="00345B58">
        <w:rPr>
          <w:sz w:val="28"/>
          <w:szCs w:val="28"/>
        </w:rPr>
        <w:t xml:space="preserve">Контроль за выполнением постановления </w:t>
      </w:r>
      <w:r>
        <w:rPr>
          <w:sz w:val="28"/>
          <w:szCs w:val="28"/>
        </w:rPr>
        <w:t>оставляю за собой</w:t>
      </w:r>
      <w:r w:rsidRPr="005C7938">
        <w:rPr>
          <w:sz w:val="28"/>
          <w:szCs w:val="28"/>
        </w:rPr>
        <w:t>.</w:t>
      </w:r>
    </w:p>
    <w:p w:rsidR="00872883" w:rsidRDefault="00872883" w:rsidP="00872883">
      <w:pPr>
        <w:ind w:right="6065"/>
        <w:jc w:val="both"/>
        <w:rPr>
          <w:sz w:val="28"/>
        </w:rPr>
      </w:pPr>
    </w:p>
    <w:p w:rsidR="00F4755E" w:rsidRDefault="00F4755E" w:rsidP="00872883">
      <w:pPr>
        <w:pStyle w:val="2"/>
        <w:rPr>
          <w:b w:val="0"/>
        </w:rPr>
      </w:pPr>
    </w:p>
    <w:p w:rsidR="00872883" w:rsidRPr="00C96E82" w:rsidRDefault="00872883" w:rsidP="00040C21">
      <w:pPr>
        <w:pStyle w:val="2"/>
        <w:ind w:firstLine="720"/>
        <w:rPr>
          <w:b w:val="0"/>
        </w:rPr>
      </w:pPr>
      <w:proofErr w:type="gramStart"/>
      <w:r w:rsidRPr="00C96E82">
        <w:rPr>
          <w:b w:val="0"/>
        </w:rPr>
        <w:t>Глав</w:t>
      </w:r>
      <w:r w:rsidR="00042119">
        <w:rPr>
          <w:b w:val="0"/>
        </w:rPr>
        <w:t>а</w:t>
      </w:r>
      <w:r w:rsidR="00F4755E">
        <w:rPr>
          <w:b w:val="0"/>
        </w:rPr>
        <w:t xml:space="preserve"> </w:t>
      </w:r>
      <w:r w:rsidRPr="00C96E82">
        <w:rPr>
          <w:b w:val="0"/>
        </w:rPr>
        <w:t xml:space="preserve"> района</w:t>
      </w:r>
      <w:proofErr w:type="gramEnd"/>
      <w:r w:rsidRPr="00C96E82">
        <w:rPr>
          <w:b w:val="0"/>
        </w:rPr>
        <w:tab/>
      </w:r>
      <w:r w:rsidRPr="00C96E82">
        <w:rPr>
          <w:b w:val="0"/>
        </w:rPr>
        <w:tab/>
      </w:r>
      <w:r w:rsidRPr="00C96E82">
        <w:rPr>
          <w:b w:val="0"/>
        </w:rPr>
        <w:tab/>
      </w:r>
      <w:r w:rsidRPr="00C96E82">
        <w:rPr>
          <w:b w:val="0"/>
        </w:rPr>
        <w:tab/>
      </w:r>
      <w:r w:rsidRPr="00C96E82">
        <w:rPr>
          <w:b w:val="0"/>
        </w:rPr>
        <w:tab/>
      </w:r>
      <w:r w:rsidR="007C732C">
        <w:rPr>
          <w:b w:val="0"/>
        </w:rPr>
        <w:tab/>
      </w:r>
      <w:r w:rsidR="00042119">
        <w:rPr>
          <w:b w:val="0"/>
        </w:rPr>
        <w:tab/>
        <w:t>О.А. Мельникова</w:t>
      </w:r>
    </w:p>
    <w:p w:rsidR="00872883" w:rsidRDefault="00872883" w:rsidP="00872883">
      <w:pPr>
        <w:rPr>
          <w:sz w:val="28"/>
        </w:rPr>
      </w:pPr>
    </w:p>
    <w:p w:rsidR="009A352E" w:rsidRPr="009A352E" w:rsidRDefault="009A352E" w:rsidP="009A352E">
      <w:pPr>
        <w:rPr>
          <w:sz w:val="28"/>
        </w:rPr>
        <w:sectPr w:rsidR="009A352E" w:rsidRPr="009A352E" w:rsidSect="00D129B6">
          <w:footerReference w:type="default" r:id="rId8"/>
          <w:pgSz w:w="11906" w:h="16838" w:code="9"/>
          <w:pgMar w:top="1134" w:right="567" w:bottom="1134" w:left="1304" w:header="397" w:footer="567" w:gutter="0"/>
          <w:cols w:space="708"/>
          <w:docGrid w:linePitch="360"/>
        </w:sectPr>
      </w:pPr>
    </w:p>
    <w:p w:rsidR="009A352E" w:rsidRPr="005C7938" w:rsidRDefault="009A352E" w:rsidP="009A352E">
      <w:pPr>
        <w:pageBreakBefore/>
        <w:widowControl w:val="0"/>
        <w:autoSpaceDE w:val="0"/>
        <w:autoSpaceDN w:val="0"/>
        <w:ind w:left="6237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lastRenderedPageBreak/>
        <w:t>Приложение</w:t>
      </w:r>
    </w:p>
    <w:p w:rsidR="009A352E" w:rsidRPr="005C7938" w:rsidRDefault="009A352E" w:rsidP="009A352E">
      <w:pPr>
        <w:widowControl w:val="0"/>
        <w:autoSpaceDE w:val="0"/>
        <w:autoSpaceDN w:val="0"/>
        <w:ind w:left="6237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>к постановлению</w:t>
      </w:r>
    </w:p>
    <w:p w:rsidR="009A352E" w:rsidRPr="005C7938" w:rsidRDefault="009A352E" w:rsidP="009A352E">
      <w:pPr>
        <w:widowControl w:val="0"/>
        <w:autoSpaceDE w:val="0"/>
        <w:autoSpaceDN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Белокалитвинского района</w:t>
      </w:r>
    </w:p>
    <w:p w:rsidR="009A352E" w:rsidRPr="005C7938" w:rsidRDefault="009A352E" w:rsidP="009A352E">
      <w:pPr>
        <w:widowControl w:val="0"/>
        <w:autoSpaceDE w:val="0"/>
        <w:autoSpaceDN w:val="0"/>
        <w:ind w:left="6237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 xml:space="preserve">от </w:t>
      </w:r>
      <w:r w:rsidR="00AB472F">
        <w:rPr>
          <w:sz w:val="28"/>
          <w:szCs w:val="28"/>
        </w:rPr>
        <w:t>24</w:t>
      </w:r>
      <w:r>
        <w:rPr>
          <w:sz w:val="28"/>
          <w:szCs w:val="28"/>
        </w:rPr>
        <w:t xml:space="preserve">.06.2016 </w:t>
      </w:r>
      <w:r w:rsidRPr="005C7938">
        <w:rPr>
          <w:sz w:val="28"/>
          <w:szCs w:val="28"/>
        </w:rPr>
        <w:t xml:space="preserve"> №</w:t>
      </w:r>
      <w:r w:rsidR="00AB472F">
        <w:rPr>
          <w:sz w:val="28"/>
          <w:szCs w:val="28"/>
        </w:rPr>
        <w:t xml:space="preserve"> 884</w:t>
      </w:r>
      <w:bookmarkStart w:id="3" w:name="_GoBack"/>
      <w:bookmarkEnd w:id="3"/>
    </w:p>
    <w:p w:rsidR="009A352E" w:rsidRDefault="009A352E" w:rsidP="009A352E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9A352E" w:rsidRDefault="009A352E" w:rsidP="009A352E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9A352E" w:rsidRDefault="009A352E" w:rsidP="009A352E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ИЗМЕНЕНИЯ, </w:t>
      </w:r>
    </w:p>
    <w:p w:rsidR="009A352E" w:rsidRDefault="009A352E" w:rsidP="009A352E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вносимые в приложение к постановлению</w:t>
      </w:r>
      <w:r w:rsidRPr="00D107C5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9A352E" w:rsidRDefault="009A352E" w:rsidP="009A352E">
      <w:pPr>
        <w:suppressAutoHyphens/>
        <w:jc w:val="center"/>
        <w:rPr>
          <w:sz w:val="28"/>
        </w:rPr>
      </w:pPr>
      <w:r>
        <w:rPr>
          <w:sz w:val="28"/>
          <w:szCs w:val="28"/>
        </w:rPr>
        <w:t xml:space="preserve"> Белокалитвинского района от 15.10.2013 № 1758 «Об утверждении муниципальной программы Белокалитвинского района «</w:t>
      </w:r>
      <w:r>
        <w:rPr>
          <w:sz w:val="28"/>
        </w:rPr>
        <w:t>Управление муниципальными финансами района и создание условий для эффективного управления муниципальными финансами поселений»</w:t>
      </w:r>
    </w:p>
    <w:p w:rsidR="009A352E" w:rsidRDefault="009A352E" w:rsidP="009A352E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:rsidR="009A352E" w:rsidRPr="00CE7F13" w:rsidRDefault="009A352E" w:rsidP="009A352E">
      <w:pPr>
        <w:suppressAutoHyphens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CE7F13">
        <w:rPr>
          <w:rFonts w:eastAsia="Calibri"/>
          <w:kern w:val="2"/>
          <w:sz w:val="28"/>
          <w:szCs w:val="28"/>
          <w:lang w:eastAsia="en-US"/>
        </w:rPr>
        <w:t xml:space="preserve">1. Подраздел «Ресурсное обеспечение </w:t>
      </w:r>
      <w:r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Pr="00CE7F13">
        <w:rPr>
          <w:rFonts w:eastAsia="Calibri"/>
          <w:kern w:val="2"/>
          <w:sz w:val="28"/>
          <w:szCs w:val="28"/>
          <w:lang w:eastAsia="en-US"/>
        </w:rPr>
        <w:t xml:space="preserve"> программы» раздела «Паспорт </w:t>
      </w:r>
      <w:r w:rsidRPr="001F76F6">
        <w:rPr>
          <w:sz w:val="28"/>
          <w:szCs w:val="28"/>
        </w:rPr>
        <w:t>муниципальной программы Белокалитвинского района</w:t>
      </w:r>
      <w:r>
        <w:rPr>
          <w:sz w:val="28"/>
          <w:szCs w:val="28"/>
        </w:rPr>
        <w:t xml:space="preserve"> </w:t>
      </w:r>
      <w:r w:rsidRPr="001F76F6">
        <w:rPr>
          <w:sz w:val="28"/>
          <w:szCs w:val="28"/>
        </w:rPr>
        <w:t>«Управление муниципальными финансами района и создание условий для эффективного управления муниципальными финансами поселений»</w:t>
      </w:r>
      <w:r>
        <w:rPr>
          <w:sz w:val="28"/>
          <w:szCs w:val="28"/>
        </w:rPr>
        <w:t xml:space="preserve"> </w:t>
      </w:r>
      <w:r w:rsidRPr="00CE7F13">
        <w:rPr>
          <w:rFonts w:eastAsia="Calibri"/>
          <w:kern w:val="2"/>
          <w:sz w:val="28"/>
          <w:szCs w:val="28"/>
          <w:lang w:eastAsia="en-US"/>
        </w:rPr>
        <w:t>изложить в редакции:</w:t>
      </w:r>
    </w:p>
    <w:p w:rsidR="009A352E" w:rsidRPr="001F76F6" w:rsidRDefault="009A352E" w:rsidP="009A352E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0"/>
        <w:gridCol w:w="1134"/>
        <w:gridCol w:w="1318"/>
        <w:gridCol w:w="1808"/>
        <w:gridCol w:w="1683"/>
        <w:gridCol w:w="1677"/>
        <w:gridCol w:w="35"/>
      </w:tblGrid>
      <w:tr w:rsidR="009A352E" w:rsidRPr="004604DD" w:rsidTr="00F3796C">
        <w:trPr>
          <w:trHeight w:val="1000"/>
          <w:tblCellSpacing w:w="5" w:type="nil"/>
        </w:trPr>
        <w:tc>
          <w:tcPr>
            <w:tcW w:w="2400" w:type="dxa"/>
          </w:tcPr>
          <w:p w:rsidR="009A352E" w:rsidRPr="004604DD" w:rsidRDefault="009A352E" w:rsidP="009A352E">
            <w:pPr>
              <w:pStyle w:val="ConsPlusCell"/>
              <w:suppressAutoHyphens/>
            </w:pPr>
            <w:r w:rsidRPr="004604DD">
              <w:t xml:space="preserve">«Ресурсное обеспечение муниципальной программы      </w:t>
            </w:r>
          </w:p>
        </w:tc>
        <w:tc>
          <w:tcPr>
            <w:tcW w:w="7665" w:type="dxa"/>
            <w:gridSpan w:val="7"/>
          </w:tcPr>
          <w:p w:rsidR="009A352E" w:rsidRPr="004604DD" w:rsidRDefault="009A352E" w:rsidP="009A352E">
            <w:pPr>
              <w:pStyle w:val="ConsPlusCell"/>
              <w:suppressAutoHyphens/>
              <w:jc w:val="both"/>
            </w:pPr>
            <w:r w:rsidRPr="004604DD">
              <w:t xml:space="preserve">объем бюджетных ассигнований на реализацию муниципальной программы из средств бюджета Белокалитвинского района составляет 530 614,1 </w:t>
            </w:r>
            <w:r w:rsidRPr="004604DD">
              <w:rPr>
                <w:bCs/>
              </w:rPr>
              <w:t>тыс. руб</w:t>
            </w:r>
            <w:r w:rsidRPr="004604DD">
              <w:t xml:space="preserve">лей; объем бюджетных ассигнований на реализацию муниципальной программы по годам составляет </w:t>
            </w:r>
          </w:p>
          <w:p w:rsidR="009A352E" w:rsidRPr="004604DD" w:rsidRDefault="009A352E" w:rsidP="009A352E">
            <w:pPr>
              <w:pStyle w:val="ConsPlusCell"/>
              <w:suppressAutoHyphens/>
              <w:jc w:val="both"/>
            </w:pPr>
            <w:r w:rsidRPr="004604DD">
              <w:t>(тыс. рублей</w:t>
            </w:r>
            <w:proofErr w:type="gramStart"/>
            <w:r w:rsidRPr="004604DD">
              <w:t xml:space="preserve">):   </w:t>
            </w:r>
            <w:proofErr w:type="gramEnd"/>
            <w:r w:rsidRPr="004604DD">
              <w:t xml:space="preserve">      </w:t>
            </w:r>
          </w:p>
        </w:tc>
      </w:tr>
      <w:tr w:rsidR="009A352E" w:rsidRPr="004604DD" w:rsidTr="00F3796C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5" w:type="dxa"/>
        </w:trPr>
        <w:tc>
          <w:tcPr>
            <w:tcW w:w="2410" w:type="dxa"/>
            <w:gridSpan w:val="2"/>
          </w:tcPr>
          <w:p w:rsidR="009A352E" w:rsidRPr="004604DD" w:rsidRDefault="009A352E" w:rsidP="009A35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A352E" w:rsidRPr="004604DD" w:rsidRDefault="009A352E" w:rsidP="009A352E">
            <w:pPr>
              <w:jc w:val="center"/>
              <w:rPr>
                <w:sz w:val="28"/>
                <w:szCs w:val="28"/>
              </w:rPr>
            </w:pPr>
            <w:r w:rsidRPr="004604DD">
              <w:rPr>
                <w:sz w:val="28"/>
                <w:szCs w:val="28"/>
              </w:rPr>
              <w:t>год</w:t>
            </w:r>
          </w:p>
        </w:tc>
        <w:tc>
          <w:tcPr>
            <w:tcW w:w="1318" w:type="dxa"/>
          </w:tcPr>
          <w:p w:rsidR="009A352E" w:rsidRPr="004604DD" w:rsidRDefault="009A352E" w:rsidP="009A352E">
            <w:pPr>
              <w:jc w:val="center"/>
              <w:rPr>
                <w:sz w:val="28"/>
                <w:szCs w:val="28"/>
              </w:rPr>
            </w:pPr>
            <w:r w:rsidRPr="004604DD">
              <w:rPr>
                <w:sz w:val="28"/>
                <w:szCs w:val="28"/>
              </w:rPr>
              <w:t>всего</w:t>
            </w:r>
          </w:p>
        </w:tc>
        <w:tc>
          <w:tcPr>
            <w:tcW w:w="1808" w:type="dxa"/>
          </w:tcPr>
          <w:p w:rsidR="009A352E" w:rsidRPr="004604DD" w:rsidRDefault="009A352E" w:rsidP="009A352E">
            <w:pPr>
              <w:jc w:val="center"/>
              <w:rPr>
                <w:sz w:val="28"/>
                <w:szCs w:val="28"/>
              </w:rPr>
            </w:pPr>
            <w:r w:rsidRPr="004604D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683" w:type="dxa"/>
          </w:tcPr>
          <w:p w:rsidR="009A352E" w:rsidRPr="004604DD" w:rsidRDefault="009A352E" w:rsidP="009A352E">
            <w:pPr>
              <w:jc w:val="center"/>
              <w:rPr>
                <w:sz w:val="28"/>
                <w:szCs w:val="28"/>
              </w:rPr>
            </w:pPr>
            <w:r w:rsidRPr="004604D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677" w:type="dxa"/>
          </w:tcPr>
          <w:p w:rsidR="009A352E" w:rsidRPr="004604DD" w:rsidRDefault="009A352E" w:rsidP="009A352E">
            <w:pPr>
              <w:jc w:val="center"/>
              <w:rPr>
                <w:sz w:val="28"/>
                <w:szCs w:val="28"/>
              </w:rPr>
            </w:pPr>
            <w:r w:rsidRPr="004604DD">
              <w:rPr>
                <w:sz w:val="28"/>
                <w:szCs w:val="28"/>
              </w:rPr>
              <w:t>местный бюджет</w:t>
            </w:r>
          </w:p>
        </w:tc>
      </w:tr>
      <w:tr w:rsidR="009A352E" w:rsidRPr="004604DD" w:rsidTr="00F3796C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5" w:type="dxa"/>
        </w:trPr>
        <w:tc>
          <w:tcPr>
            <w:tcW w:w="2410" w:type="dxa"/>
            <w:gridSpan w:val="2"/>
          </w:tcPr>
          <w:p w:rsidR="009A352E" w:rsidRPr="004604DD" w:rsidRDefault="009A352E" w:rsidP="009A35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A352E" w:rsidRPr="004604DD" w:rsidRDefault="009A352E" w:rsidP="009A352E">
            <w:pPr>
              <w:pStyle w:val="ConsPlusCell"/>
              <w:suppressAutoHyphens/>
              <w:jc w:val="center"/>
            </w:pPr>
            <w:r w:rsidRPr="004604DD">
              <w:t>2014</w:t>
            </w:r>
          </w:p>
        </w:tc>
        <w:tc>
          <w:tcPr>
            <w:tcW w:w="1318" w:type="dxa"/>
          </w:tcPr>
          <w:p w:rsidR="009A352E" w:rsidRPr="004604DD" w:rsidRDefault="009A352E" w:rsidP="009A352E">
            <w:pPr>
              <w:jc w:val="center"/>
              <w:rPr>
                <w:sz w:val="28"/>
                <w:szCs w:val="28"/>
              </w:rPr>
            </w:pPr>
            <w:r w:rsidRPr="004604DD">
              <w:rPr>
                <w:sz w:val="28"/>
                <w:szCs w:val="28"/>
              </w:rPr>
              <w:t>68 764,7</w:t>
            </w:r>
          </w:p>
        </w:tc>
        <w:tc>
          <w:tcPr>
            <w:tcW w:w="1808" w:type="dxa"/>
          </w:tcPr>
          <w:p w:rsidR="009A352E" w:rsidRPr="004604DD" w:rsidRDefault="009A352E" w:rsidP="009A352E">
            <w:pPr>
              <w:jc w:val="center"/>
              <w:rPr>
                <w:sz w:val="28"/>
                <w:szCs w:val="28"/>
              </w:rPr>
            </w:pPr>
            <w:r w:rsidRPr="004604DD">
              <w:rPr>
                <w:sz w:val="28"/>
                <w:szCs w:val="28"/>
              </w:rPr>
              <w:t>-</w:t>
            </w:r>
          </w:p>
        </w:tc>
        <w:tc>
          <w:tcPr>
            <w:tcW w:w="1683" w:type="dxa"/>
          </w:tcPr>
          <w:p w:rsidR="009A352E" w:rsidRPr="004604DD" w:rsidRDefault="009A352E" w:rsidP="009A352E">
            <w:pPr>
              <w:jc w:val="center"/>
              <w:rPr>
                <w:sz w:val="28"/>
                <w:szCs w:val="28"/>
              </w:rPr>
            </w:pPr>
            <w:r w:rsidRPr="004604DD">
              <w:rPr>
                <w:sz w:val="28"/>
                <w:szCs w:val="28"/>
              </w:rPr>
              <w:t>60 030,0</w:t>
            </w:r>
          </w:p>
        </w:tc>
        <w:tc>
          <w:tcPr>
            <w:tcW w:w="1677" w:type="dxa"/>
          </w:tcPr>
          <w:p w:rsidR="009A352E" w:rsidRPr="004604DD" w:rsidRDefault="009A352E" w:rsidP="009A352E">
            <w:pPr>
              <w:jc w:val="center"/>
              <w:rPr>
                <w:sz w:val="28"/>
                <w:szCs w:val="28"/>
              </w:rPr>
            </w:pPr>
            <w:r w:rsidRPr="004604DD">
              <w:rPr>
                <w:sz w:val="28"/>
                <w:szCs w:val="28"/>
              </w:rPr>
              <w:t>8 734,7</w:t>
            </w:r>
          </w:p>
        </w:tc>
      </w:tr>
      <w:tr w:rsidR="009A352E" w:rsidRPr="004604DD" w:rsidTr="00F3796C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5" w:type="dxa"/>
        </w:trPr>
        <w:tc>
          <w:tcPr>
            <w:tcW w:w="2410" w:type="dxa"/>
            <w:gridSpan w:val="2"/>
          </w:tcPr>
          <w:p w:rsidR="009A352E" w:rsidRPr="004604DD" w:rsidRDefault="009A352E" w:rsidP="009A35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A352E" w:rsidRPr="004604DD" w:rsidRDefault="009A352E" w:rsidP="009A352E">
            <w:pPr>
              <w:pStyle w:val="ConsPlusCell"/>
              <w:suppressAutoHyphens/>
              <w:jc w:val="center"/>
            </w:pPr>
            <w:r w:rsidRPr="004604DD">
              <w:t>2015</w:t>
            </w:r>
          </w:p>
        </w:tc>
        <w:tc>
          <w:tcPr>
            <w:tcW w:w="1318" w:type="dxa"/>
          </w:tcPr>
          <w:p w:rsidR="009A352E" w:rsidRPr="004604DD" w:rsidRDefault="009A352E" w:rsidP="009A352E">
            <w:pPr>
              <w:jc w:val="center"/>
              <w:rPr>
                <w:sz w:val="28"/>
                <w:szCs w:val="28"/>
              </w:rPr>
            </w:pPr>
            <w:r w:rsidRPr="004604DD">
              <w:rPr>
                <w:sz w:val="28"/>
                <w:szCs w:val="28"/>
              </w:rPr>
              <w:t>82 153,5</w:t>
            </w:r>
          </w:p>
        </w:tc>
        <w:tc>
          <w:tcPr>
            <w:tcW w:w="1808" w:type="dxa"/>
          </w:tcPr>
          <w:p w:rsidR="009A352E" w:rsidRPr="004604DD" w:rsidRDefault="009A352E" w:rsidP="009A352E">
            <w:pPr>
              <w:jc w:val="center"/>
              <w:rPr>
                <w:sz w:val="28"/>
                <w:szCs w:val="28"/>
              </w:rPr>
            </w:pPr>
            <w:r w:rsidRPr="004604DD">
              <w:rPr>
                <w:sz w:val="28"/>
                <w:szCs w:val="28"/>
              </w:rPr>
              <w:t>-</w:t>
            </w:r>
          </w:p>
        </w:tc>
        <w:tc>
          <w:tcPr>
            <w:tcW w:w="1683" w:type="dxa"/>
          </w:tcPr>
          <w:p w:rsidR="009A352E" w:rsidRPr="004604DD" w:rsidRDefault="009A352E" w:rsidP="009A352E">
            <w:pPr>
              <w:jc w:val="center"/>
              <w:rPr>
                <w:sz w:val="28"/>
                <w:szCs w:val="28"/>
              </w:rPr>
            </w:pPr>
            <w:r w:rsidRPr="004604DD">
              <w:rPr>
                <w:sz w:val="28"/>
                <w:szCs w:val="28"/>
              </w:rPr>
              <w:t>70 587,0</w:t>
            </w:r>
          </w:p>
        </w:tc>
        <w:tc>
          <w:tcPr>
            <w:tcW w:w="1677" w:type="dxa"/>
          </w:tcPr>
          <w:p w:rsidR="009A352E" w:rsidRPr="004604DD" w:rsidRDefault="009A352E" w:rsidP="009A352E">
            <w:pPr>
              <w:jc w:val="center"/>
              <w:rPr>
                <w:sz w:val="28"/>
                <w:szCs w:val="28"/>
              </w:rPr>
            </w:pPr>
            <w:r w:rsidRPr="004604DD">
              <w:rPr>
                <w:sz w:val="28"/>
                <w:szCs w:val="28"/>
              </w:rPr>
              <w:t>11 566,5</w:t>
            </w:r>
          </w:p>
        </w:tc>
      </w:tr>
      <w:tr w:rsidR="009A352E" w:rsidRPr="004604DD" w:rsidTr="00F3796C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5" w:type="dxa"/>
        </w:trPr>
        <w:tc>
          <w:tcPr>
            <w:tcW w:w="2410" w:type="dxa"/>
            <w:gridSpan w:val="2"/>
          </w:tcPr>
          <w:p w:rsidR="009A352E" w:rsidRPr="004604DD" w:rsidRDefault="009A352E" w:rsidP="009A35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A352E" w:rsidRPr="004604DD" w:rsidRDefault="009A352E" w:rsidP="009A352E">
            <w:pPr>
              <w:pStyle w:val="ConsPlusCell"/>
              <w:suppressAutoHyphens/>
              <w:jc w:val="center"/>
            </w:pPr>
            <w:r w:rsidRPr="004604DD">
              <w:t>2016</w:t>
            </w:r>
          </w:p>
        </w:tc>
        <w:tc>
          <w:tcPr>
            <w:tcW w:w="1318" w:type="dxa"/>
          </w:tcPr>
          <w:p w:rsidR="009A352E" w:rsidRPr="004604DD" w:rsidRDefault="009A352E" w:rsidP="009A352E">
            <w:pPr>
              <w:jc w:val="center"/>
              <w:rPr>
                <w:sz w:val="28"/>
                <w:szCs w:val="28"/>
              </w:rPr>
            </w:pPr>
            <w:r w:rsidRPr="004604DD">
              <w:rPr>
                <w:sz w:val="28"/>
                <w:szCs w:val="28"/>
              </w:rPr>
              <w:t>90 577,0</w:t>
            </w:r>
          </w:p>
        </w:tc>
        <w:tc>
          <w:tcPr>
            <w:tcW w:w="1808" w:type="dxa"/>
          </w:tcPr>
          <w:p w:rsidR="009A352E" w:rsidRPr="004604DD" w:rsidRDefault="009A352E" w:rsidP="009A352E">
            <w:pPr>
              <w:jc w:val="center"/>
              <w:rPr>
                <w:sz w:val="28"/>
                <w:szCs w:val="28"/>
              </w:rPr>
            </w:pPr>
            <w:r w:rsidRPr="004604DD">
              <w:rPr>
                <w:sz w:val="28"/>
                <w:szCs w:val="28"/>
              </w:rPr>
              <w:t>-</w:t>
            </w:r>
          </w:p>
        </w:tc>
        <w:tc>
          <w:tcPr>
            <w:tcW w:w="1683" w:type="dxa"/>
          </w:tcPr>
          <w:p w:rsidR="009A352E" w:rsidRPr="004604DD" w:rsidRDefault="009A352E" w:rsidP="009A352E">
            <w:pPr>
              <w:jc w:val="center"/>
              <w:rPr>
                <w:sz w:val="28"/>
                <w:szCs w:val="28"/>
              </w:rPr>
            </w:pPr>
            <w:r w:rsidRPr="004604DD">
              <w:rPr>
                <w:sz w:val="28"/>
                <w:szCs w:val="28"/>
              </w:rPr>
              <w:t>70 160,1</w:t>
            </w:r>
          </w:p>
        </w:tc>
        <w:tc>
          <w:tcPr>
            <w:tcW w:w="1677" w:type="dxa"/>
          </w:tcPr>
          <w:p w:rsidR="009A352E" w:rsidRPr="004604DD" w:rsidRDefault="009A352E" w:rsidP="009A352E">
            <w:pPr>
              <w:jc w:val="center"/>
              <w:rPr>
                <w:sz w:val="28"/>
                <w:szCs w:val="28"/>
              </w:rPr>
            </w:pPr>
            <w:r w:rsidRPr="004604DD">
              <w:rPr>
                <w:sz w:val="28"/>
                <w:szCs w:val="28"/>
              </w:rPr>
              <w:t>20 416,9</w:t>
            </w:r>
          </w:p>
        </w:tc>
      </w:tr>
      <w:tr w:rsidR="009A352E" w:rsidRPr="004604DD" w:rsidTr="00F3796C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5" w:type="dxa"/>
        </w:trPr>
        <w:tc>
          <w:tcPr>
            <w:tcW w:w="2410" w:type="dxa"/>
            <w:gridSpan w:val="2"/>
          </w:tcPr>
          <w:p w:rsidR="009A352E" w:rsidRPr="004604DD" w:rsidRDefault="009A352E" w:rsidP="009A35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A352E" w:rsidRPr="004604DD" w:rsidRDefault="009A352E" w:rsidP="009A352E">
            <w:pPr>
              <w:pStyle w:val="ConsPlusCell"/>
              <w:suppressAutoHyphens/>
              <w:jc w:val="center"/>
            </w:pPr>
            <w:r w:rsidRPr="004604DD">
              <w:t>2017</w:t>
            </w:r>
          </w:p>
        </w:tc>
        <w:tc>
          <w:tcPr>
            <w:tcW w:w="1318" w:type="dxa"/>
          </w:tcPr>
          <w:p w:rsidR="009A352E" w:rsidRPr="004604DD" w:rsidRDefault="009A352E" w:rsidP="009A352E">
            <w:pPr>
              <w:rPr>
                <w:sz w:val="28"/>
                <w:szCs w:val="28"/>
              </w:rPr>
            </w:pPr>
            <w:r w:rsidRPr="004604DD">
              <w:rPr>
                <w:sz w:val="28"/>
                <w:szCs w:val="28"/>
              </w:rPr>
              <w:t>66 960,8</w:t>
            </w:r>
          </w:p>
        </w:tc>
        <w:tc>
          <w:tcPr>
            <w:tcW w:w="1808" w:type="dxa"/>
          </w:tcPr>
          <w:p w:rsidR="009A352E" w:rsidRPr="004604DD" w:rsidRDefault="009A352E" w:rsidP="009A352E">
            <w:pPr>
              <w:jc w:val="center"/>
              <w:rPr>
                <w:sz w:val="28"/>
                <w:szCs w:val="28"/>
              </w:rPr>
            </w:pPr>
            <w:r w:rsidRPr="004604DD">
              <w:rPr>
                <w:sz w:val="28"/>
                <w:szCs w:val="28"/>
              </w:rPr>
              <w:t>-</w:t>
            </w:r>
          </w:p>
        </w:tc>
        <w:tc>
          <w:tcPr>
            <w:tcW w:w="1683" w:type="dxa"/>
          </w:tcPr>
          <w:p w:rsidR="009A352E" w:rsidRPr="004604DD" w:rsidRDefault="009A352E" w:rsidP="009A352E">
            <w:pPr>
              <w:jc w:val="center"/>
              <w:rPr>
                <w:sz w:val="28"/>
                <w:szCs w:val="28"/>
              </w:rPr>
            </w:pPr>
            <w:r w:rsidRPr="004604DD">
              <w:rPr>
                <w:sz w:val="28"/>
                <w:szCs w:val="28"/>
              </w:rPr>
              <w:t>57 177,9</w:t>
            </w:r>
          </w:p>
        </w:tc>
        <w:tc>
          <w:tcPr>
            <w:tcW w:w="1677" w:type="dxa"/>
          </w:tcPr>
          <w:p w:rsidR="009A352E" w:rsidRPr="004604DD" w:rsidRDefault="009A352E" w:rsidP="009A352E">
            <w:pPr>
              <w:jc w:val="center"/>
              <w:rPr>
                <w:sz w:val="28"/>
                <w:szCs w:val="28"/>
              </w:rPr>
            </w:pPr>
            <w:r w:rsidRPr="004604DD">
              <w:rPr>
                <w:sz w:val="28"/>
                <w:szCs w:val="28"/>
              </w:rPr>
              <w:t>9 782,9</w:t>
            </w:r>
          </w:p>
        </w:tc>
      </w:tr>
      <w:tr w:rsidR="009A352E" w:rsidRPr="004604DD" w:rsidTr="00F3796C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5" w:type="dxa"/>
        </w:trPr>
        <w:tc>
          <w:tcPr>
            <w:tcW w:w="2410" w:type="dxa"/>
            <w:gridSpan w:val="2"/>
          </w:tcPr>
          <w:p w:rsidR="009A352E" w:rsidRPr="004604DD" w:rsidRDefault="009A352E" w:rsidP="009A35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A352E" w:rsidRPr="004604DD" w:rsidRDefault="009A352E" w:rsidP="009A352E">
            <w:pPr>
              <w:pStyle w:val="ConsPlusCell"/>
              <w:suppressAutoHyphens/>
              <w:jc w:val="center"/>
            </w:pPr>
            <w:r w:rsidRPr="004604DD">
              <w:t>2018</w:t>
            </w:r>
          </w:p>
        </w:tc>
        <w:tc>
          <w:tcPr>
            <w:tcW w:w="1318" w:type="dxa"/>
          </w:tcPr>
          <w:p w:rsidR="009A352E" w:rsidRPr="004604DD" w:rsidRDefault="009A352E" w:rsidP="009A352E">
            <w:pPr>
              <w:jc w:val="center"/>
              <w:rPr>
                <w:sz w:val="28"/>
                <w:szCs w:val="28"/>
              </w:rPr>
            </w:pPr>
            <w:r w:rsidRPr="004604DD">
              <w:rPr>
                <w:sz w:val="28"/>
                <w:szCs w:val="28"/>
              </w:rPr>
              <w:t>74 052,7</w:t>
            </w:r>
          </w:p>
        </w:tc>
        <w:tc>
          <w:tcPr>
            <w:tcW w:w="1808" w:type="dxa"/>
          </w:tcPr>
          <w:p w:rsidR="009A352E" w:rsidRPr="004604DD" w:rsidRDefault="009A352E" w:rsidP="009A352E">
            <w:pPr>
              <w:jc w:val="center"/>
              <w:rPr>
                <w:sz w:val="28"/>
                <w:szCs w:val="28"/>
              </w:rPr>
            </w:pPr>
            <w:r w:rsidRPr="004604DD">
              <w:rPr>
                <w:sz w:val="28"/>
                <w:szCs w:val="28"/>
              </w:rPr>
              <w:t>-</w:t>
            </w:r>
          </w:p>
        </w:tc>
        <w:tc>
          <w:tcPr>
            <w:tcW w:w="1683" w:type="dxa"/>
          </w:tcPr>
          <w:p w:rsidR="009A352E" w:rsidRPr="004604DD" w:rsidRDefault="009A352E" w:rsidP="009A352E">
            <w:pPr>
              <w:jc w:val="center"/>
              <w:rPr>
                <w:sz w:val="28"/>
                <w:szCs w:val="28"/>
              </w:rPr>
            </w:pPr>
            <w:r w:rsidRPr="004604DD">
              <w:rPr>
                <w:sz w:val="28"/>
                <w:szCs w:val="28"/>
              </w:rPr>
              <w:t>55 387,9</w:t>
            </w:r>
          </w:p>
        </w:tc>
        <w:tc>
          <w:tcPr>
            <w:tcW w:w="1677" w:type="dxa"/>
          </w:tcPr>
          <w:p w:rsidR="009A352E" w:rsidRPr="004604DD" w:rsidRDefault="009A352E" w:rsidP="009A352E">
            <w:pPr>
              <w:jc w:val="center"/>
              <w:rPr>
                <w:sz w:val="28"/>
                <w:szCs w:val="28"/>
              </w:rPr>
            </w:pPr>
            <w:r w:rsidRPr="004604DD">
              <w:rPr>
                <w:sz w:val="28"/>
                <w:szCs w:val="28"/>
              </w:rPr>
              <w:t>18 664,8</w:t>
            </w:r>
          </w:p>
        </w:tc>
      </w:tr>
      <w:tr w:rsidR="009A352E" w:rsidRPr="004604DD" w:rsidTr="00F3796C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5" w:type="dxa"/>
        </w:trPr>
        <w:tc>
          <w:tcPr>
            <w:tcW w:w="2410" w:type="dxa"/>
            <w:gridSpan w:val="2"/>
          </w:tcPr>
          <w:p w:rsidR="009A352E" w:rsidRPr="004604DD" w:rsidRDefault="009A352E" w:rsidP="009A35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A352E" w:rsidRPr="004604DD" w:rsidRDefault="009A352E" w:rsidP="009A352E">
            <w:pPr>
              <w:pStyle w:val="ConsPlusCell"/>
              <w:suppressAutoHyphens/>
              <w:jc w:val="center"/>
            </w:pPr>
            <w:r w:rsidRPr="004604DD">
              <w:t>2019</w:t>
            </w:r>
          </w:p>
        </w:tc>
        <w:tc>
          <w:tcPr>
            <w:tcW w:w="1318" w:type="dxa"/>
          </w:tcPr>
          <w:p w:rsidR="009A352E" w:rsidRPr="004604DD" w:rsidRDefault="009A352E" w:rsidP="009A352E">
            <w:pPr>
              <w:jc w:val="center"/>
              <w:rPr>
                <w:sz w:val="28"/>
                <w:szCs w:val="28"/>
              </w:rPr>
            </w:pPr>
            <w:r w:rsidRPr="004604DD">
              <w:rPr>
                <w:sz w:val="28"/>
                <w:szCs w:val="28"/>
              </w:rPr>
              <w:t>74 052,7</w:t>
            </w:r>
          </w:p>
        </w:tc>
        <w:tc>
          <w:tcPr>
            <w:tcW w:w="1808" w:type="dxa"/>
          </w:tcPr>
          <w:p w:rsidR="009A352E" w:rsidRPr="004604DD" w:rsidRDefault="009A352E" w:rsidP="009A352E">
            <w:pPr>
              <w:jc w:val="center"/>
              <w:rPr>
                <w:sz w:val="28"/>
                <w:szCs w:val="28"/>
              </w:rPr>
            </w:pPr>
            <w:r w:rsidRPr="004604DD">
              <w:rPr>
                <w:sz w:val="28"/>
                <w:szCs w:val="28"/>
              </w:rPr>
              <w:t>-</w:t>
            </w:r>
          </w:p>
        </w:tc>
        <w:tc>
          <w:tcPr>
            <w:tcW w:w="1683" w:type="dxa"/>
          </w:tcPr>
          <w:p w:rsidR="009A352E" w:rsidRPr="004604DD" w:rsidRDefault="009A352E" w:rsidP="009A352E">
            <w:pPr>
              <w:jc w:val="center"/>
              <w:rPr>
                <w:sz w:val="28"/>
                <w:szCs w:val="28"/>
              </w:rPr>
            </w:pPr>
            <w:r w:rsidRPr="004604DD">
              <w:rPr>
                <w:sz w:val="28"/>
                <w:szCs w:val="28"/>
              </w:rPr>
              <w:t>55 387,9</w:t>
            </w:r>
          </w:p>
        </w:tc>
        <w:tc>
          <w:tcPr>
            <w:tcW w:w="1677" w:type="dxa"/>
          </w:tcPr>
          <w:p w:rsidR="009A352E" w:rsidRPr="004604DD" w:rsidRDefault="009A352E" w:rsidP="009A352E">
            <w:pPr>
              <w:jc w:val="center"/>
              <w:rPr>
                <w:sz w:val="28"/>
                <w:szCs w:val="28"/>
              </w:rPr>
            </w:pPr>
            <w:r w:rsidRPr="004604DD">
              <w:rPr>
                <w:sz w:val="28"/>
                <w:szCs w:val="28"/>
              </w:rPr>
              <w:t>18 664,8</w:t>
            </w:r>
          </w:p>
        </w:tc>
      </w:tr>
      <w:tr w:rsidR="009A352E" w:rsidRPr="004604DD" w:rsidTr="00F3796C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5" w:type="dxa"/>
        </w:trPr>
        <w:tc>
          <w:tcPr>
            <w:tcW w:w="2410" w:type="dxa"/>
            <w:gridSpan w:val="2"/>
          </w:tcPr>
          <w:p w:rsidR="009A352E" w:rsidRPr="004604DD" w:rsidRDefault="009A352E" w:rsidP="009A35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A352E" w:rsidRPr="004604DD" w:rsidRDefault="009A352E" w:rsidP="009A352E">
            <w:pPr>
              <w:pStyle w:val="ConsPlusCell"/>
              <w:suppressAutoHyphens/>
              <w:jc w:val="center"/>
            </w:pPr>
            <w:r w:rsidRPr="004604DD">
              <w:t>2020</w:t>
            </w:r>
          </w:p>
        </w:tc>
        <w:tc>
          <w:tcPr>
            <w:tcW w:w="1318" w:type="dxa"/>
          </w:tcPr>
          <w:p w:rsidR="009A352E" w:rsidRPr="004604DD" w:rsidRDefault="009A352E" w:rsidP="009A352E">
            <w:pPr>
              <w:jc w:val="center"/>
              <w:rPr>
                <w:sz w:val="28"/>
                <w:szCs w:val="28"/>
              </w:rPr>
            </w:pPr>
            <w:r w:rsidRPr="004604DD">
              <w:rPr>
                <w:sz w:val="28"/>
                <w:szCs w:val="28"/>
              </w:rPr>
              <w:t>74 052,7</w:t>
            </w:r>
          </w:p>
        </w:tc>
        <w:tc>
          <w:tcPr>
            <w:tcW w:w="1808" w:type="dxa"/>
          </w:tcPr>
          <w:p w:rsidR="009A352E" w:rsidRPr="004604DD" w:rsidRDefault="009A352E" w:rsidP="009A352E">
            <w:pPr>
              <w:jc w:val="center"/>
              <w:rPr>
                <w:sz w:val="28"/>
                <w:szCs w:val="28"/>
              </w:rPr>
            </w:pPr>
            <w:r w:rsidRPr="004604DD">
              <w:rPr>
                <w:sz w:val="28"/>
                <w:szCs w:val="28"/>
              </w:rPr>
              <w:t>-</w:t>
            </w:r>
          </w:p>
        </w:tc>
        <w:tc>
          <w:tcPr>
            <w:tcW w:w="1683" w:type="dxa"/>
          </w:tcPr>
          <w:p w:rsidR="009A352E" w:rsidRPr="004604DD" w:rsidRDefault="009A352E" w:rsidP="009A352E">
            <w:pPr>
              <w:jc w:val="center"/>
              <w:rPr>
                <w:sz w:val="28"/>
                <w:szCs w:val="28"/>
              </w:rPr>
            </w:pPr>
            <w:r w:rsidRPr="004604DD">
              <w:rPr>
                <w:sz w:val="28"/>
                <w:szCs w:val="28"/>
              </w:rPr>
              <w:t>55 387,9</w:t>
            </w:r>
          </w:p>
        </w:tc>
        <w:tc>
          <w:tcPr>
            <w:tcW w:w="1677" w:type="dxa"/>
          </w:tcPr>
          <w:p w:rsidR="009A352E" w:rsidRPr="004604DD" w:rsidRDefault="009A352E" w:rsidP="009A352E">
            <w:pPr>
              <w:jc w:val="center"/>
              <w:rPr>
                <w:sz w:val="28"/>
                <w:szCs w:val="28"/>
              </w:rPr>
            </w:pPr>
            <w:r w:rsidRPr="004604DD">
              <w:rPr>
                <w:sz w:val="28"/>
                <w:szCs w:val="28"/>
              </w:rPr>
              <w:t>18 664,8».</w:t>
            </w:r>
          </w:p>
        </w:tc>
      </w:tr>
    </w:tbl>
    <w:p w:rsidR="009A352E" w:rsidRPr="004604DD" w:rsidRDefault="009A352E" w:rsidP="009A352E">
      <w:pPr>
        <w:suppressAutoHyphens/>
        <w:ind w:firstLine="709"/>
        <w:jc w:val="both"/>
        <w:rPr>
          <w:kern w:val="2"/>
          <w:sz w:val="28"/>
          <w:szCs w:val="28"/>
          <w:lang w:eastAsia="en-US"/>
        </w:rPr>
      </w:pPr>
    </w:p>
    <w:p w:rsidR="009A352E" w:rsidRPr="004604DD" w:rsidRDefault="009A352E" w:rsidP="009A352E">
      <w:pPr>
        <w:suppressAutoHyphens/>
        <w:ind w:firstLine="709"/>
        <w:jc w:val="both"/>
        <w:rPr>
          <w:kern w:val="2"/>
          <w:sz w:val="28"/>
          <w:szCs w:val="28"/>
          <w:lang w:eastAsia="en-US"/>
        </w:rPr>
      </w:pPr>
      <w:r w:rsidRPr="004604DD">
        <w:rPr>
          <w:kern w:val="2"/>
          <w:sz w:val="28"/>
          <w:szCs w:val="28"/>
          <w:lang w:eastAsia="en-US"/>
        </w:rPr>
        <w:t>2. В абзаце втором раздела 4 цифры «</w:t>
      </w:r>
      <w:r w:rsidRPr="004604DD">
        <w:rPr>
          <w:sz w:val="28"/>
          <w:szCs w:val="28"/>
        </w:rPr>
        <w:t>530 651,1</w:t>
      </w:r>
      <w:r w:rsidRPr="004604DD">
        <w:rPr>
          <w:kern w:val="2"/>
          <w:sz w:val="28"/>
          <w:szCs w:val="28"/>
          <w:lang w:eastAsia="en-US"/>
        </w:rPr>
        <w:t>» заменить</w:t>
      </w:r>
      <w:r w:rsidRPr="004604DD">
        <w:rPr>
          <w:kern w:val="2"/>
          <w:sz w:val="28"/>
          <w:szCs w:val="28"/>
          <w:lang w:eastAsia="en-US"/>
        </w:rPr>
        <w:br/>
        <w:t>цифрами «</w:t>
      </w:r>
      <w:r w:rsidRPr="004604DD">
        <w:rPr>
          <w:sz w:val="28"/>
          <w:szCs w:val="28"/>
        </w:rPr>
        <w:t>530 614,1</w:t>
      </w:r>
      <w:r w:rsidRPr="004604DD">
        <w:rPr>
          <w:kern w:val="2"/>
          <w:sz w:val="28"/>
          <w:szCs w:val="28"/>
          <w:lang w:eastAsia="en-US"/>
        </w:rPr>
        <w:t>».</w:t>
      </w:r>
    </w:p>
    <w:p w:rsidR="009A352E" w:rsidRPr="004604DD" w:rsidRDefault="009A352E" w:rsidP="009A352E">
      <w:pPr>
        <w:pageBreakBefore/>
        <w:suppressAutoHyphens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4604DD">
        <w:rPr>
          <w:rFonts w:eastAsia="Calibri"/>
          <w:kern w:val="2"/>
          <w:sz w:val="28"/>
          <w:szCs w:val="28"/>
          <w:lang w:eastAsia="en-US"/>
        </w:rPr>
        <w:lastRenderedPageBreak/>
        <w:t xml:space="preserve">3. В разделе 7: </w:t>
      </w:r>
    </w:p>
    <w:p w:rsidR="009A352E" w:rsidRPr="004604DD" w:rsidRDefault="009A352E" w:rsidP="009A352E">
      <w:pPr>
        <w:suppressAutoHyphens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4604DD">
        <w:rPr>
          <w:rFonts w:eastAsia="Calibri"/>
          <w:kern w:val="2"/>
          <w:sz w:val="28"/>
          <w:szCs w:val="28"/>
          <w:lang w:eastAsia="en-US"/>
        </w:rPr>
        <w:t>3.1. Строку «Ресурсное обеспечение подпрограммы» подраздела 7.1 изложить в редакции:</w:t>
      </w:r>
    </w:p>
    <w:p w:rsidR="009A352E" w:rsidRPr="004604DD" w:rsidRDefault="009A352E" w:rsidP="009A352E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160"/>
        <w:gridCol w:w="3945"/>
      </w:tblGrid>
      <w:tr w:rsidR="009A352E" w:rsidRPr="004604DD" w:rsidTr="00F3796C">
        <w:trPr>
          <w:trHeight w:val="274"/>
          <w:tblCellSpacing w:w="5" w:type="nil"/>
        </w:trPr>
        <w:tc>
          <w:tcPr>
            <w:tcW w:w="2400" w:type="dxa"/>
            <w:vMerge w:val="restart"/>
          </w:tcPr>
          <w:p w:rsidR="009A352E" w:rsidRPr="004604DD" w:rsidRDefault="009A352E" w:rsidP="009A352E">
            <w:pPr>
              <w:pStyle w:val="ConsPlusCell"/>
              <w:suppressAutoHyphens/>
            </w:pPr>
            <w:r w:rsidRPr="004604DD">
              <w:t xml:space="preserve">«Ресурсное обеспечение подпрограммы      </w:t>
            </w:r>
          </w:p>
        </w:tc>
        <w:tc>
          <w:tcPr>
            <w:tcW w:w="7665" w:type="dxa"/>
            <w:gridSpan w:val="3"/>
          </w:tcPr>
          <w:p w:rsidR="009A352E" w:rsidRPr="004604DD" w:rsidRDefault="009A352E" w:rsidP="009A352E">
            <w:pPr>
              <w:pStyle w:val="ConsPlusCell"/>
              <w:suppressAutoHyphens/>
            </w:pPr>
            <w:r w:rsidRPr="004604DD">
              <w:t xml:space="preserve">объем бюджетных ассигнований на реализацию подпрограммы из средств бюджета Белокалитвинского района составляет – 62 509,4 </w:t>
            </w:r>
            <w:r w:rsidRPr="004604DD">
              <w:rPr>
                <w:bCs/>
              </w:rPr>
              <w:t>тыс. руб</w:t>
            </w:r>
            <w:r w:rsidRPr="004604DD">
              <w:t xml:space="preserve">лей.               </w:t>
            </w:r>
            <w:r w:rsidRPr="004604DD">
              <w:br/>
              <w:t xml:space="preserve">объем бюджетных ассигнований на реализацию подпрограммы по годам составляет (тыс. руб.):   </w:t>
            </w:r>
          </w:p>
          <w:p w:rsidR="009A352E" w:rsidRPr="004604DD" w:rsidRDefault="009A352E" w:rsidP="009A352E">
            <w:pPr>
              <w:pStyle w:val="ConsPlusCell"/>
              <w:suppressAutoHyphens/>
            </w:pPr>
          </w:p>
        </w:tc>
      </w:tr>
      <w:tr w:rsidR="009A352E" w:rsidRPr="004604DD" w:rsidTr="00F3796C">
        <w:trPr>
          <w:trHeight w:val="400"/>
          <w:tblCellSpacing w:w="5" w:type="nil"/>
        </w:trPr>
        <w:tc>
          <w:tcPr>
            <w:tcW w:w="2400" w:type="dxa"/>
            <w:vMerge/>
          </w:tcPr>
          <w:p w:rsidR="009A352E" w:rsidRPr="004604DD" w:rsidRDefault="009A352E" w:rsidP="009A352E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9A352E" w:rsidRPr="004604DD" w:rsidRDefault="009A352E" w:rsidP="009A352E">
            <w:pPr>
              <w:pStyle w:val="ConsPlusCell"/>
              <w:suppressAutoHyphens/>
              <w:jc w:val="center"/>
            </w:pPr>
            <w:r w:rsidRPr="004604DD">
              <w:t>год</w:t>
            </w:r>
          </w:p>
        </w:tc>
        <w:tc>
          <w:tcPr>
            <w:tcW w:w="2160" w:type="dxa"/>
          </w:tcPr>
          <w:p w:rsidR="009A352E" w:rsidRPr="004604DD" w:rsidRDefault="009A352E" w:rsidP="009A352E">
            <w:pPr>
              <w:pStyle w:val="ConsPlusCell"/>
              <w:suppressAutoHyphens/>
              <w:jc w:val="center"/>
            </w:pPr>
            <w:r w:rsidRPr="004604DD">
              <w:t>всего</w:t>
            </w:r>
          </w:p>
        </w:tc>
        <w:tc>
          <w:tcPr>
            <w:tcW w:w="3945" w:type="dxa"/>
          </w:tcPr>
          <w:p w:rsidR="009A352E" w:rsidRPr="004604DD" w:rsidRDefault="009A352E" w:rsidP="009A352E">
            <w:pPr>
              <w:pStyle w:val="ConsPlusCell"/>
              <w:suppressAutoHyphens/>
              <w:jc w:val="center"/>
            </w:pPr>
            <w:r w:rsidRPr="004604DD">
              <w:t>местный бюджет</w:t>
            </w:r>
          </w:p>
        </w:tc>
      </w:tr>
      <w:tr w:rsidR="009A352E" w:rsidRPr="004604DD" w:rsidTr="00F3796C">
        <w:trPr>
          <w:trHeight w:val="400"/>
          <w:tblCellSpacing w:w="5" w:type="nil"/>
        </w:trPr>
        <w:tc>
          <w:tcPr>
            <w:tcW w:w="2400" w:type="dxa"/>
            <w:vMerge/>
          </w:tcPr>
          <w:p w:rsidR="009A352E" w:rsidRPr="004604DD" w:rsidRDefault="009A352E" w:rsidP="009A352E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9A352E" w:rsidRPr="004604DD" w:rsidRDefault="009A352E" w:rsidP="009A352E">
            <w:pPr>
              <w:pStyle w:val="ConsPlusCell"/>
              <w:suppressAutoHyphens/>
              <w:jc w:val="center"/>
            </w:pPr>
            <w:r w:rsidRPr="004604DD">
              <w:t>2014</w:t>
            </w:r>
          </w:p>
        </w:tc>
        <w:tc>
          <w:tcPr>
            <w:tcW w:w="2160" w:type="dxa"/>
          </w:tcPr>
          <w:p w:rsidR="009A352E" w:rsidRPr="004604DD" w:rsidRDefault="009A352E" w:rsidP="009A352E">
            <w:pPr>
              <w:pStyle w:val="a6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 w:rsidRPr="004604DD">
              <w:rPr>
                <w:bCs/>
                <w:kern w:val="24"/>
                <w:sz w:val="28"/>
                <w:szCs w:val="28"/>
              </w:rPr>
              <w:t>8 652,3</w:t>
            </w:r>
          </w:p>
        </w:tc>
        <w:tc>
          <w:tcPr>
            <w:tcW w:w="3945" w:type="dxa"/>
          </w:tcPr>
          <w:p w:rsidR="009A352E" w:rsidRPr="004604DD" w:rsidRDefault="009A352E" w:rsidP="009A352E">
            <w:pPr>
              <w:pStyle w:val="a6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 w:rsidRPr="004604DD">
              <w:rPr>
                <w:bCs/>
                <w:kern w:val="24"/>
                <w:sz w:val="28"/>
                <w:szCs w:val="28"/>
              </w:rPr>
              <w:t>8 652,3</w:t>
            </w:r>
          </w:p>
        </w:tc>
      </w:tr>
      <w:tr w:rsidR="009A352E" w:rsidRPr="004604DD" w:rsidTr="00F3796C">
        <w:trPr>
          <w:trHeight w:val="400"/>
          <w:tblCellSpacing w:w="5" w:type="nil"/>
        </w:trPr>
        <w:tc>
          <w:tcPr>
            <w:tcW w:w="2400" w:type="dxa"/>
            <w:vMerge/>
          </w:tcPr>
          <w:p w:rsidR="009A352E" w:rsidRPr="004604DD" w:rsidRDefault="009A352E" w:rsidP="009A352E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9A352E" w:rsidRPr="004604DD" w:rsidRDefault="009A352E" w:rsidP="009A352E">
            <w:pPr>
              <w:pStyle w:val="ConsPlusCell"/>
              <w:suppressAutoHyphens/>
              <w:jc w:val="center"/>
            </w:pPr>
            <w:r w:rsidRPr="004604DD">
              <w:t>2015</w:t>
            </w:r>
          </w:p>
        </w:tc>
        <w:tc>
          <w:tcPr>
            <w:tcW w:w="2160" w:type="dxa"/>
          </w:tcPr>
          <w:p w:rsidR="009A352E" w:rsidRPr="004604DD" w:rsidRDefault="009A352E" w:rsidP="009A352E">
            <w:pPr>
              <w:pStyle w:val="a6"/>
              <w:suppressAutoHyphens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604DD">
              <w:rPr>
                <w:color w:val="000000"/>
                <w:sz w:val="28"/>
                <w:szCs w:val="28"/>
              </w:rPr>
              <w:t>9 549,0</w:t>
            </w:r>
          </w:p>
        </w:tc>
        <w:tc>
          <w:tcPr>
            <w:tcW w:w="3945" w:type="dxa"/>
          </w:tcPr>
          <w:p w:rsidR="009A352E" w:rsidRPr="004604DD" w:rsidRDefault="009A352E" w:rsidP="009A352E">
            <w:pPr>
              <w:pStyle w:val="a6"/>
              <w:suppressAutoHyphens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604DD">
              <w:rPr>
                <w:color w:val="000000"/>
                <w:sz w:val="28"/>
                <w:szCs w:val="28"/>
              </w:rPr>
              <w:t>9 549,0</w:t>
            </w:r>
          </w:p>
        </w:tc>
      </w:tr>
      <w:tr w:rsidR="009A352E" w:rsidRPr="004604DD" w:rsidTr="00F3796C">
        <w:trPr>
          <w:trHeight w:val="400"/>
          <w:tblCellSpacing w:w="5" w:type="nil"/>
        </w:trPr>
        <w:tc>
          <w:tcPr>
            <w:tcW w:w="2400" w:type="dxa"/>
            <w:vMerge/>
          </w:tcPr>
          <w:p w:rsidR="009A352E" w:rsidRPr="004604DD" w:rsidRDefault="009A352E" w:rsidP="009A352E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9A352E" w:rsidRPr="004604DD" w:rsidRDefault="009A352E" w:rsidP="009A352E">
            <w:pPr>
              <w:pStyle w:val="ConsPlusCell"/>
              <w:suppressAutoHyphens/>
              <w:jc w:val="center"/>
            </w:pPr>
            <w:r w:rsidRPr="004604DD">
              <w:t>2016</w:t>
            </w:r>
          </w:p>
        </w:tc>
        <w:tc>
          <w:tcPr>
            <w:tcW w:w="2160" w:type="dxa"/>
          </w:tcPr>
          <w:p w:rsidR="009A352E" w:rsidRPr="004604DD" w:rsidRDefault="009A352E" w:rsidP="009A352E">
            <w:pPr>
              <w:pStyle w:val="a6"/>
              <w:suppressAutoHyphens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604DD">
              <w:rPr>
                <w:color w:val="000000"/>
                <w:sz w:val="28"/>
                <w:szCs w:val="28"/>
              </w:rPr>
              <w:t>9 433,5</w:t>
            </w:r>
          </w:p>
        </w:tc>
        <w:tc>
          <w:tcPr>
            <w:tcW w:w="3945" w:type="dxa"/>
          </w:tcPr>
          <w:p w:rsidR="009A352E" w:rsidRPr="004604DD" w:rsidRDefault="009A352E" w:rsidP="009A352E">
            <w:pPr>
              <w:pStyle w:val="a6"/>
              <w:suppressAutoHyphens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604DD">
              <w:rPr>
                <w:color w:val="000000"/>
                <w:sz w:val="28"/>
                <w:szCs w:val="28"/>
              </w:rPr>
              <w:t>9 433,5</w:t>
            </w:r>
          </w:p>
        </w:tc>
      </w:tr>
      <w:tr w:rsidR="009A352E" w:rsidRPr="004604DD" w:rsidTr="00F3796C">
        <w:trPr>
          <w:trHeight w:val="400"/>
          <w:tblCellSpacing w:w="5" w:type="nil"/>
        </w:trPr>
        <w:tc>
          <w:tcPr>
            <w:tcW w:w="2400" w:type="dxa"/>
            <w:vMerge/>
          </w:tcPr>
          <w:p w:rsidR="009A352E" w:rsidRPr="004604DD" w:rsidRDefault="009A352E" w:rsidP="009A352E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9A352E" w:rsidRPr="004604DD" w:rsidRDefault="009A352E" w:rsidP="009A352E">
            <w:pPr>
              <w:pStyle w:val="ConsPlusCell"/>
              <w:suppressAutoHyphens/>
              <w:jc w:val="center"/>
            </w:pPr>
            <w:r w:rsidRPr="004604DD">
              <w:t>2017</w:t>
            </w:r>
          </w:p>
        </w:tc>
        <w:tc>
          <w:tcPr>
            <w:tcW w:w="2160" w:type="dxa"/>
          </w:tcPr>
          <w:p w:rsidR="009A352E" w:rsidRPr="004604DD" w:rsidRDefault="009A352E" w:rsidP="009A352E">
            <w:pPr>
              <w:pStyle w:val="a6"/>
              <w:suppressAutoHyphens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604DD">
              <w:rPr>
                <w:color w:val="000000"/>
                <w:sz w:val="28"/>
                <w:szCs w:val="28"/>
              </w:rPr>
              <w:t>9 782,9</w:t>
            </w:r>
          </w:p>
        </w:tc>
        <w:tc>
          <w:tcPr>
            <w:tcW w:w="3945" w:type="dxa"/>
          </w:tcPr>
          <w:p w:rsidR="009A352E" w:rsidRPr="004604DD" w:rsidRDefault="009A352E" w:rsidP="009A352E">
            <w:pPr>
              <w:pStyle w:val="a6"/>
              <w:suppressAutoHyphens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604DD">
              <w:rPr>
                <w:color w:val="000000"/>
                <w:sz w:val="28"/>
                <w:szCs w:val="28"/>
              </w:rPr>
              <w:t>9 782,9</w:t>
            </w:r>
          </w:p>
        </w:tc>
      </w:tr>
      <w:tr w:rsidR="009A352E" w:rsidRPr="004604DD" w:rsidTr="00F3796C">
        <w:trPr>
          <w:trHeight w:val="400"/>
          <w:tblCellSpacing w:w="5" w:type="nil"/>
        </w:trPr>
        <w:tc>
          <w:tcPr>
            <w:tcW w:w="2400" w:type="dxa"/>
            <w:vMerge/>
          </w:tcPr>
          <w:p w:rsidR="009A352E" w:rsidRPr="004604DD" w:rsidRDefault="009A352E" w:rsidP="009A352E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9A352E" w:rsidRPr="004604DD" w:rsidRDefault="009A352E" w:rsidP="009A352E">
            <w:pPr>
              <w:pStyle w:val="ConsPlusCell"/>
              <w:suppressAutoHyphens/>
              <w:jc w:val="center"/>
            </w:pPr>
            <w:r w:rsidRPr="004604DD">
              <w:t>2018</w:t>
            </w:r>
          </w:p>
        </w:tc>
        <w:tc>
          <w:tcPr>
            <w:tcW w:w="2160" w:type="dxa"/>
          </w:tcPr>
          <w:p w:rsidR="009A352E" w:rsidRPr="004604DD" w:rsidRDefault="009A352E" w:rsidP="009A352E">
            <w:pPr>
              <w:pStyle w:val="a6"/>
              <w:suppressAutoHyphens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604DD">
              <w:rPr>
                <w:color w:val="000000"/>
                <w:sz w:val="28"/>
                <w:szCs w:val="28"/>
              </w:rPr>
              <w:t>8 363,9</w:t>
            </w:r>
          </w:p>
        </w:tc>
        <w:tc>
          <w:tcPr>
            <w:tcW w:w="3945" w:type="dxa"/>
          </w:tcPr>
          <w:p w:rsidR="009A352E" w:rsidRPr="004604DD" w:rsidRDefault="009A352E" w:rsidP="009A352E">
            <w:pPr>
              <w:pStyle w:val="a6"/>
              <w:suppressAutoHyphens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604DD">
              <w:rPr>
                <w:color w:val="000000"/>
                <w:sz w:val="28"/>
                <w:szCs w:val="28"/>
              </w:rPr>
              <w:t>8 363,9</w:t>
            </w:r>
          </w:p>
        </w:tc>
      </w:tr>
      <w:tr w:rsidR="009A352E" w:rsidRPr="004604DD" w:rsidTr="00F3796C">
        <w:trPr>
          <w:trHeight w:val="400"/>
          <w:tblCellSpacing w:w="5" w:type="nil"/>
        </w:trPr>
        <w:tc>
          <w:tcPr>
            <w:tcW w:w="2400" w:type="dxa"/>
            <w:vMerge/>
          </w:tcPr>
          <w:p w:rsidR="009A352E" w:rsidRPr="004604DD" w:rsidRDefault="009A352E" w:rsidP="009A352E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9A352E" w:rsidRPr="004604DD" w:rsidRDefault="009A352E" w:rsidP="009A352E">
            <w:pPr>
              <w:pStyle w:val="ConsPlusCell"/>
              <w:suppressAutoHyphens/>
              <w:jc w:val="center"/>
            </w:pPr>
            <w:r w:rsidRPr="004604DD">
              <w:t>2019</w:t>
            </w:r>
          </w:p>
        </w:tc>
        <w:tc>
          <w:tcPr>
            <w:tcW w:w="2160" w:type="dxa"/>
          </w:tcPr>
          <w:p w:rsidR="009A352E" w:rsidRPr="004604DD" w:rsidRDefault="009A352E" w:rsidP="009A352E">
            <w:pPr>
              <w:pStyle w:val="a6"/>
              <w:suppressAutoHyphens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604DD">
              <w:rPr>
                <w:color w:val="000000"/>
                <w:sz w:val="28"/>
                <w:szCs w:val="28"/>
              </w:rPr>
              <w:t>8 363,9</w:t>
            </w:r>
          </w:p>
        </w:tc>
        <w:tc>
          <w:tcPr>
            <w:tcW w:w="3945" w:type="dxa"/>
          </w:tcPr>
          <w:p w:rsidR="009A352E" w:rsidRPr="004604DD" w:rsidRDefault="009A352E" w:rsidP="009A352E">
            <w:pPr>
              <w:pStyle w:val="a6"/>
              <w:suppressAutoHyphens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604DD">
              <w:rPr>
                <w:color w:val="000000"/>
                <w:sz w:val="28"/>
                <w:szCs w:val="28"/>
              </w:rPr>
              <w:t>8 363,9</w:t>
            </w:r>
          </w:p>
        </w:tc>
      </w:tr>
      <w:tr w:rsidR="009A352E" w:rsidRPr="004604DD" w:rsidTr="00F3796C">
        <w:trPr>
          <w:trHeight w:val="400"/>
          <w:tblCellSpacing w:w="5" w:type="nil"/>
        </w:trPr>
        <w:tc>
          <w:tcPr>
            <w:tcW w:w="2400" w:type="dxa"/>
            <w:vMerge/>
          </w:tcPr>
          <w:p w:rsidR="009A352E" w:rsidRPr="004604DD" w:rsidRDefault="009A352E" w:rsidP="009A352E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9A352E" w:rsidRPr="004604DD" w:rsidRDefault="009A352E" w:rsidP="009A352E">
            <w:pPr>
              <w:pStyle w:val="ConsPlusCell"/>
              <w:suppressAutoHyphens/>
              <w:jc w:val="center"/>
            </w:pPr>
            <w:r w:rsidRPr="004604DD">
              <w:t>2020</w:t>
            </w:r>
          </w:p>
        </w:tc>
        <w:tc>
          <w:tcPr>
            <w:tcW w:w="2160" w:type="dxa"/>
          </w:tcPr>
          <w:p w:rsidR="009A352E" w:rsidRPr="004604DD" w:rsidRDefault="009A352E" w:rsidP="009A352E">
            <w:pPr>
              <w:pStyle w:val="a6"/>
              <w:suppressAutoHyphens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604DD">
              <w:rPr>
                <w:color w:val="000000"/>
                <w:sz w:val="28"/>
                <w:szCs w:val="28"/>
              </w:rPr>
              <w:t>8 363,9</w:t>
            </w:r>
          </w:p>
        </w:tc>
        <w:tc>
          <w:tcPr>
            <w:tcW w:w="3945" w:type="dxa"/>
          </w:tcPr>
          <w:p w:rsidR="009A352E" w:rsidRPr="004604DD" w:rsidRDefault="009A352E" w:rsidP="009A352E">
            <w:pPr>
              <w:pStyle w:val="a6"/>
              <w:suppressAutoHyphens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604DD">
              <w:rPr>
                <w:color w:val="000000"/>
                <w:sz w:val="28"/>
                <w:szCs w:val="28"/>
              </w:rPr>
              <w:t>8 363,9».</w:t>
            </w:r>
          </w:p>
        </w:tc>
      </w:tr>
    </w:tbl>
    <w:p w:rsidR="009A352E" w:rsidRPr="004604DD" w:rsidRDefault="009A352E" w:rsidP="009A352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9A352E" w:rsidRPr="004604DD" w:rsidRDefault="009A352E" w:rsidP="009A352E">
      <w:pPr>
        <w:suppressAutoHyphens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4604DD">
        <w:rPr>
          <w:rFonts w:eastAsia="Calibri"/>
          <w:kern w:val="2"/>
          <w:sz w:val="28"/>
          <w:szCs w:val="28"/>
          <w:lang w:eastAsia="en-US"/>
        </w:rPr>
        <w:t>3.2. В абзаце втором подраздела 7.5 цифры «</w:t>
      </w:r>
      <w:r w:rsidRPr="004604DD">
        <w:rPr>
          <w:sz w:val="28"/>
          <w:szCs w:val="28"/>
        </w:rPr>
        <w:t>62 546,4</w:t>
      </w:r>
      <w:r w:rsidRPr="004604DD">
        <w:rPr>
          <w:rFonts w:eastAsia="Calibri"/>
          <w:kern w:val="2"/>
          <w:sz w:val="28"/>
          <w:szCs w:val="28"/>
          <w:lang w:eastAsia="en-US"/>
        </w:rPr>
        <w:t>» заменить цифрами «</w:t>
      </w:r>
      <w:r w:rsidRPr="004604DD">
        <w:rPr>
          <w:sz w:val="28"/>
          <w:szCs w:val="28"/>
        </w:rPr>
        <w:t>62 509,4</w:t>
      </w:r>
      <w:r w:rsidRPr="004604DD">
        <w:rPr>
          <w:rFonts w:eastAsia="Calibri"/>
          <w:kern w:val="2"/>
          <w:sz w:val="28"/>
          <w:szCs w:val="28"/>
          <w:lang w:eastAsia="en-US"/>
        </w:rPr>
        <w:t xml:space="preserve">».  </w:t>
      </w:r>
    </w:p>
    <w:p w:rsidR="009A352E" w:rsidRPr="004604DD" w:rsidRDefault="009A352E" w:rsidP="009A352E">
      <w:pPr>
        <w:tabs>
          <w:tab w:val="left" w:pos="0"/>
          <w:tab w:val="left" w:pos="284"/>
        </w:tabs>
        <w:suppressAutoHyphens/>
        <w:ind w:firstLine="709"/>
        <w:jc w:val="both"/>
        <w:rPr>
          <w:kern w:val="2"/>
          <w:sz w:val="28"/>
          <w:szCs w:val="28"/>
        </w:rPr>
      </w:pPr>
      <w:r w:rsidRPr="004604DD">
        <w:rPr>
          <w:rFonts w:eastAsia="Calibri"/>
          <w:kern w:val="2"/>
          <w:sz w:val="28"/>
          <w:szCs w:val="28"/>
          <w:lang w:eastAsia="en-US"/>
        </w:rPr>
        <w:t xml:space="preserve">4. В приложении № 1 </w:t>
      </w:r>
      <w:r w:rsidRPr="004604DD">
        <w:rPr>
          <w:kern w:val="2"/>
          <w:sz w:val="28"/>
          <w:szCs w:val="28"/>
        </w:rPr>
        <w:t xml:space="preserve">пункт 1.1. раздела «Подпрограмма 1 «Долгосрочное финансовое планирование» изложить в редакции:  </w:t>
      </w:r>
    </w:p>
    <w:p w:rsidR="009A352E" w:rsidRDefault="009A352E">
      <w:pPr>
        <w:pStyle w:val="a3"/>
        <w:tabs>
          <w:tab w:val="clear" w:pos="4536"/>
          <w:tab w:val="clear" w:pos="9072"/>
        </w:tabs>
        <w:sectPr w:rsidR="009A352E" w:rsidSect="00D129B6">
          <w:pgSz w:w="11906" w:h="16838" w:code="9"/>
          <w:pgMar w:top="1134" w:right="567" w:bottom="1134" w:left="1304" w:header="397" w:footer="567" w:gutter="0"/>
          <w:cols w:space="708"/>
          <w:docGrid w:linePitch="360"/>
        </w:sectPr>
      </w:pPr>
    </w:p>
    <w:tbl>
      <w:tblPr>
        <w:tblW w:w="15309" w:type="dxa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118"/>
        <w:gridCol w:w="1134"/>
        <w:gridCol w:w="1276"/>
        <w:gridCol w:w="1134"/>
        <w:gridCol w:w="1134"/>
        <w:gridCol w:w="1134"/>
        <w:gridCol w:w="1134"/>
        <w:gridCol w:w="1134"/>
        <w:gridCol w:w="1134"/>
        <w:gridCol w:w="1134"/>
        <w:gridCol w:w="1276"/>
      </w:tblGrid>
      <w:tr w:rsidR="009A352E" w:rsidRPr="004604DD" w:rsidTr="00F3796C">
        <w:trPr>
          <w:trHeight w:val="41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2E" w:rsidRPr="004604DD" w:rsidRDefault="009A352E" w:rsidP="00F3796C">
            <w:pPr>
              <w:pStyle w:val="ConsPlusCell"/>
              <w:ind w:right="-75"/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lastRenderedPageBreak/>
              <w:t>«</w:t>
            </w:r>
            <w:r w:rsidRPr="004604DD">
              <w:rPr>
                <w:rFonts w:cs="Courier New"/>
                <w:sz w:val="24"/>
                <w:szCs w:val="24"/>
              </w:rPr>
              <w:t>1.1.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2E" w:rsidRPr="004604DD" w:rsidRDefault="009A352E" w:rsidP="00F3796C">
            <w:pPr>
              <w:pStyle w:val="ConsPlusCell"/>
              <w:jc w:val="both"/>
              <w:rPr>
                <w:sz w:val="24"/>
                <w:szCs w:val="24"/>
              </w:rPr>
            </w:pPr>
            <w:r w:rsidRPr="004604DD">
              <w:rPr>
                <w:sz w:val="24"/>
                <w:szCs w:val="24"/>
              </w:rPr>
              <w:t>Объем налоговых и неналоговых доходов консолидированного бюджета Белокалитвинского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2E" w:rsidRPr="004604DD" w:rsidRDefault="009A352E" w:rsidP="00F3796C">
            <w:pPr>
              <w:pStyle w:val="ConsPlusCell"/>
              <w:rPr>
                <w:sz w:val="24"/>
                <w:szCs w:val="24"/>
              </w:rPr>
            </w:pPr>
            <w:r w:rsidRPr="004604DD">
              <w:rPr>
                <w:sz w:val="24"/>
                <w:szCs w:val="24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2E" w:rsidRPr="004604DD" w:rsidRDefault="009A352E" w:rsidP="00F3796C">
            <w:pPr>
              <w:pStyle w:val="ConsPlusCell"/>
              <w:jc w:val="center"/>
              <w:rPr>
                <w:sz w:val="24"/>
                <w:szCs w:val="24"/>
              </w:rPr>
            </w:pPr>
            <w:r w:rsidRPr="004604DD">
              <w:rPr>
                <w:sz w:val="24"/>
                <w:szCs w:val="24"/>
              </w:rPr>
              <w:t>588712,4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2E" w:rsidRPr="004604DD" w:rsidRDefault="009A352E" w:rsidP="00F3796C">
            <w:pPr>
              <w:pStyle w:val="ConsPlusCell"/>
              <w:jc w:val="center"/>
              <w:rPr>
                <w:sz w:val="24"/>
                <w:szCs w:val="24"/>
              </w:rPr>
            </w:pPr>
            <w:r w:rsidRPr="004604DD">
              <w:rPr>
                <w:sz w:val="24"/>
                <w:szCs w:val="24"/>
              </w:rPr>
              <w:t>581306,7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2E" w:rsidRPr="004604DD" w:rsidRDefault="009A352E" w:rsidP="00F3796C">
            <w:pPr>
              <w:pStyle w:val="ConsPlusCell"/>
              <w:jc w:val="center"/>
              <w:rPr>
                <w:sz w:val="24"/>
                <w:szCs w:val="24"/>
              </w:rPr>
            </w:pPr>
            <w:r w:rsidRPr="004604DD">
              <w:rPr>
                <w:sz w:val="24"/>
                <w:szCs w:val="24"/>
              </w:rPr>
              <w:t>498372,0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2E" w:rsidRPr="004604DD" w:rsidRDefault="009A352E" w:rsidP="00F3796C">
            <w:pPr>
              <w:pStyle w:val="ConsPlusCell"/>
              <w:jc w:val="center"/>
              <w:rPr>
                <w:sz w:val="24"/>
                <w:szCs w:val="24"/>
              </w:rPr>
            </w:pPr>
            <w:r w:rsidRPr="004604DD">
              <w:rPr>
                <w:sz w:val="24"/>
                <w:szCs w:val="24"/>
              </w:rPr>
              <w:t>413837,9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2E" w:rsidRPr="004604DD" w:rsidRDefault="009A352E" w:rsidP="00F3796C">
            <w:pPr>
              <w:pStyle w:val="ConsPlusCell"/>
              <w:jc w:val="center"/>
              <w:rPr>
                <w:sz w:val="24"/>
                <w:szCs w:val="24"/>
              </w:rPr>
            </w:pPr>
            <w:r w:rsidRPr="004604DD">
              <w:rPr>
                <w:sz w:val="24"/>
                <w:szCs w:val="24"/>
              </w:rPr>
              <w:t>580605,4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2E" w:rsidRPr="004604DD" w:rsidRDefault="009A352E" w:rsidP="00F3796C">
            <w:pPr>
              <w:pStyle w:val="ConsPlusCell"/>
              <w:jc w:val="center"/>
              <w:rPr>
                <w:sz w:val="24"/>
                <w:szCs w:val="24"/>
              </w:rPr>
            </w:pPr>
            <w:r w:rsidRPr="004604DD">
              <w:rPr>
                <w:sz w:val="24"/>
                <w:szCs w:val="24"/>
              </w:rPr>
              <w:t>615431,6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2E" w:rsidRPr="004604DD" w:rsidRDefault="009A352E" w:rsidP="00F3796C">
            <w:pPr>
              <w:pStyle w:val="ConsPlusCell"/>
              <w:jc w:val="center"/>
              <w:rPr>
                <w:sz w:val="24"/>
                <w:szCs w:val="24"/>
              </w:rPr>
            </w:pPr>
            <w:r w:rsidRPr="004604DD">
              <w:rPr>
                <w:sz w:val="24"/>
                <w:szCs w:val="24"/>
              </w:rPr>
              <w:t>646818,6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2E" w:rsidRPr="004604DD" w:rsidRDefault="009A352E" w:rsidP="00F3796C">
            <w:pPr>
              <w:pStyle w:val="ConsPlusCell"/>
              <w:jc w:val="center"/>
              <w:rPr>
                <w:sz w:val="24"/>
                <w:szCs w:val="24"/>
              </w:rPr>
            </w:pPr>
            <w:r w:rsidRPr="004604DD">
              <w:rPr>
                <w:sz w:val="24"/>
                <w:szCs w:val="24"/>
              </w:rPr>
              <w:t>670104,1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2E" w:rsidRPr="004604DD" w:rsidRDefault="009A352E" w:rsidP="00F3796C">
            <w:pPr>
              <w:jc w:val="center"/>
            </w:pPr>
            <w:r w:rsidRPr="004604DD">
              <w:t>691547,4</w:t>
            </w:r>
            <w:r>
              <w:t>».</w:t>
            </w:r>
          </w:p>
        </w:tc>
      </w:tr>
    </w:tbl>
    <w:p w:rsidR="009A352E" w:rsidRPr="004604DD" w:rsidRDefault="009A352E" w:rsidP="009A352E">
      <w:pPr>
        <w:suppressAutoHyphens/>
        <w:spacing w:line="288" w:lineRule="auto"/>
        <w:ind w:right="141" w:firstLine="709"/>
        <w:jc w:val="right"/>
        <w:rPr>
          <w:kern w:val="2"/>
          <w:sz w:val="28"/>
          <w:szCs w:val="28"/>
        </w:rPr>
      </w:pPr>
    </w:p>
    <w:p w:rsidR="009A352E" w:rsidRPr="004604DD" w:rsidRDefault="009A352E" w:rsidP="009A352E">
      <w:pPr>
        <w:suppressAutoHyphens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4604DD">
        <w:rPr>
          <w:kern w:val="2"/>
          <w:sz w:val="28"/>
          <w:szCs w:val="28"/>
        </w:rPr>
        <w:t>5. В приложении № 4:</w:t>
      </w:r>
    </w:p>
    <w:p w:rsidR="009A352E" w:rsidRPr="004604DD" w:rsidRDefault="009A352E" w:rsidP="009A352E">
      <w:pPr>
        <w:suppressAutoHyphens/>
        <w:spacing w:line="230" w:lineRule="auto"/>
        <w:ind w:firstLine="709"/>
        <w:jc w:val="both"/>
        <w:rPr>
          <w:kern w:val="2"/>
          <w:sz w:val="28"/>
          <w:szCs w:val="28"/>
        </w:rPr>
      </w:pPr>
    </w:p>
    <w:p w:rsidR="009A352E" w:rsidRPr="004604DD" w:rsidRDefault="009A352E" w:rsidP="009A352E">
      <w:pPr>
        <w:suppressAutoHyphens/>
        <w:spacing w:line="230" w:lineRule="auto"/>
        <w:ind w:left="426" w:firstLine="709"/>
        <w:jc w:val="both"/>
        <w:rPr>
          <w:kern w:val="2"/>
          <w:sz w:val="28"/>
          <w:szCs w:val="28"/>
        </w:rPr>
      </w:pPr>
      <w:r w:rsidRPr="004604DD">
        <w:rPr>
          <w:kern w:val="2"/>
          <w:sz w:val="28"/>
          <w:szCs w:val="28"/>
        </w:rPr>
        <w:t>5.1. Строку «Муниципальная программа «</w:t>
      </w:r>
      <w:r w:rsidRPr="004604DD">
        <w:rPr>
          <w:sz w:val="28"/>
        </w:rPr>
        <w:t>Управление муниципальными финансами района и создание условий для эффективного управления муниципальными финансами поселений</w:t>
      </w:r>
      <w:r w:rsidRPr="004604DD">
        <w:rPr>
          <w:kern w:val="2"/>
          <w:sz w:val="28"/>
          <w:szCs w:val="28"/>
        </w:rPr>
        <w:t>» изложить в редакции:</w:t>
      </w:r>
    </w:p>
    <w:p w:rsidR="009A352E" w:rsidRPr="004604DD" w:rsidRDefault="009A352E" w:rsidP="009A352E">
      <w:pPr>
        <w:suppressAutoHyphens/>
        <w:spacing w:line="230" w:lineRule="auto"/>
        <w:ind w:firstLine="709"/>
        <w:jc w:val="both"/>
        <w:rPr>
          <w:kern w:val="2"/>
          <w:sz w:val="28"/>
          <w:szCs w:val="28"/>
        </w:rPr>
      </w:pPr>
    </w:p>
    <w:p w:rsidR="009A352E" w:rsidRPr="004604DD" w:rsidRDefault="009A352E" w:rsidP="009A352E">
      <w:pPr>
        <w:rPr>
          <w:sz w:val="2"/>
          <w:szCs w:val="2"/>
        </w:rPr>
      </w:pPr>
    </w:p>
    <w:tbl>
      <w:tblPr>
        <w:tblW w:w="15592" w:type="dxa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1"/>
        <w:gridCol w:w="1984"/>
        <w:gridCol w:w="1559"/>
        <w:gridCol w:w="709"/>
        <w:gridCol w:w="709"/>
        <w:gridCol w:w="1276"/>
        <w:gridCol w:w="708"/>
        <w:gridCol w:w="993"/>
        <w:gridCol w:w="992"/>
        <w:gridCol w:w="992"/>
        <w:gridCol w:w="992"/>
        <w:gridCol w:w="993"/>
        <w:gridCol w:w="992"/>
        <w:gridCol w:w="992"/>
      </w:tblGrid>
      <w:tr w:rsidR="009A352E" w:rsidRPr="004604DD" w:rsidTr="00F3796C">
        <w:trPr>
          <w:trHeight w:val="413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2E" w:rsidRPr="004604DD" w:rsidRDefault="009A352E" w:rsidP="00F3796C">
            <w:pPr>
              <w:pStyle w:val="ConsPlusCell"/>
              <w:rPr>
                <w:sz w:val="24"/>
                <w:szCs w:val="24"/>
              </w:rPr>
            </w:pPr>
            <w:r w:rsidRPr="004604DD">
              <w:rPr>
                <w:sz w:val="24"/>
                <w:szCs w:val="24"/>
              </w:rPr>
              <w:t>«</w:t>
            </w:r>
            <w:proofErr w:type="spellStart"/>
            <w:proofErr w:type="gramStart"/>
            <w:r w:rsidRPr="004604DD">
              <w:rPr>
                <w:sz w:val="24"/>
                <w:szCs w:val="24"/>
              </w:rPr>
              <w:t>Муници-пальная</w:t>
            </w:r>
            <w:proofErr w:type="spellEnd"/>
            <w:proofErr w:type="gramEnd"/>
            <w:r w:rsidRPr="004604DD">
              <w:rPr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2E" w:rsidRPr="004604DD" w:rsidRDefault="009A352E" w:rsidP="00F3796C">
            <w:pPr>
              <w:pStyle w:val="ConsPlusCell"/>
              <w:jc w:val="both"/>
              <w:rPr>
                <w:sz w:val="24"/>
                <w:szCs w:val="24"/>
              </w:rPr>
            </w:pPr>
            <w:r w:rsidRPr="004604DD">
              <w:rPr>
                <w:sz w:val="24"/>
                <w:szCs w:val="24"/>
              </w:rPr>
              <w:t xml:space="preserve">управление муниципальными финансами района и </w:t>
            </w:r>
            <w:r w:rsidRPr="004604DD">
              <w:rPr>
                <w:bCs/>
                <w:sz w:val="24"/>
                <w:szCs w:val="24"/>
              </w:rPr>
              <w:t>создание условий для эффективного управления муниципальными финансами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2E" w:rsidRPr="004604DD" w:rsidRDefault="009A352E" w:rsidP="00F3796C">
            <w:pPr>
              <w:pStyle w:val="ConsPlusCell"/>
              <w:rPr>
                <w:sz w:val="24"/>
                <w:szCs w:val="24"/>
              </w:rPr>
            </w:pPr>
            <w:r w:rsidRPr="004604DD">
              <w:rPr>
                <w:sz w:val="24"/>
                <w:szCs w:val="24"/>
              </w:rPr>
              <w:t xml:space="preserve">всего, </w:t>
            </w:r>
          </w:p>
          <w:p w:rsidR="009A352E" w:rsidRPr="004604DD" w:rsidRDefault="009A352E" w:rsidP="00F3796C">
            <w:pPr>
              <w:pStyle w:val="ConsPlusCell"/>
              <w:rPr>
                <w:sz w:val="24"/>
                <w:szCs w:val="24"/>
              </w:rPr>
            </w:pPr>
            <w:r w:rsidRPr="004604DD">
              <w:rPr>
                <w:sz w:val="24"/>
                <w:szCs w:val="24"/>
              </w:rPr>
              <w:t xml:space="preserve">в том </w:t>
            </w:r>
            <w:proofErr w:type="gramStart"/>
            <w:r w:rsidRPr="004604DD">
              <w:rPr>
                <w:sz w:val="24"/>
                <w:szCs w:val="24"/>
              </w:rPr>
              <w:t xml:space="preserve">числе:   </w:t>
            </w:r>
            <w:proofErr w:type="gramEnd"/>
            <w:r w:rsidRPr="004604DD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2E" w:rsidRPr="004604DD" w:rsidRDefault="009A352E" w:rsidP="00F3796C">
            <w:pPr>
              <w:pStyle w:val="ConsPlusCell"/>
              <w:jc w:val="center"/>
              <w:rPr>
                <w:sz w:val="24"/>
                <w:szCs w:val="24"/>
              </w:rPr>
            </w:pPr>
            <w:r w:rsidRPr="004604DD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2E" w:rsidRPr="004604DD" w:rsidRDefault="009A352E" w:rsidP="00F3796C">
            <w:pPr>
              <w:pStyle w:val="ConsPlusCell"/>
              <w:jc w:val="center"/>
              <w:rPr>
                <w:sz w:val="24"/>
                <w:szCs w:val="24"/>
              </w:rPr>
            </w:pPr>
            <w:r w:rsidRPr="004604DD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2E" w:rsidRPr="004604DD" w:rsidRDefault="009A352E" w:rsidP="00F3796C">
            <w:pPr>
              <w:pStyle w:val="ConsPlusCell"/>
              <w:jc w:val="center"/>
              <w:rPr>
                <w:sz w:val="24"/>
                <w:szCs w:val="24"/>
              </w:rPr>
            </w:pPr>
            <w:r w:rsidRPr="004604DD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2E" w:rsidRPr="004604DD" w:rsidRDefault="009A352E" w:rsidP="00F3796C">
            <w:pPr>
              <w:pStyle w:val="ConsPlusCell"/>
              <w:jc w:val="center"/>
              <w:rPr>
                <w:sz w:val="24"/>
                <w:szCs w:val="24"/>
              </w:rPr>
            </w:pPr>
            <w:r w:rsidRPr="004604DD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2E" w:rsidRPr="004604DD" w:rsidRDefault="009A352E" w:rsidP="00F3796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4604DD">
              <w:rPr>
                <w:spacing w:val="-24"/>
                <w:sz w:val="24"/>
                <w:szCs w:val="24"/>
              </w:rPr>
              <w:t>68 764,7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2E" w:rsidRPr="004604DD" w:rsidRDefault="009A352E" w:rsidP="00F3796C">
            <w:pPr>
              <w:jc w:val="center"/>
              <w:rPr>
                <w:spacing w:val="-24"/>
              </w:rPr>
            </w:pPr>
            <w:r w:rsidRPr="004604DD">
              <w:rPr>
                <w:spacing w:val="-24"/>
              </w:rPr>
              <w:t>82 153,5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2E" w:rsidRPr="004604DD" w:rsidRDefault="009A352E" w:rsidP="00F3796C">
            <w:pPr>
              <w:jc w:val="center"/>
            </w:pPr>
            <w:r w:rsidRPr="004604DD">
              <w:rPr>
                <w:spacing w:val="-24"/>
              </w:rPr>
              <w:t>90 577,0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2E" w:rsidRPr="004604DD" w:rsidRDefault="009A352E" w:rsidP="00F3796C">
            <w:pPr>
              <w:jc w:val="center"/>
            </w:pPr>
            <w:r w:rsidRPr="004604DD">
              <w:rPr>
                <w:spacing w:val="-24"/>
              </w:rPr>
              <w:t>66 960,8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2E" w:rsidRPr="004604DD" w:rsidRDefault="009A352E" w:rsidP="00F3796C">
            <w:pPr>
              <w:jc w:val="center"/>
            </w:pPr>
            <w:r w:rsidRPr="004604DD">
              <w:rPr>
                <w:spacing w:val="-24"/>
              </w:rPr>
              <w:t>74 052,7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2E" w:rsidRPr="004604DD" w:rsidRDefault="009A352E" w:rsidP="00F3796C">
            <w:pPr>
              <w:jc w:val="center"/>
            </w:pPr>
            <w:r w:rsidRPr="004604DD">
              <w:rPr>
                <w:spacing w:val="-24"/>
              </w:rPr>
              <w:t>74 052,7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2E" w:rsidRPr="004604DD" w:rsidRDefault="009A352E" w:rsidP="00F3796C">
            <w:pPr>
              <w:jc w:val="center"/>
            </w:pPr>
            <w:r w:rsidRPr="004604DD">
              <w:rPr>
                <w:spacing w:val="-24"/>
              </w:rPr>
              <w:t>74 052,7</w:t>
            </w:r>
          </w:p>
        </w:tc>
      </w:tr>
      <w:tr w:rsidR="009A352E" w:rsidRPr="004604DD" w:rsidTr="00F3796C">
        <w:trPr>
          <w:trHeight w:val="413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2E" w:rsidRPr="004604DD" w:rsidRDefault="009A352E" w:rsidP="00F3796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2E" w:rsidRPr="004604DD" w:rsidRDefault="009A352E" w:rsidP="00F3796C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2E" w:rsidRPr="004604DD" w:rsidRDefault="009A352E" w:rsidP="00F3796C">
            <w:pPr>
              <w:pStyle w:val="ConsPlusCell"/>
              <w:jc w:val="both"/>
              <w:rPr>
                <w:sz w:val="24"/>
                <w:szCs w:val="24"/>
              </w:rPr>
            </w:pPr>
            <w:r w:rsidRPr="004604DD">
              <w:rPr>
                <w:sz w:val="24"/>
                <w:szCs w:val="24"/>
              </w:rPr>
              <w:t xml:space="preserve">финансовое управление </w:t>
            </w:r>
            <w:proofErr w:type="spellStart"/>
            <w:proofErr w:type="gramStart"/>
            <w:r w:rsidRPr="004604DD">
              <w:rPr>
                <w:sz w:val="24"/>
                <w:szCs w:val="24"/>
              </w:rPr>
              <w:t>Администра-ции</w:t>
            </w:r>
            <w:proofErr w:type="spellEnd"/>
            <w:proofErr w:type="gramEnd"/>
            <w:r w:rsidRPr="004604DD">
              <w:rPr>
                <w:sz w:val="24"/>
                <w:szCs w:val="24"/>
              </w:rPr>
              <w:t xml:space="preserve"> </w:t>
            </w:r>
            <w:proofErr w:type="spellStart"/>
            <w:r w:rsidRPr="004604DD">
              <w:rPr>
                <w:sz w:val="24"/>
                <w:szCs w:val="24"/>
              </w:rPr>
              <w:t>Белокалитви-нского</w:t>
            </w:r>
            <w:proofErr w:type="spellEnd"/>
            <w:r w:rsidRPr="004604DD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2E" w:rsidRPr="004604DD" w:rsidRDefault="009A352E" w:rsidP="00F3796C">
            <w:pPr>
              <w:pStyle w:val="ConsPlusCell"/>
              <w:jc w:val="center"/>
              <w:rPr>
                <w:sz w:val="24"/>
                <w:szCs w:val="24"/>
              </w:rPr>
            </w:pPr>
            <w:r w:rsidRPr="004604DD">
              <w:rPr>
                <w:sz w:val="24"/>
                <w:szCs w:val="24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2E" w:rsidRPr="004604DD" w:rsidRDefault="009A352E" w:rsidP="00F3796C">
            <w:pPr>
              <w:pStyle w:val="ConsPlusCell"/>
              <w:jc w:val="center"/>
              <w:rPr>
                <w:sz w:val="24"/>
                <w:szCs w:val="24"/>
              </w:rPr>
            </w:pPr>
            <w:r w:rsidRPr="004604DD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2E" w:rsidRPr="004604DD" w:rsidRDefault="009A352E" w:rsidP="00F3796C">
            <w:pPr>
              <w:pStyle w:val="ConsPlusCell"/>
              <w:jc w:val="center"/>
              <w:rPr>
                <w:sz w:val="24"/>
                <w:szCs w:val="24"/>
              </w:rPr>
            </w:pPr>
            <w:r w:rsidRPr="004604DD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2E" w:rsidRPr="004604DD" w:rsidRDefault="009A352E" w:rsidP="00F3796C">
            <w:pPr>
              <w:pStyle w:val="ConsPlusCell"/>
              <w:jc w:val="center"/>
              <w:rPr>
                <w:sz w:val="24"/>
                <w:szCs w:val="24"/>
              </w:rPr>
            </w:pPr>
            <w:r w:rsidRPr="004604DD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2E" w:rsidRPr="004604DD" w:rsidRDefault="009A352E" w:rsidP="00F3796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4604DD">
              <w:rPr>
                <w:spacing w:val="-24"/>
                <w:sz w:val="24"/>
                <w:szCs w:val="24"/>
              </w:rPr>
              <w:t>68 764,7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2E" w:rsidRPr="004604DD" w:rsidRDefault="009A352E" w:rsidP="00F3796C">
            <w:pPr>
              <w:jc w:val="center"/>
              <w:rPr>
                <w:spacing w:val="-24"/>
              </w:rPr>
            </w:pPr>
            <w:r w:rsidRPr="004604DD">
              <w:rPr>
                <w:spacing w:val="-24"/>
              </w:rPr>
              <w:t>82 153,5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2E" w:rsidRPr="004604DD" w:rsidRDefault="009A352E" w:rsidP="00F3796C">
            <w:pPr>
              <w:jc w:val="center"/>
            </w:pPr>
            <w:r w:rsidRPr="004604DD">
              <w:rPr>
                <w:spacing w:val="-24"/>
              </w:rPr>
              <w:t>90 577,0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2E" w:rsidRPr="004604DD" w:rsidRDefault="009A352E" w:rsidP="00F3796C">
            <w:pPr>
              <w:jc w:val="center"/>
            </w:pPr>
            <w:r w:rsidRPr="004604DD">
              <w:rPr>
                <w:spacing w:val="-24"/>
              </w:rPr>
              <w:t>66 960,8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2E" w:rsidRPr="004604DD" w:rsidRDefault="009A352E" w:rsidP="00F3796C">
            <w:pPr>
              <w:jc w:val="center"/>
            </w:pPr>
            <w:r w:rsidRPr="004604DD">
              <w:rPr>
                <w:spacing w:val="-24"/>
              </w:rPr>
              <w:t>74 052,7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2E" w:rsidRPr="004604DD" w:rsidRDefault="009A352E" w:rsidP="00F3796C">
            <w:pPr>
              <w:jc w:val="center"/>
            </w:pPr>
            <w:r w:rsidRPr="004604DD">
              <w:rPr>
                <w:spacing w:val="-24"/>
              </w:rPr>
              <w:t>74 052,7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2E" w:rsidRPr="004604DD" w:rsidRDefault="009A352E" w:rsidP="00F3796C">
            <w:pPr>
              <w:jc w:val="center"/>
            </w:pPr>
            <w:r w:rsidRPr="004604DD">
              <w:rPr>
                <w:spacing w:val="-24"/>
              </w:rPr>
              <w:t>74 052,7».</w:t>
            </w:r>
          </w:p>
        </w:tc>
      </w:tr>
    </w:tbl>
    <w:p w:rsidR="009A352E" w:rsidRPr="004604DD" w:rsidRDefault="009A352E" w:rsidP="009A352E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9A352E" w:rsidRDefault="009A352E" w:rsidP="009A352E">
      <w:pPr>
        <w:suppressAutoHyphens/>
        <w:ind w:left="426" w:firstLine="283"/>
        <w:jc w:val="both"/>
        <w:rPr>
          <w:kern w:val="2"/>
          <w:sz w:val="28"/>
          <w:szCs w:val="28"/>
        </w:rPr>
        <w:sectPr w:rsidR="009A352E" w:rsidSect="00722ABC">
          <w:pgSz w:w="16840" w:h="11907" w:orient="landscape" w:code="9"/>
          <w:pgMar w:top="1134" w:right="397" w:bottom="851" w:left="284" w:header="720" w:footer="720" w:gutter="0"/>
          <w:cols w:space="720"/>
        </w:sectPr>
      </w:pPr>
    </w:p>
    <w:p w:rsidR="009A352E" w:rsidRPr="009A352E" w:rsidRDefault="009A352E" w:rsidP="009A352E">
      <w:pPr>
        <w:suppressAutoHyphens/>
        <w:ind w:left="426" w:firstLine="283"/>
        <w:jc w:val="both"/>
        <w:rPr>
          <w:kern w:val="2"/>
          <w:sz w:val="26"/>
          <w:szCs w:val="26"/>
        </w:rPr>
      </w:pPr>
      <w:r w:rsidRPr="009A352E">
        <w:rPr>
          <w:kern w:val="2"/>
          <w:sz w:val="26"/>
          <w:szCs w:val="26"/>
        </w:rPr>
        <w:lastRenderedPageBreak/>
        <w:t>5.2. Строку «Подпрограмма 2 «</w:t>
      </w:r>
      <w:r w:rsidRPr="009A352E">
        <w:rPr>
          <w:rFonts w:cs="Courier New"/>
          <w:bCs/>
          <w:sz w:val="26"/>
          <w:szCs w:val="26"/>
        </w:rPr>
        <w:t>Нормативно-методическое обеспечение и организация бюджетного процесса</w:t>
      </w:r>
      <w:r w:rsidRPr="009A352E">
        <w:rPr>
          <w:kern w:val="2"/>
          <w:sz w:val="26"/>
          <w:szCs w:val="26"/>
        </w:rPr>
        <w:t>» изложить в редакции:</w:t>
      </w:r>
    </w:p>
    <w:p w:rsidR="009A352E" w:rsidRPr="004604DD" w:rsidRDefault="009A352E" w:rsidP="009A352E"/>
    <w:tbl>
      <w:tblPr>
        <w:tblW w:w="15592" w:type="dxa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4"/>
        <w:gridCol w:w="1701"/>
        <w:gridCol w:w="1559"/>
        <w:gridCol w:w="709"/>
        <w:gridCol w:w="709"/>
        <w:gridCol w:w="1276"/>
        <w:gridCol w:w="708"/>
        <w:gridCol w:w="993"/>
        <w:gridCol w:w="992"/>
        <w:gridCol w:w="992"/>
        <w:gridCol w:w="992"/>
        <w:gridCol w:w="993"/>
        <w:gridCol w:w="992"/>
        <w:gridCol w:w="992"/>
      </w:tblGrid>
      <w:tr w:rsidR="009A352E" w:rsidRPr="004604DD" w:rsidTr="00F3796C">
        <w:trPr>
          <w:trHeight w:val="413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2E" w:rsidRPr="004604DD" w:rsidRDefault="009A352E" w:rsidP="00F3796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4604DD">
              <w:rPr>
                <w:sz w:val="24"/>
                <w:szCs w:val="24"/>
              </w:rPr>
              <w:t xml:space="preserve">Подпрограмма 2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2E" w:rsidRPr="004604DD" w:rsidRDefault="009A352E" w:rsidP="00F3796C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  <w:r w:rsidRPr="004604DD">
              <w:rPr>
                <w:rFonts w:cs="Courier New"/>
                <w:bCs/>
                <w:sz w:val="24"/>
                <w:szCs w:val="24"/>
              </w:rPr>
              <w:t>нормативно-методическое обеспечение и организация бюджетного процесса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2E" w:rsidRPr="004604DD" w:rsidRDefault="009A352E" w:rsidP="00F3796C">
            <w:pPr>
              <w:pStyle w:val="ConsPlusCell"/>
              <w:jc w:val="both"/>
              <w:rPr>
                <w:sz w:val="24"/>
                <w:szCs w:val="24"/>
              </w:rPr>
            </w:pPr>
            <w:r w:rsidRPr="004604DD">
              <w:rPr>
                <w:sz w:val="24"/>
                <w:szCs w:val="24"/>
              </w:rPr>
              <w:t xml:space="preserve">финансовое управление </w:t>
            </w:r>
            <w:proofErr w:type="spellStart"/>
            <w:proofErr w:type="gramStart"/>
            <w:r w:rsidRPr="004604DD">
              <w:rPr>
                <w:sz w:val="24"/>
                <w:szCs w:val="24"/>
              </w:rPr>
              <w:t>Администра-ции</w:t>
            </w:r>
            <w:proofErr w:type="spellEnd"/>
            <w:proofErr w:type="gramEnd"/>
            <w:r w:rsidRPr="004604DD">
              <w:rPr>
                <w:sz w:val="24"/>
                <w:szCs w:val="24"/>
              </w:rPr>
              <w:t xml:space="preserve"> </w:t>
            </w:r>
            <w:proofErr w:type="spellStart"/>
            <w:r w:rsidRPr="004604DD">
              <w:rPr>
                <w:sz w:val="24"/>
                <w:szCs w:val="24"/>
              </w:rPr>
              <w:t>Белокалитви-нского</w:t>
            </w:r>
            <w:proofErr w:type="spellEnd"/>
            <w:r w:rsidRPr="004604DD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2E" w:rsidRPr="004604DD" w:rsidRDefault="009A352E" w:rsidP="00F3796C">
            <w:pPr>
              <w:pStyle w:val="ConsPlusCell"/>
              <w:jc w:val="center"/>
              <w:rPr>
                <w:sz w:val="24"/>
                <w:szCs w:val="24"/>
              </w:rPr>
            </w:pPr>
            <w:r w:rsidRPr="004604DD">
              <w:rPr>
                <w:sz w:val="24"/>
                <w:szCs w:val="24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2E" w:rsidRPr="004604DD" w:rsidRDefault="009A352E" w:rsidP="00F3796C">
            <w:pPr>
              <w:pStyle w:val="ConsPlusCell"/>
              <w:jc w:val="center"/>
              <w:rPr>
                <w:sz w:val="24"/>
                <w:szCs w:val="24"/>
              </w:rPr>
            </w:pPr>
            <w:r w:rsidRPr="004604DD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2E" w:rsidRPr="004604DD" w:rsidRDefault="009A352E" w:rsidP="00F3796C">
            <w:pPr>
              <w:pStyle w:val="ConsPlusCell"/>
              <w:jc w:val="center"/>
              <w:rPr>
                <w:sz w:val="24"/>
                <w:szCs w:val="24"/>
              </w:rPr>
            </w:pPr>
            <w:r w:rsidRPr="004604DD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2E" w:rsidRPr="004604DD" w:rsidRDefault="009A352E" w:rsidP="00F3796C">
            <w:pPr>
              <w:pStyle w:val="ConsPlusCell"/>
              <w:jc w:val="center"/>
              <w:rPr>
                <w:sz w:val="24"/>
                <w:szCs w:val="24"/>
              </w:rPr>
            </w:pPr>
            <w:r w:rsidRPr="004604DD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2E" w:rsidRPr="004604DD" w:rsidRDefault="009A352E" w:rsidP="00F3796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4604DD">
              <w:rPr>
                <w:spacing w:val="-24"/>
                <w:sz w:val="24"/>
                <w:szCs w:val="24"/>
              </w:rPr>
              <w:t>8 652,3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2E" w:rsidRPr="004604DD" w:rsidRDefault="009A352E" w:rsidP="00F3796C">
            <w:pPr>
              <w:jc w:val="center"/>
            </w:pPr>
            <w:r w:rsidRPr="004604DD">
              <w:rPr>
                <w:spacing w:val="-24"/>
              </w:rPr>
              <w:t xml:space="preserve">9 549,0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2E" w:rsidRPr="004604DD" w:rsidRDefault="009A352E" w:rsidP="00F3796C">
            <w:pPr>
              <w:jc w:val="center"/>
            </w:pPr>
            <w:r w:rsidRPr="004604DD">
              <w:t>9 433,5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2E" w:rsidRPr="004604DD" w:rsidRDefault="009A352E" w:rsidP="00F3796C">
            <w:pPr>
              <w:jc w:val="center"/>
            </w:pPr>
            <w:r w:rsidRPr="004604DD">
              <w:rPr>
                <w:spacing w:val="-24"/>
              </w:rPr>
              <w:t>9 782,9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2E" w:rsidRPr="004604DD" w:rsidRDefault="009A352E" w:rsidP="00F3796C">
            <w:pPr>
              <w:jc w:val="center"/>
            </w:pPr>
            <w:r w:rsidRPr="004604DD">
              <w:rPr>
                <w:spacing w:val="-24"/>
              </w:rPr>
              <w:t>8 363,9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2E" w:rsidRPr="004604DD" w:rsidRDefault="009A352E" w:rsidP="00F3796C">
            <w:pPr>
              <w:jc w:val="center"/>
            </w:pPr>
            <w:r w:rsidRPr="004604DD">
              <w:rPr>
                <w:spacing w:val="-24"/>
              </w:rPr>
              <w:t>8 363,9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2E" w:rsidRPr="004604DD" w:rsidRDefault="009A352E" w:rsidP="00F3796C">
            <w:pPr>
              <w:jc w:val="center"/>
            </w:pPr>
            <w:r w:rsidRPr="004604DD">
              <w:rPr>
                <w:spacing w:val="-24"/>
              </w:rPr>
              <w:t>8 363,9</w:t>
            </w:r>
            <w:r>
              <w:rPr>
                <w:spacing w:val="-24"/>
              </w:rPr>
              <w:t>».</w:t>
            </w:r>
          </w:p>
        </w:tc>
      </w:tr>
    </w:tbl>
    <w:p w:rsidR="009A352E" w:rsidRPr="009A352E" w:rsidRDefault="009A352E" w:rsidP="009A352E">
      <w:pPr>
        <w:pStyle w:val="ConsPlusCell"/>
        <w:ind w:left="426" w:firstLine="283"/>
        <w:jc w:val="both"/>
        <w:rPr>
          <w:kern w:val="2"/>
          <w:sz w:val="26"/>
          <w:szCs w:val="26"/>
        </w:rPr>
      </w:pPr>
      <w:r w:rsidRPr="009A352E">
        <w:rPr>
          <w:kern w:val="2"/>
          <w:sz w:val="26"/>
          <w:szCs w:val="26"/>
        </w:rPr>
        <w:t>5.3. Строку «</w:t>
      </w:r>
      <w:proofErr w:type="gramStart"/>
      <w:r w:rsidRPr="009A352E">
        <w:rPr>
          <w:sz w:val="26"/>
          <w:szCs w:val="26"/>
        </w:rPr>
        <w:t>Основное  мероприятие</w:t>
      </w:r>
      <w:proofErr w:type="gramEnd"/>
      <w:r w:rsidRPr="009A352E">
        <w:rPr>
          <w:sz w:val="26"/>
          <w:szCs w:val="26"/>
        </w:rPr>
        <w:t xml:space="preserve"> 2.3</w:t>
      </w:r>
      <w:r w:rsidRPr="009A352E">
        <w:rPr>
          <w:kern w:val="2"/>
          <w:sz w:val="26"/>
          <w:szCs w:val="26"/>
        </w:rPr>
        <w:t xml:space="preserve"> «</w:t>
      </w:r>
      <w:r w:rsidRPr="009A352E">
        <w:rPr>
          <w:rFonts w:cs="Courier New"/>
          <w:bCs/>
          <w:sz w:val="26"/>
          <w:szCs w:val="26"/>
        </w:rPr>
        <w:t>Обеспечение деятельности финансового управления Администрации Белокалитвинского района</w:t>
      </w:r>
      <w:r w:rsidRPr="009A352E">
        <w:rPr>
          <w:kern w:val="2"/>
          <w:sz w:val="26"/>
          <w:szCs w:val="26"/>
        </w:rPr>
        <w:t>» изложить в редакции:</w:t>
      </w:r>
    </w:p>
    <w:p w:rsidR="009A352E" w:rsidRPr="004604DD" w:rsidRDefault="009A352E" w:rsidP="009A352E">
      <w:pPr>
        <w:jc w:val="both"/>
      </w:pPr>
    </w:p>
    <w:tbl>
      <w:tblPr>
        <w:tblW w:w="15592" w:type="dxa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1"/>
        <w:gridCol w:w="1984"/>
        <w:gridCol w:w="1559"/>
        <w:gridCol w:w="709"/>
        <w:gridCol w:w="709"/>
        <w:gridCol w:w="1276"/>
        <w:gridCol w:w="708"/>
        <w:gridCol w:w="993"/>
        <w:gridCol w:w="992"/>
        <w:gridCol w:w="992"/>
        <w:gridCol w:w="992"/>
        <w:gridCol w:w="993"/>
        <w:gridCol w:w="992"/>
        <w:gridCol w:w="992"/>
      </w:tblGrid>
      <w:tr w:rsidR="009A352E" w:rsidRPr="004604DD" w:rsidTr="00F3796C">
        <w:trPr>
          <w:trHeight w:val="245"/>
          <w:tblCellSpacing w:w="5" w:type="nil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352E" w:rsidRPr="004604DD" w:rsidRDefault="009A352E" w:rsidP="00F3796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4604DD">
              <w:rPr>
                <w:sz w:val="24"/>
                <w:szCs w:val="24"/>
              </w:rPr>
              <w:t xml:space="preserve">Основное        </w:t>
            </w:r>
            <w:r w:rsidRPr="004604DD">
              <w:rPr>
                <w:sz w:val="24"/>
                <w:szCs w:val="24"/>
              </w:rPr>
              <w:br/>
              <w:t>мероприятие 2.3</w:t>
            </w:r>
          </w:p>
          <w:p w:rsidR="009A352E" w:rsidRPr="004604DD" w:rsidRDefault="009A352E" w:rsidP="00F3796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352E" w:rsidRPr="004604DD" w:rsidRDefault="009A352E" w:rsidP="00F3796C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  <w:r w:rsidRPr="004604DD">
              <w:rPr>
                <w:rFonts w:cs="Courier New"/>
                <w:bCs/>
                <w:sz w:val="24"/>
                <w:szCs w:val="24"/>
              </w:rPr>
              <w:t xml:space="preserve">обеспечение деятельности финансового управления Администрации </w:t>
            </w:r>
            <w:proofErr w:type="spellStart"/>
            <w:r w:rsidRPr="004604DD">
              <w:rPr>
                <w:rFonts w:cs="Courier New"/>
                <w:bCs/>
                <w:sz w:val="24"/>
                <w:szCs w:val="24"/>
              </w:rPr>
              <w:t>Белокалитвинс</w:t>
            </w:r>
            <w:proofErr w:type="spellEnd"/>
            <w:r w:rsidRPr="004604DD">
              <w:rPr>
                <w:rFonts w:cs="Courier New"/>
                <w:bCs/>
                <w:sz w:val="24"/>
                <w:szCs w:val="24"/>
              </w:rPr>
              <w:t>-кого района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352E" w:rsidRPr="004604DD" w:rsidRDefault="009A352E" w:rsidP="00F3796C">
            <w:pPr>
              <w:pStyle w:val="ConsPlusCell"/>
              <w:jc w:val="both"/>
              <w:rPr>
                <w:sz w:val="24"/>
                <w:szCs w:val="24"/>
              </w:rPr>
            </w:pPr>
            <w:r w:rsidRPr="004604DD">
              <w:rPr>
                <w:sz w:val="24"/>
                <w:szCs w:val="24"/>
              </w:rPr>
              <w:t xml:space="preserve">финансовое управление </w:t>
            </w:r>
            <w:proofErr w:type="spellStart"/>
            <w:proofErr w:type="gramStart"/>
            <w:r w:rsidRPr="004604DD">
              <w:rPr>
                <w:sz w:val="24"/>
                <w:szCs w:val="24"/>
              </w:rPr>
              <w:t>Администра-ции</w:t>
            </w:r>
            <w:proofErr w:type="spellEnd"/>
            <w:proofErr w:type="gramEnd"/>
            <w:r w:rsidRPr="004604DD">
              <w:rPr>
                <w:sz w:val="24"/>
                <w:szCs w:val="24"/>
              </w:rPr>
              <w:t xml:space="preserve"> </w:t>
            </w:r>
            <w:proofErr w:type="spellStart"/>
            <w:r w:rsidRPr="004604DD">
              <w:rPr>
                <w:sz w:val="24"/>
                <w:szCs w:val="24"/>
              </w:rPr>
              <w:t>Белокалитви-нского</w:t>
            </w:r>
            <w:proofErr w:type="spellEnd"/>
            <w:r w:rsidRPr="004604DD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52E" w:rsidRPr="004604DD" w:rsidRDefault="009A352E" w:rsidP="00F3796C">
            <w:pPr>
              <w:pStyle w:val="ConsPlusCell"/>
              <w:jc w:val="center"/>
              <w:rPr>
                <w:sz w:val="24"/>
                <w:szCs w:val="24"/>
              </w:rPr>
            </w:pPr>
            <w:r w:rsidRPr="004604DD">
              <w:rPr>
                <w:sz w:val="24"/>
                <w:szCs w:val="24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52E" w:rsidRPr="004604DD" w:rsidRDefault="009A352E" w:rsidP="00F3796C">
            <w:pPr>
              <w:pStyle w:val="ConsPlusCell"/>
              <w:jc w:val="center"/>
              <w:rPr>
                <w:sz w:val="24"/>
                <w:szCs w:val="24"/>
              </w:rPr>
            </w:pPr>
            <w:r w:rsidRPr="004604DD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52E" w:rsidRPr="004604DD" w:rsidRDefault="009A352E" w:rsidP="00F3796C">
            <w:pPr>
              <w:pStyle w:val="ConsPlusCell"/>
              <w:jc w:val="center"/>
              <w:rPr>
                <w:sz w:val="24"/>
                <w:szCs w:val="24"/>
              </w:rPr>
            </w:pPr>
            <w:r w:rsidRPr="004604DD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52E" w:rsidRPr="004604DD" w:rsidRDefault="009A352E" w:rsidP="00F3796C">
            <w:pPr>
              <w:pStyle w:val="ConsPlusCell"/>
              <w:jc w:val="center"/>
              <w:rPr>
                <w:sz w:val="24"/>
                <w:szCs w:val="24"/>
              </w:rPr>
            </w:pPr>
            <w:r w:rsidRPr="004604DD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52E" w:rsidRPr="004604DD" w:rsidRDefault="009A352E" w:rsidP="00F3796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4604DD">
              <w:rPr>
                <w:spacing w:val="-24"/>
                <w:sz w:val="24"/>
                <w:szCs w:val="24"/>
              </w:rPr>
              <w:t>8 652,3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52E" w:rsidRPr="004604DD" w:rsidRDefault="009A352E" w:rsidP="00F3796C">
            <w:pPr>
              <w:jc w:val="center"/>
            </w:pPr>
            <w:r w:rsidRPr="004604DD">
              <w:rPr>
                <w:spacing w:val="-24"/>
              </w:rPr>
              <w:t xml:space="preserve">9 549,0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52E" w:rsidRPr="004604DD" w:rsidRDefault="009A352E" w:rsidP="00F3796C">
            <w:pPr>
              <w:jc w:val="center"/>
            </w:pPr>
            <w:r w:rsidRPr="004604DD">
              <w:t>9 433,5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52E" w:rsidRPr="004604DD" w:rsidRDefault="009A352E" w:rsidP="00F3796C">
            <w:pPr>
              <w:jc w:val="center"/>
            </w:pPr>
            <w:r w:rsidRPr="004604DD">
              <w:rPr>
                <w:spacing w:val="-24"/>
              </w:rPr>
              <w:t>9 782,9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52E" w:rsidRPr="004604DD" w:rsidRDefault="009A352E" w:rsidP="00F3796C">
            <w:pPr>
              <w:jc w:val="center"/>
            </w:pPr>
            <w:r w:rsidRPr="004604DD">
              <w:rPr>
                <w:spacing w:val="-24"/>
              </w:rPr>
              <w:t>8 363,9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52E" w:rsidRPr="004604DD" w:rsidRDefault="009A352E" w:rsidP="00F3796C">
            <w:pPr>
              <w:jc w:val="center"/>
            </w:pPr>
            <w:r w:rsidRPr="004604DD">
              <w:rPr>
                <w:spacing w:val="-24"/>
              </w:rPr>
              <w:t>8 363,9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52E" w:rsidRPr="004604DD" w:rsidRDefault="009A352E" w:rsidP="00F3796C">
            <w:pPr>
              <w:jc w:val="center"/>
            </w:pPr>
            <w:r w:rsidRPr="004604DD">
              <w:rPr>
                <w:spacing w:val="-24"/>
              </w:rPr>
              <w:t>8 363,9</w:t>
            </w:r>
          </w:p>
        </w:tc>
      </w:tr>
      <w:tr w:rsidR="009A352E" w:rsidRPr="004604DD" w:rsidTr="00F3796C">
        <w:trPr>
          <w:trHeight w:val="233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352E" w:rsidRPr="004604DD" w:rsidRDefault="009A352E" w:rsidP="00F3796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352E" w:rsidRPr="004604DD" w:rsidRDefault="009A352E" w:rsidP="00F3796C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352E" w:rsidRPr="004604DD" w:rsidRDefault="009A352E" w:rsidP="00F3796C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2E" w:rsidRPr="004604DD" w:rsidRDefault="009A352E" w:rsidP="00F3796C">
            <w:pPr>
              <w:pStyle w:val="ConsPlusCell"/>
              <w:jc w:val="center"/>
              <w:rPr>
                <w:sz w:val="22"/>
                <w:szCs w:val="22"/>
              </w:rPr>
            </w:pPr>
            <w:r w:rsidRPr="004604DD">
              <w:rPr>
                <w:sz w:val="22"/>
                <w:szCs w:val="22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2E" w:rsidRPr="004604DD" w:rsidRDefault="009A352E" w:rsidP="00F3796C">
            <w:pPr>
              <w:pStyle w:val="ConsPlusCell"/>
              <w:jc w:val="center"/>
              <w:rPr>
                <w:sz w:val="22"/>
                <w:szCs w:val="22"/>
              </w:rPr>
            </w:pPr>
            <w:r w:rsidRPr="004604DD">
              <w:rPr>
                <w:sz w:val="22"/>
                <w:szCs w:val="22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2E" w:rsidRPr="004604DD" w:rsidRDefault="009A352E" w:rsidP="00F3796C">
            <w:pPr>
              <w:pStyle w:val="ConsPlusCell"/>
              <w:jc w:val="center"/>
              <w:rPr>
                <w:sz w:val="22"/>
                <w:szCs w:val="22"/>
              </w:rPr>
            </w:pPr>
            <w:r w:rsidRPr="004604DD">
              <w:rPr>
                <w:sz w:val="22"/>
                <w:szCs w:val="22"/>
              </w:rPr>
              <w:t>1920011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2E" w:rsidRPr="004604DD" w:rsidRDefault="009A352E" w:rsidP="00F3796C">
            <w:pPr>
              <w:pStyle w:val="ConsPlusCell"/>
              <w:jc w:val="center"/>
              <w:rPr>
                <w:sz w:val="22"/>
                <w:szCs w:val="22"/>
              </w:rPr>
            </w:pPr>
            <w:r w:rsidRPr="004604DD">
              <w:rPr>
                <w:sz w:val="22"/>
                <w:szCs w:val="22"/>
              </w:rPr>
              <w:t>120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52E" w:rsidRPr="004604DD" w:rsidRDefault="009A352E" w:rsidP="00F3796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4604DD">
              <w:rPr>
                <w:spacing w:val="-24"/>
                <w:sz w:val="24"/>
                <w:szCs w:val="24"/>
              </w:rPr>
              <w:t>8 306,3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52E" w:rsidRPr="004604DD" w:rsidRDefault="009A352E" w:rsidP="00F3796C">
            <w:pPr>
              <w:jc w:val="center"/>
              <w:rPr>
                <w:spacing w:val="-24"/>
              </w:rPr>
            </w:pPr>
            <w:r w:rsidRPr="004604DD">
              <w:rPr>
                <w:spacing w:val="-24"/>
              </w:rPr>
              <w:t>8 744,9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A352E" w:rsidRPr="004604DD" w:rsidRDefault="009A352E" w:rsidP="00F3796C">
            <w:pPr>
              <w:jc w:val="center"/>
            </w:pPr>
            <w:r w:rsidRPr="004604DD">
              <w:t>9 114,0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A352E" w:rsidRPr="004604DD" w:rsidRDefault="009A352E" w:rsidP="00F3796C">
            <w:pPr>
              <w:jc w:val="center"/>
              <w:rPr>
                <w:spacing w:val="-24"/>
              </w:rPr>
            </w:pPr>
            <w:r w:rsidRPr="004604DD">
              <w:rPr>
                <w:spacing w:val="-24"/>
              </w:rPr>
              <w:t>9 349,9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A352E" w:rsidRPr="004604DD" w:rsidRDefault="009A352E" w:rsidP="00F3796C">
            <w:pPr>
              <w:jc w:val="center"/>
              <w:rPr>
                <w:spacing w:val="-24"/>
              </w:rPr>
            </w:pPr>
            <w:r w:rsidRPr="004604DD">
              <w:rPr>
                <w:spacing w:val="-24"/>
              </w:rPr>
              <w:t>7 997,0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A352E" w:rsidRPr="004604DD" w:rsidRDefault="009A352E" w:rsidP="00F3796C">
            <w:pPr>
              <w:jc w:val="center"/>
              <w:rPr>
                <w:spacing w:val="-24"/>
              </w:rPr>
            </w:pPr>
            <w:r w:rsidRPr="004604DD">
              <w:rPr>
                <w:spacing w:val="-24"/>
              </w:rPr>
              <w:t>7 997,0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A352E" w:rsidRPr="004604DD" w:rsidRDefault="009A352E" w:rsidP="00F3796C">
            <w:pPr>
              <w:jc w:val="center"/>
              <w:rPr>
                <w:spacing w:val="-24"/>
              </w:rPr>
            </w:pPr>
            <w:r w:rsidRPr="004604DD">
              <w:rPr>
                <w:spacing w:val="-24"/>
              </w:rPr>
              <w:t>7 997,0</w:t>
            </w:r>
          </w:p>
        </w:tc>
      </w:tr>
      <w:tr w:rsidR="009A352E" w:rsidRPr="004604DD" w:rsidTr="00F3796C">
        <w:trPr>
          <w:trHeight w:val="211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352E" w:rsidRPr="004604DD" w:rsidRDefault="009A352E" w:rsidP="00F3796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352E" w:rsidRPr="004604DD" w:rsidRDefault="009A352E" w:rsidP="00F3796C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352E" w:rsidRPr="004604DD" w:rsidRDefault="009A352E" w:rsidP="00F3796C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2E" w:rsidRPr="004604DD" w:rsidRDefault="009A352E" w:rsidP="00F3796C">
            <w:pPr>
              <w:pStyle w:val="ConsPlusCell"/>
              <w:jc w:val="center"/>
              <w:rPr>
                <w:sz w:val="22"/>
                <w:szCs w:val="22"/>
              </w:rPr>
            </w:pPr>
            <w:r w:rsidRPr="004604DD">
              <w:rPr>
                <w:sz w:val="22"/>
                <w:szCs w:val="22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2E" w:rsidRPr="004604DD" w:rsidRDefault="009A352E" w:rsidP="00F3796C">
            <w:pPr>
              <w:pStyle w:val="ConsPlusCell"/>
              <w:jc w:val="center"/>
              <w:rPr>
                <w:sz w:val="22"/>
                <w:szCs w:val="22"/>
              </w:rPr>
            </w:pPr>
            <w:r w:rsidRPr="004604DD">
              <w:rPr>
                <w:sz w:val="22"/>
                <w:szCs w:val="22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2E" w:rsidRPr="004604DD" w:rsidRDefault="009A352E" w:rsidP="00F3796C">
            <w:pPr>
              <w:pStyle w:val="ConsPlusCell"/>
              <w:jc w:val="center"/>
              <w:rPr>
                <w:sz w:val="22"/>
                <w:szCs w:val="22"/>
              </w:rPr>
            </w:pPr>
            <w:r w:rsidRPr="004604DD">
              <w:rPr>
                <w:sz w:val="22"/>
                <w:szCs w:val="22"/>
              </w:rPr>
              <w:t>1920000110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2E" w:rsidRPr="004604DD" w:rsidRDefault="009A352E" w:rsidP="00F3796C">
            <w:pPr>
              <w:pStyle w:val="ConsPlusCell"/>
              <w:jc w:val="center"/>
              <w:rPr>
                <w:sz w:val="22"/>
                <w:szCs w:val="22"/>
              </w:rPr>
            </w:pPr>
            <w:r w:rsidRPr="004604DD">
              <w:rPr>
                <w:sz w:val="22"/>
                <w:szCs w:val="22"/>
              </w:rPr>
              <w:t>120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2E" w:rsidRPr="004604DD" w:rsidRDefault="009A352E" w:rsidP="00F3796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2E" w:rsidRPr="004604DD" w:rsidRDefault="009A352E" w:rsidP="00F3796C">
            <w:pPr>
              <w:jc w:val="center"/>
              <w:rPr>
                <w:spacing w:val="-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2E" w:rsidRPr="004604DD" w:rsidRDefault="009A352E" w:rsidP="00F3796C">
            <w:pPr>
              <w:jc w:val="center"/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A352E" w:rsidRPr="004604DD" w:rsidRDefault="009A352E" w:rsidP="00F3796C">
            <w:pPr>
              <w:jc w:val="center"/>
              <w:rPr>
                <w:spacing w:val="-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A352E" w:rsidRPr="004604DD" w:rsidRDefault="009A352E" w:rsidP="00F3796C">
            <w:pPr>
              <w:jc w:val="center"/>
              <w:rPr>
                <w:spacing w:val="-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A352E" w:rsidRPr="004604DD" w:rsidRDefault="009A352E" w:rsidP="00F3796C">
            <w:pPr>
              <w:jc w:val="center"/>
              <w:rPr>
                <w:spacing w:val="-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A352E" w:rsidRPr="004604DD" w:rsidRDefault="009A352E" w:rsidP="00F3796C">
            <w:pPr>
              <w:jc w:val="center"/>
              <w:rPr>
                <w:spacing w:val="-24"/>
              </w:rPr>
            </w:pPr>
          </w:p>
        </w:tc>
      </w:tr>
      <w:tr w:rsidR="009A352E" w:rsidRPr="004604DD" w:rsidTr="00F3796C">
        <w:trPr>
          <w:trHeight w:val="227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352E" w:rsidRPr="004604DD" w:rsidRDefault="009A352E" w:rsidP="00F3796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352E" w:rsidRPr="004604DD" w:rsidRDefault="009A352E" w:rsidP="00F3796C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352E" w:rsidRPr="004604DD" w:rsidRDefault="009A352E" w:rsidP="00F3796C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2E" w:rsidRPr="004604DD" w:rsidRDefault="009A352E" w:rsidP="00F3796C">
            <w:pPr>
              <w:pStyle w:val="ConsPlusCell"/>
              <w:jc w:val="center"/>
              <w:rPr>
                <w:sz w:val="22"/>
                <w:szCs w:val="22"/>
              </w:rPr>
            </w:pPr>
            <w:r w:rsidRPr="004604DD">
              <w:rPr>
                <w:sz w:val="22"/>
                <w:szCs w:val="22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2E" w:rsidRPr="004604DD" w:rsidRDefault="009A352E" w:rsidP="00F3796C">
            <w:pPr>
              <w:pStyle w:val="ConsPlusCell"/>
              <w:jc w:val="center"/>
              <w:rPr>
                <w:sz w:val="22"/>
                <w:szCs w:val="22"/>
              </w:rPr>
            </w:pPr>
            <w:r w:rsidRPr="004604DD">
              <w:rPr>
                <w:sz w:val="22"/>
                <w:szCs w:val="22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2E" w:rsidRPr="004604DD" w:rsidRDefault="009A352E" w:rsidP="00F3796C">
            <w:pPr>
              <w:pStyle w:val="ConsPlusCell"/>
              <w:jc w:val="center"/>
              <w:rPr>
                <w:sz w:val="22"/>
                <w:szCs w:val="22"/>
              </w:rPr>
            </w:pPr>
            <w:r w:rsidRPr="004604DD">
              <w:rPr>
                <w:sz w:val="22"/>
                <w:szCs w:val="22"/>
              </w:rPr>
              <w:t>1920019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2E" w:rsidRPr="004604DD" w:rsidRDefault="009A352E" w:rsidP="00F3796C">
            <w:pPr>
              <w:pStyle w:val="ConsPlusCell"/>
              <w:jc w:val="center"/>
              <w:rPr>
                <w:sz w:val="22"/>
                <w:szCs w:val="22"/>
              </w:rPr>
            </w:pPr>
            <w:r w:rsidRPr="004604DD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52E" w:rsidRPr="004604DD" w:rsidRDefault="009A352E" w:rsidP="00F3796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4604DD">
              <w:rPr>
                <w:spacing w:val="-24"/>
                <w:sz w:val="24"/>
                <w:szCs w:val="24"/>
              </w:rPr>
              <w:t>296,3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52E" w:rsidRPr="004604DD" w:rsidRDefault="009A352E" w:rsidP="00F3796C">
            <w:pPr>
              <w:jc w:val="center"/>
              <w:rPr>
                <w:spacing w:val="-24"/>
              </w:rPr>
            </w:pPr>
            <w:r w:rsidRPr="004604DD">
              <w:rPr>
                <w:spacing w:val="-24"/>
              </w:rPr>
              <w:t>785,1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A352E" w:rsidRPr="004604DD" w:rsidRDefault="009A352E" w:rsidP="00F3796C">
            <w:pPr>
              <w:jc w:val="center"/>
            </w:pPr>
            <w:r w:rsidRPr="004604DD">
              <w:t>277,1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A352E" w:rsidRPr="004604DD" w:rsidRDefault="009A352E" w:rsidP="00F3796C">
            <w:pPr>
              <w:jc w:val="center"/>
              <w:rPr>
                <w:spacing w:val="-24"/>
              </w:rPr>
            </w:pPr>
            <w:r w:rsidRPr="004604DD">
              <w:rPr>
                <w:spacing w:val="-24"/>
              </w:rPr>
              <w:t>338,0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A352E" w:rsidRPr="004604DD" w:rsidRDefault="009A352E" w:rsidP="00F3796C">
            <w:pPr>
              <w:jc w:val="center"/>
              <w:rPr>
                <w:spacing w:val="-24"/>
              </w:rPr>
            </w:pPr>
            <w:r w:rsidRPr="004604DD">
              <w:rPr>
                <w:spacing w:val="-24"/>
              </w:rPr>
              <w:t>313,7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A352E" w:rsidRPr="004604DD" w:rsidRDefault="009A352E" w:rsidP="00F3796C">
            <w:pPr>
              <w:jc w:val="center"/>
              <w:rPr>
                <w:spacing w:val="-24"/>
              </w:rPr>
            </w:pPr>
            <w:r w:rsidRPr="004604DD">
              <w:rPr>
                <w:spacing w:val="-24"/>
              </w:rPr>
              <w:t>313,7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A352E" w:rsidRPr="004604DD" w:rsidRDefault="009A352E" w:rsidP="00F3796C">
            <w:pPr>
              <w:jc w:val="center"/>
              <w:rPr>
                <w:spacing w:val="-24"/>
              </w:rPr>
            </w:pPr>
            <w:r w:rsidRPr="004604DD">
              <w:rPr>
                <w:spacing w:val="-24"/>
              </w:rPr>
              <w:t>313,7</w:t>
            </w:r>
          </w:p>
        </w:tc>
      </w:tr>
      <w:tr w:rsidR="009A352E" w:rsidRPr="004604DD" w:rsidTr="00F3796C">
        <w:trPr>
          <w:trHeight w:val="204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352E" w:rsidRPr="004604DD" w:rsidRDefault="009A352E" w:rsidP="00F3796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352E" w:rsidRPr="004604DD" w:rsidRDefault="009A352E" w:rsidP="00F3796C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352E" w:rsidRPr="004604DD" w:rsidRDefault="009A352E" w:rsidP="00F3796C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2E" w:rsidRPr="004604DD" w:rsidRDefault="009A352E" w:rsidP="00F3796C">
            <w:pPr>
              <w:pStyle w:val="ConsPlusCell"/>
              <w:jc w:val="center"/>
              <w:rPr>
                <w:sz w:val="22"/>
                <w:szCs w:val="22"/>
              </w:rPr>
            </w:pPr>
            <w:r w:rsidRPr="004604DD">
              <w:rPr>
                <w:sz w:val="22"/>
                <w:szCs w:val="22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2E" w:rsidRPr="004604DD" w:rsidRDefault="009A352E" w:rsidP="00F3796C">
            <w:pPr>
              <w:pStyle w:val="ConsPlusCell"/>
              <w:jc w:val="center"/>
              <w:rPr>
                <w:sz w:val="22"/>
                <w:szCs w:val="22"/>
              </w:rPr>
            </w:pPr>
            <w:r w:rsidRPr="004604DD">
              <w:rPr>
                <w:sz w:val="22"/>
                <w:szCs w:val="22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2E" w:rsidRPr="004604DD" w:rsidRDefault="009A352E" w:rsidP="00F3796C">
            <w:pPr>
              <w:pStyle w:val="ConsPlusCell"/>
              <w:jc w:val="center"/>
              <w:rPr>
                <w:sz w:val="22"/>
                <w:szCs w:val="22"/>
              </w:rPr>
            </w:pPr>
            <w:r w:rsidRPr="004604DD">
              <w:rPr>
                <w:sz w:val="22"/>
                <w:szCs w:val="22"/>
              </w:rPr>
              <w:t>1920000190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2E" w:rsidRPr="004604DD" w:rsidRDefault="009A352E" w:rsidP="00F3796C">
            <w:pPr>
              <w:pStyle w:val="ConsPlusCell"/>
              <w:jc w:val="center"/>
              <w:rPr>
                <w:sz w:val="22"/>
                <w:szCs w:val="22"/>
              </w:rPr>
            </w:pPr>
            <w:r w:rsidRPr="004604DD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2E" w:rsidRPr="004604DD" w:rsidRDefault="009A352E" w:rsidP="00F3796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2E" w:rsidRPr="004604DD" w:rsidRDefault="009A352E" w:rsidP="00F3796C">
            <w:pPr>
              <w:jc w:val="center"/>
              <w:rPr>
                <w:spacing w:val="-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52E" w:rsidRPr="004604DD" w:rsidRDefault="009A352E" w:rsidP="00F3796C">
            <w:pPr>
              <w:jc w:val="center"/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A352E" w:rsidRPr="004604DD" w:rsidRDefault="009A352E" w:rsidP="00F3796C">
            <w:pPr>
              <w:jc w:val="center"/>
              <w:rPr>
                <w:spacing w:val="-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A352E" w:rsidRPr="004604DD" w:rsidRDefault="009A352E" w:rsidP="00F3796C">
            <w:pPr>
              <w:jc w:val="center"/>
              <w:rPr>
                <w:spacing w:val="-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A352E" w:rsidRPr="004604DD" w:rsidRDefault="009A352E" w:rsidP="00F3796C">
            <w:pPr>
              <w:jc w:val="center"/>
              <w:rPr>
                <w:spacing w:val="-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A352E" w:rsidRPr="004604DD" w:rsidRDefault="009A352E" w:rsidP="00F3796C">
            <w:pPr>
              <w:jc w:val="center"/>
              <w:rPr>
                <w:spacing w:val="-24"/>
              </w:rPr>
            </w:pPr>
          </w:p>
        </w:tc>
      </w:tr>
      <w:tr w:rsidR="009A352E" w:rsidRPr="004604DD" w:rsidTr="00F3796C">
        <w:trPr>
          <w:trHeight w:val="207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352E" w:rsidRPr="004604DD" w:rsidRDefault="009A352E" w:rsidP="00F3796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352E" w:rsidRPr="004604DD" w:rsidRDefault="009A352E" w:rsidP="00F3796C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352E" w:rsidRPr="004604DD" w:rsidRDefault="009A352E" w:rsidP="00F3796C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2E" w:rsidRPr="004604DD" w:rsidRDefault="009A352E" w:rsidP="00F3796C">
            <w:pPr>
              <w:pStyle w:val="ConsPlusCell"/>
              <w:jc w:val="center"/>
              <w:rPr>
                <w:sz w:val="22"/>
                <w:szCs w:val="22"/>
              </w:rPr>
            </w:pPr>
            <w:r w:rsidRPr="004604DD">
              <w:rPr>
                <w:sz w:val="22"/>
                <w:szCs w:val="22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2E" w:rsidRPr="004604DD" w:rsidRDefault="009A352E" w:rsidP="00F3796C">
            <w:pPr>
              <w:pStyle w:val="ConsPlusCell"/>
              <w:jc w:val="center"/>
              <w:rPr>
                <w:sz w:val="22"/>
                <w:szCs w:val="22"/>
              </w:rPr>
            </w:pPr>
            <w:r w:rsidRPr="004604DD">
              <w:rPr>
                <w:sz w:val="22"/>
                <w:szCs w:val="22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2E" w:rsidRPr="004604DD" w:rsidRDefault="009A352E" w:rsidP="00F3796C">
            <w:pPr>
              <w:pStyle w:val="ConsPlusCell"/>
              <w:jc w:val="center"/>
              <w:rPr>
                <w:sz w:val="22"/>
                <w:szCs w:val="22"/>
              </w:rPr>
            </w:pPr>
            <w:r w:rsidRPr="004604DD">
              <w:rPr>
                <w:sz w:val="22"/>
                <w:szCs w:val="22"/>
              </w:rPr>
              <w:t>1920019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2E" w:rsidRPr="004604DD" w:rsidRDefault="009A352E" w:rsidP="00F3796C">
            <w:pPr>
              <w:pStyle w:val="ConsPlusCell"/>
              <w:jc w:val="center"/>
              <w:rPr>
                <w:sz w:val="22"/>
                <w:szCs w:val="22"/>
              </w:rPr>
            </w:pPr>
            <w:r w:rsidRPr="004604DD">
              <w:rPr>
                <w:sz w:val="22"/>
                <w:szCs w:val="22"/>
              </w:rPr>
              <w:t>850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52E" w:rsidRPr="004604DD" w:rsidRDefault="009A352E" w:rsidP="00F3796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4604DD">
              <w:rPr>
                <w:spacing w:val="-24"/>
                <w:sz w:val="24"/>
                <w:szCs w:val="24"/>
              </w:rPr>
              <w:t>6,3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52E" w:rsidRPr="004604DD" w:rsidRDefault="009A352E" w:rsidP="00F3796C">
            <w:pPr>
              <w:jc w:val="center"/>
              <w:rPr>
                <w:spacing w:val="-24"/>
              </w:rPr>
            </w:pPr>
            <w:r w:rsidRPr="004604DD">
              <w:rPr>
                <w:spacing w:val="-24"/>
              </w:rPr>
              <w:t>6,3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A352E" w:rsidRPr="004604DD" w:rsidRDefault="009A352E" w:rsidP="00F3796C">
            <w:pPr>
              <w:jc w:val="center"/>
            </w:pPr>
            <w:r w:rsidRPr="004604DD">
              <w:t>6,7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A352E" w:rsidRPr="004604DD" w:rsidRDefault="009A352E" w:rsidP="00F3796C">
            <w:pPr>
              <w:jc w:val="center"/>
              <w:rPr>
                <w:spacing w:val="-24"/>
              </w:rPr>
            </w:pPr>
            <w:r w:rsidRPr="004604DD">
              <w:rPr>
                <w:spacing w:val="-24"/>
              </w:rPr>
              <w:t>6,3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A352E" w:rsidRPr="004604DD" w:rsidRDefault="009A352E" w:rsidP="00F3796C">
            <w:pPr>
              <w:jc w:val="center"/>
              <w:rPr>
                <w:spacing w:val="-24"/>
              </w:rPr>
            </w:pPr>
            <w:r w:rsidRPr="004604DD">
              <w:rPr>
                <w:spacing w:val="-24"/>
              </w:rPr>
              <w:t>7,5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A352E" w:rsidRPr="004604DD" w:rsidRDefault="009A352E" w:rsidP="00F3796C">
            <w:pPr>
              <w:jc w:val="center"/>
              <w:rPr>
                <w:spacing w:val="-24"/>
              </w:rPr>
            </w:pPr>
            <w:r w:rsidRPr="004604DD">
              <w:rPr>
                <w:spacing w:val="-24"/>
              </w:rPr>
              <w:t>7,5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A352E" w:rsidRPr="004604DD" w:rsidRDefault="009A352E" w:rsidP="00F3796C">
            <w:pPr>
              <w:jc w:val="center"/>
              <w:rPr>
                <w:spacing w:val="-24"/>
              </w:rPr>
            </w:pPr>
            <w:r w:rsidRPr="004604DD">
              <w:rPr>
                <w:spacing w:val="-24"/>
              </w:rPr>
              <w:t>7,5</w:t>
            </w:r>
          </w:p>
        </w:tc>
      </w:tr>
      <w:tr w:rsidR="009A352E" w:rsidRPr="004604DD" w:rsidTr="00F3796C">
        <w:trPr>
          <w:trHeight w:val="198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352E" w:rsidRPr="004604DD" w:rsidRDefault="009A352E" w:rsidP="00F3796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352E" w:rsidRPr="004604DD" w:rsidRDefault="009A352E" w:rsidP="00F3796C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352E" w:rsidRPr="004604DD" w:rsidRDefault="009A352E" w:rsidP="00F3796C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2E" w:rsidRPr="004604DD" w:rsidRDefault="009A352E" w:rsidP="00F3796C">
            <w:pPr>
              <w:pStyle w:val="ConsPlusCell"/>
              <w:jc w:val="center"/>
              <w:rPr>
                <w:sz w:val="22"/>
                <w:szCs w:val="22"/>
              </w:rPr>
            </w:pPr>
            <w:r w:rsidRPr="004604DD">
              <w:rPr>
                <w:sz w:val="22"/>
                <w:szCs w:val="22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2E" w:rsidRPr="004604DD" w:rsidRDefault="009A352E" w:rsidP="00F3796C">
            <w:pPr>
              <w:pStyle w:val="ConsPlusCell"/>
              <w:jc w:val="center"/>
              <w:rPr>
                <w:sz w:val="22"/>
                <w:szCs w:val="22"/>
              </w:rPr>
            </w:pPr>
            <w:r w:rsidRPr="004604DD">
              <w:rPr>
                <w:sz w:val="22"/>
                <w:szCs w:val="22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2E" w:rsidRPr="004604DD" w:rsidRDefault="009A352E" w:rsidP="00F3796C">
            <w:pPr>
              <w:pStyle w:val="ConsPlusCell"/>
              <w:jc w:val="center"/>
              <w:rPr>
                <w:sz w:val="22"/>
                <w:szCs w:val="22"/>
              </w:rPr>
            </w:pPr>
            <w:r w:rsidRPr="004604DD">
              <w:rPr>
                <w:sz w:val="22"/>
                <w:szCs w:val="22"/>
              </w:rPr>
              <w:t>1920000190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2E" w:rsidRPr="004604DD" w:rsidRDefault="009A352E" w:rsidP="00F3796C">
            <w:pPr>
              <w:pStyle w:val="ConsPlusCell"/>
              <w:jc w:val="center"/>
              <w:rPr>
                <w:sz w:val="22"/>
                <w:szCs w:val="22"/>
              </w:rPr>
            </w:pPr>
            <w:r w:rsidRPr="004604DD">
              <w:rPr>
                <w:sz w:val="22"/>
                <w:szCs w:val="22"/>
              </w:rPr>
              <w:t>850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2E" w:rsidRPr="004604DD" w:rsidRDefault="009A352E" w:rsidP="00F3796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2E" w:rsidRPr="004604DD" w:rsidRDefault="009A352E" w:rsidP="00F3796C">
            <w:pPr>
              <w:jc w:val="center"/>
              <w:rPr>
                <w:spacing w:val="-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52E" w:rsidRPr="004604DD" w:rsidRDefault="009A352E" w:rsidP="00F3796C">
            <w:pPr>
              <w:jc w:val="center"/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A352E" w:rsidRPr="004604DD" w:rsidRDefault="009A352E" w:rsidP="00F3796C">
            <w:pPr>
              <w:jc w:val="center"/>
              <w:rPr>
                <w:spacing w:val="-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A352E" w:rsidRPr="004604DD" w:rsidRDefault="009A352E" w:rsidP="00F3796C">
            <w:pPr>
              <w:jc w:val="center"/>
              <w:rPr>
                <w:spacing w:val="-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A352E" w:rsidRPr="004604DD" w:rsidRDefault="009A352E" w:rsidP="00F3796C">
            <w:pPr>
              <w:jc w:val="center"/>
              <w:rPr>
                <w:spacing w:val="-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A352E" w:rsidRPr="004604DD" w:rsidRDefault="009A352E" w:rsidP="00F3796C">
            <w:pPr>
              <w:jc w:val="center"/>
              <w:rPr>
                <w:spacing w:val="-24"/>
              </w:rPr>
            </w:pPr>
          </w:p>
        </w:tc>
      </w:tr>
      <w:tr w:rsidR="009A352E" w:rsidRPr="004604DD" w:rsidTr="00F3796C">
        <w:trPr>
          <w:trHeight w:val="201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352E" w:rsidRPr="004604DD" w:rsidRDefault="009A352E" w:rsidP="00F3796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352E" w:rsidRPr="004604DD" w:rsidRDefault="009A352E" w:rsidP="00F3796C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352E" w:rsidRPr="004604DD" w:rsidRDefault="009A352E" w:rsidP="00F3796C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2E" w:rsidRPr="004604DD" w:rsidRDefault="009A352E" w:rsidP="00F3796C">
            <w:pPr>
              <w:pStyle w:val="ConsPlusCell"/>
              <w:jc w:val="center"/>
              <w:rPr>
                <w:sz w:val="22"/>
                <w:szCs w:val="22"/>
              </w:rPr>
            </w:pPr>
            <w:r w:rsidRPr="004604DD">
              <w:rPr>
                <w:sz w:val="22"/>
                <w:szCs w:val="22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2E" w:rsidRPr="004604DD" w:rsidRDefault="009A352E" w:rsidP="00F3796C">
            <w:pPr>
              <w:pStyle w:val="ConsPlusCell"/>
              <w:jc w:val="center"/>
              <w:rPr>
                <w:sz w:val="22"/>
                <w:szCs w:val="22"/>
              </w:rPr>
            </w:pPr>
            <w:r w:rsidRPr="004604DD">
              <w:rPr>
                <w:sz w:val="22"/>
                <w:szCs w:val="22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2E" w:rsidRPr="004604DD" w:rsidRDefault="009A352E" w:rsidP="00F3796C">
            <w:pPr>
              <w:pStyle w:val="ConsPlusCell"/>
              <w:jc w:val="center"/>
              <w:rPr>
                <w:sz w:val="22"/>
                <w:szCs w:val="22"/>
              </w:rPr>
            </w:pPr>
            <w:r w:rsidRPr="004604DD">
              <w:rPr>
                <w:sz w:val="22"/>
                <w:szCs w:val="22"/>
              </w:rPr>
              <w:t>1922962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2E" w:rsidRPr="004604DD" w:rsidRDefault="009A352E" w:rsidP="00F3796C">
            <w:pPr>
              <w:pStyle w:val="ConsPlusCell"/>
              <w:jc w:val="center"/>
              <w:rPr>
                <w:sz w:val="22"/>
                <w:szCs w:val="22"/>
              </w:rPr>
            </w:pPr>
            <w:r w:rsidRPr="004604DD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52E" w:rsidRPr="004604DD" w:rsidRDefault="009A352E" w:rsidP="00F3796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4604DD">
              <w:rPr>
                <w:spacing w:val="-24"/>
                <w:sz w:val="24"/>
                <w:szCs w:val="24"/>
              </w:rPr>
              <w:t>27,1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52E" w:rsidRPr="004604DD" w:rsidRDefault="009A352E" w:rsidP="00F3796C">
            <w:pPr>
              <w:jc w:val="center"/>
              <w:rPr>
                <w:spacing w:val="-24"/>
              </w:rPr>
            </w:pPr>
            <w:r w:rsidRPr="004604DD">
              <w:rPr>
                <w:spacing w:val="-24"/>
              </w:rPr>
              <w:t>12,7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A352E" w:rsidRPr="004604DD" w:rsidRDefault="009A352E" w:rsidP="00F3796C">
            <w:pPr>
              <w:jc w:val="center"/>
            </w:pPr>
            <w:r w:rsidRPr="004604DD">
              <w:t>35,7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A352E" w:rsidRPr="004604DD" w:rsidRDefault="009A352E" w:rsidP="00F3796C">
            <w:pPr>
              <w:jc w:val="center"/>
              <w:rPr>
                <w:spacing w:val="-24"/>
              </w:rPr>
            </w:pPr>
            <w:r w:rsidRPr="004604DD">
              <w:rPr>
                <w:spacing w:val="-24"/>
              </w:rPr>
              <w:t>45,7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A352E" w:rsidRPr="004604DD" w:rsidRDefault="009A352E" w:rsidP="00F3796C">
            <w:pPr>
              <w:jc w:val="center"/>
              <w:rPr>
                <w:spacing w:val="-24"/>
              </w:rPr>
            </w:pPr>
            <w:r w:rsidRPr="004604DD">
              <w:rPr>
                <w:spacing w:val="-24"/>
              </w:rPr>
              <w:t>45,7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A352E" w:rsidRPr="004604DD" w:rsidRDefault="009A352E" w:rsidP="00F3796C">
            <w:pPr>
              <w:jc w:val="center"/>
              <w:rPr>
                <w:spacing w:val="-24"/>
              </w:rPr>
            </w:pPr>
            <w:r w:rsidRPr="004604DD">
              <w:rPr>
                <w:spacing w:val="-24"/>
              </w:rPr>
              <w:t>45,7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A352E" w:rsidRPr="004604DD" w:rsidRDefault="009A352E" w:rsidP="00F3796C">
            <w:pPr>
              <w:jc w:val="center"/>
              <w:rPr>
                <w:spacing w:val="-24"/>
              </w:rPr>
            </w:pPr>
            <w:r w:rsidRPr="004604DD">
              <w:rPr>
                <w:spacing w:val="-24"/>
              </w:rPr>
              <w:t>45,7</w:t>
            </w:r>
            <w:r>
              <w:rPr>
                <w:spacing w:val="-24"/>
              </w:rPr>
              <w:t>».</w:t>
            </w:r>
          </w:p>
        </w:tc>
      </w:tr>
      <w:tr w:rsidR="009A352E" w:rsidRPr="004604DD" w:rsidTr="00F3796C">
        <w:trPr>
          <w:trHeight w:val="206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352E" w:rsidRPr="004604DD" w:rsidRDefault="009A352E" w:rsidP="00F3796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352E" w:rsidRPr="004604DD" w:rsidRDefault="009A352E" w:rsidP="00F3796C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352E" w:rsidRPr="004604DD" w:rsidRDefault="009A352E" w:rsidP="00F3796C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2E" w:rsidRPr="004604DD" w:rsidRDefault="009A352E" w:rsidP="00F3796C">
            <w:pPr>
              <w:pStyle w:val="ConsPlusCell"/>
              <w:jc w:val="center"/>
              <w:rPr>
                <w:sz w:val="22"/>
                <w:szCs w:val="22"/>
              </w:rPr>
            </w:pPr>
            <w:r w:rsidRPr="004604DD">
              <w:rPr>
                <w:sz w:val="22"/>
                <w:szCs w:val="22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2E" w:rsidRPr="004604DD" w:rsidRDefault="009A352E" w:rsidP="00F3796C">
            <w:pPr>
              <w:pStyle w:val="ConsPlusCell"/>
              <w:jc w:val="center"/>
              <w:rPr>
                <w:sz w:val="22"/>
                <w:szCs w:val="22"/>
              </w:rPr>
            </w:pPr>
            <w:r w:rsidRPr="004604DD">
              <w:rPr>
                <w:sz w:val="22"/>
                <w:szCs w:val="22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2E" w:rsidRPr="004604DD" w:rsidRDefault="009A352E" w:rsidP="00F3796C">
            <w:pPr>
              <w:pStyle w:val="ConsPlusCell"/>
              <w:jc w:val="center"/>
              <w:rPr>
                <w:sz w:val="22"/>
                <w:szCs w:val="22"/>
              </w:rPr>
            </w:pPr>
            <w:r w:rsidRPr="004604DD">
              <w:rPr>
                <w:sz w:val="22"/>
                <w:szCs w:val="22"/>
              </w:rPr>
              <w:t>1920029620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2E" w:rsidRPr="004604DD" w:rsidRDefault="009A352E" w:rsidP="00F3796C">
            <w:pPr>
              <w:pStyle w:val="ConsPlusCell"/>
              <w:jc w:val="center"/>
              <w:rPr>
                <w:sz w:val="22"/>
                <w:szCs w:val="22"/>
              </w:rPr>
            </w:pPr>
            <w:r w:rsidRPr="004604DD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2E" w:rsidRPr="004604DD" w:rsidRDefault="009A352E" w:rsidP="00F3796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2E" w:rsidRPr="004604DD" w:rsidRDefault="009A352E" w:rsidP="00F3796C">
            <w:pPr>
              <w:jc w:val="center"/>
              <w:rPr>
                <w:spacing w:val="-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2E" w:rsidRPr="004604DD" w:rsidRDefault="009A352E" w:rsidP="00F3796C">
            <w:pPr>
              <w:jc w:val="center"/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A352E" w:rsidRPr="004604DD" w:rsidRDefault="009A352E" w:rsidP="00F3796C">
            <w:pPr>
              <w:jc w:val="center"/>
              <w:rPr>
                <w:spacing w:val="-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A352E" w:rsidRPr="004604DD" w:rsidRDefault="009A352E" w:rsidP="00F3796C">
            <w:pPr>
              <w:jc w:val="center"/>
              <w:rPr>
                <w:spacing w:val="-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A352E" w:rsidRPr="004604DD" w:rsidRDefault="009A352E" w:rsidP="00F3796C">
            <w:pPr>
              <w:jc w:val="center"/>
              <w:rPr>
                <w:spacing w:val="-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A352E" w:rsidRPr="004604DD" w:rsidRDefault="009A352E" w:rsidP="00F3796C">
            <w:pPr>
              <w:jc w:val="center"/>
              <w:rPr>
                <w:spacing w:val="-24"/>
              </w:rPr>
            </w:pPr>
          </w:p>
        </w:tc>
      </w:tr>
      <w:tr w:rsidR="009A352E" w:rsidRPr="004604DD" w:rsidTr="00F3796C">
        <w:trPr>
          <w:trHeight w:val="195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352E" w:rsidRPr="004604DD" w:rsidRDefault="009A352E" w:rsidP="00F3796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352E" w:rsidRPr="004604DD" w:rsidRDefault="009A352E" w:rsidP="00F3796C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352E" w:rsidRPr="004604DD" w:rsidRDefault="009A352E" w:rsidP="00F3796C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2E" w:rsidRPr="004604DD" w:rsidRDefault="009A352E" w:rsidP="00F3796C">
            <w:pPr>
              <w:pStyle w:val="ConsPlusCell"/>
              <w:jc w:val="center"/>
              <w:rPr>
                <w:sz w:val="22"/>
                <w:szCs w:val="22"/>
              </w:rPr>
            </w:pPr>
            <w:r w:rsidRPr="004604DD">
              <w:rPr>
                <w:sz w:val="22"/>
                <w:szCs w:val="22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2E" w:rsidRPr="004604DD" w:rsidRDefault="009A352E" w:rsidP="00F3796C">
            <w:pPr>
              <w:pStyle w:val="ConsPlusCell"/>
              <w:jc w:val="center"/>
              <w:rPr>
                <w:sz w:val="22"/>
                <w:szCs w:val="22"/>
              </w:rPr>
            </w:pPr>
            <w:r w:rsidRPr="004604DD">
              <w:rPr>
                <w:sz w:val="22"/>
                <w:szCs w:val="22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2E" w:rsidRPr="004604DD" w:rsidRDefault="009A352E" w:rsidP="00F3796C">
            <w:pPr>
              <w:pStyle w:val="ConsPlusCell"/>
              <w:jc w:val="center"/>
              <w:rPr>
                <w:sz w:val="22"/>
                <w:szCs w:val="22"/>
              </w:rPr>
            </w:pPr>
            <w:r w:rsidRPr="004604DD">
              <w:rPr>
                <w:sz w:val="22"/>
                <w:szCs w:val="22"/>
              </w:rPr>
              <w:t>1929999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2E" w:rsidRPr="004604DD" w:rsidRDefault="009A352E" w:rsidP="00F3796C">
            <w:pPr>
              <w:pStyle w:val="ConsPlusCell"/>
              <w:jc w:val="center"/>
              <w:rPr>
                <w:sz w:val="22"/>
                <w:szCs w:val="22"/>
              </w:rPr>
            </w:pPr>
            <w:r w:rsidRPr="004604DD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52E" w:rsidRPr="004604DD" w:rsidRDefault="009A352E" w:rsidP="00F3796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4604DD">
              <w:rPr>
                <w:spacing w:val="-24"/>
                <w:sz w:val="24"/>
                <w:szCs w:val="24"/>
              </w:rPr>
              <w:t>16,3</w:t>
            </w:r>
          </w:p>
          <w:p w:rsidR="009A352E" w:rsidRPr="004604DD" w:rsidRDefault="009A352E" w:rsidP="00F3796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52E" w:rsidRPr="004604DD" w:rsidRDefault="009A352E" w:rsidP="00F3796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A352E" w:rsidRPr="004604DD" w:rsidRDefault="009A352E" w:rsidP="00F3796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A352E" w:rsidRPr="004604DD" w:rsidRDefault="009A352E" w:rsidP="00F3796C">
            <w:pPr>
              <w:jc w:val="center"/>
              <w:rPr>
                <w:spacing w:val="-24"/>
              </w:rPr>
            </w:pPr>
            <w:r w:rsidRPr="004604DD">
              <w:rPr>
                <w:spacing w:val="-24"/>
              </w:rPr>
              <w:t>43,0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A352E" w:rsidRPr="004604DD" w:rsidRDefault="009A352E" w:rsidP="00F3796C">
            <w:pPr>
              <w:jc w:val="center"/>
              <w:rPr>
                <w:spacing w:val="-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A352E" w:rsidRPr="004604DD" w:rsidRDefault="009A352E" w:rsidP="00F3796C">
            <w:pPr>
              <w:jc w:val="center"/>
              <w:rPr>
                <w:spacing w:val="-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A352E" w:rsidRPr="004604DD" w:rsidRDefault="009A352E" w:rsidP="00F3796C">
            <w:pPr>
              <w:jc w:val="center"/>
              <w:rPr>
                <w:spacing w:val="-24"/>
              </w:rPr>
            </w:pPr>
          </w:p>
        </w:tc>
      </w:tr>
      <w:tr w:rsidR="009A352E" w:rsidRPr="004604DD" w:rsidTr="00F3796C">
        <w:trPr>
          <w:trHeight w:val="245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2E" w:rsidRPr="004604DD" w:rsidRDefault="009A352E" w:rsidP="00F3796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2E" w:rsidRPr="004604DD" w:rsidRDefault="009A352E" w:rsidP="00F3796C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2E" w:rsidRPr="004604DD" w:rsidRDefault="009A352E" w:rsidP="00F3796C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2E" w:rsidRPr="004604DD" w:rsidRDefault="009A352E" w:rsidP="00F3796C">
            <w:pPr>
              <w:pStyle w:val="ConsPlusCell"/>
              <w:jc w:val="center"/>
              <w:rPr>
                <w:sz w:val="22"/>
                <w:szCs w:val="22"/>
              </w:rPr>
            </w:pPr>
            <w:r w:rsidRPr="004604DD">
              <w:rPr>
                <w:sz w:val="22"/>
                <w:szCs w:val="22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2E" w:rsidRPr="004604DD" w:rsidRDefault="009A352E" w:rsidP="00F3796C">
            <w:pPr>
              <w:pStyle w:val="ConsPlusCell"/>
              <w:jc w:val="center"/>
              <w:rPr>
                <w:sz w:val="22"/>
                <w:szCs w:val="22"/>
              </w:rPr>
            </w:pPr>
            <w:r w:rsidRPr="004604DD">
              <w:rPr>
                <w:sz w:val="22"/>
                <w:szCs w:val="22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2E" w:rsidRPr="004604DD" w:rsidRDefault="009A352E" w:rsidP="00F3796C">
            <w:pPr>
              <w:pStyle w:val="ConsPlusCell"/>
              <w:jc w:val="center"/>
              <w:rPr>
                <w:sz w:val="22"/>
                <w:szCs w:val="22"/>
              </w:rPr>
            </w:pPr>
            <w:r w:rsidRPr="004604DD">
              <w:rPr>
                <w:sz w:val="22"/>
                <w:szCs w:val="22"/>
              </w:rPr>
              <w:t>1920099990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2E" w:rsidRPr="004604DD" w:rsidRDefault="009A352E" w:rsidP="00F3796C">
            <w:pPr>
              <w:pStyle w:val="ConsPlusCell"/>
              <w:jc w:val="center"/>
              <w:rPr>
                <w:sz w:val="22"/>
                <w:szCs w:val="22"/>
              </w:rPr>
            </w:pPr>
            <w:r w:rsidRPr="004604DD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2E" w:rsidRPr="004604DD" w:rsidRDefault="009A352E" w:rsidP="00F3796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2E" w:rsidRPr="004604DD" w:rsidRDefault="009A352E" w:rsidP="00F3796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2E" w:rsidRPr="004604DD" w:rsidRDefault="009A352E" w:rsidP="00F3796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A352E" w:rsidRPr="004604DD" w:rsidRDefault="009A352E" w:rsidP="00F3796C">
            <w:pPr>
              <w:jc w:val="center"/>
              <w:rPr>
                <w:spacing w:val="-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A352E" w:rsidRPr="004604DD" w:rsidRDefault="009A352E" w:rsidP="00F3796C">
            <w:pPr>
              <w:jc w:val="center"/>
              <w:rPr>
                <w:spacing w:val="-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A352E" w:rsidRPr="004604DD" w:rsidRDefault="009A352E" w:rsidP="00F3796C">
            <w:pPr>
              <w:jc w:val="center"/>
              <w:rPr>
                <w:spacing w:val="-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A352E" w:rsidRPr="004604DD" w:rsidRDefault="009A352E" w:rsidP="00F3796C">
            <w:pPr>
              <w:jc w:val="center"/>
              <w:rPr>
                <w:spacing w:val="-24"/>
              </w:rPr>
            </w:pPr>
          </w:p>
        </w:tc>
      </w:tr>
    </w:tbl>
    <w:p w:rsidR="009A352E" w:rsidRPr="004604DD" w:rsidRDefault="009A352E" w:rsidP="009A352E">
      <w:pPr>
        <w:suppressAutoHyphens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4604DD">
        <w:rPr>
          <w:kern w:val="2"/>
          <w:sz w:val="28"/>
          <w:szCs w:val="28"/>
        </w:rPr>
        <w:t>6. В приложении № 5:</w:t>
      </w:r>
    </w:p>
    <w:p w:rsidR="009A352E" w:rsidRPr="004604DD" w:rsidRDefault="009A352E" w:rsidP="009A352E">
      <w:pPr>
        <w:suppressAutoHyphens/>
        <w:spacing w:line="230" w:lineRule="auto"/>
        <w:ind w:left="426" w:firstLine="283"/>
        <w:jc w:val="both"/>
        <w:rPr>
          <w:kern w:val="2"/>
          <w:sz w:val="28"/>
          <w:szCs w:val="28"/>
        </w:rPr>
      </w:pPr>
      <w:r w:rsidRPr="004604DD">
        <w:rPr>
          <w:kern w:val="2"/>
          <w:sz w:val="28"/>
          <w:szCs w:val="28"/>
        </w:rPr>
        <w:t>6.1. Строку «Муниципальная программа «</w:t>
      </w:r>
      <w:r w:rsidRPr="004604DD">
        <w:rPr>
          <w:sz w:val="28"/>
        </w:rPr>
        <w:t>Управление муниципальными финансами района и создание условий для эффективного управления муниципальными финансами поселений</w:t>
      </w:r>
      <w:r w:rsidRPr="004604DD">
        <w:rPr>
          <w:kern w:val="2"/>
          <w:sz w:val="28"/>
          <w:szCs w:val="28"/>
        </w:rPr>
        <w:t>» изложить в редакции:</w:t>
      </w:r>
    </w:p>
    <w:p w:rsidR="009A352E" w:rsidRPr="004604DD" w:rsidRDefault="009A352E" w:rsidP="009A352E">
      <w:pPr>
        <w:widowControl w:val="0"/>
        <w:autoSpaceDE w:val="0"/>
        <w:autoSpaceDN w:val="0"/>
        <w:adjustRightInd w:val="0"/>
        <w:ind w:firstLine="540"/>
        <w:jc w:val="both"/>
      </w:pPr>
    </w:p>
    <w:p w:rsidR="009A352E" w:rsidRPr="004604DD" w:rsidRDefault="009A352E" w:rsidP="009A352E">
      <w:pPr>
        <w:rPr>
          <w:sz w:val="2"/>
          <w:szCs w:val="2"/>
        </w:rPr>
      </w:pPr>
      <w:bookmarkStart w:id="4" w:name="Par879"/>
      <w:bookmarkEnd w:id="4"/>
    </w:p>
    <w:tbl>
      <w:tblPr>
        <w:tblW w:w="15309" w:type="dxa"/>
        <w:tblCellSpacing w:w="5" w:type="nil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4"/>
        <w:gridCol w:w="1985"/>
        <w:gridCol w:w="1842"/>
        <w:gridCol w:w="1276"/>
        <w:gridCol w:w="1276"/>
        <w:gridCol w:w="1276"/>
        <w:gridCol w:w="1417"/>
        <w:gridCol w:w="1418"/>
        <w:gridCol w:w="1417"/>
        <w:gridCol w:w="1418"/>
      </w:tblGrid>
      <w:tr w:rsidR="009A352E" w:rsidRPr="004604DD" w:rsidTr="00F3796C">
        <w:trPr>
          <w:tblCellSpacing w:w="5" w:type="nil"/>
        </w:trPr>
        <w:tc>
          <w:tcPr>
            <w:tcW w:w="1984" w:type="dxa"/>
            <w:vMerge w:val="restart"/>
          </w:tcPr>
          <w:p w:rsidR="009A352E" w:rsidRPr="004604DD" w:rsidRDefault="009A352E" w:rsidP="00F3796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gramStart"/>
            <w:r w:rsidRPr="004604DD">
              <w:rPr>
                <w:sz w:val="24"/>
                <w:szCs w:val="24"/>
              </w:rPr>
              <w:t xml:space="preserve">Муниципальная  </w:t>
            </w:r>
            <w:r w:rsidRPr="004604DD">
              <w:rPr>
                <w:sz w:val="24"/>
                <w:szCs w:val="24"/>
              </w:rPr>
              <w:br/>
              <w:t>программа</w:t>
            </w:r>
            <w:proofErr w:type="gramEnd"/>
            <w:r w:rsidRPr="004604DD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985" w:type="dxa"/>
            <w:vMerge w:val="restart"/>
          </w:tcPr>
          <w:p w:rsidR="009A352E" w:rsidRPr="004604DD" w:rsidRDefault="009A352E" w:rsidP="00F3796C">
            <w:pPr>
              <w:pStyle w:val="ConsPlusCell"/>
              <w:jc w:val="both"/>
              <w:rPr>
                <w:sz w:val="24"/>
                <w:szCs w:val="24"/>
              </w:rPr>
            </w:pPr>
            <w:r w:rsidRPr="004604DD">
              <w:rPr>
                <w:sz w:val="24"/>
                <w:szCs w:val="24"/>
              </w:rPr>
              <w:t xml:space="preserve">управление </w:t>
            </w:r>
            <w:r w:rsidRPr="004604DD">
              <w:rPr>
                <w:bCs/>
                <w:sz w:val="24"/>
                <w:szCs w:val="24"/>
              </w:rPr>
              <w:t>государственными финансами и создание условий для эффективного управления муниципальными финансами</w:t>
            </w:r>
          </w:p>
        </w:tc>
        <w:tc>
          <w:tcPr>
            <w:tcW w:w="1842" w:type="dxa"/>
          </w:tcPr>
          <w:p w:rsidR="009A352E" w:rsidRPr="004604DD" w:rsidRDefault="009A352E" w:rsidP="00F3796C">
            <w:pPr>
              <w:pStyle w:val="ConsPlusCell"/>
              <w:rPr>
                <w:sz w:val="24"/>
                <w:szCs w:val="24"/>
              </w:rPr>
            </w:pPr>
            <w:r w:rsidRPr="004604DD">
              <w:rPr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276" w:type="dxa"/>
          </w:tcPr>
          <w:p w:rsidR="009A352E" w:rsidRPr="004604DD" w:rsidRDefault="009A352E" w:rsidP="00F3796C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 w:rsidRPr="004604DD">
              <w:rPr>
                <w:spacing w:val="-16"/>
                <w:sz w:val="24"/>
                <w:szCs w:val="24"/>
              </w:rPr>
              <w:t>68 764,7</w:t>
            </w:r>
          </w:p>
        </w:tc>
        <w:tc>
          <w:tcPr>
            <w:tcW w:w="1276" w:type="dxa"/>
          </w:tcPr>
          <w:p w:rsidR="009A352E" w:rsidRPr="004604DD" w:rsidRDefault="009A352E" w:rsidP="00F3796C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 w:rsidRPr="004604DD">
              <w:rPr>
                <w:spacing w:val="-16"/>
                <w:sz w:val="24"/>
                <w:szCs w:val="24"/>
              </w:rPr>
              <w:t>82153,5</w:t>
            </w:r>
          </w:p>
        </w:tc>
        <w:tc>
          <w:tcPr>
            <w:tcW w:w="1276" w:type="dxa"/>
          </w:tcPr>
          <w:p w:rsidR="009A352E" w:rsidRPr="004604DD" w:rsidRDefault="009A352E" w:rsidP="00F3796C">
            <w:pPr>
              <w:jc w:val="center"/>
            </w:pPr>
            <w:r w:rsidRPr="004604DD">
              <w:rPr>
                <w:spacing w:val="-16"/>
              </w:rPr>
              <w:t>90 577,0</w:t>
            </w:r>
          </w:p>
        </w:tc>
        <w:tc>
          <w:tcPr>
            <w:tcW w:w="1417" w:type="dxa"/>
          </w:tcPr>
          <w:p w:rsidR="009A352E" w:rsidRPr="004604DD" w:rsidRDefault="009A352E" w:rsidP="00F3796C">
            <w:pPr>
              <w:jc w:val="center"/>
            </w:pPr>
            <w:r w:rsidRPr="004604DD">
              <w:rPr>
                <w:spacing w:val="-16"/>
              </w:rPr>
              <w:t>66 960,8</w:t>
            </w:r>
          </w:p>
        </w:tc>
        <w:tc>
          <w:tcPr>
            <w:tcW w:w="1418" w:type="dxa"/>
          </w:tcPr>
          <w:p w:rsidR="009A352E" w:rsidRPr="004604DD" w:rsidRDefault="009A352E" w:rsidP="00F3796C">
            <w:pPr>
              <w:jc w:val="center"/>
            </w:pPr>
            <w:r w:rsidRPr="004604DD">
              <w:rPr>
                <w:spacing w:val="-16"/>
              </w:rPr>
              <w:t>74 052,7</w:t>
            </w:r>
          </w:p>
        </w:tc>
        <w:tc>
          <w:tcPr>
            <w:tcW w:w="1417" w:type="dxa"/>
          </w:tcPr>
          <w:p w:rsidR="009A352E" w:rsidRPr="004604DD" w:rsidRDefault="009A352E" w:rsidP="00F3796C">
            <w:pPr>
              <w:jc w:val="center"/>
            </w:pPr>
            <w:r w:rsidRPr="004604DD">
              <w:rPr>
                <w:spacing w:val="-16"/>
              </w:rPr>
              <w:t>74 052,7</w:t>
            </w:r>
          </w:p>
        </w:tc>
        <w:tc>
          <w:tcPr>
            <w:tcW w:w="1418" w:type="dxa"/>
          </w:tcPr>
          <w:p w:rsidR="009A352E" w:rsidRPr="004604DD" w:rsidRDefault="009A352E" w:rsidP="00F3796C">
            <w:pPr>
              <w:jc w:val="center"/>
            </w:pPr>
            <w:r w:rsidRPr="004604DD">
              <w:rPr>
                <w:spacing w:val="-16"/>
              </w:rPr>
              <w:t>74 052,7</w:t>
            </w:r>
          </w:p>
        </w:tc>
      </w:tr>
      <w:tr w:rsidR="009A352E" w:rsidRPr="004604DD" w:rsidTr="00F3796C">
        <w:trPr>
          <w:tblCellSpacing w:w="5" w:type="nil"/>
        </w:trPr>
        <w:tc>
          <w:tcPr>
            <w:tcW w:w="1984" w:type="dxa"/>
            <w:vMerge/>
          </w:tcPr>
          <w:p w:rsidR="009A352E" w:rsidRPr="004604DD" w:rsidRDefault="009A352E" w:rsidP="00F3796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A352E" w:rsidRPr="004604DD" w:rsidRDefault="009A352E" w:rsidP="00F3796C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A352E" w:rsidRPr="004604DD" w:rsidRDefault="009A352E" w:rsidP="00F3796C">
            <w:pPr>
              <w:pStyle w:val="ConsPlusCell"/>
              <w:rPr>
                <w:sz w:val="24"/>
                <w:szCs w:val="24"/>
              </w:rPr>
            </w:pPr>
            <w:r w:rsidRPr="004604D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9A352E" w:rsidRPr="004604DD" w:rsidRDefault="009A352E" w:rsidP="00F3796C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 w:rsidRPr="004604DD">
              <w:rPr>
                <w:spacing w:val="-16"/>
                <w:sz w:val="24"/>
                <w:szCs w:val="24"/>
              </w:rPr>
              <w:t>60 030,0</w:t>
            </w:r>
          </w:p>
        </w:tc>
        <w:tc>
          <w:tcPr>
            <w:tcW w:w="1276" w:type="dxa"/>
          </w:tcPr>
          <w:p w:rsidR="009A352E" w:rsidRPr="004604DD" w:rsidRDefault="009A352E" w:rsidP="00F3796C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 w:rsidRPr="004604DD">
              <w:rPr>
                <w:spacing w:val="-16"/>
                <w:sz w:val="24"/>
                <w:szCs w:val="24"/>
              </w:rPr>
              <w:t>70587,0</w:t>
            </w:r>
          </w:p>
        </w:tc>
        <w:tc>
          <w:tcPr>
            <w:tcW w:w="1276" w:type="dxa"/>
          </w:tcPr>
          <w:p w:rsidR="009A352E" w:rsidRPr="004604DD" w:rsidRDefault="009A352E" w:rsidP="00F3796C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 w:rsidRPr="004604DD">
              <w:rPr>
                <w:spacing w:val="-16"/>
                <w:sz w:val="24"/>
                <w:szCs w:val="24"/>
              </w:rPr>
              <w:t>70 160,1</w:t>
            </w:r>
          </w:p>
        </w:tc>
        <w:tc>
          <w:tcPr>
            <w:tcW w:w="1417" w:type="dxa"/>
          </w:tcPr>
          <w:p w:rsidR="009A352E" w:rsidRPr="004604DD" w:rsidRDefault="009A352E" w:rsidP="00F3796C">
            <w:pPr>
              <w:jc w:val="center"/>
              <w:rPr>
                <w:spacing w:val="-16"/>
              </w:rPr>
            </w:pPr>
            <w:r w:rsidRPr="004604DD">
              <w:rPr>
                <w:spacing w:val="-16"/>
              </w:rPr>
              <w:t>57 177,9</w:t>
            </w:r>
          </w:p>
        </w:tc>
        <w:tc>
          <w:tcPr>
            <w:tcW w:w="1418" w:type="dxa"/>
          </w:tcPr>
          <w:p w:rsidR="009A352E" w:rsidRPr="004604DD" w:rsidRDefault="009A352E" w:rsidP="00F3796C">
            <w:pPr>
              <w:jc w:val="center"/>
              <w:rPr>
                <w:spacing w:val="-16"/>
              </w:rPr>
            </w:pPr>
            <w:r w:rsidRPr="004604DD">
              <w:rPr>
                <w:spacing w:val="-16"/>
              </w:rPr>
              <w:t>55 387,9</w:t>
            </w:r>
          </w:p>
        </w:tc>
        <w:tc>
          <w:tcPr>
            <w:tcW w:w="1417" w:type="dxa"/>
          </w:tcPr>
          <w:p w:rsidR="009A352E" w:rsidRPr="004604DD" w:rsidRDefault="009A352E" w:rsidP="00F3796C">
            <w:pPr>
              <w:jc w:val="center"/>
              <w:rPr>
                <w:spacing w:val="-16"/>
              </w:rPr>
            </w:pPr>
            <w:r w:rsidRPr="004604DD">
              <w:rPr>
                <w:spacing w:val="-16"/>
              </w:rPr>
              <w:t>55 387,9</w:t>
            </w:r>
          </w:p>
        </w:tc>
        <w:tc>
          <w:tcPr>
            <w:tcW w:w="1418" w:type="dxa"/>
          </w:tcPr>
          <w:p w:rsidR="009A352E" w:rsidRPr="004604DD" w:rsidRDefault="009A352E" w:rsidP="00F3796C">
            <w:pPr>
              <w:jc w:val="center"/>
              <w:rPr>
                <w:spacing w:val="-16"/>
              </w:rPr>
            </w:pPr>
            <w:r w:rsidRPr="004604DD">
              <w:rPr>
                <w:spacing w:val="-16"/>
              </w:rPr>
              <w:t>55 387,9</w:t>
            </w:r>
          </w:p>
        </w:tc>
      </w:tr>
      <w:tr w:rsidR="009A352E" w:rsidRPr="004604DD" w:rsidTr="00F3796C">
        <w:trPr>
          <w:tblCellSpacing w:w="5" w:type="nil"/>
        </w:trPr>
        <w:tc>
          <w:tcPr>
            <w:tcW w:w="1984" w:type="dxa"/>
            <w:vMerge/>
          </w:tcPr>
          <w:p w:rsidR="009A352E" w:rsidRPr="004604DD" w:rsidRDefault="009A352E" w:rsidP="00F3796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A352E" w:rsidRPr="004604DD" w:rsidRDefault="009A352E" w:rsidP="00F3796C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A352E" w:rsidRPr="004604DD" w:rsidRDefault="009A352E" w:rsidP="00F3796C">
            <w:pPr>
              <w:pStyle w:val="ConsPlusCell"/>
              <w:rPr>
                <w:sz w:val="24"/>
                <w:szCs w:val="24"/>
              </w:rPr>
            </w:pPr>
            <w:r w:rsidRPr="004604D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9A352E" w:rsidRPr="004604DD" w:rsidRDefault="009A352E" w:rsidP="00F3796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352E" w:rsidRPr="004604DD" w:rsidRDefault="009A352E" w:rsidP="00F3796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4604DD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A352E" w:rsidRPr="004604DD" w:rsidRDefault="009A352E" w:rsidP="00F3796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4604DD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A352E" w:rsidRPr="004604DD" w:rsidRDefault="009A352E" w:rsidP="00F3796C">
            <w:pPr>
              <w:jc w:val="center"/>
              <w:rPr>
                <w:spacing w:val="-24"/>
              </w:rPr>
            </w:pPr>
            <w:r w:rsidRPr="004604DD">
              <w:rPr>
                <w:spacing w:val="-24"/>
              </w:rPr>
              <w:t>-</w:t>
            </w:r>
          </w:p>
        </w:tc>
        <w:tc>
          <w:tcPr>
            <w:tcW w:w="1418" w:type="dxa"/>
          </w:tcPr>
          <w:p w:rsidR="009A352E" w:rsidRPr="004604DD" w:rsidRDefault="009A352E" w:rsidP="00F3796C">
            <w:pPr>
              <w:jc w:val="center"/>
              <w:rPr>
                <w:spacing w:val="-24"/>
              </w:rPr>
            </w:pPr>
            <w:r w:rsidRPr="004604DD">
              <w:rPr>
                <w:spacing w:val="-24"/>
              </w:rPr>
              <w:t>-</w:t>
            </w:r>
          </w:p>
        </w:tc>
        <w:tc>
          <w:tcPr>
            <w:tcW w:w="1417" w:type="dxa"/>
          </w:tcPr>
          <w:p w:rsidR="009A352E" w:rsidRPr="004604DD" w:rsidRDefault="009A352E" w:rsidP="00F3796C">
            <w:pPr>
              <w:jc w:val="center"/>
              <w:rPr>
                <w:spacing w:val="-24"/>
              </w:rPr>
            </w:pPr>
            <w:r w:rsidRPr="004604DD">
              <w:rPr>
                <w:spacing w:val="-24"/>
              </w:rPr>
              <w:t>-</w:t>
            </w:r>
          </w:p>
        </w:tc>
        <w:tc>
          <w:tcPr>
            <w:tcW w:w="1418" w:type="dxa"/>
          </w:tcPr>
          <w:p w:rsidR="009A352E" w:rsidRPr="004604DD" w:rsidRDefault="009A352E" w:rsidP="00F3796C">
            <w:pPr>
              <w:jc w:val="center"/>
              <w:rPr>
                <w:spacing w:val="-24"/>
              </w:rPr>
            </w:pPr>
            <w:r w:rsidRPr="004604DD">
              <w:rPr>
                <w:spacing w:val="-24"/>
              </w:rPr>
              <w:t>-</w:t>
            </w:r>
          </w:p>
        </w:tc>
      </w:tr>
      <w:tr w:rsidR="009A352E" w:rsidRPr="004604DD" w:rsidTr="00F3796C">
        <w:trPr>
          <w:tblCellSpacing w:w="5" w:type="nil"/>
        </w:trPr>
        <w:tc>
          <w:tcPr>
            <w:tcW w:w="1984" w:type="dxa"/>
            <w:vMerge/>
          </w:tcPr>
          <w:p w:rsidR="009A352E" w:rsidRPr="004604DD" w:rsidRDefault="009A352E" w:rsidP="00F3796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A352E" w:rsidRPr="004604DD" w:rsidRDefault="009A352E" w:rsidP="00F3796C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A352E" w:rsidRPr="004604DD" w:rsidRDefault="009A352E" w:rsidP="00F3796C">
            <w:pPr>
              <w:pStyle w:val="ConsPlusCell"/>
              <w:rPr>
                <w:sz w:val="24"/>
                <w:szCs w:val="24"/>
              </w:rPr>
            </w:pPr>
            <w:r w:rsidRPr="004604D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9A352E" w:rsidRPr="004604DD" w:rsidRDefault="009A352E" w:rsidP="00F3796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4604DD">
              <w:rPr>
                <w:spacing w:val="-24"/>
                <w:sz w:val="24"/>
                <w:szCs w:val="24"/>
              </w:rPr>
              <w:t>8 734,7</w:t>
            </w:r>
          </w:p>
        </w:tc>
        <w:tc>
          <w:tcPr>
            <w:tcW w:w="1276" w:type="dxa"/>
          </w:tcPr>
          <w:p w:rsidR="009A352E" w:rsidRPr="004604DD" w:rsidRDefault="009A352E" w:rsidP="00F3796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4604DD">
              <w:rPr>
                <w:spacing w:val="-24"/>
                <w:sz w:val="24"/>
                <w:szCs w:val="24"/>
              </w:rPr>
              <w:t>11 566,5</w:t>
            </w:r>
          </w:p>
        </w:tc>
        <w:tc>
          <w:tcPr>
            <w:tcW w:w="1276" w:type="dxa"/>
          </w:tcPr>
          <w:p w:rsidR="009A352E" w:rsidRPr="004604DD" w:rsidRDefault="009A352E" w:rsidP="00F3796C">
            <w:pPr>
              <w:jc w:val="center"/>
            </w:pPr>
            <w:r w:rsidRPr="004604DD">
              <w:rPr>
                <w:spacing w:val="-24"/>
              </w:rPr>
              <w:t>20 416,9</w:t>
            </w:r>
          </w:p>
        </w:tc>
        <w:tc>
          <w:tcPr>
            <w:tcW w:w="1417" w:type="dxa"/>
          </w:tcPr>
          <w:p w:rsidR="009A352E" w:rsidRPr="004604DD" w:rsidRDefault="009A352E" w:rsidP="00F3796C">
            <w:pPr>
              <w:jc w:val="center"/>
            </w:pPr>
            <w:r w:rsidRPr="004604DD">
              <w:rPr>
                <w:spacing w:val="-24"/>
              </w:rPr>
              <w:t>9 782,9</w:t>
            </w:r>
          </w:p>
        </w:tc>
        <w:tc>
          <w:tcPr>
            <w:tcW w:w="1418" w:type="dxa"/>
          </w:tcPr>
          <w:p w:rsidR="009A352E" w:rsidRPr="004604DD" w:rsidRDefault="009A352E" w:rsidP="00F3796C">
            <w:pPr>
              <w:jc w:val="center"/>
            </w:pPr>
            <w:r w:rsidRPr="004604DD">
              <w:rPr>
                <w:spacing w:val="-24"/>
              </w:rPr>
              <w:t>18 664,8</w:t>
            </w:r>
          </w:p>
        </w:tc>
        <w:tc>
          <w:tcPr>
            <w:tcW w:w="1417" w:type="dxa"/>
          </w:tcPr>
          <w:p w:rsidR="009A352E" w:rsidRPr="004604DD" w:rsidRDefault="009A352E" w:rsidP="00F3796C">
            <w:pPr>
              <w:jc w:val="center"/>
            </w:pPr>
            <w:r w:rsidRPr="004604DD">
              <w:rPr>
                <w:spacing w:val="-24"/>
              </w:rPr>
              <w:t>18 664,8</w:t>
            </w:r>
          </w:p>
        </w:tc>
        <w:tc>
          <w:tcPr>
            <w:tcW w:w="1418" w:type="dxa"/>
          </w:tcPr>
          <w:p w:rsidR="009A352E" w:rsidRPr="004604DD" w:rsidRDefault="009A352E" w:rsidP="00F3796C">
            <w:pPr>
              <w:jc w:val="center"/>
            </w:pPr>
            <w:r w:rsidRPr="004604DD">
              <w:rPr>
                <w:spacing w:val="-24"/>
              </w:rPr>
              <w:t>18 664,8</w:t>
            </w:r>
            <w:r>
              <w:rPr>
                <w:spacing w:val="-24"/>
              </w:rPr>
              <w:t>».</w:t>
            </w:r>
          </w:p>
        </w:tc>
      </w:tr>
      <w:tr w:rsidR="009A352E" w:rsidRPr="004604DD" w:rsidTr="00F3796C">
        <w:trPr>
          <w:tblCellSpacing w:w="5" w:type="nil"/>
        </w:trPr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9A352E" w:rsidRPr="004604DD" w:rsidRDefault="009A352E" w:rsidP="00F3796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A352E" w:rsidRPr="004604DD" w:rsidRDefault="009A352E" w:rsidP="00F3796C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A352E" w:rsidRPr="004604DD" w:rsidRDefault="009A352E" w:rsidP="00F3796C">
            <w:pPr>
              <w:pStyle w:val="ConsPlusCell"/>
              <w:rPr>
                <w:sz w:val="24"/>
                <w:szCs w:val="24"/>
              </w:rPr>
            </w:pPr>
            <w:r w:rsidRPr="004604DD">
              <w:rPr>
                <w:sz w:val="24"/>
                <w:szCs w:val="24"/>
              </w:rPr>
              <w:t xml:space="preserve">внебюджетные </w:t>
            </w:r>
          </w:p>
          <w:p w:rsidR="009A352E" w:rsidRPr="004604DD" w:rsidRDefault="009A352E" w:rsidP="00F3796C">
            <w:pPr>
              <w:pStyle w:val="ConsPlusCell"/>
              <w:rPr>
                <w:sz w:val="24"/>
                <w:szCs w:val="24"/>
              </w:rPr>
            </w:pPr>
            <w:r w:rsidRPr="004604DD">
              <w:rPr>
                <w:sz w:val="24"/>
                <w:szCs w:val="24"/>
              </w:rPr>
              <w:t>источники</w:t>
            </w:r>
          </w:p>
        </w:tc>
        <w:tc>
          <w:tcPr>
            <w:tcW w:w="1276" w:type="dxa"/>
          </w:tcPr>
          <w:p w:rsidR="009A352E" w:rsidRPr="004604DD" w:rsidRDefault="009A352E" w:rsidP="00F3796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4604DD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A352E" w:rsidRPr="004604DD" w:rsidRDefault="009A352E" w:rsidP="00F3796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4604DD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A352E" w:rsidRPr="004604DD" w:rsidRDefault="009A352E" w:rsidP="00F3796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4604DD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A352E" w:rsidRPr="004604DD" w:rsidRDefault="009A352E" w:rsidP="00F3796C">
            <w:pPr>
              <w:jc w:val="center"/>
              <w:rPr>
                <w:spacing w:val="-24"/>
              </w:rPr>
            </w:pPr>
            <w:r w:rsidRPr="004604DD">
              <w:rPr>
                <w:spacing w:val="-24"/>
              </w:rPr>
              <w:t>-</w:t>
            </w:r>
          </w:p>
        </w:tc>
        <w:tc>
          <w:tcPr>
            <w:tcW w:w="1418" w:type="dxa"/>
          </w:tcPr>
          <w:p w:rsidR="009A352E" w:rsidRPr="004604DD" w:rsidRDefault="009A352E" w:rsidP="00F3796C">
            <w:pPr>
              <w:jc w:val="center"/>
              <w:rPr>
                <w:spacing w:val="-24"/>
              </w:rPr>
            </w:pPr>
            <w:r w:rsidRPr="004604DD">
              <w:rPr>
                <w:spacing w:val="-24"/>
              </w:rPr>
              <w:t>-</w:t>
            </w:r>
          </w:p>
        </w:tc>
        <w:tc>
          <w:tcPr>
            <w:tcW w:w="1417" w:type="dxa"/>
          </w:tcPr>
          <w:p w:rsidR="009A352E" w:rsidRPr="004604DD" w:rsidRDefault="009A352E" w:rsidP="00F3796C">
            <w:pPr>
              <w:jc w:val="center"/>
              <w:rPr>
                <w:spacing w:val="-24"/>
              </w:rPr>
            </w:pPr>
            <w:r w:rsidRPr="004604DD">
              <w:rPr>
                <w:spacing w:val="-24"/>
              </w:rPr>
              <w:t>-</w:t>
            </w:r>
          </w:p>
        </w:tc>
        <w:tc>
          <w:tcPr>
            <w:tcW w:w="1418" w:type="dxa"/>
          </w:tcPr>
          <w:p w:rsidR="009A352E" w:rsidRPr="004604DD" w:rsidRDefault="009A352E" w:rsidP="00F3796C">
            <w:pPr>
              <w:jc w:val="center"/>
              <w:rPr>
                <w:spacing w:val="-24"/>
              </w:rPr>
            </w:pPr>
            <w:r w:rsidRPr="004604DD">
              <w:rPr>
                <w:spacing w:val="-24"/>
              </w:rPr>
              <w:t>-</w:t>
            </w:r>
          </w:p>
        </w:tc>
      </w:tr>
    </w:tbl>
    <w:p w:rsidR="009A352E" w:rsidRPr="004604DD" w:rsidRDefault="009A352E" w:rsidP="009A352E">
      <w:pPr>
        <w:suppressAutoHyphens/>
        <w:spacing w:line="230" w:lineRule="auto"/>
        <w:ind w:left="567" w:firstLine="142"/>
        <w:jc w:val="both"/>
        <w:rPr>
          <w:kern w:val="2"/>
          <w:sz w:val="28"/>
          <w:szCs w:val="28"/>
        </w:rPr>
      </w:pPr>
      <w:r w:rsidRPr="004604DD">
        <w:br w:type="page"/>
      </w:r>
      <w:r w:rsidRPr="004604DD">
        <w:rPr>
          <w:kern w:val="2"/>
          <w:sz w:val="28"/>
          <w:szCs w:val="28"/>
        </w:rPr>
        <w:lastRenderedPageBreak/>
        <w:t>6.2. Строку «Подпрограмма 2 «</w:t>
      </w:r>
      <w:r w:rsidRPr="004604DD">
        <w:rPr>
          <w:rFonts w:cs="Courier New"/>
          <w:bCs/>
          <w:sz w:val="28"/>
          <w:szCs w:val="28"/>
        </w:rPr>
        <w:t>Нормативно-методическое обеспечение и организация бюджетного процесса</w:t>
      </w:r>
      <w:r w:rsidRPr="004604DD">
        <w:rPr>
          <w:kern w:val="2"/>
          <w:sz w:val="28"/>
          <w:szCs w:val="28"/>
        </w:rPr>
        <w:t>» изложить в редакции:</w:t>
      </w:r>
    </w:p>
    <w:p w:rsidR="009A352E" w:rsidRPr="004604DD" w:rsidRDefault="009A352E" w:rsidP="009A352E"/>
    <w:tbl>
      <w:tblPr>
        <w:tblW w:w="15168" w:type="dxa"/>
        <w:tblCellSpacing w:w="5" w:type="nil"/>
        <w:tblInd w:w="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1843"/>
        <w:gridCol w:w="1842"/>
        <w:gridCol w:w="1276"/>
        <w:gridCol w:w="1276"/>
        <w:gridCol w:w="1276"/>
        <w:gridCol w:w="1417"/>
        <w:gridCol w:w="1418"/>
        <w:gridCol w:w="1417"/>
        <w:gridCol w:w="1418"/>
      </w:tblGrid>
      <w:tr w:rsidR="009A352E" w:rsidRPr="004604DD" w:rsidTr="00F3796C">
        <w:trPr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9A352E" w:rsidRPr="004604DD" w:rsidRDefault="009A352E" w:rsidP="00F3796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4604DD">
              <w:rPr>
                <w:sz w:val="24"/>
                <w:szCs w:val="24"/>
              </w:rPr>
              <w:t xml:space="preserve">Подпрограмма 2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9A352E" w:rsidRPr="004604DD" w:rsidRDefault="009A352E" w:rsidP="00F3796C">
            <w:pPr>
              <w:pStyle w:val="ConsPlusCell"/>
              <w:jc w:val="both"/>
              <w:rPr>
                <w:sz w:val="24"/>
                <w:szCs w:val="24"/>
              </w:rPr>
            </w:pPr>
            <w:r w:rsidRPr="004604DD">
              <w:rPr>
                <w:bCs/>
                <w:sz w:val="24"/>
                <w:szCs w:val="24"/>
              </w:rPr>
              <w:t>нормативно-методическое обеспечение и организация бюджетного процесса</w:t>
            </w:r>
          </w:p>
        </w:tc>
        <w:tc>
          <w:tcPr>
            <w:tcW w:w="1842" w:type="dxa"/>
          </w:tcPr>
          <w:p w:rsidR="009A352E" w:rsidRPr="004604DD" w:rsidRDefault="009A352E" w:rsidP="00F3796C">
            <w:pPr>
              <w:pStyle w:val="ConsPlusCell"/>
              <w:rPr>
                <w:sz w:val="24"/>
                <w:szCs w:val="24"/>
              </w:rPr>
            </w:pPr>
            <w:r w:rsidRPr="004604DD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9A352E" w:rsidRPr="004604DD" w:rsidRDefault="009A352E" w:rsidP="00F3796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4604DD">
              <w:rPr>
                <w:spacing w:val="-24"/>
                <w:sz w:val="24"/>
                <w:szCs w:val="24"/>
              </w:rPr>
              <w:t>8 652,3</w:t>
            </w:r>
          </w:p>
        </w:tc>
        <w:tc>
          <w:tcPr>
            <w:tcW w:w="1276" w:type="dxa"/>
          </w:tcPr>
          <w:p w:rsidR="009A352E" w:rsidRPr="004604DD" w:rsidRDefault="009A352E" w:rsidP="00F3796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4604DD">
              <w:rPr>
                <w:spacing w:val="-24"/>
                <w:sz w:val="24"/>
                <w:szCs w:val="24"/>
              </w:rPr>
              <w:t>9 549,0</w:t>
            </w:r>
          </w:p>
        </w:tc>
        <w:tc>
          <w:tcPr>
            <w:tcW w:w="1276" w:type="dxa"/>
          </w:tcPr>
          <w:p w:rsidR="009A352E" w:rsidRPr="004604DD" w:rsidRDefault="009A352E" w:rsidP="00F3796C">
            <w:pPr>
              <w:jc w:val="center"/>
            </w:pPr>
            <w:r w:rsidRPr="004604DD">
              <w:rPr>
                <w:spacing w:val="-24"/>
              </w:rPr>
              <w:t>9 433,5</w:t>
            </w:r>
          </w:p>
        </w:tc>
        <w:tc>
          <w:tcPr>
            <w:tcW w:w="1417" w:type="dxa"/>
          </w:tcPr>
          <w:p w:rsidR="009A352E" w:rsidRPr="004604DD" w:rsidRDefault="009A352E" w:rsidP="00F3796C">
            <w:pPr>
              <w:jc w:val="center"/>
            </w:pPr>
            <w:r w:rsidRPr="004604DD">
              <w:rPr>
                <w:spacing w:val="-24"/>
              </w:rPr>
              <w:t>9 782,9</w:t>
            </w:r>
          </w:p>
        </w:tc>
        <w:tc>
          <w:tcPr>
            <w:tcW w:w="1418" w:type="dxa"/>
          </w:tcPr>
          <w:p w:rsidR="009A352E" w:rsidRPr="004604DD" w:rsidRDefault="009A352E" w:rsidP="00F3796C">
            <w:pPr>
              <w:jc w:val="center"/>
            </w:pPr>
            <w:r w:rsidRPr="004604DD">
              <w:rPr>
                <w:spacing w:val="-24"/>
              </w:rPr>
              <w:t>8 363,9</w:t>
            </w:r>
          </w:p>
        </w:tc>
        <w:tc>
          <w:tcPr>
            <w:tcW w:w="1417" w:type="dxa"/>
          </w:tcPr>
          <w:p w:rsidR="009A352E" w:rsidRPr="004604DD" w:rsidRDefault="009A352E" w:rsidP="00F3796C">
            <w:pPr>
              <w:jc w:val="center"/>
            </w:pPr>
            <w:r w:rsidRPr="004604DD">
              <w:rPr>
                <w:spacing w:val="-24"/>
              </w:rPr>
              <w:t>8 363,9</w:t>
            </w:r>
          </w:p>
        </w:tc>
        <w:tc>
          <w:tcPr>
            <w:tcW w:w="1418" w:type="dxa"/>
          </w:tcPr>
          <w:p w:rsidR="009A352E" w:rsidRPr="004604DD" w:rsidRDefault="009A352E" w:rsidP="00F3796C">
            <w:pPr>
              <w:jc w:val="center"/>
            </w:pPr>
            <w:r w:rsidRPr="004604DD">
              <w:rPr>
                <w:spacing w:val="-24"/>
              </w:rPr>
              <w:t>8 363,9</w:t>
            </w:r>
          </w:p>
        </w:tc>
      </w:tr>
      <w:tr w:rsidR="009A352E" w:rsidRPr="004604DD" w:rsidTr="00F3796C">
        <w:trPr>
          <w:tblCellSpacing w:w="5" w:type="nil"/>
        </w:trPr>
        <w:tc>
          <w:tcPr>
            <w:tcW w:w="1985" w:type="dxa"/>
            <w:vMerge/>
          </w:tcPr>
          <w:p w:rsidR="009A352E" w:rsidRPr="004604DD" w:rsidRDefault="009A352E" w:rsidP="00F3796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A352E" w:rsidRPr="004604DD" w:rsidRDefault="009A352E" w:rsidP="00F3796C">
            <w:pPr>
              <w:pStyle w:val="ConsPlusCell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9A352E" w:rsidRPr="004604DD" w:rsidRDefault="009A352E" w:rsidP="00F3796C">
            <w:pPr>
              <w:pStyle w:val="ConsPlusCell"/>
              <w:rPr>
                <w:sz w:val="24"/>
                <w:szCs w:val="24"/>
              </w:rPr>
            </w:pPr>
            <w:r w:rsidRPr="004604D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9A352E" w:rsidRPr="004604DD" w:rsidRDefault="009A352E" w:rsidP="00F3796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352E" w:rsidRPr="004604DD" w:rsidRDefault="009A352E" w:rsidP="00F3796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4604DD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A352E" w:rsidRPr="004604DD" w:rsidRDefault="009A352E" w:rsidP="00F3796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4604DD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A352E" w:rsidRPr="004604DD" w:rsidRDefault="009A352E" w:rsidP="00F3796C">
            <w:pPr>
              <w:jc w:val="center"/>
              <w:rPr>
                <w:spacing w:val="-24"/>
              </w:rPr>
            </w:pPr>
            <w:r w:rsidRPr="004604DD">
              <w:rPr>
                <w:spacing w:val="-24"/>
              </w:rPr>
              <w:t>-</w:t>
            </w:r>
          </w:p>
        </w:tc>
        <w:tc>
          <w:tcPr>
            <w:tcW w:w="1418" w:type="dxa"/>
          </w:tcPr>
          <w:p w:rsidR="009A352E" w:rsidRPr="004604DD" w:rsidRDefault="009A352E" w:rsidP="00F3796C">
            <w:pPr>
              <w:jc w:val="center"/>
              <w:rPr>
                <w:spacing w:val="-24"/>
              </w:rPr>
            </w:pPr>
            <w:r w:rsidRPr="004604DD">
              <w:rPr>
                <w:spacing w:val="-24"/>
              </w:rPr>
              <w:t>-</w:t>
            </w:r>
          </w:p>
        </w:tc>
        <w:tc>
          <w:tcPr>
            <w:tcW w:w="1417" w:type="dxa"/>
          </w:tcPr>
          <w:p w:rsidR="009A352E" w:rsidRPr="004604DD" w:rsidRDefault="009A352E" w:rsidP="00F3796C">
            <w:pPr>
              <w:jc w:val="center"/>
              <w:rPr>
                <w:spacing w:val="-24"/>
              </w:rPr>
            </w:pPr>
            <w:r w:rsidRPr="004604DD">
              <w:rPr>
                <w:spacing w:val="-24"/>
              </w:rPr>
              <w:t>-</w:t>
            </w:r>
          </w:p>
        </w:tc>
        <w:tc>
          <w:tcPr>
            <w:tcW w:w="1418" w:type="dxa"/>
          </w:tcPr>
          <w:p w:rsidR="009A352E" w:rsidRPr="004604DD" w:rsidRDefault="009A352E" w:rsidP="00F3796C">
            <w:pPr>
              <w:jc w:val="center"/>
              <w:rPr>
                <w:spacing w:val="-24"/>
              </w:rPr>
            </w:pPr>
            <w:r w:rsidRPr="004604DD">
              <w:rPr>
                <w:spacing w:val="-24"/>
              </w:rPr>
              <w:t>-</w:t>
            </w:r>
          </w:p>
        </w:tc>
      </w:tr>
      <w:tr w:rsidR="009A352E" w:rsidRPr="004604DD" w:rsidTr="00F3796C">
        <w:trPr>
          <w:tblCellSpacing w:w="5" w:type="nil"/>
        </w:trPr>
        <w:tc>
          <w:tcPr>
            <w:tcW w:w="1985" w:type="dxa"/>
            <w:vMerge/>
          </w:tcPr>
          <w:p w:rsidR="009A352E" w:rsidRPr="004604DD" w:rsidRDefault="009A352E" w:rsidP="00F3796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A352E" w:rsidRPr="004604DD" w:rsidRDefault="009A352E" w:rsidP="00F3796C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A352E" w:rsidRPr="004604DD" w:rsidRDefault="009A352E" w:rsidP="00F3796C">
            <w:pPr>
              <w:pStyle w:val="ConsPlusCell"/>
              <w:rPr>
                <w:sz w:val="24"/>
                <w:szCs w:val="24"/>
              </w:rPr>
            </w:pPr>
            <w:r w:rsidRPr="004604D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9A352E" w:rsidRPr="004604DD" w:rsidRDefault="009A352E" w:rsidP="00F3796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352E" w:rsidRPr="004604DD" w:rsidRDefault="009A352E" w:rsidP="00F3796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4604DD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A352E" w:rsidRPr="004604DD" w:rsidRDefault="009A352E" w:rsidP="00F3796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4604DD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A352E" w:rsidRPr="004604DD" w:rsidRDefault="009A352E" w:rsidP="00F3796C">
            <w:pPr>
              <w:jc w:val="center"/>
              <w:rPr>
                <w:spacing w:val="-24"/>
              </w:rPr>
            </w:pPr>
            <w:r w:rsidRPr="004604DD">
              <w:rPr>
                <w:spacing w:val="-24"/>
              </w:rPr>
              <w:t>-</w:t>
            </w:r>
          </w:p>
        </w:tc>
        <w:tc>
          <w:tcPr>
            <w:tcW w:w="1418" w:type="dxa"/>
          </w:tcPr>
          <w:p w:rsidR="009A352E" w:rsidRPr="004604DD" w:rsidRDefault="009A352E" w:rsidP="00F3796C">
            <w:pPr>
              <w:jc w:val="center"/>
              <w:rPr>
                <w:spacing w:val="-24"/>
              </w:rPr>
            </w:pPr>
            <w:r w:rsidRPr="004604DD">
              <w:rPr>
                <w:spacing w:val="-24"/>
              </w:rPr>
              <w:t>-</w:t>
            </w:r>
          </w:p>
        </w:tc>
        <w:tc>
          <w:tcPr>
            <w:tcW w:w="1417" w:type="dxa"/>
          </w:tcPr>
          <w:p w:rsidR="009A352E" w:rsidRPr="004604DD" w:rsidRDefault="009A352E" w:rsidP="00F3796C">
            <w:pPr>
              <w:jc w:val="center"/>
              <w:rPr>
                <w:spacing w:val="-24"/>
              </w:rPr>
            </w:pPr>
            <w:r w:rsidRPr="004604DD">
              <w:rPr>
                <w:spacing w:val="-24"/>
              </w:rPr>
              <w:t>-</w:t>
            </w:r>
          </w:p>
        </w:tc>
        <w:tc>
          <w:tcPr>
            <w:tcW w:w="1418" w:type="dxa"/>
          </w:tcPr>
          <w:p w:rsidR="009A352E" w:rsidRPr="004604DD" w:rsidRDefault="009A352E" w:rsidP="00F3796C">
            <w:pPr>
              <w:jc w:val="center"/>
              <w:rPr>
                <w:spacing w:val="-24"/>
              </w:rPr>
            </w:pPr>
            <w:r w:rsidRPr="004604DD">
              <w:rPr>
                <w:spacing w:val="-24"/>
              </w:rPr>
              <w:t>-</w:t>
            </w:r>
          </w:p>
        </w:tc>
      </w:tr>
      <w:tr w:rsidR="009A352E" w:rsidRPr="004604DD" w:rsidTr="00F3796C">
        <w:trPr>
          <w:tblCellSpacing w:w="5" w:type="nil"/>
        </w:trPr>
        <w:tc>
          <w:tcPr>
            <w:tcW w:w="1985" w:type="dxa"/>
            <w:vMerge/>
          </w:tcPr>
          <w:p w:rsidR="009A352E" w:rsidRPr="004604DD" w:rsidRDefault="009A352E" w:rsidP="00F3796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A352E" w:rsidRPr="004604DD" w:rsidRDefault="009A352E" w:rsidP="00F3796C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A352E" w:rsidRPr="004604DD" w:rsidRDefault="009A352E" w:rsidP="00F3796C">
            <w:pPr>
              <w:pStyle w:val="ConsPlusCell"/>
              <w:rPr>
                <w:sz w:val="24"/>
                <w:szCs w:val="24"/>
              </w:rPr>
            </w:pPr>
            <w:r w:rsidRPr="004604D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9A352E" w:rsidRPr="004604DD" w:rsidRDefault="009A352E" w:rsidP="00F3796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4604DD">
              <w:rPr>
                <w:spacing w:val="-24"/>
                <w:sz w:val="24"/>
                <w:szCs w:val="24"/>
              </w:rPr>
              <w:t>8 652,3</w:t>
            </w:r>
          </w:p>
        </w:tc>
        <w:tc>
          <w:tcPr>
            <w:tcW w:w="1276" w:type="dxa"/>
          </w:tcPr>
          <w:p w:rsidR="009A352E" w:rsidRPr="004604DD" w:rsidRDefault="009A352E" w:rsidP="00F3796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4604DD">
              <w:rPr>
                <w:spacing w:val="-24"/>
                <w:sz w:val="24"/>
                <w:szCs w:val="24"/>
              </w:rPr>
              <w:t>9 549,0</w:t>
            </w:r>
          </w:p>
        </w:tc>
        <w:tc>
          <w:tcPr>
            <w:tcW w:w="1276" w:type="dxa"/>
          </w:tcPr>
          <w:p w:rsidR="009A352E" w:rsidRPr="004604DD" w:rsidRDefault="009A352E" w:rsidP="00F3796C">
            <w:pPr>
              <w:jc w:val="center"/>
            </w:pPr>
            <w:r w:rsidRPr="004604DD">
              <w:rPr>
                <w:spacing w:val="-24"/>
              </w:rPr>
              <w:t>9 433,5</w:t>
            </w:r>
          </w:p>
        </w:tc>
        <w:tc>
          <w:tcPr>
            <w:tcW w:w="1417" w:type="dxa"/>
          </w:tcPr>
          <w:p w:rsidR="009A352E" w:rsidRPr="004604DD" w:rsidRDefault="009A352E" w:rsidP="00F3796C">
            <w:pPr>
              <w:jc w:val="center"/>
            </w:pPr>
            <w:r w:rsidRPr="004604DD">
              <w:rPr>
                <w:spacing w:val="-24"/>
              </w:rPr>
              <w:t>9 782,9</w:t>
            </w:r>
          </w:p>
        </w:tc>
        <w:tc>
          <w:tcPr>
            <w:tcW w:w="1418" w:type="dxa"/>
          </w:tcPr>
          <w:p w:rsidR="009A352E" w:rsidRPr="004604DD" w:rsidRDefault="009A352E" w:rsidP="00F3796C">
            <w:pPr>
              <w:jc w:val="center"/>
            </w:pPr>
            <w:r w:rsidRPr="004604DD">
              <w:rPr>
                <w:spacing w:val="-24"/>
              </w:rPr>
              <w:t>8 363,9</w:t>
            </w:r>
          </w:p>
        </w:tc>
        <w:tc>
          <w:tcPr>
            <w:tcW w:w="1417" w:type="dxa"/>
          </w:tcPr>
          <w:p w:rsidR="009A352E" w:rsidRPr="004604DD" w:rsidRDefault="009A352E" w:rsidP="00F3796C">
            <w:pPr>
              <w:jc w:val="center"/>
            </w:pPr>
            <w:r w:rsidRPr="004604DD">
              <w:rPr>
                <w:spacing w:val="-24"/>
              </w:rPr>
              <w:t>8 363,9</w:t>
            </w:r>
          </w:p>
        </w:tc>
        <w:tc>
          <w:tcPr>
            <w:tcW w:w="1418" w:type="dxa"/>
          </w:tcPr>
          <w:p w:rsidR="009A352E" w:rsidRPr="004604DD" w:rsidRDefault="009A352E" w:rsidP="00F3796C">
            <w:pPr>
              <w:jc w:val="center"/>
            </w:pPr>
            <w:r w:rsidRPr="004604DD">
              <w:rPr>
                <w:spacing w:val="-24"/>
              </w:rPr>
              <w:t>8 363,9</w:t>
            </w:r>
            <w:r>
              <w:rPr>
                <w:spacing w:val="-24"/>
              </w:rPr>
              <w:t>».</w:t>
            </w:r>
          </w:p>
        </w:tc>
      </w:tr>
      <w:tr w:rsidR="009A352E" w:rsidRPr="004604DD" w:rsidTr="00F3796C">
        <w:trPr>
          <w:tblCellSpacing w:w="5" w:type="nil"/>
        </w:trPr>
        <w:tc>
          <w:tcPr>
            <w:tcW w:w="1985" w:type="dxa"/>
            <w:vMerge/>
          </w:tcPr>
          <w:p w:rsidR="009A352E" w:rsidRPr="004604DD" w:rsidRDefault="009A352E" w:rsidP="00F3796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A352E" w:rsidRPr="004604DD" w:rsidRDefault="009A352E" w:rsidP="00F3796C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A352E" w:rsidRPr="004604DD" w:rsidRDefault="009A352E" w:rsidP="00F3796C">
            <w:pPr>
              <w:pStyle w:val="ConsPlusCell"/>
              <w:rPr>
                <w:sz w:val="24"/>
                <w:szCs w:val="24"/>
              </w:rPr>
            </w:pPr>
            <w:r w:rsidRPr="004604DD">
              <w:rPr>
                <w:sz w:val="24"/>
                <w:szCs w:val="24"/>
              </w:rPr>
              <w:t xml:space="preserve">внебюджетные </w:t>
            </w:r>
          </w:p>
          <w:p w:rsidR="009A352E" w:rsidRPr="004604DD" w:rsidRDefault="009A352E" w:rsidP="00F3796C">
            <w:pPr>
              <w:pStyle w:val="ConsPlusCell"/>
              <w:rPr>
                <w:sz w:val="24"/>
                <w:szCs w:val="24"/>
              </w:rPr>
            </w:pPr>
            <w:r w:rsidRPr="004604DD">
              <w:rPr>
                <w:sz w:val="24"/>
                <w:szCs w:val="24"/>
              </w:rPr>
              <w:t>источники</w:t>
            </w:r>
          </w:p>
        </w:tc>
        <w:tc>
          <w:tcPr>
            <w:tcW w:w="1276" w:type="dxa"/>
          </w:tcPr>
          <w:p w:rsidR="009A352E" w:rsidRPr="004604DD" w:rsidRDefault="009A352E" w:rsidP="00F3796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352E" w:rsidRPr="004604DD" w:rsidRDefault="009A352E" w:rsidP="00F3796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4604DD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A352E" w:rsidRPr="004604DD" w:rsidRDefault="009A352E" w:rsidP="00F3796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4604DD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A352E" w:rsidRPr="004604DD" w:rsidRDefault="009A352E" w:rsidP="00F3796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4604DD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A352E" w:rsidRPr="004604DD" w:rsidRDefault="009A352E" w:rsidP="00F3796C">
            <w:pPr>
              <w:jc w:val="center"/>
              <w:rPr>
                <w:spacing w:val="-24"/>
              </w:rPr>
            </w:pPr>
            <w:r w:rsidRPr="004604DD">
              <w:rPr>
                <w:spacing w:val="-24"/>
              </w:rPr>
              <w:t>-</w:t>
            </w:r>
          </w:p>
        </w:tc>
        <w:tc>
          <w:tcPr>
            <w:tcW w:w="1417" w:type="dxa"/>
          </w:tcPr>
          <w:p w:rsidR="009A352E" w:rsidRPr="004604DD" w:rsidRDefault="009A352E" w:rsidP="00F3796C">
            <w:pPr>
              <w:jc w:val="center"/>
              <w:rPr>
                <w:spacing w:val="-24"/>
              </w:rPr>
            </w:pPr>
            <w:r w:rsidRPr="004604DD">
              <w:rPr>
                <w:spacing w:val="-24"/>
              </w:rPr>
              <w:t>-</w:t>
            </w:r>
          </w:p>
        </w:tc>
        <w:tc>
          <w:tcPr>
            <w:tcW w:w="1418" w:type="dxa"/>
          </w:tcPr>
          <w:p w:rsidR="009A352E" w:rsidRPr="004604DD" w:rsidRDefault="009A352E" w:rsidP="00F3796C">
            <w:pPr>
              <w:jc w:val="center"/>
              <w:rPr>
                <w:spacing w:val="-24"/>
              </w:rPr>
            </w:pPr>
            <w:r w:rsidRPr="004604DD">
              <w:rPr>
                <w:spacing w:val="-24"/>
              </w:rPr>
              <w:t>-</w:t>
            </w:r>
          </w:p>
        </w:tc>
      </w:tr>
    </w:tbl>
    <w:p w:rsidR="009A352E" w:rsidRDefault="009A352E" w:rsidP="009A352E">
      <w:pPr>
        <w:suppressAutoHyphens/>
        <w:spacing w:line="230" w:lineRule="auto"/>
        <w:ind w:left="567" w:firstLine="142"/>
        <w:jc w:val="both"/>
        <w:rPr>
          <w:kern w:val="2"/>
          <w:sz w:val="28"/>
          <w:szCs w:val="28"/>
        </w:rPr>
      </w:pPr>
      <w:r w:rsidRPr="004604DD">
        <w:rPr>
          <w:kern w:val="2"/>
          <w:sz w:val="28"/>
          <w:szCs w:val="28"/>
        </w:rPr>
        <w:t>6.3. Строку «Подпрограмма 5 «</w:t>
      </w:r>
      <w:r w:rsidRPr="004604DD">
        <w:rPr>
          <w:rFonts w:cs="Courier New"/>
          <w:bCs/>
          <w:sz w:val="28"/>
          <w:szCs w:val="28"/>
        </w:rPr>
        <w:t>Поддержка устойчивого исполнения бюджетов поселений</w:t>
      </w:r>
      <w:r w:rsidRPr="004604DD">
        <w:rPr>
          <w:kern w:val="2"/>
          <w:sz w:val="28"/>
          <w:szCs w:val="28"/>
        </w:rPr>
        <w:t>» изложить в редакции:</w:t>
      </w:r>
    </w:p>
    <w:p w:rsidR="009A352E" w:rsidRPr="004604DD" w:rsidRDefault="009A352E" w:rsidP="009A352E">
      <w:pPr>
        <w:suppressAutoHyphens/>
        <w:spacing w:line="230" w:lineRule="auto"/>
        <w:ind w:left="567" w:firstLine="142"/>
        <w:jc w:val="both"/>
      </w:pPr>
    </w:p>
    <w:tbl>
      <w:tblPr>
        <w:tblW w:w="15168" w:type="dxa"/>
        <w:tblCellSpacing w:w="5" w:type="nil"/>
        <w:tblInd w:w="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1843"/>
        <w:gridCol w:w="1842"/>
        <w:gridCol w:w="1276"/>
        <w:gridCol w:w="1276"/>
        <w:gridCol w:w="1276"/>
        <w:gridCol w:w="1417"/>
        <w:gridCol w:w="1418"/>
        <w:gridCol w:w="1417"/>
        <w:gridCol w:w="1418"/>
      </w:tblGrid>
      <w:tr w:rsidR="009A352E" w:rsidRPr="004604DD" w:rsidTr="00F3796C">
        <w:trPr>
          <w:tblCellSpacing w:w="5" w:type="nil"/>
        </w:trPr>
        <w:tc>
          <w:tcPr>
            <w:tcW w:w="1985" w:type="dxa"/>
            <w:vMerge w:val="restart"/>
          </w:tcPr>
          <w:p w:rsidR="009A352E" w:rsidRPr="004604DD" w:rsidRDefault="009A352E" w:rsidP="00F3796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4604DD">
              <w:rPr>
                <w:sz w:val="24"/>
                <w:szCs w:val="24"/>
              </w:rPr>
              <w:t xml:space="preserve">Подпрограмма 5   </w:t>
            </w:r>
          </w:p>
        </w:tc>
        <w:tc>
          <w:tcPr>
            <w:tcW w:w="1843" w:type="dxa"/>
            <w:vMerge w:val="restart"/>
          </w:tcPr>
          <w:p w:rsidR="009A352E" w:rsidRPr="004604DD" w:rsidRDefault="009A352E" w:rsidP="00F3796C">
            <w:pPr>
              <w:pStyle w:val="ConsPlusCell"/>
              <w:jc w:val="both"/>
              <w:rPr>
                <w:sz w:val="24"/>
                <w:szCs w:val="24"/>
              </w:rPr>
            </w:pPr>
            <w:r w:rsidRPr="004604DD">
              <w:rPr>
                <w:rFonts w:cs="Courier New"/>
                <w:bCs/>
              </w:rPr>
              <w:t>поддержка устойчивого исполнения бюджетов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2E" w:rsidRPr="004604DD" w:rsidRDefault="009A352E" w:rsidP="00F3796C">
            <w:pPr>
              <w:pStyle w:val="ConsPlusCell"/>
              <w:rPr>
                <w:sz w:val="24"/>
                <w:szCs w:val="24"/>
              </w:rPr>
            </w:pPr>
            <w:r w:rsidRPr="004604DD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2E" w:rsidRPr="004604DD" w:rsidRDefault="009A352E" w:rsidP="00F3796C">
            <w:pPr>
              <w:pStyle w:val="ConsPlusCell"/>
              <w:jc w:val="both"/>
              <w:rPr>
                <w:bCs/>
                <w:sz w:val="24"/>
                <w:szCs w:val="24"/>
              </w:rPr>
            </w:pPr>
            <w:r w:rsidRPr="004604DD">
              <w:rPr>
                <w:bCs/>
                <w:sz w:val="24"/>
                <w:szCs w:val="24"/>
              </w:rPr>
              <w:t>60 112,4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2E" w:rsidRPr="004604DD" w:rsidRDefault="009A352E" w:rsidP="00F3796C">
            <w:pPr>
              <w:pStyle w:val="ConsPlusCell"/>
              <w:jc w:val="center"/>
              <w:rPr>
                <w:sz w:val="24"/>
                <w:szCs w:val="24"/>
              </w:rPr>
            </w:pPr>
            <w:r w:rsidRPr="004604DD">
              <w:rPr>
                <w:sz w:val="24"/>
                <w:szCs w:val="24"/>
              </w:rPr>
              <w:t>72 604,5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2E" w:rsidRPr="004604DD" w:rsidRDefault="009A352E" w:rsidP="00F3796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4604DD">
              <w:rPr>
                <w:spacing w:val="-24"/>
                <w:sz w:val="24"/>
                <w:szCs w:val="24"/>
              </w:rPr>
              <w:t>81 143,5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2E" w:rsidRPr="004604DD" w:rsidRDefault="009A352E" w:rsidP="00F3796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4604DD">
              <w:rPr>
                <w:spacing w:val="-24"/>
                <w:sz w:val="24"/>
                <w:szCs w:val="24"/>
              </w:rPr>
              <w:t>57 177,9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2E" w:rsidRPr="004604DD" w:rsidRDefault="009A352E" w:rsidP="00F3796C">
            <w:pPr>
              <w:jc w:val="center"/>
              <w:rPr>
                <w:spacing w:val="-24"/>
              </w:rPr>
            </w:pPr>
            <w:r w:rsidRPr="004604DD">
              <w:rPr>
                <w:spacing w:val="-24"/>
              </w:rPr>
              <w:t>65 688,8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2E" w:rsidRPr="004604DD" w:rsidRDefault="009A352E" w:rsidP="00F3796C">
            <w:pPr>
              <w:jc w:val="center"/>
              <w:rPr>
                <w:spacing w:val="-24"/>
              </w:rPr>
            </w:pPr>
            <w:r w:rsidRPr="004604DD">
              <w:rPr>
                <w:spacing w:val="-24"/>
              </w:rPr>
              <w:t>65 688,8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2E" w:rsidRPr="004604DD" w:rsidRDefault="009A352E" w:rsidP="00F3796C">
            <w:pPr>
              <w:jc w:val="center"/>
              <w:rPr>
                <w:spacing w:val="-24"/>
              </w:rPr>
            </w:pPr>
            <w:r w:rsidRPr="004604DD">
              <w:rPr>
                <w:spacing w:val="-24"/>
              </w:rPr>
              <w:t>65 688,8</w:t>
            </w:r>
          </w:p>
        </w:tc>
      </w:tr>
      <w:tr w:rsidR="009A352E" w:rsidRPr="004604DD" w:rsidTr="00F3796C">
        <w:trPr>
          <w:tblCellSpacing w:w="5" w:type="nil"/>
        </w:trPr>
        <w:tc>
          <w:tcPr>
            <w:tcW w:w="1985" w:type="dxa"/>
            <w:vMerge/>
          </w:tcPr>
          <w:p w:rsidR="009A352E" w:rsidRPr="004604DD" w:rsidRDefault="009A352E" w:rsidP="00F3796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A352E" w:rsidRPr="004604DD" w:rsidRDefault="009A352E" w:rsidP="00F3796C">
            <w:pPr>
              <w:pStyle w:val="ConsPlusCell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2E" w:rsidRPr="004604DD" w:rsidRDefault="009A352E" w:rsidP="00F3796C">
            <w:pPr>
              <w:pStyle w:val="ConsPlusCell"/>
              <w:rPr>
                <w:sz w:val="24"/>
                <w:szCs w:val="24"/>
              </w:rPr>
            </w:pPr>
            <w:r w:rsidRPr="004604D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2E" w:rsidRPr="004604DD" w:rsidRDefault="009A352E" w:rsidP="00F3796C">
            <w:pPr>
              <w:pStyle w:val="ConsPlusCell"/>
              <w:jc w:val="both"/>
              <w:rPr>
                <w:bCs/>
                <w:sz w:val="24"/>
                <w:szCs w:val="24"/>
              </w:rPr>
            </w:pPr>
            <w:r w:rsidRPr="004604DD">
              <w:rPr>
                <w:bCs/>
                <w:sz w:val="24"/>
                <w:szCs w:val="24"/>
              </w:rPr>
              <w:t>60 030,0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2E" w:rsidRPr="004604DD" w:rsidRDefault="009A352E" w:rsidP="00F3796C">
            <w:pPr>
              <w:pStyle w:val="ConsPlusCell"/>
              <w:rPr>
                <w:sz w:val="24"/>
                <w:szCs w:val="24"/>
              </w:rPr>
            </w:pPr>
            <w:r w:rsidRPr="004604DD">
              <w:rPr>
                <w:sz w:val="24"/>
                <w:szCs w:val="24"/>
              </w:rPr>
              <w:t>-70 587,0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2E" w:rsidRPr="004604DD" w:rsidRDefault="009A352E" w:rsidP="00F3796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4604DD">
              <w:rPr>
                <w:spacing w:val="-24"/>
                <w:sz w:val="24"/>
                <w:szCs w:val="24"/>
              </w:rPr>
              <w:t>-70 160,1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2E" w:rsidRPr="004604DD" w:rsidRDefault="009A352E" w:rsidP="00F3796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4604DD">
              <w:rPr>
                <w:spacing w:val="-24"/>
                <w:sz w:val="24"/>
                <w:szCs w:val="24"/>
              </w:rPr>
              <w:t>-57 177,9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2E" w:rsidRPr="004604DD" w:rsidRDefault="009A352E" w:rsidP="00F3796C">
            <w:pPr>
              <w:jc w:val="center"/>
              <w:rPr>
                <w:spacing w:val="-24"/>
              </w:rPr>
            </w:pPr>
            <w:r w:rsidRPr="004604DD">
              <w:rPr>
                <w:spacing w:val="-24"/>
              </w:rPr>
              <w:t>55 387,9-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2E" w:rsidRPr="004604DD" w:rsidRDefault="009A352E" w:rsidP="00F3796C">
            <w:pPr>
              <w:jc w:val="center"/>
              <w:rPr>
                <w:spacing w:val="-24"/>
              </w:rPr>
            </w:pPr>
            <w:r w:rsidRPr="004604DD">
              <w:rPr>
                <w:spacing w:val="-24"/>
              </w:rPr>
              <w:t>55 387,9-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2E" w:rsidRPr="004604DD" w:rsidRDefault="009A352E" w:rsidP="00F3796C">
            <w:pPr>
              <w:jc w:val="center"/>
              <w:rPr>
                <w:spacing w:val="-24"/>
              </w:rPr>
            </w:pPr>
            <w:r w:rsidRPr="004604DD">
              <w:rPr>
                <w:spacing w:val="-24"/>
              </w:rPr>
              <w:t>55 387,9-</w:t>
            </w:r>
          </w:p>
        </w:tc>
      </w:tr>
      <w:tr w:rsidR="009A352E" w:rsidRPr="004604DD" w:rsidTr="00F3796C">
        <w:trPr>
          <w:tblCellSpacing w:w="5" w:type="nil"/>
        </w:trPr>
        <w:tc>
          <w:tcPr>
            <w:tcW w:w="1985" w:type="dxa"/>
            <w:vMerge/>
          </w:tcPr>
          <w:p w:rsidR="009A352E" w:rsidRPr="004604DD" w:rsidRDefault="009A352E" w:rsidP="00F3796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A352E" w:rsidRPr="004604DD" w:rsidRDefault="009A352E" w:rsidP="00F3796C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2E" w:rsidRPr="004604DD" w:rsidRDefault="009A352E" w:rsidP="00F3796C">
            <w:pPr>
              <w:pStyle w:val="ConsPlusCell"/>
              <w:rPr>
                <w:sz w:val="24"/>
                <w:szCs w:val="24"/>
              </w:rPr>
            </w:pPr>
            <w:r w:rsidRPr="004604D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2E" w:rsidRPr="004604DD" w:rsidRDefault="009A352E" w:rsidP="00F3796C">
            <w:pPr>
              <w:pStyle w:val="ConsPlusCell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2E" w:rsidRPr="004604DD" w:rsidRDefault="009A352E" w:rsidP="00F3796C">
            <w:pPr>
              <w:pStyle w:val="ConsPlusCell"/>
              <w:rPr>
                <w:sz w:val="24"/>
                <w:szCs w:val="24"/>
              </w:rPr>
            </w:pPr>
            <w:r w:rsidRPr="004604DD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2E" w:rsidRPr="004604DD" w:rsidRDefault="009A352E" w:rsidP="00F3796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4604DD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2E" w:rsidRPr="004604DD" w:rsidRDefault="009A352E" w:rsidP="00F3796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4604DD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2E" w:rsidRPr="004604DD" w:rsidRDefault="009A352E" w:rsidP="00F3796C">
            <w:pPr>
              <w:jc w:val="center"/>
              <w:rPr>
                <w:spacing w:val="-24"/>
              </w:rPr>
            </w:pPr>
            <w:r w:rsidRPr="004604DD">
              <w:rPr>
                <w:spacing w:val="-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2E" w:rsidRPr="004604DD" w:rsidRDefault="009A352E" w:rsidP="00F3796C">
            <w:pPr>
              <w:jc w:val="center"/>
              <w:rPr>
                <w:spacing w:val="-24"/>
              </w:rPr>
            </w:pPr>
            <w:r w:rsidRPr="004604DD">
              <w:rPr>
                <w:spacing w:val="-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2E" w:rsidRPr="004604DD" w:rsidRDefault="009A352E" w:rsidP="00F3796C">
            <w:pPr>
              <w:jc w:val="center"/>
              <w:rPr>
                <w:spacing w:val="-24"/>
              </w:rPr>
            </w:pPr>
            <w:r w:rsidRPr="004604DD">
              <w:rPr>
                <w:spacing w:val="-24"/>
              </w:rPr>
              <w:t>-</w:t>
            </w:r>
          </w:p>
        </w:tc>
      </w:tr>
      <w:tr w:rsidR="009A352E" w:rsidRPr="004604DD" w:rsidTr="00F3796C">
        <w:trPr>
          <w:tblCellSpacing w:w="5" w:type="nil"/>
        </w:trPr>
        <w:tc>
          <w:tcPr>
            <w:tcW w:w="1985" w:type="dxa"/>
            <w:vMerge/>
          </w:tcPr>
          <w:p w:rsidR="009A352E" w:rsidRPr="004604DD" w:rsidRDefault="009A352E" w:rsidP="00F3796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A352E" w:rsidRPr="004604DD" w:rsidRDefault="009A352E" w:rsidP="00F3796C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2E" w:rsidRPr="004604DD" w:rsidRDefault="009A352E" w:rsidP="00F3796C">
            <w:pPr>
              <w:pStyle w:val="ConsPlusCell"/>
              <w:rPr>
                <w:sz w:val="24"/>
                <w:szCs w:val="24"/>
              </w:rPr>
            </w:pPr>
            <w:r w:rsidRPr="004604D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2E" w:rsidRPr="004604DD" w:rsidRDefault="009A352E" w:rsidP="00F3796C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 w:rsidRPr="004604DD">
              <w:rPr>
                <w:bCs/>
                <w:sz w:val="24"/>
                <w:szCs w:val="24"/>
              </w:rPr>
              <w:t>82,4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2E" w:rsidRPr="004604DD" w:rsidRDefault="009A352E" w:rsidP="00F3796C">
            <w:pPr>
              <w:pStyle w:val="ConsPlusCell"/>
              <w:jc w:val="center"/>
              <w:rPr>
                <w:sz w:val="24"/>
                <w:szCs w:val="24"/>
              </w:rPr>
            </w:pPr>
            <w:r w:rsidRPr="004604DD">
              <w:rPr>
                <w:sz w:val="24"/>
                <w:szCs w:val="24"/>
              </w:rPr>
              <w:t>2 017,5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2E" w:rsidRPr="004604DD" w:rsidRDefault="009A352E" w:rsidP="00F3796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4604DD">
              <w:rPr>
                <w:spacing w:val="-24"/>
                <w:sz w:val="24"/>
                <w:szCs w:val="24"/>
              </w:rPr>
              <w:t>10 983,4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2E" w:rsidRPr="004604DD" w:rsidRDefault="009A352E" w:rsidP="00F3796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4604DD">
              <w:rPr>
                <w:spacing w:val="-24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2E" w:rsidRPr="004604DD" w:rsidRDefault="009A352E" w:rsidP="00F3796C">
            <w:pPr>
              <w:jc w:val="center"/>
              <w:rPr>
                <w:spacing w:val="-24"/>
              </w:rPr>
            </w:pPr>
            <w:r w:rsidRPr="004604DD">
              <w:rPr>
                <w:spacing w:val="-24"/>
              </w:rPr>
              <w:t>10 300,9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2E" w:rsidRPr="004604DD" w:rsidRDefault="009A352E" w:rsidP="00F3796C">
            <w:pPr>
              <w:jc w:val="center"/>
              <w:rPr>
                <w:spacing w:val="-24"/>
              </w:rPr>
            </w:pPr>
            <w:r w:rsidRPr="004604DD">
              <w:rPr>
                <w:spacing w:val="-24"/>
              </w:rPr>
              <w:t>10 300,9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2E" w:rsidRPr="004604DD" w:rsidRDefault="009A352E" w:rsidP="00F3796C">
            <w:pPr>
              <w:jc w:val="center"/>
              <w:rPr>
                <w:spacing w:val="-24"/>
              </w:rPr>
            </w:pPr>
            <w:r w:rsidRPr="004604DD">
              <w:rPr>
                <w:spacing w:val="-24"/>
              </w:rPr>
              <w:t>10 300,9</w:t>
            </w:r>
            <w:r>
              <w:rPr>
                <w:spacing w:val="-24"/>
              </w:rPr>
              <w:t>».</w:t>
            </w:r>
          </w:p>
        </w:tc>
      </w:tr>
      <w:tr w:rsidR="009A352E" w:rsidRPr="004604DD" w:rsidTr="00F3796C">
        <w:trPr>
          <w:tblCellSpacing w:w="5" w:type="nil"/>
        </w:trPr>
        <w:tc>
          <w:tcPr>
            <w:tcW w:w="1985" w:type="dxa"/>
            <w:vMerge/>
          </w:tcPr>
          <w:p w:rsidR="009A352E" w:rsidRPr="004604DD" w:rsidRDefault="009A352E" w:rsidP="00F3796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A352E" w:rsidRPr="004604DD" w:rsidRDefault="009A352E" w:rsidP="00F3796C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2E" w:rsidRPr="004604DD" w:rsidRDefault="009A352E" w:rsidP="00F3796C">
            <w:pPr>
              <w:pStyle w:val="ConsPlusCell"/>
              <w:rPr>
                <w:sz w:val="24"/>
                <w:szCs w:val="24"/>
              </w:rPr>
            </w:pPr>
            <w:r w:rsidRPr="004604DD">
              <w:rPr>
                <w:sz w:val="24"/>
                <w:szCs w:val="24"/>
              </w:rPr>
              <w:t xml:space="preserve">внебюджетные </w:t>
            </w:r>
          </w:p>
          <w:p w:rsidR="009A352E" w:rsidRPr="004604DD" w:rsidRDefault="009A352E" w:rsidP="00F3796C">
            <w:pPr>
              <w:pStyle w:val="ConsPlusCell"/>
              <w:rPr>
                <w:sz w:val="24"/>
                <w:szCs w:val="24"/>
              </w:rPr>
            </w:pPr>
            <w:r w:rsidRPr="004604DD">
              <w:rPr>
                <w:sz w:val="24"/>
                <w:szCs w:val="24"/>
              </w:rPr>
              <w:t>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2E" w:rsidRPr="004604DD" w:rsidRDefault="009A352E" w:rsidP="00F3796C">
            <w:pPr>
              <w:pStyle w:val="ConsPlusCell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2E" w:rsidRPr="004604DD" w:rsidRDefault="009A352E" w:rsidP="00F3796C">
            <w:pPr>
              <w:pStyle w:val="ConsPlusCell"/>
              <w:rPr>
                <w:sz w:val="24"/>
                <w:szCs w:val="24"/>
              </w:rPr>
            </w:pPr>
            <w:r w:rsidRPr="004604DD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2E" w:rsidRPr="004604DD" w:rsidRDefault="009A352E" w:rsidP="00F3796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4604DD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2E" w:rsidRPr="004604DD" w:rsidRDefault="009A352E" w:rsidP="00F3796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4604DD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2E" w:rsidRPr="004604DD" w:rsidRDefault="009A352E" w:rsidP="00F3796C">
            <w:pPr>
              <w:jc w:val="center"/>
              <w:rPr>
                <w:spacing w:val="-24"/>
              </w:rPr>
            </w:pPr>
            <w:r w:rsidRPr="004604DD">
              <w:rPr>
                <w:spacing w:val="-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2E" w:rsidRPr="004604DD" w:rsidRDefault="009A352E" w:rsidP="00F3796C">
            <w:pPr>
              <w:jc w:val="center"/>
              <w:rPr>
                <w:spacing w:val="-24"/>
              </w:rPr>
            </w:pPr>
            <w:r w:rsidRPr="004604DD">
              <w:rPr>
                <w:spacing w:val="-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2E" w:rsidRPr="004604DD" w:rsidRDefault="009A352E" w:rsidP="00F3796C">
            <w:pPr>
              <w:jc w:val="center"/>
              <w:rPr>
                <w:spacing w:val="-24"/>
              </w:rPr>
            </w:pPr>
            <w:r w:rsidRPr="004604DD">
              <w:rPr>
                <w:spacing w:val="-24"/>
              </w:rPr>
              <w:t>-</w:t>
            </w:r>
          </w:p>
        </w:tc>
      </w:tr>
    </w:tbl>
    <w:p w:rsidR="009A352E" w:rsidRDefault="009A352E" w:rsidP="009A352E"/>
    <w:p w:rsidR="009A352E" w:rsidRDefault="009A352E" w:rsidP="009A352E"/>
    <w:p w:rsidR="009A352E" w:rsidRPr="004604DD" w:rsidRDefault="009A352E" w:rsidP="009A352E"/>
    <w:tbl>
      <w:tblPr>
        <w:tblW w:w="10342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5245"/>
        <w:gridCol w:w="2127"/>
        <w:gridCol w:w="2970"/>
      </w:tblGrid>
      <w:tr w:rsidR="009A352E" w:rsidRPr="00536BDB" w:rsidTr="00F3796C">
        <w:tc>
          <w:tcPr>
            <w:tcW w:w="5245" w:type="dxa"/>
          </w:tcPr>
          <w:p w:rsidR="009A352E" w:rsidRPr="004604DD" w:rsidRDefault="009A352E" w:rsidP="00F3796C">
            <w:pPr>
              <w:rPr>
                <w:sz w:val="28"/>
              </w:rPr>
            </w:pPr>
            <w:r w:rsidRPr="004604DD">
              <w:rPr>
                <w:sz w:val="28"/>
              </w:rPr>
              <w:t>Управляющий делами</w:t>
            </w:r>
          </w:p>
          <w:p w:rsidR="009A352E" w:rsidRPr="004604DD" w:rsidRDefault="009A352E" w:rsidP="00F3796C">
            <w:pPr>
              <w:rPr>
                <w:sz w:val="28"/>
              </w:rPr>
            </w:pPr>
          </w:p>
        </w:tc>
        <w:tc>
          <w:tcPr>
            <w:tcW w:w="2127" w:type="dxa"/>
          </w:tcPr>
          <w:p w:rsidR="009A352E" w:rsidRPr="004604DD" w:rsidRDefault="009A352E" w:rsidP="00F3796C">
            <w:pPr>
              <w:rPr>
                <w:sz w:val="28"/>
              </w:rPr>
            </w:pPr>
          </w:p>
        </w:tc>
        <w:tc>
          <w:tcPr>
            <w:tcW w:w="2970" w:type="dxa"/>
          </w:tcPr>
          <w:p w:rsidR="009A352E" w:rsidRPr="004604DD" w:rsidRDefault="009A352E" w:rsidP="00F3796C">
            <w:pPr>
              <w:jc w:val="right"/>
              <w:rPr>
                <w:sz w:val="28"/>
                <w:szCs w:val="28"/>
              </w:rPr>
            </w:pPr>
            <w:r w:rsidRPr="004604DD">
              <w:rPr>
                <w:sz w:val="28"/>
                <w:szCs w:val="28"/>
              </w:rPr>
              <w:t>Л.Г. Василенко</w:t>
            </w:r>
          </w:p>
          <w:p w:rsidR="009A352E" w:rsidRPr="00536BDB" w:rsidRDefault="009A352E" w:rsidP="00F3796C">
            <w:pPr>
              <w:jc w:val="right"/>
              <w:rPr>
                <w:sz w:val="28"/>
                <w:szCs w:val="28"/>
              </w:rPr>
            </w:pPr>
          </w:p>
        </w:tc>
      </w:tr>
    </w:tbl>
    <w:p w:rsidR="009A352E" w:rsidRDefault="009A352E" w:rsidP="009A352E">
      <w:pPr>
        <w:suppressAutoHyphens/>
        <w:spacing w:line="252" w:lineRule="auto"/>
      </w:pPr>
    </w:p>
    <w:p w:rsidR="00506564" w:rsidRDefault="00506564">
      <w:pPr>
        <w:pStyle w:val="a3"/>
        <w:tabs>
          <w:tab w:val="clear" w:pos="4536"/>
          <w:tab w:val="clear" w:pos="9072"/>
        </w:tabs>
      </w:pPr>
    </w:p>
    <w:sectPr w:rsidR="00506564" w:rsidSect="009A352E">
      <w:pgSz w:w="16840" w:h="11907" w:orient="landscape" w:code="9"/>
      <w:pgMar w:top="709" w:right="397" w:bottom="851" w:left="2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F9F" w:rsidRDefault="001C3F9F">
      <w:r>
        <w:separator/>
      </w:r>
    </w:p>
  </w:endnote>
  <w:endnote w:type="continuationSeparator" w:id="0">
    <w:p w:rsidR="001C3F9F" w:rsidRDefault="001C3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564" w:rsidRPr="00844AAA" w:rsidRDefault="00506564">
    <w:pPr>
      <w:pStyle w:val="a5"/>
      <w:rPr>
        <w:sz w:val="14"/>
      </w:rPr>
    </w:pP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USERINITIALS</w:instrText>
    </w:r>
    <w:r w:rsidRPr="00844AAA">
      <w:rPr>
        <w:sz w:val="14"/>
      </w:rPr>
      <w:instrText xml:space="preserve">  \* </w:instrText>
    </w:r>
    <w:r>
      <w:rPr>
        <w:sz w:val="14"/>
        <w:lang w:val="en-US"/>
      </w:rPr>
      <w:instrText>MERGEFORMAT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7E1C73" w:rsidRPr="007E1C73">
      <w:rPr>
        <w:noProof/>
        <w:sz w:val="14"/>
      </w:rPr>
      <w:t>А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FILENAME</w:instrText>
    </w:r>
    <w:r w:rsidRPr="00844AAA">
      <w:rPr>
        <w:sz w:val="14"/>
      </w:rPr>
      <w:instrText xml:space="preserve"> \</w:instrText>
    </w:r>
    <w:r>
      <w:rPr>
        <w:sz w:val="14"/>
        <w:lang w:val="en-US"/>
      </w:rPr>
      <w:instrText>p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7E1C73">
      <w:rPr>
        <w:noProof/>
        <w:sz w:val="14"/>
        <w:lang w:val="en-US"/>
      </w:rPr>
      <w:t>G</w:t>
    </w:r>
    <w:r w:rsidR="007E1C73" w:rsidRPr="007E1C73">
      <w:rPr>
        <w:noProof/>
        <w:sz w:val="14"/>
      </w:rPr>
      <w:t>:\Мои документы\Постановления\изм_1758-июнь.</w:t>
    </w:r>
    <w:r w:rsidR="007E1C73">
      <w:rPr>
        <w:noProof/>
        <w:sz w:val="14"/>
        <w:lang w:val="en-US"/>
      </w:rPr>
      <w:t>docx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  <w:lang w:val="en-US"/>
      </w:rPr>
      <w:fldChar w:fldCharType="begin"/>
    </w:r>
    <w:r>
      <w:rPr>
        <w:sz w:val="14"/>
        <w:lang w:val="en-US"/>
      </w:rPr>
      <w:instrText xml:space="preserve"> SAVEDATE  \* MERGEFORMAT </w:instrText>
    </w:r>
    <w:r>
      <w:rPr>
        <w:sz w:val="14"/>
        <w:lang w:val="en-US"/>
      </w:rPr>
      <w:fldChar w:fldCharType="separate"/>
    </w:r>
    <w:r w:rsidR="00AB472F" w:rsidRPr="00AB472F">
      <w:rPr>
        <w:noProof/>
        <w:sz w:val="14"/>
      </w:rPr>
      <w:t>6/23/2016 4:31:00</w:t>
    </w:r>
    <w:r w:rsidR="00AB472F">
      <w:rPr>
        <w:noProof/>
        <w:sz w:val="14"/>
        <w:lang w:val="en-US"/>
      </w:rPr>
      <w:t xml:space="preserve"> PM</w:t>
    </w:r>
    <w:r>
      <w:rPr>
        <w:sz w:val="14"/>
        <w:lang w:val="en-US"/>
      </w:rPr>
      <w:fldChar w:fldCharType="end"/>
    </w:r>
    <w:r w:rsidRPr="00844AAA">
      <w:rPr>
        <w:sz w:val="14"/>
      </w:rPr>
      <w:tab/>
    </w:r>
  </w:p>
  <w:p w:rsidR="00506564" w:rsidRDefault="00506564">
    <w:pPr>
      <w:pStyle w:val="a5"/>
      <w:jc w:val="right"/>
      <w:rPr>
        <w:sz w:val="14"/>
        <w:lang w:val="en-US"/>
      </w:rPr>
    </w:pPr>
    <w:r>
      <w:rPr>
        <w:sz w:val="14"/>
      </w:rPr>
      <w:t>стр</w:t>
    </w:r>
    <w:r w:rsidRPr="007E1C73">
      <w:rPr>
        <w:sz w:val="14"/>
      </w:rPr>
      <w:t xml:space="preserve">. </w:t>
    </w:r>
    <w:r>
      <w:rPr>
        <w:sz w:val="14"/>
      </w:rPr>
      <w:fldChar w:fldCharType="begin"/>
    </w:r>
    <w:r>
      <w:rPr>
        <w:sz w:val="14"/>
        <w:lang w:val="en-US"/>
      </w:rPr>
      <w:instrText xml:space="preserve"> PAGE </w:instrText>
    </w:r>
    <w:r>
      <w:rPr>
        <w:sz w:val="14"/>
      </w:rPr>
      <w:fldChar w:fldCharType="separate"/>
    </w:r>
    <w:r w:rsidR="00AB472F">
      <w:rPr>
        <w:noProof/>
        <w:sz w:val="14"/>
        <w:lang w:val="en-US"/>
      </w:rPr>
      <w:t>4</w:t>
    </w:r>
    <w:r>
      <w:rPr>
        <w:sz w:val="14"/>
      </w:rPr>
      <w:fldChar w:fldCharType="end"/>
    </w:r>
    <w:r>
      <w:rPr>
        <w:sz w:val="14"/>
      </w:rPr>
      <w:t xml:space="preserve"> из </w:t>
    </w:r>
    <w:r>
      <w:rPr>
        <w:sz w:val="14"/>
      </w:rPr>
      <w:fldChar w:fldCharType="begin"/>
    </w:r>
    <w:r>
      <w:rPr>
        <w:sz w:val="14"/>
      </w:rPr>
      <w:instrText xml:space="preserve"> NUMPAGES </w:instrText>
    </w:r>
    <w:r>
      <w:rPr>
        <w:sz w:val="14"/>
      </w:rPr>
      <w:fldChar w:fldCharType="separate"/>
    </w:r>
    <w:r w:rsidR="00AB472F">
      <w:rPr>
        <w:noProof/>
        <w:sz w:val="14"/>
      </w:rPr>
      <w:t>6</w:t>
    </w:r>
    <w:r>
      <w:rPr>
        <w:sz w:val="14"/>
      </w:rPr>
      <w:fldChar w:fldCharType="end"/>
    </w:r>
    <w:r>
      <w:rPr>
        <w:sz w:val="14"/>
        <w:lang w:val="en-US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F9F" w:rsidRDefault="001C3F9F">
      <w:r>
        <w:separator/>
      </w:r>
    </w:p>
  </w:footnote>
  <w:footnote w:type="continuationSeparator" w:id="0">
    <w:p w:rsidR="001C3F9F" w:rsidRDefault="001C3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E2FAA"/>
    <w:multiLevelType w:val="singleLevel"/>
    <w:tmpl w:val="90963838"/>
    <w:lvl w:ilvl="0">
      <w:start w:val="1"/>
      <w:numFmt w:val="decimal"/>
      <w:lvlText w:val="%1."/>
      <w:legacy w:legacy="1" w:legacySpace="0" w:legacyIndent="1211"/>
      <w:lvlJc w:val="left"/>
    </w:lvl>
  </w:abstractNum>
  <w:abstractNum w:abstractNumId="1" w15:restartNumberingAfterBreak="0">
    <w:nsid w:val="0761503E"/>
    <w:multiLevelType w:val="hybridMultilevel"/>
    <w:tmpl w:val="467A344A"/>
    <w:lvl w:ilvl="0" w:tplc="4BC2E74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4C2B254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EF00995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DEC6F71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DCD8FC3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DD4333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7D92CCC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A9DE4F0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C02E2F4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46AD1EA0"/>
    <w:multiLevelType w:val="hybridMultilevel"/>
    <w:tmpl w:val="3C946DB0"/>
    <w:lvl w:ilvl="0" w:tplc="0C1CE5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7F4AC722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1F61E9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EAF6734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D8D2B39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2F6C94C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B8A0640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9130521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725EEE0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52E"/>
    <w:rsid w:val="000135FF"/>
    <w:rsid w:val="0002101A"/>
    <w:rsid w:val="00040C21"/>
    <w:rsid w:val="00042119"/>
    <w:rsid w:val="00056046"/>
    <w:rsid w:val="00086B6A"/>
    <w:rsid w:val="00087E16"/>
    <w:rsid w:val="000D703B"/>
    <w:rsid w:val="00102528"/>
    <w:rsid w:val="00130BA6"/>
    <w:rsid w:val="00162686"/>
    <w:rsid w:val="001643E9"/>
    <w:rsid w:val="00191DF6"/>
    <w:rsid w:val="001C3F9F"/>
    <w:rsid w:val="001F0876"/>
    <w:rsid w:val="00217475"/>
    <w:rsid w:val="00232CB2"/>
    <w:rsid w:val="00241D5F"/>
    <w:rsid w:val="002D4093"/>
    <w:rsid w:val="003079B9"/>
    <w:rsid w:val="00320F99"/>
    <w:rsid w:val="00326F6E"/>
    <w:rsid w:val="00346A95"/>
    <w:rsid w:val="0037568B"/>
    <w:rsid w:val="003F3219"/>
    <w:rsid w:val="00405D8A"/>
    <w:rsid w:val="00446556"/>
    <w:rsid w:val="00482BF6"/>
    <w:rsid w:val="004B2917"/>
    <w:rsid w:val="00505B80"/>
    <w:rsid w:val="00506564"/>
    <w:rsid w:val="00506965"/>
    <w:rsid w:val="00507DD5"/>
    <w:rsid w:val="005134A0"/>
    <w:rsid w:val="005162D6"/>
    <w:rsid w:val="005361B2"/>
    <w:rsid w:val="00573433"/>
    <w:rsid w:val="00625ACF"/>
    <w:rsid w:val="00641F26"/>
    <w:rsid w:val="00667AD1"/>
    <w:rsid w:val="0069702D"/>
    <w:rsid w:val="006A4064"/>
    <w:rsid w:val="006E05D3"/>
    <w:rsid w:val="00715C8D"/>
    <w:rsid w:val="00724FEA"/>
    <w:rsid w:val="007427A1"/>
    <w:rsid w:val="007472E3"/>
    <w:rsid w:val="00767FC2"/>
    <w:rsid w:val="007A31B0"/>
    <w:rsid w:val="007C4781"/>
    <w:rsid w:val="007C732C"/>
    <w:rsid w:val="007E1C73"/>
    <w:rsid w:val="008321BE"/>
    <w:rsid w:val="00844AAA"/>
    <w:rsid w:val="00872883"/>
    <w:rsid w:val="008739A9"/>
    <w:rsid w:val="008A14C2"/>
    <w:rsid w:val="008D2786"/>
    <w:rsid w:val="008E2310"/>
    <w:rsid w:val="008F6EA4"/>
    <w:rsid w:val="00943C43"/>
    <w:rsid w:val="00943E52"/>
    <w:rsid w:val="009469D2"/>
    <w:rsid w:val="009736B7"/>
    <w:rsid w:val="009A352E"/>
    <w:rsid w:val="009B018D"/>
    <w:rsid w:val="009F792E"/>
    <w:rsid w:val="00A05C6B"/>
    <w:rsid w:val="00A40C35"/>
    <w:rsid w:val="00A773B5"/>
    <w:rsid w:val="00A80C39"/>
    <w:rsid w:val="00AB4651"/>
    <w:rsid w:val="00AB472F"/>
    <w:rsid w:val="00AB490E"/>
    <w:rsid w:val="00B36163"/>
    <w:rsid w:val="00BB6ED2"/>
    <w:rsid w:val="00C202E1"/>
    <w:rsid w:val="00C534ED"/>
    <w:rsid w:val="00CA0926"/>
    <w:rsid w:val="00CC3551"/>
    <w:rsid w:val="00CE740C"/>
    <w:rsid w:val="00CF6248"/>
    <w:rsid w:val="00D129B6"/>
    <w:rsid w:val="00D25DED"/>
    <w:rsid w:val="00D33728"/>
    <w:rsid w:val="00D41E71"/>
    <w:rsid w:val="00D46DAB"/>
    <w:rsid w:val="00DF1B73"/>
    <w:rsid w:val="00E57C9A"/>
    <w:rsid w:val="00E6029D"/>
    <w:rsid w:val="00E84D87"/>
    <w:rsid w:val="00E9655A"/>
    <w:rsid w:val="00EA0F1C"/>
    <w:rsid w:val="00F4755E"/>
    <w:rsid w:val="00F76CA4"/>
    <w:rsid w:val="00FE7ADB"/>
    <w:rsid w:val="00FF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ADC5EA-99CC-4678-A5E7-6A47BDEC2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21">
    <w:name w:val="Основной текст 21"/>
    <w:basedOn w:val="a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pPr>
      <w:ind w:firstLine="720"/>
    </w:pPr>
    <w:rPr>
      <w:szCs w:val="20"/>
    </w:rPr>
  </w:style>
  <w:style w:type="paragraph" w:styleId="a4">
    <w:name w:val="caption"/>
    <w:basedOn w:val="a"/>
    <w:next w:val="a"/>
    <w:qFormat/>
    <w:pPr>
      <w:spacing w:before="120"/>
      <w:jc w:val="center"/>
    </w:pPr>
    <w:rPr>
      <w:b/>
      <w:sz w:val="28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9A352E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Normal (Web)"/>
    <w:basedOn w:val="a"/>
    <w:unhideWhenUsed/>
    <w:rsid w:val="009A352E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7E1C7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7E1C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83;&#1077;&#1085;&#1090;&#1100;&#1077;&#1074;&#1072;\AppData\Roaming\Microsoft\Template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13</TotalTime>
  <Pages>1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Алентьева</dc:creator>
  <cp:keywords/>
  <dc:description/>
  <cp:lastModifiedBy>Александр Гуреев</cp:lastModifiedBy>
  <cp:revision>5</cp:revision>
  <cp:lastPrinted>2016-06-23T13:23:00Z</cp:lastPrinted>
  <dcterms:created xsi:type="dcterms:W3CDTF">2016-06-23T13:18:00Z</dcterms:created>
  <dcterms:modified xsi:type="dcterms:W3CDTF">2016-06-29T12:42:00Z</dcterms:modified>
</cp:coreProperties>
</file>