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FA" w:rsidRDefault="000911FA" w:rsidP="00517E2F">
      <w:pPr>
        <w:rPr>
          <w:sz w:val="28"/>
          <w:szCs w:val="28"/>
        </w:rPr>
      </w:pPr>
    </w:p>
    <w:p w:rsidR="00F570B8" w:rsidRPr="000911FA" w:rsidRDefault="007A0686" w:rsidP="004D3D4E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</w:t>
      </w:r>
      <w:r w:rsidR="001D78AC" w:rsidRPr="000911FA">
        <w:rPr>
          <w:sz w:val="28"/>
          <w:szCs w:val="28"/>
        </w:rPr>
        <w:t xml:space="preserve">Рейтинг управляющих компаний </w:t>
      </w:r>
      <w:r w:rsidR="007A0FDE" w:rsidRPr="000911FA">
        <w:rPr>
          <w:sz w:val="28"/>
          <w:szCs w:val="28"/>
        </w:rPr>
        <w:t xml:space="preserve">по </w:t>
      </w:r>
      <w:proofErr w:type="spellStart"/>
      <w:r w:rsidR="007A0FDE" w:rsidRPr="000911FA">
        <w:rPr>
          <w:sz w:val="28"/>
          <w:szCs w:val="28"/>
        </w:rPr>
        <w:t>Белокалитвинскому</w:t>
      </w:r>
      <w:proofErr w:type="spellEnd"/>
      <w:r w:rsidR="007A0FDE" w:rsidRPr="000911FA">
        <w:rPr>
          <w:sz w:val="28"/>
          <w:szCs w:val="28"/>
        </w:rPr>
        <w:t xml:space="preserve"> району</w:t>
      </w:r>
      <w:r w:rsidR="00BE797F" w:rsidRPr="000911FA">
        <w:rPr>
          <w:sz w:val="28"/>
          <w:szCs w:val="28"/>
        </w:rPr>
        <w:t xml:space="preserve"> </w:t>
      </w:r>
      <w:r w:rsidR="001D78AC" w:rsidRPr="000911FA">
        <w:rPr>
          <w:sz w:val="28"/>
          <w:szCs w:val="28"/>
        </w:rPr>
        <w:t>по работе</w:t>
      </w:r>
      <w:r w:rsidR="003B0EA7" w:rsidRPr="000911FA">
        <w:rPr>
          <w:sz w:val="28"/>
          <w:szCs w:val="28"/>
        </w:rPr>
        <w:t xml:space="preserve"> с</w:t>
      </w:r>
      <w:r w:rsidR="00154334">
        <w:rPr>
          <w:sz w:val="28"/>
          <w:szCs w:val="28"/>
        </w:rPr>
        <w:t xml:space="preserve"> обращениями граждан за май</w:t>
      </w:r>
      <w:r w:rsidR="00B40DB6" w:rsidRPr="000911FA">
        <w:rPr>
          <w:sz w:val="28"/>
          <w:szCs w:val="28"/>
        </w:rPr>
        <w:t xml:space="preserve"> </w:t>
      </w:r>
      <w:r w:rsidR="001D78AC" w:rsidRPr="000911FA">
        <w:rPr>
          <w:sz w:val="28"/>
          <w:szCs w:val="28"/>
        </w:rPr>
        <w:t>20</w:t>
      </w:r>
      <w:r w:rsidR="002E22D0">
        <w:rPr>
          <w:sz w:val="28"/>
          <w:szCs w:val="28"/>
        </w:rPr>
        <w:t>17</w:t>
      </w:r>
      <w:r w:rsidR="00BE797F" w:rsidRPr="000911FA">
        <w:rPr>
          <w:sz w:val="28"/>
          <w:szCs w:val="28"/>
        </w:rPr>
        <w:t>г</w:t>
      </w:r>
      <w:r w:rsidR="00AA4C90" w:rsidRPr="000911FA">
        <w:rPr>
          <w:sz w:val="28"/>
          <w:szCs w:val="28"/>
        </w:rPr>
        <w:t>.</w:t>
      </w:r>
    </w:p>
    <w:bookmarkEnd w:id="0"/>
    <w:p w:rsidR="00F570B8" w:rsidRPr="000911FA" w:rsidRDefault="00F570B8" w:rsidP="004D3D4E">
      <w:pPr>
        <w:jc w:val="both"/>
        <w:rPr>
          <w:sz w:val="28"/>
          <w:szCs w:val="28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701"/>
        <w:gridCol w:w="1276"/>
        <w:gridCol w:w="1417"/>
        <w:gridCol w:w="1276"/>
        <w:gridCol w:w="1276"/>
      </w:tblGrid>
      <w:tr w:rsidR="00517E2F" w:rsidTr="00471F82">
        <w:trPr>
          <w:trHeight w:val="382"/>
        </w:trPr>
        <w:tc>
          <w:tcPr>
            <w:tcW w:w="392" w:type="dxa"/>
            <w:vMerge w:val="restart"/>
          </w:tcPr>
          <w:p w:rsidR="00517E2F" w:rsidRPr="00517E2F" w:rsidRDefault="00517E2F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№</w:t>
            </w:r>
          </w:p>
        </w:tc>
        <w:tc>
          <w:tcPr>
            <w:tcW w:w="2693" w:type="dxa"/>
            <w:vMerge w:val="restart"/>
          </w:tcPr>
          <w:p w:rsidR="00517E2F" w:rsidRPr="00517E2F" w:rsidRDefault="00517E2F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Наименование ЖКУ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517E2F" w:rsidRPr="00517E2F" w:rsidRDefault="00517E2F">
            <w:pPr>
              <w:rPr>
                <w:sz w:val="20"/>
              </w:rPr>
            </w:pPr>
            <w:r w:rsidRPr="00517E2F">
              <w:rPr>
                <w:sz w:val="20"/>
              </w:rPr>
              <w:t>Количество поступивших обращени</w:t>
            </w:r>
            <w:r w:rsidR="007A0FDE">
              <w:rPr>
                <w:sz w:val="20"/>
              </w:rPr>
              <w:t xml:space="preserve">й граждан, обращение/100 тыс. </w:t>
            </w:r>
            <w:proofErr w:type="spellStart"/>
            <w:r w:rsidR="007A0FDE">
              <w:rPr>
                <w:sz w:val="20"/>
              </w:rPr>
              <w:t>кв</w:t>
            </w:r>
            <w:proofErr w:type="gramStart"/>
            <w:r w:rsidRPr="00517E2F">
              <w:rPr>
                <w:sz w:val="20"/>
              </w:rPr>
              <w:t>.м</w:t>
            </w:r>
            <w:proofErr w:type="spellEnd"/>
            <w:proofErr w:type="gramEnd"/>
            <w:r w:rsidRPr="00517E2F">
              <w:rPr>
                <w:sz w:val="20"/>
              </w:rPr>
              <w:t xml:space="preserve"> обслуживаемого жилого фонда</w:t>
            </w:r>
          </w:p>
        </w:tc>
      </w:tr>
      <w:tr w:rsidR="005036FC" w:rsidRPr="006836FA" w:rsidTr="00471F82">
        <w:trPr>
          <w:trHeight w:val="908"/>
        </w:trPr>
        <w:tc>
          <w:tcPr>
            <w:tcW w:w="392" w:type="dxa"/>
            <w:vMerge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36FC" w:rsidRPr="00517E2F" w:rsidRDefault="005036FC" w:rsidP="00AC2F0D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ООО «</w:t>
            </w:r>
            <w:proofErr w:type="spellStart"/>
            <w:r w:rsidRPr="00517E2F">
              <w:rPr>
                <w:sz w:val="20"/>
              </w:rPr>
              <w:t>Белокалитвинская</w:t>
            </w:r>
            <w:proofErr w:type="spellEnd"/>
            <w:r w:rsidRPr="00517E2F">
              <w:rPr>
                <w:sz w:val="20"/>
              </w:rPr>
              <w:t xml:space="preserve"> </w:t>
            </w:r>
            <w:r w:rsidR="00AC2F0D">
              <w:rPr>
                <w:sz w:val="20"/>
              </w:rPr>
              <w:t xml:space="preserve">ё </w:t>
            </w:r>
            <w:proofErr w:type="spellStart"/>
            <w:r w:rsidRPr="00517E2F">
              <w:rPr>
                <w:sz w:val="20"/>
              </w:rPr>
              <w:t>правляющая</w:t>
            </w:r>
            <w:proofErr w:type="spellEnd"/>
            <w:r w:rsidRPr="00517E2F">
              <w:rPr>
                <w:sz w:val="20"/>
              </w:rPr>
              <w:t xml:space="preserve"> компания» </w:t>
            </w:r>
          </w:p>
        </w:tc>
        <w:tc>
          <w:tcPr>
            <w:tcW w:w="1276" w:type="dxa"/>
          </w:tcPr>
          <w:p w:rsidR="005036FC" w:rsidRPr="006836FA" w:rsidRDefault="005036FC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Стройком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417" w:type="dxa"/>
          </w:tcPr>
          <w:p w:rsidR="005036FC" w:rsidRPr="006836FA" w:rsidRDefault="005036FC" w:rsidP="00A81C6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КалитваДомСервис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76" w:type="dxa"/>
          </w:tcPr>
          <w:p w:rsidR="005036FC" w:rsidRPr="006836FA" w:rsidRDefault="00A204CA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ООО </w:t>
            </w:r>
            <w:r w:rsidR="005036FC">
              <w:rPr>
                <w:sz w:val="20"/>
              </w:rPr>
              <w:t xml:space="preserve"> «Монолит»</w:t>
            </w:r>
          </w:p>
        </w:tc>
        <w:tc>
          <w:tcPr>
            <w:tcW w:w="1276" w:type="dxa"/>
          </w:tcPr>
          <w:p w:rsidR="005036FC" w:rsidRPr="006836FA" w:rsidRDefault="00B153E6" w:rsidP="005036FC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r w:rsidR="00A204CA">
              <w:rPr>
                <w:sz w:val="20"/>
              </w:rPr>
              <w:t>УК «</w:t>
            </w:r>
            <w:r>
              <w:rPr>
                <w:sz w:val="20"/>
              </w:rPr>
              <w:t>Монолит»</w:t>
            </w:r>
          </w:p>
        </w:tc>
      </w:tr>
      <w:tr w:rsidR="005036FC" w:rsidRPr="006836FA" w:rsidTr="00471F82">
        <w:trPr>
          <w:trHeight w:val="188"/>
        </w:trPr>
        <w:tc>
          <w:tcPr>
            <w:tcW w:w="392" w:type="dxa"/>
          </w:tcPr>
          <w:p w:rsidR="005036FC" w:rsidRPr="00517E2F" w:rsidRDefault="005036FC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1</w:t>
            </w:r>
          </w:p>
        </w:tc>
        <w:tc>
          <w:tcPr>
            <w:tcW w:w="2693" w:type="dxa"/>
          </w:tcPr>
          <w:p w:rsidR="005036FC" w:rsidRPr="00517E2F" w:rsidRDefault="005036FC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5036FC" w:rsidRPr="00517E2F" w:rsidRDefault="005036FC" w:rsidP="00517E2F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5036FC" w:rsidRDefault="005036FC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5036FC" w:rsidRDefault="005036FC" w:rsidP="00A81C63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5036FC" w:rsidRDefault="005036FC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036FC" w:rsidRDefault="00B153E6" w:rsidP="005036FC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ремонт</w:t>
            </w:r>
          </w:p>
        </w:tc>
        <w:tc>
          <w:tcPr>
            <w:tcW w:w="1701" w:type="dxa"/>
          </w:tcPr>
          <w:p w:rsidR="005036FC" w:rsidRDefault="00A22F76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276" w:type="dxa"/>
          </w:tcPr>
          <w:p w:rsidR="005036FC" w:rsidRDefault="00A22F76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417" w:type="dxa"/>
          </w:tcPr>
          <w:p w:rsidR="005036FC" w:rsidRDefault="00426FA8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</w:t>
            </w:r>
          </w:p>
        </w:tc>
        <w:tc>
          <w:tcPr>
            <w:tcW w:w="1276" w:type="dxa"/>
          </w:tcPr>
          <w:p w:rsidR="005036FC" w:rsidRDefault="00F452C2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135,3</w:t>
            </w:r>
          </w:p>
        </w:tc>
        <w:tc>
          <w:tcPr>
            <w:tcW w:w="1276" w:type="dxa"/>
          </w:tcPr>
          <w:p w:rsidR="005036FC" w:rsidRDefault="009273AB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62,8</w:t>
            </w: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Начисление за ЖКУ</w:t>
            </w:r>
          </w:p>
        </w:tc>
        <w:tc>
          <w:tcPr>
            <w:tcW w:w="1701" w:type="dxa"/>
          </w:tcPr>
          <w:p w:rsidR="005036FC" w:rsidRDefault="00A22F76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276" w:type="dxa"/>
          </w:tcPr>
          <w:p w:rsidR="007066C2" w:rsidRDefault="00A22F76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417" w:type="dxa"/>
          </w:tcPr>
          <w:p w:rsidR="005036FC" w:rsidRDefault="00426FA8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276" w:type="dxa"/>
          </w:tcPr>
          <w:p w:rsidR="005036FC" w:rsidRDefault="00F452C2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276" w:type="dxa"/>
          </w:tcPr>
          <w:p w:rsidR="005036FC" w:rsidRDefault="009273AB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5036FC" w:rsidTr="00471F82">
        <w:trPr>
          <w:trHeight w:val="981"/>
        </w:trPr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Некачественное предоставление </w:t>
            </w:r>
          </w:p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ЖКУ</w:t>
            </w:r>
          </w:p>
        </w:tc>
        <w:tc>
          <w:tcPr>
            <w:tcW w:w="1701" w:type="dxa"/>
          </w:tcPr>
          <w:p w:rsidR="005036FC" w:rsidRDefault="00A22F76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2716CD" w:rsidRDefault="002716CD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</w:tcPr>
          <w:p w:rsidR="0076789C" w:rsidRDefault="00A22F76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036FC" w:rsidRDefault="00A22F76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7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содержание</w:t>
            </w:r>
          </w:p>
        </w:tc>
        <w:tc>
          <w:tcPr>
            <w:tcW w:w="1701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5036FC" w:rsidRDefault="00A22F76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1276" w:type="dxa"/>
          </w:tcPr>
          <w:p w:rsidR="005036FC" w:rsidRDefault="00A22F76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417" w:type="dxa"/>
          </w:tcPr>
          <w:p w:rsidR="005036FC" w:rsidRDefault="00426FA8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  <w:tc>
          <w:tcPr>
            <w:tcW w:w="1276" w:type="dxa"/>
          </w:tcPr>
          <w:p w:rsidR="005036FC" w:rsidRDefault="00F452C2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148,8</w:t>
            </w:r>
          </w:p>
        </w:tc>
        <w:tc>
          <w:tcPr>
            <w:tcW w:w="1276" w:type="dxa"/>
          </w:tcPr>
          <w:p w:rsidR="005036FC" w:rsidRDefault="009273AB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</w:tr>
    </w:tbl>
    <w:p w:rsidR="00517E2F" w:rsidRDefault="00517E2F" w:rsidP="004D3D4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:</w:t>
      </w:r>
    </w:p>
    <w:p w:rsidR="00517E2F" w:rsidRDefault="0096791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Обслуживаемый</w:t>
      </w:r>
      <w:r w:rsidR="00FD5B50">
        <w:rPr>
          <w:sz w:val="28"/>
          <w:szCs w:val="28"/>
        </w:rPr>
        <w:t xml:space="preserve"> жилищный </w:t>
      </w:r>
      <w:r>
        <w:rPr>
          <w:sz w:val="28"/>
          <w:szCs w:val="28"/>
        </w:rPr>
        <w:t xml:space="preserve"> фо</w:t>
      </w:r>
      <w:r w:rsidR="002C7210">
        <w:rPr>
          <w:sz w:val="28"/>
          <w:szCs w:val="28"/>
        </w:rPr>
        <w:t>нд:</w:t>
      </w:r>
    </w:p>
    <w:p w:rsidR="00517E2F" w:rsidRDefault="00154334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 УК «Монолит»-28684,6</w:t>
      </w:r>
      <w:r w:rsidR="00D55A23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кв.</w:t>
      </w:r>
      <w:r w:rsidR="00DA62D2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485A84" w:rsidRDefault="00B406FD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«Монолит»-29560,14</w:t>
      </w:r>
      <w:r w:rsidR="00485A84">
        <w:rPr>
          <w:sz w:val="28"/>
          <w:szCs w:val="28"/>
        </w:rPr>
        <w:t xml:space="preserve"> кв.</w:t>
      </w:r>
      <w:r w:rsidR="00D55A23">
        <w:rPr>
          <w:sz w:val="28"/>
          <w:szCs w:val="28"/>
        </w:rPr>
        <w:t xml:space="preserve"> </w:t>
      </w:r>
      <w:r w:rsidR="00485A84">
        <w:rPr>
          <w:sz w:val="28"/>
          <w:szCs w:val="28"/>
        </w:rPr>
        <w:t>м</w:t>
      </w:r>
    </w:p>
    <w:p w:rsidR="0096791F" w:rsidRDefault="00B406FD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«БКУК»-384736,84</w:t>
      </w:r>
      <w:r w:rsidR="002E22D0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кв.</w:t>
      </w:r>
      <w:r w:rsidR="009A51D2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96791F" w:rsidRDefault="00517E2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4FA6">
        <w:rPr>
          <w:sz w:val="28"/>
          <w:szCs w:val="28"/>
        </w:rPr>
        <w:t xml:space="preserve">ООО </w:t>
      </w:r>
      <w:r w:rsidR="00154334">
        <w:rPr>
          <w:sz w:val="28"/>
          <w:szCs w:val="28"/>
        </w:rPr>
        <w:t>«Стройком»-264242,71</w:t>
      </w:r>
      <w:r w:rsidR="0096791F">
        <w:rPr>
          <w:sz w:val="28"/>
          <w:szCs w:val="28"/>
        </w:rPr>
        <w:t xml:space="preserve"> кв.</w:t>
      </w:r>
      <w:r w:rsidR="000D5983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6B3B7B" w:rsidRDefault="00B406FD" w:rsidP="006B3B7B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«КалитваДомСервис»-48239,48</w:t>
      </w:r>
      <w:r w:rsidR="00A2002B">
        <w:rPr>
          <w:sz w:val="28"/>
          <w:szCs w:val="28"/>
        </w:rPr>
        <w:t xml:space="preserve"> кв.</w:t>
      </w:r>
      <w:r w:rsidR="00485A84">
        <w:rPr>
          <w:sz w:val="28"/>
          <w:szCs w:val="28"/>
        </w:rPr>
        <w:t xml:space="preserve"> </w:t>
      </w:r>
      <w:r w:rsidR="00A965FC">
        <w:rPr>
          <w:sz w:val="28"/>
          <w:szCs w:val="28"/>
        </w:rPr>
        <w:t>м</w:t>
      </w:r>
    </w:p>
    <w:p w:rsidR="006B3B7B" w:rsidRDefault="006B3B7B" w:rsidP="006B3B7B">
      <w:pPr>
        <w:jc w:val="both"/>
        <w:rPr>
          <w:sz w:val="28"/>
          <w:szCs w:val="28"/>
        </w:rPr>
      </w:pPr>
    </w:p>
    <w:p w:rsidR="004A0E36" w:rsidRPr="007769F3" w:rsidRDefault="004A0E36" w:rsidP="00A9563A">
      <w:pPr>
        <w:pStyle w:val="21"/>
        <w:shd w:val="clear" w:color="auto" w:fill="auto"/>
        <w:rPr>
          <w:sz w:val="28"/>
          <w:szCs w:val="28"/>
        </w:rPr>
      </w:pPr>
    </w:p>
    <w:sectPr w:rsidR="004A0E36" w:rsidRPr="007769F3" w:rsidSect="00AD3312">
      <w:footerReference w:type="default" r:id="rId9"/>
      <w:footerReference w:type="first" r:id="rId10"/>
      <w:pgSz w:w="11907" w:h="16840" w:code="9"/>
      <w:pgMar w:top="794" w:right="851" w:bottom="567" w:left="130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2F" w:rsidRDefault="00A6182F">
      <w:r>
        <w:separator/>
      </w:r>
    </w:p>
  </w:endnote>
  <w:endnote w:type="continuationSeparator" w:id="0">
    <w:p w:rsidR="00A6182F" w:rsidRDefault="00A6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EA" w:rsidRPr="00353BAB" w:rsidRDefault="00D059EA" w:rsidP="00D059EA">
    <w:pPr>
      <w:pStyle w:val="a5"/>
    </w:pPr>
  </w:p>
  <w:p w:rsidR="00631535" w:rsidRDefault="00631535" w:rsidP="006315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7CC" w:rsidRPr="00786CAE" w:rsidRDefault="00AD3312" w:rsidP="000647CC">
    <w:pPr>
      <w:rPr>
        <w:sz w:val="16"/>
        <w:szCs w:val="16"/>
      </w:rPr>
    </w:pPr>
    <w:r>
      <w:rPr>
        <w:sz w:val="16"/>
        <w:szCs w:val="16"/>
      </w:rPr>
      <w:t xml:space="preserve">       </w:t>
    </w:r>
    <w:proofErr w:type="spellStart"/>
    <w:r w:rsidR="0055083A">
      <w:rPr>
        <w:sz w:val="16"/>
        <w:szCs w:val="16"/>
      </w:rPr>
      <w:t>Г.А.Леонова</w:t>
    </w:r>
    <w:proofErr w:type="spellEnd"/>
    <w:r w:rsidR="0055083A">
      <w:rPr>
        <w:sz w:val="16"/>
        <w:szCs w:val="16"/>
      </w:rPr>
      <w:t xml:space="preserve"> 8(863 83)2-55-31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2F" w:rsidRDefault="00A6182F">
      <w:r>
        <w:separator/>
      </w:r>
    </w:p>
  </w:footnote>
  <w:footnote w:type="continuationSeparator" w:id="0">
    <w:p w:rsidR="00A6182F" w:rsidRDefault="00A61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179"/>
    <w:multiLevelType w:val="multilevel"/>
    <w:tmpl w:val="2158A032"/>
    <w:lvl w:ilvl="0">
      <w:start w:val="1"/>
      <w:numFmt w:val="bullet"/>
      <w:lvlText w:val="*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6463F"/>
    <w:multiLevelType w:val="hybridMultilevel"/>
    <w:tmpl w:val="9B7086DA"/>
    <w:lvl w:ilvl="0" w:tplc="FF863F58">
      <w:start w:val="1"/>
      <w:numFmt w:val="decimal"/>
      <w:lvlText w:val="%1)"/>
      <w:lvlJc w:val="left"/>
      <w:pPr>
        <w:ind w:left="2647" w:hanging="15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86E4EDE"/>
    <w:multiLevelType w:val="multilevel"/>
    <w:tmpl w:val="BAE8DB72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C472F4"/>
    <w:multiLevelType w:val="multilevel"/>
    <w:tmpl w:val="816A2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0E"/>
    <w:rsid w:val="000003E9"/>
    <w:rsid w:val="00000720"/>
    <w:rsid w:val="00001DB1"/>
    <w:rsid w:val="000029FC"/>
    <w:rsid w:val="00002B35"/>
    <w:rsid w:val="00002BD0"/>
    <w:rsid w:val="00002BDF"/>
    <w:rsid w:val="00002D3B"/>
    <w:rsid w:val="00005B15"/>
    <w:rsid w:val="000062C3"/>
    <w:rsid w:val="000116A3"/>
    <w:rsid w:val="000141CF"/>
    <w:rsid w:val="000142BC"/>
    <w:rsid w:val="0001513C"/>
    <w:rsid w:val="00015C60"/>
    <w:rsid w:val="00015E81"/>
    <w:rsid w:val="00015EB4"/>
    <w:rsid w:val="00016290"/>
    <w:rsid w:val="0001685C"/>
    <w:rsid w:val="00023822"/>
    <w:rsid w:val="00024226"/>
    <w:rsid w:val="00026586"/>
    <w:rsid w:val="00026E25"/>
    <w:rsid w:val="000270F8"/>
    <w:rsid w:val="0002775B"/>
    <w:rsid w:val="000319FD"/>
    <w:rsid w:val="00032BB4"/>
    <w:rsid w:val="00035EDC"/>
    <w:rsid w:val="000406CA"/>
    <w:rsid w:val="00042C04"/>
    <w:rsid w:val="00043059"/>
    <w:rsid w:val="000445DD"/>
    <w:rsid w:val="0004510A"/>
    <w:rsid w:val="00046033"/>
    <w:rsid w:val="00047438"/>
    <w:rsid w:val="000510A0"/>
    <w:rsid w:val="00054292"/>
    <w:rsid w:val="000566CA"/>
    <w:rsid w:val="000611DC"/>
    <w:rsid w:val="00061C25"/>
    <w:rsid w:val="0006276B"/>
    <w:rsid w:val="00062B90"/>
    <w:rsid w:val="000647CC"/>
    <w:rsid w:val="00070EDD"/>
    <w:rsid w:val="000723EB"/>
    <w:rsid w:val="0007326F"/>
    <w:rsid w:val="000737FF"/>
    <w:rsid w:val="0007590E"/>
    <w:rsid w:val="00075BAC"/>
    <w:rsid w:val="0007692D"/>
    <w:rsid w:val="00076AB0"/>
    <w:rsid w:val="00080ADB"/>
    <w:rsid w:val="0008214F"/>
    <w:rsid w:val="000831C0"/>
    <w:rsid w:val="00084523"/>
    <w:rsid w:val="00086106"/>
    <w:rsid w:val="000868B5"/>
    <w:rsid w:val="000910AC"/>
    <w:rsid w:val="000911FA"/>
    <w:rsid w:val="000912AE"/>
    <w:rsid w:val="00092E6A"/>
    <w:rsid w:val="00093F99"/>
    <w:rsid w:val="000967C2"/>
    <w:rsid w:val="000A01AD"/>
    <w:rsid w:val="000A2688"/>
    <w:rsid w:val="000A297C"/>
    <w:rsid w:val="000A4B01"/>
    <w:rsid w:val="000A4C29"/>
    <w:rsid w:val="000A63C6"/>
    <w:rsid w:val="000B0669"/>
    <w:rsid w:val="000B0ED0"/>
    <w:rsid w:val="000B10ED"/>
    <w:rsid w:val="000B12FD"/>
    <w:rsid w:val="000B1B40"/>
    <w:rsid w:val="000B4FA4"/>
    <w:rsid w:val="000B5609"/>
    <w:rsid w:val="000B5D63"/>
    <w:rsid w:val="000B712D"/>
    <w:rsid w:val="000B72B9"/>
    <w:rsid w:val="000B7AD9"/>
    <w:rsid w:val="000C0599"/>
    <w:rsid w:val="000C129D"/>
    <w:rsid w:val="000C3521"/>
    <w:rsid w:val="000C7674"/>
    <w:rsid w:val="000D1FB7"/>
    <w:rsid w:val="000D28E8"/>
    <w:rsid w:val="000D2AA1"/>
    <w:rsid w:val="000D3D57"/>
    <w:rsid w:val="000D4567"/>
    <w:rsid w:val="000D5983"/>
    <w:rsid w:val="000D6B56"/>
    <w:rsid w:val="000E1F3B"/>
    <w:rsid w:val="000E5256"/>
    <w:rsid w:val="000E62CF"/>
    <w:rsid w:val="000E6834"/>
    <w:rsid w:val="000F00B6"/>
    <w:rsid w:val="000F26E1"/>
    <w:rsid w:val="000F32B6"/>
    <w:rsid w:val="000F4082"/>
    <w:rsid w:val="000F421E"/>
    <w:rsid w:val="000F5598"/>
    <w:rsid w:val="0010012B"/>
    <w:rsid w:val="00101912"/>
    <w:rsid w:val="00101A88"/>
    <w:rsid w:val="00102623"/>
    <w:rsid w:val="00103E08"/>
    <w:rsid w:val="0010463C"/>
    <w:rsid w:val="00106BA5"/>
    <w:rsid w:val="0011440D"/>
    <w:rsid w:val="00114B15"/>
    <w:rsid w:val="001150CA"/>
    <w:rsid w:val="00115768"/>
    <w:rsid w:val="0011768F"/>
    <w:rsid w:val="001230D6"/>
    <w:rsid w:val="0013165C"/>
    <w:rsid w:val="00131A51"/>
    <w:rsid w:val="00132EDC"/>
    <w:rsid w:val="00133E0E"/>
    <w:rsid w:val="00136F49"/>
    <w:rsid w:val="001404BC"/>
    <w:rsid w:val="00140ADD"/>
    <w:rsid w:val="00141A15"/>
    <w:rsid w:val="00141EE3"/>
    <w:rsid w:val="0014298F"/>
    <w:rsid w:val="00142F44"/>
    <w:rsid w:val="00146B9B"/>
    <w:rsid w:val="00147C54"/>
    <w:rsid w:val="00147E1A"/>
    <w:rsid w:val="00154334"/>
    <w:rsid w:val="001631EA"/>
    <w:rsid w:val="00163AED"/>
    <w:rsid w:val="00163F63"/>
    <w:rsid w:val="001659FA"/>
    <w:rsid w:val="00165F0C"/>
    <w:rsid w:val="0017007D"/>
    <w:rsid w:val="00174BCF"/>
    <w:rsid w:val="00175951"/>
    <w:rsid w:val="0018271F"/>
    <w:rsid w:val="001844EB"/>
    <w:rsid w:val="0018553A"/>
    <w:rsid w:val="00187B11"/>
    <w:rsid w:val="00190012"/>
    <w:rsid w:val="00193DC4"/>
    <w:rsid w:val="001968D2"/>
    <w:rsid w:val="001A026A"/>
    <w:rsid w:val="001A0979"/>
    <w:rsid w:val="001A1607"/>
    <w:rsid w:val="001A26B7"/>
    <w:rsid w:val="001A2B2B"/>
    <w:rsid w:val="001A55C4"/>
    <w:rsid w:val="001A6CD6"/>
    <w:rsid w:val="001A7EEB"/>
    <w:rsid w:val="001B522F"/>
    <w:rsid w:val="001B5462"/>
    <w:rsid w:val="001C1254"/>
    <w:rsid w:val="001C2D73"/>
    <w:rsid w:val="001C5D25"/>
    <w:rsid w:val="001C7000"/>
    <w:rsid w:val="001D17DF"/>
    <w:rsid w:val="001D24EE"/>
    <w:rsid w:val="001D40A3"/>
    <w:rsid w:val="001D5470"/>
    <w:rsid w:val="001D6DE4"/>
    <w:rsid w:val="001D78AC"/>
    <w:rsid w:val="001E17F4"/>
    <w:rsid w:val="001E2DC6"/>
    <w:rsid w:val="001E65B0"/>
    <w:rsid w:val="001E6F5C"/>
    <w:rsid w:val="001E7F16"/>
    <w:rsid w:val="001F0250"/>
    <w:rsid w:val="001F19A1"/>
    <w:rsid w:val="001F19B5"/>
    <w:rsid w:val="001F1F29"/>
    <w:rsid w:val="001F2AC3"/>
    <w:rsid w:val="001F4A11"/>
    <w:rsid w:val="001F544E"/>
    <w:rsid w:val="001F6797"/>
    <w:rsid w:val="001F7061"/>
    <w:rsid w:val="001F70A6"/>
    <w:rsid w:val="001F7114"/>
    <w:rsid w:val="0020042C"/>
    <w:rsid w:val="00200FAE"/>
    <w:rsid w:val="002019B2"/>
    <w:rsid w:val="002046D7"/>
    <w:rsid w:val="00210349"/>
    <w:rsid w:val="00211086"/>
    <w:rsid w:val="002116B8"/>
    <w:rsid w:val="00212620"/>
    <w:rsid w:val="002133EA"/>
    <w:rsid w:val="002139B4"/>
    <w:rsid w:val="00213E34"/>
    <w:rsid w:val="002169AD"/>
    <w:rsid w:val="002173AB"/>
    <w:rsid w:val="002177E4"/>
    <w:rsid w:val="002178DD"/>
    <w:rsid w:val="00217B85"/>
    <w:rsid w:val="00221BE1"/>
    <w:rsid w:val="002236F8"/>
    <w:rsid w:val="002241D2"/>
    <w:rsid w:val="00232AAE"/>
    <w:rsid w:val="00237186"/>
    <w:rsid w:val="00240806"/>
    <w:rsid w:val="00243088"/>
    <w:rsid w:val="00244A7E"/>
    <w:rsid w:val="002472FC"/>
    <w:rsid w:val="0024747D"/>
    <w:rsid w:val="00250A54"/>
    <w:rsid w:val="00250F88"/>
    <w:rsid w:val="0025167F"/>
    <w:rsid w:val="00251B80"/>
    <w:rsid w:val="00252E85"/>
    <w:rsid w:val="00253377"/>
    <w:rsid w:val="00253F7F"/>
    <w:rsid w:val="00254475"/>
    <w:rsid w:val="00260D6B"/>
    <w:rsid w:val="00261383"/>
    <w:rsid w:val="00263FAD"/>
    <w:rsid w:val="0026402E"/>
    <w:rsid w:val="00264214"/>
    <w:rsid w:val="002657FE"/>
    <w:rsid w:val="00265E52"/>
    <w:rsid w:val="002668A7"/>
    <w:rsid w:val="00270BB6"/>
    <w:rsid w:val="002716CD"/>
    <w:rsid w:val="00271B60"/>
    <w:rsid w:val="00272CEA"/>
    <w:rsid w:val="0027347D"/>
    <w:rsid w:val="00274E3D"/>
    <w:rsid w:val="00281F29"/>
    <w:rsid w:val="00282033"/>
    <w:rsid w:val="0028422D"/>
    <w:rsid w:val="0028529C"/>
    <w:rsid w:val="00292D49"/>
    <w:rsid w:val="00293663"/>
    <w:rsid w:val="002944D8"/>
    <w:rsid w:val="0029580D"/>
    <w:rsid w:val="00295F7F"/>
    <w:rsid w:val="00297893"/>
    <w:rsid w:val="002A0955"/>
    <w:rsid w:val="002A13C2"/>
    <w:rsid w:val="002A327C"/>
    <w:rsid w:val="002A4F16"/>
    <w:rsid w:val="002A6AA3"/>
    <w:rsid w:val="002A76E6"/>
    <w:rsid w:val="002B1830"/>
    <w:rsid w:val="002B221D"/>
    <w:rsid w:val="002B3AFB"/>
    <w:rsid w:val="002B71A6"/>
    <w:rsid w:val="002B78AD"/>
    <w:rsid w:val="002B78D6"/>
    <w:rsid w:val="002C1921"/>
    <w:rsid w:val="002C1BDE"/>
    <w:rsid w:val="002C3708"/>
    <w:rsid w:val="002C4817"/>
    <w:rsid w:val="002C5ECB"/>
    <w:rsid w:val="002C662C"/>
    <w:rsid w:val="002C6ECC"/>
    <w:rsid w:val="002C7210"/>
    <w:rsid w:val="002D1967"/>
    <w:rsid w:val="002D341B"/>
    <w:rsid w:val="002D3497"/>
    <w:rsid w:val="002D38AF"/>
    <w:rsid w:val="002D3BA8"/>
    <w:rsid w:val="002D495E"/>
    <w:rsid w:val="002D4C73"/>
    <w:rsid w:val="002D6CCE"/>
    <w:rsid w:val="002D7588"/>
    <w:rsid w:val="002D7804"/>
    <w:rsid w:val="002E0535"/>
    <w:rsid w:val="002E1694"/>
    <w:rsid w:val="002E22D0"/>
    <w:rsid w:val="002E5CD0"/>
    <w:rsid w:val="002E6AC1"/>
    <w:rsid w:val="002F16DD"/>
    <w:rsid w:val="002F2ECC"/>
    <w:rsid w:val="002F4978"/>
    <w:rsid w:val="002F7358"/>
    <w:rsid w:val="003005AC"/>
    <w:rsid w:val="00301962"/>
    <w:rsid w:val="00303791"/>
    <w:rsid w:val="00303812"/>
    <w:rsid w:val="003048B4"/>
    <w:rsid w:val="003054DC"/>
    <w:rsid w:val="0030753B"/>
    <w:rsid w:val="00307E0D"/>
    <w:rsid w:val="00311BAF"/>
    <w:rsid w:val="00311EBC"/>
    <w:rsid w:val="00313994"/>
    <w:rsid w:val="00313FD9"/>
    <w:rsid w:val="00314318"/>
    <w:rsid w:val="00320C39"/>
    <w:rsid w:val="003211C8"/>
    <w:rsid w:val="00323E4D"/>
    <w:rsid w:val="00323FE9"/>
    <w:rsid w:val="00324B86"/>
    <w:rsid w:val="00324FC2"/>
    <w:rsid w:val="0032535C"/>
    <w:rsid w:val="00327605"/>
    <w:rsid w:val="00327949"/>
    <w:rsid w:val="00330A25"/>
    <w:rsid w:val="00330A3C"/>
    <w:rsid w:val="003318D4"/>
    <w:rsid w:val="00332539"/>
    <w:rsid w:val="0033477D"/>
    <w:rsid w:val="00334B2B"/>
    <w:rsid w:val="0033602B"/>
    <w:rsid w:val="00336912"/>
    <w:rsid w:val="003406BA"/>
    <w:rsid w:val="00342234"/>
    <w:rsid w:val="003434EF"/>
    <w:rsid w:val="003441DF"/>
    <w:rsid w:val="00344F8B"/>
    <w:rsid w:val="00345985"/>
    <w:rsid w:val="0034647E"/>
    <w:rsid w:val="00347469"/>
    <w:rsid w:val="00350E83"/>
    <w:rsid w:val="00353BAB"/>
    <w:rsid w:val="00353FA7"/>
    <w:rsid w:val="00356A7B"/>
    <w:rsid w:val="00357738"/>
    <w:rsid w:val="003605C8"/>
    <w:rsid w:val="00361521"/>
    <w:rsid w:val="00361F49"/>
    <w:rsid w:val="00364E7A"/>
    <w:rsid w:val="00364E82"/>
    <w:rsid w:val="0036616F"/>
    <w:rsid w:val="003714C2"/>
    <w:rsid w:val="00373DEC"/>
    <w:rsid w:val="00374E19"/>
    <w:rsid w:val="00375397"/>
    <w:rsid w:val="00381821"/>
    <w:rsid w:val="00382FBF"/>
    <w:rsid w:val="00383C13"/>
    <w:rsid w:val="0038413D"/>
    <w:rsid w:val="00384194"/>
    <w:rsid w:val="003848F3"/>
    <w:rsid w:val="00385B5E"/>
    <w:rsid w:val="00387BB3"/>
    <w:rsid w:val="0039016D"/>
    <w:rsid w:val="003A2EBE"/>
    <w:rsid w:val="003A3AA5"/>
    <w:rsid w:val="003A3B72"/>
    <w:rsid w:val="003A3F62"/>
    <w:rsid w:val="003A49D8"/>
    <w:rsid w:val="003A6F59"/>
    <w:rsid w:val="003B0493"/>
    <w:rsid w:val="003B0EA7"/>
    <w:rsid w:val="003B2921"/>
    <w:rsid w:val="003B3961"/>
    <w:rsid w:val="003B48C3"/>
    <w:rsid w:val="003B4E53"/>
    <w:rsid w:val="003B5501"/>
    <w:rsid w:val="003B5ABE"/>
    <w:rsid w:val="003B63A2"/>
    <w:rsid w:val="003C055D"/>
    <w:rsid w:val="003C0BAE"/>
    <w:rsid w:val="003C17D0"/>
    <w:rsid w:val="003C3A57"/>
    <w:rsid w:val="003C4FE0"/>
    <w:rsid w:val="003C57A6"/>
    <w:rsid w:val="003C5DD2"/>
    <w:rsid w:val="003D159D"/>
    <w:rsid w:val="003D37E0"/>
    <w:rsid w:val="003D454B"/>
    <w:rsid w:val="003D48AE"/>
    <w:rsid w:val="003D4FA6"/>
    <w:rsid w:val="003D6395"/>
    <w:rsid w:val="003D769E"/>
    <w:rsid w:val="003D79AD"/>
    <w:rsid w:val="003E2419"/>
    <w:rsid w:val="003E30E3"/>
    <w:rsid w:val="003E3D43"/>
    <w:rsid w:val="003E3E89"/>
    <w:rsid w:val="003E7F60"/>
    <w:rsid w:val="003F4732"/>
    <w:rsid w:val="003F5E2C"/>
    <w:rsid w:val="003F6D54"/>
    <w:rsid w:val="00400DA3"/>
    <w:rsid w:val="0040234D"/>
    <w:rsid w:val="00402945"/>
    <w:rsid w:val="0040605A"/>
    <w:rsid w:val="00410A42"/>
    <w:rsid w:val="00410D5D"/>
    <w:rsid w:val="00412E70"/>
    <w:rsid w:val="00414506"/>
    <w:rsid w:val="00415D2B"/>
    <w:rsid w:val="00420EB1"/>
    <w:rsid w:val="004221DC"/>
    <w:rsid w:val="0042398C"/>
    <w:rsid w:val="0042635E"/>
    <w:rsid w:val="00426FA8"/>
    <w:rsid w:val="00427802"/>
    <w:rsid w:val="00430128"/>
    <w:rsid w:val="0043156A"/>
    <w:rsid w:val="0043405F"/>
    <w:rsid w:val="004370A6"/>
    <w:rsid w:val="00442E89"/>
    <w:rsid w:val="00443265"/>
    <w:rsid w:val="00443496"/>
    <w:rsid w:val="004434C7"/>
    <w:rsid w:val="00444D02"/>
    <w:rsid w:val="00444F84"/>
    <w:rsid w:val="00447C85"/>
    <w:rsid w:val="00451EB3"/>
    <w:rsid w:val="004522E8"/>
    <w:rsid w:val="0045707D"/>
    <w:rsid w:val="004575AE"/>
    <w:rsid w:val="004605DF"/>
    <w:rsid w:val="00462510"/>
    <w:rsid w:val="00463785"/>
    <w:rsid w:val="004639E1"/>
    <w:rsid w:val="0046459D"/>
    <w:rsid w:val="00465750"/>
    <w:rsid w:val="00466BC4"/>
    <w:rsid w:val="00470A54"/>
    <w:rsid w:val="00471F82"/>
    <w:rsid w:val="0047214F"/>
    <w:rsid w:val="00472C5D"/>
    <w:rsid w:val="004747C3"/>
    <w:rsid w:val="00475350"/>
    <w:rsid w:val="00475D2B"/>
    <w:rsid w:val="00483AC4"/>
    <w:rsid w:val="00485A84"/>
    <w:rsid w:val="00486D3B"/>
    <w:rsid w:val="00490627"/>
    <w:rsid w:val="00490FD1"/>
    <w:rsid w:val="004953E2"/>
    <w:rsid w:val="00495EAD"/>
    <w:rsid w:val="0049686D"/>
    <w:rsid w:val="00496F61"/>
    <w:rsid w:val="00496F71"/>
    <w:rsid w:val="00496FED"/>
    <w:rsid w:val="004A0A3C"/>
    <w:rsid w:val="004A0D6F"/>
    <w:rsid w:val="004A0E36"/>
    <w:rsid w:val="004A1F5A"/>
    <w:rsid w:val="004A2E76"/>
    <w:rsid w:val="004A4D11"/>
    <w:rsid w:val="004A51FA"/>
    <w:rsid w:val="004A557F"/>
    <w:rsid w:val="004A7395"/>
    <w:rsid w:val="004A762E"/>
    <w:rsid w:val="004B4851"/>
    <w:rsid w:val="004B6347"/>
    <w:rsid w:val="004C1592"/>
    <w:rsid w:val="004C1F5E"/>
    <w:rsid w:val="004C3650"/>
    <w:rsid w:val="004C3D4B"/>
    <w:rsid w:val="004C69AD"/>
    <w:rsid w:val="004C6AB7"/>
    <w:rsid w:val="004C7FEE"/>
    <w:rsid w:val="004D1247"/>
    <w:rsid w:val="004D2E9F"/>
    <w:rsid w:val="004D3AD3"/>
    <w:rsid w:val="004D3D4E"/>
    <w:rsid w:val="004D5021"/>
    <w:rsid w:val="004D5766"/>
    <w:rsid w:val="004D5C86"/>
    <w:rsid w:val="004D6DDF"/>
    <w:rsid w:val="004D7675"/>
    <w:rsid w:val="004E0186"/>
    <w:rsid w:val="004E0E84"/>
    <w:rsid w:val="004E1BD7"/>
    <w:rsid w:val="004E483C"/>
    <w:rsid w:val="004F0AAB"/>
    <w:rsid w:val="004F178C"/>
    <w:rsid w:val="004F237E"/>
    <w:rsid w:val="004F373F"/>
    <w:rsid w:val="004F5411"/>
    <w:rsid w:val="004F59BD"/>
    <w:rsid w:val="004F731A"/>
    <w:rsid w:val="00501EF1"/>
    <w:rsid w:val="00502206"/>
    <w:rsid w:val="0050366A"/>
    <w:rsid w:val="005036FC"/>
    <w:rsid w:val="005069A6"/>
    <w:rsid w:val="00507012"/>
    <w:rsid w:val="0050763E"/>
    <w:rsid w:val="00511DBD"/>
    <w:rsid w:val="0051212C"/>
    <w:rsid w:val="00512A79"/>
    <w:rsid w:val="00514F57"/>
    <w:rsid w:val="00517930"/>
    <w:rsid w:val="00517E2F"/>
    <w:rsid w:val="005228B9"/>
    <w:rsid w:val="00526B6A"/>
    <w:rsid w:val="0053228A"/>
    <w:rsid w:val="005338CD"/>
    <w:rsid w:val="00536941"/>
    <w:rsid w:val="00537721"/>
    <w:rsid w:val="005401B6"/>
    <w:rsid w:val="00540660"/>
    <w:rsid w:val="00541B96"/>
    <w:rsid w:val="00545516"/>
    <w:rsid w:val="00546FC8"/>
    <w:rsid w:val="00547292"/>
    <w:rsid w:val="005473D3"/>
    <w:rsid w:val="0055083A"/>
    <w:rsid w:val="00551022"/>
    <w:rsid w:val="00551A6E"/>
    <w:rsid w:val="0055493D"/>
    <w:rsid w:val="00556F2C"/>
    <w:rsid w:val="00560E7C"/>
    <w:rsid w:val="00561EF8"/>
    <w:rsid w:val="00562ECA"/>
    <w:rsid w:val="0056302C"/>
    <w:rsid w:val="00564C62"/>
    <w:rsid w:val="0056615F"/>
    <w:rsid w:val="00566E69"/>
    <w:rsid w:val="00572613"/>
    <w:rsid w:val="00572840"/>
    <w:rsid w:val="00573F12"/>
    <w:rsid w:val="005754AD"/>
    <w:rsid w:val="0058014C"/>
    <w:rsid w:val="0058021D"/>
    <w:rsid w:val="005803DE"/>
    <w:rsid w:val="005805FB"/>
    <w:rsid w:val="0058063D"/>
    <w:rsid w:val="00580D91"/>
    <w:rsid w:val="00580FBB"/>
    <w:rsid w:val="0058273C"/>
    <w:rsid w:val="00584A6C"/>
    <w:rsid w:val="0058630F"/>
    <w:rsid w:val="0059143C"/>
    <w:rsid w:val="00591737"/>
    <w:rsid w:val="005924E2"/>
    <w:rsid w:val="00593AE7"/>
    <w:rsid w:val="00593B88"/>
    <w:rsid w:val="00593BAB"/>
    <w:rsid w:val="00593FDB"/>
    <w:rsid w:val="0059488A"/>
    <w:rsid w:val="0059649C"/>
    <w:rsid w:val="005A0124"/>
    <w:rsid w:val="005A124A"/>
    <w:rsid w:val="005A2678"/>
    <w:rsid w:val="005A6FBD"/>
    <w:rsid w:val="005B13AF"/>
    <w:rsid w:val="005B27BD"/>
    <w:rsid w:val="005B4C83"/>
    <w:rsid w:val="005B6FB5"/>
    <w:rsid w:val="005B72F1"/>
    <w:rsid w:val="005B7CCD"/>
    <w:rsid w:val="005C18BE"/>
    <w:rsid w:val="005C22A9"/>
    <w:rsid w:val="005C29A8"/>
    <w:rsid w:val="005C2BCD"/>
    <w:rsid w:val="005C2DB9"/>
    <w:rsid w:val="005C496B"/>
    <w:rsid w:val="005C5FC8"/>
    <w:rsid w:val="005C64D4"/>
    <w:rsid w:val="005C6DC1"/>
    <w:rsid w:val="005C784F"/>
    <w:rsid w:val="005D1B2D"/>
    <w:rsid w:val="005D2B7E"/>
    <w:rsid w:val="005D2DC2"/>
    <w:rsid w:val="005D540F"/>
    <w:rsid w:val="005D7DDB"/>
    <w:rsid w:val="005E18B3"/>
    <w:rsid w:val="005E1F5C"/>
    <w:rsid w:val="005E2B80"/>
    <w:rsid w:val="005E4658"/>
    <w:rsid w:val="005E56C7"/>
    <w:rsid w:val="005E5E7D"/>
    <w:rsid w:val="005E657E"/>
    <w:rsid w:val="005F02B3"/>
    <w:rsid w:val="005F04A2"/>
    <w:rsid w:val="005F3E0E"/>
    <w:rsid w:val="005F454F"/>
    <w:rsid w:val="005F4D37"/>
    <w:rsid w:val="005F583D"/>
    <w:rsid w:val="005F7300"/>
    <w:rsid w:val="00601D06"/>
    <w:rsid w:val="006043B9"/>
    <w:rsid w:val="0060575D"/>
    <w:rsid w:val="0061142B"/>
    <w:rsid w:val="00613980"/>
    <w:rsid w:val="00623621"/>
    <w:rsid w:val="00623A04"/>
    <w:rsid w:val="00623A28"/>
    <w:rsid w:val="00624BA3"/>
    <w:rsid w:val="0062639B"/>
    <w:rsid w:val="00626F97"/>
    <w:rsid w:val="00627108"/>
    <w:rsid w:val="00631535"/>
    <w:rsid w:val="00633773"/>
    <w:rsid w:val="00636A5B"/>
    <w:rsid w:val="00636D4F"/>
    <w:rsid w:val="0064005C"/>
    <w:rsid w:val="006408B0"/>
    <w:rsid w:val="0064589B"/>
    <w:rsid w:val="00645B3E"/>
    <w:rsid w:val="00645DD4"/>
    <w:rsid w:val="0064648E"/>
    <w:rsid w:val="00646A4E"/>
    <w:rsid w:val="006509D4"/>
    <w:rsid w:val="00656F6D"/>
    <w:rsid w:val="00660788"/>
    <w:rsid w:val="00660C45"/>
    <w:rsid w:val="00661070"/>
    <w:rsid w:val="00662BCA"/>
    <w:rsid w:val="006630C3"/>
    <w:rsid w:val="00663B9C"/>
    <w:rsid w:val="006643AA"/>
    <w:rsid w:val="00666641"/>
    <w:rsid w:val="0066737B"/>
    <w:rsid w:val="00672270"/>
    <w:rsid w:val="00672E4F"/>
    <w:rsid w:val="00675EB2"/>
    <w:rsid w:val="006760D2"/>
    <w:rsid w:val="00676EFD"/>
    <w:rsid w:val="00677DC6"/>
    <w:rsid w:val="00681A26"/>
    <w:rsid w:val="006836FA"/>
    <w:rsid w:val="0069087A"/>
    <w:rsid w:val="00691DC7"/>
    <w:rsid w:val="00693CB6"/>
    <w:rsid w:val="00693FBC"/>
    <w:rsid w:val="0069742F"/>
    <w:rsid w:val="00697882"/>
    <w:rsid w:val="00697992"/>
    <w:rsid w:val="006A0066"/>
    <w:rsid w:val="006A072D"/>
    <w:rsid w:val="006A092C"/>
    <w:rsid w:val="006A0A3F"/>
    <w:rsid w:val="006A0E52"/>
    <w:rsid w:val="006A1750"/>
    <w:rsid w:val="006A1BEB"/>
    <w:rsid w:val="006A3A9E"/>
    <w:rsid w:val="006A618F"/>
    <w:rsid w:val="006A643D"/>
    <w:rsid w:val="006B03E2"/>
    <w:rsid w:val="006B3567"/>
    <w:rsid w:val="006B3B7B"/>
    <w:rsid w:val="006B424A"/>
    <w:rsid w:val="006B52E3"/>
    <w:rsid w:val="006B7152"/>
    <w:rsid w:val="006B7A95"/>
    <w:rsid w:val="006B7C0E"/>
    <w:rsid w:val="006C2DBD"/>
    <w:rsid w:val="006C428F"/>
    <w:rsid w:val="006C565F"/>
    <w:rsid w:val="006C6C97"/>
    <w:rsid w:val="006C7CCD"/>
    <w:rsid w:val="006C7CF6"/>
    <w:rsid w:val="006D0203"/>
    <w:rsid w:val="006D032B"/>
    <w:rsid w:val="006D04EF"/>
    <w:rsid w:val="006D0EFA"/>
    <w:rsid w:val="006D278A"/>
    <w:rsid w:val="006D2A34"/>
    <w:rsid w:val="006D33F6"/>
    <w:rsid w:val="006D4970"/>
    <w:rsid w:val="006E1551"/>
    <w:rsid w:val="006E2314"/>
    <w:rsid w:val="006E4BB0"/>
    <w:rsid w:val="006E555B"/>
    <w:rsid w:val="006E5A95"/>
    <w:rsid w:val="006E6383"/>
    <w:rsid w:val="006F2082"/>
    <w:rsid w:val="006F42ED"/>
    <w:rsid w:val="006F4FE3"/>
    <w:rsid w:val="006F5798"/>
    <w:rsid w:val="006F5848"/>
    <w:rsid w:val="006F6732"/>
    <w:rsid w:val="006F6CF9"/>
    <w:rsid w:val="00701AD5"/>
    <w:rsid w:val="007025AD"/>
    <w:rsid w:val="00703FCC"/>
    <w:rsid w:val="00704727"/>
    <w:rsid w:val="007063A8"/>
    <w:rsid w:val="00706657"/>
    <w:rsid w:val="007066C2"/>
    <w:rsid w:val="00710BB4"/>
    <w:rsid w:val="00711254"/>
    <w:rsid w:val="00711713"/>
    <w:rsid w:val="00712B4D"/>
    <w:rsid w:val="00713728"/>
    <w:rsid w:val="00715CD8"/>
    <w:rsid w:val="00715DC3"/>
    <w:rsid w:val="00716997"/>
    <w:rsid w:val="00717058"/>
    <w:rsid w:val="007203E4"/>
    <w:rsid w:val="007231AF"/>
    <w:rsid w:val="007233FF"/>
    <w:rsid w:val="007277F9"/>
    <w:rsid w:val="007356C9"/>
    <w:rsid w:val="00741086"/>
    <w:rsid w:val="00741611"/>
    <w:rsid w:val="0075017B"/>
    <w:rsid w:val="00754A23"/>
    <w:rsid w:val="00755E59"/>
    <w:rsid w:val="00756F67"/>
    <w:rsid w:val="00757FED"/>
    <w:rsid w:val="0076085F"/>
    <w:rsid w:val="00761C18"/>
    <w:rsid w:val="00763BDB"/>
    <w:rsid w:val="0076783E"/>
    <w:rsid w:val="0076789C"/>
    <w:rsid w:val="007706A9"/>
    <w:rsid w:val="007711B8"/>
    <w:rsid w:val="0077558A"/>
    <w:rsid w:val="00775F40"/>
    <w:rsid w:val="00775F71"/>
    <w:rsid w:val="007769F3"/>
    <w:rsid w:val="00790546"/>
    <w:rsid w:val="007907B1"/>
    <w:rsid w:val="00791BDD"/>
    <w:rsid w:val="00791E42"/>
    <w:rsid w:val="00792A8E"/>
    <w:rsid w:val="0079322B"/>
    <w:rsid w:val="00793AE9"/>
    <w:rsid w:val="0079504A"/>
    <w:rsid w:val="00795F4A"/>
    <w:rsid w:val="00797F14"/>
    <w:rsid w:val="007A0357"/>
    <w:rsid w:val="007A042B"/>
    <w:rsid w:val="007A0686"/>
    <w:rsid w:val="007A0FDE"/>
    <w:rsid w:val="007A1233"/>
    <w:rsid w:val="007A1B9D"/>
    <w:rsid w:val="007A2F66"/>
    <w:rsid w:val="007A380B"/>
    <w:rsid w:val="007A5B3E"/>
    <w:rsid w:val="007A6745"/>
    <w:rsid w:val="007B3F99"/>
    <w:rsid w:val="007B5453"/>
    <w:rsid w:val="007B66E5"/>
    <w:rsid w:val="007B7AD1"/>
    <w:rsid w:val="007C148B"/>
    <w:rsid w:val="007C1FE1"/>
    <w:rsid w:val="007C3B1E"/>
    <w:rsid w:val="007C62A0"/>
    <w:rsid w:val="007D051D"/>
    <w:rsid w:val="007D13EA"/>
    <w:rsid w:val="007D2731"/>
    <w:rsid w:val="007D5587"/>
    <w:rsid w:val="007D6FE3"/>
    <w:rsid w:val="007E034F"/>
    <w:rsid w:val="007E277D"/>
    <w:rsid w:val="007E3ECA"/>
    <w:rsid w:val="007E5275"/>
    <w:rsid w:val="007E6DB9"/>
    <w:rsid w:val="007F2521"/>
    <w:rsid w:val="007F688E"/>
    <w:rsid w:val="007F6A40"/>
    <w:rsid w:val="007F6BAA"/>
    <w:rsid w:val="00800168"/>
    <w:rsid w:val="008003F1"/>
    <w:rsid w:val="0080135C"/>
    <w:rsid w:val="00803721"/>
    <w:rsid w:val="00804857"/>
    <w:rsid w:val="00805F03"/>
    <w:rsid w:val="00806657"/>
    <w:rsid w:val="00807238"/>
    <w:rsid w:val="008113F0"/>
    <w:rsid w:val="00811AAF"/>
    <w:rsid w:val="00813577"/>
    <w:rsid w:val="0081501E"/>
    <w:rsid w:val="008155AB"/>
    <w:rsid w:val="00815F7A"/>
    <w:rsid w:val="00816601"/>
    <w:rsid w:val="00824141"/>
    <w:rsid w:val="008258A4"/>
    <w:rsid w:val="0082710C"/>
    <w:rsid w:val="008277AE"/>
    <w:rsid w:val="00830F3D"/>
    <w:rsid w:val="008316CF"/>
    <w:rsid w:val="00834C90"/>
    <w:rsid w:val="00836B76"/>
    <w:rsid w:val="008416E3"/>
    <w:rsid w:val="0084287E"/>
    <w:rsid w:val="00847D67"/>
    <w:rsid w:val="00850B49"/>
    <w:rsid w:val="00850C85"/>
    <w:rsid w:val="00855B18"/>
    <w:rsid w:val="00857BFC"/>
    <w:rsid w:val="0086030C"/>
    <w:rsid w:val="0086031F"/>
    <w:rsid w:val="00861969"/>
    <w:rsid w:val="00862BE2"/>
    <w:rsid w:val="00863129"/>
    <w:rsid w:val="0086357B"/>
    <w:rsid w:val="00863EAB"/>
    <w:rsid w:val="00867FA6"/>
    <w:rsid w:val="00870004"/>
    <w:rsid w:val="008710F1"/>
    <w:rsid w:val="00871501"/>
    <w:rsid w:val="00872CFF"/>
    <w:rsid w:val="008811EA"/>
    <w:rsid w:val="00881A1B"/>
    <w:rsid w:val="008826F7"/>
    <w:rsid w:val="00882BBC"/>
    <w:rsid w:val="0088684C"/>
    <w:rsid w:val="00886ADC"/>
    <w:rsid w:val="008905A7"/>
    <w:rsid w:val="0089174C"/>
    <w:rsid w:val="00891A87"/>
    <w:rsid w:val="0089243D"/>
    <w:rsid w:val="00893699"/>
    <w:rsid w:val="00895EC6"/>
    <w:rsid w:val="008A0AA3"/>
    <w:rsid w:val="008A1CC9"/>
    <w:rsid w:val="008A2B60"/>
    <w:rsid w:val="008A2FAA"/>
    <w:rsid w:val="008A3908"/>
    <w:rsid w:val="008A52AC"/>
    <w:rsid w:val="008B0817"/>
    <w:rsid w:val="008B1372"/>
    <w:rsid w:val="008B1D67"/>
    <w:rsid w:val="008B3CB4"/>
    <w:rsid w:val="008B49F8"/>
    <w:rsid w:val="008B55C0"/>
    <w:rsid w:val="008B5838"/>
    <w:rsid w:val="008B5EF0"/>
    <w:rsid w:val="008B62E7"/>
    <w:rsid w:val="008B6BEA"/>
    <w:rsid w:val="008C0287"/>
    <w:rsid w:val="008D0266"/>
    <w:rsid w:val="008D53C5"/>
    <w:rsid w:val="008D5762"/>
    <w:rsid w:val="008E0A19"/>
    <w:rsid w:val="008E0C74"/>
    <w:rsid w:val="008E2FE3"/>
    <w:rsid w:val="008E32E8"/>
    <w:rsid w:val="008E3579"/>
    <w:rsid w:val="008E57AF"/>
    <w:rsid w:val="008E615D"/>
    <w:rsid w:val="008E651D"/>
    <w:rsid w:val="008E7F75"/>
    <w:rsid w:val="008F42EE"/>
    <w:rsid w:val="008F5679"/>
    <w:rsid w:val="008F5BBA"/>
    <w:rsid w:val="008F5C90"/>
    <w:rsid w:val="008F75EB"/>
    <w:rsid w:val="00904314"/>
    <w:rsid w:val="009051ED"/>
    <w:rsid w:val="00907EB5"/>
    <w:rsid w:val="00913464"/>
    <w:rsid w:val="00914D5F"/>
    <w:rsid w:val="00915063"/>
    <w:rsid w:val="009150AE"/>
    <w:rsid w:val="00915F8B"/>
    <w:rsid w:val="009170A0"/>
    <w:rsid w:val="009171C5"/>
    <w:rsid w:val="009172E3"/>
    <w:rsid w:val="00922F7A"/>
    <w:rsid w:val="00924CAC"/>
    <w:rsid w:val="00926537"/>
    <w:rsid w:val="009273AB"/>
    <w:rsid w:val="009309E3"/>
    <w:rsid w:val="009327C1"/>
    <w:rsid w:val="00933A9E"/>
    <w:rsid w:val="00935143"/>
    <w:rsid w:val="00936174"/>
    <w:rsid w:val="00936CEF"/>
    <w:rsid w:val="009414D1"/>
    <w:rsid w:val="00941543"/>
    <w:rsid w:val="00946BE4"/>
    <w:rsid w:val="00946C65"/>
    <w:rsid w:val="0094713F"/>
    <w:rsid w:val="00947176"/>
    <w:rsid w:val="0095423D"/>
    <w:rsid w:val="00954554"/>
    <w:rsid w:val="009555A2"/>
    <w:rsid w:val="00956921"/>
    <w:rsid w:val="009569DA"/>
    <w:rsid w:val="00961810"/>
    <w:rsid w:val="00963965"/>
    <w:rsid w:val="009657B7"/>
    <w:rsid w:val="0096791F"/>
    <w:rsid w:val="009701D3"/>
    <w:rsid w:val="00970ACD"/>
    <w:rsid w:val="00970FD4"/>
    <w:rsid w:val="0097109A"/>
    <w:rsid w:val="00972F5C"/>
    <w:rsid w:val="0097472C"/>
    <w:rsid w:val="009805DA"/>
    <w:rsid w:val="00980C19"/>
    <w:rsid w:val="00980DC6"/>
    <w:rsid w:val="00982C4E"/>
    <w:rsid w:val="009845F4"/>
    <w:rsid w:val="00985101"/>
    <w:rsid w:val="00985102"/>
    <w:rsid w:val="00985FCE"/>
    <w:rsid w:val="00987D63"/>
    <w:rsid w:val="00990728"/>
    <w:rsid w:val="0099180C"/>
    <w:rsid w:val="0099348A"/>
    <w:rsid w:val="00994E7D"/>
    <w:rsid w:val="009951FB"/>
    <w:rsid w:val="00995442"/>
    <w:rsid w:val="009A181F"/>
    <w:rsid w:val="009A2AF0"/>
    <w:rsid w:val="009A4C6D"/>
    <w:rsid w:val="009A51D2"/>
    <w:rsid w:val="009A566F"/>
    <w:rsid w:val="009B06FD"/>
    <w:rsid w:val="009B1A37"/>
    <w:rsid w:val="009B40C6"/>
    <w:rsid w:val="009B4947"/>
    <w:rsid w:val="009B7777"/>
    <w:rsid w:val="009C01D1"/>
    <w:rsid w:val="009C0B2F"/>
    <w:rsid w:val="009C35B5"/>
    <w:rsid w:val="009C3A97"/>
    <w:rsid w:val="009C4A17"/>
    <w:rsid w:val="009C4F9B"/>
    <w:rsid w:val="009C6083"/>
    <w:rsid w:val="009D0CFF"/>
    <w:rsid w:val="009D2089"/>
    <w:rsid w:val="009D3922"/>
    <w:rsid w:val="009D3DC5"/>
    <w:rsid w:val="009D44D3"/>
    <w:rsid w:val="009D46CD"/>
    <w:rsid w:val="009D501D"/>
    <w:rsid w:val="009D588F"/>
    <w:rsid w:val="009D7255"/>
    <w:rsid w:val="009D7976"/>
    <w:rsid w:val="009E092E"/>
    <w:rsid w:val="009E129C"/>
    <w:rsid w:val="009E45FD"/>
    <w:rsid w:val="009E781A"/>
    <w:rsid w:val="009F2393"/>
    <w:rsid w:val="009F4284"/>
    <w:rsid w:val="009F44AC"/>
    <w:rsid w:val="009F473A"/>
    <w:rsid w:val="009F5B1F"/>
    <w:rsid w:val="009F7247"/>
    <w:rsid w:val="00A023D2"/>
    <w:rsid w:val="00A0334F"/>
    <w:rsid w:val="00A071D5"/>
    <w:rsid w:val="00A10079"/>
    <w:rsid w:val="00A11FCC"/>
    <w:rsid w:val="00A12767"/>
    <w:rsid w:val="00A15444"/>
    <w:rsid w:val="00A15EDD"/>
    <w:rsid w:val="00A16649"/>
    <w:rsid w:val="00A16DB3"/>
    <w:rsid w:val="00A2002B"/>
    <w:rsid w:val="00A204CA"/>
    <w:rsid w:val="00A20E7E"/>
    <w:rsid w:val="00A22756"/>
    <w:rsid w:val="00A22F76"/>
    <w:rsid w:val="00A30D5B"/>
    <w:rsid w:val="00A32C78"/>
    <w:rsid w:val="00A364A4"/>
    <w:rsid w:val="00A37EE3"/>
    <w:rsid w:val="00A4316D"/>
    <w:rsid w:val="00A43A12"/>
    <w:rsid w:val="00A44A42"/>
    <w:rsid w:val="00A46D36"/>
    <w:rsid w:val="00A47684"/>
    <w:rsid w:val="00A51B11"/>
    <w:rsid w:val="00A5324E"/>
    <w:rsid w:val="00A54353"/>
    <w:rsid w:val="00A6182F"/>
    <w:rsid w:val="00A62618"/>
    <w:rsid w:val="00A63552"/>
    <w:rsid w:val="00A64A7B"/>
    <w:rsid w:val="00A66B69"/>
    <w:rsid w:val="00A677E0"/>
    <w:rsid w:val="00A73AA1"/>
    <w:rsid w:val="00A76807"/>
    <w:rsid w:val="00A80498"/>
    <w:rsid w:val="00A81C63"/>
    <w:rsid w:val="00A83799"/>
    <w:rsid w:val="00A86AA6"/>
    <w:rsid w:val="00A910DA"/>
    <w:rsid w:val="00A91F31"/>
    <w:rsid w:val="00A93BE1"/>
    <w:rsid w:val="00A94700"/>
    <w:rsid w:val="00A9563A"/>
    <w:rsid w:val="00A965FC"/>
    <w:rsid w:val="00A96AAF"/>
    <w:rsid w:val="00AA2439"/>
    <w:rsid w:val="00AA29CC"/>
    <w:rsid w:val="00AA32DA"/>
    <w:rsid w:val="00AA46C8"/>
    <w:rsid w:val="00AA4C90"/>
    <w:rsid w:val="00AA6FBA"/>
    <w:rsid w:val="00AB08C6"/>
    <w:rsid w:val="00AB5B50"/>
    <w:rsid w:val="00AB70DD"/>
    <w:rsid w:val="00AB7C10"/>
    <w:rsid w:val="00AC090B"/>
    <w:rsid w:val="00AC2F0D"/>
    <w:rsid w:val="00AC7AF1"/>
    <w:rsid w:val="00AD050D"/>
    <w:rsid w:val="00AD3312"/>
    <w:rsid w:val="00AD4663"/>
    <w:rsid w:val="00AD52C4"/>
    <w:rsid w:val="00AD588F"/>
    <w:rsid w:val="00AD5C69"/>
    <w:rsid w:val="00AD6FCC"/>
    <w:rsid w:val="00AE01DC"/>
    <w:rsid w:val="00AE1095"/>
    <w:rsid w:val="00AE2C68"/>
    <w:rsid w:val="00AE4854"/>
    <w:rsid w:val="00AE54F9"/>
    <w:rsid w:val="00AF284E"/>
    <w:rsid w:val="00AF410E"/>
    <w:rsid w:val="00AF533A"/>
    <w:rsid w:val="00B02394"/>
    <w:rsid w:val="00B03B82"/>
    <w:rsid w:val="00B053E9"/>
    <w:rsid w:val="00B05809"/>
    <w:rsid w:val="00B0678F"/>
    <w:rsid w:val="00B068F4"/>
    <w:rsid w:val="00B07C77"/>
    <w:rsid w:val="00B10947"/>
    <w:rsid w:val="00B11AA2"/>
    <w:rsid w:val="00B132B9"/>
    <w:rsid w:val="00B13F3A"/>
    <w:rsid w:val="00B153E6"/>
    <w:rsid w:val="00B1570E"/>
    <w:rsid w:val="00B17F25"/>
    <w:rsid w:val="00B20A75"/>
    <w:rsid w:val="00B21047"/>
    <w:rsid w:val="00B22648"/>
    <w:rsid w:val="00B22737"/>
    <w:rsid w:val="00B22B39"/>
    <w:rsid w:val="00B23C42"/>
    <w:rsid w:val="00B25367"/>
    <w:rsid w:val="00B25B3D"/>
    <w:rsid w:val="00B25F34"/>
    <w:rsid w:val="00B26D8D"/>
    <w:rsid w:val="00B26FC7"/>
    <w:rsid w:val="00B3071A"/>
    <w:rsid w:val="00B3224D"/>
    <w:rsid w:val="00B35757"/>
    <w:rsid w:val="00B36FA6"/>
    <w:rsid w:val="00B406FD"/>
    <w:rsid w:val="00B40DB6"/>
    <w:rsid w:val="00B41ED8"/>
    <w:rsid w:val="00B42461"/>
    <w:rsid w:val="00B42F46"/>
    <w:rsid w:val="00B443A7"/>
    <w:rsid w:val="00B44A0F"/>
    <w:rsid w:val="00B44EC0"/>
    <w:rsid w:val="00B44F0B"/>
    <w:rsid w:val="00B45ABC"/>
    <w:rsid w:val="00B46822"/>
    <w:rsid w:val="00B4758E"/>
    <w:rsid w:val="00B47660"/>
    <w:rsid w:val="00B52DD9"/>
    <w:rsid w:val="00B55774"/>
    <w:rsid w:val="00B560C9"/>
    <w:rsid w:val="00B57F60"/>
    <w:rsid w:val="00B6022B"/>
    <w:rsid w:val="00B61DCE"/>
    <w:rsid w:val="00B62870"/>
    <w:rsid w:val="00B63B58"/>
    <w:rsid w:val="00B64821"/>
    <w:rsid w:val="00B65D5E"/>
    <w:rsid w:val="00B66077"/>
    <w:rsid w:val="00B660E3"/>
    <w:rsid w:val="00B66CA1"/>
    <w:rsid w:val="00B80CC6"/>
    <w:rsid w:val="00B8178F"/>
    <w:rsid w:val="00B82E71"/>
    <w:rsid w:val="00B860BC"/>
    <w:rsid w:val="00B903F2"/>
    <w:rsid w:val="00B90670"/>
    <w:rsid w:val="00B90F1C"/>
    <w:rsid w:val="00B9129A"/>
    <w:rsid w:val="00B95D15"/>
    <w:rsid w:val="00B95E1A"/>
    <w:rsid w:val="00B95F74"/>
    <w:rsid w:val="00BA030E"/>
    <w:rsid w:val="00BA1D4C"/>
    <w:rsid w:val="00BA40C5"/>
    <w:rsid w:val="00BA48E4"/>
    <w:rsid w:val="00BA64A1"/>
    <w:rsid w:val="00BB074A"/>
    <w:rsid w:val="00BB59AC"/>
    <w:rsid w:val="00BC0FE5"/>
    <w:rsid w:val="00BC57A5"/>
    <w:rsid w:val="00BC79CA"/>
    <w:rsid w:val="00BD0998"/>
    <w:rsid w:val="00BD1681"/>
    <w:rsid w:val="00BD1D78"/>
    <w:rsid w:val="00BD412E"/>
    <w:rsid w:val="00BD55F2"/>
    <w:rsid w:val="00BD6B09"/>
    <w:rsid w:val="00BD73CD"/>
    <w:rsid w:val="00BE0081"/>
    <w:rsid w:val="00BE0735"/>
    <w:rsid w:val="00BE21AF"/>
    <w:rsid w:val="00BE2587"/>
    <w:rsid w:val="00BE3322"/>
    <w:rsid w:val="00BE4C32"/>
    <w:rsid w:val="00BE55B7"/>
    <w:rsid w:val="00BE6503"/>
    <w:rsid w:val="00BE77EF"/>
    <w:rsid w:val="00BE797F"/>
    <w:rsid w:val="00BF1333"/>
    <w:rsid w:val="00BF1FF9"/>
    <w:rsid w:val="00BF2CBC"/>
    <w:rsid w:val="00BF2F2A"/>
    <w:rsid w:val="00BF3705"/>
    <w:rsid w:val="00BF3887"/>
    <w:rsid w:val="00BF7003"/>
    <w:rsid w:val="00BF7854"/>
    <w:rsid w:val="00BF7A23"/>
    <w:rsid w:val="00C025DB"/>
    <w:rsid w:val="00C02B9F"/>
    <w:rsid w:val="00C02CA1"/>
    <w:rsid w:val="00C036A3"/>
    <w:rsid w:val="00C03B7F"/>
    <w:rsid w:val="00C043A9"/>
    <w:rsid w:val="00C05838"/>
    <w:rsid w:val="00C05C4A"/>
    <w:rsid w:val="00C06A5F"/>
    <w:rsid w:val="00C06D15"/>
    <w:rsid w:val="00C07D74"/>
    <w:rsid w:val="00C10CFC"/>
    <w:rsid w:val="00C10DA6"/>
    <w:rsid w:val="00C11971"/>
    <w:rsid w:val="00C11BD5"/>
    <w:rsid w:val="00C1338F"/>
    <w:rsid w:val="00C1614E"/>
    <w:rsid w:val="00C209B1"/>
    <w:rsid w:val="00C22728"/>
    <w:rsid w:val="00C2311C"/>
    <w:rsid w:val="00C25C76"/>
    <w:rsid w:val="00C25EAD"/>
    <w:rsid w:val="00C319CF"/>
    <w:rsid w:val="00C31C6F"/>
    <w:rsid w:val="00C35AA7"/>
    <w:rsid w:val="00C36739"/>
    <w:rsid w:val="00C3678B"/>
    <w:rsid w:val="00C37382"/>
    <w:rsid w:val="00C40FCF"/>
    <w:rsid w:val="00C41EC2"/>
    <w:rsid w:val="00C42332"/>
    <w:rsid w:val="00C43E19"/>
    <w:rsid w:val="00C469F4"/>
    <w:rsid w:val="00C52D7C"/>
    <w:rsid w:val="00C53AFF"/>
    <w:rsid w:val="00C54688"/>
    <w:rsid w:val="00C571C8"/>
    <w:rsid w:val="00C5775C"/>
    <w:rsid w:val="00C614DA"/>
    <w:rsid w:val="00C62D36"/>
    <w:rsid w:val="00C64829"/>
    <w:rsid w:val="00C65F05"/>
    <w:rsid w:val="00C67659"/>
    <w:rsid w:val="00C7189B"/>
    <w:rsid w:val="00C748FF"/>
    <w:rsid w:val="00C81D8E"/>
    <w:rsid w:val="00C8348F"/>
    <w:rsid w:val="00C839AC"/>
    <w:rsid w:val="00C842FE"/>
    <w:rsid w:val="00C84C66"/>
    <w:rsid w:val="00C85C48"/>
    <w:rsid w:val="00C86CCC"/>
    <w:rsid w:val="00C91868"/>
    <w:rsid w:val="00C91C47"/>
    <w:rsid w:val="00C939FD"/>
    <w:rsid w:val="00C94663"/>
    <w:rsid w:val="00C97209"/>
    <w:rsid w:val="00CA1E5D"/>
    <w:rsid w:val="00CA5D54"/>
    <w:rsid w:val="00CA7D8F"/>
    <w:rsid w:val="00CB0511"/>
    <w:rsid w:val="00CB107E"/>
    <w:rsid w:val="00CB111E"/>
    <w:rsid w:val="00CB132B"/>
    <w:rsid w:val="00CB1B31"/>
    <w:rsid w:val="00CB6AF4"/>
    <w:rsid w:val="00CB78A8"/>
    <w:rsid w:val="00CC05D6"/>
    <w:rsid w:val="00CC3157"/>
    <w:rsid w:val="00CC62DF"/>
    <w:rsid w:val="00CC76DD"/>
    <w:rsid w:val="00CD150C"/>
    <w:rsid w:val="00CD318B"/>
    <w:rsid w:val="00CD65BC"/>
    <w:rsid w:val="00CD6BEA"/>
    <w:rsid w:val="00CE0139"/>
    <w:rsid w:val="00CE0876"/>
    <w:rsid w:val="00CE1546"/>
    <w:rsid w:val="00CE1EA9"/>
    <w:rsid w:val="00CE4F18"/>
    <w:rsid w:val="00CE53AA"/>
    <w:rsid w:val="00CE7A49"/>
    <w:rsid w:val="00CE7DFD"/>
    <w:rsid w:val="00CF01F6"/>
    <w:rsid w:val="00CF14C0"/>
    <w:rsid w:val="00CF2357"/>
    <w:rsid w:val="00CF3391"/>
    <w:rsid w:val="00CF59B4"/>
    <w:rsid w:val="00CF6127"/>
    <w:rsid w:val="00CF6B8D"/>
    <w:rsid w:val="00CF7459"/>
    <w:rsid w:val="00CF76D3"/>
    <w:rsid w:val="00D01896"/>
    <w:rsid w:val="00D01EEB"/>
    <w:rsid w:val="00D059EA"/>
    <w:rsid w:val="00D07E4B"/>
    <w:rsid w:val="00D105CC"/>
    <w:rsid w:val="00D1069A"/>
    <w:rsid w:val="00D129FB"/>
    <w:rsid w:val="00D13018"/>
    <w:rsid w:val="00D161D9"/>
    <w:rsid w:val="00D165B4"/>
    <w:rsid w:val="00D206DA"/>
    <w:rsid w:val="00D2555F"/>
    <w:rsid w:val="00D26757"/>
    <w:rsid w:val="00D31E10"/>
    <w:rsid w:val="00D3426F"/>
    <w:rsid w:val="00D34562"/>
    <w:rsid w:val="00D37AE6"/>
    <w:rsid w:val="00D37C3C"/>
    <w:rsid w:val="00D41D67"/>
    <w:rsid w:val="00D422F5"/>
    <w:rsid w:val="00D438EB"/>
    <w:rsid w:val="00D45465"/>
    <w:rsid w:val="00D46226"/>
    <w:rsid w:val="00D46D6E"/>
    <w:rsid w:val="00D50BF6"/>
    <w:rsid w:val="00D51C5A"/>
    <w:rsid w:val="00D52CAE"/>
    <w:rsid w:val="00D55A23"/>
    <w:rsid w:val="00D569C9"/>
    <w:rsid w:val="00D57D13"/>
    <w:rsid w:val="00D6036F"/>
    <w:rsid w:val="00D60E66"/>
    <w:rsid w:val="00D617BF"/>
    <w:rsid w:val="00D61930"/>
    <w:rsid w:val="00D65838"/>
    <w:rsid w:val="00D6672E"/>
    <w:rsid w:val="00D731EC"/>
    <w:rsid w:val="00D735BC"/>
    <w:rsid w:val="00D735C7"/>
    <w:rsid w:val="00D735E6"/>
    <w:rsid w:val="00D750B5"/>
    <w:rsid w:val="00D7568D"/>
    <w:rsid w:val="00D75CD4"/>
    <w:rsid w:val="00D75EB1"/>
    <w:rsid w:val="00D76131"/>
    <w:rsid w:val="00D77779"/>
    <w:rsid w:val="00D802C8"/>
    <w:rsid w:val="00D81200"/>
    <w:rsid w:val="00D82779"/>
    <w:rsid w:val="00D83826"/>
    <w:rsid w:val="00D8517A"/>
    <w:rsid w:val="00D86411"/>
    <w:rsid w:val="00D87D33"/>
    <w:rsid w:val="00D92EE5"/>
    <w:rsid w:val="00D94CDA"/>
    <w:rsid w:val="00D94EAE"/>
    <w:rsid w:val="00DA0C69"/>
    <w:rsid w:val="00DA17E5"/>
    <w:rsid w:val="00DA21EF"/>
    <w:rsid w:val="00DA4C5E"/>
    <w:rsid w:val="00DA4E67"/>
    <w:rsid w:val="00DA62D2"/>
    <w:rsid w:val="00DB1171"/>
    <w:rsid w:val="00DB11C1"/>
    <w:rsid w:val="00DB2017"/>
    <w:rsid w:val="00DB2BEC"/>
    <w:rsid w:val="00DB3F7F"/>
    <w:rsid w:val="00DB626D"/>
    <w:rsid w:val="00DB7E90"/>
    <w:rsid w:val="00DC438D"/>
    <w:rsid w:val="00DC4631"/>
    <w:rsid w:val="00DC4DA3"/>
    <w:rsid w:val="00DC5269"/>
    <w:rsid w:val="00DC552C"/>
    <w:rsid w:val="00DC68B6"/>
    <w:rsid w:val="00DC719D"/>
    <w:rsid w:val="00DC7FD6"/>
    <w:rsid w:val="00DD00FE"/>
    <w:rsid w:val="00DD263E"/>
    <w:rsid w:val="00DD377B"/>
    <w:rsid w:val="00DD4E9B"/>
    <w:rsid w:val="00DE08B6"/>
    <w:rsid w:val="00DE0DF1"/>
    <w:rsid w:val="00DE0F5E"/>
    <w:rsid w:val="00DE121D"/>
    <w:rsid w:val="00DE2F0F"/>
    <w:rsid w:val="00DE516E"/>
    <w:rsid w:val="00DF0849"/>
    <w:rsid w:val="00DF0E23"/>
    <w:rsid w:val="00DF111C"/>
    <w:rsid w:val="00DF13A4"/>
    <w:rsid w:val="00DF2734"/>
    <w:rsid w:val="00DF6C65"/>
    <w:rsid w:val="00E00DAB"/>
    <w:rsid w:val="00E01BCC"/>
    <w:rsid w:val="00E02891"/>
    <w:rsid w:val="00E031CE"/>
    <w:rsid w:val="00E04377"/>
    <w:rsid w:val="00E070CC"/>
    <w:rsid w:val="00E0721B"/>
    <w:rsid w:val="00E12979"/>
    <w:rsid w:val="00E1397E"/>
    <w:rsid w:val="00E15F7F"/>
    <w:rsid w:val="00E17237"/>
    <w:rsid w:val="00E17F9B"/>
    <w:rsid w:val="00E245F3"/>
    <w:rsid w:val="00E269F9"/>
    <w:rsid w:val="00E27584"/>
    <w:rsid w:val="00E278C6"/>
    <w:rsid w:val="00E31DA7"/>
    <w:rsid w:val="00E32CD3"/>
    <w:rsid w:val="00E35832"/>
    <w:rsid w:val="00E35919"/>
    <w:rsid w:val="00E37A4B"/>
    <w:rsid w:val="00E40284"/>
    <w:rsid w:val="00E402B5"/>
    <w:rsid w:val="00E40737"/>
    <w:rsid w:val="00E43561"/>
    <w:rsid w:val="00E539A6"/>
    <w:rsid w:val="00E5470D"/>
    <w:rsid w:val="00E56234"/>
    <w:rsid w:val="00E56960"/>
    <w:rsid w:val="00E574D9"/>
    <w:rsid w:val="00E60CB8"/>
    <w:rsid w:val="00E6208E"/>
    <w:rsid w:val="00E62AA0"/>
    <w:rsid w:val="00E636FF"/>
    <w:rsid w:val="00E70CE0"/>
    <w:rsid w:val="00E7111F"/>
    <w:rsid w:val="00E719EA"/>
    <w:rsid w:val="00E72CAF"/>
    <w:rsid w:val="00E769D9"/>
    <w:rsid w:val="00E76A79"/>
    <w:rsid w:val="00E8067A"/>
    <w:rsid w:val="00E82AC0"/>
    <w:rsid w:val="00E832E9"/>
    <w:rsid w:val="00E849B5"/>
    <w:rsid w:val="00E862F6"/>
    <w:rsid w:val="00E8682A"/>
    <w:rsid w:val="00E87352"/>
    <w:rsid w:val="00E97A32"/>
    <w:rsid w:val="00EA0FA2"/>
    <w:rsid w:val="00EA2255"/>
    <w:rsid w:val="00EA3754"/>
    <w:rsid w:val="00EA3CED"/>
    <w:rsid w:val="00EA499B"/>
    <w:rsid w:val="00EA50C4"/>
    <w:rsid w:val="00EB0257"/>
    <w:rsid w:val="00EB1E21"/>
    <w:rsid w:val="00EB3087"/>
    <w:rsid w:val="00EB31E3"/>
    <w:rsid w:val="00EB3A68"/>
    <w:rsid w:val="00EB40CF"/>
    <w:rsid w:val="00EB4CD8"/>
    <w:rsid w:val="00EB751F"/>
    <w:rsid w:val="00EB79E9"/>
    <w:rsid w:val="00EC076F"/>
    <w:rsid w:val="00EC0B5D"/>
    <w:rsid w:val="00EC4615"/>
    <w:rsid w:val="00EC49C1"/>
    <w:rsid w:val="00EC6147"/>
    <w:rsid w:val="00EC6168"/>
    <w:rsid w:val="00EC61D5"/>
    <w:rsid w:val="00EC73AD"/>
    <w:rsid w:val="00EC768F"/>
    <w:rsid w:val="00ED4CEE"/>
    <w:rsid w:val="00ED620B"/>
    <w:rsid w:val="00ED7D60"/>
    <w:rsid w:val="00EE0416"/>
    <w:rsid w:val="00EE2F20"/>
    <w:rsid w:val="00EE44BC"/>
    <w:rsid w:val="00EE57B6"/>
    <w:rsid w:val="00EE7FB8"/>
    <w:rsid w:val="00EF1224"/>
    <w:rsid w:val="00EF2D2D"/>
    <w:rsid w:val="00EF5626"/>
    <w:rsid w:val="00EF6197"/>
    <w:rsid w:val="00EF6944"/>
    <w:rsid w:val="00EF7040"/>
    <w:rsid w:val="00EF71C0"/>
    <w:rsid w:val="00EF7806"/>
    <w:rsid w:val="00F00AA4"/>
    <w:rsid w:val="00F01316"/>
    <w:rsid w:val="00F02879"/>
    <w:rsid w:val="00F058A8"/>
    <w:rsid w:val="00F1057C"/>
    <w:rsid w:val="00F1125A"/>
    <w:rsid w:val="00F114FC"/>
    <w:rsid w:val="00F12EF6"/>
    <w:rsid w:val="00F1574D"/>
    <w:rsid w:val="00F2311C"/>
    <w:rsid w:val="00F26BC6"/>
    <w:rsid w:val="00F272B1"/>
    <w:rsid w:val="00F309EF"/>
    <w:rsid w:val="00F31D41"/>
    <w:rsid w:val="00F330B8"/>
    <w:rsid w:val="00F33ED5"/>
    <w:rsid w:val="00F33FE4"/>
    <w:rsid w:val="00F34992"/>
    <w:rsid w:val="00F368D5"/>
    <w:rsid w:val="00F37048"/>
    <w:rsid w:val="00F41EBB"/>
    <w:rsid w:val="00F42EF5"/>
    <w:rsid w:val="00F430A7"/>
    <w:rsid w:val="00F44937"/>
    <w:rsid w:val="00F44BF1"/>
    <w:rsid w:val="00F452C2"/>
    <w:rsid w:val="00F45F20"/>
    <w:rsid w:val="00F45FF7"/>
    <w:rsid w:val="00F5143F"/>
    <w:rsid w:val="00F52F06"/>
    <w:rsid w:val="00F531DF"/>
    <w:rsid w:val="00F5350C"/>
    <w:rsid w:val="00F568F8"/>
    <w:rsid w:val="00F570B8"/>
    <w:rsid w:val="00F60CD0"/>
    <w:rsid w:val="00F62770"/>
    <w:rsid w:val="00F6444F"/>
    <w:rsid w:val="00F64F93"/>
    <w:rsid w:val="00F65416"/>
    <w:rsid w:val="00F66BCF"/>
    <w:rsid w:val="00F67E7A"/>
    <w:rsid w:val="00F72FAC"/>
    <w:rsid w:val="00F7309F"/>
    <w:rsid w:val="00F74563"/>
    <w:rsid w:val="00F83CF2"/>
    <w:rsid w:val="00F855D5"/>
    <w:rsid w:val="00F85B4F"/>
    <w:rsid w:val="00F8612B"/>
    <w:rsid w:val="00F8637C"/>
    <w:rsid w:val="00F86B8F"/>
    <w:rsid w:val="00F87957"/>
    <w:rsid w:val="00F90851"/>
    <w:rsid w:val="00F90EDB"/>
    <w:rsid w:val="00F9131B"/>
    <w:rsid w:val="00F92390"/>
    <w:rsid w:val="00F92884"/>
    <w:rsid w:val="00F92A3C"/>
    <w:rsid w:val="00F92D13"/>
    <w:rsid w:val="00F954F9"/>
    <w:rsid w:val="00F96977"/>
    <w:rsid w:val="00F96B04"/>
    <w:rsid w:val="00F96ECF"/>
    <w:rsid w:val="00FA37B7"/>
    <w:rsid w:val="00FA4F2D"/>
    <w:rsid w:val="00FA504B"/>
    <w:rsid w:val="00FA6712"/>
    <w:rsid w:val="00FB063A"/>
    <w:rsid w:val="00FB0CF7"/>
    <w:rsid w:val="00FB19C5"/>
    <w:rsid w:val="00FB1AD2"/>
    <w:rsid w:val="00FB31B3"/>
    <w:rsid w:val="00FB3A90"/>
    <w:rsid w:val="00FB44DF"/>
    <w:rsid w:val="00FB5A4F"/>
    <w:rsid w:val="00FB6034"/>
    <w:rsid w:val="00FC2FFD"/>
    <w:rsid w:val="00FC446B"/>
    <w:rsid w:val="00FD0F97"/>
    <w:rsid w:val="00FD448D"/>
    <w:rsid w:val="00FD50F1"/>
    <w:rsid w:val="00FD5B50"/>
    <w:rsid w:val="00FD5C8F"/>
    <w:rsid w:val="00FD6055"/>
    <w:rsid w:val="00FE14A5"/>
    <w:rsid w:val="00FE262C"/>
    <w:rsid w:val="00FE3883"/>
    <w:rsid w:val="00FE3917"/>
    <w:rsid w:val="00FE5ED9"/>
    <w:rsid w:val="00FE7969"/>
    <w:rsid w:val="00FF2AF0"/>
    <w:rsid w:val="00FF796D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6E1"/>
    <w:rPr>
      <w:sz w:val="24"/>
    </w:rPr>
  </w:style>
  <w:style w:type="paragraph" w:styleId="1">
    <w:name w:val="heading 1"/>
    <w:basedOn w:val="a"/>
    <w:next w:val="a"/>
    <w:qFormat/>
    <w:rsid w:val="00CD65B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D65B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65B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65BC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D65BC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451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65BC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CD65BC"/>
    <w:pPr>
      <w:spacing w:line="360" w:lineRule="auto"/>
      <w:ind w:right="171" w:firstLine="851"/>
      <w:jc w:val="both"/>
    </w:pPr>
    <w:rPr>
      <w:sz w:val="32"/>
    </w:rPr>
  </w:style>
  <w:style w:type="paragraph" w:styleId="a4">
    <w:name w:val="header"/>
    <w:basedOn w:val="a"/>
    <w:rsid w:val="00CD65B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D65BC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6A0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здано"/>
    <w:rsid w:val="00336912"/>
    <w:rPr>
      <w:sz w:val="24"/>
      <w:szCs w:val="24"/>
    </w:rPr>
  </w:style>
  <w:style w:type="character" w:styleId="a8">
    <w:name w:val="Hyperlink"/>
    <w:uiPriority w:val="99"/>
    <w:rsid w:val="00BE21AF"/>
    <w:rPr>
      <w:color w:val="0000FF"/>
      <w:u w:val="single"/>
    </w:rPr>
  </w:style>
  <w:style w:type="character" w:styleId="a9">
    <w:name w:val="FollowedHyperlink"/>
    <w:rsid w:val="00BE21AF"/>
    <w:rPr>
      <w:color w:val="800080"/>
      <w:u w:val="single"/>
    </w:rPr>
  </w:style>
  <w:style w:type="paragraph" w:styleId="aa">
    <w:name w:val="Balloon Text"/>
    <w:basedOn w:val="a"/>
    <w:semiHidden/>
    <w:rsid w:val="00980D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18F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6A6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00">
    <w:name w:val="A0"/>
    <w:rsid w:val="00DC719D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DC719D"/>
    <w:pPr>
      <w:autoSpaceDE w:val="0"/>
      <w:autoSpaceDN w:val="0"/>
      <w:adjustRightInd w:val="0"/>
      <w:spacing w:line="221" w:lineRule="atLeast"/>
    </w:pPr>
    <w:rPr>
      <w:szCs w:val="24"/>
    </w:rPr>
  </w:style>
  <w:style w:type="paragraph" w:customStyle="1" w:styleId="s1">
    <w:name w:val="s_1"/>
    <w:basedOn w:val="a"/>
    <w:rsid w:val="00C05838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HTML">
    <w:name w:val="HTML Preformatted"/>
    <w:basedOn w:val="a"/>
    <w:link w:val="HTML0"/>
    <w:uiPriority w:val="99"/>
    <w:unhideWhenUsed/>
    <w:rsid w:val="00C05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C05838"/>
    <w:rPr>
      <w:rFonts w:ascii="Courier New" w:eastAsiaTheme="minorEastAsia" w:hAnsi="Courier New" w:cs="Courier New"/>
    </w:rPr>
  </w:style>
  <w:style w:type="paragraph" w:customStyle="1" w:styleId="s16">
    <w:name w:val="s_16"/>
    <w:basedOn w:val="a"/>
    <w:rsid w:val="00361F49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b">
    <w:name w:val="Body Text"/>
    <w:basedOn w:val="a"/>
    <w:link w:val="ac"/>
    <w:rsid w:val="00672E4F"/>
    <w:pPr>
      <w:spacing w:after="120"/>
    </w:pPr>
    <w:rPr>
      <w:sz w:val="20"/>
    </w:rPr>
  </w:style>
  <w:style w:type="character" w:customStyle="1" w:styleId="ac">
    <w:name w:val="Основной текст Знак"/>
    <w:basedOn w:val="a0"/>
    <w:link w:val="ab"/>
    <w:rsid w:val="00672E4F"/>
  </w:style>
  <w:style w:type="character" w:customStyle="1" w:styleId="ad">
    <w:name w:val="Основной текст_"/>
    <w:basedOn w:val="a0"/>
    <w:link w:val="10"/>
    <w:rsid w:val="00EC4615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d"/>
    <w:rsid w:val="00EC4615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1pt">
    <w:name w:val="Основной текст + Интервал 1 pt"/>
    <w:basedOn w:val="ad"/>
    <w:rsid w:val="008E32E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8E32E8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000000"/>
      <w:spacing w:val="-10"/>
      <w:sz w:val="19"/>
      <w:szCs w:val="19"/>
    </w:rPr>
  </w:style>
  <w:style w:type="character" w:customStyle="1" w:styleId="Tahoma105pt-1pt">
    <w:name w:val="Основной текст + Tahoma;10;5 pt;Курсив;Интервал -1 pt"/>
    <w:basedOn w:val="ad"/>
    <w:rsid w:val="00265E5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6E1"/>
    <w:rPr>
      <w:sz w:val="24"/>
    </w:rPr>
  </w:style>
  <w:style w:type="paragraph" w:styleId="1">
    <w:name w:val="heading 1"/>
    <w:basedOn w:val="a"/>
    <w:next w:val="a"/>
    <w:qFormat/>
    <w:rsid w:val="00CD65B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D65B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65B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65BC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D65BC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451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65BC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CD65BC"/>
    <w:pPr>
      <w:spacing w:line="360" w:lineRule="auto"/>
      <w:ind w:right="171" w:firstLine="851"/>
      <w:jc w:val="both"/>
    </w:pPr>
    <w:rPr>
      <w:sz w:val="32"/>
    </w:rPr>
  </w:style>
  <w:style w:type="paragraph" w:styleId="a4">
    <w:name w:val="header"/>
    <w:basedOn w:val="a"/>
    <w:rsid w:val="00CD65B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D65BC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6A0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здано"/>
    <w:rsid w:val="00336912"/>
    <w:rPr>
      <w:sz w:val="24"/>
      <w:szCs w:val="24"/>
    </w:rPr>
  </w:style>
  <w:style w:type="character" w:styleId="a8">
    <w:name w:val="Hyperlink"/>
    <w:uiPriority w:val="99"/>
    <w:rsid w:val="00BE21AF"/>
    <w:rPr>
      <w:color w:val="0000FF"/>
      <w:u w:val="single"/>
    </w:rPr>
  </w:style>
  <w:style w:type="character" w:styleId="a9">
    <w:name w:val="FollowedHyperlink"/>
    <w:rsid w:val="00BE21AF"/>
    <w:rPr>
      <w:color w:val="800080"/>
      <w:u w:val="single"/>
    </w:rPr>
  </w:style>
  <w:style w:type="paragraph" w:styleId="aa">
    <w:name w:val="Balloon Text"/>
    <w:basedOn w:val="a"/>
    <w:semiHidden/>
    <w:rsid w:val="00980D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18F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6A6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00">
    <w:name w:val="A0"/>
    <w:rsid w:val="00DC719D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DC719D"/>
    <w:pPr>
      <w:autoSpaceDE w:val="0"/>
      <w:autoSpaceDN w:val="0"/>
      <w:adjustRightInd w:val="0"/>
      <w:spacing w:line="221" w:lineRule="atLeast"/>
    </w:pPr>
    <w:rPr>
      <w:szCs w:val="24"/>
    </w:rPr>
  </w:style>
  <w:style w:type="paragraph" w:customStyle="1" w:styleId="s1">
    <w:name w:val="s_1"/>
    <w:basedOn w:val="a"/>
    <w:rsid w:val="00C05838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HTML">
    <w:name w:val="HTML Preformatted"/>
    <w:basedOn w:val="a"/>
    <w:link w:val="HTML0"/>
    <w:uiPriority w:val="99"/>
    <w:unhideWhenUsed/>
    <w:rsid w:val="00C05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C05838"/>
    <w:rPr>
      <w:rFonts w:ascii="Courier New" w:eastAsiaTheme="minorEastAsia" w:hAnsi="Courier New" w:cs="Courier New"/>
    </w:rPr>
  </w:style>
  <w:style w:type="paragraph" w:customStyle="1" w:styleId="s16">
    <w:name w:val="s_16"/>
    <w:basedOn w:val="a"/>
    <w:rsid w:val="00361F49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b">
    <w:name w:val="Body Text"/>
    <w:basedOn w:val="a"/>
    <w:link w:val="ac"/>
    <w:rsid w:val="00672E4F"/>
    <w:pPr>
      <w:spacing w:after="120"/>
    </w:pPr>
    <w:rPr>
      <w:sz w:val="20"/>
    </w:rPr>
  </w:style>
  <w:style w:type="character" w:customStyle="1" w:styleId="ac">
    <w:name w:val="Основной текст Знак"/>
    <w:basedOn w:val="a0"/>
    <w:link w:val="ab"/>
    <w:rsid w:val="00672E4F"/>
  </w:style>
  <w:style w:type="character" w:customStyle="1" w:styleId="ad">
    <w:name w:val="Основной текст_"/>
    <w:basedOn w:val="a0"/>
    <w:link w:val="10"/>
    <w:rsid w:val="00EC4615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d"/>
    <w:rsid w:val="00EC4615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1pt">
    <w:name w:val="Основной текст + Интервал 1 pt"/>
    <w:basedOn w:val="ad"/>
    <w:rsid w:val="008E32E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8E32E8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000000"/>
      <w:spacing w:val="-10"/>
      <w:sz w:val="19"/>
      <w:szCs w:val="19"/>
    </w:rPr>
  </w:style>
  <w:style w:type="character" w:customStyle="1" w:styleId="Tahoma105pt-1pt">
    <w:name w:val="Основной текст + Tahoma;10;5 pt;Курсив;Интервал -1 pt"/>
    <w:basedOn w:val="ad"/>
    <w:rsid w:val="00265E5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ecialist\Application%20Data\Microsoft\&#1064;&#1072;&#1073;&#1083;&#1086;&#1085;&#1099;\&#1055;&#1079;&#1072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C8FEE-FEC1-451A-95DF-5DBA6C2D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Пзам</Template>
  <TotalTime>1</TotalTime>
  <Pages>1</Pages>
  <Words>118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790</CharactersWithSpaces>
  <SharedDoc>false</SharedDoc>
  <HLinks>
    <vt:vector size="18" baseType="variant">
      <vt:variant>
        <vt:i4>8323172</vt:i4>
      </vt:variant>
      <vt:variant>
        <vt:i4>3</vt:i4>
      </vt:variant>
      <vt:variant>
        <vt:i4>0</vt:i4>
      </vt:variant>
      <vt:variant>
        <vt:i4>5</vt:i4>
      </vt:variant>
      <vt:variant>
        <vt:lpwstr>http://www.adminbk.ru/</vt:lpwstr>
      </vt:variant>
      <vt:variant>
        <vt:lpwstr/>
      </vt:variant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mailto:bk-admin@kalitva.donpac.ru</vt:lpwstr>
      </vt:variant>
      <vt:variant>
        <vt:lpwstr/>
      </vt:variant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mailto:VOLKOVA25531@yandex.ru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Черемных Н.В.</dc:creator>
  <cp:lastModifiedBy>nadia</cp:lastModifiedBy>
  <cp:revision>2</cp:revision>
  <cp:lastPrinted>2017-04-11T12:20:00Z</cp:lastPrinted>
  <dcterms:created xsi:type="dcterms:W3CDTF">2017-06-09T08:26:00Z</dcterms:created>
  <dcterms:modified xsi:type="dcterms:W3CDTF">2017-06-09T08:26:00Z</dcterms:modified>
</cp:coreProperties>
</file>