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A95D50">
        <w:rPr>
          <w:sz w:val="28"/>
        </w:rPr>
        <w:t>_______</w:t>
      </w:r>
      <w:r w:rsidR="000D47D1">
        <w:rPr>
          <w:sz w:val="28"/>
        </w:rPr>
        <w:t>.</w:t>
      </w:r>
      <w:r w:rsidR="00872883" w:rsidRPr="00C96E82">
        <w:rPr>
          <w:sz w:val="28"/>
        </w:rPr>
        <w:t>20</w:t>
      </w:r>
      <w:r w:rsidR="000D47D1">
        <w:rPr>
          <w:sz w:val="28"/>
        </w:rPr>
        <w:t>20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A95D50">
        <w:rPr>
          <w:sz w:val="28"/>
        </w:rPr>
        <w:t>________</w:t>
      </w:r>
    </w:p>
    <w:p w:rsidR="00B56369" w:rsidRPr="00B56369" w:rsidRDefault="00B56369" w:rsidP="00B56369">
      <w:pPr>
        <w:jc w:val="center"/>
        <w:rPr>
          <w:sz w:val="26"/>
          <w:szCs w:val="26"/>
        </w:rPr>
      </w:pPr>
    </w:p>
    <w:p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:rsidR="00872883" w:rsidRDefault="00872883" w:rsidP="00872883">
      <w:pPr>
        <w:rPr>
          <w:b/>
          <w:sz w:val="28"/>
        </w:rPr>
      </w:pPr>
    </w:p>
    <w:p w:rsidR="00634FEC" w:rsidRPr="00D80FC1" w:rsidRDefault="00634FEC" w:rsidP="00D80FC1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C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Белокалитвинского района от 07.12.2018 № 2088</w:t>
      </w:r>
    </w:p>
    <w:p w:rsidR="00634FEC" w:rsidRDefault="00634FEC" w:rsidP="00634FEC">
      <w:pPr>
        <w:tabs>
          <w:tab w:val="left" w:pos="709"/>
          <w:tab w:val="left" w:pos="4928"/>
        </w:tabs>
        <w:jc w:val="both"/>
      </w:pPr>
      <w:r>
        <w:tab/>
      </w:r>
    </w:p>
    <w:p w:rsidR="00634FEC" w:rsidRDefault="00634FEC" w:rsidP="00634FEC">
      <w:pPr>
        <w:tabs>
          <w:tab w:val="left" w:pos="4678"/>
        </w:tabs>
        <w:ind w:right="-1" w:firstLine="720"/>
        <w:jc w:val="both"/>
        <w:rPr>
          <w:sz w:val="28"/>
          <w:szCs w:val="28"/>
        </w:rPr>
      </w:pPr>
    </w:p>
    <w:p w:rsidR="00634FEC" w:rsidRDefault="00634FEC" w:rsidP="00634FEC">
      <w:pPr>
        <w:tabs>
          <w:tab w:val="left" w:pos="4678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Белокалитвинского района от 29.02.2018 № 279 «Об утверждении Порядка разработки, реализации и оценки эффективности муниципальных программ Белокалитвинского района», распоряжением Администрации Белокалитвинского района от 03.09.2018 № 110 «Об утверждении Перечня муниципальных программ Белокалитвинского района», Администрация Белокалитвинского района </w:t>
      </w:r>
      <w:r>
        <w:rPr>
          <w:b/>
          <w:spacing w:val="60"/>
          <w:sz w:val="28"/>
          <w:szCs w:val="28"/>
        </w:rPr>
        <w:t>постановляет:</w:t>
      </w:r>
    </w:p>
    <w:p w:rsidR="00634FEC" w:rsidRDefault="00634FEC" w:rsidP="00634FEC">
      <w:pPr>
        <w:jc w:val="both"/>
        <w:rPr>
          <w:sz w:val="28"/>
          <w:szCs w:val="28"/>
        </w:rPr>
      </w:pPr>
    </w:p>
    <w:p w:rsidR="00634FEC" w:rsidRDefault="00634FEC" w:rsidP="00634FEC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  В приложение № 1 к постановлению Администрации Белокалитвинского района от 07.12.2018 № 2088 «Об утверждении муниципальной программы Белокалитвинского района «Информационное общество» внести изменения согласно </w:t>
      </w:r>
      <w:r w:rsidR="006E1D6D">
        <w:rPr>
          <w:spacing w:val="-8"/>
          <w:sz w:val="28"/>
          <w:szCs w:val="28"/>
        </w:rPr>
        <w:t>приложению, к настоящему постановлению.</w:t>
      </w:r>
    </w:p>
    <w:p w:rsidR="00634FEC" w:rsidRDefault="00634FEC" w:rsidP="00634FEC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    Настоящее постан</w:t>
      </w:r>
      <w:r w:rsidR="006E1D6D">
        <w:rPr>
          <w:spacing w:val="-8"/>
          <w:sz w:val="28"/>
          <w:szCs w:val="28"/>
        </w:rPr>
        <w:t xml:space="preserve">овление вступает в силу со дня его официального опубликования и не применяется </w:t>
      </w:r>
      <w:r w:rsidR="00B05F77">
        <w:rPr>
          <w:spacing w:val="-8"/>
          <w:sz w:val="28"/>
          <w:szCs w:val="28"/>
        </w:rPr>
        <w:t>к правоотношениям,</w:t>
      </w:r>
      <w:r w:rsidR="006E1D6D">
        <w:rPr>
          <w:spacing w:val="-8"/>
          <w:sz w:val="28"/>
          <w:szCs w:val="28"/>
        </w:rPr>
        <w:t xml:space="preserve"> возникающим при составлении проекта бюджета Белокалитвинского района</w:t>
      </w:r>
      <w:r w:rsidR="00B05F77" w:rsidRPr="00B05F77">
        <w:rPr>
          <w:spacing w:val="-8"/>
          <w:sz w:val="28"/>
          <w:szCs w:val="28"/>
        </w:rPr>
        <w:t xml:space="preserve"> </w:t>
      </w:r>
      <w:r w:rsidR="00B05F77">
        <w:rPr>
          <w:spacing w:val="-8"/>
          <w:sz w:val="28"/>
          <w:szCs w:val="28"/>
        </w:rPr>
        <w:t xml:space="preserve">на </w:t>
      </w:r>
      <w:r w:rsidR="00B05F77" w:rsidRPr="00B05F77">
        <w:rPr>
          <w:spacing w:val="-8"/>
          <w:sz w:val="28"/>
          <w:szCs w:val="28"/>
        </w:rPr>
        <w:t>2021</w:t>
      </w:r>
      <w:r w:rsidR="00B05F77">
        <w:rPr>
          <w:spacing w:val="-8"/>
          <w:sz w:val="28"/>
          <w:szCs w:val="28"/>
        </w:rPr>
        <w:t xml:space="preserve"> и на плановый период 2022 и 2023 годов</w:t>
      </w:r>
      <w:r>
        <w:rPr>
          <w:spacing w:val="-8"/>
          <w:sz w:val="28"/>
          <w:szCs w:val="28"/>
        </w:rPr>
        <w:t>.</w:t>
      </w:r>
    </w:p>
    <w:p w:rsidR="00634FEC" w:rsidRDefault="00634FEC" w:rsidP="00634FEC">
      <w:pPr>
        <w:ind w:firstLine="708"/>
        <w:jc w:val="both"/>
        <w:rPr>
          <w:b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 Контроль за исполнением настоящего постановления возложить на управляющего делами Администрации Белокалитвинского района Василенко Л.Г.</w:t>
      </w:r>
    </w:p>
    <w:p w:rsidR="005A2D86" w:rsidRPr="005A2D86" w:rsidRDefault="005A2D86" w:rsidP="005A2D86">
      <w:pPr>
        <w:jc w:val="both"/>
        <w:rPr>
          <w:sz w:val="28"/>
        </w:rPr>
      </w:pPr>
    </w:p>
    <w:p w:rsidR="00727401" w:rsidRDefault="00727401" w:rsidP="00727401">
      <w:pPr>
        <w:pStyle w:val="2"/>
        <w:rPr>
          <w:b w:val="0"/>
        </w:rPr>
      </w:pPr>
      <w:r>
        <w:rPr>
          <w:b w:val="0"/>
        </w:rPr>
        <w:t xml:space="preserve">  Глава Администрации</w:t>
      </w:r>
    </w:p>
    <w:p w:rsidR="00727401" w:rsidRDefault="00727401" w:rsidP="00727401">
      <w:pPr>
        <w:pStyle w:val="2"/>
        <w:rPr>
          <w:b w:val="0"/>
        </w:rPr>
      </w:pPr>
      <w:r>
        <w:rPr>
          <w:b w:val="0"/>
        </w:rPr>
        <w:t xml:space="preserve">  Белокалитвинского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О.А. Мельникова</w:t>
      </w:r>
    </w:p>
    <w:p w:rsidR="00727401" w:rsidRDefault="00727401" w:rsidP="00727401">
      <w:pPr>
        <w:pStyle w:val="a6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Согласовано: </w:t>
      </w:r>
    </w:p>
    <w:p w:rsidR="00727401" w:rsidRDefault="00727401" w:rsidP="00727401">
      <w:pPr>
        <w:pStyle w:val="a6"/>
        <w:tabs>
          <w:tab w:val="left" w:pos="708"/>
        </w:tabs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Управляющий делами                                                         Л.Г. Василенко</w:t>
      </w:r>
    </w:p>
    <w:p w:rsidR="00727401" w:rsidRDefault="00727401" w:rsidP="00727401">
      <w:pPr>
        <w:pStyle w:val="a6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Начальник</w:t>
      </w:r>
    </w:p>
    <w:p w:rsidR="00727401" w:rsidRDefault="00727401" w:rsidP="00727401">
      <w:pPr>
        <w:pStyle w:val="a6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юридического отдела</w:t>
      </w:r>
      <w:r>
        <w:rPr>
          <w:rFonts w:cs="Arial"/>
          <w:bCs/>
          <w:sz w:val="28"/>
          <w:szCs w:val="28"/>
        </w:rPr>
        <w:tab/>
        <w:t xml:space="preserve">                                                          С.Ю. Лукьянов</w:t>
      </w:r>
    </w:p>
    <w:p w:rsidR="00727401" w:rsidRDefault="00727401" w:rsidP="00727401">
      <w:pPr>
        <w:pStyle w:val="a6"/>
        <w:tabs>
          <w:tab w:val="center" w:pos="567"/>
        </w:tabs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Проект вносит:</w:t>
      </w:r>
    </w:p>
    <w:p w:rsidR="00727401" w:rsidRDefault="00727401" w:rsidP="00727401">
      <w:pPr>
        <w:pStyle w:val="a6"/>
        <w:tabs>
          <w:tab w:val="center" w:pos="567"/>
        </w:tabs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Начальник отдела электронно-</w:t>
      </w:r>
    </w:p>
    <w:p w:rsidR="00727401" w:rsidRDefault="00727401" w:rsidP="00727401">
      <w:pPr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информационного обеспечения                                          </w:t>
      </w:r>
      <w:r>
        <w:rPr>
          <w:sz w:val="28"/>
          <w:szCs w:val="28"/>
        </w:rPr>
        <w:t>А.А. Гуреев</w:t>
      </w:r>
    </w:p>
    <w:p w:rsidR="00634FEC" w:rsidRPr="00962F02" w:rsidRDefault="00634FEC" w:rsidP="00983476">
      <w:pPr>
        <w:rPr>
          <w:sz w:val="28"/>
          <w:szCs w:val="28"/>
        </w:rPr>
      </w:pPr>
      <w:r w:rsidRPr="008967AD">
        <w:rPr>
          <w:sz w:val="28"/>
          <w:szCs w:val="28"/>
        </w:rPr>
        <w:lastRenderedPageBreak/>
        <w:t xml:space="preserve">                                                      </w:t>
      </w:r>
      <w:r w:rsidR="0098347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Приложение </w:t>
      </w:r>
      <w:r w:rsidRPr="00962F02">
        <w:rPr>
          <w:sz w:val="28"/>
          <w:szCs w:val="28"/>
        </w:rPr>
        <w:t xml:space="preserve"> </w:t>
      </w:r>
    </w:p>
    <w:p w:rsidR="00634FEC" w:rsidRPr="00962F02" w:rsidRDefault="00634FEC" w:rsidP="00983476">
      <w:pPr>
        <w:jc w:val="center"/>
        <w:rPr>
          <w:sz w:val="28"/>
          <w:szCs w:val="28"/>
        </w:rPr>
      </w:pPr>
      <w:r w:rsidRPr="00962F02">
        <w:rPr>
          <w:sz w:val="28"/>
          <w:szCs w:val="28"/>
        </w:rPr>
        <w:t xml:space="preserve"> </w:t>
      </w:r>
      <w:r w:rsidR="00983476">
        <w:rPr>
          <w:sz w:val="28"/>
          <w:szCs w:val="28"/>
        </w:rPr>
        <w:t xml:space="preserve">                                                                              </w:t>
      </w:r>
      <w:r w:rsidRPr="00962F02">
        <w:rPr>
          <w:sz w:val="28"/>
          <w:szCs w:val="28"/>
        </w:rPr>
        <w:t xml:space="preserve">к постановлению Администрации </w:t>
      </w:r>
    </w:p>
    <w:p w:rsidR="00634FEC" w:rsidRPr="00962F02" w:rsidRDefault="00634FEC" w:rsidP="00066938">
      <w:pPr>
        <w:jc w:val="right"/>
        <w:rPr>
          <w:sz w:val="28"/>
          <w:szCs w:val="28"/>
        </w:rPr>
      </w:pPr>
      <w:r w:rsidRPr="00962F02">
        <w:rPr>
          <w:sz w:val="28"/>
          <w:szCs w:val="28"/>
        </w:rPr>
        <w:t>Белокалитвинского района</w:t>
      </w:r>
    </w:p>
    <w:p w:rsidR="00634FEC" w:rsidRPr="00962F02" w:rsidRDefault="00634FEC" w:rsidP="00066938">
      <w:pPr>
        <w:pStyle w:val="1"/>
        <w:jc w:val="right"/>
        <w:rPr>
          <w:sz w:val="28"/>
          <w:szCs w:val="28"/>
        </w:rPr>
      </w:pPr>
      <w:r w:rsidRPr="00962F02">
        <w:rPr>
          <w:sz w:val="28"/>
          <w:szCs w:val="28"/>
        </w:rPr>
        <w:t xml:space="preserve">от </w:t>
      </w:r>
      <w:r w:rsidR="00A95D50">
        <w:rPr>
          <w:sz w:val="28"/>
          <w:szCs w:val="28"/>
        </w:rPr>
        <w:t>________</w:t>
      </w:r>
      <w:r w:rsidR="00D80FC1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962F02">
        <w:rPr>
          <w:sz w:val="28"/>
          <w:szCs w:val="28"/>
        </w:rPr>
        <w:t xml:space="preserve"> № </w:t>
      </w:r>
      <w:r w:rsidR="00A95D50">
        <w:rPr>
          <w:sz w:val="28"/>
          <w:szCs w:val="28"/>
        </w:rPr>
        <w:t>____</w:t>
      </w:r>
    </w:p>
    <w:p w:rsidR="00634FEC" w:rsidRDefault="00634FEC" w:rsidP="00634FEC"/>
    <w:p w:rsidR="00634FEC" w:rsidRDefault="00634FEC" w:rsidP="00634FEC">
      <w:pPr>
        <w:shd w:val="clear" w:color="auto" w:fill="FFFFFF"/>
        <w:spacing w:line="240" w:lineRule="atLeast"/>
        <w:ind w:left="-142" w:firstLine="708"/>
        <w:jc w:val="both"/>
        <w:rPr>
          <w:color w:val="000000"/>
          <w:sz w:val="28"/>
          <w:szCs w:val="28"/>
        </w:rPr>
      </w:pPr>
    </w:p>
    <w:p w:rsidR="00634FEC" w:rsidRDefault="00634FEC" w:rsidP="00634FEC">
      <w:pPr>
        <w:shd w:val="clear" w:color="auto" w:fill="FFFFFF"/>
        <w:spacing w:line="240" w:lineRule="atLeast"/>
        <w:ind w:left="-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Изменения, вносимые </w:t>
      </w:r>
      <w:r w:rsidRPr="00F71050">
        <w:rPr>
          <w:color w:val="000000"/>
          <w:sz w:val="28"/>
          <w:szCs w:val="28"/>
        </w:rPr>
        <w:t>в приложение № 1 к постановлению Администраци</w:t>
      </w:r>
      <w:r>
        <w:rPr>
          <w:color w:val="000000"/>
          <w:sz w:val="28"/>
          <w:szCs w:val="28"/>
        </w:rPr>
        <w:t>и Белокалитвинского района от 07.12.2018 № 2088</w:t>
      </w:r>
      <w:r w:rsidRPr="00F71050">
        <w:rPr>
          <w:color w:val="000000"/>
          <w:sz w:val="28"/>
          <w:szCs w:val="28"/>
        </w:rPr>
        <w:t xml:space="preserve"> «Об утверждении муниципальной программы Белокалитвинского района «Информационное обществ</w:t>
      </w:r>
      <w:r>
        <w:rPr>
          <w:color w:val="000000"/>
          <w:sz w:val="28"/>
          <w:szCs w:val="28"/>
        </w:rPr>
        <w:t>о»</w:t>
      </w:r>
      <w:r w:rsidRPr="0014372E">
        <w:rPr>
          <w:color w:val="000000"/>
          <w:sz w:val="28"/>
          <w:szCs w:val="28"/>
        </w:rPr>
        <w:t>:</w:t>
      </w:r>
    </w:p>
    <w:p w:rsidR="00634FEC" w:rsidRPr="0014372E" w:rsidRDefault="00634FEC" w:rsidP="00634FEC">
      <w:pPr>
        <w:shd w:val="clear" w:color="auto" w:fill="FFFFFF"/>
        <w:spacing w:line="240" w:lineRule="atLeast"/>
        <w:ind w:left="-142" w:firstLine="708"/>
        <w:jc w:val="both"/>
        <w:rPr>
          <w:color w:val="000000"/>
          <w:sz w:val="28"/>
          <w:szCs w:val="28"/>
        </w:rPr>
      </w:pPr>
    </w:p>
    <w:p w:rsidR="00634FEC" w:rsidRDefault="00634FEC" w:rsidP="00634FEC">
      <w:pPr>
        <w:pStyle w:val="subheader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паспорте муниципальной программы Белокалитвинского района «Информационное общество»:</w:t>
      </w:r>
    </w:p>
    <w:p w:rsidR="00634FEC" w:rsidRDefault="00634FEC" w:rsidP="00634FEC">
      <w:pPr>
        <w:pStyle w:val="subheader"/>
        <w:spacing w:before="0" w:after="0"/>
        <w:ind w:left="13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4FEC" w:rsidRDefault="00634FEC" w:rsidP="00634FEC">
      <w:pPr>
        <w:pStyle w:val="subheader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    Строку «Ресурсное обеспечение муниципальной программы» </w:t>
      </w:r>
      <w:r w:rsidRPr="006B628B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34FEC" w:rsidRPr="00F0185B" w:rsidRDefault="00634FEC" w:rsidP="00634FEC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91"/>
        <w:gridCol w:w="470"/>
        <w:gridCol w:w="6677"/>
      </w:tblGrid>
      <w:tr w:rsidR="00634FEC" w:rsidRPr="00F0185B" w:rsidTr="003E566F">
        <w:tc>
          <w:tcPr>
            <w:tcW w:w="2491" w:type="dxa"/>
            <w:tcMar>
              <w:left w:w="28" w:type="dxa"/>
              <w:bottom w:w="85" w:type="dxa"/>
              <w:right w:w="28" w:type="dxa"/>
            </w:tcMar>
          </w:tcPr>
          <w:p w:rsidR="00634FEC" w:rsidRPr="00F0185B" w:rsidRDefault="00634FEC" w:rsidP="00A95D50">
            <w:pPr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Ресурсное обеспечение </w:t>
            </w:r>
            <w:r w:rsidRPr="00AD668E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  <w:r w:rsidRPr="00AD668E">
              <w:rPr>
                <w:sz w:val="28"/>
                <w:szCs w:val="28"/>
              </w:rPr>
              <w:t xml:space="preserve"> Белокалитвинского района</w:t>
            </w:r>
            <w:r w:rsidRPr="00F01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" w:type="dxa"/>
            <w:tcMar>
              <w:left w:w="28" w:type="dxa"/>
              <w:bottom w:w="85" w:type="dxa"/>
              <w:right w:w="28" w:type="dxa"/>
            </w:tcMar>
          </w:tcPr>
          <w:p w:rsidR="00634FEC" w:rsidRPr="00F0185B" w:rsidRDefault="00634FEC" w:rsidP="00A95D50">
            <w:pPr>
              <w:jc w:val="center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–</w:t>
            </w:r>
          </w:p>
        </w:tc>
        <w:tc>
          <w:tcPr>
            <w:tcW w:w="6677" w:type="dxa"/>
            <w:tcMar>
              <w:left w:w="28" w:type="dxa"/>
              <w:bottom w:w="85" w:type="dxa"/>
              <w:right w:w="28" w:type="dxa"/>
            </w:tcMar>
          </w:tcPr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OLE_LINK4"/>
            <w:bookmarkStart w:id="3" w:name="OLE_LINK5"/>
            <w:r w:rsidRPr="00F0185B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>Программы</w:t>
            </w:r>
            <w:r w:rsidRPr="00F0185B">
              <w:rPr>
                <w:sz w:val="28"/>
                <w:szCs w:val="28"/>
              </w:rPr>
              <w:t xml:space="preserve"> –</w:t>
            </w:r>
            <w:r w:rsidRPr="00F0185B">
              <w:rPr>
                <w:color w:val="FF0000"/>
                <w:sz w:val="28"/>
                <w:szCs w:val="28"/>
              </w:rPr>
              <w:t xml:space="preserve"> </w:t>
            </w:r>
            <w:r w:rsidRPr="00F0185B">
              <w:rPr>
                <w:color w:val="FF0000"/>
                <w:sz w:val="28"/>
                <w:szCs w:val="28"/>
              </w:rPr>
              <w:br/>
            </w:r>
            <w:r w:rsidR="005C297A">
              <w:rPr>
                <w:sz w:val="28"/>
                <w:szCs w:val="28"/>
              </w:rPr>
              <w:t>407</w:t>
            </w:r>
            <w:r w:rsidRPr="001478D9">
              <w:rPr>
                <w:sz w:val="28"/>
                <w:szCs w:val="28"/>
              </w:rPr>
              <w:t xml:space="preserve"> </w:t>
            </w:r>
            <w:r w:rsidR="005C297A">
              <w:rPr>
                <w:sz w:val="28"/>
                <w:szCs w:val="28"/>
              </w:rPr>
              <w:t>9</w:t>
            </w:r>
            <w:r w:rsidR="00C1631A">
              <w:rPr>
                <w:sz w:val="28"/>
                <w:szCs w:val="28"/>
              </w:rPr>
              <w:t>39,7</w:t>
            </w:r>
            <w:r w:rsidR="005C297A">
              <w:rPr>
                <w:sz w:val="28"/>
                <w:szCs w:val="28"/>
              </w:rPr>
              <w:t xml:space="preserve"> </w:t>
            </w:r>
            <w:r w:rsidRPr="003C1883">
              <w:rPr>
                <w:sz w:val="28"/>
                <w:szCs w:val="28"/>
              </w:rPr>
              <w:t>тыс</w:t>
            </w:r>
            <w:r w:rsidRPr="00F0185B">
              <w:rPr>
                <w:sz w:val="28"/>
                <w:szCs w:val="28"/>
              </w:rPr>
              <w:t>. рублей, в том числе по годам: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0185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39230,0</w:t>
            </w:r>
            <w:r w:rsidRPr="003C1883">
              <w:rPr>
                <w:sz w:val="28"/>
                <w:szCs w:val="28"/>
              </w:rPr>
              <w:t xml:space="preserve"> тыс</w:t>
            </w:r>
            <w:r w:rsidRPr="00F0185B">
              <w:rPr>
                <w:sz w:val="28"/>
                <w:szCs w:val="28"/>
              </w:rPr>
              <w:t>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0185B">
              <w:rPr>
                <w:sz w:val="28"/>
                <w:szCs w:val="28"/>
              </w:rPr>
              <w:t xml:space="preserve"> год –</w:t>
            </w:r>
            <w:r w:rsidR="00C1631A">
              <w:rPr>
                <w:sz w:val="28"/>
                <w:szCs w:val="28"/>
              </w:rPr>
              <w:t xml:space="preserve"> 40974</w:t>
            </w:r>
            <w:r w:rsidR="005C297A">
              <w:rPr>
                <w:sz w:val="28"/>
                <w:szCs w:val="28"/>
              </w:rPr>
              <w:t>,1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331</w:t>
            </w:r>
            <w:r w:rsidRPr="007C75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,3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30204,1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33051,4</w:t>
            </w:r>
            <w:r w:rsidRPr="009E6CBB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33051,4</w:t>
            </w:r>
            <w:r w:rsidRPr="00745E6D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33051,4</w:t>
            </w:r>
            <w:r w:rsidRPr="00745E6D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33051,4</w:t>
            </w:r>
            <w:r w:rsidRPr="00745E6D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33051,4</w:t>
            </w:r>
            <w:r w:rsidRPr="00745E6D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33051,4</w:t>
            </w:r>
            <w:r w:rsidRPr="00745E6D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33051,4</w:t>
            </w:r>
            <w:r w:rsidRPr="00745E6D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33051,4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по источникам финансирования: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4FEC" w:rsidRDefault="00634FEC" w:rsidP="00A95D50">
            <w:pPr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федеральный бюджет – могут привлекаться средства федерального бюджета;</w:t>
            </w:r>
          </w:p>
          <w:p w:rsidR="00634FEC" w:rsidRDefault="00634FEC" w:rsidP="00A95D50">
            <w:pPr>
              <w:tabs>
                <w:tab w:val="left" w:pos="7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4C5C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–50306,7 тыс. руб.</w:t>
            </w:r>
          </w:p>
          <w:p w:rsidR="00634FEC" w:rsidRDefault="00634FEC" w:rsidP="00A95D50">
            <w:pPr>
              <w:tabs>
                <w:tab w:val="left" w:pos="7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4143,5 тыс. рублей</w:t>
            </w:r>
            <w:r w:rsidRPr="004C5CB8">
              <w:rPr>
                <w:sz w:val="28"/>
                <w:szCs w:val="28"/>
              </w:rPr>
              <w:t>;</w:t>
            </w:r>
          </w:p>
          <w:p w:rsidR="00634FEC" w:rsidRDefault="00634FEC" w:rsidP="00A95D50">
            <w:pPr>
              <w:tabs>
                <w:tab w:val="left" w:pos="7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4303,9 тыс. рублей</w:t>
            </w:r>
            <w:r w:rsidRPr="004C5CB8">
              <w:rPr>
                <w:sz w:val="28"/>
                <w:szCs w:val="28"/>
              </w:rPr>
              <w:t>;</w:t>
            </w:r>
          </w:p>
          <w:p w:rsidR="00634FEC" w:rsidRPr="00AC46F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4440,8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4614,5</w:t>
            </w:r>
            <w:r w:rsidRPr="00745E6D">
              <w:rPr>
                <w:sz w:val="28"/>
                <w:szCs w:val="28"/>
              </w:rPr>
              <w:t xml:space="preserve">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4100,5</w:t>
            </w:r>
            <w:r w:rsidRPr="00745E6D">
              <w:rPr>
                <w:sz w:val="28"/>
                <w:szCs w:val="28"/>
              </w:rPr>
              <w:t xml:space="preserve">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4100,5</w:t>
            </w:r>
            <w:r w:rsidRPr="00745E6D">
              <w:rPr>
                <w:sz w:val="28"/>
                <w:szCs w:val="28"/>
              </w:rPr>
              <w:t xml:space="preserve">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4100,5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4100,5</w:t>
            </w:r>
            <w:r w:rsidRPr="00745E6D">
              <w:rPr>
                <w:sz w:val="28"/>
                <w:szCs w:val="28"/>
              </w:rPr>
              <w:t xml:space="preserve">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4100,5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2028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4100,5</w:t>
            </w:r>
            <w:r w:rsidRPr="00745E6D">
              <w:rPr>
                <w:sz w:val="28"/>
                <w:szCs w:val="28"/>
              </w:rPr>
              <w:t xml:space="preserve">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4100,5</w:t>
            </w:r>
            <w:r w:rsidRPr="00745E6D">
              <w:rPr>
                <w:sz w:val="28"/>
                <w:szCs w:val="28"/>
              </w:rPr>
              <w:t xml:space="preserve">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4100,5</w:t>
            </w:r>
            <w:r w:rsidRPr="009E6CBB">
              <w:rPr>
                <w:sz w:val="28"/>
                <w:szCs w:val="28"/>
              </w:rPr>
              <w:t xml:space="preserve">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</w:p>
          <w:p w:rsidR="00634FEC" w:rsidRDefault="00634FEC" w:rsidP="00A95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F0185B">
              <w:rPr>
                <w:sz w:val="28"/>
                <w:szCs w:val="28"/>
              </w:rPr>
              <w:t xml:space="preserve">бюджет – </w:t>
            </w:r>
            <w:r w:rsidR="005C297A">
              <w:rPr>
                <w:sz w:val="28"/>
                <w:szCs w:val="28"/>
              </w:rPr>
              <w:t>353152</w:t>
            </w:r>
            <w:r w:rsidRPr="006760BB">
              <w:rPr>
                <w:sz w:val="28"/>
                <w:szCs w:val="28"/>
              </w:rPr>
              <w:t>,</w:t>
            </w:r>
            <w:r w:rsidR="005C29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0185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34295,9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0185B">
              <w:rPr>
                <w:sz w:val="28"/>
                <w:szCs w:val="28"/>
              </w:rPr>
              <w:t xml:space="preserve"> год –</w:t>
            </w:r>
            <w:r w:rsidR="005C297A">
              <w:rPr>
                <w:sz w:val="28"/>
                <w:szCs w:val="28"/>
              </w:rPr>
              <w:t xml:space="preserve"> 36280,2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28349,5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25259,6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28620,9</w:t>
            </w:r>
            <w:r w:rsidRPr="006D601A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28620,9</w:t>
            </w:r>
            <w:r w:rsidRPr="006D601A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Default="00634FEC" w:rsidP="00A95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28620,9</w:t>
            </w:r>
            <w:r w:rsidRPr="006D601A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28620,9</w:t>
            </w:r>
            <w:r w:rsidRPr="006D601A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28620,9</w:t>
            </w:r>
            <w:r w:rsidRPr="006D601A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28620,9</w:t>
            </w:r>
            <w:r w:rsidRPr="006D601A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28620,9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634FEC" w:rsidRDefault="00634FEC" w:rsidP="00A95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28620,9</w:t>
            </w:r>
            <w:r w:rsidRPr="009E6CBB">
              <w:rPr>
                <w:sz w:val="28"/>
                <w:szCs w:val="28"/>
              </w:rPr>
              <w:t xml:space="preserve">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634FEC" w:rsidRDefault="00634FEC" w:rsidP="00A95D50">
            <w:pPr>
              <w:jc w:val="both"/>
              <w:rPr>
                <w:sz w:val="28"/>
                <w:szCs w:val="28"/>
              </w:rPr>
            </w:pPr>
          </w:p>
          <w:p w:rsidR="00634FEC" w:rsidRDefault="00696CDE" w:rsidP="00A95D50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 448</w:t>
            </w:r>
            <w:r w:rsidR="00634FEC">
              <w:rPr>
                <w:sz w:val="28"/>
                <w:szCs w:val="28"/>
              </w:rPr>
              <w:t>0,6 тыс.</w:t>
            </w:r>
            <w:r w:rsidR="00634FEC" w:rsidRPr="00624A74">
              <w:rPr>
                <w:sz w:val="28"/>
                <w:szCs w:val="28"/>
              </w:rPr>
              <w:t xml:space="preserve"> </w:t>
            </w:r>
            <w:r w:rsidR="00634FEC" w:rsidRPr="004C5CB8">
              <w:rPr>
                <w:sz w:val="28"/>
                <w:szCs w:val="28"/>
              </w:rPr>
              <w:t>рублей</w:t>
            </w:r>
          </w:p>
          <w:p w:rsidR="00634FEC" w:rsidRDefault="00634FEC" w:rsidP="00A95D50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790,6</w:t>
            </w:r>
            <w:r w:rsidRPr="003C1883">
              <w:rPr>
                <w:sz w:val="28"/>
                <w:szCs w:val="28"/>
              </w:rPr>
              <w:t xml:space="preserve"> тыс.</w:t>
            </w:r>
            <w:r w:rsidRPr="00624A74">
              <w:rPr>
                <w:sz w:val="28"/>
                <w:szCs w:val="28"/>
              </w:rPr>
              <w:t xml:space="preserve"> </w:t>
            </w:r>
            <w:r w:rsidRPr="004C5CB8">
              <w:rPr>
                <w:sz w:val="28"/>
                <w:szCs w:val="28"/>
              </w:rPr>
              <w:t>рублей</w:t>
            </w:r>
          </w:p>
          <w:p w:rsidR="00634FEC" w:rsidRDefault="00696CDE" w:rsidP="00A95D50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39</w:t>
            </w:r>
            <w:r w:rsidR="00634FEC">
              <w:rPr>
                <w:sz w:val="28"/>
                <w:szCs w:val="28"/>
              </w:rPr>
              <w:t>0,0 тыс.</w:t>
            </w:r>
            <w:r w:rsidR="00634FEC" w:rsidRPr="00624A74">
              <w:rPr>
                <w:sz w:val="28"/>
                <w:szCs w:val="28"/>
              </w:rPr>
              <w:t xml:space="preserve"> </w:t>
            </w:r>
            <w:r w:rsidR="00634FEC" w:rsidRPr="004C5CB8">
              <w:rPr>
                <w:sz w:val="28"/>
                <w:szCs w:val="28"/>
              </w:rPr>
              <w:t>рублей</w:t>
            </w:r>
          </w:p>
          <w:p w:rsidR="00634FEC" w:rsidRPr="00AC46F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330,0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330,0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330,0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330,0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330,0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330,0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330,0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330,0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Pr="00AC46FC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330,0 </w:t>
            </w:r>
            <w:r w:rsidRPr="00AC46FC">
              <w:rPr>
                <w:sz w:val="28"/>
                <w:szCs w:val="28"/>
              </w:rPr>
              <w:t>тыс. рублей;</w:t>
            </w:r>
          </w:p>
          <w:p w:rsidR="00634FEC" w:rsidRPr="00F0185B" w:rsidRDefault="00634FEC" w:rsidP="00A95D50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AC46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330,0 </w:t>
            </w:r>
            <w:r w:rsidRPr="00AC46FC">
              <w:rPr>
                <w:sz w:val="28"/>
                <w:szCs w:val="28"/>
              </w:rPr>
              <w:t>тыс. рублей;</w:t>
            </w:r>
            <w:bookmarkEnd w:id="2"/>
            <w:bookmarkEnd w:id="3"/>
          </w:p>
        </w:tc>
      </w:tr>
      <w:tr w:rsidR="00634FEC" w:rsidRPr="00F0185B" w:rsidTr="005C3AB9">
        <w:trPr>
          <w:trHeight w:val="74"/>
        </w:trPr>
        <w:tc>
          <w:tcPr>
            <w:tcW w:w="2491" w:type="dxa"/>
            <w:tcMar>
              <w:left w:w="28" w:type="dxa"/>
              <w:bottom w:w="85" w:type="dxa"/>
              <w:right w:w="28" w:type="dxa"/>
            </w:tcMar>
          </w:tcPr>
          <w:p w:rsidR="00634FEC" w:rsidRPr="00F0185B" w:rsidRDefault="00634FEC" w:rsidP="00A95D5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Mar>
              <w:left w:w="28" w:type="dxa"/>
              <w:bottom w:w="85" w:type="dxa"/>
              <w:right w:w="28" w:type="dxa"/>
            </w:tcMar>
          </w:tcPr>
          <w:p w:rsidR="00634FEC" w:rsidRPr="00F0185B" w:rsidRDefault="00634FEC" w:rsidP="00A9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7" w:type="dxa"/>
            <w:tcMar>
              <w:left w:w="28" w:type="dxa"/>
              <w:bottom w:w="85" w:type="dxa"/>
              <w:right w:w="28" w:type="dxa"/>
            </w:tcMar>
          </w:tcPr>
          <w:p w:rsidR="00634FEC" w:rsidRPr="00F0185B" w:rsidRDefault="00634FEC" w:rsidP="00A95D5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634FEC" w:rsidRDefault="005C3AB9" w:rsidP="00634F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34FEC">
        <w:rPr>
          <w:sz w:val="28"/>
          <w:szCs w:val="28"/>
        </w:rPr>
        <w:t>. В паспорте Подпрограммы 2 «</w:t>
      </w:r>
      <w:r w:rsidR="00634FEC" w:rsidRPr="002A558C">
        <w:rPr>
          <w:sz w:val="28"/>
          <w:szCs w:val="28"/>
        </w:rPr>
        <w:t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«Многофункциональный центр предоставления государственных и муниципальных услуг</w:t>
      </w:r>
      <w:r w:rsidR="00634FEC">
        <w:rPr>
          <w:sz w:val="28"/>
          <w:szCs w:val="28"/>
        </w:rPr>
        <w:t>» строку «</w:t>
      </w:r>
      <w:r w:rsidR="00634FEC" w:rsidRPr="0091470A">
        <w:rPr>
          <w:sz w:val="28"/>
          <w:szCs w:val="28"/>
        </w:rPr>
        <w:t>Ресурсное обеспечение муниципальной Программы Белокалитвинского района»</w:t>
      </w:r>
      <w:r w:rsidR="00634FEC">
        <w:rPr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20"/>
        <w:gridCol w:w="471"/>
        <w:gridCol w:w="7047"/>
      </w:tblGrid>
      <w:tr w:rsidR="00634FEC" w:rsidRPr="001E310B" w:rsidTr="00A95D50">
        <w:tc>
          <w:tcPr>
            <w:tcW w:w="2206" w:type="dxa"/>
            <w:tcMar>
              <w:left w:w="28" w:type="dxa"/>
              <w:bottom w:w="85" w:type="dxa"/>
              <w:right w:w="28" w:type="dxa"/>
            </w:tcMar>
          </w:tcPr>
          <w:p w:rsidR="00634FEC" w:rsidRPr="001E310B" w:rsidRDefault="00634FEC" w:rsidP="00A95D50">
            <w:pPr>
              <w:rPr>
                <w:sz w:val="28"/>
                <w:szCs w:val="28"/>
              </w:rPr>
            </w:pPr>
            <w:r w:rsidRPr="001E310B">
              <w:rPr>
                <w:sz w:val="28"/>
                <w:szCs w:val="28"/>
              </w:rPr>
              <w:t>Ресурсное обеспечение подпрограммы</w:t>
            </w:r>
            <w:r>
              <w:rPr>
                <w:sz w:val="28"/>
                <w:szCs w:val="28"/>
              </w:rPr>
              <w:t xml:space="preserve"> 2</w:t>
            </w:r>
          </w:p>
          <w:p w:rsidR="00634FEC" w:rsidRPr="0074025D" w:rsidRDefault="00634FEC" w:rsidP="00A95D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8" w:type="dxa"/>
            <w:tcMar>
              <w:left w:w="28" w:type="dxa"/>
              <w:bottom w:w="85" w:type="dxa"/>
              <w:right w:w="28" w:type="dxa"/>
            </w:tcMar>
          </w:tcPr>
          <w:p w:rsidR="00634FEC" w:rsidRPr="001E310B" w:rsidRDefault="00634FEC" w:rsidP="00A95D50">
            <w:pPr>
              <w:jc w:val="center"/>
              <w:rPr>
                <w:sz w:val="28"/>
                <w:szCs w:val="28"/>
              </w:rPr>
            </w:pPr>
            <w:r w:rsidRPr="001E310B">
              <w:rPr>
                <w:sz w:val="28"/>
                <w:szCs w:val="28"/>
              </w:rPr>
              <w:t>–</w:t>
            </w:r>
          </w:p>
        </w:tc>
        <w:tc>
          <w:tcPr>
            <w:tcW w:w="7341" w:type="dxa"/>
            <w:tcMar>
              <w:left w:w="28" w:type="dxa"/>
              <w:bottom w:w="85" w:type="dxa"/>
              <w:right w:w="28" w:type="dxa"/>
            </w:tcMar>
          </w:tcPr>
          <w:p w:rsidR="005C3AB9" w:rsidRPr="003C1883" w:rsidRDefault="00634FEC" w:rsidP="00A95D50">
            <w:pPr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 xml:space="preserve">Финансовое обеспечение подпрограммы осуществляется за счет средств областного и местного бюджетов. Общий объем </w:t>
            </w:r>
            <w:r w:rsidR="00696CDE">
              <w:rPr>
                <w:sz w:val="28"/>
                <w:szCs w:val="28"/>
              </w:rPr>
              <w:t>финансового обеспечения – 352252</w:t>
            </w:r>
            <w:r w:rsidR="005C3AB9">
              <w:rPr>
                <w:sz w:val="28"/>
                <w:szCs w:val="28"/>
              </w:rPr>
              <w:t>,7</w:t>
            </w:r>
            <w:r w:rsidRPr="003C1883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634FEC" w:rsidRPr="003C1883" w:rsidRDefault="00634FEC" w:rsidP="00A95D50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5C3AB9">
              <w:rPr>
                <w:sz w:val="28"/>
                <w:szCs w:val="28"/>
              </w:rPr>
              <w:t>– 32</w:t>
            </w:r>
            <w:r>
              <w:rPr>
                <w:sz w:val="28"/>
                <w:szCs w:val="28"/>
              </w:rPr>
              <w:t> 177,8</w:t>
            </w:r>
            <w:r w:rsidRPr="003C1883">
              <w:rPr>
                <w:sz w:val="28"/>
                <w:szCs w:val="28"/>
              </w:rPr>
              <w:t xml:space="preserve"> тыс.   рублей;</w:t>
            </w:r>
          </w:p>
          <w:p w:rsidR="00634FEC" w:rsidRPr="003C1883" w:rsidRDefault="00634FEC" w:rsidP="00A95D50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</w:t>
            </w:r>
            <w:r w:rsidR="00696CDE">
              <w:rPr>
                <w:sz w:val="28"/>
                <w:szCs w:val="28"/>
              </w:rPr>
              <w:t>20 год -  34 26</w:t>
            </w:r>
            <w:r w:rsidR="005C3AB9">
              <w:rPr>
                <w:sz w:val="28"/>
                <w:szCs w:val="28"/>
              </w:rPr>
              <w:t>7,0</w:t>
            </w:r>
            <w:r w:rsidRPr="003C1883">
              <w:rPr>
                <w:sz w:val="28"/>
                <w:szCs w:val="28"/>
              </w:rPr>
              <w:t xml:space="preserve"> тыс.   рублей;</w:t>
            </w:r>
          </w:p>
          <w:p w:rsidR="00634FEC" w:rsidRPr="003C1883" w:rsidRDefault="00634FEC" w:rsidP="00A95D50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29 022,1</w:t>
            </w:r>
            <w:r w:rsidRPr="003C1883">
              <w:rPr>
                <w:sz w:val="28"/>
                <w:szCs w:val="28"/>
              </w:rPr>
              <w:t xml:space="preserve"> тыс.   рублей;</w:t>
            </w:r>
          </w:p>
          <w:p w:rsidR="00634FEC" w:rsidRPr="003C1883" w:rsidRDefault="00634FEC" w:rsidP="00A95D50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-  26 046,6</w:t>
            </w:r>
            <w:r w:rsidRPr="003C1883">
              <w:rPr>
                <w:sz w:val="28"/>
                <w:szCs w:val="28"/>
              </w:rPr>
              <w:t xml:space="preserve"> тыс.   рублей;</w:t>
            </w:r>
          </w:p>
          <w:p w:rsidR="00634FEC" w:rsidRPr="003C1883" w:rsidRDefault="00634FEC" w:rsidP="00A95D50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2023 год -  28 842,4 тыс.   рублей;</w:t>
            </w:r>
          </w:p>
          <w:p w:rsidR="00634FEC" w:rsidRPr="003C1883" w:rsidRDefault="00634FEC" w:rsidP="00A95D50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2024 год -  28 842,4 тыс.   рублей;</w:t>
            </w:r>
          </w:p>
          <w:p w:rsidR="00634FEC" w:rsidRPr="003C1883" w:rsidRDefault="00634FEC" w:rsidP="00A95D50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2025 год -  28 842,4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2026 год -  28 842,4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2027 год -  28 842,4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2028 год -  28 842,4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2029 год -  28 842,4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2030 год – 28 842,4 тыс.   рублей;</w:t>
            </w:r>
          </w:p>
          <w:p w:rsidR="00634FEC" w:rsidRPr="003C1883" w:rsidRDefault="00634FEC" w:rsidP="00A95D50">
            <w:pPr>
              <w:jc w:val="both"/>
              <w:rPr>
                <w:sz w:val="28"/>
                <w:szCs w:val="28"/>
              </w:rPr>
            </w:pP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областной бюджет – 50 306,7</w:t>
            </w:r>
            <w:r w:rsidRPr="003C1883">
              <w:rPr>
                <w:sz w:val="28"/>
                <w:szCs w:val="28"/>
              </w:rPr>
              <w:t xml:space="preserve"> тыс. рублей*, в том числе по годам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4 143</w:t>
            </w:r>
            <w:r w:rsidRPr="003C1883">
              <w:rPr>
                <w:sz w:val="28"/>
                <w:szCs w:val="28"/>
              </w:rPr>
              <w:t>,5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2020 год -  4 </w:t>
            </w:r>
            <w:r>
              <w:rPr>
                <w:sz w:val="28"/>
                <w:szCs w:val="28"/>
              </w:rPr>
              <w:t>303,9</w:t>
            </w:r>
            <w:r w:rsidRPr="003C1883">
              <w:rPr>
                <w:sz w:val="28"/>
                <w:szCs w:val="28"/>
              </w:rPr>
              <w:t xml:space="preserve">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4 440,8</w:t>
            </w:r>
            <w:r w:rsidRPr="003C1883">
              <w:rPr>
                <w:sz w:val="28"/>
                <w:szCs w:val="28"/>
              </w:rPr>
              <w:t xml:space="preserve">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- 4 614</w:t>
            </w:r>
            <w:r w:rsidRPr="003C1883">
              <w:rPr>
                <w:sz w:val="28"/>
                <w:szCs w:val="28"/>
              </w:rPr>
              <w:t>,5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2023 год  - 4 100,5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2024 год  - 4 100,5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2025 год -  4 100,5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2026 год -  4 100,5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2027 год -  4 100,5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2028 год -  4 100,5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2029 год -  4 100,5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2030 год – 4 100,5 тыс.   рублей;</w:t>
            </w:r>
          </w:p>
          <w:p w:rsidR="00634FEC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м</w:t>
            </w:r>
            <w:r w:rsidR="005C3AB9">
              <w:rPr>
                <w:sz w:val="28"/>
                <w:szCs w:val="28"/>
              </w:rPr>
              <w:t>естный бюджет: 297 465,4</w:t>
            </w:r>
            <w:r w:rsidRPr="003C1883">
              <w:rPr>
                <w:sz w:val="28"/>
                <w:szCs w:val="28"/>
              </w:rPr>
              <w:t xml:space="preserve"> тысяч рублей*, в том числе по годам: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27243,7</w:t>
            </w:r>
            <w:r w:rsidRPr="003C1883">
              <w:rPr>
                <w:sz w:val="28"/>
                <w:szCs w:val="28"/>
              </w:rPr>
              <w:t xml:space="preserve"> тыс.   рублей;</w:t>
            </w:r>
          </w:p>
          <w:p w:rsidR="00634FEC" w:rsidRPr="003C1883" w:rsidRDefault="005C3AB9" w:rsidP="00A95D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29573,1</w:t>
            </w:r>
            <w:r w:rsidR="00634FEC" w:rsidRPr="003C1883">
              <w:rPr>
                <w:sz w:val="28"/>
                <w:szCs w:val="28"/>
              </w:rPr>
              <w:t xml:space="preserve">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 год -  24251,3</w:t>
            </w:r>
            <w:r w:rsidRPr="003C1883">
              <w:rPr>
                <w:sz w:val="28"/>
                <w:szCs w:val="28"/>
              </w:rPr>
              <w:t xml:space="preserve">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  -  21102,1</w:t>
            </w:r>
            <w:r w:rsidRPr="003C1883">
              <w:rPr>
                <w:sz w:val="28"/>
                <w:szCs w:val="28"/>
              </w:rPr>
              <w:t xml:space="preserve">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2023 год -  24411,9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2024год  -  24411,9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2025 год -  24411,9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2026 год -  24411,9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2027 год -  24411,9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2028 год -  24411,9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2029 год -  24411,9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2030 год – 24411,9 тыс.   рублей.</w:t>
            </w:r>
          </w:p>
          <w:p w:rsidR="00634FEC" w:rsidRDefault="00634FEC" w:rsidP="00A95D50">
            <w:pPr>
              <w:ind w:firstLine="34"/>
              <w:jc w:val="both"/>
              <w:rPr>
                <w:color w:val="FF0000"/>
                <w:sz w:val="28"/>
                <w:szCs w:val="28"/>
              </w:rPr>
            </w:pPr>
            <w:r w:rsidRPr="003C1883">
              <w:rPr>
                <w:color w:val="FF0000"/>
                <w:sz w:val="28"/>
                <w:szCs w:val="28"/>
              </w:rPr>
              <w:t xml:space="preserve"> </w:t>
            </w:r>
          </w:p>
          <w:p w:rsidR="005C3AB9" w:rsidRDefault="005C3AB9" w:rsidP="00A95D50">
            <w:pPr>
              <w:ind w:firstLine="34"/>
              <w:jc w:val="both"/>
              <w:rPr>
                <w:color w:val="FF0000"/>
                <w:sz w:val="28"/>
                <w:szCs w:val="28"/>
              </w:rPr>
            </w:pPr>
          </w:p>
          <w:p w:rsidR="005C3AB9" w:rsidRPr="003C1883" w:rsidRDefault="005C3AB9" w:rsidP="00A95D50">
            <w:pPr>
              <w:ind w:firstLine="34"/>
              <w:jc w:val="both"/>
              <w:rPr>
                <w:color w:val="FF0000"/>
                <w:sz w:val="28"/>
                <w:szCs w:val="28"/>
              </w:rPr>
            </w:pPr>
          </w:p>
          <w:p w:rsidR="00634FEC" w:rsidRPr="003C1883" w:rsidRDefault="00696CDE" w:rsidP="00A95D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внебюджетные средства: 448</w:t>
            </w:r>
            <w:r w:rsidR="00634FEC">
              <w:rPr>
                <w:sz w:val="28"/>
                <w:szCs w:val="28"/>
              </w:rPr>
              <w:t>0,6</w:t>
            </w:r>
            <w:r w:rsidR="00634FEC" w:rsidRPr="003C1883">
              <w:rPr>
                <w:sz w:val="28"/>
                <w:szCs w:val="28"/>
              </w:rPr>
              <w:t xml:space="preserve"> тысяч рублей*, в том числе по годам: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790,6</w:t>
            </w:r>
            <w:r w:rsidRPr="003C1883">
              <w:rPr>
                <w:sz w:val="28"/>
                <w:szCs w:val="28"/>
              </w:rPr>
              <w:t xml:space="preserve"> тыс.   рублей;</w:t>
            </w:r>
          </w:p>
          <w:p w:rsidR="00634FEC" w:rsidRPr="003C1883" w:rsidRDefault="00696CDE" w:rsidP="00A95D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39</w:t>
            </w:r>
            <w:r w:rsidR="00634FEC" w:rsidRPr="003C1883">
              <w:rPr>
                <w:sz w:val="28"/>
                <w:szCs w:val="28"/>
              </w:rPr>
              <w:t>0,0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2021 год -  330,0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2022 год -  330,0 тыс.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2023 год  - 330,0 тыс.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2024 год  - 330,0 тыс.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2025 год -  330,0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2026 год -  330,0 тыс. 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2027 год -  330,0 тыс.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2028 год -  330,0 тыс.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2029 год -  330,0 тыс.  рублей;</w:t>
            </w:r>
          </w:p>
          <w:p w:rsidR="00634FEC" w:rsidRPr="003C1883" w:rsidRDefault="00634FEC" w:rsidP="00A95D50">
            <w:pPr>
              <w:ind w:firstLine="34"/>
              <w:jc w:val="both"/>
              <w:rPr>
                <w:sz w:val="28"/>
                <w:szCs w:val="28"/>
              </w:rPr>
            </w:pPr>
            <w:r w:rsidRPr="003C1883">
              <w:rPr>
                <w:sz w:val="28"/>
                <w:szCs w:val="28"/>
              </w:rPr>
              <w:t>2030 год – 330,0 тыс.  рублей.</w:t>
            </w:r>
          </w:p>
          <w:p w:rsidR="00634FEC" w:rsidRPr="003C1883" w:rsidRDefault="00634FEC" w:rsidP="00A95D50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34FEC" w:rsidRDefault="00634FEC" w:rsidP="00835273">
      <w:pPr>
        <w:rPr>
          <w:sz w:val="28"/>
          <w:szCs w:val="28"/>
        </w:rPr>
      </w:pPr>
    </w:p>
    <w:p w:rsidR="00634FEC" w:rsidRDefault="00634FEC" w:rsidP="00835273">
      <w:pPr>
        <w:rPr>
          <w:sz w:val="28"/>
          <w:szCs w:val="28"/>
        </w:rPr>
      </w:pPr>
    </w:p>
    <w:p w:rsidR="00634FEC" w:rsidRDefault="00634FEC" w:rsidP="00835273">
      <w:pPr>
        <w:rPr>
          <w:sz w:val="28"/>
          <w:szCs w:val="28"/>
        </w:rPr>
        <w:sectPr w:rsidR="00634FEC" w:rsidSect="00DA368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:rsidR="00634FEC" w:rsidRDefault="002932D4" w:rsidP="00634FEC">
      <w:pPr>
        <w:tabs>
          <w:tab w:val="left" w:pos="47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34FEC">
        <w:rPr>
          <w:sz w:val="28"/>
          <w:szCs w:val="28"/>
        </w:rPr>
        <w:t xml:space="preserve">.  Приложение № 3 к муниципальной программе Белокалитвинского района «Информационное общество </w:t>
      </w:r>
      <w:r w:rsidR="00634FEC" w:rsidRPr="004118EE">
        <w:rPr>
          <w:sz w:val="28"/>
          <w:szCs w:val="28"/>
        </w:rPr>
        <w:t>изложить в редакции</w:t>
      </w:r>
      <w:r w:rsidR="00634FEC">
        <w:rPr>
          <w:sz w:val="28"/>
          <w:szCs w:val="28"/>
        </w:rPr>
        <w:t>:</w:t>
      </w:r>
    </w:p>
    <w:p w:rsidR="00634FEC" w:rsidRDefault="00634FEC" w:rsidP="00634FEC">
      <w:pPr>
        <w:pStyle w:val="11"/>
        <w:spacing w:line="228" w:lineRule="auto"/>
        <w:ind w:left="450"/>
        <w:rPr>
          <w:rFonts w:ascii="Times New Roman" w:hAnsi="Times New Roman"/>
          <w:sz w:val="28"/>
          <w:szCs w:val="28"/>
        </w:rPr>
      </w:pPr>
    </w:p>
    <w:p w:rsidR="00634FEC" w:rsidRDefault="00634FEC" w:rsidP="00634FEC">
      <w:pPr>
        <w:pStyle w:val="11"/>
        <w:spacing w:line="228" w:lineRule="auto"/>
        <w:ind w:left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3</w:t>
      </w:r>
    </w:p>
    <w:p w:rsidR="00634FEC" w:rsidRDefault="00634FEC" w:rsidP="00634FEC">
      <w:pPr>
        <w:pStyle w:val="11"/>
        <w:spacing w:line="228" w:lineRule="auto"/>
        <w:ind w:left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34FEC" w:rsidRDefault="00634FEC" w:rsidP="00634FEC">
      <w:pPr>
        <w:pStyle w:val="11"/>
        <w:spacing w:line="228" w:lineRule="auto"/>
        <w:ind w:left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Белокалитвинского района</w:t>
      </w:r>
    </w:p>
    <w:p w:rsidR="00634FEC" w:rsidRDefault="00634FEC" w:rsidP="00634FEC">
      <w:pPr>
        <w:pStyle w:val="11"/>
        <w:spacing w:line="228" w:lineRule="auto"/>
        <w:ind w:left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«Информационное общество</w:t>
      </w:r>
    </w:p>
    <w:p w:rsidR="00634FEC" w:rsidRPr="00C036B1" w:rsidRDefault="00634FEC" w:rsidP="00634FEC">
      <w:pPr>
        <w:pStyle w:val="11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C036B1">
        <w:rPr>
          <w:rFonts w:ascii="Times New Roman" w:hAnsi="Times New Roman"/>
          <w:sz w:val="28"/>
          <w:szCs w:val="28"/>
        </w:rPr>
        <w:t>РАСХОДЫ</w:t>
      </w:r>
    </w:p>
    <w:p w:rsidR="00634FEC" w:rsidRPr="00C036B1" w:rsidRDefault="00634FEC" w:rsidP="00634FEC">
      <w:pPr>
        <w:pStyle w:val="11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C036B1">
        <w:rPr>
          <w:rFonts w:ascii="Times New Roman" w:hAnsi="Times New Roman"/>
          <w:sz w:val="28"/>
          <w:szCs w:val="28"/>
        </w:rPr>
        <w:t>местного бюджета на реализацию</w:t>
      </w:r>
    </w:p>
    <w:p w:rsidR="00634FEC" w:rsidRPr="00C036B1" w:rsidRDefault="00634FEC" w:rsidP="00634FEC">
      <w:pPr>
        <w:pStyle w:val="11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C036B1">
        <w:rPr>
          <w:rFonts w:ascii="Times New Roman" w:hAnsi="Times New Roman"/>
          <w:sz w:val="28"/>
          <w:szCs w:val="28"/>
        </w:rPr>
        <w:t>муниципальной программы Белокалитвинского района «Информационное общество»</w:t>
      </w:r>
    </w:p>
    <w:p w:rsidR="00634FEC" w:rsidRDefault="00634FEC" w:rsidP="00634FEC">
      <w:pPr>
        <w:spacing w:line="235" w:lineRule="auto"/>
        <w:jc w:val="right"/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7"/>
        <w:gridCol w:w="2018"/>
        <w:gridCol w:w="2464"/>
        <w:gridCol w:w="588"/>
        <w:gridCol w:w="499"/>
        <w:gridCol w:w="765"/>
        <w:gridCol w:w="497"/>
        <w:gridCol w:w="765"/>
        <w:gridCol w:w="677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594"/>
        <w:gridCol w:w="587"/>
      </w:tblGrid>
      <w:tr w:rsidR="00634FEC" w:rsidRPr="00A86796" w:rsidTr="00A95D50">
        <w:trPr>
          <w:tblHeader/>
        </w:trPr>
        <w:tc>
          <w:tcPr>
            <w:tcW w:w="412" w:type="dxa"/>
            <w:vMerge w:val="restart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№ п/п</w:t>
            </w:r>
          </w:p>
        </w:tc>
        <w:tc>
          <w:tcPr>
            <w:tcW w:w="1995" w:type="dxa"/>
            <w:vMerge w:val="restart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 xml:space="preserve">Наименования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A86796">
              <w:rPr>
                <w:sz w:val="20"/>
                <w:szCs w:val="20"/>
              </w:rPr>
              <w:t xml:space="preserve">программы, подпрограммы, номер и наименование основного мероприятия </w:t>
            </w:r>
          </w:p>
        </w:tc>
        <w:tc>
          <w:tcPr>
            <w:tcW w:w="2437" w:type="dxa"/>
            <w:vMerge w:val="restart"/>
          </w:tcPr>
          <w:p w:rsidR="00634FEC" w:rsidRPr="00A86796" w:rsidRDefault="00634FEC" w:rsidP="00A95D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323" w:type="dxa"/>
            <w:gridSpan w:val="4"/>
          </w:tcPr>
          <w:p w:rsidR="00634FEC" w:rsidRPr="00A86796" w:rsidRDefault="00634FEC" w:rsidP="00A95D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 xml:space="preserve">Код бюджетной </w:t>
            </w:r>
          </w:p>
          <w:p w:rsidR="00634FEC" w:rsidRPr="00A86796" w:rsidRDefault="00634FEC" w:rsidP="00A95D50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757" w:type="dxa"/>
            <w:vMerge w:val="restart"/>
          </w:tcPr>
          <w:p w:rsidR="00634FEC" w:rsidRPr="00A86796" w:rsidRDefault="00634FEC" w:rsidP="00A95D5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 xml:space="preserve">Объем расходов, всего </w:t>
            </w:r>
          </w:p>
          <w:p w:rsidR="00634FEC" w:rsidRPr="00A86796" w:rsidRDefault="00634FEC" w:rsidP="00A95D5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A86796">
              <w:rPr>
                <w:spacing w:val="-8"/>
                <w:sz w:val="20"/>
                <w:szCs w:val="20"/>
              </w:rPr>
              <w:t>(тыс. рублей)</w:t>
            </w:r>
          </w:p>
        </w:tc>
        <w:tc>
          <w:tcPr>
            <w:tcW w:w="7063" w:type="dxa"/>
            <w:gridSpan w:val="12"/>
          </w:tcPr>
          <w:p w:rsidR="00634FEC" w:rsidRPr="00A86796" w:rsidRDefault="00634FEC" w:rsidP="00A95D5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634FEC" w:rsidRPr="00A86796" w:rsidRDefault="00634FEC" w:rsidP="00A95D5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  <w:r w:rsidRPr="00A86796">
              <w:rPr>
                <w:sz w:val="20"/>
                <w:szCs w:val="20"/>
              </w:rPr>
              <w:t xml:space="preserve"> программы</w:t>
            </w:r>
          </w:p>
        </w:tc>
      </w:tr>
      <w:tr w:rsidR="00634FEC" w:rsidRPr="00A86796" w:rsidTr="00A95D50">
        <w:trPr>
          <w:tblHeader/>
        </w:trPr>
        <w:tc>
          <w:tcPr>
            <w:tcW w:w="412" w:type="dxa"/>
            <w:vMerge/>
          </w:tcPr>
          <w:p w:rsidR="00634FEC" w:rsidRPr="00A86796" w:rsidRDefault="00634FEC" w:rsidP="00A95D5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634FEC" w:rsidRPr="00A86796" w:rsidRDefault="00634FEC" w:rsidP="00A95D5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634FEC" w:rsidRPr="00A86796" w:rsidRDefault="00634FEC" w:rsidP="00A95D5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0"/>
                <w:szCs w:val="20"/>
              </w:rPr>
            </w:pPr>
            <w:r w:rsidRPr="00A86796">
              <w:rPr>
                <w:spacing w:val="-10"/>
                <w:kern w:val="20"/>
                <w:sz w:val="20"/>
                <w:szCs w:val="20"/>
              </w:rPr>
              <w:t>ГРБС</w:t>
            </w:r>
          </w:p>
        </w:tc>
        <w:tc>
          <w:tcPr>
            <w:tcW w:w="493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РзПр</w:t>
            </w:r>
          </w:p>
        </w:tc>
        <w:tc>
          <w:tcPr>
            <w:tcW w:w="757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ЦСР</w:t>
            </w:r>
          </w:p>
        </w:tc>
        <w:tc>
          <w:tcPr>
            <w:tcW w:w="492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ВР</w:t>
            </w:r>
          </w:p>
        </w:tc>
        <w:tc>
          <w:tcPr>
            <w:tcW w:w="757" w:type="dxa"/>
            <w:vMerge/>
          </w:tcPr>
          <w:p w:rsidR="00634FEC" w:rsidRPr="00A86796" w:rsidRDefault="00634FEC" w:rsidP="00A95D50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670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2019</w:t>
            </w:r>
          </w:p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2020</w:t>
            </w:r>
          </w:p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2021</w:t>
            </w:r>
          </w:p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2022</w:t>
            </w:r>
          </w:p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2023</w:t>
            </w:r>
          </w:p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2024</w:t>
            </w:r>
          </w:p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2025</w:t>
            </w:r>
          </w:p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2026</w:t>
            </w:r>
          </w:p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2027</w:t>
            </w:r>
          </w:p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2028</w:t>
            </w:r>
          </w:p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2029</w:t>
            </w:r>
          </w:p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2030</w:t>
            </w:r>
          </w:p>
          <w:p w:rsidR="00634FEC" w:rsidRPr="00A86796" w:rsidRDefault="00634FEC" w:rsidP="00A95D50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634FEC" w:rsidRPr="00A86796" w:rsidRDefault="00634FEC" w:rsidP="00634FEC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7"/>
        <w:gridCol w:w="2019"/>
        <w:gridCol w:w="2468"/>
        <w:gridCol w:w="588"/>
        <w:gridCol w:w="499"/>
        <w:gridCol w:w="767"/>
        <w:gridCol w:w="497"/>
        <w:gridCol w:w="767"/>
        <w:gridCol w:w="67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634FEC" w:rsidRPr="00A86796" w:rsidTr="00A95D50">
        <w:trPr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4"/>
                <w:sz w:val="20"/>
                <w:szCs w:val="20"/>
              </w:rPr>
            </w:pPr>
            <w:r w:rsidRPr="00A86796">
              <w:rPr>
                <w:spacing w:val="-14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20</w:t>
            </w:r>
          </w:p>
        </w:tc>
      </w:tr>
      <w:tr w:rsidR="00634FEC" w:rsidRPr="00A86796" w:rsidTr="00A95D50">
        <w:trPr>
          <w:trHeight w:val="4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Белокалитвинского района</w:t>
            </w:r>
            <w:r w:rsidRPr="00A86796">
              <w:rPr>
                <w:sz w:val="20"/>
                <w:szCs w:val="20"/>
              </w:rPr>
              <w:t xml:space="preserve"> «Информационное общество»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6D4412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 w:rsidRPr="00A86796">
              <w:rPr>
                <w:spacing w:val="-14"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0E1550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403459</w:t>
            </w:r>
            <w:r w:rsidR="00634FEC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38439,4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</w:t>
            </w:r>
            <w:r w:rsidR="000E1550">
              <w:rPr>
                <w:spacing w:val="-10"/>
                <w:sz w:val="16"/>
                <w:szCs w:val="16"/>
              </w:rPr>
              <w:t>0584</w:t>
            </w:r>
            <w:r>
              <w:rPr>
                <w:spacing w:val="-10"/>
                <w:sz w:val="16"/>
                <w:szCs w:val="16"/>
              </w:rPr>
              <w:t>,</w:t>
            </w:r>
            <w:r w:rsidR="000E1550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32790</w:t>
            </w:r>
            <w:r w:rsidRPr="00484AF4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29</w:t>
            </w:r>
            <w:r>
              <w:rPr>
                <w:spacing w:val="-10"/>
                <w:sz w:val="16"/>
                <w:szCs w:val="16"/>
                <w:lang w:val="en-US"/>
              </w:rPr>
              <w:t>874</w:t>
            </w:r>
            <w:r w:rsidRPr="00484AF4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32721,4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32721,4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32721,4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32721,4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32721,4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32721,4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32721,4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32721,4</w:t>
            </w:r>
          </w:p>
        </w:tc>
      </w:tr>
      <w:tr w:rsidR="00634FEC" w:rsidRPr="00A86796" w:rsidTr="00A95D50">
        <w:trPr>
          <w:trHeight w:val="96"/>
        </w:trPr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 xml:space="preserve">Подпрограмма 1 «Развитие </w:t>
            </w:r>
            <w:r>
              <w:rPr>
                <w:sz w:val="20"/>
                <w:szCs w:val="20"/>
              </w:rPr>
              <w:t xml:space="preserve">информационных </w:t>
            </w:r>
            <w:r w:rsidRPr="00A86796">
              <w:rPr>
                <w:sz w:val="20"/>
                <w:szCs w:val="20"/>
              </w:rPr>
              <w:t>технологий»</w:t>
            </w:r>
          </w:p>
          <w:p w:rsidR="00634FEC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634FEC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634FEC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634FEC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634FEC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634FEC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634FEC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634FEC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634FEC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всего</w:t>
            </w:r>
          </w:p>
          <w:p w:rsidR="00634FEC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 w:rsidRPr="00A86796">
              <w:rPr>
                <w:spacing w:val="-14"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</w:t>
            </w:r>
            <w:r w:rsidR="007D0E62">
              <w:rPr>
                <w:spacing w:val="-10"/>
                <w:sz w:val="20"/>
                <w:szCs w:val="20"/>
                <w:lang w:val="en-US"/>
              </w:rPr>
              <w:t>5687</w:t>
            </w:r>
            <w:r>
              <w:rPr>
                <w:spacing w:val="-10"/>
                <w:sz w:val="20"/>
                <w:szCs w:val="20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7052,2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7D0E62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6707</w:t>
            </w:r>
            <w:r w:rsidR="00634FEC">
              <w:rPr>
                <w:spacing w:val="-10"/>
                <w:sz w:val="16"/>
                <w:szCs w:val="16"/>
              </w:rPr>
              <w:t>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4098</w:t>
            </w:r>
            <w:r w:rsidRPr="00484AF4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4157</w:t>
            </w:r>
            <w:r w:rsidRPr="00484AF4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</w:tr>
      <w:tr w:rsidR="00634FEC" w:rsidRPr="00A86796" w:rsidTr="00A95D50">
        <w:trPr>
          <w:trHeight w:val="182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Отдел электронно-информационного обеспечения Администрации Белокалитвинского района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902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7D0E62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31958</w:t>
            </w:r>
            <w:r w:rsidR="00634FE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0A076C">
              <w:rPr>
                <w:sz w:val="16"/>
                <w:szCs w:val="16"/>
              </w:rPr>
              <w:t>2,8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7D0E62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4376</w:t>
            </w:r>
            <w:r w:rsidR="00634FE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2548,6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2255,3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2255,3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2255,3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2255,3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2255,3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2255,3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2255,3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2255,3</w:t>
            </w:r>
          </w:p>
        </w:tc>
      </w:tr>
      <w:tr w:rsidR="00634FEC" w:rsidRPr="00A86796" w:rsidTr="00A95D50">
        <w:trPr>
          <w:trHeight w:val="129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914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5395,8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437,0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437,0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437,0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437,0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437,0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437,0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437,0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437,0</w:t>
            </w:r>
          </w:p>
        </w:tc>
      </w:tr>
      <w:tr w:rsidR="00634FEC" w:rsidRPr="00A86796" w:rsidTr="00A95D50">
        <w:trPr>
          <w:trHeight w:val="14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907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7D0E62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8472</w:t>
            </w:r>
            <w:r w:rsidR="00634FE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7D0E62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</w:t>
            </w:r>
            <w:r w:rsidR="00634FE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650,4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650,4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650,4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650,4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650,4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650,4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650,4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650,4</w:t>
            </w:r>
          </w:p>
        </w:tc>
      </w:tr>
      <w:tr w:rsidR="00634FEC" w:rsidRPr="00A86796" w:rsidTr="00A95D50">
        <w:trPr>
          <w:trHeight w:val="182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906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  <w:r w:rsidRPr="000A076C">
              <w:rPr>
                <w:sz w:val="16"/>
                <w:szCs w:val="16"/>
              </w:rPr>
              <w:t>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37,8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37,8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38,3</w:t>
            </w:r>
          </w:p>
        </w:tc>
      </w:tr>
      <w:tr w:rsidR="00634FEC" w:rsidRPr="00A86796" w:rsidTr="00A95D50">
        <w:trPr>
          <w:trHeight w:val="22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904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 w:rsidRPr="000A076C">
              <w:rPr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7D0E62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34FEC">
              <w:rPr>
                <w:sz w:val="16"/>
                <w:szCs w:val="16"/>
              </w:rPr>
              <w:t>1</w:t>
            </w:r>
            <w:r w:rsidR="00DB0466">
              <w:rPr>
                <w:sz w:val="16"/>
                <w:szCs w:val="16"/>
              </w:rPr>
              <w:t>61</w:t>
            </w:r>
            <w:r w:rsidR="00634FEC">
              <w:rPr>
                <w:sz w:val="16"/>
                <w:szCs w:val="16"/>
              </w:rPr>
              <w:t>,1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DB0466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34FEC">
              <w:rPr>
                <w:sz w:val="16"/>
                <w:szCs w:val="16"/>
              </w:rPr>
              <w:t>39,5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828,0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828,0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828,0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828,0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828,0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828,0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828,0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 w:rsidRPr="000A076C">
              <w:rPr>
                <w:sz w:val="16"/>
                <w:szCs w:val="16"/>
              </w:rPr>
              <w:t>828,0</w:t>
            </w:r>
          </w:p>
        </w:tc>
      </w:tr>
      <w:tr w:rsidR="00634FEC" w:rsidRPr="00A86796" w:rsidTr="00A95D50">
        <w:trPr>
          <w:trHeight w:val="129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социальной защиты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6D4412" w:rsidRDefault="00634FEC" w:rsidP="00A9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6D4412" w:rsidRDefault="00634FEC" w:rsidP="00A9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6D4412" w:rsidRDefault="00634FEC" w:rsidP="00A9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A076C" w:rsidRDefault="00634FEC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975E1D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975E1D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975E1D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975E1D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975E1D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975E1D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975E1D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975E1D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975E1D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975E1D">
              <w:rPr>
                <w:sz w:val="16"/>
                <w:szCs w:val="16"/>
              </w:rPr>
              <w:t>0,0</w:t>
            </w:r>
          </w:p>
        </w:tc>
      </w:tr>
      <w:tr w:rsidR="00634FEC" w:rsidRPr="00A86796" w:rsidTr="00A95D50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FEC" w:rsidRDefault="00634FEC" w:rsidP="00A95D50">
            <w:pPr>
              <w:widowControl w:val="0"/>
              <w:rPr>
                <w:sz w:val="20"/>
                <w:szCs w:val="20"/>
              </w:rPr>
            </w:pPr>
            <w:r w:rsidRPr="007751C2">
              <w:rPr>
                <w:sz w:val="20"/>
                <w:szCs w:val="20"/>
              </w:rPr>
              <w:t xml:space="preserve">Основное </w:t>
            </w:r>
            <w:r w:rsidRPr="007751C2">
              <w:rPr>
                <w:sz w:val="20"/>
                <w:szCs w:val="20"/>
              </w:rPr>
              <w:lastRenderedPageBreak/>
              <w:t>меро</w:t>
            </w:r>
            <w:r>
              <w:rPr>
                <w:sz w:val="20"/>
                <w:szCs w:val="20"/>
              </w:rPr>
              <w:t>приятие 1</w:t>
            </w:r>
            <w:r w:rsidRPr="007751C2">
              <w:rPr>
                <w:sz w:val="20"/>
                <w:szCs w:val="20"/>
              </w:rPr>
              <w:t>.1.</w:t>
            </w:r>
          </w:p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  <w:r w:rsidRPr="006A6CF9">
              <w:rPr>
                <w:kern w:val="2"/>
                <w:sz w:val="20"/>
                <w:szCs w:val="20"/>
              </w:rPr>
              <w:t>Создание устойчивой и безопасной информационно-телекоммуник</w:t>
            </w:r>
            <w:r>
              <w:rPr>
                <w:kern w:val="2"/>
                <w:sz w:val="20"/>
                <w:szCs w:val="20"/>
              </w:rPr>
              <w:t xml:space="preserve">ационной инфраструктуры </w:t>
            </w:r>
            <w:r w:rsidRPr="006A6CF9">
              <w:rPr>
                <w:kern w:val="2"/>
                <w:sz w:val="20"/>
                <w:szCs w:val="20"/>
              </w:rPr>
              <w:t>на территории Белокалитвинского района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lastRenderedPageBreak/>
              <w:t>всего</w:t>
            </w:r>
          </w:p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lastRenderedPageBreak/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 w:rsidRPr="00A86796">
              <w:rPr>
                <w:spacing w:val="-14"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</w:t>
            </w:r>
            <w:r w:rsidR="00DB0466">
              <w:rPr>
                <w:spacing w:val="-10"/>
                <w:sz w:val="20"/>
                <w:szCs w:val="20"/>
                <w:lang w:val="en-US"/>
              </w:rPr>
              <w:t>56</w:t>
            </w:r>
            <w:r w:rsidR="00DB0466">
              <w:rPr>
                <w:spacing w:val="-10"/>
                <w:sz w:val="20"/>
                <w:szCs w:val="20"/>
              </w:rPr>
              <w:t>87</w:t>
            </w:r>
            <w:r>
              <w:rPr>
                <w:spacing w:val="-10"/>
                <w:sz w:val="20"/>
                <w:szCs w:val="20"/>
              </w:rPr>
              <w:t>,</w:t>
            </w:r>
            <w:r w:rsidR="00DB0466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7052,2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DB0466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6707</w:t>
            </w:r>
            <w:r w:rsidR="00634FEC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4098</w:t>
            </w:r>
            <w:r w:rsidRPr="00484AF4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4157</w:t>
            </w:r>
            <w:r w:rsidRPr="00484AF4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4209,0</w:t>
            </w:r>
          </w:p>
        </w:tc>
      </w:tr>
      <w:tr w:rsidR="00634FEC" w:rsidRPr="00A86796" w:rsidTr="00A95D50"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  <w:r w:rsidRPr="001B07B5">
              <w:rPr>
                <w:sz w:val="20"/>
                <w:szCs w:val="20"/>
              </w:rPr>
              <w:t>Отдел электронно-информационного обеспечения Администрации Белокалитвинского района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1310029630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B3439D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28309</w:t>
            </w:r>
            <w:r w:rsidR="002D541A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</w:t>
            </w:r>
            <w:r>
              <w:rPr>
                <w:spacing w:val="-10"/>
                <w:sz w:val="20"/>
                <w:szCs w:val="20"/>
                <w:lang w:val="en-US"/>
              </w:rPr>
              <w:t>7</w:t>
            </w:r>
            <w:r>
              <w:rPr>
                <w:spacing w:val="-10"/>
                <w:sz w:val="20"/>
                <w:szCs w:val="20"/>
              </w:rPr>
              <w:t>13,4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B3439D" w:rsidP="00A95D50">
            <w:pPr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3356</w:t>
            </w:r>
            <w:r w:rsidR="00634FEC" w:rsidRPr="00484AF4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2548</w:t>
            </w:r>
            <w:r w:rsidRPr="00484AF4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2387</w:t>
            </w:r>
            <w:r w:rsidRPr="00484AF4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2162,9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2162,9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2162,9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2162,9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2162,9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2162,9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2162,9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6"/>
                <w:szCs w:val="16"/>
              </w:rPr>
            </w:pPr>
            <w:r w:rsidRPr="00484AF4">
              <w:rPr>
                <w:spacing w:val="-10"/>
                <w:sz w:val="16"/>
                <w:szCs w:val="16"/>
              </w:rPr>
              <w:t>2162,9</w:t>
            </w:r>
          </w:p>
        </w:tc>
      </w:tr>
      <w:tr w:rsidR="00634FEC" w:rsidRPr="00A86796" w:rsidTr="00A95D50"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1310029980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2D541A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1235,2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896</w:t>
            </w:r>
            <w:r>
              <w:rPr>
                <w:spacing w:val="-10"/>
                <w:sz w:val="20"/>
                <w:szCs w:val="20"/>
              </w:rPr>
              <w:t>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2D541A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339</w:t>
            </w:r>
            <w:r>
              <w:rPr>
                <w:spacing w:val="-10"/>
                <w:sz w:val="20"/>
                <w:szCs w:val="20"/>
              </w:rPr>
              <w:t>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86725F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86725F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86725F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86725F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86725F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86725F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86725F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86725F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86725F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86725F">
              <w:rPr>
                <w:spacing w:val="-10"/>
                <w:sz w:val="20"/>
                <w:szCs w:val="20"/>
              </w:rPr>
              <w:t>0,0</w:t>
            </w:r>
          </w:p>
        </w:tc>
      </w:tr>
      <w:tr w:rsidR="00634FEC" w:rsidRPr="00A86796" w:rsidTr="00A95D50"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1201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1310029130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746,4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</w:rPr>
              <w:t>0</w:t>
            </w:r>
            <w:r w:rsidRPr="00DE323F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</w:rPr>
              <w:t>0</w:t>
            </w:r>
            <w:r w:rsidRPr="00DE323F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  <w:lang w:val="en-US"/>
              </w:rPr>
              <w:t>0</w:t>
            </w:r>
            <w:r w:rsidRPr="00DE323F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DE323F">
              <w:rPr>
                <w:spacing w:val="-10"/>
                <w:sz w:val="20"/>
                <w:szCs w:val="20"/>
              </w:rPr>
              <w:t>92,4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DE323F">
              <w:rPr>
                <w:spacing w:val="-10"/>
                <w:sz w:val="20"/>
                <w:szCs w:val="20"/>
              </w:rPr>
              <w:t>92,4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DE323F">
              <w:rPr>
                <w:spacing w:val="-10"/>
                <w:sz w:val="20"/>
                <w:szCs w:val="20"/>
              </w:rPr>
              <w:t>92,4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DE323F">
              <w:rPr>
                <w:spacing w:val="-10"/>
                <w:sz w:val="20"/>
                <w:szCs w:val="20"/>
              </w:rPr>
              <w:t>92,4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DE323F">
              <w:rPr>
                <w:spacing w:val="-10"/>
                <w:sz w:val="20"/>
                <w:szCs w:val="20"/>
              </w:rPr>
              <w:t>92,4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DE323F">
              <w:rPr>
                <w:spacing w:val="-10"/>
                <w:sz w:val="20"/>
                <w:szCs w:val="20"/>
              </w:rPr>
              <w:t>92,4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DE323F">
              <w:rPr>
                <w:spacing w:val="-10"/>
                <w:sz w:val="20"/>
                <w:szCs w:val="20"/>
              </w:rPr>
              <w:t>92,4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DE323F">
              <w:rPr>
                <w:spacing w:val="-10"/>
                <w:sz w:val="20"/>
                <w:szCs w:val="20"/>
              </w:rPr>
              <w:t>92,4</w:t>
            </w:r>
          </w:p>
        </w:tc>
      </w:tr>
      <w:tr w:rsidR="00634FEC" w:rsidRPr="00A86796" w:rsidTr="00A95D50">
        <w:trPr>
          <w:trHeight w:val="312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1310029500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B3439D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1616</w:t>
            </w:r>
            <w:r w:rsidR="00DB0466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936</w:t>
            </w:r>
            <w:r>
              <w:rPr>
                <w:spacing w:val="-10"/>
                <w:sz w:val="20"/>
                <w:szCs w:val="20"/>
              </w:rPr>
              <w:t>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B3439D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680</w:t>
            </w:r>
            <w:r w:rsidR="00DB0466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</w:tr>
      <w:tr w:rsidR="00634FEC" w:rsidRPr="00A86796" w:rsidTr="00A95D50">
        <w:trPr>
          <w:trHeight w:val="15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1310085070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6D4412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6E1B09">
              <w:rPr>
                <w:spacing w:val="-10"/>
                <w:sz w:val="20"/>
                <w:szCs w:val="20"/>
              </w:rPr>
              <w:t>0,0</w:t>
            </w:r>
          </w:p>
        </w:tc>
      </w:tr>
      <w:tr w:rsidR="00634FEC" w:rsidRPr="00A86796" w:rsidTr="00A95D50"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C91FEF" w:rsidRDefault="00634FEC" w:rsidP="00A95D5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Комитет по управлению имуществом</w:t>
            </w:r>
          </w:p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0113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1310029630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5287,4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475,3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459,5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459,5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459,5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429,2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429,2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429,2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429,2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429,2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429,2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429,2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429,2</w:t>
            </w:r>
          </w:p>
        </w:tc>
      </w:tr>
      <w:tr w:rsidR="00634FEC" w:rsidRPr="00A86796" w:rsidTr="00A95D50"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0113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1310029980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CF5C73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108,4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22,6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7,8</w:t>
            </w:r>
          </w:p>
        </w:tc>
      </w:tr>
      <w:tr w:rsidR="00634FEC" w:rsidRPr="00A86796" w:rsidTr="00A95D50"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Белокалитвинского района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907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0709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1310029630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B3439D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2441</w:t>
            </w:r>
            <w:r w:rsidR="00DB0466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185,4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DB0466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</w:t>
            </w:r>
            <w:r w:rsidR="00634FEC">
              <w:rPr>
                <w:spacing w:val="-10"/>
                <w:sz w:val="20"/>
                <w:szCs w:val="20"/>
              </w:rPr>
              <w:t>3</w:t>
            </w:r>
            <w:r w:rsidR="00B3439D">
              <w:rPr>
                <w:spacing w:val="-10"/>
                <w:sz w:val="20"/>
                <w:szCs w:val="20"/>
              </w:rPr>
              <w:t>9</w:t>
            </w:r>
            <w:r>
              <w:rPr>
                <w:spacing w:val="-10"/>
                <w:sz w:val="20"/>
                <w:szCs w:val="20"/>
              </w:rPr>
              <w:t>,</w:t>
            </w:r>
            <w:r w:rsidR="00B3439D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</w:rPr>
              <w:t>187</w:t>
            </w:r>
            <w:r w:rsidRPr="00AD723C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</w:rPr>
              <w:t>187</w:t>
            </w:r>
            <w:r w:rsidRPr="00AD723C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AD723C">
              <w:rPr>
                <w:spacing w:val="-10"/>
                <w:sz w:val="20"/>
                <w:szCs w:val="20"/>
              </w:rPr>
              <w:t>205,3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AD723C">
              <w:rPr>
                <w:spacing w:val="-10"/>
                <w:sz w:val="20"/>
                <w:szCs w:val="20"/>
              </w:rPr>
              <w:t>205,3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AD723C">
              <w:rPr>
                <w:spacing w:val="-10"/>
                <w:sz w:val="20"/>
                <w:szCs w:val="20"/>
              </w:rPr>
              <w:t>205,3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AD723C">
              <w:rPr>
                <w:spacing w:val="-10"/>
                <w:sz w:val="20"/>
                <w:szCs w:val="20"/>
              </w:rPr>
              <w:t>205,3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AD723C">
              <w:rPr>
                <w:spacing w:val="-10"/>
                <w:sz w:val="20"/>
                <w:szCs w:val="20"/>
              </w:rPr>
              <w:t>205,3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AD723C">
              <w:rPr>
                <w:spacing w:val="-10"/>
                <w:sz w:val="20"/>
                <w:szCs w:val="20"/>
              </w:rPr>
              <w:t>205,3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AD723C">
              <w:rPr>
                <w:spacing w:val="-10"/>
                <w:sz w:val="20"/>
                <w:szCs w:val="20"/>
              </w:rPr>
              <w:t>205,3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AD723C">
              <w:rPr>
                <w:spacing w:val="-10"/>
                <w:sz w:val="20"/>
                <w:szCs w:val="20"/>
              </w:rPr>
              <w:t>205,3</w:t>
            </w:r>
          </w:p>
        </w:tc>
      </w:tr>
      <w:tr w:rsidR="00634FEC" w:rsidRPr="00A86796" w:rsidTr="00A95D50"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</w:pPr>
            <w:r w:rsidRPr="003226EC">
              <w:rPr>
                <w:spacing w:val="-10"/>
                <w:sz w:val="20"/>
                <w:szCs w:val="20"/>
              </w:rPr>
              <w:t>907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B57A5C">
              <w:rPr>
                <w:spacing w:val="-10"/>
                <w:sz w:val="20"/>
                <w:szCs w:val="20"/>
              </w:rPr>
              <w:t>0709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1310029980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</w:t>
            </w:r>
            <w:r>
              <w:rPr>
                <w:spacing w:val="-10"/>
                <w:sz w:val="20"/>
                <w:szCs w:val="20"/>
                <w:lang w:val="en-US"/>
              </w:rPr>
              <w:t>8</w:t>
            </w:r>
            <w:r w:rsidR="00B3439D">
              <w:rPr>
                <w:spacing w:val="-10"/>
                <w:sz w:val="20"/>
                <w:szCs w:val="20"/>
                <w:lang w:val="en-US"/>
              </w:rPr>
              <w:t>23</w:t>
            </w:r>
            <w:r w:rsidR="00B3439D">
              <w:rPr>
                <w:spacing w:val="-10"/>
                <w:sz w:val="20"/>
                <w:szCs w:val="20"/>
              </w:rPr>
              <w:t>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577,7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B3439D" w:rsidP="00A95D50">
            <w:r>
              <w:rPr>
                <w:spacing w:val="-10"/>
                <w:sz w:val="20"/>
                <w:szCs w:val="20"/>
              </w:rPr>
              <w:t>578</w:t>
            </w:r>
            <w:r w:rsidR="00634FEC" w:rsidRPr="00752349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752349">
              <w:rPr>
                <w:spacing w:val="-10"/>
                <w:sz w:val="20"/>
                <w:szCs w:val="20"/>
              </w:rPr>
              <w:t>5</w:t>
            </w:r>
            <w:r>
              <w:rPr>
                <w:spacing w:val="-10"/>
                <w:sz w:val="20"/>
                <w:szCs w:val="20"/>
                <w:lang w:val="en-US"/>
              </w:rPr>
              <w:t>53</w:t>
            </w:r>
            <w:r w:rsidRPr="00752349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</w:rPr>
              <w:t>5</w:t>
            </w:r>
            <w:r w:rsidRPr="00752349">
              <w:rPr>
                <w:spacing w:val="-10"/>
                <w:sz w:val="20"/>
                <w:szCs w:val="20"/>
              </w:rPr>
              <w:t>5</w:t>
            </w:r>
            <w:r>
              <w:rPr>
                <w:spacing w:val="-10"/>
                <w:sz w:val="20"/>
                <w:szCs w:val="20"/>
                <w:lang w:val="en-US"/>
              </w:rPr>
              <w:t>3</w:t>
            </w:r>
            <w:r w:rsidRPr="00752349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752349">
              <w:rPr>
                <w:spacing w:val="-10"/>
                <w:sz w:val="20"/>
                <w:szCs w:val="20"/>
              </w:rPr>
              <w:t>445,1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752349">
              <w:rPr>
                <w:spacing w:val="-10"/>
                <w:sz w:val="20"/>
                <w:szCs w:val="20"/>
              </w:rPr>
              <w:t>445,1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752349">
              <w:rPr>
                <w:spacing w:val="-10"/>
                <w:sz w:val="20"/>
                <w:szCs w:val="20"/>
              </w:rPr>
              <w:t>445,1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752349">
              <w:rPr>
                <w:spacing w:val="-10"/>
                <w:sz w:val="20"/>
                <w:szCs w:val="20"/>
              </w:rPr>
              <w:t>445,1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752349">
              <w:rPr>
                <w:spacing w:val="-10"/>
                <w:sz w:val="20"/>
                <w:szCs w:val="20"/>
              </w:rPr>
              <w:t>445,1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752349">
              <w:rPr>
                <w:spacing w:val="-10"/>
                <w:sz w:val="20"/>
                <w:szCs w:val="20"/>
              </w:rPr>
              <w:t>445,1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752349">
              <w:rPr>
                <w:spacing w:val="-10"/>
                <w:sz w:val="20"/>
                <w:szCs w:val="20"/>
              </w:rPr>
              <w:t>445,1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752349">
              <w:rPr>
                <w:spacing w:val="-10"/>
                <w:sz w:val="20"/>
                <w:szCs w:val="20"/>
              </w:rPr>
              <w:t>445,1</w:t>
            </w:r>
          </w:p>
        </w:tc>
      </w:tr>
      <w:tr w:rsidR="00634FEC" w:rsidRPr="00A86796" w:rsidTr="00A95D50"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24763" w:rsidRDefault="00634FEC" w:rsidP="00A95D50">
            <w:pPr>
              <w:jc w:val="center"/>
              <w:rPr>
                <w:sz w:val="20"/>
                <w:szCs w:val="20"/>
                <w:lang w:val="en-US"/>
              </w:rPr>
            </w:pPr>
            <w:r w:rsidRPr="00024763">
              <w:rPr>
                <w:sz w:val="20"/>
                <w:szCs w:val="20"/>
                <w:lang w:val="en-US"/>
              </w:rPr>
              <w:t>907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24763" w:rsidRDefault="00634FEC" w:rsidP="00A95D50">
            <w:pPr>
              <w:rPr>
                <w:sz w:val="20"/>
                <w:szCs w:val="20"/>
                <w:lang w:val="en-US"/>
              </w:rPr>
            </w:pPr>
            <w:r w:rsidRPr="00024763"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24763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 w:rsidRPr="00024763">
              <w:rPr>
                <w:spacing w:val="-14"/>
                <w:sz w:val="20"/>
                <w:szCs w:val="20"/>
                <w:lang w:val="en-US"/>
              </w:rPr>
              <w:t>131002950</w:t>
            </w:r>
            <w:r w:rsidRPr="00024763">
              <w:rPr>
                <w:spacing w:val="-14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24763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024763">
              <w:rPr>
                <w:spacing w:val="-10"/>
                <w:sz w:val="20"/>
                <w:szCs w:val="20"/>
                <w:lang w:val="en-US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24763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206,9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24763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39,5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024763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167,4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266CCD">
              <w:rPr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266CCD">
              <w:rPr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266CCD">
              <w:rPr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266CCD">
              <w:rPr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266CCD">
              <w:rPr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266CCD">
              <w:rPr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266CCD">
              <w:rPr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266CCD">
              <w:rPr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266CCD">
              <w:rPr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266CCD">
              <w:rPr>
                <w:spacing w:val="-10"/>
                <w:sz w:val="20"/>
                <w:szCs w:val="20"/>
                <w:lang w:val="en-US"/>
              </w:rPr>
              <w:t>0,0</w:t>
            </w:r>
          </w:p>
        </w:tc>
      </w:tr>
      <w:tr w:rsidR="00634FEC" w:rsidRPr="00A86796" w:rsidTr="00A95D50">
        <w:trPr>
          <w:trHeight w:val="22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Default="00634FEC" w:rsidP="00A95D5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Белокалитвинского района</w:t>
            </w:r>
          </w:p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0106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1310029630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DB0466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8089</w:t>
            </w:r>
            <w:r w:rsidR="00634FEC">
              <w:rPr>
                <w:spacing w:val="-10"/>
                <w:sz w:val="20"/>
                <w:szCs w:val="20"/>
              </w:rPr>
              <w:t>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696,4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DB0466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72</w:t>
            </w:r>
            <w:r w:rsidR="00634FEC">
              <w:rPr>
                <w:spacing w:val="-10"/>
                <w:sz w:val="20"/>
                <w:szCs w:val="20"/>
              </w:rPr>
              <w:t>4,6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</w:rPr>
              <w:t>304,2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</w:rPr>
              <w:t>524</w:t>
            </w:r>
            <w:r w:rsidRPr="000245CA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0245CA">
              <w:rPr>
                <w:spacing w:val="-10"/>
                <w:sz w:val="20"/>
                <w:szCs w:val="20"/>
              </w:rPr>
              <w:t>730,0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0245CA">
              <w:rPr>
                <w:spacing w:val="-10"/>
                <w:sz w:val="20"/>
                <w:szCs w:val="20"/>
              </w:rPr>
              <w:t>730,0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0245CA">
              <w:rPr>
                <w:spacing w:val="-10"/>
                <w:sz w:val="20"/>
                <w:szCs w:val="20"/>
              </w:rPr>
              <w:t>730,0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0245CA">
              <w:rPr>
                <w:spacing w:val="-10"/>
                <w:sz w:val="20"/>
                <w:szCs w:val="20"/>
              </w:rPr>
              <w:t>730,0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0245CA">
              <w:rPr>
                <w:spacing w:val="-10"/>
                <w:sz w:val="20"/>
                <w:szCs w:val="20"/>
              </w:rPr>
              <w:t>730,0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0245CA">
              <w:rPr>
                <w:spacing w:val="-10"/>
                <w:sz w:val="20"/>
                <w:szCs w:val="20"/>
              </w:rPr>
              <w:t>730,0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0245CA">
              <w:rPr>
                <w:spacing w:val="-10"/>
                <w:sz w:val="20"/>
                <w:szCs w:val="20"/>
              </w:rPr>
              <w:t>730,0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0245CA">
              <w:rPr>
                <w:spacing w:val="-10"/>
                <w:sz w:val="20"/>
                <w:szCs w:val="20"/>
              </w:rPr>
              <w:t>730,0</w:t>
            </w:r>
          </w:p>
        </w:tc>
      </w:tr>
      <w:tr w:rsidR="00634FEC" w:rsidRPr="00A86796" w:rsidTr="00A95D50">
        <w:trPr>
          <w:trHeight w:val="21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0106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1310029980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</w:rPr>
              <w:t>24,9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1B6C60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1B6C60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1B6C60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1B6C60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1B6C60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1B6C60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1B6C60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1B6C60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1B6C60">
              <w:rPr>
                <w:spacing w:val="-10"/>
                <w:sz w:val="20"/>
                <w:szCs w:val="20"/>
              </w:rPr>
              <w:t>0,0</w:t>
            </w:r>
          </w:p>
        </w:tc>
      </w:tr>
      <w:tr w:rsidR="00634FEC" w:rsidRPr="00A86796" w:rsidTr="00A95D50">
        <w:trPr>
          <w:trHeight w:val="30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330202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904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330202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0106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330202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  <w:lang w:val="en-US"/>
              </w:rPr>
            </w:pPr>
            <w:r>
              <w:rPr>
                <w:spacing w:val="-14"/>
                <w:sz w:val="20"/>
                <w:szCs w:val="20"/>
                <w:lang w:val="en-US"/>
              </w:rPr>
              <w:t>1310029500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330202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2860AF" w:rsidRDefault="00DB0466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1046</w:t>
            </w:r>
            <w:r w:rsidR="00634FEC">
              <w:rPr>
                <w:spacing w:val="-10"/>
                <w:sz w:val="20"/>
                <w:szCs w:val="20"/>
              </w:rPr>
              <w:t>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330202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172,7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330202" w:rsidRDefault="00DB0466" w:rsidP="00A95D50">
            <w:pPr>
              <w:widowControl w:val="0"/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9</w:t>
            </w:r>
            <w:r w:rsidR="00634FEC">
              <w:rPr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  <w:lang w:val="en-US"/>
              </w:rPr>
              <w:t>0</w:t>
            </w:r>
            <w:r w:rsidRPr="00E930E9">
              <w:rPr>
                <w:spacing w:val="-10"/>
                <w:sz w:val="20"/>
                <w:szCs w:val="20"/>
                <w:lang w:val="en-US"/>
              </w:rPr>
              <w:t>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  <w:lang w:val="en-US"/>
              </w:rPr>
              <w:t>0</w:t>
            </w:r>
            <w:r w:rsidRPr="00E930E9">
              <w:rPr>
                <w:spacing w:val="-10"/>
                <w:sz w:val="20"/>
                <w:szCs w:val="20"/>
                <w:lang w:val="en-US"/>
              </w:rPr>
              <w:t>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E930E9">
              <w:rPr>
                <w:spacing w:val="-10"/>
                <w:sz w:val="20"/>
                <w:szCs w:val="20"/>
                <w:lang w:val="en-US"/>
              </w:rPr>
              <w:t>98,0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E930E9">
              <w:rPr>
                <w:spacing w:val="-10"/>
                <w:sz w:val="20"/>
                <w:szCs w:val="20"/>
                <w:lang w:val="en-US"/>
              </w:rPr>
              <w:t>98,0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E930E9">
              <w:rPr>
                <w:spacing w:val="-10"/>
                <w:sz w:val="20"/>
                <w:szCs w:val="20"/>
                <w:lang w:val="en-US"/>
              </w:rPr>
              <w:t>98,0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E930E9">
              <w:rPr>
                <w:spacing w:val="-10"/>
                <w:sz w:val="20"/>
                <w:szCs w:val="20"/>
                <w:lang w:val="en-US"/>
              </w:rPr>
              <w:t>98,0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E930E9">
              <w:rPr>
                <w:spacing w:val="-10"/>
                <w:sz w:val="20"/>
                <w:szCs w:val="20"/>
                <w:lang w:val="en-US"/>
              </w:rPr>
              <w:t>98,0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E930E9">
              <w:rPr>
                <w:spacing w:val="-10"/>
                <w:sz w:val="20"/>
                <w:szCs w:val="20"/>
                <w:lang w:val="en-US"/>
              </w:rPr>
              <w:t>98,0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E930E9">
              <w:rPr>
                <w:spacing w:val="-10"/>
                <w:sz w:val="20"/>
                <w:szCs w:val="20"/>
                <w:lang w:val="en-US"/>
              </w:rPr>
              <w:t>98,0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E930E9">
              <w:rPr>
                <w:spacing w:val="-10"/>
                <w:sz w:val="20"/>
                <w:szCs w:val="20"/>
                <w:lang w:val="en-US"/>
              </w:rPr>
              <w:t>98,0</w:t>
            </w:r>
          </w:p>
        </w:tc>
      </w:tr>
      <w:tr w:rsidR="00634FEC" w:rsidRPr="00A86796" w:rsidTr="00A95D50">
        <w:trPr>
          <w:trHeight w:val="638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Белокалитвинского района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0804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1310029630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457,6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</w:rPr>
              <w:t>37,8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>
              <w:rPr>
                <w:spacing w:val="-10"/>
                <w:sz w:val="20"/>
                <w:szCs w:val="20"/>
              </w:rPr>
              <w:t>37</w:t>
            </w:r>
            <w:r w:rsidRPr="00C953C5">
              <w:rPr>
                <w:spacing w:val="-10"/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C953C5">
              <w:rPr>
                <w:spacing w:val="-10"/>
                <w:sz w:val="20"/>
                <w:szCs w:val="20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C953C5">
              <w:rPr>
                <w:spacing w:val="-10"/>
                <w:sz w:val="20"/>
                <w:szCs w:val="20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C953C5">
              <w:rPr>
                <w:spacing w:val="-10"/>
                <w:sz w:val="20"/>
                <w:szCs w:val="20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C953C5">
              <w:rPr>
                <w:spacing w:val="-10"/>
                <w:sz w:val="20"/>
                <w:szCs w:val="20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C953C5">
              <w:rPr>
                <w:spacing w:val="-10"/>
                <w:sz w:val="20"/>
                <w:szCs w:val="20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C953C5">
              <w:rPr>
                <w:spacing w:val="-10"/>
                <w:sz w:val="20"/>
                <w:szCs w:val="20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C953C5">
              <w:rPr>
                <w:spacing w:val="-10"/>
                <w:sz w:val="20"/>
                <w:szCs w:val="20"/>
              </w:rPr>
              <w:t>38,3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C953C5">
              <w:rPr>
                <w:spacing w:val="-10"/>
                <w:sz w:val="20"/>
                <w:szCs w:val="20"/>
              </w:rPr>
              <w:t>38,3</w:t>
            </w:r>
          </w:p>
        </w:tc>
      </w:tr>
      <w:tr w:rsidR="00634FEC" w:rsidRPr="00A86796" w:rsidTr="00A95D50">
        <w:trPr>
          <w:trHeight w:val="27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Default="00634FEC" w:rsidP="00A95D5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Социальной защиты Администрации Белокалитвинского района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1310029500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242,0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242,0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FF6046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FF6046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FF6046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FF6046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FF6046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FF6046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FF6046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FF6046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FF6046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r w:rsidRPr="00FF6046">
              <w:rPr>
                <w:spacing w:val="-10"/>
                <w:sz w:val="20"/>
                <w:szCs w:val="20"/>
              </w:rPr>
              <w:t>0,0</w:t>
            </w:r>
          </w:p>
        </w:tc>
      </w:tr>
      <w:tr w:rsidR="00634FEC" w:rsidRPr="00A86796" w:rsidTr="00A95D50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F26C85" w:rsidRDefault="00634FEC" w:rsidP="00A95D50">
            <w:pPr>
              <w:widowControl w:val="0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Подпрограмма 2 «</w:t>
            </w:r>
            <w:r w:rsidRPr="00F26C85">
              <w:rPr>
                <w:sz w:val="20"/>
                <w:szCs w:val="20"/>
              </w:rPr>
              <w:t>Оптимизация и повышение качества предоставления государственных и муниципальных услуг</w:t>
            </w:r>
          </w:p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  <w:r w:rsidRPr="00F26C85">
              <w:rPr>
                <w:sz w:val="20"/>
                <w:szCs w:val="20"/>
              </w:rPr>
              <w:t xml:space="preserve"> в Белокалитвинском районе,  в том числе </w:t>
            </w:r>
            <w:r w:rsidRPr="00F26C85">
              <w:rPr>
                <w:sz w:val="20"/>
                <w:szCs w:val="20"/>
              </w:rPr>
              <w:lastRenderedPageBreak/>
              <w:t>на базе муниципального автономного учреждения «Многофункциональный центр предоставления государственных и муниципальных услуг» Белокалитвинского района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lastRenderedPageBreak/>
              <w:t>всего</w:t>
            </w:r>
          </w:p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 w:rsidRPr="00A86796">
              <w:rPr>
                <w:spacing w:val="-14"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B3439D" w:rsidP="00A95D50">
            <w:pPr>
              <w:ind w:left="-25" w:firstLine="25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347 772,1</w:t>
            </w:r>
            <w:r w:rsidR="00634FEC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 w:firstLine="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31 </w:t>
            </w:r>
            <w:r>
              <w:rPr>
                <w:sz w:val="14"/>
                <w:szCs w:val="14"/>
                <w:lang w:val="en-US"/>
              </w:rPr>
              <w:t>387</w:t>
            </w:r>
            <w:r>
              <w:rPr>
                <w:sz w:val="14"/>
                <w:szCs w:val="14"/>
              </w:rPr>
              <w:t>,2</w:t>
            </w:r>
            <w:r w:rsidRPr="00484AF4">
              <w:rPr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B3439D" w:rsidP="00A95D50">
            <w:pPr>
              <w:ind w:left="-25" w:hanging="8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33 877</w:t>
            </w:r>
            <w:r w:rsidR="00634FE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8692,1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25 716,6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</w:tr>
      <w:tr w:rsidR="00634FEC" w:rsidRPr="00A86796" w:rsidTr="00A95D50"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Default="00634FEC" w:rsidP="00A95D5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Администрации Белокалитвинского района,</w:t>
            </w:r>
          </w:p>
          <w:p w:rsidR="00634FEC" w:rsidRPr="00A86796" w:rsidRDefault="00634FEC" w:rsidP="00A95D5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</w:t>
            </w:r>
            <w:r w:rsidRPr="00B308CB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Pr="00B308CB">
              <w:rPr>
                <w:sz w:val="20"/>
                <w:szCs w:val="20"/>
              </w:rPr>
              <w:t xml:space="preserve"> </w:t>
            </w:r>
            <w:r w:rsidRPr="00B308CB">
              <w:rPr>
                <w:sz w:val="20"/>
                <w:szCs w:val="20"/>
              </w:rPr>
              <w:lastRenderedPageBreak/>
              <w:t>«Многофункциональный центр предоставления государственных и муниципальных услуг» Белокалитвинского района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F26C85">
              <w:rPr>
                <w:spacing w:val="-1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4"/>
                <w:sz w:val="20"/>
                <w:szCs w:val="20"/>
              </w:rPr>
            </w:pPr>
            <w:r w:rsidRPr="00A86796">
              <w:rPr>
                <w:spacing w:val="-14"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EC" w:rsidRPr="00A86796" w:rsidRDefault="00634FEC" w:rsidP="00A95D50">
            <w:pPr>
              <w:widowControl w:val="0"/>
              <w:jc w:val="center"/>
              <w:rPr>
                <w:spacing w:val="-10"/>
                <w:sz w:val="20"/>
                <w:szCs w:val="20"/>
              </w:rPr>
            </w:pPr>
            <w:r w:rsidRPr="00A86796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B3439D" w:rsidP="00A95D50">
            <w:pPr>
              <w:ind w:left="-25" w:firstLine="25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347 772,10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 w:firstLine="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31 </w:t>
            </w:r>
            <w:r>
              <w:rPr>
                <w:sz w:val="14"/>
                <w:szCs w:val="14"/>
                <w:lang w:val="en-US"/>
              </w:rPr>
              <w:t>387</w:t>
            </w:r>
            <w:r>
              <w:rPr>
                <w:sz w:val="14"/>
                <w:szCs w:val="14"/>
              </w:rPr>
              <w:t>,2</w:t>
            </w:r>
            <w:r w:rsidRPr="00484AF4">
              <w:rPr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B3439D" w:rsidP="00A95D50">
            <w:pPr>
              <w:ind w:left="-25" w:hanging="8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33 877,0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8692,1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25 716,6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484AF4" w:rsidRDefault="00634FEC" w:rsidP="00A95D50">
            <w:pPr>
              <w:ind w:left="-25"/>
              <w:jc w:val="center"/>
              <w:rPr>
                <w:sz w:val="12"/>
                <w:szCs w:val="12"/>
              </w:rPr>
            </w:pPr>
            <w:r w:rsidRPr="00484AF4">
              <w:rPr>
                <w:sz w:val="12"/>
                <w:szCs w:val="12"/>
              </w:rPr>
              <w:t>28 512,40</w:t>
            </w:r>
          </w:p>
        </w:tc>
      </w:tr>
      <w:tr w:rsidR="000E1550" w:rsidRPr="00A86796" w:rsidTr="00A95D50">
        <w:trPr>
          <w:trHeight w:val="486"/>
        </w:trPr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550" w:rsidRPr="00A86796" w:rsidRDefault="000E1550" w:rsidP="00A95D5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50" w:rsidRPr="00A86796" w:rsidRDefault="000E1550" w:rsidP="00A95D50">
            <w:pPr>
              <w:widowControl w:val="0"/>
              <w:rPr>
                <w:sz w:val="20"/>
                <w:szCs w:val="20"/>
              </w:rPr>
            </w:pPr>
            <w:r w:rsidRPr="007751C2">
              <w:rPr>
                <w:sz w:val="20"/>
                <w:szCs w:val="20"/>
              </w:rPr>
              <w:t>Основное мероприятие 2.1. Обеспечение деятельности муниципального автономного учреждения «Многофункциональный центр предоставления государственных и муниципальных услуг» Белокалитвинского района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A86796" w:rsidRDefault="000E1550" w:rsidP="00A95D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A86796" w:rsidRDefault="000E1550" w:rsidP="00A95D50">
            <w:pPr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A86796" w:rsidRDefault="000E1550" w:rsidP="00A95D50">
            <w:pPr>
              <w:jc w:val="center"/>
              <w:rPr>
                <w:sz w:val="20"/>
                <w:szCs w:val="20"/>
              </w:rPr>
            </w:pPr>
            <w:r w:rsidRPr="00A86796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666CFF" w:rsidRDefault="000E1550" w:rsidP="00A95D50">
            <w:pPr>
              <w:widowControl w:val="0"/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C64691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347 772,1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C64691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  <w:r>
              <w:rPr>
                <w:sz w:val="16"/>
                <w:szCs w:val="16"/>
                <w:lang w:val="en-US"/>
              </w:rPr>
              <w:t>387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right="-128" w:hanging="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  <w:lang w:val="en-US"/>
              </w:rPr>
              <w:t>3 877</w:t>
            </w:r>
            <w:r>
              <w:rPr>
                <w:sz w:val="12"/>
                <w:szCs w:val="12"/>
              </w:rPr>
              <w:t>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right="-128" w:hanging="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28 692,1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right="-128" w:hanging="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25 716,6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right="-128" w:hanging="12"/>
              <w:rPr>
                <w:sz w:val="12"/>
                <w:szCs w:val="12"/>
              </w:rPr>
            </w:pPr>
            <w:r w:rsidRPr="00155242">
              <w:rPr>
                <w:sz w:val="12"/>
                <w:szCs w:val="12"/>
              </w:rPr>
              <w:t>28 512,4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right="-128" w:hanging="12"/>
              <w:rPr>
                <w:sz w:val="12"/>
                <w:szCs w:val="12"/>
              </w:rPr>
            </w:pPr>
            <w:r w:rsidRPr="00155242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right="-128" w:hanging="12"/>
              <w:rPr>
                <w:sz w:val="12"/>
                <w:szCs w:val="12"/>
              </w:rPr>
            </w:pPr>
            <w:r w:rsidRPr="00155242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right="-128" w:hanging="12"/>
              <w:rPr>
                <w:sz w:val="12"/>
                <w:szCs w:val="12"/>
              </w:rPr>
            </w:pPr>
            <w:r w:rsidRPr="00155242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right="-128" w:hanging="12"/>
              <w:rPr>
                <w:sz w:val="12"/>
                <w:szCs w:val="12"/>
              </w:rPr>
            </w:pPr>
            <w:r w:rsidRPr="00155242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right="-128" w:hanging="12"/>
              <w:rPr>
                <w:sz w:val="12"/>
                <w:szCs w:val="12"/>
              </w:rPr>
            </w:pPr>
            <w:r w:rsidRPr="00155242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right="-128" w:hanging="12"/>
              <w:rPr>
                <w:sz w:val="12"/>
                <w:szCs w:val="12"/>
              </w:rPr>
            </w:pPr>
            <w:r w:rsidRPr="00155242">
              <w:rPr>
                <w:sz w:val="12"/>
                <w:szCs w:val="12"/>
              </w:rPr>
              <w:t>28 512,40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right="-128" w:hanging="12"/>
              <w:rPr>
                <w:sz w:val="12"/>
                <w:szCs w:val="12"/>
              </w:rPr>
            </w:pPr>
            <w:r w:rsidRPr="00155242">
              <w:rPr>
                <w:sz w:val="12"/>
                <w:szCs w:val="12"/>
              </w:rPr>
              <w:t>28 512,40</w:t>
            </w:r>
          </w:p>
        </w:tc>
      </w:tr>
      <w:tr w:rsidR="000E1550" w:rsidRPr="00A86796" w:rsidTr="00A95D50">
        <w:trPr>
          <w:trHeight w:val="411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50" w:rsidRPr="007751C2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3F0240">
              <w:rPr>
                <w:spacing w:val="-10"/>
                <w:sz w:val="16"/>
                <w:szCs w:val="16"/>
              </w:rPr>
              <w:t>914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 w:rsidRPr="003F0240">
              <w:rPr>
                <w:sz w:val="16"/>
                <w:szCs w:val="16"/>
              </w:rPr>
              <w:t>0113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 w:rsidRPr="003F0240">
              <w:rPr>
                <w:sz w:val="16"/>
                <w:szCs w:val="16"/>
              </w:rPr>
              <w:t>1320000590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620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295 045,4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28363,5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24242,4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21092,9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hanging="12"/>
              <w:jc w:val="center"/>
              <w:rPr>
                <w:sz w:val="14"/>
                <w:szCs w:val="14"/>
              </w:rPr>
            </w:pPr>
            <w:r w:rsidRPr="00155242">
              <w:rPr>
                <w:sz w:val="14"/>
                <w:szCs w:val="14"/>
              </w:rPr>
              <w:t>24403,6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hanging="12"/>
              <w:jc w:val="center"/>
              <w:rPr>
                <w:sz w:val="14"/>
                <w:szCs w:val="14"/>
              </w:rPr>
            </w:pPr>
            <w:r w:rsidRPr="00155242">
              <w:rPr>
                <w:sz w:val="14"/>
                <w:szCs w:val="14"/>
              </w:rPr>
              <w:t>24403,6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hanging="12"/>
              <w:jc w:val="center"/>
              <w:rPr>
                <w:sz w:val="14"/>
                <w:szCs w:val="14"/>
              </w:rPr>
            </w:pPr>
            <w:r w:rsidRPr="00155242">
              <w:rPr>
                <w:sz w:val="14"/>
                <w:szCs w:val="14"/>
              </w:rPr>
              <w:t>24403,6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hanging="12"/>
              <w:jc w:val="center"/>
              <w:rPr>
                <w:sz w:val="14"/>
                <w:szCs w:val="14"/>
              </w:rPr>
            </w:pPr>
            <w:r w:rsidRPr="00155242">
              <w:rPr>
                <w:sz w:val="14"/>
                <w:szCs w:val="14"/>
              </w:rPr>
              <w:t>24403,6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hanging="12"/>
              <w:jc w:val="center"/>
              <w:rPr>
                <w:sz w:val="14"/>
                <w:szCs w:val="14"/>
              </w:rPr>
            </w:pPr>
            <w:r w:rsidRPr="00155242">
              <w:rPr>
                <w:sz w:val="14"/>
                <w:szCs w:val="14"/>
              </w:rPr>
              <w:t>24403,6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hanging="12"/>
              <w:jc w:val="center"/>
              <w:rPr>
                <w:sz w:val="14"/>
                <w:szCs w:val="14"/>
              </w:rPr>
            </w:pPr>
            <w:r w:rsidRPr="00155242">
              <w:rPr>
                <w:sz w:val="14"/>
                <w:szCs w:val="14"/>
              </w:rPr>
              <w:t>24403,6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hanging="12"/>
              <w:jc w:val="center"/>
              <w:rPr>
                <w:sz w:val="14"/>
                <w:szCs w:val="14"/>
              </w:rPr>
            </w:pPr>
            <w:r w:rsidRPr="00155242">
              <w:rPr>
                <w:sz w:val="14"/>
                <w:szCs w:val="14"/>
              </w:rPr>
              <w:t>24403,6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155242" w:rsidRDefault="000E1550" w:rsidP="00A95D50">
            <w:pPr>
              <w:ind w:hanging="12"/>
              <w:jc w:val="center"/>
              <w:rPr>
                <w:sz w:val="14"/>
                <w:szCs w:val="14"/>
              </w:rPr>
            </w:pPr>
            <w:r w:rsidRPr="00155242">
              <w:rPr>
                <w:sz w:val="14"/>
                <w:szCs w:val="14"/>
              </w:rPr>
              <w:t>24403,6</w:t>
            </w:r>
          </w:p>
        </w:tc>
      </w:tr>
      <w:tr w:rsidR="000E1550" w:rsidRPr="00A86796" w:rsidTr="00A95D50">
        <w:trPr>
          <w:trHeight w:val="301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50" w:rsidRPr="007751C2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1320029500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620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C91FEF" w:rsidRDefault="000E1550" w:rsidP="00A95D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325,3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886CBC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886CBC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886CBC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886CBC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886CBC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886CBC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886CBC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886CBC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886CBC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886CBC">
              <w:rPr>
                <w:sz w:val="16"/>
                <w:szCs w:val="16"/>
                <w:lang w:val="en-US"/>
              </w:rPr>
              <w:t>0,0</w:t>
            </w:r>
          </w:p>
        </w:tc>
      </w:tr>
      <w:tr w:rsidR="000E1550" w:rsidRPr="00A86796" w:rsidTr="00A95D50">
        <w:trPr>
          <w:trHeight w:val="119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50" w:rsidRPr="007751C2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1320029930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620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4451A3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4451A3" w:rsidRDefault="000E1550" w:rsidP="00A95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EC07A0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EC07A0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EC07A0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EC07A0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EC07A0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EC07A0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EC07A0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EC07A0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r w:rsidRPr="00EC07A0">
              <w:rPr>
                <w:sz w:val="16"/>
                <w:szCs w:val="16"/>
              </w:rPr>
              <w:t>0,0</w:t>
            </w:r>
          </w:p>
        </w:tc>
      </w:tr>
      <w:tr w:rsidR="000E1550" w:rsidRPr="00A86796" w:rsidTr="00A95D50">
        <w:trPr>
          <w:trHeight w:val="551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50" w:rsidRPr="007751C2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C5698D" w:rsidRDefault="000E1550" w:rsidP="00A95D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13200</w:t>
            </w:r>
            <w:r>
              <w:rPr>
                <w:sz w:val="16"/>
                <w:szCs w:val="16"/>
                <w:lang w:val="en-US"/>
              </w:rPr>
              <w:t>S3600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C5698D" w:rsidRDefault="000E1550" w:rsidP="00A95D50">
            <w:pPr>
              <w:widowControl w:val="0"/>
              <w:jc w:val="center"/>
              <w:rPr>
                <w:spacing w:val="-10"/>
                <w:sz w:val="16"/>
                <w:szCs w:val="16"/>
                <w:lang w:val="en-US"/>
              </w:rPr>
            </w:pPr>
            <w:r>
              <w:rPr>
                <w:spacing w:val="-10"/>
                <w:sz w:val="16"/>
                <w:szCs w:val="16"/>
                <w:lang w:val="en-US"/>
              </w:rPr>
              <w:t>620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C5698D" w:rsidRDefault="000E1550" w:rsidP="00A95D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3F024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</w:tr>
      <w:tr w:rsidR="000E1550" w:rsidRPr="00A86796" w:rsidTr="00E13A98">
        <w:trPr>
          <w:trHeight w:val="633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50" w:rsidRPr="007751C2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D1630B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4020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C5698D" w:rsidRDefault="000E1550" w:rsidP="00A95D50">
            <w:pPr>
              <w:widowControl w:val="0"/>
              <w:jc w:val="center"/>
              <w:rPr>
                <w:spacing w:val="-10"/>
                <w:sz w:val="16"/>
                <w:szCs w:val="16"/>
                <w:lang w:val="en-US"/>
              </w:rPr>
            </w:pPr>
            <w:r>
              <w:rPr>
                <w:spacing w:val="-10"/>
                <w:sz w:val="16"/>
                <w:szCs w:val="16"/>
                <w:lang w:val="en-US"/>
              </w:rPr>
              <w:t>620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BE20D8" w:rsidRDefault="000E1550" w:rsidP="00A95D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1 193,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D1630B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50" w:rsidRDefault="000E1550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0E1550" w:rsidRPr="00A86796" w:rsidTr="00E13A98">
        <w:trPr>
          <w:trHeight w:val="583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50" w:rsidRDefault="000E1550" w:rsidP="000E15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50" w:rsidRPr="007751C2" w:rsidRDefault="000E1550" w:rsidP="000E15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50" w:rsidRDefault="000E1550" w:rsidP="000E15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1320029070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Pr="000E1550" w:rsidRDefault="000E1550" w:rsidP="000E15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620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r w:rsidRPr="00136CC1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r w:rsidRPr="00136CC1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r w:rsidRPr="00136CC1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r w:rsidRPr="00136CC1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r w:rsidRPr="00136CC1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r w:rsidRPr="00136CC1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r w:rsidRPr="00136CC1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r w:rsidRPr="00136CC1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r w:rsidRPr="00136CC1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0" w:rsidRDefault="000E1550" w:rsidP="000E1550">
            <w:r w:rsidRPr="00136CC1">
              <w:rPr>
                <w:sz w:val="16"/>
                <w:szCs w:val="16"/>
              </w:rPr>
              <w:t>0,0</w:t>
            </w:r>
          </w:p>
        </w:tc>
      </w:tr>
      <w:tr w:rsidR="00634FEC" w:rsidRPr="00A86796" w:rsidTr="00A95D50">
        <w:trPr>
          <w:trHeight w:val="738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7751C2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1320072110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D1630B" w:rsidRDefault="00634FEC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620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48483,5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3993,3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4447,7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3951,8</w:t>
            </w:r>
          </w:p>
        </w:tc>
      </w:tr>
    </w:tbl>
    <w:p w:rsidR="00634FEC" w:rsidRDefault="00634FEC" w:rsidP="00634FEC">
      <w:pPr>
        <w:ind w:left="360"/>
        <w:jc w:val="center"/>
        <w:rPr>
          <w:sz w:val="28"/>
          <w:szCs w:val="28"/>
        </w:rPr>
      </w:pPr>
    </w:p>
    <w:p w:rsidR="00634FEC" w:rsidRDefault="00634FEC" w:rsidP="00634FEC">
      <w:pPr>
        <w:ind w:left="360"/>
        <w:jc w:val="both"/>
        <w:rPr>
          <w:sz w:val="28"/>
          <w:szCs w:val="28"/>
        </w:rPr>
        <w:sectPr w:rsidR="00634FEC" w:rsidSect="006311FC">
          <w:type w:val="continuous"/>
          <w:pgSz w:w="16838" w:h="11906" w:orient="landscape" w:code="9"/>
          <w:pgMar w:top="284" w:right="536" w:bottom="851" w:left="1134" w:header="397" w:footer="567" w:gutter="0"/>
          <w:cols w:space="708"/>
          <w:docGrid w:linePitch="360"/>
        </w:sectPr>
      </w:pPr>
    </w:p>
    <w:p w:rsidR="00634FEC" w:rsidRDefault="002932D4" w:rsidP="00634F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bookmarkStart w:id="4" w:name="_GoBack"/>
      <w:bookmarkEnd w:id="4"/>
      <w:r w:rsidR="00634FEC">
        <w:rPr>
          <w:sz w:val="28"/>
          <w:szCs w:val="28"/>
        </w:rPr>
        <w:t>. Приложение № 4 к муниципальной программе Белокалитвинского района «Информационное общество» изложить в редакции:</w:t>
      </w:r>
    </w:p>
    <w:p w:rsidR="00634FEC" w:rsidRPr="002A558C" w:rsidRDefault="00634FEC" w:rsidP="00634FEC">
      <w:pPr>
        <w:ind w:firstLine="709"/>
        <w:jc w:val="right"/>
        <w:rPr>
          <w:kern w:val="2"/>
          <w:sz w:val="28"/>
          <w:szCs w:val="28"/>
        </w:rPr>
      </w:pPr>
      <w:r w:rsidRPr="002A558C">
        <w:rPr>
          <w:kern w:val="2"/>
          <w:sz w:val="28"/>
          <w:szCs w:val="28"/>
        </w:rPr>
        <w:t>Приложение № 4</w:t>
      </w:r>
    </w:p>
    <w:p w:rsidR="00634FEC" w:rsidRPr="002A558C" w:rsidRDefault="00634FEC" w:rsidP="00634FEC">
      <w:pPr>
        <w:ind w:firstLine="709"/>
        <w:jc w:val="right"/>
        <w:rPr>
          <w:kern w:val="2"/>
          <w:sz w:val="28"/>
          <w:szCs w:val="28"/>
        </w:rPr>
      </w:pPr>
      <w:r w:rsidRPr="002A558C">
        <w:rPr>
          <w:kern w:val="2"/>
          <w:sz w:val="28"/>
          <w:szCs w:val="28"/>
        </w:rPr>
        <w:t>к муниципальной программе</w:t>
      </w:r>
    </w:p>
    <w:p w:rsidR="00634FEC" w:rsidRPr="002A558C" w:rsidRDefault="00634FEC" w:rsidP="00634FEC">
      <w:pPr>
        <w:ind w:firstLine="709"/>
        <w:jc w:val="right"/>
        <w:rPr>
          <w:kern w:val="2"/>
          <w:sz w:val="28"/>
          <w:szCs w:val="28"/>
        </w:rPr>
      </w:pPr>
      <w:r w:rsidRPr="002A558C">
        <w:rPr>
          <w:kern w:val="2"/>
          <w:sz w:val="28"/>
          <w:szCs w:val="28"/>
        </w:rPr>
        <w:t>Белокалитвинского района</w:t>
      </w:r>
    </w:p>
    <w:p w:rsidR="00634FEC" w:rsidRPr="002A558C" w:rsidRDefault="00634FEC" w:rsidP="00634FEC">
      <w:pPr>
        <w:ind w:firstLine="709"/>
        <w:jc w:val="right"/>
        <w:rPr>
          <w:kern w:val="2"/>
          <w:sz w:val="28"/>
          <w:szCs w:val="28"/>
        </w:rPr>
      </w:pPr>
      <w:r w:rsidRPr="002A558C">
        <w:rPr>
          <w:kern w:val="2"/>
          <w:sz w:val="28"/>
          <w:szCs w:val="28"/>
        </w:rPr>
        <w:t>«Информационное общество»</w:t>
      </w:r>
    </w:p>
    <w:p w:rsidR="00634FEC" w:rsidRPr="00930607" w:rsidRDefault="00634FEC" w:rsidP="00634FEC">
      <w:pPr>
        <w:ind w:firstLine="709"/>
        <w:jc w:val="center"/>
        <w:rPr>
          <w:kern w:val="2"/>
          <w:sz w:val="28"/>
          <w:szCs w:val="28"/>
        </w:rPr>
      </w:pPr>
      <w:r w:rsidRPr="00930607">
        <w:rPr>
          <w:kern w:val="2"/>
          <w:sz w:val="28"/>
          <w:szCs w:val="28"/>
        </w:rPr>
        <w:t>РАСХОДЫ</w:t>
      </w:r>
    </w:p>
    <w:p w:rsidR="00634FEC" w:rsidRPr="00930607" w:rsidRDefault="00634FEC" w:rsidP="00634FEC">
      <w:pPr>
        <w:ind w:firstLine="709"/>
        <w:jc w:val="center"/>
        <w:rPr>
          <w:kern w:val="2"/>
          <w:sz w:val="28"/>
          <w:szCs w:val="28"/>
        </w:rPr>
      </w:pPr>
      <w:r w:rsidRPr="00930607">
        <w:rPr>
          <w:kern w:val="2"/>
          <w:sz w:val="28"/>
          <w:szCs w:val="28"/>
        </w:rPr>
        <w:t>на реализацию муниципальной программы Белокалитвинского района «Информационное общество»</w:t>
      </w:r>
    </w:p>
    <w:p w:rsidR="00634FEC" w:rsidRDefault="00634FEC" w:rsidP="00634FEC">
      <w:pPr>
        <w:ind w:firstLine="709"/>
        <w:jc w:val="center"/>
        <w:rPr>
          <w:kern w:val="2"/>
          <w:sz w:val="28"/>
          <w:szCs w:val="28"/>
        </w:rPr>
      </w:pPr>
      <w:r w:rsidRPr="00930607">
        <w:rPr>
          <w:kern w:val="2"/>
          <w:sz w:val="28"/>
          <w:szCs w:val="28"/>
        </w:rPr>
        <w:t>тыс. рублей</w:t>
      </w:r>
    </w:p>
    <w:p w:rsidR="00634FEC" w:rsidRPr="00930607" w:rsidRDefault="00634FEC" w:rsidP="00634FEC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1716"/>
        <w:gridCol w:w="1803"/>
        <w:gridCol w:w="759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634FEC" w:rsidRPr="00930607" w:rsidTr="00A95D50">
        <w:trPr>
          <w:trHeight w:val="173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  <w:r w:rsidRPr="00930607">
              <w:rPr>
                <w:kern w:val="2"/>
              </w:rPr>
              <w:t>№ 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 xml:space="preserve">Наименование муниципальной программы, </w:t>
            </w:r>
          </w:p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подпрограммы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Источник финансирования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0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  <w:r w:rsidRPr="00930607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634FEC" w:rsidRPr="00930607" w:rsidTr="00A95D50">
        <w:trPr>
          <w:trHeight w:val="872"/>
          <w:tblHeader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2019</w:t>
            </w:r>
          </w:p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2020</w:t>
            </w:r>
          </w:p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2021</w:t>
            </w:r>
          </w:p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ind w:hanging="18"/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2022</w:t>
            </w:r>
          </w:p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2023</w:t>
            </w:r>
          </w:p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2024</w:t>
            </w:r>
          </w:p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2025</w:t>
            </w:r>
          </w:p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2026</w:t>
            </w:r>
          </w:p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2027</w:t>
            </w:r>
          </w:p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2028</w:t>
            </w:r>
          </w:p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2029</w:t>
            </w:r>
          </w:p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2030</w:t>
            </w:r>
          </w:p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</w:p>
        </w:tc>
      </w:tr>
      <w:tr w:rsidR="00634FEC" w:rsidRPr="00930607" w:rsidTr="00A95D50">
        <w:trPr>
          <w:tblHeader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  <w:r w:rsidRPr="00930607">
              <w:rPr>
                <w:kern w:val="2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ind w:firstLine="709"/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ind w:hanging="33"/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ind w:hanging="48"/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16</w:t>
            </w:r>
          </w:p>
        </w:tc>
      </w:tr>
      <w:tr w:rsidR="00634FEC" w:rsidRPr="00930607" w:rsidTr="00A95D50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  <w:r w:rsidRPr="00930607">
              <w:rPr>
                <w:kern w:val="2"/>
              </w:rPr>
              <w:t>11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FEC" w:rsidRPr="00930607" w:rsidRDefault="00634FEC" w:rsidP="00A95D50">
            <w:pPr>
              <w:rPr>
                <w:kern w:val="2"/>
              </w:rPr>
            </w:pPr>
          </w:p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 xml:space="preserve">Муниципальная программа «Информационное общество»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 xml:space="preserve">всего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966486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407</w:t>
            </w:r>
            <w:r w:rsidR="001A1DAE">
              <w:rPr>
                <w:kern w:val="2"/>
                <w:sz w:val="16"/>
                <w:szCs w:val="16"/>
              </w:rPr>
              <w:t>9</w:t>
            </w:r>
            <w:r w:rsidR="006B5D17">
              <w:rPr>
                <w:kern w:val="2"/>
                <w:sz w:val="16"/>
                <w:szCs w:val="16"/>
              </w:rPr>
              <w:t>39</w:t>
            </w:r>
            <w:r w:rsidR="0050508B">
              <w:rPr>
                <w:kern w:val="2"/>
                <w:sz w:val="16"/>
                <w:szCs w:val="16"/>
              </w:rPr>
              <w:t>,</w:t>
            </w:r>
            <w:r w:rsidR="001A1DAE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39230,0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B5D17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4097</w:t>
            </w:r>
            <w:r w:rsidR="001A1DAE">
              <w:rPr>
                <w:kern w:val="2"/>
                <w:sz w:val="16"/>
                <w:szCs w:val="16"/>
              </w:rPr>
              <w:t>4</w:t>
            </w:r>
            <w:r w:rsidR="0050508B">
              <w:rPr>
                <w:kern w:val="2"/>
                <w:sz w:val="16"/>
                <w:szCs w:val="16"/>
              </w:rPr>
              <w:t>,</w:t>
            </w:r>
            <w:r w:rsidR="001A1DAE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331</w:t>
            </w:r>
            <w:r w:rsidRPr="00D80FC1">
              <w:rPr>
                <w:kern w:val="2"/>
                <w:sz w:val="16"/>
                <w:szCs w:val="16"/>
                <w:lang w:val="en-US"/>
              </w:rPr>
              <w:t>20</w:t>
            </w:r>
            <w:r w:rsidRPr="00D80FC1">
              <w:rPr>
                <w:kern w:val="2"/>
                <w:sz w:val="16"/>
                <w:szCs w:val="16"/>
              </w:rPr>
              <w:t>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302</w:t>
            </w:r>
            <w:r w:rsidRPr="00D80FC1">
              <w:rPr>
                <w:kern w:val="2"/>
                <w:sz w:val="16"/>
                <w:szCs w:val="16"/>
                <w:lang w:val="en-US"/>
              </w:rPr>
              <w:t>04</w:t>
            </w:r>
            <w:r w:rsidRPr="00D80FC1">
              <w:rPr>
                <w:kern w:val="2"/>
                <w:sz w:val="16"/>
                <w:szCs w:val="16"/>
              </w:rPr>
              <w:t>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330</w:t>
            </w:r>
            <w:r w:rsidRPr="00D80FC1">
              <w:rPr>
                <w:kern w:val="2"/>
                <w:sz w:val="16"/>
                <w:szCs w:val="16"/>
                <w:lang w:val="en-US"/>
              </w:rPr>
              <w:t>5</w:t>
            </w:r>
            <w:r w:rsidRPr="00D80FC1">
              <w:rPr>
                <w:kern w:val="2"/>
                <w:sz w:val="16"/>
                <w:szCs w:val="16"/>
              </w:rPr>
              <w:t>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330</w:t>
            </w:r>
            <w:r w:rsidRPr="00D80FC1">
              <w:rPr>
                <w:kern w:val="2"/>
                <w:sz w:val="16"/>
                <w:szCs w:val="16"/>
                <w:lang w:val="en-US"/>
              </w:rPr>
              <w:t>5</w:t>
            </w:r>
            <w:r w:rsidRPr="00D80FC1">
              <w:rPr>
                <w:kern w:val="2"/>
                <w:sz w:val="16"/>
                <w:szCs w:val="16"/>
              </w:rPr>
              <w:t>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330</w:t>
            </w:r>
            <w:r w:rsidRPr="00D80FC1">
              <w:rPr>
                <w:kern w:val="2"/>
                <w:sz w:val="16"/>
                <w:szCs w:val="16"/>
                <w:lang w:val="en-US"/>
              </w:rPr>
              <w:t>5</w:t>
            </w:r>
            <w:r w:rsidRPr="00D80FC1">
              <w:rPr>
                <w:kern w:val="2"/>
                <w:sz w:val="16"/>
                <w:szCs w:val="16"/>
              </w:rPr>
              <w:t>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330</w:t>
            </w:r>
            <w:r w:rsidRPr="00D80FC1">
              <w:rPr>
                <w:kern w:val="2"/>
                <w:sz w:val="16"/>
                <w:szCs w:val="16"/>
                <w:lang w:val="en-US"/>
              </w:rPr>
              <w:t>5</w:t>
            </w:r>
            <w:r w:rsidRPr="00D80FC1">
              <w:rPr>
                <w:kern w:val="2"/>
                <w:sz w:val="16"/>
                <w:szCs w:val="16"/>
              </w:rPr>
              <w:t>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330</w:t>
            </w:r>
            <w:r w:rsidRPr="00D80FC1">
              <w:rPr>
                <w:kern w:val="2"/>
                <w:sz w:val="16"/>
                <w:szCs w:val="16"/>
                <w:lang w:val="en-US"/>
              </w:rPr>
              <w:t>5</w:t>
            </w:r>
            <w:r w:rsidRPr="00D80FC1">
              <w:rPr>
                <w:kern w:val="2"/>
                <w:sz w:val="16"/>
                <w:szCs w:val="16"/>
              </w:rPr>
              <w:t>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330</w:t>
            </w:r>
            <w:r w:rsidRPr="00D80FC1">
              <w:rPr>
                <w:kern w:val="2"/>
                <w:sz w:val="16"/>
                <w:szCs w:val="16"/>
                <w:lang w:val="en-US"/>
              </w:rPr>
              <w:t>5</w:t>
            </w:r>
            <w:r w:rsidRPr="00D80FC1">
              <w:rPr>
                <w:kern w:val="2"/>
                <w:sz w:val="16"/>
                <w:szCs w:val="16"/>
              </w:rPr>
              <w:t>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330</w:t>
            </w:r>
            <w:r w:rsidRPr="00D80FC1">
              <w:rPr>
                <w:kern w:val="2"/>
                <w:sz w:val="16"/>
                <w:szCs w:val="16"/>
                <w:lang w:val="en-US"/>
              </w:rPr>
              <w:t>5</w:t>
            </w:r>
            <w:r w:rsidRPr="00D80FC1">
              <w:rPr>
                <w:kern w:val="2"/>
                <w:sz w:val="16"/>
                <w:szCs w:val="16"/>
              </w:rPr>
              <w:t>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330</w:t>
            </w:r>
            <w:r w:rsidRPr="00D80FC1">
              <w:rPr>
                <w:kern w:val="2"/>
                <w:sz w:val="16"/>
                <w:szCs w:val="16"/>
                <w:lang w:val="en-US"/>
              </w:rPr>
              <w:t>5</w:t>
            </w:r>
            <w:r w:rsidRPr="00D80FC1">
              <w:rPr>
                <w:kern w:val="2"/>
                <w:sz w:val="16"/>
                <w:szCs w:val="16"/>
              </w:rPr>
              <w:t>1,4</w:t>
            </w:r>
          </w:p>
        </w:tc>
      </w:tr>
      <w:tr w:rsidR="00634FEC" w:rsidRPr="00930607" w:rsidTr="00A95D50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областной бюджет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50306,7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4143,5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4303,9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4440,8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4614,5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4100,5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4100,5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4100,5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4100,5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4100,5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4100,5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4100,5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4100,5</w:t>
            </w:r>
          </w:p>
        </w:tc>
      </w:tr>
      <w:tr w:rsidR="00634FEC" w:rsidRPr="00930607" w:rsidTr="00A95D50">
        <w:trPr>
          <w:trHeight w:val="375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местный бюджет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1A1DAE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353152</w:t>
            </w:r>
            <w:r w:rsidR="0050508B">
              <w:rPr>
                <w:kern w:val="2"/>
                <w:sz w:val="16"/>
                <w:szCs w:val="16"/>
              </w:rPr>
              <w:t>,</w:t>
            </w:r>
            <w:r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34295,9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1A1DAE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36280</w:t>
            </w:r>
            <w:r w:rsidR="0050508B">
              <w:rPr>
                <w:kern w:val="2"/>
                <w:sz w:val="16"/>
                <w:szCs w:val="16"/>
              </w:rPr>
              <w:t>,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28349,5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25259,6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28620,9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28620,9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28620,9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28620,9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28620,9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28620,9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28620,9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D80FC1" w:rsidRDefault="00634FEC" w:rsidP="00A95D50">
            <w:pPr>
              <w:jc w:val="center"/>
              <w:rPr>
                <w:sz w:val="16"/>
                <w:szCs w:val="16"/>
              </w:rPr>
            </w:pPr>
            <w:r w:rsidRPr="00D80FC1">
              <w:rPr>
                <w:kern w:val="2"/>
                <w:sz w:val="16"/>
                <w:szCs w:val="16"/>
              </w:rPr>
              <w:t>28620,9</w:t>
            </w:r>
          </w:p>
        </w:tc>
      </w:tr>
      <w:tr w:rsidR="00634FEC" w:rsidRPr="00930607" w:rsidTr="00A95D50">
        <w:trPr>
          <w:trHeight w:val="285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</w:t>
            </w:r>
            <w:r w:rsidR="006B5D17">
              <w:rPr>
                <w:kern w:val="2"/>
                <w:sz w:val="16"/>
                <w:szCs w:val="16"/>
              </w:rPr>
              <w:t>48</w:t>
            </w:r>
            <w:r>
              <w:rPr>
                <w:kern w:val="2"/>
                <w:sz w:val="16"/>
                <w:szCs w:val="16"/>
              </w:rPr>
              <w:t>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790,6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B5D17" w:rsidP="00A95D5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39</w:t>
            </w:r>
            <w:r w:rsidR="00634FEC" w:rsidRPr="00930607">
              <w:rPr>
                <w:kern w:val="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</w:tr>
      <w:tr w:rsidR="00634FEC" w:rsidRPr="00930607" w:rsidTr="00A95D50">
        <w:trPr>
          <w:trHeight w:val="455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  <w:r w:rsidRPr="00930607">
              <w:rPr>
                <w:kern w:val="2"/>
              </w:rPr>
              <w:t>22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Подпрограмма 1 «Развитие информационных технологий»</w:t>
            </w:r>
          </w:p>
          <w:p w:rsidR="007C1C63" w:rsidRDefault="007C1C63" w:rsidP="00A95D50">
            <w:pPr>
              <w:rPr>
                <w:kern w:val="2"/>
              </w:rPr>
            </w:pPr>
          </w:p>
          <w:p w:rsidR="007C1C63" w:rsidRPr="00930607" w:rsidRDefault="007C1C63" w:rsidP="00A95D50">
            <w:pPr>
              <w:rPr>
                <w:kern w:val="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всего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930607">
              <w:rPr>
                <w:spacing w:val="-10"/>
                <w:sz w:val="16"/>
                <w:szCs w:val="16"/>
                <w:lang w:val="en-US"/>
              </w:rPr>
              <w:t>5</w:t>
            </w:r>
            <w:r w:rsidR="0050508B">
              <w:rPr>
                <w:spacing w:val="-10"/>
                <w:sz w:val="16"/>
                <w:szCs w:val="16"/>
              </w:rPr>
              <w:t>5687</w:t>
            </w:r>
            <w:r w:rsidRPr="00930607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7052</w:t>
            </w:r>
            <w:r w:rsidRPr="00930607">
              <w:rPr>
                <w:spacing w:val="-10"/>
              </w:rPr>
              <w:t>,</w:t>
            </w:r>
            <w:r>
              <w:rPr>
                <w:spacing w:val="-1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50508B" w:rsidP="00A95D50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6707</w:t>
            </w:r>
            <w:r w:rsidR="00634FEC">
              <w:rPr>
                <w:spacing w:val="-10"/>
              </w:rPr>
              <w:t>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>
              <w:rPr>
                <w:spacing w:val="-10"/>
              </w:rPr>
              <w:t>4098</w:t>
            </w:r>
            <w:r w:rsidRPr="00930607">
              <w:rPr>
                <w:spacing w:val="-10"/>
              </w:rPr>
              <w:t>,</w:t>
            </w:r>
            <w:r>
              <w:rPr>
                <w:spacing w:val="-1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>
              <w:rPr>
                <w:spacing w:val="-10"/>
              </w:rPr>
              <w:t>4157</w:t>
            </w:r>
            <w:r w:rsidRPr="00930607">
              <w:rPr>
                <w:spacing w:val="-10"/>
              </w:rPr>
              <w:t>,</w:t>
            </w:r>
            <w:r>
              <w:rPr>
                <w:spacing w:val="-10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</w:tr>
      <w:tr w:rsidR="00634FEC" w:rsidRPr="00930607" w:rsidTr="00A95D50"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местный бюджет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50508B" w:rsidP="00A95D5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930607">
              <w:rPr>
                <w:spacing w:val="-10"/>
                <w:sz w:val="16"/>
                <w:szCs w:val="16"/>
                <w:lang w:val="en-US"/>
              </w:rPr>
              <w:t>5</w:t>
            </w:r>
            <w:r>
              <w:rPr>
                <w:spacing w:val="-10"/>
                <w:sz w:val="16"/>
                <w:szCs w:val="16"/>
              </w:rPr>
              <w:t>5687</w:t>
            </w:r>
            <w:r w:rsidRPr="00930607">
              <w:rPr>
                <w:spacing w:val="-10"/>
                <w:sz w:val="16"/>
                <w:szCs w:val="16"/>
              </w:rPr>
              <w:t>,</w:t>
            </w:r>
            <w:r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7052</w:t>
            </w:r>
            <w:r w:rsidRPr="00930607">
              <w:rPr>
                <w:spacing w:val="-10"/>
              </w:rPr>
              <w:t>,</w:t>
            </w:r>
            <w:r>
              <w:rPr>
                <w:spacing w:val="-1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50508B" w:rsidP="00A95D50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6707</w:t>
            </w:r>
            <w:r w:rsidR="00634FEC">
              <w:rPr>
                <w:spacing w:val="-10"/>
              </w:rPr>
              <w:t>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>
              <w:rPr>
                <w:spacing w:val="-10"/>
              </w:rPr>
              <w:t>4098</w:t>
            </w:r>
            <w:r w:rsidRPr="00930607">
              <w:rPr>
                <w:spacing w:val="-10"/>
              </w:rPr>
              <w:t>,</w:t>
            </w:r>
            <w:r>
              <w:rPr>
                <w:spacing w:val="-1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>
              <w:rPr>
                <w:spacing w:val="-10"/>
              </w:rPr>
              <w:t>4157</w:t>
            </w:r>
            <w:r w:rsidRPr="00930607">
              <w:rPr>
                <w:spacing w:val="-10"/>
              </w:rPr>
              <w:t>,</w:t>
            </w:r>
            <w:r>
              <w:rPr>
                <w:spacing w:val="-10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pacing w:val="-10"/>
              </w:rPr>
              <w:t>4209,0</w:t>
            </w:r>
          </w:p>
        </w:tc>
      </w:tr>
      <w:tr w:rsidR="00634FEC" w:rsidRPr="00930607" w:rsidTr="00A95D50">
        <w:trPr>
          <w:trHeight w:val="384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  <w:r w:rsidRPr="00930607">
              <w:rPr>
                <w:kern w:val="2"/>
              </w:rPr>
              <w:lastRenderedPageBreak/>
              <w:t>33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FEC" w:rsidRPr="00930607" w:rsidRDefault="00634FEC" w:rsidP="00A95D50">
            <w:pPr>
              <w:ind w:hanging="80"/>
              <w:rPr>
                <w:kern w:val="2"/>
              </w:rPr>
            </w:pPr>
            <w:r w:rsidRPr="00930607">
              <w:rPr>
                <w:kern w:val="2"/>
              </w:rPr>
              <w:t>Подпрограмма 2</w:t>
            </w:r>
          </w:p>
          <w:p w:rsidR="00634FEC" w:rsidRDefault="00634FEC" w:rsidP="00A95D50">
            <w:pPr>
              <w:ind w:hanging="80"/>
              <w:rPr>
                <w:kern w:val="2"/>
              </w:rPr>
            </w:pPr>
            <w:r w:rsidRPr="00930607">
              <w:rPr>
                <w:kern w:val="2"/>
              </w:rPr>
              <w:t xml:space="preserve">«Оптимизация и повышение качества </w:t>
            </w:r>
          </w:p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 xml:space="preserve">предоставления государственных и муниципальных </w:t>
            </w:r>
            <w:r w:rsidR="00EB172B" w:rsidRPr="00930607">
              <w:rPr>
                <w:kern w:val="2"/>
              </w:rPr>
              <w:t>услуг в</w:t>
            </w:r>
            <w:r w:rsidRPr="00930607">
              <w:rPr>
                <w:kern w:val="2"/>
              </w:rPr>
              <w:t xml:space="preserve"> Белокалитвинском </w:t>
            </w:r>
            <w:r w:rsidR="00EB172B" w:rsidRPr="00930607">
              <w:rPr>
                <w:kern w:val="2"/>
              </w:rPr>
              <w:t>районе, в</w:t>
            </w:r>
            <w:r w:rsidRPr="00930607">
              <w:rPr>
                <w:kern w:val="2"/>
              </w:rPr>
              <w:t xml:space="preserve"> том </w:t>
            </w:r>
          </w:p>
          <w:p w:rsidR="00634FEC" w:rsidRPr="00930607" w:rsidRDefault="00634FEC" w:rsidP="00A95D50">
            <w:pPr>
              <w:ind w:hanging="80"/>
              <w:rPr>
                <w:kern w:val="2"/>
              </w:rPr>
            </w:pPr>
            <w:r w:rsidRPr="00930607">
              <w:rPr>
                <w:kern w:val="2"/>
              </w:rPr>
              <w:t xml:space="preserve">числе на базе муниципального автономного учреждения «Многофункциональный центр предоставления государственных и муниципальных услуг» </w:t>
            </w:r>
            <w:r w:rsidRPr="00930607">
              <w:rPr>
                <w:kern w:val="2"/>
              </w:rPr>
              <w:lastRenderedPageBreak/>
              <w:t>Белокалитвинского района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lastRenderedPageBreak/>
              <w:t>всего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346273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  <w:r w:rsidR="002D385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52</w:t>
            </w:r>
            <w:r w:rsidR="00634FEC">
              <w:rPr>
                <w:sz w:val="16"/>
                <w:szCs w:val="16"/>
              </w:rPr>
              <w:t>,</w:t>
            </w:r>
            <w:r w:rsidR="002D385C">
              <w:rPr>
                <w:sz w:val="16"/>
                <w:szCs w:val="16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32177,8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7C1C63" w:rsidP="00A9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46273">
              <w:rPr>
                <w:sz w:val="16"/>
                <w:szCs w:val="16"/>
              </w:rPr>
              <w:t>426</w:t>
            </w:r>
            <w:r w:rsidR="002D385C">
              <w:rPr>
                <w:sz w:val="16"/>
                <w:szCs w:val="16"/>
              </w:rPr>
              <w:t>7</w:t>
            </w:r>
            <w:r w:rsidR="00634FEC">
              <w:rPr>
                <w:sz w:val="16"/>
                <w:szCs w:val="16"/>
              </w:rPr>
              <w:t>,</w:t>
            </w:r>
            <w:r w:rsidR="002D385C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>
              <w:rPr>
                <w:sz w:val="16"/>
                <w:szCs w:val="16"/>
              </w:rPr>
              <w:t>29022</w:t>
            </w:r>
            <w:r w:rsidRPr="009306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>
              <w:rPr>
                <w:sz w:val="16"/>
                <w:szCs w:val="16"/>
              </w:rPr>
              <w:t>26046</w:t>
            </w:r>
            <w:r w:rsidRPr="009306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z w:val="16"/>
                <w:szCs w:val="16"/>
              </w:rPr>
              <w:t>28842,4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z w:val="16"/>
                <w:szCs w:val="16"/>
              </w:rPr>
              <w:t>28842,4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z w:val="16"/>
                <w:szCs w:val="16"/>
              </w:rPr>
              <w:t>28842,4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z w:val="16"/>
                <w:szCs w:val="16"/>
              </w:rPr>
              <w:t>28842,4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z w:val="16"/>
                <w:szCs w:val="16"/>
              </w:rPr>
              <w:t>28842,4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z w:val="16"/>
                <w:szCs w:val="16"/>
              </w:rPr>
              <w:t>28842,4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z w:val="16"/>
                <w:szCs w:val="16"/>
              </w:rPr>
              <w:t>28842,4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sz w:val="16"/>
                <w:szCs w:val="16"/>
              </w:rPr>
              <w:t>28842,4</w:t>
            </w:r>
          </w:p>
        </w:tc>
      </w:tr>
      <w:tr w:rsidR="00634FEC" w:rsidRPr="00930607" w:rsidTr="00A95D50">
        <w:trPr>
          <w:trHeight w:val="429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EC" w:rsidRPr="00930607" w:rsidRDefault="00634FEC" w:rsidP="00A95D50">
            <w:pPr>
              <w:ind w:hanging="80"/>
              <w:rPr>
                <w:kern w:val="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областной бюджет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50306,7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4 143</w:t>
            </w:r>
            <w:r w:rsidRPr="00930607">
              <w:rPr>
                <w:kern w:val="2"/>
                <w:sz w:val="16"/>
                <w:szCs w:val="16"/>
              </w:rPr>
              <w:t>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>
              <w:rPr>
                <w:kern w:val="2"/>
                <w:sz w:val="16"/>
                <w:szCs w:val="16"/>
              </w:rPr>
              <w:t>4 303</w:t>
            </w:r>
            <w:r w:rsidRPr="00930607">
              <w:rPr>
                <w:kern w:val="2"/>
                <w:sz w:val="16"/>
                <w:szCs w:val="16"/>
              </w:rPr>
              <w:t>,</w:t>
            </w:r>
            <w:r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>
              <w:rPr>
                <w:kern w:val="2"/>
                <w:sz w:val="16"/>
                <w:szCs w:val="16"/>
              </w:rPr>
              <w:t>4 440</w:t>
            </w:r>
            <w:r w:rsidRPr="00930607">
              <w:rPr>
                <w:kern w:val="2"/>
                <w:sz w:val="16"/>
                <w:szCs w:val="16"/>
              </w:rPr>
              <w:t>,</w:t>
            </w:r>
            <w:r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>
              <w:rPr>
                <w:kern w:val="2"/>
                <w:sz w:val="16"/>
                <w:szCs w:val="16"/>
              </w:rPr>
              <w:t>4 614</w:t>
            </w:r>
            <w:r w:rsidRPr="00930607">
              <w:rPr>
                <w:kern w:val="2"/>
                <w:sz w:val="16"/>
                <w:szCs w:val="16"/>
              </w:rPr>
              <w:t>,</w:t>
            </w:r>
            <w:r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  <w:sz w:val="16"/>
                <w:szCs w:val="16"/>
              </w:rPr>
              <w:t>4 100,5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  <w:sz w:val="16"/>
                <w:szCs w:val="16"/>
              </w:rPr>
              <w:t>4 100,5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  <w:sz w:val="16"/>
                <w:szCs w:val="16"/>
              </w:rPr>
              <w:t>4 100,5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  <w:sz w:val="16"/>
                <w:szCs w:val="16"/>
              </w:rPr>
              <w:t>4 100,5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  <w:sz w:val="16"/>
                <w:szCs w:val="16"/>
              </w:rPr>
              <w:t>4 100,5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  <w:sz w:val="16"/>
                <w:szCs w:val="16"/>
              </w:rPr>
              <w:t>4 100,5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  <w:sz w:val="16"/>
                <w:szCs w:val="16"/>
              </w:rPr>
              <w:t>4 100,5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  <w:sz w:val="16"/>
                <w:szCs w:val="16"/>
              </w:rPr>
              <w:t>4 100,5</w:t>
            </w:r>
          </w:p>
        </w:tc>
      </w:tr>
      <w:tr w:rsidR="00634FEC" w:rsidRPr="00930607" w:rsidTr="00A95D50">
        <w:trPr>
          <w:trHeight w:val="30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ind w:hanging="80"/>
              <w:rPr>
                <w:kern w:val="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в.т.ч. реализация принципа экстерриториальности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692,7</w:t>
            </w:r>
            <w:r w:rsidRPr="00930607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57,1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59,1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56,6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56,6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56,6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56,6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56,6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56,6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56,6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56,6</w:t>
            </w:r>
          </w:p>
        </w:tc>
      </w:tr>
      <w:tr w:rsidR="00634FEC" w:rsidRPr="00930607" w:rsidTr="00A95D50">
        <w:trPr>
          <w:trHeight w:val="30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ind w:hanging="80"/>
              <w:rPr>
                <w:kern w:val="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в т.ч. реализация предоставления областных услуг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1130,5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93</w:t>
            </w:r>
            <w:r w:rsidRPr="00930607">
              <w:rPr>
                <w:kern w:val="2"/>
                <w:sz w:val="16"/>
                <w:szCs w:val="16"/>
              </w:rPr>
              <w:t>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96,8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99,9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92,1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92,1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92,1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92,1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92,1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92,1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92,1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92,1</w:t>
            </w:r>
          </w:p>
        </w:tc>
      </w:tr>
      <w:tr w:rsidR="00634FEC" w:rsidRPr="00930607" w:rsidTr="00A95D50">
        <w:trPr>
          <w:trHeight w:val="42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EC" w:rsidRPr="00930607" w:rsidRDefault="00634FEC" w:rsidP="00A95D50">
            <w:pPr>
              <w:ind w:hanging="80"/>
              <w:rPr>
                <w:kern w:val="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местный бюджет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2D385C" w:rsidP="00A95D50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297465</w:t>
            </w:r>
            <w:r w:rsidR="00634FEC">
              <w:rPr>
                <w:kern w:val="2"/>
                <w:sz w:val="16"/>
                <w:szCs w:val="16"/>
              </w:rPr>
              <w:t>,</w:t>
            </w:r>
            <w:r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27243,7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2D385C" w:rsidP="00A95D50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29573</w:t>
            </w:r>
            <w:r w:rsidR="00634FEC">
              <w:rPr>
                <w:kern w:val="2"/>
                <w:sz w:val="16"/>
                <w:szCs w:val="16"/>
              </w:rPr>
              <w:t>,</w:t>
            </w:r>
            <w:r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24251</w:t>
            </w:r>
            <w:r w:rsidRPr="00930607">
              <w:rPr>
                <w:kern w:val="2"/>
                <w:sz w:val="16"/>
                <w:szCs w:val="16"/>
              </w:rPr>
              <w:t>,</w:t>
            </w:r>
            <w:r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</w:t>
            </w:r>
            <w:r w:rsidRPr="00930607">
              <w:rPr>
                <w:kern w:val="2"/>
                <w:sz w:val="16"/>
                <w:szCs w:val="16"/>
              </w:rPr>
              <w:t>1</w:t>
            </w:r>
            <w:r>
              <w:rPr>
                <w:kern w:val="2"/>
                <w:sz w:val="16"/>
                <w:szCs w:val="16"/>
                <w:lang w:val="en-US"/>
              </w:rPr>
              <w:t>102</w:t>
            </w:r>
            <w:r w:rsidRPr="00930607">
              <w:rPr>
                <w:kern w:val="2"/>
                <w:sz w:val="16"/>
                <w:szCs w:val="16"/>
              </w:rPr>
              <w:t>,</w:t>
            </w:r>
            <w:r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24411,9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24411,9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24411,9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24411,9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24411,9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24411,9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24411,9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rPr>
                <w:sz w:val="16"/>
                <w:szCs w:val="16"/>
              </w:rPr>
            </w:pPr>
            <w:r w:rsidRPr="00930607">
              <w:rPr>
                <w:kern w:val="2"/>
                <w:sz w:val="16"/>
                <w:szCs w:val="16"/>
              </w:rPr>
              <w:t>24411,9</w:t>
            </w:r>
          </w:p>
        </w:tc>
      </w:tr>
      <w:tr w:rsidR="00634FEC" w:rsidRPr="00930607" w:rsidTr="00A95D50">
        <w:trPr>
          <w:trHeight w:val="225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ind w:hanging="80"/>
              <w:rPr>
                <w:kern w:val="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в.т.ч. реализация принципа экстерриториальности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3,7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3,2</w:t>
            </w:r>
          </w:p>
        </w:tc>
      </w:tr>
      <w:tr w:rsidR="00634FEC" w:rsidRPr="00930607" w:rsidTr="00A95D50">
        <w:trPr>
          <w:trHeight w:val="285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ind w:hanging="80"/>
              <w:rPr>
                <w:kern w:val="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в т.ч. реализация предоставления областных услуг на базе многофункционального центра предоставления государственных и муниципальных услуг</w:t>
            </w:r>
          </w:p>
          <w:p w:rsidR="00634FEC" w:rsidRPr="00930607" w:rsidRDefault="00634FEC" w:rsidP="00A95D50">
            <w:pPr>
              <w:rPr>
                <w:kern w:val="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63,4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 w:rsidRPr="00930607">
              <w:rPr>
                <w:kern w:val="2"/>
              </w:rPr>
              <w:t>5,1</w:t>
            </w:r>
          </w:p>
        </w:tc>
      </w:tr>
      <w:tr w:rsidR="00634FEC" w:rsidRPr="00930607" w:rsidTr="00A95D50">
        <w:trPr>
          <w:trHeight w:val="655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ind w:firstLine="709"/>
              <w:rPr>
                <w:kern w:val="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ind w:hanging="80"/>
              <w:rPr>
                <w:kern w:val="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C" w:rsidRPr="00930607" w:rsidRDefault="00634FEC" w:rsidP="00A95D50">
            <w:pPr>
              <w:rPr>
                <w:kern w:val="2"/>
              </w:rPr>
            </w:pPr>
            <w:r w:rsidRPr="00930607">
              <w:rPr>
                <w:kern w:val="2"/>
              </w:rPr>
              <w:t>внебюджетные источники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346273" w:rsidP="00A95D5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4480</w:t>
            </w:r>
            <w:r w:rsidR="00634FEC">
              <w:rPr>
                <w:kern w:val="2"/>
                <w:sz w:val="16"/>
                <w:szCs w:val="16"/>
              </w:rPr>
              <w:t>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790,6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346273" w:rsidP="00A95D5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39</w:t>
            </w:r>
            <w:r w:rsidR="00634FEC" w:rsidRPr="00930607">
              <w:rPr>
                <w:kern w:val="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EC" w:rsidRPr="00930607" w:rsidRDefault="00634FEC" w:rsidP="00A95D50">
            <w:pPr>
              <w:jc w:val="center"/>
            </w:pPr>
            <w:r w:rsidRPr="00930607">
              <w:rPr>
                <w:kern w:val="2"/>
              </w:rPr>
              <w:t>330,0</w:t>
            </w:r>
          </w:p>
        </w:tc>
      </w:tr>
    </w:tbl>
    <w:p w:rsidR="00727401" w:rsidRDefault="00727401" w:rsidP="00727401">
      <w:pPr>
        <w:pStyle w:val="a6"/>
        <w:tabs>
          <w:tab w:val="right" w:pos="720"/>
        </w:tabs>
        <w:rPr>
          <w:sz w:val="28"/>
          <w:szCs w:val="28"/>
        </w:rPr>
      </w:pPr>
    </w:p>
    <w:p w:rsidR="00727401" w:rsidRDefault="00727401" w:rsidP="00727401">
      <w:pPr>
        <w:pStyle w:val="a6"/>
        <w:tabs>
          <w:tab w:val="right" w:pos="720"/>
        </w:tabs>
        <w:rPr>
          <w:sz w:val="28"/>
          <w:szCs w:val="28"/>
        </w:rPr>
      </w:pPr>
      <w:r w:rsidRPr="001144E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Управляющий делами                                                                     </w:t>
      </w:r>
      <w:r w:rsidRPr="00E63749">
        <w:rPr>
          <w:sz w:val="28"/>
          <w:szCs w:val="28"/>
        </w:rPr>
        <w:t xml:space="preserve">     </w:t>
      </w:r>
      <w:r>
        <w:rPr>
          <w:sz w:val="28"/>
          <w:szCs w:val="28"/>
        </w:rPr>
        <w:t>Л.Г. Василенко</w:t>
      </w:r>
    </w:p>
    <w:p w:rsidR="00727401" w:rsidRDefault="00727401" w:rsidP="00727401">
      <w:pPr>
        <w:pStyle w:val="a6"/>
        <w:tabs>
          <w:tab w:val="right" w:pos="720"/>
        </w:tabs>
        <w:rPr>
          <w:sz w:val="28"/>
          <w:szCs w:val="28"/>
        </w:rPr>
      </w:pPr>
    </w:p>
    <w:p w:rsidR="00727401" w:rsidRPr="005124E9" w:rsidRDefault="00727401" w:rsidP="00727401">
      <w:pPr>
        <w:pStyle w:val="a6"/>
        <w:tabs>
          <w:tab w:val="right" w:pos="720"/>
        </w:tabs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</w:t>
      </w:r>
      <w:r w:rsidRPr="005124E9">
        <w:rPr>
          <w:rFonts w:cs="Arial"/>
          <w:bCs/>
          <w:sz w:val="28"/>
          <w:szCs w:val="28"/>
        </w:rPr>
        <w:t xml:space="preserve">Согласовано: </w:t>
      </w:r>
    </w:p>
    <w:p w:rsidR="00727401" w:rsidRDefault="00727401" w:rsidP="00727401">
      <w:pPr>
        <w:pStyle w:val="a6"/>
        <w:tabs>
          <w:tab w:val="clear" w:pos="4677"/>
          <w:tab w:val="clear" w:pos="9355"/>
        </w:tabs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Управляющий</w:t>
      </w:r>
      <w:r w:rsidRPr="005124E9">
        <w:rPr>
          <w:rFonts w:cs="Arial"/>
          <w:bCs/>
          <w:sz w:val="28"/>
          <w:szCs w:val="28"/>
        </w:rPr>
        <w:t xml:space="preserve"> делами</w:t>
      </w:r>
      <w:r w:rsidRPr="005124E9">
        <w:rPr>
          <w:rFonts w:cs="Arial"/>
          <w:bCs/>
          <w:sz w:val="28"/>
          <w:szCs w:val="28"/>
        </w:rPr>
        <w:tab/>
      </w:r>
      <w:r w:rsidRPr="005124E9"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 xml:space="preserve">                                                       Л.Г. Василенко</w:t>
      </w:r>
    </w:p>
    <w:p w:rsidR="00727401" w:rsidRDefault="00727401" w:rsidP="00727401">
      <w:pPr>
        <w:pStyle w:val="a6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Н</w:t>
      </w:r>
      <w:r w:rsidRPr="005124E9">
        <w:rPr>
          <w:rFonts w:cs="Arial"/>
          <w:bCs/>
          <w:sz w:val="28"/>
          <w:szCs w:val="28"/>
        </w:rPr>
        <w:t>ачальник</w:t>
      </w:r>
    </w:p>
    <w:p w:rsidR="00727401" w:rsidRPr="005124E9" w:rsidRDefault="00727401" w:rsidP="00727401">
      <w:pPr>
        <w:pStyle w:val="a6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юридического отдела</w:t>
      </w:r>
      <w:r w:rsidRPr="005124E9"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 xml:space="preserve">                                                                           С.Ю. Лукьянов</w:t>
      </w:r>
    </w:p>
    <w:p w:rsidR="00727401" w:rsidRDefault="00727401" w:rsidP="00727401">
      <w:pPr>
        <w:pStyle w:val="a6"/>
        <w:tabs>
          <w:tab w:val="center" w:pos="567"/>
        </w:tabs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</w:t>
      </w:r>
      <w:r w:rsidRPr="005124E9">
        <w:rPr>
          <w:rFonts w:cs="Arial"/>
          <w:bCs/>
          <w:sz w:val="28"/>
          <w:szCs w:val="28"/>
        </w:rPr>
        <w:t>Проект вносит</w:t>
      </w:r>
      <w:r>
        <w:rPr>
          <w:rFonts w:cs="Arial"/>
          <w:bCs/>
          <w:sz w:val="28"/>
          <w:szCs w:val="28"/>
        </w:rPr>
        <w:t>:</w:t>
      </w:r>
    </w:p>
    <w:p w:rsidR="00727401" w:rsidRDefault="00727401" w:rsidP="00727401">
      <w:pPr>
        <w:pStyle w:val="a6"/>
        <w:tabs>
          <w:tab w:val="center" w:pos="567"/>
        </w:tabs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Начальник отдела электронно-</w:t>
      </w:r>
    </w:p>
    <w:p w:rsidR="00983476" w:rsidRPr="00AB5E9E" w:rsidRDefault="00727401" w:rsidP="00727401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информационного обеспечения                                                          </w:t>
      </w:r>
      <w:r>
        <w:rPr>
          <w:sz w:val="28"/>
          <w:szCs w:val="28"/>
        </w:rPr>
        <w:t>А.А. Гуреев</w:t>
      </w:r>
    </w:p>
    <w:sectPr w:rsidR="00983476" w:rsidRPr="00AB5E9E" w:rsidSect="00634FEC">
      <w:headerReference w:type="first" r:id="rId12"/>
      <w:pgSz w:w="16838" w:h="11906" w:orient="landscape" w:code="9"/>
      <w:pgMar w:top="1701" w:right="1134" w:bottom="56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15" w:rsidRDefault="00EC4C15">
      <w:r>
        <w:separator/>
      </w:r>
    </w:p>
  </w:endnote>
  <w:endnote w:type="continuationSeparator" w:id="0">
    <w:p w:rsidR="00EC4C15" w:rsidRDefault="00EC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73" w:rsidRPr="00844AAA" w:rsidRDefault="00346273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932D4" w:rsidRPr="002932D4">
      <w:rPr>
        <w:noProof/>
        <w:sz w:val="14"/>
      </w:rPr>
      <w:t>d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932D4">
      <w:rPr>
        <w:noProof/>
        <w:sz w:val="14"/>
        <w:lang w:val="en-US"/>
      </w:rPr>
      <w:t>C</w:t>
    </w:r>
    <w:r w:rsidR="002932D4" w:rsidRPr="002932D4">
      <w:rPr>
        <w:noProof/>
        <w:sz w:val="14"/>
      </w:rPr>
      <w:t>:\</w:t>
    </w:r>
    <w:r w:rsidR="002932D4">
      <w:rPr>
        <w:noProof/>
        <w:sz w:val="14"/>
        <w:lang w:val="en-US"/>
      </w:rPr>
      <w:t>Users</w:t>
    </w:r>
    <w:r w:rsidR="002932D4" w:rsidRPr="002932D4">
      <w:rPr>
        <w:noProof/>
        <w:sz w:val="14"/>
      </w:rPr>
      <w:t>\</w:t>
    </w:r>
    <w:r w:rsidR="002932D4">
      <w:rPr>
        <w:noProof/>
        <w:sz w:val="14"/>
        <w:lang w:val="en-US"/>
      </w:rPr>
      <w:t>zed</w:t>
    </w:r>
    <w:r w:rsidR="002932D4" w:rsidRPr="002932D4">
      <w:rPr>
        <w:noProof/>
        <w:sz w:val="14"/>
      </w:rPr>
      <w:t>2\</w:t>
    </w:r>
    <w:r w:rsidR="002932D4">
      <w:rPr>
        <w:noProof/>
        <w:sz w:val="14"/>
        <w:lang w:val="en-US"/>
      </w:rPr>
      <w:t>Desktop</w:t>
    </w:r>
    <w:r w:rsidR="002932D4" w:rsidRPr="002932D4">
      <w:rPr>
        <w:noProof/>
        <w:sz w:val="14"/>
      </w:rPr>
      <w:t>\Информационное общество 2030\Инф общество на ноябрь 2020 в печать правильная.</w:t>
    </w:r>
    <w:r w:rsidR="002932D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2932D4" w:rsidRPr="002932D4">
      <w:rPr>
        <w:noProof/>
        <w:sz w:val="14"/>
      </w:rPr>
      <w:t>12/2/2020 6:13:00</w:t>
    </w:r>
    <w:r w:rsidR="002932D4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346273" w:rsidRPr="00F239EE" w:rsidRDefault="00346273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2932D4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2932D4">
      <w:rPr>
        <w:noProof/>
        <w:sz w:val="14"/>
      </w:rPr>
      <w:t>11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73" w:rsidRPr="00844AAA" w:rsidRDefault="00346273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932D4" w:rsidRPr="002932D4">
      <w:rPr>
        <w:noProof/>
        <w:sz w:val="14"/>
      </w:rPr>
      <w:t>d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932D4">
      <w:rPr>
        <w:noProof/>
        <w:sz w:val="14"/>
        <w:lang w:val="en-US"/>
      </w:rPr>
      <w:t>C</w:t>
    </w:r>
    <w:r w:rsidR="002932D4" w:rsidRPr="002932D4">
      <w:rPr>
        <w:noProof/>
        <w:sz w:val="14"/>
      </w:rPr>
      <w:t>:\</w:t>
    </w:r>
    <w:r w:rsidR="002932D4">
      <w:rPr>
        <w:noProof/>
        <w:sz w:val="14"/>
        <w:lang w:val="en-US"/>
      </w:rPr>
      <w:t>Users</w:t>
    </w:r>
    <w:r w:rsidR="002932D4" w:rsidRPr="002932D4">
      <w:rPr>
        <w:noProof/>
        <w:sz w:val="14"/>
      </w:rPr>
      <w:t>\</w:t>
    </w:r>
    <w:r w:rsidR="002932D4">
      <w:rPr>
        <w:noProof/>
        <w:sz w:val="14"/>
        <w:lang w:val="en-US"/>
      </w:rPr>
      <w:t>zed</w:t>
    </w:r>
    <w:r w:rsidR="002932D4" w:rsidRPr="002932D4">
      <w:rPr>
        <w:noProof/>
        <w:sz w:val="14"/>
      </w:rPr>
      <w:t>2\</w:t>
    </w:r>
    <w:r w:rsidR="002932D4">
      <w:rPr>
        <w:noProof/>
        <w:sz w:val="14"/>
        <w:lang w:val="en-US"/>
      </w:rPr>
      <w:t>Desktop</w:t>
    </w:r>
    <w:r w:rsidR="002932D4" w:rsidRPr="002932D4">
      <w:rPr>
        <w:noProof/>
        <w:sz w:val="14"/>
      </w:rPr>
      <w:t>\Информационное общество 2030\Инф общество на ноябрь 2020 в печать правильная.</w:t>
    </w:r>
    <w:r w:rsidR="002932D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2932D4" w:rsidRPr="002932D4">
      <w:rPr>
        <w:noProof/>
        <w:sz w:val="14"/>
      </w:rPr>
      <w:t>12/2/2020 6:13:00</w:t>
    </w:r>
    <w:r w:rsidR="002932D4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346273" w:rsidRDefault="00346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15" w:rsidRDefault="00EC4C15">
      <w:r>
        <w:separator/>
      </w:r>
    </w:p>
  </w:footnote>
  <w:footnote w:type="continuationSeparator" w:id="0">
    <w:p w:rsidR="00EC4C15" w:rsidRDefault="00EC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2188"/>
      <w:docPartObj>
        <w:docPartGallery w:val="Page Numbers (Top of Page)"/>
        <w:docPartUnique/>
      </w:docPartObj>
    </w:sdtPr>
    <w:sdtEndPr/>
    <w:sdtContent>
      <w:p w:rsidR="00346273" w:rsidRDefault="003462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2D4">
          <w:rPr>
            <w:noProof/>
          </w:rPr>
          <w:t>2</w:t>
        </w:r>
        <w:r>
          <w:fldChar w:fldCharType="end"/>
        </w:r>
      </w:p>
    </w:sdtContent>
  </w:sdt>
  <w:p w:rsidR="00346273" w:rsidRDefault="003462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73" w:rsidRDefault="00346273" w:rsidP="00D80FC1">
    <w:pPr>
      <w:pStyle w:val="a3"/>
      <w:jc w:val="center"/>
    </w:pPr>
    <w: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1193D"/>
    <w:multiLevelType w:val="hybridMultilevel"/>
    <w:tmpl w:val="83889396"/>
    <w:lvl w:ilvl="0" w:tplc="97146126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846F02"/>
    <w:multiLevelType w:val="hybridMultilevel"/>
    <w:tmpl w:val="2C9E29D2"/>
    <w:lvl w:ilvl="0" w:tplc="794237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386B41"/>
    <w:multiLevelType w:val="hybridMultilevel"/>
    <w:tmpl w:val="4072C950"/>
    <w:lvl w:ilvl="0" w:tplc="E34C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66938"/>
    <w:rsid w:val="00086B6A"/>
    <w:rsid w:val="00087E16"/>
    <w:rsid w:val="000A1BC8"/>
    <w:rsid w:val="000B13FB"/>
    <w:rsid w:val="000C6CE8"/>
    <w:rsid w:val="000D47D1"/>
    <w:rsid w:val="000D703B"/>
    <w:rsid w:val="000E1550"/>
    <w:rsid w:val="00102528"/>
    <w:rsid w:val="0012279F"/>
    <w:rsid w:val="00130BA6"/>
    <w:rsid w:val="00144A39"/>
    <w:rsid w:val="00161763"/>
    <w:rsid w:val="00162686"/>
    <w:rsid w:val="001643E9"/>
    <w:rsid w:val="00170838"/>
    <w:rsid w:val="00191DF6"/>
    <w:rsid w:val="001A1DAE"/>
    <w:rsid w:val="001B152D"/>
    <w:rsid w:val="001C2CCF"/>
    <w:rsid w:val="001C731B"/>
    <w:rsid w:val="001D3A0E"/>
    <w:rsid w:val="001F0876"/>
    <w:rsid w:val="00217475"/>
    <w:rsid w:val="00232CB2"/>
    <w:rsid w:val="00233190"/>
    <w:rsid w:val="00241D5F"/>
    <w:rsid w:val="00244BD2"/>
    <w:rsid w:val="00287383"/>
    <w:rsid w:val="002932D4"/>
    <w:rsid w:val="002D2F0F"/>
    <w:rsid w:val="002D385C"/>
    <w:rsid w:val="002D4093"/>
    <w:rsid w:val="002D541A"/>
    <w:rsid w:val="002F52FA"/>
    <w:rsid w:val="00316A76"/>
    <w:rsid w:val="00320F99"/>
    <w:rsid w:val="00326F6E"/>
    <w:rsid w:val="00334D2B"/>
    <w:rsid w:val="00346273"/>
    <w:rsid w:val="00346A95"/>
    <w:rsid w:val="00354895"/>
    <w:rsid w:val="00362C60"/>
    <w:rsid w:val="0037568B"/>
    <w:rsid w:val="003818F3"/>
    <w:rsid w:val="003A39C2"/>
    <w:rsid w:val="003E566F"/>
    <w:rsid w:val="003E6487"/>
    <w:rsid w:val="003F3219"/>
    <w:rsid w:val="00405D8A"/>
    <w:rsid w:val="004148E7"/>
    <w:rsid w:val="00422BFA"/>
    <w:rsid w:val="00446556"/>
    <w:rsid w:val="00457119"/>
    <w:rsid w:val="00464534"/>
    <w:rsid w:val="00466AF2"/>
    <w:rsid w:val="00475850"/>
    <w:rsid w:val="00482BF6"/>
    <w:rsid w:val="004B2917"/>
    <w:rsid w:val="004B68CC"/>
    <w:rsid w:val="004C4BDA"/>
    <w:rsid w:val="0050508B"/>
    <w:rsid w:val="00505B80"/>
    <w:rsid w:val="00506564"/>
    <w:rsid w:val="00506965"/>
    <w:rsid w:val="00507DD5"/>
    <w:rsid w:val="00512FF0"/>
    <w:rsid w:val="005134A0"/>
    <w:rsid w:val="00514EDB"/>
    <w:rsid w:val="005162D6"/>
    <w:rsid w:val="00520B57"/>
    <w:rsid w:val="005361B2"/>
    <w:rsid w:val="00550A19"/>
    <w:rsid w:val="005555A7"/>
    <w:rsid w:val="00573433"/>
    <w:rsid w:val="005A2157"/>
    <w:rsid w:val="005A2D86"/>
    <w:rsid w:val="005C297A"/>
    <w:rsid w:val="005C3032"/>
    <w:rsid w:val="005C3AB9"/>
    <w:rsid w:val="005F1ED4"/>
    <w:rsid w:val="00625ACF"/>
    <w:rsid w:val="00627E89"/>
    <w:rsid w:val="006311FC"/>
    <w:rsid w:val="00634FEC"/>
    <w:rsid w:val="00641F26"/>
    <w:rsid w:val="00646B85"/>
    <w:rsid w:val="00667AD1"/>
    <w:rsid w:val="00696CDE"/>
    <w:rsid w:val="0069702D"/>
    <w:rsid w:val="006A4064"/>
    <w:rsid w:val="006B5D17"/>
    <w:rsid w:val="006C35C4"/>
    <w:rsid w:val="006E05D3"/>
    <w:rsid w:val="006E1D6D"/>
    <w:rsid w:val="00715C8D"/>
    <w:rsid w:val="00724FEA"/>
    <w:rsid w:val="00727401"/>
    <w:rsid w:val="007308BB"/>
    <w:rsid w:val="007427A1"/>
    <w:rsid w:val="00742AB1"/>
    <w:rsid w:val="007472E3"/>
    <w:rsid w:val="00767FC2"/>
    <w:rsid w:val="007A066A"/>
    <w:rsid w:val="007A31B0"/>
    <w:rsid w:val="007C1C63"/>
    <w:rsid w:val="007C4781"/>
    <w:rsid w:val="007C732C"/>
    <w:rsid w:val="007D0E62"/>
    <w:rsid w:val="0080575D"/>
    <w:rsid w:val="00812476"/>
    <w:rsid w:val="008321BE"/>
    <w:rsid w:val="008343A0"/>
    <w:rsid w:val="00835273"/>
    <w:rsid w:val="00841142"/>
    <w:rsid w:val="00844AAA"/>
    <w:rsid w:val="00845D42"/>
    <w:rsid w:val="00855790"/>
    <w:rsid w:val="00860CDE"/>
    <w:rsid w:val="00872883"/>
    <w:rsid w:val="008739A9"/>
    <w:rsid w:val="00891465"/>
    <w:rsid w:val="008A14C2"/>
    <w:rsid w:val="008A734A"/>
    <w:rsid w:val="008D2786"/>
    <w:rsid w:val="008E2310"/>
    <w:rsid w:val="008F6EA4"/>
    <w:rsid w:val="00943C43"/>
    <w:rsid w:val="00943E52"/>
    <w:rsid w:val="009469D2"/>
    <w:rsid w:val="00966486"/>
    <w:rsid w:val="009736B7"/>
    <w:rsid w:val="00983476"/>
    <w:rsid w:val="009B4219"/>
    <w:rsid w:val="009F792E"/>
    <w:rsid w:val="00A05C6B"/>
    <w:rsid w:val="00A40C35"/>
    <w:rsid w:val="00A56EDA"/>
    <w:rsid w:val="00A646B5"/>
    <w:rsid w:val="00A7344C"/>
    <w:rsid w:val="00A76FEC"/>
    <w:rsid w:val="00A773B5"/>
    <w:rsid w:val="00A80C39"/>
    <w:rsid w:val="00A95D50"/>
    <w:rsid w:val="00AB4651"/>
    <w:rsid w:val="00AB490E"/>
    <w:rsid w:val="00AB5E9E"/>
    <w:rsid w:val="00AD6CEA"/>
    <w:rsid w:val="00B05F77"/>
    <w:rsid w:val="00B1287C"/>
    <w:rsid w:val="00B3439D"/>
    <w:rsid w:val="00B36163"/>
    <w:rsid w:val="00B56369"/>
    <w:rsid w:val="00B64047"/>
    <w:rsid w:val="00BA3F31"/>
    <w:rsid w:val="00BB6ED2"/>
    <w:rsid w:val="00BC2D3A"/>
    <w:rsid w:val="00BD6F83"/>
    <w:rsid w:val="00BE2B9C"/>
    <w:rsid w:val="00C1631A"/>
    <w:rsid w:val="00C202E1"/>
    <w:rsid w:val="00C534ED"/>
    <w:rsid w:val="00C651E0"/>
    <w:rsid w:val="00C70947"/>
    <w:rsid w:val="00C77C43"/>
    <w:rsid w:val="00CA0926"/>
    <w:rsid w:val="00CC3551"/>
    <w:rsid w:val="00CE52A1"/>
    <w:rsid w:val="00CE740C"/>
    <w:rsid w:val="00CF6248"/>
    <w:rsid w:val="00D129B6"/>
    <w:rsid w:val="00D25DED"/>
    <w:rsid w:val="00D33728"/>
    <w:rsid w:val="00D41E71"/>
    <w:rsid w:val="00D46DAB"/>
    <w:rsid w:val="00D57088"/>
    <w:rsid w:val="00D6716F"/>
    <w:rsid w:val="00D80FC1"/>
    <w:rsid w:val="00DA368D"/>
    <w:rsid w:val="00DB0466"/>
    <w:rsid w:val="00DD1155"/>
    <w:rsid w:val="00DF1B73"/>
    <w:rsid w:val="00E13A98"/>
    <w:rsid w:val="00E46ED7"/>
    <w:rsid w:val="00E5204C"/>
    <w:rsid w:val="00E57C9A"/>
    <w:rsid w:val="00E6029D"/>
    <w:rsid w:val="00E76CBF"/>
    <w:rsid w:val="00E84D87"/>
    <w:rsid w:val="00E9655A"/>
    <w:rsid w:val="00EA0F1C"/>
    <w:rsid w:val="00EB172B"/>
    <w:rsid w:val="00EC4C15"/>
    <w:rsid w:val="00EE1F7E"/>
    <w:rsid w:val="00EF7FDE"/>
    <w:rsid w:val="00F239EE"/>
    <w:rsid w:val="00F23EC9"/>
    <w:rsid w:val="00F4755E"/>
    <w:rsid w:val="00F76CA4"/>
    <w:rsid w:val="00FB19BF"/>
    <w:rsid w:val="00FD1FD1"/>
    <w:rsid w:val="00FE254F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010A9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4F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BE2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E2B9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b">
    <w:name w:val="Body Text"/>
    <w:basedOn w:val="a"/>
    <w:link w:val="ac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d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DA368D"/>
    <w:rPr>
      <w:sz w:val="28"/>
    </w:rPr>
  </w:style>
  <w:style w:type="paragraph" w:customStyle="1" w:styleId="ConsPlusNormal">
    <w:name w:val="ConsPlusNormal"/>
    <w:rsid w:val="00634F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34FEC"/>
    <w:rPr>
      <w:sz w:val="44"/>
    </w:rPr>
  </w:style>
  <w:style w:type="character" w:customStyle="1" w:styleId="a7">
    <w:name w:val="Нижний колонтитул Знак"/>
    <w:basedOn w:val="a0"/>
    <w:link w:val="a6"/>
    <w:rsid w:val="00634FEC"/>
    <w:rPr>
      <w:sz w:val="24"/>
      <w:szCs w:val="24"/>
    </w:rPr>
  </w:style>
  <w:style w:type="paragraph" w:customStyle="1" w:styleId="subheader">
    <w:name w:val="subheader"/>
    <w:basedOn w:val="a"/>
    <w:rsid w:val="00634FEC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34F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634FEC"/>
    <w:rPr>
      <w:b/>
      <w:sz w:val="28"/>
    </w:rPr>
  </w:style>
  <w:style w:type="paragraph" w:customStyle="1" w:styleId="Postan">
    <w:name w:val="Postan"/>
    <w:basedOn w:val="a"/>
    <w:rsid w:val="00634FEC"/>
    <w:pPr>
      <w:jc w:val="center"/>
    </w:pPr>
    <w:rPr>
      <w:sz w:val="28"/>
      <w:szCs w:val="20"/>
    </w:rPr>
  </w:style>
  <w:style w:type="paragraph" w:customStyle="1" w:styleId="ConsPlusNonformat">
    <w:name w:val="ConsPlusNonformat"/>
    <w:rsid w:val="00634F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634FEC"/>
  </w:style>
  <w:style w:type="paragraph" w:customStyle="1" w:styleId="11">
    <w:name w:val="Без интервала1"/>
    <w:rsid w:val="00634F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69DA-C639-446D-847C-C4492EF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domen2</cp:lastModifiedBy>
  <cp:revision>2</cp:revision>
  <cp:lastPrinted>2020-12-15T14:18:00Z</cp:lastPrinted>
  <dcterms:created xsi:type="dcterms:W3CDTF">2020-12-15T14:24:00Z</dcterms:created>
  <dcterms:modified xsi:type="dcterms:W3CDTF">2020-12-15T14:24:00Z</dcterms:modified>
</cp:coreProperties>
</file>