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1D78AC" w:rsidP="004D3D4E">
      <w:pPr>
        <w:jc w:val="both"/>
        <w:rPr>
          <w:sz w:val="28"/>
          <w:szCs w:val="28"/>
        </w:rPr>
      </w:pPr>
      <w:bookmarkStart w:id="0" w:name="_GoBack"/>
      <w:r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 xml:space="preserve">по </w:t>
      </w:r>
      <w:proofErr w:type="spellStart"/>
      <w:r w:rsidR="007A0FDE" w:rsidRPr="000911FA">
        <w:rPr>
          <w:sz w:val="28"/>
          <w:szCs w:val="28"/>
        </w:rPr>
        <w:t>Белокалитвинскому</w:t>
      </w:r>
      <w:proofErr w:type="spellEnd"/>
      <w:r w:rsidR="007A0FDE" w:rsidRPr="000911FA">
        <w:rPr>
          <w:sz w:val="28"/>
          <w:szCs w:val="28"/>
        </w:rPr>
        <w:t xml:space="preserve"> району</w:t>
      </w:r>
      <w:r w:rsidR="00BE797F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81501E">
        <w:rPr>
          <w:sz w:val="28"/>
          <w:szCs w:val="28"/>
        </w:rPr>
        <w:t xml:space="preserve"> обращениями граждан за апрель</w:t>
      </w:r>
      <w:r w:rsidR="00B40DB6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20</w:t>
      </w:r>
      <w:r w:rsidR="000737FF" w:rsidRPr="000911FA">
        <w:rPr>
          <w:sz w:val="28"/>
          <w:szCs w:val="28"/>
        </w:rPr>
        <w:t>16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bookmarkEnd w:id="0"/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843"/>
        <w:gridCol w:w="1276"/>
        <w:gridCol w:w="1417"/>
        <w:gridCol w:w="1843"/>
      </w:tblGrid>
      <w:tr w:rsidR="00517E2F" w:rsidTr="00A81C63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 xml:space="preserve">й граждан, обращение/100 тыс. </w:t>
            </w:r>
            <w:proofErr w:type="spellStart"/>
            <w:r w:rsidR="007A0FDE">
              <w:rPr>
                <w:sz w:val="20"/>
              </w:rPr>
              <w:t>кв</w:t>
            </w:r>
            <w:r w:rsidRPr="00517E2F">
              <w:rPr>
                <w:sz w:val="20"/>
              </w:rPr>
              <w:t>.м</w:t>
            </w:r>
            <w:proofErr w:type="spell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A81C63" w:rsidRPr="006836FA" w:rsidTr="00FB063A">
        <w:trPr>
          <w:trHeight w:val="908"/>
        </w:trPr>
        <w:tc>
          <w:tcPr>
            <w:tcW w:w="392" w:type="dxa"/>
            <w:vMerge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Pr="00517E2F" w:rsidRDefault="00A81C63" w:rsidP="00517E2F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управляющая компания» </w:t>
            </w:r>
          </w:p>
        </w:tc>
        <w:tc>
          <w:tcPr>
            <w:tcW w:w="1276" w:type="dxa"/>
          </w:tcPr>
          <w:p w:rsidR="00A81C63" w:rsidRPr="006836FA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A81C63" w:rsidRPr="006836FA" w:rsidRDefault="00A81C63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43" w:type="dxa"/>
          </w:tcPr>
          <w:p w:rsidR="00A81C63" w:rsidRPr="006836FA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«УК «Монолит»</w:t>
            </w:r>
          </w:p>
        </w:tc>
      </w:tr>
      <w:tr w:rsidR="00A81C63" w:rsidRPr="006836FA" w:rsidTr="00FB063A">
        <w:trPr>
          <w:trHeight w:val="188"/>
        </w:trPr>
        <w:tc>
          <w:tcPr>
            <w:tcW w:w="392" w:type="dxa"/>
          </w:tcPr>
          <w:p w:rsidR="00A81C63" w:rsidRPr="00517E2F" w:rsidRDefault="00A81C63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A81C63" w:rsidRPr="00517E2F" w:rsidRDefault="00A81C63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81C63" w:rsidRPr="00517E2F" w:rsidRDefault="00A81C63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A81C63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A81C63" w:rsidRDefault="00A81C63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A81C63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843" w:type="dxa"/>
          </w:tcPr>
          <w:p w:rsidR="00A81C63" w:rsidRDefault="003B396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76" w:type="dxa"/>
          </w:tcPr>
          <w:p w:rsidR="00A81C63" w:rsidRDefault="001631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417" w:type="dxa"/>
          </w:tcPr>
          <w:p w:rsidR="00A81C63" w:rsidRDefault="00F2311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A81C63" w:rsidRDefault="00A0334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843" w:type="dxa"/>
          </w:tcPr>
          <w:p w:rsidR="00A81C63" w:rsidRDefault="003B396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A81C63" w:rsidRDefault="001631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  <w:p w:rsidR="001631EA" w:rsidRDefault="001631EA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63" w:rsidRDefault="00F2311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</w:tcPr>
          <w:p w:rsidR="00A81C63" w:rsidRDefault="00A0334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843" w:type="dxa"/>
          </w:tcPr>
          <w:p w:rsidR="00A81C63" w:rsidRDefault="003B396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</w:tcPr>
          <w:p w:rsidR="00A81C63" w:rsidRDefault="001631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</w:tcPr>
          <w:p w:rsidR="00A81C63" w:rsidRDefault="003B396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843" w:type="dxa"/>
          </w:tcPr>
          <w:p w:rsidR="00A81C63" w:rsidRDefault="003B396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81C63" w:rsidRDefault="003B396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</w:tcPr>
          <w:p w:rsidR="00A81C63" w:rsidRDefault="001631E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17" w:type="dxa"/>
          </w:tcPr>
          <w:p w:rsidR="00A81C63" w:rsidRDefault="00F2311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A81C63" w:rsidRDefault="00A0334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</w:tr>
    </w:tbl>
    <w:p w:rsidR="003B77FE" w:rsidRDefault="003B77FE" w:rsidP="004D3D4E">
      <w:pPr>
        <w:jc w:val="both"/>
        <w:rPr>
          <w:sz w:val="28"/>
          <w:szCs w:val="28"/>
        </w:rPr>
      </w:pPr>
    </w:p>
    <w:p w:rsidR="003B77FE" w:rsidRDefault="003B77FE" w:rsidP="004D3D4E">
      <w:pPr>
        <w:jc w:val="both"/>
        <w:rPr>
          <w:sz w:val="28"/>
          <w:szCs w:val="28"/>
        </w:rPr>
      </w:pPr>
    </w:p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</w:t>
      </w:r>
      <w:proofErr w:type="gramStart"/>
      <w:r w:rsidR="00FD5B50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</w:t>
      </w:r>
      <w:proofErr w:type="gramEnd"/>
      <w:r w:rsidR="002C7210">
        <w:rPr>
          <w:sz w:val="28"/>
          <w:szCs w:val="28"/>
        </w:rPr>
        <w:t>:</w:t>
      </w:r>
    </w:p>
    <w:p w:rsidR="00517E2F" w:rsidRDefault="00C67659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</w:t>
      </w:r>
      <w:proofErr w:type="gramStart"/>
      <w:r>
        <w:rPr>
          <w:sz w:val="28"/>
          <w:szCs w:val="28"/>
        </w:rPr>
        <w:t>« УК</w:t>
      </w:r>
      <w:proofErr w:type="gramEnd"/>
      <w:r>
        <w:rPr>
          <w:sz w:val="28"/>
          <w:szCs w:val="28"/>
        </w:rPr>
        <w:t xml:space="preserve"> «Монолит»-139749,8</w:t>
      </w:r>
      <w:r w:rsidR="0096791F">
        <w:rPr>
          <w:sz w:val="28"/>
          <w:szCs w:val="28"/>
        </w:rPr>
        <w:t xml:space="preserve"> 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C67659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gramStart"/>
      <w:r>
        <w:rPr>
          <w:sz w:val="28"/>
          <w:szCs w:val="28"/>
        </w:rPr>
        <w:t>БКУК»-</w:t>
      </w:r>
      <w:proofErr w:type="gramEnd"/>
      <w:r>
        <w:rPr>
          <w:sz w:val="28"/>
          <w:szCs w:val="28"/>
        </w:rPr>
        <w:t>386256,04</w:t>
      </w:r>
      <w:r w:rsidR="0096791F">
        <w:rPr>
          <w:sz w:val="28"/>
          <w:szCs w:val="28"/>
        </w:rPr>
        <w:t xml:space="preserve"> 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>ООО «</w:t>
      </w:r>
      <w:proofErr w:type="gramStart"/>
      <w:r w:rsidR="003D4FA6">
        <w:rPr>
          <w:sz w:val="28"/>
          <w:szCs w:val="28"/>
        </w:rPr>
        <w:t>Стройком»-</w:t>
      </w:r>
      <w:proofErr w:type="gramEnd"/>
      <w:r w:rsidR="003D4FA6">
        <w:rPr>
          <w:sz w:val="28"/>
          <w:szCs w:val="28"/>
        </w:rPr>
        <w:t>280869,79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A2002B" w:rsidRDefault="00A2002B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КалитваДомСервис»-</w:t>
      </w:r>
      <w:proofErr w:type="gramEnd"/>
      <w:r>
        <w:rPr>
          <w:sz w:val="28"/>
          <w:szCs w:val="28"/>
        </w:rPr>
        <w:t xml:space="preserve">48239,48 </w:t>
      </w:r>
      <w:proofErr w:type="spellStart"/>
      <w:r>
        <w:rPr>
          <w:sz w:val="28"/>
          <w:szCs w:val="28"/>
        </w:rPr>
        <w:t>кв.м</w:t>
      </w:r>
      <w:proofErr w:type="spellEnd"/>
    </w:p>
    <w:p w:rsidR="00C05C4A" w:rsidRDefault="00C05C4A" w:rsidP="00C05C4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4"/>
        <w:gridCol w:w="222"/>
        <w:gridCol w:w="222"/>
      </w:tblGrid>
      <w:tr w:rsidR="001F0250" w:rsidRPr="00B90670" w:rsidTr="0081501E">
        <w:trPr>
          <w:trHeight w:val="991"/>
        </w:trPr>
        <w:tc>
          <w:tcPr>
            <w:tcW w:w="9524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8"/>
      <w:footerReference w:type="first" r:id="rId9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B8" w:rsidRDefault="004812B8">
      <w:r>
        <w:separator/>
      </w:r>
    </w:p>
  </w:endnote>
  <w:endnote w:type="continuationSeparator" w:id="0">
    <w:p w:rsidR="004812B8" w:rsidRDefault="0048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proofErr w:type="spellStart"/>
    <w:r w:rsidR="0055083A">
      <w:rPr>
        <w:sz w:val="16"/>
        <w:szCs w:val="16"/>
      </w:rPr>
      <w:t>Г.А.Леонова</w:t>
    </w:r>
    <w:proofErr w:type="spellEnd"/>
    <w:r w:rsidR="0055083A">
      <w:rPr>
        <w:sz w:val="16"/>
        <w:szCs w:val="16"/>
      </w:rPr>
      <w:t xml:space="preserve"> 8(863 83)2-55-31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B8" w:rsidRDefault="004812B8">
      <w:r>
        <w:separator/>
      </w:r>
    </w:p>
  </w:footnote>
  <w:footnote w:type="continuationSeparator" w:id="0">
    <w:p w:rsidR="004812B8" w:rsidRDefault="0048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41CF"/>
    <w:rsid w:val="000142BC"/>
    <w:rsid w:val="00015C60"/>
    <w:rsid w:val="00015E81"/>
    <w:rsid w:val="00015EB4"/>
    <w:rsid w:val="00023822"/>
    <w:rsid w:val="00024226"/>
    <w:rsid w:val="00026586"/>
    <w:rsid w:val="00026E25"/>
    <w:rsid w:val="000270F8"/>
    <w:rsid w:val="0002775B"/>
    <w:rsid w:val="00032BB4"/>
    <w:rsid w:val="00035EDC"/>
    <w:rsid w:val="000406CA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910AC"/>
    <w:rsid w:val="000911FA"/>
    <w:rsid w:val="000912AE"/>
    <w:rsid w:val="00092E6A"/>
    <w:rsid w:val="00093F99"/>
    <w:rsid w:val="000A01AD"/>
    <w:rsid w:val="000A297C"/>
    <w:rsid w:val="000A4B01"/>
    <w:rsid w:val="000A63C6"/>
    <w:rsid w:val="000B0669"/>
    <w:rsid w:val="000B0ED0"/>
    <w:rsid w:val="000B12FD"/>
    <w:rsid w:val="000B1B40"/>
    <w:rsid w:val="000B4FA4"/>
    <w:rsid w:val="000B5609"/>
    <w:rsid w:val="000B5D63"/>
    <w:rsid w:val="000B712D"/>
    <w:rsid w:val="000B72B9"/>
    <w:rsid w:val="000B7AD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5598"/>
    <w:rsid w:val="0010012B"/>
    <w:rsid w:val="00101912"/>
    <w:rsid w:val="00101A88"/>
    <w:rsid w:val="00102623"/>
    <w:rsid w:val="00103E08"/>
    <w:rsid w:val="00106BA5"/>
    <w:rsid w:val="0011440D"/>
    <w:rsid w:val="00114B15"/>
    <w:rsid w:val="001150CA"/>
    <w:rsid w:val="0011768F"/>
    <w:rsid w:val="001230D6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979"/>
    <w:rsid w:val="001A160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50A54"/>
    <w:rsid w:val="00250F88"/>
    <w:rsid w:val="0025167F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B60"/>
    <w:rsid w:val="00272CEA"/>
    <w:rsid w:val="0027347D"/>
    <w:rsid w:val="00274E3D"/>
    <w:rsid w:val="00281F29"/>
    <w:rsid w:val="0028422D"/>
    <w:rsid w:val="0028529C"/>
    <w:rsid w:val="00293663"/>
    <w:rsid w:val="002944D8"/>
    <w:rsid w:val="0029580D"/>
    <w:rsid w:val="00295F7F"/>
    <w:rsid w:val="00297893"/>
    <w:rsid w:val="002A13C2"/>
    <w:rsid w:val="002A327C"/>
    <w:rsid w:val="002A4F16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B2B"/>
    <w:rsid w:val="0033602B"/>
    <w:rsid w:val="00336912"/>
    <w:rsid w:val="003406BA"/>
    <w:rsid w:val="00342234"/>
    <w:rsid w:val="003434EF"/>
    <w:rsid w:val="003441DF"/>
    <w:rsid w:val="00345985"/>
    <w:rsid w:val="0034647E"/>
    <w:rsid w:val="00347469"/>
    <w:rsid w:val="00350E83"/>
    <w:rsid w:val="00353BAB"/>
    <w:rsid w:val="00353FA7"/>
    <w:rsid w:val="00356A7B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5501"/>
    <w:rsid w:val="003B5ABE"/>
    <w:rsid w:val="003B63A2"/>
    <w:rsid w:val="003B77FE"/>
    <w:rsid w:val="003C055D"/>
    <w:rsid w:val="003C0BAE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9AD"/>
    <w:rsid w:val="003E2419"/>
    <w:rsid w:val="003E30E3"/>
    <w:rsid w:val="003E3D43"/>
    <w:rsid w:val="003E3E89"/>
    <w:rsid w:val="003F4732"/>
    <w:rsid w:val="003F5E2C"/>
    <w:rsid w:val="003F6D54"/>
    <w:rsid w:val="00402945"/>
    <w:rsid w:val="0040605A"/>
    <w:rsid w:val="00410D5D"/>
    <w:rsid w:val="00412E70"/>
    <w:rsid w:val="00415D2B"/>
    <w:rsid w:val="00420EB1"/>
    <w:rsid w:val="004221DC"/>
    <w:rsid w:val="0042398C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6BC4"/>
    <w:rsid w:val="00470A54"/>
    <w:rsid w:val="0047214F"/>
    <w:rsid w:val="00472C5D"/>
    <w:rsid w:val="004747C3"/>
    <w:rsid w:val="00475350"/>
    <w:rsid w:val="00475D2B"/>
    <w:rsid w:val="004812B8"/>
    <w:rsid w:val="00483AC4"/>
    <w:rsid w:val="00486D3B"/>
    <w:rsid w:val="00490627"/>
    <w:rsid w:val="00490FD1"/>
    <w:rsid w:val="004953E2"/>
    <w:rsid w:val="00495EAD"/>
    <w:rsid w:val="0049686D"/>
    <w:rsid w:val="00496F61"/>
    <w:rsid w:val="00496FED"/>
    <w:rsid w:val="004A0A3C"/>
    <w:rsid w:val="004A0D6F"/>
    <w:rsid w:val="004A0E36"/>
    <w:rsid w:val="004A1F5A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630F"/>
    <w:rsid w:val="0059143C"/>
    <w:rsid w:val="00591737"/>
    <w:rsid w:val="005924E2"/>
    <w:rsid w:val="00593AE7"/>
    <w:rsid w:val="00593B88"/>
    <w:rsid w:val="00593BAB"/>
    <w:rsid w:val="0059488A"/>
    <w:rsid w:val="0059649C"/>
    <w:rsid w:val="005A0124"/>
    <w:rsid w:val="005A124A"/>
    <w:rsid w:val="005A2678"/>
    <w:rsid w:val="005A6FBD"/>
    <w:rsid w:val="005B13AF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742F"/>
    <w:rsid w:val="00697882"/>
    <w:rsid w:val="00697992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7FED"/>
    <w:rsid w:val="0076085F"/>
    <w:rsid w:val="00761C18"/>
    <w:rsid w:val="00763BDB"/>
    <w:rsid w:val="0076783E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57B"/>
    <w:rsid w:val="00863EAB"/>
    <w:rsid w:val="00867FA6"/>
    <w:rsid w:val="00870004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947"/>
    <w:rsid w:val="009B7777"/>
    <w:rsid w:val="009C01D1"/>
    <w:rsid w:val="009C0B2F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5444"/>
    <w:rsid w:val="00A15EDD"/>
    <w:rsid w:val="00A16649"/>
    <w:rsid w:val="00A16DB3"/>
    <w:rsid w:val="00A2002B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3BE1"/>
    <w:rsid w:val="00A94700"/>
    <w:rsid w:val="00A9563A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D78"/>
    <w:rsid w:val="00BD412E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59EA"/>
    <w:rsid w:val="00D07E4B"/>
    <w:rsid w:val="00D105CC"/>
    <w:rsid w:val="00D1069A"/>
    <w:rsid w:val="00D13018"/>
    <w:rsid w:val="00D161D9"/>
    <w:rsid w:val="00D165B4"/>
    <w:rsid w:val="00D206DA"/>
    <w:rsid w:val="00D2555F"/>
    <w:rsid w:val="00D26757"/>
    <w:rsid w:val="00D31E10"/>
    <w:rsid w:val="00D34562"/>
    <w:rsid w:val="00D37AE6"/>
    <w:rsid w:val="00D37C3C"/>
    <w:rsid w:val="00D41D67"/>
    <w:rsid w:val="00D422F5"/>
    <w:rsid w:val="00D438EB"/>
    <w:rsid w:val="00D45465"/>
    <w:rsid w:val="00D46D6E"/>
    <w:rsid w:val="00D50BF6"/>
    <w:rsid w:val="00D51C5A"/>
    <w:rsid w:val="00D52CAE"/>
    <w:rsid w:val="00D569C9"/>
    <w:rsid w:val="00D57D13"/>
    <w:rsid w:val="00D6036F"/>
    <w:rsid w:val="00D60E66"/>
    <w:rsid w:val="00D61930"/>
    <w:rsid w:val="00D65838"/>
    <w:rsid w:val="00D6672E"/>
    <w:rsid w:val="00D731EC"/>
    <w:rsid w:val="00D735BC"/>
    <w:rsid w:val="00D735C7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631"/>
    <w:rsid w:val="00DC4DA3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516E"/>
    <w:rsid w:val="00DF0849"/>
    <w:rsid w:val="00DF0E23"/>
    <w:rsid w:val="00DF13A4"/>
    <w:rsid w:val="00DF6C65"/>
    <w:rsid w:val="00E00DAB"/>
    <w:rsid w:val="00E01BCC"/>
    <w:rsid w:val="00E02891"/>
    <w:rsid w:val="00E031CE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50C4"/>
    <w:rsid w:val="00EB0257"/>
    <w:rsid w:val="00EB3087"/>
    <w:rsid w:val="00EB31E3"/>
    <w:rsid w:val="00EB3A68"/>
    <w:rsid w:val="00EB40CF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7D60"/>
    <w:rsid w:val="00EE0416"/>
    <w:rsid w:val="00EE2F20"/>
    <w:rsid w:val="00EE44BC"/>
    <w:rsid w:val="00EE57B6"/>
    <w:rsid w:val="00EE7FB8"/>
    <w:rsid w:val="00EF1224"/>
    <w:rsid w:val="00EF5626"/>
    <w:rsid w:val="00EF6197"/>
    <w:rsid w:val="00EF6944"/>
    <w:rsid w:val="00EF704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1D41"/>
    <w:rsid w:val="00F330B8"/>
    <w:rsid w:val="00F33ED5"/>
    <w:rsid w:val="00F33FE4"/>
    <w:rsid w:val="00F368D5"/>
    <w:rsid w:val="00F41EBB"/>
    <w:rsid w:val="00F42EF5"/>
    <w:rsid w:val="00F430A7"/>
    <w:rsid w:val="00F44937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C2FFD"/>
    <w:rsid w:val="00FC446B"/>
    <w:rsid w:val="00FD448D"/>
    <w:rsid w:val="00FD50F1"/>
    <w:rsid w:val="00FD5B50"/>
    <w:rsid w:val="00FD5C8F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5D93A-9A1E-4265-AF3E-1796085B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A851-D33A-4DB8-8EAA-29C14EF3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6131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732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Сидоренко</cp:lastModifiedBy>
  <cp:revision>734</cp:revision>
  <cp:lastPrinted>2016-02-08T13:25:00Z</cp:lastPrinted>
  <dcterms:created xsi:type="dcterms:W3CDTF">2013-02-18T06:49:00Z</dcterms:created>
  <dcterms:modified xsi:type="dcterms:W3CDTF">2016-05-06T12:39:00Z</dcterms:modified>
</cp:coreProperties>
</file>