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B402C7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960513" w:rsidP="00872883">
      <w:pPr>
        <w:spacing w:before="120"/>
        <w:rPr>
          <w:sz w:val="28"/>
        </w:rPr>
      </w:pPr>
      <w:r>
        <w:rPr>
          <w:sz w:val="28"/>
        </w:rPr>
        <w:t>09.</w:t>
      </w:r>
      <w:r w:rsidR="00B402C7">
        <w:rPr>
          <w:sz w:val="28"/>
        </w:rPr>
        <w:t>08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B402C7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1087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B402C7" w:rsidRDefault="00B402C7" w:rsidP="00B402C7">
      <w:pPr>
        <w:ind w:right="6066"/>
        <w:jc w:val="both"/>
      </w:pPr>
      <w:bookmarkStart w:id="2" w:name="Наименование"/>
      <w:bookmarkEnd w:id="2"/>
      <w:r>
        <w:rPr>
          <w:sz w:val="28"/>
          <w:szCs w:val="28"/>
        </w:rPr>
        <w:t xml:space="preserve">Об     утверждении    Порядка     сообщения Главой     Белокалитвинского      района     о возникновении личной </w:t>
      </w:r>
      <w:proofErr w:type="gramStart"/>
      <w:r>
        <w:rPr>
          <w:sz w:val="28"/>
          <w:szCs w:val="28"/>
        </w:rPr>
        <w:t>заинтересованности  при</w:t>
      </w:r>
      <w:proofErr w:type="gramEnd"/>
      <w:r>
        <w:rPr>
          <w:sz w:val="28"/>
          <w:szCs w:val="28"/>
        </w:rPr>
        <w:t xml:space="preserve"> исполнении должностных обязанностей, которая    приводит   или   может  привести к конфликту интересов</w:t>
      </w:r>
    </w:p>
    <w:p w:rsidR="00B402C7" w:rsidRDefault="00B402C7" w:rsidP="00B402C7">
      <w:r>
        <w:rPr>
          <w:sz w:val="28"/>
          <w:szCs w:val="28"/>
        </w:rPr>
        <w:t xml:space="preserve"> </w:t>
      </w:r>
    </w:p>
    <w:p w:rsidR="00B402C7" w:rsidRDefault="00B402C7" w:rsidP="00B402C7">
      <w:pPr>
        <w:ind w:firstLine="708"/>
        <w:jc w:val="both"/>
        <w:rPr>
          <w:sz w:val="28"/>
          <w:szCs w:val="28"/>
        </w:rPr>
      </w:pPr>
    </w:p>
    <w:p w:rsidR="00B402C7" w:rsidRDefault="00B402C7" w:rsidP="00B402C7">
      <w:pPr>
        <w:ind w:firstLine="708"/>
        <w:jc w:val="both"/>
      </w:pPr>
      <w:r>
        <w:rPr>
          <w:sz w:val="28"/>
          <w:szCs w:val="28"/>
        </w:rPr>
        <w:t xml:space="preserve">В соответствии с Федеральным законом от 25.12.2008 № 273-ФЗ </w:t>
      </w:r>
      <w:r w:rsidR="00960513">
        <w:rPr>
          <w:sz w:val="28"/>
          <w:szCs w:val="28"/>
        </w:rPr>
        <w:t xml:space="preserve">                                         </w:t>
      </w:r>
      <w:proofErr w:type="gramStart"/>
      <w:r w:rsidR="0096051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 противодействии коррупции», </w:t>
      </w:r>
    </w:p>
    <w:p w:rsidR="00B402C7" w:rsidRDefault="00B402C7" w:rsidP="00B402C7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B402C7" w:rsidRDefault="00B402C7" w:rsidP="00B402C7">
      <w:pPr>
        <w:pStyle w:val="10"/>
        <w:jc w:val="center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402C7" w:rsidRDefault="00B402C7" w:rsidP="00B402C7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Утвердить Порядок сообщения Главой Белокалитвинского </w:t>
      </w:r>
      <w:r w:rsidR="00960513">
        <w:rPr>
          <w:rFonts w:ascii="Times New Roman" w:hAnsi="Times New Roman"/>
          <w:sz w:val="28"/>
          <w:szCs w:val="28"/>
        </w:rPr>
        <w:t>района о</w:t>
      </w:r>
      <w:r>
        <w:rPr>
          <w:rFonts w:ascii="Times New Roman" w:hAnsi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402C7" w:rsidRDefault="00B402C7" w:rsidP="00B402C7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="00960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B402C7" w:rsidRDefault="00B402C7" w:rsidP="00B402C7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="00960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возложить  на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первого заместителя главы Администрации Белокалитвинского района по экономическому развитию, инвестиционной политике и местному самоуправлению </w:t>
      </w:r>
      <w:r w:rsidR="00F41F62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Д.Ю. Устименко.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F41F62" w:rsidRDefault="00F41F62" w:rsidP="00F41F62">
      <w:pPr>
        <w:rPr>
          <w:sz w:val="28"/>
        </w:rPr>
      </w:pPr>
      <w:r>
        <w:rPr>
          <w:sz w:val="28"/>
        </w:rPr>
        <w:t>Верно:</w:t>
      </w:r>
    </w:p>
    <w:p w:rsidR="00F41F62" w:rsidRDefault="00F41F62" w:rsidP="00F41F62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F41F62" w:rsidRDefault="00F41F62" w:rsidP="00F41F62">
      <w:pPr>
        <w:pStyle w:val="a3"/>
        <w:tabs>
          <w:tab w:val="clear" w:pos="4536"/>
          <w:tab w:val="clear" w:pos="9072"/>
        </w:tabs>
        <w:sectPr w:rsidR="00F41F62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B402C7" w:rsidRDefault="00B402C7" w:rsidP="00B402C7">
      <w:pPr>
        <w:ind w:right="283"/>
        <w:jc w:val="right"/>
      </w:pPr>
      <w:r>
        <w:lastRenderedPageBreak/>
        <w:t xml:space="preserve">Приложение </w:t>
      </w:r>
    </w:p>
    <w:p w:rsidR="00B402C7" w:rsidRDefault="00B402C7" w:rsidP="00B402C7">
      <w:pPr>
        <w:ind w:right="283"/>
        <w:jc w:val="right"/>
      </w:pPr>
      <w:r>
        <w:t xml:space="preserve">                                к постановлению Администрации</w:t>
      </w:r>
    </w:p>
    <w:p w:rsidR="00B402C7" w:rsidRDefault="00B402C7" w:rsidP="00B402C7">
      <w:pPr>
        <w:ind w:right="170"/>
        <w:jc w:val="right"/>
      </w:pPr>
      <w:r>
        <w:t xml:space="preserve">   Белокалитвинского района</w:t>
      </w:r>
    </w:p>
    <w:p w:rsidR="00B402C7" w:rsidRDefault="00B402C7" w:rsidP="00B402C7">
      <w:pPr>
        <w:jc w:val="right"/>
      </w:pPr>
      <w:r>
        <w:t xml:space="preserve">от </w:t>
      </w:r>
      <w:r w:rsidR="00960513">
        <w:t>09</w:t>
      </w:r>
      <w:r>
        <w:t xml:space="preserve">.08. 2016 № </w:t>
      </w:r>
      <w:r w:rsidR="00960513">
        <w:t>1087</w:t>
      </w:r>
    </w:p>
    <w:p w:rsidR="00B402C7" w:rsidRDefault="00B402C7" w:rsidP="00B402C7">
      <w:pPr>
        <w:ind w:firstLine="709"/>
        <w:jc w:val="center"/>
        <w:rPr>
          <w:sz w:val="28"/>
          <w:szCs w:val="28"/>
        </w:rPr>
      </w:pPr>
    </w:p>
    <w:p w:rsidR="00B402C7" w:rsidRDefault="00B402C7" w:rsidP="00B402C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B402C7" w:rsidRDefault="00B402C7" w:rsidP="00B402C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сообщения Главой Белокалитвинского района о возникновении личной заинтересованности при исполнении должностных </w:t>
      </w:r>
      <w:proofErr w:type="gramStart"/>
      <w:r>
        <w:rPr>
          <w:sz w:val="28"/>
          <w:szCs w:val="28"/>
        </w:rPr>
        <w:t xml:space="preserve">обязанностей,  </w:t>
      </w:r>
      <w:r w:rsidR="00960513">
        <w:rPr>
          <w:sz w:val="28"/>
          <w:szCs w:val="28"/>
        </w:rPr>
        <w:t xml:space="preserve"> </w:t>
      </w:r>
      <w:proofErr w:type="gramEnd"/>
      <w:r w:rsidR="0096051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которая приводит или может привести к конфликту интересов</w:t>
      </w:r>
    </w:p>
    <w:p w:rsidR="00B402C7" w:rsidRDefault="00B402C7" w:rsidP="00B402C7">
      <w:pPr>
        <w:ind w:firstLine="709"/>
        <w:jc w:val="both"/>
        <w:rPr>
          <w:sz w:val="28"/>
          <w:szCs w:val="28"/>
        </w:rPr>
      </w:pPr>
    </w:p>
    <w:p w:rsidR="00B402C7" w:rsidRDefault="00B402C7" w:rsidP="00B40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частью 4¹ статьи 12¹ Федерального закона от 25.12.2008 № 273-ФЗ «О противодействии коррупции» и устанавливает процедуру сообщения Главой Белокалитвинского </w:t>
      </w:r>
      <w:r w:rsidR="00960513">
        <w:rPr>
          <w:sz w:val="28"/>
          <w:szCs w:val="28"/>
        </w:rPr>
        <w:t>района о</w:t>
      </w:r>
      <w:r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402C7" w:rsidRDefault="00B402C7" w:rsidP="00B40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коррупции».</w:t>
      </w:r>
    </w:p>
    <w:p w:rsidR="00B402C7" w:rsidRDefault="00B402C7" w:rsidP="00B40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Глава Белокалитвинского района обязан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трех рабочих дней со дня, когда ему стало об этом известно.</w:t>
      </w:r>
    </w:p>
    <w:p w:rsidR="00B402C7" w:rsidRDefault="00B402C7" w:rsidP="00B402C7">
      <w:pPr>
        <w:ind w:firstLine="709"/>
        <w:jc w:val="both"/>
      </w:pPr>
      <w:r>
        <w:rPr>
          <w:sz w:val="28"/>
          <w:szCs w:val="28"/>
        </w:rPr>
        <w:t>4. Сообщение оформляется в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интересов.</w:t>
      </w:r>
    </w:p>
    <w:p w:rsidR="00B402C7" w:rsidRDefault="00B402C7" w:rsidP="00B402C7">
      <w:pPr>
        <w:ind w:firstLine="709"/>
        <w:jc w:val="both"/>
      </w:pPr>
      <w:r>
        <w:rPr>
          <w:sz w:val="28"/>
          <w:szCs w:val="28"/>
        </w:rPr>
        <w:t xml:space="preserve"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</w:t>
      </w:r>
      <w:r w:rsidR="00960513">
        <w:rPr>
          <w:sz w:val="28"/>
          <w:szCs w:val="28"/>
        </w:rPr>
        <w:t>повлиять личная</w:t>
      </w:r>
      <w:r>
        <w:rPr>
          <w:sz w:val="28"/>
          <w:szCs w:val="28"/>
        </w:rPr>
        <w:t xml:space="preserve"> заинтересованность, предлагаемые меры по предотвращению или урегулированию конфликта интересов. К уведомлению могут быть приложены материалы, имеющие отношение к обстоятельствам, послужившим основанием для его подготовки.</w:t>
      </w:r>
    </w:p>
    <w:p w:rsidR="00B402C7" w:rsidRDefault="00B402C7" w:rsidP="00B402C7">
      <w:pPr>
        <w:ind w:firstLine="709"/>
        <w:jc w:val="both"/>
      </w:pPr>
      <w:r>
        <w:rPr>
          <w:sz w:val="28"/>
          <w:szCs w:val="28"/>
        </w:rPr>
        <w:t>6. Уведомление должно быть подписано Главой Белокалитвинского района лично с указанием даты его составления.</w:t>
      </w:r>
    </w:p>
    <w:p w:rsidR="00B402C7" w:rsidRDefault="00B402C7" w:rsidP="00B402C7">
      <w:pPr>
        <w:ind w:firstLine="709"/>
        <w:jc w:val="both"/>
      </w:pPr>
      <w:r>
        <w:rPr>
          <w:sz w:val="28"/>
          <w:szCs w:val="28"/>
        </w:rPr>
        <w:t>7. Уведомление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в день его получения.</w:t>
      </w:r>
    </w:p>
    <w:p w:rsidR="00B402C7" w:rsidRDefault="00B402C7" w:rsidP="00B402C7">
      <w:pPr>
        <w:ind w:firstLine="709"/>
        <w:jc w:val="both"/>
      </w:pPr>
      <w:r>
        <w:rPr>
          <w:sz w:val="28"/>
          <w:szCs w:val="28"/>
        </w:rPr>
        <w:t>8. Копия уведомления с отметкой о регистрации в течение двух рабочих дней со дня его подачи выдается Главе Белокалитвинского района под роспись в журнале.</w:t>
      </w:r>
    </w:p>
    <w:p w:rsidR="00B402C7" w:rsidRDefault="00B402C7" w:rsidP="00B402C7">
      <w:pPr>
        <w:ind w:firstLine="709"/>
        <w:jc w:val="both"/>
      </w:pPr>
      <w:r>
        <w:rPr>
          <w:sz w:val="28"/>
          <w:szCs w:val="28"/>
        </w:rPr>
        <w:t>9. Рассмотрение уведомления осуществляется комиссией по координации работы по противодействию коррупции в Белокалитвинском районе.</w:t>
      </w:r>
    </w:p>
    <w:p w:rsidR="00B402C7" w:rsidRDefault="00B402C7" w:rsidP="00B402C7">
      <w:pPr>
        <w:ind w:firstLine="709"/>
        <w:jc w:val="both"/>
      </w:pPr>
      <w:r>
        <w:rPr>
          <w:sz w:val="28"/>
          <w:szCs w:val="28"/>
        </w:rPr>
        <w:t>10. Уведомление должно быть направлено в комиссию в течение 3 рабочих дней со дня его регистрации в журнале.</w:t>
      </w:r>
    </w:p>
    <w:p w:rsidR="00B402C7" w:rsidRDefault="00B402C7" w:rsidP="00B402C7">
      <w:pPr>
        <w:ind w:firstLine="709"/>
        <w:jc w:val="both"/>
      </w:pPr>
      <w:r>
        <w:rPr>
          <w:sz w:val="28"/>
          <w:szCs w:val="28"/>
        </w:rPr>
        <w:lastRenderedPageBreak/>
        <w:t>11. Уведомление должно быть рассмотрено комиссией в течение 15 рабочих дней со дня его поступления.</w:t>
      </w:r>
    </w:p>
    <w:p w:rsidR="00B402C7" w:rsidRDefault="00B402C7" w:rsidP="00B402C7">
      <w:pPr>
        <w:ind w:firstLine="709"/>
        <w:jc w:val="both"/>
      </w:pPr>
      <w:r>
        <w:rPr>
          <w:sz w:val="28"/>
          <w:szCs w:val="28"/>
        </w:rPr>
        <w:t xml:space="preserve">12. По итогам рассмотрения уведомления, </w:t>
      </w:r>
      <w:r w:rsidR="00960513">
        <w:rPr>
          <w:sz w:val="28"/>
          <w:szCs w:val="28"/>
        </w:rPr>
        <w:t>комиссия принимает</w:t>
      </w:r>
      <w:r>
        <w:rPr>
          <w:sz w:val="28"/>
          <w:szCs w:val="28"/>
        </w:rPr>
        <w:t xml:space="preserve"> одно из следующих решений:</w:t>
      </w:r>
    </w:p>
    <w:p w:rsidR="00B402C7" w:rsidRDefault="00B402C7" w:rsidP="00B402C7">
      <w:pPr>
        <w:ind w:firstLine="709"/>
        <w:jc w:val="both"/>
      </w:pPr>
      <w:r>
        <w:rPr>
          <w:sz w:val="28"/>
          <w:szCs w:val="28"/>
        </w:rPr>
        <w:t>1) признать, что при исполнении Главой Белокалитвинского района должностных обязанностей конфликт интересов отсутствует;</w:t>
      </w:r>
    </w:p>
    <w:p w:rsidR="00B402C7" w:rsidRDefault="00B402C7" w:rsidP="00B402C7">
      <w:pPr>
        <w:ind w:firstLine="709"/>
        <w:jc w:val="both"/>
      </w:pPr>
      <w:r>
        <w:rPr>
          <w:sz w:val="28"/>
          <w:szCs w:val="28"/>
        </w:rPr>
        <w:t>2) признать, что при исполнении Главой Белокалитвинского района должностных обязанностей личная заинтересованность приводит или может привести к конфликту интересов;</w:t>
      </w:r>
    </w:p>
    <w:p w:rsidR="00B402C7" w:rsidRDefault="00B402C7" w:rsidP="00B402C7">
      <w:pPr>
        <w:ind w:firstLine="709"/>
        <w:jc w:val="both"/>
      </w:pPr>
      <w:r>
        <w:rPr>
          <w:sz w:val="28"/>
          <w:szCs w:val="28"/>
        </w:rPr>
        <w:t>3) признать, что Глава Белокалитвинского района не соблюдал требования об урегулировании конфликта интересов.</w:t>
      </w:r>
    </w:p>
    <w:p w:rsidR="00B402C7" w:rsidRDefault="00B402C7" w:rsidP="00B402C7">
      <w:pPr>
        <w:ind w:firstLine="709"/>
        <w:jc w:val="both"/>
      </w:pPr>
      <w:r>
        <w:rPr>
          <w:sz w:val="28"/>
          <w:szCs w:val="28"/>
        </w:rPr>
        <w:t>13. В случае принятия решения, предусмотренного подпунктом 2 пункта 12 настоящего Порядка, комиссия рекомендует Главе Белокалитвинского района принять меры по урегулированию конфликта интересов или по недопущению его возникновения.</w:t>
      </w:r>
    </w:p>
    <w:p w:rsidR="00B402C7" w:rsidRDefault="00B402C7" w:rsidP="00B402C7">
      <w:pPr>
        <w:ind w:firstLine="709"/>
        <w:jc w:val="both"/>
      </w:pPr>
      <w:r>
        <w:rPr>
          <w:sz w:val="28"/>
          <w:szCs w:val="28"/>
        </w:rPr>
        <w:t xml:space="preserve">14. В случае принятия решения, предусмотренного подпунктом 3 пункта 12 настоящего Порядка, комиссия рекомендует Собранию депутатов Белокалитвинского </w:t>
      </w:r>
      <w:bookmarkStart w:id="3" w:name="_GoBack"/>
      <w:bookmarkEnd w:id="3"/>
      <w:r w:rsidR="00960513">
        <w:rPr>
          <w:sz w:val="28"/>
          <w:szCs w:val="28"/>
        </w:rPr>
        <w:t>района применить</w:t>
      </w:r>
      <w:r>
        <w:rPr>
          <w:sz w:val="28"/>
          <w:szCs w:val="28"/>
        </w:rPr>
        <w:t xml:space="preserve"> к Главе Белокалитвинского района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B402C7" w:rsidRDefault="00B402C7" w:rsidP="00B402C7">
      <w:pPr>
        <w:ind w:firstLine="709"/>
        <w:jc w:val="both"/>
      </w:pPr>
      <w:r>
        <w:rPr>
          <w:sz w:val="28"/>
          <w:szCs w:val="28"/>
        </w:rPr>
        <w:t>15. Порядок проведения заседания комиссии и порядок принятия решения по итогам заседания комиссии определяются муниципальным правовым актом, регулирующим порядок деятельности комиссии.</w:t>
      </w:r>
    </w:p>
    <w:p w:rsidR="00B402C7" w:rsidRDefault="00B402C7" w:rsidP="00B402C7">
      <w:pPr>
        <w:ind w:firstLine="709"/>
        <w:jc w:val="both"/>
        <w:rPr>
          <w:sz w:val="28"/>
          <w:szCs w:val="28"/>
        </w:rPr>
      </w:pPr>
    </w:p>
    <w:p w:rsidR="00B402C7" w:rsidRDefault="00B402C7" w:rsidP="00B402C7">
      <w:pPr>
        <w:jc w:val="both"/>
        <w:rPr>
          <w:sz w:val="28"/>
          <w:szCs w:val="28"/>
        </w:rPr>
      </w:pPr>
    </w:p>
    <w:p w:rsidR="00B402C7" w:rsidRDefault="00B402C7" w:rsidP="00B402C7">
      <w:pPr>
        <w:jc w:val="both"/>
        <w:rPr>
          <w:sz w:val="28"/>
          <w:szCs w:val="28"/>
        </w:rPr>
      </w:pPr>
    </w:p>
    <w:p w:rsidR="00B402C7" w:rsidRDefault="00B402C7" w:rsidP="00B402C7">
      <w:pPr>
        <w:jc w:val="both"/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B402C7">
      <w:footerReference w:type="default" r:id="rId9"/>
      <w:pgSz w:w="11906" w:h="16838"/>
      <w:pgMar w:top="1134" w:right="566" w:bottom="1134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11" w:rsidRDefault="00512511">
      <w:r>
        <w:separator/>
      </w:r>
    </w:p>
  </w:endnote>
  <w:endnote w:type="continuationSeparator" w:id="0">
    <w:p w:rsidR="00512511" w:rsidRDefault="0051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62" w:rsidRPr="00844AAA" w:rsidRDefault="00F41F62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60513" w:rsidRPr="00960513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60513">
      <w:rPr>
        <w:noProof/>
        <w:sz w:val="14"/>
        <w:lang w:val="en-US"/>
      </w:rPr>
      <w:t>G</w:t>
    </w:r>
    <w:r w:rsidR="00960513" w:rsidRPr="00960513">
      <w:rPr>
        <w:noProof/>
        <w:sz w:val="14"/>
      </w:rPr>
      <w:t>:\Мои документы\Постановления\Порядок_конфликт-интерес.</w:t>
    </w:r>
    <w:r w:rsidR="00960513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960513" w:rsidRPr="00960513">
      <w:rPr>
        <w:noProof/>
        <w:sz w:val="14"/>
      </w:rPr>
      <w:t>8/5/2016 11:00:00</w:t>
    </w:r>
    <w:r w:rsidR="00960513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F41F62" w:rsidRDefault="00F41F62">
    <w:pPr>
      <w:pStyle w:val="a5"/>
      <w:jc w:val="right"/>
      <w:rPr>
        <w:sz w:val="14"/>
        <w:lang w:val="en-US"/>
      </w:rPr>
    </w:pPr>
    <w:proofErr w:type="spellStart"/>
    <w:r>
      <w:rPr>
        <w:sz w:val="14"/>
      </w:rPr>
      <w:t>стр</w:t>
    </w:r>
    <w:proofErr w:type="spellEnd"/>
    <w:r>
      <w:rPr>
        <w:sz w:val="14"/>
        <w:lang w:val="en-US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960513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960513"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60513" w:rsidRPr="00960513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60513">
      <w:rPr>
        <w:noProof/>
        <w:sz w:val="14"/>
        <w:lang w:val="en-US"/>
      </w:rPr>
      <w:t>G</w:t>
    </w:r>
    <w:r w:rsidR="00960513" w:rsidRPr="00960513">
      <w:rPr>
        <w:noProof/>
        <w:sz w:val="14"/>
      </w:rPr>
      <w:t>:\Мои документы\Постановления\Порядок_конфликт-интерес.</w:t>
    </w:r>
    <w:r w:rsidR="00960513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960513" w:rsidRPr="00960513">
      <w:rPr>
        <w:noProof/>
        <w:sz w:val="14"/>
      </w:rPr>
      <w:t>8/5/2016 11:00:00</w:t>
    </w:r>
    <w:r w:rsidR="00960513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F41F62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960513">
      <w:rPr>
        <w:noProof/>
        <w:sz w:val="14"/>
        <w:lang w:val="en-US"/>
      </w:rPr>
      <w:t>3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960513"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11" w:rsidRDefault="00512511">
      <w:r>
        <w:separator/>
      </w:r>
    </w:p>
  </w:footnote>
  <w:footnote w:type="continuationSeparator" w:id="0">
    <w:p w:rsidR="00512511" w:rsidRDefault="0051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2376F1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722A7A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1081E8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3C0FB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3AE34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E9AAB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CE268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56C34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02393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E42870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31AB7B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4E032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DEEE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BE07C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303E5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26249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1DE8E4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3B4888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C7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2511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60513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402C7"/>
    <w:rsid w:val="00BB6ED2"/>
    <w:rsid w:val="00C202E1"/>
    <w:rsid w:val="00C534ED"/>
    <w:rsid w:val="00CA0926"/>
    <w:rsid w:val="00CC3425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1F62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1388-4BCA-43A9-8020-6EB95BD7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qFormat/>
    <w:rsid w:val="00B402C7"/>
    <w:pPr>
      <w:suppressAutoHyphens/>
    </w:pPr>
    <w:rPr>
      <w:rFonts w:ascii="Calibri" w:hAnsi="Calibri"/>
      <w:color w:val="00000A"/>
      <w:sz w:val="22"/>
      <w:szCs w:val="22"/>
    </w:rPr>
  </w:style>
  <w:style w:type="paragraph" w:styleId="a6">
    <w:name w:val="Balloon Text"/>
    <w:basedOn w:val="a"/>
    <w:link w:val="a7"/>
    <w:rsid w:val="00F41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41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2016-08-11T11:49:00Z</cp:lastPrinted>
  <dcterms:created xsi:type="dcterms:W3CDTF">2016-08-05T07:55:00Z</dcterms:created>
  <dcterms:modified xsi:type="dcterms:W3CDTF">2016-08-11T11:50:00Z</dcterms:modified>
</cp:coreProperties>
</file>