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1D78AC" w:rsidP="004D3D4E">
      <w:pPr>
        <w:jc w:val="both"/>
        <w:rPr>
          <w:sz w:val="28"/>
          <w:szCs w:val="28"/>
        </w:rPr>
      </w:pPr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7E034F">
        <w:rPr>
          <w:sz w:val="28"/>
          <w:szCs w:val="28"/>
        </w:rPr>
        <w:t xml:space="preserve"> обращениями граждан за июнь</w:t>
      </w:r>
      <w:r w:rsidR="00B40DB6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«Стройком»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«КалитваДомСервис»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276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276" w:type="dxa"/>
          </w:tcPr>
          <w:p w:rsidR="005036FC" w:rsidRDefault="00471F8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5036FC" w:rsidRDefault="00E0437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7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E0437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D735E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17" w:type="dxa"/>
          </w:tcPr>
          <w:p w:rsidR="005036FC" w:rsidRDefault="00593FD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276" w:type="dxa"/>
          </w:tcPr>
          <w:p w:rsidR="005036FC" w:rsidRDefault="00471F8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5036FC" w:rsidRDefault="00E04377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0F421E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«Монолит»-118843,36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F421E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«Монолит»-12497,04</w:t>
      </w:r>
      <w:r w:rsidR="00485A84">
        <w:rPr>
          <w:sz w:val="28"/>
          <w:szCs w:val="28"/>
        </w:rPr>
        <w:t xml:space="preserve"> кв.м</w:t>
      </w:r>
    </w:p>
    <w:p w:rsidR="0096791F" w:rsidRDefault="000F421E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«БКУК»-366408,84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>ООО «Стройком»-280869,79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C05C4A" w:rsidRDefault="00A2002B" w:rsidP="00C05C4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84" w:rsidRDefault="002F6284">
      <w:r>
        <w:separator/>
      </w:r>
    </w:p>
  </w:endnote>
  <w:endnote w:type="continuationSeparator" w:id="1">
    <w:p w:rsidR="002F6284" w:rsidRDefault="002F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="0055083A">
      <w:rPr>
        <w:sz w:val="16"/>
        <w:szCs w:val="16"/>
      </w:rPr>
      <w:t>Г.А.Леонова 8(863 83)2-55-31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84" w:rsidRDefault="002F6284">
      <w:r>
        <w:separator/>
      </w:r>
    </w:p>
  </w:footnote>
  <w:footnote w:type="continuationSeparator" w:id="1">
    <w:p w:rsidR="002F6284" w:rsidRDefault="002F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16290"/>
    <w:rsid w:val="00023822"/>
    <w:rsid w:val="00024226"/>
    <w:rsid w:val="00026586"/>
    <w:rsid w:val="00026E25"/>
    <w:rsid w:val="000270F8"/>
    <w:rsid w:val="0002775B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084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6284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5D2B"/>
    <w:rsid w:val="00420EB1"/>
    <w:rsid w:val="004221DC"/>
    <w:rsid w:val="0042398C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46C72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59EA"/>
    <w:rsid w:val="00D07E4B"/>
    <w:rsid w:val="00D105CC"/>
    <w:rsid w:val="00D1069A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69C9"/>
    <w:rsid w:val="00D57D13"/>
    <w:rsid w:val="00D6036F"/>
    <w:rsid w:val="00D60E66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2016-02-08T13:25:00Z</cp:lastPrinted>
  <dcterms:created xsi:type="dcterms:W3CDTF">2016-07-08T11:23:00Z</dcterms:created>
  <dcterms:modified xsi:type="dcterms:W3CDTF">2016-07-08T11:23:00Z</dcterms:modified>
</cp:coreProperties>
</file>