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F8" w:rsidRDefault="00CE73EE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РОССИЙСКАЯ  ФЕДЕРАЦИЯ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947259" w:rsidRPr="00511073" w:rsidRDefault="00947259" w:rsidP="00947259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2"/>
          <w:szCs w:val="22"/>
        </w:rPr>
      </w:pPr>
      <w:r w:rsidRPr="00511073">
        <w:rPr>
          <w:spacing w:val="40"/>
          <w:sz w:val="22"/>
          <w:szCs w:val="22"/>
        </w:rPr>
        <w:t>МУНИЦИПАЛЬНОЕ ОБРАЗОВАНИЕ «БЕЛОКАЛИТВИНСКИЙ РАЙОН»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947259" w:rsidRDefault="00947259" w:rsidP="00947259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8B3A75" w:rsidRPr="008B3A75" w:rsidRDefault="008B3A75" w:rsidP="008B3A75"/>
    <w:p w:rsidR="00947259" w:rsidRPr="00C96E82" w:rsidRDefault="000F22F5" w:rsidP="00947259">
      <w:pPr>
        <w:spacing w:before="120"/>
        <w:rPr>
          <w:sz w:val="28"/>
        </w:rPr>
      </w:pPr>
      <w:r>
        <w:rPr>
          <w:sz w:val="28"/>
        </w:rPr>
        <w:t>11</w:t>
      </w:r>
      <w:r w:rsidR="00037969">
        <w:rPr>
          <w:sz w:val="28"/>
        </w:rPr>
        <w:t>.</w:t>
      </w:r>
      <w:r w:rsidR="00317279">
        <w:rPr>
          <w:sz w:val="28"/>
        </w:rPr>
        <w:t>07</w:t>
      </w:r>
      <w:r w:rsidR="00E56DCA">
        <w:rPr>
          <w:sz w:val="28"/>
        </w:rPr>
        <w:t>.</w:t>
      </w:r>
      <w:r w:rsidR="00947259" w:rsidRPr="00C96E82">
        <w:rPr>
          <w:sz w:val="28"/>
        </w:rPr>
        <w:t>201</w:t>
      </w:r>
      <w:r w:rsidR="003E43B1">
        <w:rPr>
          <w:sz w:val="28"/>
        </w:rPr>
        <w:t>3</w:t>
      </w:r>
      <w:r w:rsidR="00511073">
        <w:rPr>
          <w:sz w:val="28"/>
        </w:rPr>
        <w:tab/>
      </w:r>
      <w:r w:rsidR="00511073">
        <w:rPr>
          <w:sz w:val="28"/>
        </w:rPr>
        <w:tab/>
        <w:t xml:space="preserve"> </w:t>
      </w:r>
      <w:r w:rsidR="00157001">
        <w:rPr>
          <w:sz w:val="28"/>
        </w:rPr>
        <w:t xml:space="preserve">                  </w:t>
      </w:r>
      <w:r w:rsidR="003F1E68">
        <w:rPr>
          <w:sz w:val="28"/>
        </w:rPr>
        <w:t xml:space="preserve"> </w:t>
      </w:r>
      <w:r w:rsidR="00F57E4F">
        <w:rPr>
          <w:sz w:val="28"/>
        </w:rPr>
        <w:t xml:space="preserve">      </w:t>
      </w:r>
      <w:r>
        <w:rPr>
          <w:sz w:val="28"/>
        </w:rPr>
        <w:t xml:space="preserve">  </w:t>
      </w:r>
      <w:r w:rsidR="00F57E4F">
        <w:rPr>
          <w:sz w:val="28"/>
        </w:rPr>
        <w:t xml:space="preserve"> </w:t>
      </w:r>
      <w:r w:rsidR="003F1E68">
        <w:rPr>
          <w:sz w:val="28"/>
        </w:rPr>
        <w:t xml:space="preserve">    </w:t>
      </w:r>
      <w:r w:rsidR="00947259" w:rsidRPr="00C96E82">
        <w:rPr>
          <w:sz w:val="28"/>
        </w:rPr>
        <w:t xml:space="preserve">№ </w:t>
      </w:r>
      <w:bookmarkStart w:id="0" w:name="Номер"/>
      <w:bookmarkEnd w:id="0"/>
      <w:r>
        <w:rPr>
          <w:sz w:val="28"/>
        </w:rPr>
        <w:t>75</w:t>
      </w:r>
      <w:r w:rsidR="005256B8">
        <w:rPr>
          <w:sz w:val="28"/>
        </w:rPr>
        <w:t xml:space="preserve">                  </w:t>
      </w:r>
      <w:r w:rsidR="00157001">
        <w:rPr>
          <w:sz w:val="28"/>
        </w:rPr>
        <w:t xml:space="preserve">     </w:t>
      </w:r>
      <w:r w:rsidR="00F57E4F">
        <w:rPr>
          <w:sz w:val="28"/>
        </w:rPr>
        <w:t xml:space="preserve">   </w:t>
      </w:r>
      <w:r w:rsidR="00157001">
        <w:rPr>
          <w:sz w:val="28"/>
        </w:rPr>
        <w:t xml:space="preserve"> </w:t>
      </w:r>
      <w:r w:rsidR="005256B8">
        <w:rPr>
          <w:sz w:val="28"/>
        </w:rPr>
        <w:t xml:space="preserve">    </w:t>
      </w:r>
      <w:r w:rsidR="00947259" w:rsidRPr="00C96E82">
        <w:rPr>
          <w:sz w:val="28"/>
        </w:rPr>
        <w:t>г.  Белая Калитва</w:t>
      </w:r>
    </w:p>
    <w:p w:rsidR="0017676F" w:rsidRPr="0017676F" w:rsidRDefault="0017676F" w:rsidP="00F578C1">
      <w:pPr>
        <w:pStyle w:val="30"/>
        <w:spacing w:line="288" w:lineRule="auto"/>
        <w:ind w:right="5812"/>
        <w:jc w:val="left"/>
        <w:rPr>
          <w:b w:val="0"/>
          <w:sz w:val="6"/>
          <w:szCs w:val="6"/>
        </w:rPr>
      </w:pPr>
    </w:p>
    <w:p w:rsidR="009C4661" w:rsidRDefault="009C4661" w:rsidP="0017676F">
      <w:pPr>
        <w:pStyle w:val="30"/>
        <w:spacing w:line="216" w:lineRule="auto"/>
        <w:ind w:right="5812"/>
        <w:jc w:val="left"/>
        <w:rPr>
          <w:b w:val="0"/>
          <w:sz w:val="27"/>
          <w:szCs w:val="27"/>
        </w:rPr>
      </w:pPr>
    </w:p>
    <w:p w:rsidR="005E629C" w:rsidRPr="009C4661" w:rsidRDefault="00F57E4F" w:rsidP="001B369D">
      <w:pPr>
        <w:pStyle w:val="30"/>
        <w:ind w:right="5812"/>
        <w:jc w:val="left"/>
        <w:rPr>
          <w:b w:val="0"/>
          <w:szCs w:val="28"/>
        </w:rPr>
      </w:pPr>
      <w:r>
        <w:rPr>
          <w:b w:val="0"/>
          <w:szCs w:val="28"/>
        </w:rPr>
        <w:t>Об организации дежурства</w:t>
      </w:r>
      <w:r w:rsidR="005E629C" w:rsidRPr="009C4661">
        <w:rPr>
          <w:b w:val="0"/>
          <w:szCs w:val="28"/>
        </w:rPr>
        <w:tab/>
      </w:r>
    </w:p>
    <w:p w:rsidR="009C4661" w:rsidRDefault="009C4661" w:rsidP="0017676F">
      <w:pPr>
        <w:pStyle w:val="30"/>
        <w:spacing w:line="216" w:lineRule="auto"/>
        <w:ind w:right="5812"/>
        <w:jc w:val="left"/>
        <w:rPr>
          <w:b w:val="0"/>
          <w:sz w:val="27"/>
          <w:szCs w:val="27"/>
        </w:rPr>
      </w:pPr>
    </w:p>
    <w:p w:rsidR="00091605" w:rsidRPr="00847AB1" w:rsidRDefault="005E629C" w:rsidP="00682EC6">
      <w:pPr>
        <w:pStyle w:val="30"/>
        <w:ind w:right="-28" w:firstLine="567"/>
        <w:rPr>
          <w:b w:val="0"/>
          <w:szCs w:val="28"/>
        </w:rPr>
      </w:pPr>
      <w:r w:rsidRPr="00BD5EED">
        <w:rPr>
          <w:b w:val="0"/>
          <w:szCs w:val="28"/>
        </w:rPr>
        <w:tab/>
      </w:r>
      <w:r w:rsidR="00616A6B" w:rsidRPr="00BD5EED">
        <w:rPr>
          <w:b w:val="0"/>
          <w:szCs w:val="28"/>
        </w:rPr>
        <w:t xml:space="preserve">В соответствии с </w:t>
      </w:r>
      <w:r w:rsidR="00A74401" w:rsidRPr="00BD5EED">
        <w:rPr>
          <w:b w:val="0"/>
          <w:szCs w:val="28"/>
        </w:rPr>
        <w:tab/>
      </w:r>
      <w:r w:rsidR="00847AB1">
        <w:rPr>
          <w:b w:val="0"/>
          <w:szCs w:val="28"/>
        </w:rPr>
        <w:t xml:space="preserve">указанием заместителя полномочного представителя </w:t>
      </w:r>
      <w:r w:rsidR="00847AB1" w:rsidRPr="00847AB1">
        <w:rPr>
          <w:b w:val="0"/>
          <w:szCs w:val="28"/>
        </w:rPr>
        <w:t>Президента Российской Федерации в Южном федеральном округе Л.Л. Беляка</w:t>
      </w:r>
      <w:r w:rsidR="00847AB1">
        <w:rPr>
          <w:b w:val="0"/>
          <w:szCs w:val="28"/>
        </w:rPr>
        <w:t>, письма директора Департамента по предупреждению и ликвидации чрезвычайных ситуаций Ростовской области С.П. Панова от 28.06.2013 № 32/11.2/2046</w:t>
      </w:r>
      <w:r w:rsidR="00091605" w:rsidRPr="00847AB1">
        <w:rPr>
          <w:b w:val="0"/>
          <w:szCs w:val="28"/>
        </w:rPr>
        <w:t>:</w:t>
      </w:r>
      <w:r w:rsidR="00470F8D" w:rsidRPr="00847AB1">
        <w:rPr>
          <w:b w:val="0"/>
          <w:szCs w:val="28"/>
        </w:rPr>
        <w:t xml:space="preserve"> </w:t>
      </w:r>
    </w:p>
    <w:p w:rsidR="009C4661" w:rsidRPr="009C4661" w:rsidRDefault="009C4661" w:rsidP="009C4661">
      <w:pPr>
        <w:pStyle w:val="30"/>
        <w:spacing w:line="288" w:lineRule="auto"/>
        <w:ind w:right="-28" w:firstLine="567"/>
        <w:rPr>
          <w:b w:val="0"/>
          <w:szCs w:val="28"/>
        </w:rPr>
      </w:pPr>
    </w:p>
    <w:p w:rsidR="00B517B1" w:rsidRPr="00BD5EED" w:rsidRDefault="00091605" w:rsidP="00682EC6">
      <w:pPr>
        <w:pStyle w:val="30"/>
        <w:ind w:right="54" w:firstLine="641"/>
        <w:rPr>
          <w:b w:val="0"/>
          <w:szCs w:val="28"/>
        </w:rPr>
      </w:pPr>
      <w:r w:rsidRPr="00BD5EED">
        <w:rPr>
          <w:b w:val="0"/>
          <w:szCs w:val="28"/>
        </w:rPr>
        <w:t xml:space="preserve">1. </w:t>
      </w:r>
      <w:r w:rsidR="00847AB1">
        <w:rPr>
          <w:b w:val="0"/>
          <w:szCs w:val="28"/>
        </w:rPr>
        <w:t xml:space="preserve">Утвердить график </w:t>
      </w:r>
      <w:r w:rsidR="002073BC">
        <w:rPr>
          <w:b w:val="0"/>
          <w:szCs w:val="28"/>
        </w:rPr>
        <w:t xml:space="preserve">ежесуточного </w:t>
      </w:r>
      <w:r w:rsidR="00847AB1">
        <w:rPr>
          <w:b w:val="0"/>
          <w:szCs w:val="28"/>
        </w:rPr>
        <w:t xml:space="preserve">дежурства ответственных должностных лиц </w:t>
      </w:r>
      <w:proofErr w:type="spellStart"/>
      <w:r w:rsidR="00847AB1">
        <w:rPr>
          <w:b w:val="0"/>
          <w:szCs w:val="28"/>
        </w:rPr>
        <w:t>Белокалитвинского</w:t>
      </w:r>
      <w:proofErr w:type="spellEnd"/>
      <w:r w:rsidR="00847AB1">
        <w:rPr>
          <w:b w:val="0"/>
          <w:szCs w:val="28"/>
        </w:rPr>
        <w:t xml:space="preserve"> района</w:t>
      </w:r>
      <w:r w:rsidR="002073BC">
        <w:rPr>
          <w:b w:val="0"/>
          <w:szCs w:val="28"/>
        </w:rPr>
        <w:t xml:space="preserve"> с 15.07.2013 и до ок</w:t>
      </w:r>
      <w:r w:rsidR="00682EC6">
        <w:rPr>
          <w:b w:val="0"/>
          <w:szCs w:val="28"/>
        </w:rPr>
        <w:t>ончания пожароопасного периода 01.11.2013</w:t>
      </w:r>
      <w:r w:rsidR="00847AB1">
        <w:rPr>
          <w:b w:val="0"/>
          <w:szCs w:val="28"/>
        </w:rPr>
        <w:t xml:space="preserve"> согласно приложению.</w:t>
      </w:r>
    </w:p>
    <w:p w:rsidR="00F349B6" w:rsidRPr="00BD5EED" w:rsidRDefault="002073BC" w:rsidP="00682EC6">
      <w:pPr>
        <w:ind w:firstLine="64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40292" w:rsidRPr="00BD5EED">
        <w:rPr>
          <w:sz w:val="27"/>
          <w:szCs w:val="27"/>
        </w:rPr>
        <w:t xml:space="preserve">. </w:t>
      </w:r>
      <w:r w:rsidR="00091605" w:rsidRPr="00BD5EED">
        <w:rPr>
          <w:sz w:val="27"/>
          <w:szCs w:val="27"/>
        </w:rPr>
        <w:t>Настоящее</w:t>
      </w:r>
      <w:r w:rsidR="00F349B6" w:rsidRPr="00BD5EED">
        <w:rPr>
          <w:sz w:val="27"/>
          <w:szCs w:val="27"/>
        </w:rPr>
        <w:t xml:space="preserve"> распоряжение вступает в силу со дня принятия</w:t>
      </w:r>
      <w:r w:rsidR="00682EC6">
        <w:rPr>
          <w:sz w:val="27"/>
          <w:szCs w:val="27"/>
        </w:rPr>
        <w:t>.</w:t>
      </w:r>
      <w:r w:rsidR="00F349B6" w:rsidRPr="00BD5EED">
        <w:rPr>
          <w:sz w:val="27"/>
          <w:szCs w:val="27"/>
        </w:rPr>
        <w:t xml:space="preserve"> </w:t>
      </w:r>
    </w:p>
    <w:p w:rsidR="005E629C" w:rsidRPr="00D40292" w:rsidRDefault="00682EC6" w:rsidP="00682EC6">
      <w:pPr>
        <w:ind w:right="-28" w:firstLine="6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292">
        <w:rPr>
          <w:sz w:val="28"/>
          <w:szCs w:val="28"/>
        </w:rPr>
        <w:t xml:space="preserve">. </w:t>
      </w:r>
      <w:r w:rsidR="00BD5EED">
        <w:rPr>
          <w:sz w:val="28"/>
          <w:szCs w:val="28"/>
        </w:rPr>
        <w:t xml:space="preserve"> </w:t>
      </w:r>
      <w:proofErr w:type="gramStart"/>
      <w:r w:rsidR="005E629C" w:rsidRPr="00D40292">
        <w:rPr>
          <w:sz w:val="28"/>
          <w:szCs w:val="28"/>
        </w:rPr>
        <w:t xml:space="preserve">Контроль </w:t>
      </w:r>
      <w:r w:rsidR="00511073" w:rsidRPr="00D40292">
        <w:rPr>
          <w:sz w:val="28"/>
          <w:szCs w:val="28"/>
        </w:rPr>
        <w:t xml:space="preserve"> </w:t>
      </w:r>
      <w:r w:rsidR="005E629C" w:rsidRPr="00D40292">
        <w:rPr>
          <w:sz w:val="28"/>
          <w:szCs w:val="28"/>
        </w:rPr>
        <w:t>за</w:t>
      </w:r>
      <w:proofErr w:type="gramEnd"/>
      <w:r w:rsidR="005E629C" w:rsidRPr="00D40292">
        <w:rPr>
          <w:sz w:val="28"/>
          <w:szCs w:val="28"/>
        </w:rPr>
        <w:t xml:space="preserve"> </w:t>
      </w:r>
      <w:r w:rsidR="00511073" w:rsidRPr="00D40292">
        <w:rPr>
          <w:sz w:val="28"/>
          <w:szCs w:val="28"/>
        </w:rPr>
        <w:t xml:space="preserve"> </w:t>
      </w:r>
      <w:r w:rsidR="005E629C" w:rsidRPr="00D40292">
        <w:rPr>
          <w:sz w:val="28"/>
          <w:szCs w:val="28"/>
        </w:rPr>
        <w:t xml:space="preserve">исполнением </w:t>
      </w:r>
      <w:r w:rsidR="00A17F38" w:rsidRPr="00D40292">
        <w:rPr>
          <w:sz w:val="28"/>
          <w:szCs w:val="28"/>
        </w:rPr>
        <w:t xml:space="preserve">   </w:t>
      </w:r>
      <w:r w:rsidR="005E629C" w:rsidRPr="00D40292">
        <w:rPr>
          <w:sz w:val="28"/>
          <w:szCs w:val="28"/>
        </w:rPr>
        <w:t xml:space="preserve">настоящего распоряжения </w:t>
      </w:r>
      <w:r w:rsidR="00A17F38" w:rsidRPr="00D40292">
        <w:rPr>
          <w:sz w:val="28"/>
          <w:szCs w:val="28"/>
        </w:rPr>
        <w:t xml:space="preserve">  </w:t>
      </w:r>
      <w:r w:rsidR="005E629C" w:rsidRPr="00D40292">
        <w:rPr>
          <w:sz w:val="28"/>
          <w:szCs w:val="28"/>
        </w:rPr>
        <w:t xml:space="preserve">возложить на управляющего </w:t>
      </w:r>
      <w:r w:rsidR="00511073" w:rsidRPr="00D40292">
        <w:rPr>
          <w:sz w:val="28"/>
          <w:szCs w:val="28"/>
        </w:rPr>
        <w:t xml:space="preserve">    </w:t>
      </w:r>
      <w:r w:rsidR="005E629C" w:rsidRPr="00D40292">
        <w:rPr>
          <w:sz w:val="28"/>
          <w:szCs w:val="28"/>
        </w:rPr>
        <w:t>делами</w:t>
      </w:r>
      <w:r w:rsidR="00511073" w:rsidRPr="00D40292">
        <w:rPr>
          <w:sz w:val="28"/>
          <w:szCs w:val="28"/>
        </w:rPr>
        <w:t xml:space="preserve">   </w:t>
      </w:r>
      <w:r w:rsidR="005E629C" w:rsidRPr="00D40292">
        <w:rPr>
          <w:sz w:val="28"/>
          <w:szCs w:val="28"/>
        </w:rPr>
        <w:t xml:space="preserve">Администрации </w:t>
      </w:r>
      <w:r w:rsidR="00511073" w:rsidRPr="00D40292">
        <w:rPr>
          <w:sz w:val="28"/>
          <w:szCs w:val="28"/>
        </w:rPr>
        <w:t xml:space="preserve">  </w:t>
      </w:r>
      <w:r w:rsidR="00C434F2" w:rsidRPr="00D40292">
        <w:rPr>
          <w:sz w:val="28"/>
          <w:szCs w:val="28"/>
        </w:rPr>
        <w:t xml:space="preserve">  </w:t>
      </w:r>
      <w:r w:rsidR="00511073" w:rsidRPr="00D40292">
        <w:rPr>
          <w:sz w:val="28"/>
          <w:szCs w:val="28"/>
        </w:rPr>
        <w:t xml:space="preserve"> </w:t>
      </w:r>
      <w:proofErr w:type="spellStart"/>
      <w:r w:rsidR="005E629C" w:rsidRPr="00D40292">
        <w:rPr>
          <w:sz w:val="28"/>
          <w:szCs w:val="28"/>
        </w:rPr>
        <w:t>Белокалитвинского</w:t>
      </w:r>
      <w:proofErr w:type="spellEnd"/>
      <w:r w:rsidR="005E629C" w:rsidRPr="00D40292">
        <w:rPr>
          <w:sz w:val="28"/>
          <w:szCs w:val="28"/>
        </w:rPr>
        <w:t xml:space="preserve"> </w:t>
      </w:r>
      <w:r w:rsidR="00511073" w:rsidRPr="00D40292">
        <w:rPr>
          <w:sz w:val="28"/>
          <w:szCs w:val="28"/>
        </w:rPr>
        <w:t xml:space="preserve">  </w:t>
      </w:r>
      <w:r w:rsidR="00C434F2" w:rsidRPr="00D40292">
        <w:rPr>
          <w:sz w:val="28"/>
          <w:szCs w:val="28"/>
        </w:rPr>
        <w:t xml:space="preserve">  </w:t>
      </w:r>
      <w:r w:rsidR="005E629C" w:rsidRPr="00D40292">
        <w:rPr>
          <w:sz w:val="28"/>
          <w:szCs w:val="28"/>
        </w:rPr>
        <w:t xml:space="preserve">района </w:t>
      </w:r>
      <w:r w:rsidR="00A17F38" w:rsidRPr="00D40292">
        <w:rPr>
          <w:sz w:val="28"/>
          <w:szCs w:val="28"/>
        </w:rPr>
        <w:t xml:space="preserve">  </w:t>
      </w:r>
      <w:r w:rsidR="00C81EC2" w:rsidRPr="00D40292">
        <w:rPr>
          <w:sz w:val="28"/>
          <w:szCs w:val="28"/>
        </w:rPr>
        <w:t>Л.Г. Василенко</w:t>
      </w:r>
      <w:r w:rsidR="005E629C" w:rsidRPr="00D40292">
        <w:rPr>
          <w:sz w:val="28"/>
          <w:szCs w:val="28"/>
        </w:rPr>
        <w:t>.</w:t>
      </w:r>
    </w:p>
    <w:p w:rsidR="00A74401" w:rsidRDefault="00A74401" w:rsidP="00A17F38">
      <w:pPr>
        <w:ind w:firstLine="708"/>
        <w:rPr>
          <w:sz w:val="28"/>
          <w:szCs w:val="28"/>
        </w:rPr>
      </w:pPr>
    </w:p>
    <w:p w:rsidR="003358D9" w:rsidRDefault="003358D9" w:rsidP="00A17F38">
      <w:pPr>
        <w:ind w:firstLine="708"/>
        <w:rPr>
          <w:sz w:val="28"/>
          <w:szCs w:val="28"/>
        </w:rPr>
      </w:pPr>
    </w:p>
    <w:p w:rsidR="005D468F" w:rsidRPr="009C4661" w:rsidRDefault="00F12332" w:rsidP="00A17F38">
      <w:pPr>
        <w:ind w:firstLine="708"/>
        <w:rPr>
          <w:sz w:val="28"/>
          <w:szCs w:val="28"/>
        </w:rPr>
      </w:pPr>
      <w:r w:rsidRPr="009C4661">
        <w:rPr>
          <w:sz w:val="28"/>
          <w:szCs w:val="28"/>
        </w:rPr>
        <w:t>Глав</w:t>
      </w:r>
      <w:r w:rsidR="00435AD9" w:rsidRPr="009C4661">
        <w:rPr>
          <w:sz w:val="28"/>
          <w:szCs w:val="28"/>
        </w:rPr>
        <w:t>а</w:t>
      </w:r>
      <w:r w:rsidR="00BC1631" w:rsidRPr="009C4661">
        <w:rPr>
          <w:sz w:val="28"/>
          <w:szCs w:val="28"/>
        </w:rPr>
        <w:t xml:space="preserve"> </w:t>
      </w:r>
      <w:r w:rsidRPr="009C4661">
        <w:rPr>
          <w:sz w:val="28"/>
          <w:szCs w:val="28"/>
        </w:rPr>
        <w:t xml:space="preserve"> района</w:t>
      </w:r>
      <w:r w:rsidRPr="009C4661">
        <w:rPr>
          <w:sz w:val="28"/>
          <w:szCs w:val="28"/>
        </w:rPr>
        <w:tab/>
      </w:r>
      <w:r w:rsidRPr="009C4661">
        <w:rPr>
          <w:sz w:val="28"/>
          <w:szCs w:val="28"/>
        </w:rPr>
        <w:tab/>
      </w:r>
      <w:r w:rsidRPr="009C4661">
        <w:rPr>
          <w:sz w:val="28"/>
          <w:szCs w:val="28"/>
        </w:rPr>
        <w:tab/>
      </w:r>
      <w:r w:rsidRPr="009C4661">
        <w:rPr>
          <w:sz w:val="28"/>
          <w:szCs w:val="28"/>
        </w:rPr>
        <w:tab/>
      </w:r>
      <w:r w:rsidRPr="009C4661">
        <w:rPr>
          <w:sz w:val="28"/>
          <w:szCs w:val="28"/>
        </w:rPr>
        <w:tab/>
      </w:r>
      <w:r w:rsidRPr="009C4661">
        <w:rPr>
          <w:sz w:val="28"/>
          <w:szCs w:val="28"/>
        </w:rPr>
        <w:tab/>
      </w:r>
      <w:r w:rsidR="00435AD9" w:rsidRPr="009C4661">
        <w:rPr>
          <w:sz w:val="28"/>
          <w:szCs w:val="28"/>
        </w:rPr>
        <w:tab/>
        <w:t>О.А. Мельникова</w:t>
      </w:r>
    </w:p>
    <w:p w:rsidR="00D15B95" w:rsidRPr="009C4661" w:rsidRDefault="00D15B95" w:rsidP="00CF2415">
      <w:pPr>
        <w:ind w:right="652"/>
        <w:rPr>
          <w:sz w:val="28"/>
          <w:szCs w:val="28"/>
        </w:rPr>
      </w:pPr>
    </w:p>
    <w:p w:rsidR="00CF2415" w:rsidRPr="00317279" w:rsidRDefault="00317279" w:rsidP="00CF2415">
      <w:pPr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Вер</w:t>
      </w:r>
      <w:r w:rsidR="00BD5EED" w:rsidRPr="00317279">
        <w:rPr>
          <w:color w:val="FFFFFF" w:themeColor="background1"/>
          <w:sz w:val="28"/>
          <w:szCs w:val="28"/>
        </w:rPr>
        <w:t>н</w:t>
      </w:r>
      <w:r w:rsidR="00D15B95" w:rsidRPr="00317279">
        <w:rPr>
          <w:color w:val="FFFFFF" w:themeColor="background1"/>
          <w:sz w:val="28"/>
          <w:szCs w:val="28"/>
        </w:rPr>
        <w:t>о</w:t>
      </w:r>
      <w:r w:rsidR="00037969" w:rsidRPr="00317279">
        <w:rPr>
          <w:color w:val="FFFFFF" w:themeColor="background1"/>
          <w:sz w:val="28"/>
          <w:szCs w:val="28"/>
        </w:rPr>
        <w:t>:</w:t>
      </w:r>
    </w:p>
    <w:p w:rsidR="00E56DCA" w:rsidRPr="00317279" w:rsidRDefault="00F578C1" w:rsidP="00E56DCA">
      <w:pPr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Управляющий делами</w:t>
      </w:r>
      <w:r w:rsidR="00D15B95" w:rsidRPr="00317279">
        <w:rPr>
          <w:color w:val="FFFFFF" w:themeColor="background1"/>
          <w:sz w:val="28"/>
          <w:szCs w:val="28"/>
        </w:rPr>
        <w:tab/>
      </w:r>
      <w:r w:rsidR="00D15B95" w:rsidRPr="00317279">
        <w:rPr>
          <w:color w:val="FFFFFF" w:themeColor="background1"/>
          <w:sz w:val="28"/>
          <w:szCs w:val="28"/>
        </w:rPr>
        <w:tab/>
      </w:r>
      <w:r w:rsidR="00D15B95" w:rsidRPr="00317279">
        <w:rPr>
          <w:color w:val="FFFFFF" w:themeColor="background1"/>
          <w:sz w:val="28"/>
          <w:szCs w:val="28"/>
        </w:rPr>
        <w:tab/>
      </w:r>
      <w:r w:rsidR="00D15B95" w:rsidRPr="00317279">
        <w:rPr>
          <w:color w:val="FFFFFF" w:themeColor="background1"/>
          <w:sz w:val="28"/>
          <w:szCs w:val="28"/>
        </w:rPr>
        <w:tab/>
      </w:r>
      <w:r w:rsidR="00D15B95" w:rsidRPr="00317279">
        <w:rPr>
          <w:color w:val="FFFFFF" w:themeColor="background1"/>
          <w:sz w:val="28"/>
          <w:szCs w:val="28"/>
        </w:rPr>
        <w:tab/>
      </w:r>
      <w:r w:rsidR="00D15B95"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  <w:t>Л.Г. Василенко</w:t>
      </w:r>
    </w:p>
    <w:p w:rsidR="00091605" w:rsidRPr="009C4661" w:rsidRDefault="00091605" w:rsidP="00E56DCA">
      <w:pPr>
        <w:ind w:right="652"/>
        <w:rPr>
          <w:sz w:val="28"/>
          <w:szCs w:val="28"/>
        </w:rPr>
      </w:pPr>
    </w:p>
    <w:p w:rsidR="00E56DCA" w:rsidRPr="00317279" w:rsidRDefault="00E56DCA" w:rsidP="00E56DCA">
      <w:pPr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Согласовано:</w:t>
      </w:r>
    </w:p>
    <w:p w:rsidR="009546E4" w:rsidRPr="00317279" w:rsidRDefault="00CE4252" w:rsidP="00E56DCA">
      <w:pPr>
        <w:ind w:right="652"/>
        <w:rPr>
          <w:color w:val="FFFFFF" w:themeColor="background1"/>
          <w:sz w:val="28"/>
          <w:szCs w:val="28"/>
        </w:rPr>
      </w:pPr>
      <w:proofErr w:type="spellStart"/>
      <w:r w:rsidRPr="00317279">
        <w:rPr>
          <w:color w:val="FFFFFF" w:themeColor="background1"/>
          <w:sz w:val="28"/>
          <w:szCs w:val="28"/>
        </w:rPr>
        <w:t>И.о</w:t>
      </w:r>
      <w:proofErr w:type="spellEnd"/>
      <w:r w:rsidRPr="00317279">
        <w:rPr>
          <w:color w:val="FFFFFF" w:themeColor="background1"/>
          <w:sz w:val="28"/>
          <w:szCs w:val="28"/>
        </w:rPr>
        <w:t>. н</w:t>
      </w:r>
      <w:r w:rsidR="00844019" w:rsidRPr="00317279">
        <w:rPr>
          <w:color w:val="FFFFFF" w:themeColor="background1"/>
          <w:sz w:val="28"/>
          <w:szCs w:val="28"/>
        </w:rPr>
        <w:t>ачальник</w:t>
      </w:r>
      <w:r w:rsidRPr="00317279">
        <w:rPr>
          <w:color w:val="FFFFFF" w:themeColor="background1"/>
          <w:sz w:val="28"/>
          <w:szCs w:val="28"/>
        </w:rPr>
        <w:t>а</w:t>
      </w:r>
    </w:p>
    <w:p w:rsidR="00E56DCA" w:rsidRPr="00317279" w:rsidRDefault="009546E4" w:rsidP="00E56DCA">
      <w:pPr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юридического отдела</w:t>
      </w:r>
      <w:r w:rsidR="00E56DCA" w:rsidRPr="00317279">
        <w:rPr>
          <w:color w:val="FFFFFF" w:themeColor="background1"/>
          <w:sz w:val="28"/>
          <w:szCs w:val="28"/>
        </w:rPr>
        <w:tab/>
      </w:r>
      <w:r w:rsidR="00E56DCA"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="00682EC6" w:rsidRPr="00317279">
        <w:rPr>
          <w:color w:val="FFFFFF" w:themeColor="background1"/>
          <w:sz w:val="28"/>
          <w:szCs w:val="28"/>
        </w:rPr>
        <w:t>Л.А. Леонова</w:t>
      </w:r>
    </w:p>
    <w:p w:rsidR="00E56DCA" w:rsidRPr="00317279" w:rsidRDefault="00F578C1" w:rsidP="00E56DCA">
      <w:pPr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______</w:t>
      </w:r>
      <w:r w:rsidR="00435AD9" w:rsidRPr="00317279">
        <w:rPr>
          <w:color w:val="FFFFFF" w:themeColor="background1"/>
          <w:sz w:val="28"/>
          <w:szCs w:val="28"/>
        </w:rPr>
        <w:t>.2013</w:t>
      </w:r>
    </w:p>
    <w:p w:rsidR="00091605" w:rsidRPr="00317279" w:rsidRDefault="00091605" w:rsidP="00E56DCA">
      <w:pPr>
        <w:ind w:right="652"/>
        <w:rPr>
          <w:color w:val="FFFFFF" w:themeColor="background1"/>
          <w:sz w:val="28"/>
          <w:szCs w:val="28"/>
        </w:rPr>
      </w:pPr>
    </w:p>
    <w:p w:rsidR="00E56DCA" w:rsidRPr="00317279" w:rsidRDefault="00E56DCA" w:rsidP="00E56DCA">
      <w:pPr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 xml:space="preserve">Проект </w:t>
      </w:r>
      <w:r w:rsidR="0000607A" w:rsidRPr="00317279">
        <w:rPr>
          <w:color w:val="FFFFFF" w:themeColor="background1"/>
          <w:sz w:val="28"/>
          <w:szCs w:val="28"/>
        </w:rPr>
        <w:t>вносит</w:t>
      </w:r>
      <w:r w:rsidRPr="00317279">
        <w:rPr>
          <w:color w:val="FFFFFF" w:themeColor="background1"/>
          <w:sz w:val="28"/>
          <w:szCs w:val="28"/>
        </w:rPr>
        <w:t>:</w:t>
      </w:r>
    </w:p>
    <w:p w:rsidR="00E56DCA" w:rsidRPr="00317279" w:rsidRDefault="00435AD9" w:rsidP="00E56DCA">
      <w:pPr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Ведущий специалист</w:t>
      </w:r>
      <w:r w:rsidR="00BC1631" w:rsidRPr="00317279">
        <w:rPr>
          <w:color w:val="FFFFFF" w:themeColor="background1"/>
          <w:sz w:val="28"/>
          <w:szCs w:val="28"/>
        </w:rPr>
        <w:t xml:space="preserve"> </w:t>
      </w:r>
      <w:r w:rsidR="00C81EC2" w:rsidRPr="00317279">
        <w:rPr>
          <w:color w:val="FFFFFF" w:themeColor="background1"/>
          <w:sz w:val="28"/>
          <w:szCs w:val="28"/>
        </w:rPr>
        <w:t>общего отдела</w:t>
      </w:r>
      <w:r w:rsidR="00E56DCA" w:rsidRPr="00317279">
        <w:rPr>
          <w:color w:val="FFFFFF" w:themeColor="background1"/>
          <w:sz w:val="28"/>
          <w:szCs w:val="28"/>
        </w:rPr>
        <w:tab/>
      </w:r>
      <w:r w:rsidR="00E56DCA" w:rsidRPr="00317279">
        <w:rPr>
          <w:color w:val="FFFFFF" w:themeColor="background1"/>
          <w:sz w:val="28"/>
          <w:szCs w:val="28"/>
        </w:rPr>
        <w:tab/>
      </w:r>
      <w:r w:rsidR="00E56DCA" w:rsidRPr="00317279">
        <w:rPr>
          <w:color w:val="FFFFFF" w:themeColor="background1"/>
          <w:sz w:val="28"/>
          <w:szCs w:val="28"/>
        </w:rPr>
        <w:tab/>
      </w:r>
      <w:r w:rsidR="00E56DCA"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 xml:space="preserve">Г.А. </w:t>
      </w:r>
      <w:proofErr w:type="spellStart"/>
      <w:r w:rsidRPr="00317279">
        <w:rPr>
          <w:color w:val="FFFFFF" w:themeColor="background1"/>
          <w:sz w:val="28"/>
          <w:szCs w:val="28"/>
        </w:rPr>
        <w:t>Рубанова</w:t>
      </w:r>
      <w:proofErr w:type="spellEnd"/>
    </w:p>
    <w:p w:rsidR="00E56DCA" w:rsidRPr="00317279" w:rsidRDefault="00682EC6" w:rsidP="00BC1631">
      <w:pPr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03</w:t>
      </w:r>
      <w:r w:rsidR="003358D9" w:rsidRPr="00317279">
        <w:rPr>
          <w:color w:val="FFFFFF" w:themeColor="background1"/>
          <w:sz w:val="28"/>
          <w:szCs w:val="28"/>
        </w:rPr>
        <w:t>.0</w:t>
      </w:r>
      <w:r w:rsidRPr="00317279">
        <w:rPr>
          <w:color w:val="FFFFFF" w:themeColor="background1"/>
          <w:sz w:val="28"/>
          <w:szCs w:val="28"/>
        </w:rPr>
        <w:t>7</w:t>
      </w:r>
      <w:r w:rsidR="003358D9" w:rsidRPr="00317279">
        <w:rPr>
          <w:color w:val="FFFFFF" w:themeColor="background1"/>
          <w:sz w:val="28"/>
          <w:szCs w:val="28"/>
        </w:rPr>
        <w:t>.2013</w:t>
      </w:r>
    </w:p>
    <w:p w:rsidR="00682EC6" w:rsidRDefault="00682EC6" w:rsidP="00BC1631">
      <w:pPr>
        <w:ind w:right="652"/>
        <w:rPr>
          <w:sz w:val="28"/>
          <w:szCs w:val="28"/>
        </w:rPr>
      </w:pPr>
    </w:p>
    <w:p w:rsidR="00682EC6" w:rsidRDefault="00682EC6" w:rsidP="00BC1631">
      <w:pPr>
        <w:ind w:right="652"/>
        <w:rPr>
          <w:sz w:val="28"/>
          <w:szCs w:val="28"/>
        </w:rPr>
      </w:pPr>
    </w:p>
    <w:p w:rsidR="00682EC6" w:rsidRDefault="00682EC6" w:rsidP="00BC1631">
      <w:pPr>
        <w:ind w:right="652"/>
        <w:rPr>
          <w:sz w:val="28"/>
          <w:szCs w:val="28"/>
        </w:rPr>
      </w:pPr>
    </w:p>
    <w:p w:rsidR="00682EC6" w:rsidRDefault="00682EC6" w:rsidP="00BC1631">
      <w:pPr>
        <w:ind w:right="652"/>
        <w:rPr>
          <w:sz w:val="28"/>
          <w:szCs w:val="28"/>
        </w:rPr>
      </w:pPr>
    </w:p>
    <w:p w:rsidR="00682EC6" w:rsidRDefault="00682EC6" w:rsidP="00BC1631">
      <w:pPr>
        <w:ind w:right="652"/>
        <w:rPr>
          <w:sz w:val="28"/>
          <w:szCs w:val="28"/>
        </w:rPr>
      </w:pPr>
    </w:p>
    <w:p w:rsidR="00682EC6" w:rsidRDefault="00682EC6" w:rsidP="00BC1631">
      <w:pPr>
        <w:ind w:right="652"/>
        <w:rPr>
          <w:sz w:val="28"/>
          <w:szCs w:val="28"/>
        </w:rPr>
      </w:pPr>
    </w:p>
    <w:p w:rsidR="00682EC6" w:rsidRDefault="00682EC6" w:rsidP="00BC1631">
      <w:pPr>
        <w:ind w:right="652"/>
        <w:rPr>
          <w:sz w:val="28"/>
          <w:szCs w:val="28"/>
        </w:rPr>
      </w:pPr>
    </w:p>
    <w:p w:rsidR="00317279" w:rsidRDefault="00317279" w:rsidP="00BC1631">
      <w:pPr>
        <w:ind w:right="652"/>
        <w:rPr>
          <w:sz w:val="28"/>
          <w:szCs w:val="28"/>
        </w:rPr>
      </w:pPr>
    </w:p>
    <w:p w:rsidR="00682EC6" w:rsidRDefault="00682EC6" w:rsidP="00BC1631">
      <w:pPr>
        <w:ind w:right="652"/>
        <w:rPr>
          <w:sz w:val="28"/>
          <w:szCs w:val="28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3350"/>
        <w:gridCol w:w="3351"/>
        <w:gridCol w:w="3436"/>
      </w:tblGrid>
      <w:tr w:rsidR="00682EC6" w:rsidRPr="00265A9F" w:rsidTr="00682EC6">
        <w:tc>
          <w:tcPr>
            <w:tcW w:w="3350" w:type="dxa"/>
            <w:shd w:val="clear" w:color="auto" w:fill="auto"/>
          </w:tcPr>
          <w:p w:rsidR="00682EC6" w:rsidRPr="00265A9F" w:rsidRDefault="00682EC6" w:rsidP="007C3105">
            <w:pPr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3351" w:type="dxa"/>
            <w:shd w:val="clear" w:color="auto" w:fill="auto"/>
          </w:tcPr>
          <w:p w:rsidR="00682EC6" w:rsidRPr="00265A9F" w:rsidRDefault="00682EC6" w:rsidP="007C3105">
            <w:pPr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3436" w:type="dxa"/>
            <w:shd w:val="clear" w:color="auto" w:fill="auto"/>
          </w:tcPr>
          <w:p w:rsidR="00682EC6" w:rsidRPr="00265A9F" w:rsidRDefault="00682EC6" w:rsidP="007C3105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265A9F">
              <w:rPr>
                <w:sz w:val="27"/>
                <w:szCs w:val="27"/>
              </w:rPr>
              <w:t>Приложение № 1</w:t>
            </w:r>
          </w:p>
          <w:p w:rsidR="00682EC6" w:rsidRPr="00265A9F" w:rsidRDefault="00682EC6" w:rsidP="007C3105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265A9F">
              <w:rPr>
                <w:sz w:val="27"/>
                <w:szCs w:val="27"/>
              </w:rPr>
              <w:t xml:space="preserve">к </w:t>
            </w:r>
            <w:r>
              <w:rPr>
                <w:sz w:val="27"/>
                <w:szCs w:val="27"/>
              </w:rPr>
              <w:t>распоряжению</w:t>
            </w:r>
          </w:p>
          <w:p w:rsidR="00682EC6" w:rsidRPr="00265A9F" w:rsidRDefault="00682EC6" w:rsidP="007C3105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265A9F">
              <w:rPr>
                <w:sz w:val="27"/>
                <w:szCs w:val="27"/>
              </w:rPr>
              <w:t xml:space="preserve">Администрации </w:t>
            </w:r>
          </w:p>
          <w:p w:rsidR="00682EC6" w:rsidRPr="00265A9F" w:rsidRDefault="00682EC6" w:rsidP="007C3105">
            <w:pPr>
              <w:spacing w:line="216" w:lineRule="auto"/>
              <w:jc w:val="center"/>
              <w:rPr>
                <w:sz w:val="27"/>
                <w:szCs w:val="27"/>
              </w:rPr>
            </w:pPr>
            <w:proofErr w:type="spellStart"/>
            <w:r w:rsidRPr="00265A9F">
              <w:rPr>
                <w:sz w:val="27"/>
                <w:szCs w:val="27"/>
              </w:rPr>
              <w:t>Белокалитвинского</w:t>
            </w:r>
            <w:proofErr w:type="spellEnd"/>
            <w:r w:rsidRPr="00265A9F">
              <w:rPr>
                <w:sz w:val="27"/>
                <w:szCs w:val="27"/>
              </w:rPr>
              <w:t xml:space="preserve"> района</w:t>
            </w:r>
          </w:p>
          <w:p w:rsidR="00682EC6" w:rsidRPr="00265A9F" w:rsidRDefault="00682EC6" w:rsidP="000F22F5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265A9F">
              <w:rPr>
                <w:sz w:val="27"/>
                <w:szCs w:val="27"/>
              </w:rPr>
              <w:t xml:space="preserve">от </w:t>
            </w:r>
            <w:r w:rsidR="000F22F5">
              <w:rPr>
                <w:sz w:val="27"/>
                <w:szCs w:val="27"/>
              </w:rPr>
              <w:t>11.</w:t>
            </w:r>
            <w:r>
              <w:rPr>
                <w:sz w:val="27"/>
                <w:szCs w:val="27"/>
              </w:rPr>
              <w:t>07.</w:t>
            </w:r>
            <w:r w:rsidRPr="00265A9F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3</w:t>
            </w:r>
            <w:r w:rsidRPr="00265A9F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="000F22F5">
              <w:rPr>
                <w:sz w:val="27"/>
                <w:szCs w:val="27"/>
              </w:rPr>
              <w:t>75</w:t>
            </w:r>
            <w:bookmarkStart w:id="1" w:name="_GoBack"/>
            <w:bookmarkEnd w:id="1"/>
          </w:p>
        </w:tc>
      </w:tr>
    </w:tbl>
    <w:p w:rsidR="00682EC6" w:rsidRDefault="00682EC6" w:rsidP="00682E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proofErr w:type="gramStart"/>
      <w:r>
        <w:rPr>
          <w:sz w:val="28"/>
          <w:szCs w:val="28"/>
        </w:rPr>
        <w:t>ежесуточного</w:t>
      </w:r>
      <w:proofErr w:type="gramEnd"/>
    </w:p>
    <w:p w:rsidR="00682EC6" w:rsidRDefault="00682EC6" w:rsidP="00682E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должностных лиц </w:t>
      </w:r>
    </w:p>
    <w:p w:rsidR="00682EC6" w:rsidRDefault="00682EC6" w:rsidP="00682EC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с 15.07.2013 по 01.11.2013</w:t>
      </w:r>
    </w:p>
    <w:p w:rsidR="00682EC6" w:rsidRDefault="00682EC6" w:rsidP="00682E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698"/>
        <w:gridCol w:w="1916"/>
        <w:gridCol w:w="1564"/>
        <w:gridCol w:w="1563"/>
        <w:gridCol w:w="1637"/>
      </w:tblGrid>
      <w:tr w:rsidR="00F83213" w:rsidRPr="00E25D29" w:rsidTr="00F83213">
        <w:trPr>
          <w:trHeight w:val="753"/>
        </w:trPr>
        <w:tc>
          <w:tcPr>
            <w:tcW w:w="589" w:type="dxa"/>
            <w:vMerge w:val="restart"/>
          </w:tcPr>
          <w:p w:rsidR="00682EC6" w:rsidRPr="00E25D29" w:rsidRDefault="00682EC6" w:rsidP="007C3105">
            <w:pPr>
              <w:jc w:val="center"/>
            </w:pPr>
            <w:r w:rsidRPr="00E25D29">
              <w:t>№</w:t>
            </w:r>
          </w:p>
          <w:p w:rsidR="00682EC6" w:rsidRPr="00E25D29" w:rsidRDefault="00682EC6" w:rsidP="007C3105">
            <w:pPr>
              <w:jc w:val="center"/>
            </w:pPr>
            <w:proofErr w:type="gramStart"/>
            <w:r w:rsidRPr="00E25D29">
              <w:t>п</w:t>
            </w:r>
            <w:proofErr w:type="gramEnd"/>
            <w:r w:rsidRPr="00E25D29">
              <w:t>/п</w:t>
            </w:r>
          </w:p>
        </w:tc>
        <w:tc>
          <w:tcPr>
            <w:tcW w:w="4614" w:type="dxa"/>
            <w:gridSpan w:val="2"/>
            <w:vAlign w:val="center"/>
          </w:tcPr>
          <w:p w:rsidR="00682EC6" w:rsidRPr="00E25D29" w:rsidRDefault="00682EC6" w:rsidP="007C3105">
            <w:pPr>
              <w:jc w:val="center"/>
            </w:pPr>
            <w:r w:rsidRPr="00E25D29">
              <w:t>Ответственный дежурный</w:t>
            </w:r>
          </w:p>
        </w:tc>
        <w:tc>
          <w:tcPr>
            <w:tcW w:w="1564" w:type="dxa"/>
            <w:vMerge w:val="restart"/>
            <w:vAlign w:val="center"/>
          </w:tcPr>
          <w:p w:rsidR="00682EC6" w:rsidRPr="00E25D29" w:rsidRDefault="00682EC6" w:rsidP="007C3105">
            <w:pPr>
              <w:jc w:val="center"/>
            </w:pPr>
            <w:r w:rsidRPr="00E25D29">
              <w:t>Дата дежурства</w:t>
            </w:r>
          </w:p>
        </w:tc>
        <w:tc>
          <w:tcPr>
            <w:tcW w:w="3200" w:type="dxa"/>
            <w:gridSpan w:val="2"/>
            <w:vAlign w:val="center"/>
          </w:tcPr>
          <w:p w:rsidR="00682EC6" w:rsidRPr="00E25D29" w:rsidRDefault="00682EC6" w:rsidP="007C3105">
            <w:pPr>
              <w:jc w:val="center"/>
            </w:pPr>
            <w:r w:rsidRPr="00E25D29">
              <w:t>Контактный телефон</w:t>
            </w:r>
          </w:p>
        </w:tc>
      </w:tr>
      <w:tr w:rsidR="00682EC6" w:rsidRPr="00E25D29" w:rsidTr="00F83213">
        <w:tc>
          <w:tcPr>
            <w:tcW w:w="589" w:type="dxa"/>
            <w:vMerge/>
          </w:tcPr>
          <w:p w:rsidR="00682EC6" w:rsidRPr="00E25D29" w:rsidRDefault="00682EC6" w:rsidP="007C3105">
            <w:pPr>
              <w:jc w:val="center"/>
            </w:pPr>
          </w:p>
        </w:tc>
        <w:tc>
          <w:tcPr>
            <w:tcW w:w="2698" w:type="dxa"/>
            <w:vAlign w:val="center"/>
          </w:tcPr>
          <w:p w:rsidR="00682EC6" w:rsidRPr="00E25D29" w:rsidRDefault="00682EC6" w:rsidP="007C3105">
            <w:pPr>
              <w:jc w:val="center"/>
            </w:pPr>
            <w:r w:rsidRPr="00E25D29">
              <w:t>Должность</w:t>
            </w:r>
          </w:p>
        </w:tc>
        <w:tc>
          <w:tcPr>
            <w:tcW w:w="1916" w:type="dxa"/>
            <w:vAlign w:val="center"/>
          </w:tcPr>
          <w:p w:rsidR="00682EC6" w:rsidRPr="00E25D29" w:rsidRDefault="00682EC6" w:rsidP="007C3105">
            <w:pPr>
              <w:jc w:val="center"/>
            </w:pPr>
            <w:r w:rsidRPr="00E25D29">
              <w:t>Фамилия,</w:t>
            </w:r>
          </w:p>
          <w:p w:rsidR="00682EC6" w:rsidRPr="00E25D29" w:rsidRDefault="00682EC6" w:rsidP="007C3105">
            <w:pPr>
              <w:jc w:val="center"/>
            </w:pPr>
            <w:r w:rsidRPr="00E25D29">
              <w:t>имя, отчество</w:t>
            </w:r>
          </w:p>
          <w:p w:rsidR="00682EC6" w:rsidRPr="00E25D29" w:rsidRDefault="00682EC6" w:rsidP="007C3105">
            <w:pPr>
              <w:jc w:val="center"/>
            </w:pPr>
          </w:p>
        </w:tc>
        <w:tc>
          <w:tcPr>
            <w:tcW w:w="1564" w:type="dxa"/>
            <w:vMerge/>
          </w:tcPr>
          <w:p w:rsidR="00682EC6" w:rsidRPr="00E25D29" w:rsidRDefault="00682EC6" w:rsidP="007C3105">
            <w:pPr>
              <w:jc w:val="center"/>
            </w:pPr>
          </w:p>
        </w:tc>
        <w:tc>
          <w:tcPr>
            <w:tcW w:w="1563" w:type="dxa"/>
            <w:vAlign w:val="center"/>
          </w:tcPr>
          <w:p w:rsidR="00682EC6" w:rsidRPr="00E25D29" w:rsidRDefault="00682EC6" w:rsidP="007C3105">
            <w:pPr>
              <w:jc w:val="center"/>
            </w:pPr>
            <w:r w:rsidRPr="00E25D29">
              <w:t>сотовый</w:t>
            </w:r>
          </w:p>
        </w:tc>
        <w:tc>
          <w:tcPr>
            <w:tcW w:w="1637" w:type="dxa"/>
            <w:vAlign w:val="center"/>
          </w:tcPr>
          <w:p w:rsidR="00682EC6" w:rsidRPr="00E25D29" w:rsidRDefault="00682EC6" w:rsidP="007C3105">
            <w:pPr>
              <w:jc w:val="center"/>
            </w:pPr>
            <w:r w:rsidRPr="00E25D29">
              <w:t>рабочий</w:t>
            </w:r>
          </w:p>
        </w:tc>
      </w:tr>
      <w:tr w:rsidR="005E767E" w:rsidRPr="00682EC6" w:rsidTr="00F83213">
        <w:tc>
          <w:tcPr>
            <w:tcW w:w="589" w:type="dxa"/>
          </w:tcPr>
          <w:p w:rsidR="00682EC6" w:rsidRPr="00682EC6" w:rsidRDefault="00682EC6" w:rsidP="00682EC6">
            <w:r w:rsidRPr="00682EC6">
              <w:t>1</w:t>
            </w:r>
          </w:p>
        </w:tc>
        <w:tc>
          <w:tcPr>
            <w:tcW w:w="2698" w:type="dxa"/>
          </w:tcPr>
          <w:p w:rsidR="00682EC6" w:rsidRDefault="00682EC6" w:rsidP="00682EC6">
            <w:r w:rsidRPr="00682EC6"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  <w:p w:rsidR="00B76D2F" w:rsidRPr="00682EC6" w:rsidRDefault="00B76D2F" w:rsidP="00682EC6"/>
        </w:tc>
        <w:tc>
          <w:tcPr>
            <w:tcW w:w="1916" w:type="dxa"/>
          </w:tcPr>
          <w:p w:rsidR="00682EC6" w:rsidRDefault="00682EC6" w:rsidP="00682EC6">
            <w:r>
              <w:t>Устименко</w:t>
            </w:r>
          </w:p>
          <w:p w:rsidR="00682EC6" w:rsidRPr="00682EC6" w:rsidRDefault="00682EC6" w:rsidP="00682EC6">
            <w:r>
              <w:t>Дмитрий Юрьевич</w:t>
            </w:r>
          </w:p>
        </w:tc>
        <w:tc>
          <w:tcPr>
            <w:tcW w:w="1564" w:type="dxa"/>
          </w:tcPr>
          <w:p w:rsidR="00682EC6" w:rsidRDefault="00682EC6" w:rsidP="00682EC6">
            <w:r>
              <w:t>15.07.2013</w:t>
            </w:r>
            <w:r w:rsidR="00E4463A">
              <w:t>;</w:t>
            </w:r>
          </w:p>
          <w:p w:rsidR="00E4463A" w:rsidRDefault="00E4463A" w:rsidP="00682EC6">
            <w:r>
              <w:t>09.08.2013;</w:t>
            </w:r>
          </w:p>
          <w:p w:rsidR="00E4463A" w:rsidRDefault="00D445C6" w:rsidP="00682EC6">
            <w:r>
              <w:t>03</w:t>
            </w:r>
            <w:r w:rsidR="00E4463A">
              <w:t>.09.2013</w:t>
            </w:r>
            <w:r>
              <w:t>;</w:t>
            </w:r>
          </w:p>
          <w:p w:rsidR="00D445C6" w:rsidRDefault="00D445C6" w:rsidP="00682EC6">
            <w:r>
              <w:t>2</w:t>
            </w:r>
            <w:r w:rsidR="009D7CC7">
              <w:t>8</w:t>
            </w:r>
            <w:r>
              <w:t>.09.2013;</w:t>
            </w:r>
          </w:p>
          <w:p w:rsidR="00D445C6" w:rsidRPr="00682EC6" w:rsidRDefault="00D445C6" w:rsidP="00682EC6">
            <w:r>
              <w:t>23.10.2013.</w:t>
            </w:r>
          </w:p>
        </w:tc>
        <w:tc>
          <w:tcPr>
            <w:tcW w:w="1563" w:type="dxa"/>
          </w:tcPr>
          <w:p w:rsidR="00682EC6" w:rsidRPr="00682EC6" w:rsidRDefault="00E25D29" w:rsidP="00682EC6">
            <w:r>
              <w:t>89034037686</w:t>
            </w:r>
          </w:p>
        </w:tc>
        <w:tc>
          <w:tcPr>
            <w:tcW w:w="1637" w:type="dxa"/>
          </w:tcPr>
          <w:p w:rsidR="00682EC6" w:rsidRPr="00682EC6" w:rsidRDefault="00682EC6" w:rsidP="00682EC6">
            <w:r>
              <w:t>86883 26-853</w:t>
            </w:r>
          </w:p>
        </w:tc>
      </w:tr>
      <w:tr w:rsidR="005E767E" w:rsidRPr="00682EC6" w:rsidTr="00F83213">
        <w:tc>
          <w:tcPr>
            <w:tcW w:w="589" w:type="dxa"/>
          </w:tcPr>
          <w:p w:rsidR="00682EC6" w:rsidRPr="00682EC6" w:rsidRDefault="00682EC6" w:rsidP="00682EC6">
            <w:r>
              <w:t>2</w:t>
            </w:r>
          </w:p>
        </w:tc>
        <w:tc>
          <w:tcPr>
            <w:tcW w:w="2698" w:type="dxa"/>
          </w:tcPr>
          <w:p w:rsidR="00682EC6" w:rsidRPr="00682EC6" w:rsidRDefault="00682EC6" w:rsidP="00682EC6">
            <w:r>
              <w:t>Заместитель главы Администрации района по жилищно-коммунальному хозяйству</w:t>
            </w:r>
          </w:p>
        </w:tc>
        <w:tc>
          <w:tcPr>
            <w:tcW w:w="1916" w:type="dxa"/>
          </w:tcPr>
          <w:p w:rsidR="00682EC6" w:rsidRDefault="00682EC6" w:rsidP="00682EC6">
            <w:r>
              <w:t xml:space="preserve">Гусев </w:t>
            </w:r>
          </w:p>
          <w:p w:rsidR="00682EC6" w:rsidRPr="00682EC6" w:rsidRDefault="00682EC6" w:rsidP="00682EC6">
            <w:r>
              <w:t>Константин Семенович</w:t>
            </w:r>
          </w:p>
        </w:tc>
        <w:tc>
          <w:tcPr>
            <w:tcW w:w="1564" w:type="dxa"/>
          </w:tcPr>
          <w:p w:rsidR="00682EC6" w:rsidRDefault="00682EC6" w:rsidP="00682EC6">
            <w:r>
              <w:t>16.07.2013</w:t>
            </w:r>
            <w:r w:rsidR="00E4463A">
              <w:t>;</w:t>
            </w:r>
          </w:p>
          <w:p w:rsidR="00E4463A" w:rsidRDefault="00E4463A" w:rsidP="00682EC6">
            <w:r>
              <w:t>10.08.2013;</w:t>
            </w:r>
          </w:p>
          <w:p w:rsidR="00E4463A" w:rsidRDefault="00D445C6" w:rsidP="00682EC6">
            <w:r>
              <w:t>04</w:t>
            </w:r>
            <w:r w:rsidR="00E4463A">
              <w:t>.09.2013</w:t>
            </w:r>
            <w:r>
              <w:t>;</w:t>
            </w:r>
          </w:p>
          <w:p w:rsidR="00D445C6" w:rsidRDefault="009D7CC7" w:rsidP="00682EC6">
            <w:r>
              <w:t>29</w:t>
            </w:r>
            <w:r w:rsidR="00D445C6">
              <w:t>.09.2013;</w:t>
            </w:r>
          </w:p>
          <w:p w:rsidR="00D445C6" w:rsidRDefault="00D445C6" w:rsidP="00682EC6">
            <w:r>
              <w:t>24.10.2013.</w:t>
            </w:r>
          </w:p>
          <w:p w:rsidR="00D445C6" w:rsidRPr="00682EC6" w:rsidRDefault="00D445C6" w:rsidP="00682EC6"/>
        </w:tc>
        <w:tc>
          <w:tcPr>
            <w:tcW w:w="1563" w:type="dxa"/>
          </w:tcPr>
          <w:p w:rsidR="00682EC6" w:rsidRPr="00682EC6" w:rsidRDefault="00682EC6" w:rsidP="00682EC6">
            <w:r>
              <w:t>89281365717</w:t>
            </w:r>
          </w:p>
        </w:tc>
        <w:tc>
          <w:tcPr>
            <w:tcW w:w="1637" w:type="dxa"/>
          </w:tcPr>
          <w:p w:rsidR="00682EC6" w:rsidRPr="00682EC6" w:rsidRDefault="00682EC6" w:rsidP="00682EC6">
            <w:r>
              <w:t>86383 25-657</w:t>
            </w:r>
          </w:p>
        </w:tc>
      </w:tr>
      <w:tr w:rsidR="005E767E" w:rsidRPr="00682EC6" w:rsidTr="00F83213">
        <w:tc>
          <w:tcPr>
            <w:tcW w:w="589" w:type="dxa"/>
          </w:tcPr>
          <w:p w:rsidR="00682EC6" w:rsidRPr="00682EC6" w:rsidRDefault="00682EC6" w:rsidP="00682EC6">
            <w:r>
              <w:t>3</w:t>
            </w:r>
          </w:p>
        </w:tc>
        <w:tc>
          <w:tcPr>
            <w:tcW w:w="2698" w:type="dxa"/>
          </w:tcPr>
          <w:p w:rsidR="00682EC6" w:rsidRPr="00682EC6" w:rsidRDefault="00682EC6" w:rsidP="00682EC6">
            <w:r>
              <w:t>Заместитель главы Администрации района по сельскому хозяйству</w:t>
            </w:r>
          </w:p>
        </w:tc>
        <w:tc>
          <w:tcPr>
            <w:tcW w:w="1916" w:type="dxa"/>
          </w:tcPr>
          <w:p w:rsidR="00682EC6" w:rsidRDefault="00682EC6" w:rsidP="00682EC6">
            <w:proofErr w:type="spellStart"/>
            <w:r>
              <w:t>Жирнов</w:t>
            </w:r>
            <w:proofErr w:type="spellEnd"/>
          </w:p>
          <w:p w:rsidR="00682EC6" w:rsidRPr="00682EC6" w:rsidRDefault="00682EC6" w:rsidP="00682EC6">
            <w:r>
              <w:t xml:space="preserve"> Иван Викторович</w:t>
            </w:r>
          </w:p>
        </w:tc>
        <w:tc>
          <w:tcPr>
            <w:tcW w:w="1564" w:type="dxa"/>
          </w:tcPr>
          <w:p w:rsidR="00682EC6" w:rsidRDefault="00E25D29" w:rsidP="00682EC6">
            <w:r>
              <w:t>17.07.2013</w:t>
            </w:r>
            <w:r w:rsidR="00E4463A">
              <w:t>;</w:t>
            </w:r>
          </w:p>
          <w:p w:rsidR="00E4463A" w:rsidRDefault="00E4463A" w:rsidP="00682EC6">
            <w:r>
              <w:t>11.08.2013;</w:t>
            </w:r>
          </w:p>
          <w:p w:rsidR="00E4463A" w:rsidRDefault="00D445C6" w:rsidP="00682EC6">
            <w:r>
              <w:t>05</w:t>
            </w:r>
            <w:r w:rsidR="00E4463A">
              <w:t>.09.2013</w:t>
            </w:r>
            <w:r>
              <w:t>;</w:t>
            </w:r>
          </w:p>
          <w:p w:rsidR="00D445C6" w:rsidRDefault="009D7CC7" w:rsidP="00682EC6">
            <w:r>
              <w:t>30.</w:t>
            </w:r>
            <w:r w:rsidR="00D445C6">
              <w:t>0</w:t>
            </w:r>
            <w:r>
              <w:t>9</w:t>
            </w:r>
            <w:r w:rsidR="00D445C6">
              <w:t>.2013;</w:t>
            </w:r>
          </w:p>
          <w:p w:rsidR="00D445C6" w:rsidRPr="00682EC6" w:rsidRDefault="00D445C6" w:rsidP="00682EC6">
            <w:r>
              <w:t>25.10.2013.</w:t>
            </w:r>
          </w:p>
        </w:tc>
        <w:tc>
          <w:tcPr>
            <w:tcW w:w="1563" w:type="dxa"/>
          </w:tcPr>
          <w:p w:rsidR="00682EC6" w:rsidRPr="00682EC6" w:rsidRDefault="00E25D29" w:rsidP="00682EC6">
            <w:r>
              <w:t>89286037463</w:t>
            </w:r>
          </w:p>
        </w:tc>
        <w:tc>
          <w:tcPr>
            <w:tcW w:w="1637" w:type="dxa"/>
          </w:tcPr>
          <w:p w:rsidR="00682EC6" w:rsidRPr="00682EC6" w:rsidRDefault="00E25D29" w:rsidP="00682EC6">
            <w:r>
              <w:t>86383 26-641</w:t>
            </w:r>
          </w:p>
        </w:tc>
      </w:tr>
      <w:tr w:rsidR="005E767E" w:rsidRPr="00682EC6" w:rsidTr="00F83213">
        <w:tc>
          <w:tcPr>
            <w:tcW w:w="589" w:type="dxa"/>
          </w:tcPr>
          <w:p w:rsidR="00682EC6" w:rsidRPr="00682EC6" w:rsidRDefault="00E25D29" w:rsidP="00682EC6">
            <w:r>
              <w:t>4</w:t>
            </w:r>
          </w:p>
        </w:tc>
        <w:tc>
          <w:tcPr>
            <w:tcW w:w="2698" w:type="dxa"/>
          </w:tcPr>
          <w:p w:rsidR="00682EC6" w:rsidRPr="00682EC6" w:rsidRDefault="00E25D29" w:rsidP="00682EC6">
            <w:r>
              <w:t>Заместитель главы Администрации района по строительству</w:t>
            </w:r>
          </w:p>
        </w:tc>
        <w:tc>
          <w:tcPr>
            <w:tcW w:w="1916" w:type="dxa"/>
          </w:tcPr>
          <w:p w:rsidR="00682EC6" w:rsidRDefault="00E25D29" w:rsidP="00682EC6">
            <w:r>
              <w:t>Должников</w:t>
            </w:r>
          </w:p>
          <w:p w:rsidR="00E25D29" w:rsidRPr="00682EC6" w:rsidRDefault="00E25D29" w:rsidP="00682EC6">
            <w:r>
              <w:t>Алексей Викторович</w:t>
            </w:r>
          </w:p>
        </w:tc>
        <w:tc>
          <w:tcPr>
            <w:tcW w:w="1564" w:type="dxa"/>
          </w:tcPr>
          <w:p w:rsidR="00682EC6" w:rsidRDefault="00E25D29" w:rsidP="00682EC6">
            <w:r>
              <w:t>18.07.2013</w:t>
            </w:r>
            <w:r w:rsidR="00E4463A">
              <w:t>;</w:t>
            </w:r>
          </w:p>
          <w:p w:rsidR="00E4463A" w:rsidRDefault="00E4463A" w:rsidP="00682EC6">
            <w:r>
              <w:t>12.08.2013;</w:t>
            </w:r>
          </w:p>
          <w:p w:rsidR="00E4463A" w:rsidRDefault="00E4463A" w:rsidP="00D445C6">
            <w:r>
              <w:t>0</w:t>
            </w:r>
            <w:r w:rsidR="00D445C6">
              <w:t>6.09</w:t>
            </w:r>
            <w:r>
              <w:t>.2013</w:t>
            </w:r>
            <w:r w:rsidR="00D445C6">
              <w:t>;</w:t>
            </w:r>
          </w:p>
          <w:p w:rsidR="00D445C6" w:rsidRDefault="00D445C6" w:rsidP="00D445C6">
            <w:r>
              <w:t>0</w:t>
            </w:r>
            <w:r w:rsidR="009D7CC7">
              <w:t>1</w:t>
            </w:r>
            <w:r>
              <w:t>.10.2013;</w:t>
            </w:r>
          </w:p>
          <w:p w:rsidR="00D445C6" w:rsidRPr="00682EC6" w:rsidRDefault="00D445C6" w:rsidP="00D445C6">
            <w:r>
              <w:t>26.10.2013.</w:t>
            </w:r>
          </w:p>
        </w:tc>
        <w:tc>
          <w:tcPr>
            <w:tcW w:w="1563" w:type="dxa"/>
          </w:tcPr>
          <w:p w:rsidR="00682EC6" w:rsidRPr="00682EC6" w:rsidRDefault="00E25D29" w:rsidP="00682EC6">
            <w:r>
              <w:t>89034060776</w:t>
            </w:r>
          </w:p>
        </w:tc>
        <w:tc>
          <w:tcPr>
            <w:tcW w:w="1637" w:type="dxa"/>
          </w:tcPr>
          <w:p w:rsidR="00682EC6" w:rsidRPr="00682EC6" w:rsidRDefault="00E25D29" w:rsidP="00682EC6">
            <w:r>
              <w:t>86383 26-259</w:t>
            </w:r>
          </w:p>
        </w:tc>
      </w:tr>
      <w:tr w:rsidR="005E767E" w:rsidRPr="00682EC6" w:rsidTr="00F83213">
        <w:tc>
          <w:tcPr>
            <w:tcW w:w="589" w:type="dxa"/>
          </w:tcPr>
          <w:p w:rsidR="00682EC6" w:rsidRPr="00682EC6" w:rsidRDefault="00E25D29" w:rsidP="00682EC6">
            <w:r>
              <w:t>5</w:t>
            </w:r>
          </w:p>
        </w:tc>
        <w:tc>
          <w:tcPr>
            <w:tcW w:w="2698" w:type="dxa"/>
          </w:tcPr>
          <w:p w:rsidR="00682EC6" w:rsidRDefault="00E25D29" w:rsidP="00682EC6">
            <w:r>
              <w:t>Заместитель главы Администрации района по вопросам казачества, спорту, молодежи и делам ГО и ЧС</w:t>
            </w:r>
          </w:p>
          <w:p w:rsidR="00B76D2F" w:rsidRPr="00682EC6" w:rsidRDefault="00B76D2F" w:rsidP="00682EC6"/>
        </w:tc>
        <w:tc>
          <w:tcPr>
            <w:tcW w:w="1916" w:type="dxa"/>
          </w:tcPr>
          <w:p w:rsidR="00E25D29" w:rsidRDefault="00E25D29" w:rsidP="00682EC6">
            <w:r>
              <w:t>Бодров</w:t>
            </w:r>
          </w:p>
          <w:p w:rsidR="00682EC6" w:rsidRPr="00682EC6" w:rsidRDefault="00E25D29" w:rsidP="00682EC6">
            <w:r>
              <w:t xml:space="preserve"> Виктор Иванович</w:t>
            </w:r>
          </w:p>
        </w:tc>
        <w:tc>
          <w:tcPr>
            <w:tcW w:w="1564" w:type="dxa"/>
          </w:tcPr>
          <w:p w:rsidR="00682EC6" w:rsidRDefault="00E25D29" w:rsidP="00682EC6">
            <w:r>
              <w:t>19.07.2013</w:t>
            </w:r>
            <w:r w:rsidR="00E4463A">
              <w:t>;</w:t>
            </w:r>
          </w:p>
          <w:p w:rsidR="00E4463A" w:rsidRDefault="00E4463A" w:rsidP="00682EC6">
            <w:r>
              <w:t>13.08.2013;</w:t>
            </w:r>
          </w:p>
          <w:p w:rsidR="00E4463A" w:rsidRDefault="00E4463A" w:rsidP="00D445C6">
            <w:r>
              <w:t>0</w:t>
            </w:r>
            <w:r w:rsidR="00D445C6">
              <w:t>7.</w:t>
            </w:r>
            <w:r>
              <w:t>0</w:t>
            </w:r>
            <w:r w:rsidR="00D445C6">
              <w:t>9</w:t>
            </w:r>
            <w:r>
              <w:t>.2013</w:t>
            </w:r>
            <w:r w:rsidR="00D445C6">
              <w:t>;</w:t>
            </w:r>
          </w:p>
          <w:p w:rsidR="00D445C6" w:rsidRDefault="00D445C6" w:rsidP="00D445C6">
            <w:r>
              <w:t>0</w:t>
            </w:r>
            <w:r w:rsidR="009D7CC7">
              <w:t>2</w:t>
            </w:r>
            <w:r>
              <w:t>.10.2013;</w:t>
            </w:r>
          </w:p>
          <w:p w:rsidR="00D445C6" w:rsidRPr="00682EC6" w:rsidRDefault="00D445C6" w:rsidP="00D445C6">
            <w:r>
              <w:t>27.10.2013.</w:t>
            </w:r>
          </w:p>
        </w:tc>
        <w:tc>
          <w:tcPr>
            <w:tcW w:w="1563" w:type="dxa"/>
          </w:tcPr>
          <w:p w:rsidR="00682EC6" w:rsidRDefault="00E25D29" w:rsidP="00682EC6">
            <w:r>
              <w:t>89281365875</w:t>
            </w:r>
          </w:p>
          <w:p w:rsidR="00E25D29" w:rsidRPr="00682EC6" w:rsidRDefault="00E25D29" w:rsidP="00682EC6">
            <w:r>
              <w:t>89185531137</w:t>
            </w:r>
          </w:p>
        </w:tc>
        <w:tc>
          <w:tcPr>
            <w:tcW w:w="1637" w:type="dxa"/>
          </w:tcPr>
          <w:p w:rsidR="00682EC6" w:rsidRPr="00682EC6" w:rsidRDefault="00E25D29" w:rsidP="00682EC6">
            <w:r>
              <w:t>86383 25-099</w:t>
            </w:r>
          </w:p>
        </w:tc>
      </w:tr>
      <w:tr w:rsidR="005E767E" w:rsidRPr="00682EC6" w:rsidTr="00F83213">
        <w:tc>
          <w:tcPr>
            <w:tcW w:w="589" w:type="dxa"/>
          </w:tcPr>
          <w:p w:rsidR="00682EC6" w:rsidRPr="00682EC6" w:rsidRDefault="00E25D29" w:rsidP="00682EC6">
            <w:r>
              <w:t>6</w:t>
            </w:r>
          </w:p>
        </w:tc>
        <w:tc>
          <w:tcPr>
            <w:tcW w:w="2698" w:type="dxa"/>
          </w:tcPr>
          <w:p w:rsidR="00682EC6" w:rsidRPr="00682EC6" w:rsidRDefault="00E25D29" w:rsidP="00682EC6">
            <w:r>
              <w:t>Заместитель главы Администрации района по социальным вопросам</w:t>
            </w:r>
          </w:p>
        </w:tc>
        <w:tc>
          <w:tcPr>
            <w:tcW w:w="1916" w:type="dxa"/>
          </w:tcPr>
          <w:p w:rsidR="00682EC6" w:rsidRPr="00682EC6" w:rsidRDefault="00E25D29" w:rsidP="00682EC6">
            <w:proofErr w:type="spellStart"/>
            <w:r>
              <w:t>Керенцева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64" w:type="dxa"/>
          </w:tcPr>
          <w:p w:rsidR="00682EC6" w:rsidRDefault="00E25D29" w:rsidP="00682EC6">
            <w:r>
              <w:t>20.07.2013</w:t>
            </w:r>
            <w:r w:rsidR="00E4463A">
              <w:t>;</w:t>
            </w:r>
          </w:p>
          <w:p w:rsidR="00E4463A" w:rsidRDefault="00E4463A" w:rsidP="00682EC6">
            <w:r>
              <w:t>14.08.2013;</w:t>
            </w:r>
          </w:p>
          <w:p w:rsidR="00E4463A" w:rsidRDefault="00E4463A" w:rsidP="00D445C6">
            <w:r>
              <w:t>0</w:t>
            </w:r>
            <w:r w:rsidR="00D445C6">
              <w:t>8.</w:t>
            </w:r>
            <w:r>
              <w:t>0</w:t>
            </w:r>
            <w:r w:rsidR="00D445C6">
              <w:t>9</w:t>
            </w:r>
            <w:r>
              <w:t>.2013</w:t>
            </w:r>
            <w:r w:rsidR="00D445C6">
              <w:t>;</w:t>
            </w:r>
          </w:p>
          <w:p w:rsidR="00D445C6" w:rsidRDefault="00D445C6" w:rsidP="00D445C6">
            <w:r>
              <w:t>0</w:t>
            </w:r>
            <w:r w:rsidR="009D7CC7">
              <w:t>3</w:t>
            </w:r>
            <w:r>
              <w:t>.10.2013;</w:t>
            </w:r>
          </w:p>
          <w:p w:rsidR="00D445C6" w:rsidRPr="00682EC6" w:rsidRDefault="00D445C6" w:rsidP="00D445C6">
            <w:r>
              <w:t>28.10.2013.</w:t>
            </w:r>
          </w:p>
        </w:tc>
        <w:tc>
          <w:tcPr>
            <w:tcW w:w="1563" w:type="dxa"/>
          </w:tcPr>
          <w:p w:rsidR="00682EC6" w:rsidRPr="00682EC6" w:rsidRDefault="00E25D29" w:rsidP="00682EC6">
            <w:r>
              <w:t>89281881130</w:t>
            </w:r>
          </w:p>
        </w:tc>
        <w:tc>
          <w:tcPr>
            <w:tcW w:w="1637" w:type="dxa"/>
          </w:tcPr>
          <w:p w:rsidR="00682EC6" w:rsidRPr="00682EC6" w:rsidRDefault="00E25D29" w:rsidP="00682EC6">
            <w:r>
              <w:t>86383 25-249</w:t>
            </w:r>
          </w:p>
        </w:tc>
      </w:tr>
      <w:tr w:rsidR="005E767E" w:rsidRPr="00682EC6" w:rsidTr="00F83213">
        <w:tc>
          <w:tcPr>
            <w:tcW w:w="589" w:type="dxa"/>
          </w:tcPr>
          <w:p w:rsidR="00682EC6" w:rsidRPr="00682EC6" w:rsidRDefault="00E25D29" w:rsidP="00682EC6">
            <w:r>
              <w:t>7</w:t>
            </w:r>
          </w:p>
        </w:tc>
        <w:tc>
          <w:tcPr>
            <w:tcW w:w="2698" w:type="dxa"/>
          </w:tcPr>
          <w:p w:rsidR="00682EC6" w:rsidRPr="00682EC6" w:rsidRDefault="003E47C8" w:rsidP="00682EC6">
            <w:r>
              <w:t xml:space="preserve">Главный архитектор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1916" w:type="dxa"/>
          </w:tcPr>
          <w:p w:rsidR="00682EC6" w:rsidRPr="00682EC6" w:rsidRDefault="003E47C8" w:rsidP="00682EC6">
            <w:r>
              <w:t>Топор Наталья Николаевна</w:t>
            </w:r>
          </w:p>
        </w:tc>
        <w:tc>
          <w:tcPr>
            <w:tcW w:w="1564" w:type="dxa"/>
          </w:tcPr>
          <w:p w:rsidR="00682EC6" w:rsidRDefault="003E47C8" w:rsidP="00682EC6">
            <w:r>
              <w:t>21.07.2013</w:t>
            </w:r>
            <w:r w:rsidR="00E4463A">
              <w:t>;</w:t>
            </w:r>
          </w:p>
          <w:p w:rsidR="00E4463A" w:rsidRDefault="00E4463A" w:rsidP="00682EC6">
            <w:r>
              <w:t>15.08.2013;</w:t>
            </w:r>
          </w:p>
          <w:p w:rsidR="00E4463A" w:rsidRDefault="00E4463A" w:rsidP="00D445C6">
            <w:r>
              <w:t>0</w:t>
            </w:r>
            <w:r w:rsidR="00D445C6">
              <w:t>9.</w:t>
            </w:r>
            <w:r>
              <w:t>0</w:t>
            </w:r>
            <w:r w:rsidR="00D445C6">
              <w:t>9</w:t>
            </w:r>
            <w:r>
              <w:t>.2013</w:t>
            </w:r>
            <w:r w:rsidR="00D445C6">
              <w:t>;</w:t>
            </w:r>
          </w:p>
          <w:p w:rsidR="00D445C6" w:rsidRDefault="00D445C6" w:rsidP="00D445C6">
            <w:r>
              <w:t>0</w:t>
            </w:r>
            <w:r w:rsidR="009D7CC7">
              <w:t>4</w:t>
            </w:r>
            <w:r>
              <w:t>.10.2013;</w:t>
            </w:r>
          </w:p>
          <w:p w:rsidR="00D445C6" w:rsidRDefault="00D445C6" w:rsidP="00D445C6">
            <w:r>
              <w:t>29.10.2013.</w:t>
            </w:r>
          </w:p>
          <w:p w:rsidR="00B76D2F" w:rsidRPr="00682EC6" w:rsidRDefault="00B76D2F" w:rsidP="00D445C6"/>
        </w:tc>
        <w:tc>
          <w:tcPr>
            <w:tcW w:w="1563" w:type="dxa"/>
          </w:tcPr>
          <w:p w:rsidR="00682EC6" w:rsidRPr="00682EC6" w:rsidRDefault="004B2FC0" w:rsidP="00682EC6">
            <w:r w:rsidRPr="004B2FC0">
              <w:t>89188505255</w:t>
            </w:r>
          </w:p>
        </w:tc>
        <w:tc>
          <w:tcPr>
            <w:tcW w:w="1637" w:type="dxa"/>
          </w:tcPr>
          <w:p w:rsidR="00682EC6" w:rsidRPr="00682EC6" w:rsidRDefault="003E47C8" w:rsidP="00682EC6">
            <w:r>
              <w:t>86383 28-781</w:t>
            </w:r>
          </w:p>
        </w:tc>
      </w:tr>
      <w:tr w:rsidR="005E767E" w:rsidRPr="00682EC6" w:rsidTr="00F83213">
        <w:tc>
          <w:tcPr>
            <w:tcW w:w="589" w:type="dxa"/>
          </w:tcPr>
          <w:p w:rsidR="00682EC6" w:rsidRPr="00682EC6" w:rsidRDefault="003E47C8" w:rsidP="00682EC6">
            <w:r>
              <w:lastRenderedPageBreak/>
              <w:t>8</w:t>
            </w:r>
          </w:p>
        </w:tc>
        <w:tc>
          <w:tcPr>
            <w:tcW w:w="2698" w:type="dxa"/>
          </w:tcPr>
          <w:p w:rsidR="003E47C8" w:rsidRDefault="003E47C8" w:rsidP="00682EC6">
            <w:r>
              <w:t>Управляющий делами</w:t>
            </w:r>
          </w:p>
          <w:p w:rsidR="00682EC6" w:rsidRPr="00682EC6" w:rsidRDefault="003E47C8" w:rsidP="00682EC6">
            <w:r>
              <w:t xml:space="preserve">Администрации района </w:t>
            </w:r>
          </w:p>
        </w:tc>
        <w:tc>
          <w:tcPr>
            <w:tcW w:w="1916" w:type="dxa"/>
          </w:tcPr>
          <w:p w:rsidR="00682EC6" w:rsidRPr="00682EC6" w:rsidRDefault="003E47C8" w:rsidP="00682EC6">
            <w:r>
              <w:t>Василенко Любовь Григорьевна</w:t>
            </w:r>
          </w:p>
        </w:tc>
        <w:tc>
          <w:tcPr>
            <w:tcW w:w="1564" w:type="dxa"/>
          </w:tcPr>
          <w:p w:rsidR="00682EC6" w:rsidRDefault="003E47C8" w:rsidP="00682EC6">
            <w:r>
              <w:t>22.07.2013</w:t>
            </w:r>
            <w:r w:rsidR="00E4463A">
              <w:t>;</w:t>
            </w:r>
          </w:p>
          <w:p w:rsidR="00E4463A" w:rsidRDefault="00E4463A" w:rsidP="00682EC6">
            <w:r>
              <w:t>16.08.2013;</w:t>
            </w:r>
          </w:p>
          <w:p w:rsidR="00D445C6" w:rsidRDefault="00D445C6" w:rsidP="00682EC6">
            <w:r>
              <w:t>10.</w:t>
            </w:r>
            <w:r w:rsidR="008D7367">
              <w:t>0</w:t>
            </w:r>
            <w:r>
              <w:t>9</w:t>
            </w:r>
            <w:r w:rsidR="008D7367">
              <w:t>.2013</w:t>
            </w:r>
            <w:r>
              <w:t>;</w:t>
            </w:r>
          </w:p>
          <w:p w:rsidR="00D445C6" w:rsidRDefault="00D445C6" w:rsidP="00682EC6">
            <w:r>
              <w:t>0</w:t>
            </w:r>
            <w:r w:rsidR="009D7CC7">
              <w:t>5</w:t>
            </w:r>
            <w:r>
              <w:t>.10.2013.;</w:t>
            </w:r>
          </w:p>
          <w:p w:rsidR="00D445C6" w:rsidRPr="00682EC6" w:rsidRDefault="00B76D2F" w:rsidP="00682EC6">
            <w:r>
              <w:t>30.10.2013.</w:t>
            </w:r>
          </w:p>
        </w:tc>
        <w:tc>
          <w:tcPr>
            <w:tcW w:w="1563" w:type="dxa"/>
          </w:tcPr>
          <w:p w:rsidR="00682EC6" w:rsidRPr="00682EC6" w:rsidRDefault="003E47C8" w:rsidP="00682EC6">
            <w:r>
              <w:t>89286104220</w:t>
            </w:r>
          </w:p>
        </w:tc>
        <w:tc>
          <w:tcPr>
            <w:tcW w:w="1637" w:type="dxa"/>
          </w:tcPr>
          <w:p w:rsidR="00682EC6" w:rsidRPr="00682EC6" w:rsidRDefault="003E47C8" w:rsidP="00682EC6">
            <w:r>
              <w:t>86383 25-659</w:t>
            </w:r>
          </w:p>
        </w:tc>
      </w:tr>
      <w:tr w:rsidR="00F83213" w:rsidRPr="00682EC6" w:rsidTr="00F83213">
        <w:tc>
          <w:tcPr>
            <w:tcW w:w="589" w:type="dxa"/>
          </w:tcPr>
          <w:p w:rsidR="00F83213" w:rsidRDefault="00F83213" w:rsidP="00682EC6">
            <w:r>
              <w:t>9</w:t>
            </w:r>
          </w:p>
        </w:tc>
        <w:tc>
          <w:tcPr>
            <w:tcW w:w="2698" w:type="dxa"/>
          </w:tcPr>
          <w:p w:rsidR="00F83213" w:rsidRDefault="00F83213" w:rsidP="00682EC6">
            <w:r>
              <w:t>Председатель Комитета по управлению имуществом Администрации района</w:t>
            </w:r>
          </w:p>
        </w:tc>
        <w:tc>
          <w:tcPr>
            <w:tcW w:w="1916" w:type="dxa"/>
          </w:tcPr>
          <w:p w:rsidR="00F83213" w:rsidRDefault="00F83213" w:rsidP="00682EC6">
            <w:r>
              <w:t>Севостьянов Сергей Анатольевич</w:t>
            </w:r>
          </w:p>
        </w:tc>
        <w:tc>
          <w:tcPr>
            <w:tcW w:w="1564" w:type="dxa"/>
          </w:tcPr>
          <w:p w:rsidR="00F83213" w:rsidRDefault="00F83213" w:rsidP="00682EC6">
            <w:r>
              <w:t>23.07.2013</w:t>
            </w:r>
            <w:r w:rsidR="00E4463A">
              <w:t>;</w:t>
            </w:r>
          </w:p>
          <w:p w:rsidR="00E4463A" w:rsidRDefault="00E4463A" w:rsidP="00682EC6">
            <w:r>
              <w:t>17.08.2013;</w:t>
            </w:r>
          </w:p>
          <w:p w:rsidR="008D7367" w:rsidRDefault="00D445C6" w:rsidP="00682EC6">
            <w:r>
              <w:t>11.</w:t>
            </w:r>
            <w:r w:rsidR="008D7367">
              <w:t>0</w:t>
            </w:r>
            <w:r>
              <w:t>9</w:t>
            </w:r>
            <w:r w:rsidR="008D7367">
              <w:t>.2013</w:t>
            </w:r>
            <w:r>
              <w:t>;</w:t>
            </w:r>
          </w:p>
          <w:p w:rsidR="00D445C6" w:rsidRDefault="00D445C6" w:rsidP="00682EC6">
            <w:r>
              <w:t>0</w:t>
            </w:r>
            <w:r w:rsidR="009D7CC7">
              <w:t>6</w:t>
            </w:r>
            <w:r>
              <w:t>.10.2013</w:t>
            </w:r>
            <w:r w:rsidR="00B76D2F">
              <w:t>;</w:t>
            </w:r>
          </w:p>
          <w:p w:rsidR="00B76D2F" w:rsidRPr="00682EC6" w:rsidRDefault="00B76D2F" w:rsidP="00682EC6">
            <w:r>
              <w:t>31.10.2013.</w:t>
            </w:r>
          </w:p>
        </w:tc>
        <w:tc>
          <w:tcPr>
            <w:tcW w:w="1563" w:type="dxa"/>
          </w:tcPr>
          <w:p w:rsidR="00F83213" w:rsidRPr="00682EC6" w:rsidRDefault="00F83213" w:rsidP="00682EC6">
            <w:r>
              <w:t>89281400011</w:t>
            </w:r>
          </w:p>
        </w:tc>
        <w:tc>
          <w:tcPr>
            <w:tcW w:w="1637" w:type="dxa"/>
          </w:tcPr>
          <w:p w:rsidR="00F83213" w:rsidRPr="00682EC6" w:rsidRDefault="00F83213" w:rsidP="00682EC6">
            <w:r>
              <w:t>86383 25-797</w:t>
            </w:r>
          </w:p>
        </w:tc>
      </w:tr>
      <w:tr w:rsidR="00F83213" w:rsidRPr="00682EC6" w:rsidTr="00F83213">
        <w:tc>
          <w:tcPr>
            <w:tcW w:w="589" w:type="dxa"/>
          </w:tcPr>
          <w:p w:rsidR="00F83213" w:rsidRPr="00682EC6" w:rsidRDefault="00F83213" w:rsidP="00682EC6">
            <w:r>
              <w:t>10</w:t>
            </w:r>
          </w:p>
        </w:tc>
        <w:tc>
          <w:tcPr>
            <w:tcW w:w="2698" w:type="dxa"/>
          </w:tcPr>
          <w:p w:rsidR="00F83213" w:rsidRDefault="00F83213" w:rsidP="00682EC6">
            <w:r>
              <w:t>Начальник отдела ЗАГС Администрации района</w:t>
            </w:r>
          </w:p>
        </w:tc>
        <w:tc>
          <w:tcPr>
            <w:tcW w:w="1916" w:type="dxa"/>
          </w:tcPr>
          <w:p w:rsidR="00F83213" w:rsidRDefault="00F83213" w:rsidP="00682EC6">
            <w:r>
              <w:t>Гаджиева Галина Георгиевна</w:t>
            </w:r>
          </w:p>
        </w:tc>
        <w:tc>
          <w:tcPr>
            <w:tcW w:w="1564" w:type="dxa"/>
          </w:tcPr>
          <w:p w:rsidR="00F83213" w:rsidRDefault="006368CB" w:rsidP="00682EC6">
            <w:r>
              <w:t>24.07.2013</w:t>
            </w:r>
            <w:r w:rsidR="00E4463A">
              <w:t>;</w:t>
            </w:r>
          </w:p>
          <w:p w:rsidR="00E4463A" w:rsidRDefault="00E4463A" w:rsidP="00682EC6">
            <w:r>
              <w:t>18.08.2013;</w:t>
            </w:r>
          </w:p>
          <w:p w:rsidR="008D7367" w:rsidRDefault="00D445C6" w:rsidP="00682EC6">
            <w:r>
              <w:t>12.</w:t>
            </w:r>
            <w:r w:rsidR="008D7367">
              <w:t>0</w:t>
            </w:r>
            <w:r>
              <w:t>9</w:t>
            </w:r>
            <w:r w:rsidR="008D7367">
              <w:t>.2013</w:t>
            </w:r>
            <w:r>
              <w:t>;</w:t>
            </w:r>
          </w:p>
          <w:p w:rsidR="00D445C6" w:rsidRPr="00682EC6" w:rsidRDefault="00D445C6" w:rsidP="009D7CC7">
            <w:r>
              <w:t>0</w:t>
            </w:r>
            <w:r w:rsidR="009D7CC7">
              <w:t>7</w:t>
            </w:r>
            <w:r>
              <w:t>.10.2013.</w:t>
            </w:r>
          </w:p>
        </w:tc>
        <w:tc>
          <w:tcPr>
            <w:tcW w:w="1563" w:type="dxa"/>
          </w:tcPr>
          <w:p w:rsidR="00F83213" w:rsidRPr="00682EC6" w:rsidRDefault="005278F7" w:rsidP="00682EC6">
            <w:r>
              <w:t>89281479947</w:t>
            </w:r>
          </w:p>
        </w:tc>
        <w:tc>
          <w:tcPr>
            <w:tcW w:w="1637" w:type="dxa"/>
          </w:tcPr>
          <w:p w:rsidR="00F83213" w:rsidRPr="00682EC6" w:rsidRDefault="005278F7" w:rsidP="00682EC6">
            <w:r>
              <w:t>86383 20-052</w:t>
            </w:r>
          </w:p>
        </w:tc>
      </w:tr>
      <w:tr w:rsidR="005278F7" w:rsidRPr="00682EC6" w:rsidTr="00F83213">
        <w:tc>
          <w:tcPr>
            <w:tcW w:w="589" w:type="dxa"/>
          </w:tcPr>
          <w:p w:rsidR="005278F7" w:rsidRPr="00682EC6" w:rsidRDefault="005278F7" w:rsidP="00682EC6">
            <w:r>
              <w:t>11</w:t>
            </w:r>
          </w:p>
        </w:tc>
        <w:tc>
          <w:tcPr>
            <w:tcW w:w="2698" w:type="dxa"/>
          </w:tcPr>
          <w:p w:rsidR="005278F7" w:rsidRDefault="006961A0" w:rsidP="00682EC6">
            <w:r>
              <w:t>Начальник отдела культуры Администрации района</w:t>
            </w:r>
          </w:p>
        </w:tc>
        <w:tc>
          <w:tcPr>
            <w:tcW w:w="1916" w:type="dxa"/>
          </w:tcPr>
          <w:p w:rsidR="005278F7" w:rsidRDefault="006961A0" w:rsidP="00682EC6">
            <w:r>
              <w:t>Мирская Марина Викторовна</w:t>
            </w:r>
          </w:p>
        </w:tc>
        <w:tc>
          <w:tcPr>
            <w:tcW w:w="1564" w:type="dxa"/>
          </w:tcPr>
          <w:p w:rsidR="005278F7" w:rsidRDefault="006961A0" w:rsidP="00682EC6">
            <w:r>
              <w:t>25.07.2013</w:t>
            </w:r>
            <w:r w:rsidR="00E4463A">
              <w:t>;</w:t>
            </w:r>
          </w:p>
          <w:p w:rsidR="00E4463A" w:rsidRDefault="00E4463A" w:rsidP="00682EC6">
            <w:r>
              <w:t>19.08.2013;</w:t>
            </w:r>
          </w:p>
          <w:p w:rsidR="008D7367" w:rsidRDefault="00D445C6" w:rsidP="00D445C6">
            <w:r>
              <w:t>13.09</w:t>
            </w:r>
            <w:r w:rsidR="008D7367">
              <w:t>.2013</w:t>
            </w:r>
            <w:r>
              <w:t>;</w:t>
            </w:r>
          </w:p>
          <w:p w:rsidR="00D445C6" w:rsidRPr="00682EC6" w:rsidRDefault="00D445C6" w:rsidP="009D7CC7">
            <w:r>
              <w:t>0</w:t>
            </w:r>
            <w:r w:rsidR="009D7CC7">
              <w:t>8</w:t>
            </w:r>
            <w:r>
              <w:t>.10.2013.</w:t>
            </w:r>
          </w:p>
        </w:tc>
        <w:tc>
          <w:tcPr>
            <w:tcW w:w="1563" w:type="dxa"/>
          </w:tcPr>
          <w:p w:rsidR="005278F7" w:rsidRPr="00682EC6" w:rsidRDefault="006961A0" w:rsidP="00682EC6">
            <w:r>
              <w:t>89282272279</w:t>
            </w:r>
          </w:p>
        </w:tc>
        <w:tc>
          <w:tcPr>
            <w:tcW w:w="1637" w:type="dxa"/>
          </w:tcPr>
          <w:p w:rsidR="005278F7" w:rsidRPr="00682EC6" w:rsidRDefault="006961A0" w:rsidP="00682EC6">
            <w:r>
              <w:t>86383 25-537</w:t>
            </w:r>
          </w:p>
        </w:tc>
      </w:tr>
      <w:tr w:rsidR="006961A0" w:rsidRPr="00682EC6" w:rsidTr="00F83213">
        <w:tc>
          <w:tcPr>
            <w:tcW w:w="589" w:type="dxa"/>
          </w:tcPr>
          <w:p w:rsidR="006961A0" w:rsidRPr="00682EC6" w:rsidRDefault="006961A0" w:rsidP="00682EC6">
            <w:r>
              <w:t>12</w:t>
            </w:r>
          </w:p>
        </w:tc>
        <w:tc>
          <w:tcPr>
            <w:tcW w:w="2698" w:type="dxa"/>
          </w:tcPr>
          <w:p w:rsidR="006961A0" w:rsidRDefault="006961A0" w:rsidP="00682EC6">
            <w:r>
              <w:t>Начальник отдела образования Администрации района</w:t>
            </w:r>
          </w:p>
        </w:tc>
        <w:tc>
          <w:tcPr>
            <w:tcW w:w="1916" w:type="dxa"/>
          </w:tcPr>
          <w:p w:rsidR="006961A0" w:rsidRDefault="006961A0" w:rsidP="00682EC6">
            <w:r>
              <w:t>Даниленко Татьяна Тихоновна</w:t>
            </w:r>
          </w:p>
        </w:tc>
        <w:tc>
          <w:tcPr>
            <w:tcW w:w="1564" w:type="dxa"/>
          </w:tcPr>
          <w:p w:rsidR="006961A0" w:rsidRDefault="006961A0" w:rsidP="00682EC6">
            <w:r>
              <w:t>26.07.2013</w:t>
            </w:r>
            <w:r w:rsidR="00E4463A">
              <w:t>;</w:t>
            </w:r>
          </w:p>
          <w:p w:rsidR="00E4463A" w:rsidRDefault="00E4463A" w:rsidP="00682EC6">
            <w:r>
              <w:t>20.08.2013;</w:t>
            </w:r>
          </w:p>
          <w:p w:rsidR="008D7367" w:rsidRDefault="00D445C6" w:rsidP="00D445C6">
            <w:r>
              <w:t>14.</w:t>
            </w:r>
            <w:r w:rsidR="008D7367">
              <w:t>0</w:t>
            </w:r>
            <w:r>
              <w:t>9</w:t>
            </w:r>
            <w:r w:rsidR="008D7367">
              <w:t>.2013</w:t>
            </w:r>
            <w:r>
              <w:t>;</w:t>
            </w:r>
          </w:p>
          <w:p w:rsidR="00D445C6" w:rsidRPr="00682EC6" w:rsidRDefault="00D445C6" w:rsidP="00D445C6">
            <w:r>
              <w:t>0</w:t>
            </w:r>
            <w:r w:rsidR="009D7CC7">
              <w:t>9</w:t>
            </w:r>
            <w:r>
              <w:t>.10.2013.</w:t>
            </w:r>
          </w:p>
        </w:tc>
        <w:tc>
          <w:tcPr>
            <w:tcW w:w="1563" w:type="dxa"/>
          </w:tcPr>
          <w:p w:rsidR="006961A0" w:rsidRPr="00682EC6" w:rsidRDefault="006961A0" w:rsidP="00682EC6">
            <w:r>
              <w:t>89081927446</w:t>
            </w:r>
          </w:p>
        </w:tc>
        <w:tc>
          <w:tcPr>
            <w:tcW w:w="1637" w:type="dxa"/>
          </w:tcPr>
          <w:p w:rsidR="006961A0" w:rsidRPr="00682EC6" w:rsidRDefault="006961A0" w:rsidP="00682EC6">
            <w:r>
              <w:t>86383 25-239</w:t>
            </w:r>
          </w:p>
        </w:tc>
      </w:tr>
      <w:tr w:rsidR="006961A0" w:rsidRPr="00682EC6" w:rsidTr="00F83213">
        <w:tc>
          <w:tcPr>
            <w:tcW w:w="589" w:type="dxa"/>
          </w:tcPr>
          <w:p w:rsidR="006961A0" w:rsidRPr="00682EC6" w:rsidRDefault="006961A0" w:rsidP="00682EC6">
            <w:r>
              <w:t>13</w:t>
            </w:r>
          </w:p>
        </w:tc>
        <w:tc>
          <w:tcPr>
            <w:tcW w:w="2698" w:type="dxa"/>
          </w:tcPr>
          <w:p w:rsidR="006961A0" w:rsidRDefault="006961A0" w:rsidP="006961A0">
            <w:r>
              <w:t xml:space="preserve">Начальник </w:t>
            </w:r>
            <w:proofErr w:type="gramStart"/>
            <w: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1916" w:type="dxa"/>
          </w:tcPr>
          <w:p w:rsidR="006961A0" w:rsidRDefault="006961A0" w:rsidP="00682EC6">
            <w:r>
              <w:t>Кушнарева Татьяна Алексеевна</w:t>
            </w:r>
          </w:p>
        </w:tc>
        <w:tc>
          <w:tcPr>
            <w:tcW w:w="1564" w:type="dxa"/>
          </w:tcPr>
          <w:p w:rsidR="006961A0" w:rsidRDefault="006961A0" w:rsidP="00682EC6">
            <w:r>
              <w:t>27.07.2913</w:t>
            </w:r>
            <w:r w:rsidR="00E4463A">
              <w:t>;</w:t>
            </w:r>
          </w:p>
          <w:p w:rsidR="00E4463A" w:rsidRDefault="00E4463A" w:rsidP="00682EC6">
            <w:r>
              <w:t>21.08.2013;</w:t>
            </w:r>
          </w:p>
          <w:p w:rsidR="008D7367" w:rsidRDefault="008D7367" w:rsidP="00D445C6">
            <w:r>
              <w:t>1</w:t>
            </w:r>
            <w:r w:rsidR="00D445C6">
              <w:t>5.</w:t>
            </w:r>
            <w:r>
              <w:t>0</w:t>
            </w:r>
            <w:r w:rsidR="00D445C6">
              <w:t>9</w:t>
            </w:r>
            <w:r>
              <w:t>.2013</w:t>
            </w:r>
            <w:r w:rsidR="00D445C6">
              <w:t>;</w:t>
            </w:r>
          </w:p>
          <w:p w:rsidR="00D445C6" w:rsidRPr="00682EC6" w:rsidRDefault="00D445C6" w:rsidP="009D7CC7">
            <w:r>
              <w:t>1</w:t>
            </w:r>
            <w:r w:rsidR="009D7CC7">
              <w:t>0</w:t>
            </w:r>
            <w:r>
              <w:t>.10.2013.</w:t>
            </w:r>
          </w:p>
        </w:tc>
        <w:tc>
          <w:tcPr>
            <w:tcW w:w="1563" w:type="dxa"/>
          </w:tcPr>
          <w:p w:rsidR="006961A0" w:rsidRPr="00682EC6" w:rsidRDefault="006961A0" w:rsidP="00682EC6">
            <w:r>
              <w:t>89281476749</w:t>
            </w:r>
          </w:p>
        </w:tc>
        <w:tc>
          <w:tcPr>
            <w:tcW w:w="1637" w:type="dxa"/>
          </w:tcPr>
          <w:p w:rsidR="006961A0" w:rsidRPr="00682EC6" w:rsidRDefault="006961A0" w:rsidP="00682EC6">
            <w:r>
              <w:t>86383 26-051</w:t>
            </w:r>
          </w:p>
        </w:tc>
      </w:tr>
      <w:tr w:rsidR="006961A0" w:rsidRPr="00682EC6" w:rsidTr="00F83213">
        <w:tc>
          <w:tcPr>
            <w:tcW w:w="589" w:type="dxa"/>
          </w:tcPr>
          <w:p w:rsidR="006961A0" w:rsidRPr="00682EC6" w:rsidRDefault="006961A0" w:rsidP="00682EC6">
            <w:r>
              <w:t>14</w:t>
            </w:r>
          </w:p>
        </w:tc>
        <w:tc>
          <w:tcPr>
            <w:tcW w:w="2698" w:type="dxa"/>
          </w:tcPr>
          <w:p w:rsidR="006961A0" w:rsidRDefault="006961A0" w:rsidP="00682EC6">
            <w:r>
              <w:t>Начальник финансового управления Администрации района</w:t>
            </w:r>
          </w:p>
        </w:tc>
        <w:tc>
          <w:tcPr>
            <w:tcW w:w="1916" w:type="dxa"/>
          </w:tcPr>
          <w:p w:rsidR="006961A0" w:rsidRDefault="006961A0" w:rsidP="00682EC6">
            <w:r>
              <w:t>Демиденко Валентина Ивановна</w:t>
            </w:r>
          </w:p>
        </w:tc>
        <w:tc>
          <w:tcPr>
            <w:tcW w:w="1564" w:type="dxa"/>
          </w:tcPr>
          <w:p w:rsidR="006961A0" w:rsidRDefault="006961A0" w:rsidP="00682EC6">
            <w:r>
              <w:t>28.07.2013</w:t>
            </w:r>
            <w:r w:rsidR="00E4463A">
              <w:t>;</w:t>
            </w:r>
          </w:p>
          <w:p w:rsidR="00E4463A" w:rsidRDefault="00E4463A" w:rsidP="00682EC6">
            <w:r>
              <w:t>22.08.2013;</w:t>
            </w:r>
          </w:p>
          <w:p w:rsidR="008D7367" w:rsidRDefault="008D7367" w:rsidP="00682EC6">
            <w:r>
              <w:t>1</w:t>
            </w:r>
            <w:r w:rsidR="00D445C6">
              <w:t>6.</w:t>
            </w:r>
            <w:r>
              <w:t>0</w:t>
            </w:r>
            <w:r w:rsidR="00D445C6">
              <w:t>9.2013;</w:t>
            </w:r>
          </w:p>
          <w:p w:rsidR="00E4463A" w:rsidRPr="00682EC6" w:rsidRDefault="00D445C6" w:rsidP="009D7CC7">
            <w:r>
              <w:t>1</w:t>
            </w:r>
            <w:r w:rsidR="009D7CC7">
              <w:t>1</w:t>
            </w:r>
            <w:r>
              <w:t>.10.2013.</w:t>
            </w:r>
          </w:p>
        </w:tc>
        <w:tc>
          <w:tcPr>
            <w:tcW w:w="1563" w:type="dxa"/>
          </w:tcPr>
          <w:p w:rsidR="006961A0" w:rsidRDefault="006961A0" w:rsidP="006961A0">
            <w:pPr>
              <w:jc w:val="both"/>
              <w:rPr>
                <w:lang w:val="en-US"/>
              </w:rPr>
            </w:pPr>
            <w:r>
              <w:t>89289076764</w:t>
            </w:r>
          </w:p>
          <w:p w:rsidR="006961A0" w:rsidRPr="00682EC6" w:rsidRDefault="006961A0" w:rsidP="00682EC6"/>
        </w:tc>
        <w:tc>
          <w:tcPr>
            <w:tcW w:w="1637" w:type="dxa"/>
          </w:tcPr>
          <w:p w:rsidR="006961A0" w:rsidRPr="00682EC6" w:rsidRDefault="006961A0" w:rsidP="00682EC6">
            <w:r>
              <w:t>86383 26-731</w:t>
            </w:r>
          </w:p>
        </w:tc>
      </w:tr>
      <w:tr w:rsidR="006961A0" w:rsidRPr="00682EC6" w:rsidTr="00F83213">
        <w:tc>
          <w:tcPr>
            <w:tcW w:w="589" w:type="dxa"/>
          </w:tcPr>
          <w:p w:rsidR="006961A0" w:rsidRPr="00682EC6" w:rsidRDefault="006961A0" w:rsidP="00682EC6">
            <w:r>
              <w:t>15</w:t>
            </w:r>
          </w:p>
        </w:tc>
        <w:tc>
          <w:tcPr>
            <w:tcW w:w="2698" w:type="dxa"/>
          </w:tcPr>
          <w:p w:rsidR="006961A0" w:rsidRDefault="006961A0" w:rsidP="00682EC6">
            <w:r>
              <w:t xml:space="preserve">Начальник </w:t>
            </w:r>
            <w:r w:rsidR="005E767E">
              <w:t>М</w:t>
            </w:r>
            <w:r>
              <w:t xml:space="preserve">КУ </w:t>
            </w:r>
            <w:r w:rsidR="005E767E">
              <w:t xml:space="preserve"> </w:t>
            </w:r>
            <w:proofErr w:type="spellStart"/>
            <w:r w:rsidR="005E767E">
              <w:t>Белокалитвинского</w:t>
            </w:r>
            <w:proofErr w:type="spellEnd"/>
            <w:r w:rsidR="005E767E">
              <w:t xml:space="preserve"> района </w:t>
            </w:r>
            <w:r>
              <w:t>«Управление ГО и ЧС»</w:t>
            </w:r>
          </w:p>
        </w:tc>
        <w:tc>
          <w:tcPr>
            <w:tcW w:w="1916" w:type="dxa"/>
          </w:tcPr>
          <w:p w:rsidR="006961A0" w:rsidRDefault="006961A0" w:rsidP="006961A0">
            <w:r>
              <w:t xml:space="preserve">Тарасенко </w:t>
            </w:r>
          </w:p>
          <w:p w:rsidR="006961A0" w:rsidRDefault="006961A0" w:rsidP="006961A0">
            <w:r>
              <w:t>Федор Николаевич</w:t>
            </w:r>
          </w:p>
        </w:tc>
        <w:tc>
          <w:tcPr>
            <w:tcW w:w="1564" w:type="dxa"/>
          </w:tcPr>
          <w:p w:rsidR="006961A0" w:rsidRDefault="005E767E" w:rsidP="00682EC6">
            <w:r>
              <w:t>29.07.2013</w:t>
            </w:r>
            <w:r w:rsidR="00E4463A">
              <w:t>;</w:t>
            </w:r>
          </w:p>
          <w:p w:rsidR="00E4463A" w:rsidRDefault="00E4463A" w:rsidP="00682EC6">
            <w:r>
              <w:t>23.08.2013;</w:t>
            </w:r>
          </w:p>
          <w:p w:rsidR="008D7367" w:rsidRDefault="008D7367" w:rsidP="00D445C6">
            <w:r>
              <w:t>1</w:t>
            </w:r>
            <w:r w:rsidR="00D445C6">
              <w:t>7</w:t>
            </w:r>
            <w:r>
              <w:t>.</w:t>
            </w:r>
            <w:r w:rsidR="00D445C6">
              <w:t xml:space="preserve"> </w:t>
            </w:r>
            <w:r>
              <w:t>0</w:t>
            </w:r>
            <w:r w:rsidR="00D445C6">
              <w:t>9</w:t>
            </w:r>
            <w:r>
              <w:t>.2013</w:t>
            </w:r>
            <w:r w:rsidR="00D445C6">
              <w:t>;</w:t>
            </w:r>
          </w:p>
          <w:p w:rsidR="00D445C6" w:rsidRPr="00682EC6" w:rsidRDefault="00D445C6" w:rsidP="009D7CC7">
            <w:r>
              <w:t>1</w:t>
            </w:r>
            <w:r w:rsidR="009D7CC7">
              <w:t>2</w:t>
            </w:r>
            <w:r>
              <w:t>.10.2013.</w:t>
            </w:r>
          </w:p>
        </w:tc>
        <w:tc>
          <w:tcPr>
            <w:tcW w:w="1563" w:type="dxa"/>
          </w:tcPr>
          <w:p w:rsidR="006961A0" w:rsidRPr="00682EC6" w:rsidRDefault="005E767E" w:rsidP="00682EC6">
            <w:r>
              <w:t>89604501238</w:t>
            </w:r>
          </w:p>
        </w:tc>
        <w:tc>
          <w:tcPr>
            <w:tcW w:w="1637" w:type="dxa"/>
          </w:tcPr>
          <w:p w:rsidR="006961A0" w:rsidRPr="00682EC6" w:rsidRDefault="005E767E" w:rsidP="00682EC6">
            <w:r>
              <w:t>86383 20-151</w:t>
            </w:r>
          </w:p>
        </w:tc>
      </w:tr>
      <w:tr w:rsidR="005E767E" w:rsidRPr="00682EC6" w:rsidTr="00F83213">
        <w:tc>
          <w:tcPr>
            <w:tcW w:w="589" w:type="dxa"/>
          </w:tcPr>
          <w:p w:rsidR="00682EC6" w:rsidRPr="00682EC6" w:rsidRDefault="005E767E" w:rsidP="00682EC6">
            <w:r>
              <w:t>16</w:t>
            </w:r>
          </w:p>
        </w:tc>
        <w:tc>
          <w:tcPr>
            <w:tcW w:w="2698" w:type="dxa"/>
          </w:tcPr>
          <w:p w:rsidR="00682EC6" w:rsidRPr="00682EC6" w:rsidRDefault="00F83213" w:rsidP="00682EC6">
            <w:r>
              <w:t>Начальник отдела муниципальных закупок Администрации района</w:t>
            </w:r>
          </w:p>
        </w:tc>
        <w:tc>
          <w:tcPr>
            <w:tcW w:w="1916" w:type="dxa"/>
          </w:tcPr>
          <w:p w:rsidR="00682EC6" w:rsidRDefault="00F83213" w:rsidP="00682EC6">
            <w:r>
              <w:t>Казаченко</w:t>
            </w:r>
          </w:p>
          <w:p w:rsidR="00F83213" w:rsidRPr="00682EC6" w:rsidRDefault="00F83213" w:rsidP="00682EC6">
            <w:r>
              <w:t>Олег Константинович</w:t>
            </w:r>
          </w:p>
        </w:tc>
        <w:tc>
          <w:tcPr>
            <w:tcW w:w="1564" w:type="dxa"/>
          </w:tcPr>
          <w:p w:rsidR="00682EC6" w:rsidRDefault="005E767E" w:rsidP="00682EC6">
            <w:r>
              <w:t>30.07.2013</w:t>
            </w:r>
            <w:r w:rsidR="00E4463A">
              <w:t>;</w:t>
            </w:r>
          </w:p>
          <w:p w:rsidR="00E4463A" w:rsidRDefault="00E4463A" w:rsidP="00682EC6">
            <w:r>
              <w:t>24.08.2013;</w:t>
            </w:r>
          </w:p>
          <w:p w:rsidR="008D7367" w:rsidRDefault="008D7367" w:rsidP="00D445C6">
            <w:r>
              <w:t>1</w:t>
            </w:r>
            <w:r w:rsidR="00D445C6">
              <w:t>8.</w:t>
            </w:r>
            <w:r>
              <w:t>0</w:t>
            </w:r>
            <w:r w:rsidR="00D445C6">
              <w:t>9</w:t>
            </w:r>
            <w:r>
              <w:t>.2013</w:t>
            </w:r>
            <w:r w:rsidR="00D445C6">
              <w:t>;</w:t>
            </w:r>
          </w:p>
          <w:p w:rsidR="00D445C6" w:rsidRPr="00682EC6" w:rsidRDefault="00D445C6" w:rsidP="009D7CC7">
            <w:r>
              <w:t>1</w:t>
            </w:r>
            <w:r w:rsidR="009D7CC7">
              <w:t>3</w:t>
            </w:r>
            <w:r>
              <w:t>.10.2013.</w:t>
            </w:r>
          </w:p>
        </w:tc>
        <w:tc>
          <w:tcPr>
            <w:tcW w:w="1563" w:type="dxa"/>
          </w:tcPr>
          <w:p w:rsidR="00682EC6" w:rsidRPr="00682EC6" w:rsidRDefault="00970461" w:rsidP="00682EC6">
            <w:r>
              <w:t>89281369029</w:t>
            </w:r>
          </w:p>
        </w:tc>
        <w:tc>
          <w:tcPr>
            <w:tcW w:w="1637" w:type="dxa"/>
          </w:tcPr>
          <w:p w:rsidR="00682EC6" w:rsidRPr="00682EC6" w:rsidRDefault="005E767E" w:rsidP="00682EC6">
            <w:r>
              <w:t>86383 25-758</w:t>
            </w:r>
          </w:p>
        </w:tc>
      </w:tr>
      <w:tr w:rsidR="005E767E" w:rsidRPr="00682EC6" w:rsidTr="00F83213">
        <w:tc>
          <w:tcPr>
            <w:tcW w:w="589" w:type="dxa"/>
          </w:tcPr>
          <w:p w:rsidR="00682EC6" w:rsidRPr="00682EC6" w:rsidRDefault="005E767E" w:rsidP="00682EC6">
            <w:r>
              <w:t>17</w:t>
            </w:r>
          </w:p>
        </w:tc>
        <w:tc>
          <w:tcPr>
            <w:tcW w:w="2698" w:type="dxa"/>
          </w:tcPr>
          <w:p w:rsidR="00682EC6" w:rsidRPr="00682EC6" w:rsidRDefault="005E767E" w:rsidP="00682EC6">
            <w:r>
              <w:t>Председатель Комитета по физической культуре, спорту и делам молодежи</w:t>
            </w:r>
          </w:p>
        </w:tc>
        <w:tc>
          <w:tcPr>
            <w:tcW w:w="1916" w:type="dxa"/>
          </w:tcPr>
          <w:p w:rsidR="00682EC6" w:rsidRDefault="005E767E" w:rsidP="00682EC6">
            <w:proofErr w:type="spellStart"/>
            <w:r>
              <w:t>Щулькин</w:t>
            </w:r>
            <w:proofErr w:type="spellEnd"/>
          </w:p>
          <w:p w:rsidR="005E767E" w:rsidRPr="00682EC6" w:rsidRDefault="005E767E" w:rsidP="00682EC6">
            <w:r>
              <w:t>Николай Николаевич</w:t>
            </w:r>
          </w:p>
        </w:tc>
        <w:tc>
          <w:tcPr>
            <w:tcW w:w="1564" w:type="dxa"/>
          </w:tcPr>
          <w:p w:rsidR="00682EC6" w:rsidRDefault="005E767E" w:rsidP="00682EC6">
            <w:r>
              <w:t>31.07.2013</w:t>
            </w:r>
            <w:r w:rsidR="00E4463A">
              <w:t>;</w:t>
            </w:r>
          </w:p>
          <w:p w:rsidR="00E4463A" w:rsidRDefault="00E4463A" w:rsidP="00682EC6">
            <w:r>
              <w:t>25.08.2013;</w:t>
            </w:r>
          </w:p>
          <w:p w:rsidR="008D7367" w:rsidRDefault="008D7367" w:rsidP="00D445C6">
            <w:r>
              <w:t>1</w:t>
            </w:r>
            <w:r w:rsidR="00D445C6">
              <w:t>9.</w:t>
            </w:r>
            <w:r>
              <w:t>0</w:t>
            </w:r>
            <w:r w:rsidR="00D445C6">
              <w:t>9</w:t>
            </w:r>
            <w:r>
              <w:t>.2013</w:t>
            </w:r>
            <w:r w:rsidR="00D445C6">
              <w:t>;</w:t>
            </w:r>
          </w:p>
          <w:p w:rsidR="00D445C6" w:rsidRPr="00682EC6" w:rsidRDefault="00D445C6" w:rsidP="009D7CC7">
            <w:r>
              <w:t>1</w:t>
            </w:r>
            <w:r w:rsidR="009D7CC7">
              <w:t>4</w:t>
            </w:r>
            <w:r>
              <w:t>.10.2013.</w:t>
            </w:r>
          </w:p>
        </w:tc>
        <w:tc>
          <w:tcPr>
            <w:tcW w:w="1563" w:type="dxa"/>
          </w:tcPr>
          <w:p w:rsidR="00682EC6" w:rsidRPr="00682EC6" w:rsidRDefault="005E767E" w:rsidP="00682EC6">
            <w:r>
              <w:t>89281364210</w:t>
            </w:r>
          </w:p>
        </w:tc>
        <w:tc>
          <w:tcPr>
            <w:tcW w:w="1637" w:type="dxa"/>
          </w:tcPr>
          <w:p w:rsidR="00682EC6" w:rsidRPr="00682EC6" w:rsidRDefault="005E767E" w:rsidP="00682EC6">
            <w:r>
              <w:t>86383 20-440</w:t>
            </w:r>
          </w:p>
        </w:tc>
      </w:tr>
      <w:tr w:rsidR="005E767E" w:rsidRPr="00682EC6" w:rsidTr="00F83213">
        <w:tc>
          <w:tcPr>
            <w:tcW w:w="589" w:type="dxa"/>
          </w:tcPr>
          <w:p w:rsidR="005E767E" w:rsidRPr="00682EC6" w:rsidRDefault="005E767E" w:rsidP="00682EC6">
            <w:r>
              <w:t>18</w:t>
            </w:r>
          </w:p>
        </w:tc>
        <w:tc>
          <w:tcPr>
            <w:tcW w:w="2698" w:type="dxa"/>
          </w:tcPr>
          <w:p w:rsidR="005E767E" w:rsidRPr="00682EC6" w:rsidRDefault="005E767E" w:rsidP="00682EC6">
            <w:r>
              <w:t>Начальник отдела экономики, малого бизнеса и местного самоуправления</w:t>
            </w:r>
            <w:r w:rsidR="004B5A10">
              <w:t xml:space="preserve"> Администрации района</w:t>
            </w:r>
          </w:p>
        </w:tc>
        <w:tc>
          <w:tcPr>
            <w:tcW w:w="1916" w:type="dxa"/>
          </w:tcPr>
          <w:p w:rsidR="005E767E" w:rsidRPr="00682EC6" w:rsidRDefault="00A97F5D" w:rsidP="00682EC6">
            <w:r>
              <w:t>Федорова Галина Семеновна</w:t>
            </w:r>
          </w:p>
        </w:tc>
        <w:tc>
          <w:tcPr>
            <w:tcW w:w="1564" w:type="dxa"/>
          </w:tcPr>
          <w:p w:rsidR="005E767E" w:rsidRDefault="00A97F5D" w:rsidP="00682EC6">
            <w:r>
              <w:t>01.08.2013</w:t>
            </w:r>
            <w:r w:rsidR="00E4463A">
              <w:t>;</w:t>
            </w:r>
          </w:p>
          <w:p w:rsidR="00E4463A" w:rsidRDefault="00E4463A" w:rsidP="00682EC6">
            <w:r>
              <w:t>26.08.2013;</w:t>
            </w:r>
          </w:p>
          <w:p w:rsidR="008D7367" w:rsidRDefault="00D445C6" w:rsidP="00682EC6">
            <w:r>
              <w:t>20.</w:t>
            </w:r>
            <w:r w:rsidR="008D7367">
              <w:t>0</w:t>
            </w:r>
            <w:r>
              <w:t>9</w:t>
            </w:r>
            <w:r w:rsidR="008D7367">
              <w:t>.2013</w:t>
            </w:r>
            <w:r>
              <w:t>;</w:t>
            </w:r>
          </w:p>
          <w:p w:rsidR="00D445C6" w:rsidRPr="00682EC6" w:rsidRDefault="00D445C6" w:rsidP="009D7CC7">
            <w:r>
              <w:t>1</w:t>
            </w:r>
            <w:r w:rsidR="009D7CC7">
              <w:t>5</w:t>
            </w:r>
            <w:r>
              <w:t>.10.2013.</w:t>
            </w:r>
          </w:p>
        </w:tc>
        <w:tc>
          <w:tcPr>
            <w:tcW w:w="1563" w:type="dxa"/>
          </w:tcPr>
          <w:p w:rsidR="005E767E" w:rsidRPr="00682EC6" w:rsidRDefault="004B5A10" w:rsidP="00682EC6">
            <w:r>
              <w:t>89281839013</w:t>
            </w:r>
          </w:p>
        </w:tc>
        <w:tc>
          <w:tcPr>
            <w:tcW w:w="1637" w:type="dxa"/>
          </w:tcPr>
          <w:p w:rsidR="005E767E" w:rsidRPr="00682EC6" w:rsidRDefault="004B5A10" w:rsidP="00682EC6">
            <w:r>
              <w:t>86383 25-732</w:t>
            </w:r>
          </w:p>
        </w:tc>
      </w:tr>
      <w:tr w:rsidR="005E767E" w:rsidRPr="00682EC6" w:rsidTr="00F83213">
        <w:tc>
          <w:tcPr>
            <w:tcW w:w="589" w:type="dxa"/>
          </w:tcPr>
          <w:p w:rsidR="005E767E" w:rsidRPr="00682EC6" w:rsidRDefault="004B5A10" w:rsidP="00682EC6">
            <w:r>
              <w:t>19</w:t>
            </w:r>
          </w:p>
        </w:tc>
        <w:tc>
          <w:tcPr>
            <w:tcW w:w="2698" w:type="dxa"/>
          </w:tcPr>
          <w:p w:rsidR="005E767E" w:rsidRDefault="004B5A10" w:rsidP="00682EC6">
            <w:r>
              <w:t>Начальник отдела жилищно-коммунального хозяйства Администрации района</w:t>
            </w:r>
          </w:p>
          <w:p w:rsidR="00B76D2F" w:rsidRPr="00682EC6" w:rsidRDefault="00B76D2F" w:rsidP="00682EC6"/>
        </w:tc>
        <w:tc>
          <w:tcPr>
            <w:tcW w:w="1916" w:type="dxa"/>
          </w:tcPr>
          <w:p w:rsidR="004B5A10" w:rsidRDefault="004B5A10" w:rsidP="00682EC6">
            <w:r>
              <w:t xml:space="preserve">Волкова </w:t>
            </w:r>
          </w:p>
          <w:p w:rsidR="005E767E" w:rsidRPr="00682EC6" w:rsidRDefault="004B5A10" w:rsidP="00682EC6">
            <w:r>
              <w:t>Ольга Викторовна</w:t>
            </w:r>
          </w:p>
        </w:tc>
        <w:tc>
          <w:tcPr>
            <w:tcW w:w="1564" w:type="dxa"/>
          </w:tcPr>
          <w:p w:rsidR="005E767E" w:rsidRDefault="004B5A10" w:rsidP="00682EC6">
            <w:r>
              <w:t>02.08.2013</w:t>
            </w:r>
            <w:r w:rsidR="00E4463A">
              <w:t>;</w:t>
            </w:r>
          </w:p>
          <w:p w:rsidR="00E4463A" w:rsidRDefault="00E4463A" w:rsidP="00682EC6">
            <w:r>
              <w:t>27.08.2013;</w:t>
            </w:r>
          </w:p>
          <w:p w:rsidR="008D7367" w:rsidRDefault="00D445C6" w:rsidP="00682EC6">
            <w:r>
              <w:t>21.</w:t>
            </w:r>
            <w:r w:rsidR="008D7367">
              <w:t>0</w:t>
            </w:r>
            <w:r>
              <w:t>9</w:t>
            </w:r>
            <w:r w:rsidR="008D7367">
              <w:t>.2013</w:t>
            </w:r>
            <w:r>
              <w:t>;</w:t>
            </w:r>
          </w:p>
          <w:p w:rsidR="00D445C6" w:rsidRPr="00682EC6" w:rsidRDefault="00D445C6" w:rsidP="009D7CC7">
            <w:r>
              <w:t>1</w:t>
            </w:r>
            <w:r w:rsidR="009D7CC7">
              <w:t>6</w:t>
            </w:r>
            <w:r>
              <w:t>.10.2013.</w:t>
            </w:r>
          </w:p>
        </w:tc>
        <w:tc>
          <w:tcPr>
            <w:tcW w:w="1563" w:type="dxa"/>
          </w:tcPr>
          <w:p w:rsidR="004B5A10" w:rsidRDefault="004B5A10" w:rsidP="004B5A10">
            <w:pPr>
              <w:jc w:val="both"/>
            </w:pPr>
            <w:r>
              <w:t>89281364510</w:t>
            </w:r>
          </w:p>
          <w:p w:rsidR="005E767E" w:rsidRPr="00682EC6" w:rsidRDefault="005E767E" w:rsidP="00682EC6"/>
        </w:tc>
        <w:tc>
          <w:tcPr>
            <w:tcW w:w="1637" w:type="dxa"/>
          </w:tcPr>
          <w:p w:rsidR="005E767E" w:rsidRPr="00682EC6" w:rsidRDefault="004B5A10" w:rsidP="00682EC6">
            <w:r>
              <w:t>86383 25-531</w:t>
            </w:r>
          </w:p>
        </w:tc>
      </w:tr>
      <w:tr w:rsidR="00C41F8E" w:rsidRPr="00682EC6" w:rsidTr="007C3105">
        <w:tc>
          <w:tcPr>
            <w:tcW w:w="589" w:type="dxa"/>
          </w:tcPr>
          <w:p w:rsidR="00C41F8E" w:rsidRPr="00682EC6" w:rsidRDefault="00C41F8E" w:rsidP="007C3105">
            <w:r>
              <w:t>23</w:t>
            </w:r>
          </w:p>
        </w:tc>
        <w:tc>
          <w:tcPr>
            <w:tcW w:w="2698" w:type="dxa"/>
          </w:tcPr>
          <w:p w:rsidR="00C41F8E" w:rsidRDefault="00C41F8E" w:rsidP="007C3105">
            <w:r>
              <w:t>Начальник архивного отдела Администрации района</w:t>
            </w:r>
          </w:p>
          <w:p w:rsidR="00B76D2F" w:rsidRPr="00682EC6" w:rsidRDefault="00B76D2F" w:rsidP="007C3105"/>
        </w:tc>
        <w:tc>
          <w:tcPr>
            <w:tcW w:w="1916" w:type="dxa"/>
          </w:tcPr>
          <w:p w:rsidR="00C41F8E" w:rsidRDefault="00C41F8E" w:rsidP="007C3105">
            <w:proofErr w:type="spellStart"/>
            <w:r>
              <w:t>Беляшова</w:t>
            </w:r>
            <w:proofErr w:type="spellEnd"/>
            <w:r>
              <w:t xml:space="preserve"> </w:t>
            </w:r>
          </w:p>
          <w:p w:rsidR="00C41F8E" w:rsidRPr="00682EC6" w:rsidRDefault="00C41F8E" w:rsidP="007C3105">
            <w:r>
              <w:t>Раиса Михайловна</w:t>
            </w:r>
          </w:p>
        </w:tc>
        <w:tc>
          <w:tcPr>
            <w:tcW w:w="1564" w:type="dxa"/>
          </w:tcPr>
          <w:p w:rsidR="00C41F8E" w:rsidRDefault="00C41F8E" w:rsidP="00C41F8E">
            <w:r>
              <w:t>03.08.2013</w:t>
            </w:r>
            <w:r w:rsidR="00E4463A">
              <w:t>;</w:t>
            </w:r>
          </w:p>
          <w:p w:rsidR="00E4463A" w:rsidRDefault="00E4463A" w:rsidP="00C41F8E">
            <w:r>
              <w:t>28.08.2013;</w:t>
            </w:r>
          </w:p>
          <w:p w:rsidR="008D7367" w:rsidRDefault="00D445C6" w:rsidP="00C41F8E">
            <w:r>
              <w:t>22.</w:t>
            </w:r>
            <w:r w:rsidR="008D7367">
              <w:t>0</w:t>
            </w:r>
            <w:r>
              <w:t>9</w:t>
            </w:r>
            <w:r w:rsidR="008D7367">
              <w:t>.2013</w:t>
            </w:r>
            <w:r w:rsidR="009D7CC7">
              <w:t>;</w:t>
            </w:r>
          </w:p>
          <w:p w:rsidR="009D7CC7" w:rsidRPr="00682EC6" w:rsidRDefault="009D7CC7" w:rsidP="00C41F8E">
            <w:r>
              <w:t>17.10.2013.</w:t>
            </w:r>
          </w:p>
        </w:tc>
        <w:tc>
          <w:tcPr>
            <w:tcW w:w="1563" w:type="dxa"/>
          </w:tcPr>
          <w:p w:rsidR="00C41F8E" w:rsidRPr="00682EC6" w:rsidRDefault="00C41F8E" w:rsidP="007C3105">
            <w:r>
              <w:t>89281369331</w:t>
            </w:r>
          </w:p>
        </w:tc>
        <w:tc>
          <w:tcPr>
            <w:tcW w:w="1637" w:type="dxa"/>
          </w:tcPr>
          <w:p w:rsidR="00C41F8E" w:rsidRPr="00682EC6" w:rsidRDefault="00C41F8E" w:rsidP="007C3105">
            <w:r>
              <w:t>86383 25-656</w:t>
            </w:r>
          </w:p>
        </w:tc>
      </w:tr>
      <w:tr w:rsidR="00C41F8E" w:rsidRPr="00682EC6" w:rsidTr="007C3105">
        <w:tc>
          <w:tcPr>
            <w:tcW w:w="589" w:type="dxa"/>
          </w:tcPr>
          <w:p w:rsidR="00C41F8E" w:rsidRDefault="00C41F8E" w:rsidP="007C3105">
            <w:r>
              <w:lastRenderedPageBreak/>
              <w:t>21</w:t>
            </w:r>
          </w:p>
        </w:tc>
        <w:tc>
          <w:tcPr>
            <w:tcW w:w="2698" w:type="dxa"/>
          </w:tcPr>
          <w:p w:rsidR="00C41F8E" w:rsidRDefault="00C41F8E" w:rsidP="007C3105">
            <w:r>
              <w:t>Отдел электронно-информационного обеспечения Администрации района</w:t>
            </w:r>
          </w:p>
        </w:tc>
        <w:tc>
          <w:tcPr>
            <w:tcW w:w="1916" w:type="dxa"/>
          </w:tcPr>
          <w:p w:rsidR="00C41F8E" w:rsidRDefault="00C41F8E" w:rsidP="007C3105">
            <w:proofErr w:type="spellStart"/>
            <w:r>
              <w:t>Гуреев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564" w:type="dxa"/>
          </w:tcPr>
          <w:p w:rsidR="00C41F8E" w:rsidRDefault="00C41F8E" w:rsidP="007C3105">
            <w:r>
              <w:t>04.08.2013</w:t>
            </w:r>
            <w:r w:rsidR="00E4463A">
              <w:t>;</w:t>
            </w:r>
          </w:p>
          <w:p w:rsidR="00E4463A" w:rsidRDefault="00E4463A" w:rsidP="007C3105">
            <w:r>
              <w:t>29.08.2013;</w:t>
            </w:r>
          </w:p>
          <w:p w:rsidR="008D7367" w:rsidRDefault="00D445C6" w:rsidP="007C3105">
            <w:r>
              <w:t>23.</w:t>
            </w:r>
            <w:r w:rsidR="008D7367">
              <w:t>0</w:t>
            </w:r>
            <w:r>
              <w:t>9</w:t>
            </w:r>
            <w:r w:rsidR="008D7367">
              <w:t>.2013</w:t>
            </w:r>
            <w:r>
              <w:t>;</w:t>
            </w:r>
          </w:p>
          <w:p w:rsidR="00D445C6" w:rsidRDefault="00D445C6" w:rsidP="007C3105">
            <w:r>
              <w:t>18.10.2013.</w:t>
            </w:r>
          </w:p>
        </w:tc>
        <w:tc>
          <w:tcPr>
            <w:tcW w:w="1563" w:type="dxa"/>
          </w:tcPr>
          <w:p w:rsidR="00C41F8E" w:rsidRPr="00682EC6" w:rsidRDefault="00C41F8E" w:rsidP="007C3105">
            <w:r>
              <w:t>89286051677</w:t>
            </w:r>
          </w:p>
        </w:tc>
        <w:tc>
          <w:tcPr>
            <w:tcW w:w="1637" w:type="dxa"/>
          </w:tcPr>
          <w:p w:rsidR="00C41F8E" w:rsidRPr="00682EC6" w:rsidRDefault="00C41F8E" w:rsidP="007C3105">
            <w:r>
              <w:t>86383 40-944</w:t>
            </w:r>
          </w:p>
        </w:tc>
      </w:tr>
      <w:tr w:rsidR="005E767E" w:rsidRPr="00682EC6" w:rsidTr="00F83213">
        <w:tc>
          <w:tcPr>
            <w:tcW w:w="589" w:type="dxa"/>
          </w:tcPr>
          <w:p w:rsidR="005E767E" w:rsidRPr="00682EC6" w:rsidRDefault="004B5A10" w:rsidP="00C41F8E">
            <w:r>
              <w:t>2</w:t>
            </w:r>
            <w:r w:rsidR="00C41F8E">
              <w:t>3</w:t>
            </w:r>
          </w:p>
        </w:tc>
        <w:tc>
          <w:tcPr>
            <w:tcW w:w="2698" w:type="dxa"/>
          </w:tcPr>
          <w:p w:rsidR="005E767E" w:rsidRPr="00682EC6" w:rsidRDefault="004B5A10" w:rsidP="00682EC6">
            <w:r>
              <w:t>Начальник отдела строительства и промышленности Администрации района</w:t>
            </w:r>
          </w:p>
        </w:tc>
        <w:tc>
          <w:tcPr>
            <w:tcW w:w="1916" w:type="dxa"/>
          </w:tcPr>
          <w:p w:rsidR="005E767E" w:rsidRPr="00682EC6" w:rsidRDefault="004B5A10" w:rsidP="00682EC6">
            <w:proofErr w:type="spellStart"/>
            <w:r>
              <w:t>Щербовский</w:t>
            </w:r>
            <w:proofErr w:type="spellEnd"/>
            <w:r>
              <w:t xml:space="preserve"> Вячеслав Витальевич</w:t>
            </w:r>
          </w:p>
        </w:tc>
        <w:tc>
          <w:tcPr>
            <w:tcW w:w="1564" w:type="dxa"/>
          </w:tcPr>
          <w:p w:rsidR="005E767E" w:rsidRDefault="004B5A10" w:rsidP="00160CCB">
            <w:r>
              <w:t>0</w:t>
            </w:r>
            <w:r w:rsidR="00160CCB">
              <w:t>5</w:t>
            </w:r>
            <w:r>
              <w:t>.08.2013</w:t>
            </w:r>
            <w:r w:rsidR="00E4463A">
              <w:t>;</w:t>
            </w:r>
          </w:p>
          <w:p w:rsidR="00E4463A" w:rsidRDefault="00E4463A" w:rsidP="00160CCB">
            <w:r>
              <w:t>30.08.2013;</w:t>
            </w:r>
          </w:p>
          <w:p w:rsidR="008D7367" w:rsidRDefault="00D445C6" w:rsidP="00160CCB">
            <w:r>
              <w:t>24.</w:t>
            </w:r>
            <w:r w:rsidR="008D7367">
              <w:t>0</w:t>
            </w:r>
            <w:r>
              <w:t>9</w:t>
            </w:r>
            <w:r w:rsidR="008D7367">
              <w:t>.2013</w:t>
            </w:r>
            <w:r>
              <w:t>;</w:t>
            </w:r>
          </w:p>
          <w:p w:rsidR="00D445C6" w:rsidRPr="00682EC6" w:rsidRDefault="00D445C6" w:rsidP="00160CCB">
            <w:r>
              <w:t>19.10.2013.</w:t>
            </w:r>
          </w:p>
        </w:tc>
        <w:tc>
          <w:tcPr>
            <w:tcW w:w="1563" w:type="dxa"/>
          </w:tcPr>
          <w:p w:rsidR="004B5A10" w:rsidRDefault="004B5A10" w:rsidP="004B5A10">
            <w:pPr>
              <w:jc w:val="both"/>
            </w:pPr>
            <w:r>
              <w:t>89185346432</w:t>
            </w:r>
          </w:p>
          <w:p w:rsidR="005E767E" w:rsidRPr="00682EC6" w:rsidRDefault="005E767E" w:rsidP="00682EC6"/>
        </w:tc>
        <w:tc>
          <w:tcPr>
            <w:tcW w:w="1637" w:type="dxa"/>
          </w:tcPr>
          <w:p w:rsidR="005E767E" w:rsidRPr="00682EC6" w:rsidRDefault="004B5A10" w:rsidP="00682EC6">
            <w:r>
              <w:t>86383 26-931</w:t>
            </w:r>
          </w:p>
        </w:tc>
      </w:tr>
      <w:tr w:rsidR="005E767E" w:rsidRPr="00682EC6" w:rsidTr="00F83213">
        <w:tc>
          <w:tcPr>
            <w:tcW w:w="589" w:type="dxa"/>
          </w:tcPr>
          <w:p w:rsidR="005E767E" w:rsidRPr="00682EC6" w:rsidRDefault="004B5A10" w:rsidP="00C41F8E">
            <w:r>
              <w:t>2</w:t>
            </w:r>
            <w:r w:rsidR="00C41F8E">
              <w:t>4</w:t>
            </w:r>
          </w:p>
        </w:tc>
        <w:tc>
          <w:tcPr>
            <w:tcW w:w="2698" w:type="dxa"/>
          </w:tcPr>
          <w:p w:rsidR="005E767E" w:rsidRPr="00682EC6" w:rsidRDefault="004B5A10" w:rsidP="00682EC6">
            <w:r>
              <w:t>Начальник общего отдела Администрации района</w:t>
            </w:r>
          </w:p>
        </w:tc>
        <w:tc>
          <w:tcPr>
            <w:tcW w:w="1916" w:type="dxa"/>
          </w:tcPr>
          <w:p w:rsidR="005E767E" w:rsidRPr="00682EC6" w:rsidRDefault="004B5A10" w:rsidP="00682EC6">
            <w:r>
              <w:t>Котлярова Лариса Евгеньевна</w:t>
            </w:r>
          </w:p>
        </w:tc>
        <w:tc>
          <w:tcPr>
            <w:tcW w:w="1564" w:type="dxa"/>
          </w:tcPr>
          <w:p w:rsidR="005E767E" w:rsidRDefault="00C41F8E" w:rsidP="00160CCB">
            <w:r>
              <w:t>0</w:t>
            </w:r>
            <w:r w:rsidR="00160CCB">
              <w:t>6</w:t>
            </w:r>
            <w:r w:rsidR="004B5A10">
              <w:t>.08.2013</w:t>
            </w:r>
            <w:r w:rsidR="00E4463A">
              <w:t>;</w:t>
            </w:r>
          </w:p>
          <w:p w:rsidR="00E4463A" w:rsidRDefault="00E4463A" w:rsidP="00160CCB">
            <w:r>
              <w:t>31.08.2013;</w:t>
            </w:r>
          </w:p>
          <w:p w:rsidR="008D7367" w:rsidRDefault="008D7367" w:rsidP="00D445C6">
            <w:r>
              <w:t>2</w:t>
            </w:r>
            <w:r w:rsidR="00D445C6">
              <w:t>5.</w:t>
            </w:r>
            <w:r>
              <w:t>0</w:t>
            </w:r>
            <w:r w:rsidR="00D445C6">
              <w:t>9</w:t>
            </w:r>
            <w:r>
              <w:t>.2013</w:t>
            </w:r>
            <w:r w:rsidR="00D445C6">
              <w:t>;</w:t>
            </w:r>
          </w:p>
          <w:p w:rsidR="00D445C6" w:rsidRPr="00682EC6" w:rsidRDefault="00D445C6" w:rsidP="00D445C6">
            <w:r>
              <w:t>20.10.2013.</w:t>
            </w:r>
          </w:p>
        </w:tc>
        <w:tc>
          <w:tcPr>
            <w:tcW w:w="1563" w:type="dxa"/>
          </w:tcPr>
          <w:p w:rsidR="005E767E" w:rsidRPr="00682EC6" w:rsidRDefault="00C41F8E" w:rsidP="00682EC6">
            <w:r>
              <w:t>89281924366</w:t>
            </w:r>
          </w:p>
        </w:tc>
        <w:tc>
          <w:tcPr>
            <w:tcW w:w="1637" w:type="dxa"/>
          </w:tcPr>
          <w:p w:rsidR="005E767E" w:rsidRPr="00682EC6" w:rsidRDefault="00C41F8E" w:rsidP="00682EC6">
            <w:r>
              <w:t>86383 25-343</w:t>
            </w:r>
          </w:p>
        </w:tc>
      </w:tr>
      <w:tr w:rsidR="005E767E" w:rsidRPr="00682EC6" w:rsidTr="00F83213">
        <w:tc>
          <w:tcPr>
            <w:tcW w:w="589" w:type="dxa"/>
          </w:tcPr>
          <w:p w:rsidR="005E767E" w:rsidRPr="00682EC6" w:rsidRDefault="00C41F8E" w:rsidP="00682EC6">
            <w:r>
              <w:t>25</w:t>
            </w:r>
          </w:p>
        </w:tc>
        <w:tc>
          <w:tcPr>
            <w:tcW w:w="2698" w:type="dxa"/>
          </w:tcPr>
          <w:p w:rsidR="005E767E" w:rsidRPr="00682EC6" w:rsidRDefault="00C41F8E" w:rsidP="00682EC6">
            <w:r>
              <w:t>Начальник контрольно-организационной службы Администрации района</w:t>
            </w:r>
          </w:p>
        </w:tc>
        <w:tc>
          <w:tcPr>
            <w:tcW w:w="1916" w:type="dxa"/>
          </w:tcPr>
          <w:p w:rsidR="005E767E" w:rsidRPr="00682EC6" w:rsidRDefault="00C41F8E" w:rsidP="00682EC6">
            <w:r>
              <w:t>Баранова Наталья Сергеевна</w:t>
            </w:r>
          </w:p>
        </w:tc>
        <w:tc>
          <w:tcPr>
            <w:tcW w:w="1564" w:type="dxa"/>
          </w:tcPr>
          <w:p w:rsidR="005E767E" w:rsidRDefault="00C41F8E" w:rsidP="00160CCB">
            <w:r>
              <w:t>0</w:t>
            </w:r>
            <w:r w:rsidR="00160CCB">
              <w:t>7</w:t>
            </w:r>
            <w:r>
              <w:t>.08.2013</w:t>
            </w:r>
            <w:r w:rsidR="00E4463A">
              <w:t>;</w:t>
            </w:r>
          </w:p>
          <w:p w:rsidR="00E4463A" w:rsidRDefault="00E4463A" w:rsidP="00160CCB">
            <w:r>
              <w:t>01.09.2013;</w:t>
            </w:r>
          </w:p>
          <w:p w:rsidR="008D7367" w:rsidRDefault="008D7367" w:rsidP="00D445C6">
            <w:r>
              <w:t>2</w:t>
            </w:r>
            <w:r w:rsidR="00D445C6">
              <w:t>6.</w:t>
            </w:r>
            <w:r>
              <w:t>0</w:t>
            </w:r>
            <w:r w:rsidR="00D445C6">
              <w:t>9</w:t>
            </w:r>
            <w:r>
              <w:t>.2013</w:t>
            </w:r>
            <w:r w:rsidR="00D445C6">
              <w:t>;</w:t>
            </w:r>
          </w:p>
          <w:p w:rsidR="00D445C6" w:rsidRPr="00682EC6" w:rsidRDefault="00D445C6" w:rsidP="00D445C6">
            <w:r>
              <w:t>21.10.2013.</w:t>
            </w:r>
          </w:p>
        </w:tc>
        <w:tc>
          <w:tcPr>
            <w:tcW w:w="1563" w:type="dxa"/>
          </w:tcPr>
          <w:p w:rsidR="005E767E" w:rsidRPr="00682EC6" w:rsidRDefault="00C41F8E" w:rsidP="00682EC6">
            <w:r>
              <w:t>89289647219</w:t>
            </w:r>
          </w:p>
        </w:tc>
        <w:tc>
          <w:tcPr>
            <w:tcW w:w="1637" w:type="dxa"/>
          </w:tcPr>
          <w:p w:rsidR="005E767E" w:rsidRPr="00682EC6" w:rsidRDefault="00C41F8E" w:rsidP="00682EC6">
            <w:r>
              <w:t>86383 27-802</w:t>
            </w:r>
          </w:p>
        </w:tc>
      </w:tr>
      <w:tr w:rsidR="005E767E" w:rsidRPr="00682EC6" w:rsidTr="00F83213">
        <w:tc>
          <w:tcPr>
            <w:tcW w:w="589" w:type="dxa"/>
          </w:tcPr>
          <w:p w:rsidR="005E767E" w:rsidRPr="00682EC6" w:rsidRDefault="00C41F8E" w:rsidP="00682EC6">
            <w:r>
              <w:t>26</w:t>
            </w:r>
          </w:p>
        </w:tc>
        <w:tc>
          <w:tcPr>
            <w:tcW w:w="2698" w:type="dxa"/>
          </w:tcPr>
          <w:p w:rsidR="005E767E" w:rsidRPr="00682EC6" w:rsidRDefault="00C41F8E" w:rsidP="00682EC6">
            <w:r>
              <w:t>Начальник Сектора по инвестициям Администрации района</w:t>
            </w:r>
          </w:p>
        </w:tc>
        <w:tc>
          <w:tcPr>
            <w:tcW w:w="1916" w:type="dxa"/>
          </w:tcPr>
          <w:p w:rsidR="005E767E" w:rsidRDefault="00C41F8E" w:rsidP="00682EC6">
            <w:r>
              <w:t>Кишкина</w:t>
            </w:r>
          </w:p>
          <w:p w:rsidR="00C41F8E" w:rsidRPr="00682EC6" w:rsidRDefault="00C41F8E" w:rsidP="00682EC6">
            <w:r>
              <w:t>Марина Александровна</w:t>
            </w:r>
          </w:p>
        </w:tc>
        <w:tc>
          <w:tcPr>
            <w:tcW w:w="1564" w:type="dxa"/>
          </w:tcPr>
          <w:p w:rsidR="005E767E" w:rsidRDefault="00C41F8E" w:rsidP="00160CCB">
            <w:r>
              <w:t>0</w:t>
            </w:r>
            <w:r w:rsidR="00160CCB">
              <w:t>8</w:t>
            </w:r>
            <w:r>
              <w:t>.08.2013</w:t>
            </w:r>
            <w:r w:rsidR="00E4463A">
              <w:t>;</w:t>
            </w:r>
          </w:p>
          <w:p w:rsidR="00E4463A" w:rsidRDefault="00E4463A" w:rsidP="00160CCB">
            <w:r>
              <w:t>02.09.2013;</w:t>
            </w:r>
          </w:p>
          <w:p w:rsidR="008D7367" w:rsidRDefault="008D7367" w:rsidP="00D445C6">
            <w:r>
              <w:t>2</w:t>
            </w:r>
            <w:r w:rsidR="00D445C6">
              <w:t>7.09</w:t>
            </w:r>
            <w:r>
              <w:t>.2013</w:t>
            </w:r>
            <w:r w:rsidR="00D445C6">
              <w:t>;</w:t>
            </w:r>
          </w:p>
          <w:p w:rsidR="00D445C6" w:rsidRPr="00682EC6" w:rsidRDefault="00D445C6" w:rsidP="00D445C6">
            <w:r>
              <w:t>22.10.2013.</w:t>
            </w:r>
          </w:p>
        </w:tc>
        <w:tc>
          <w:tcPr>
            <w:tcW w:w="1563" w:type="dxa"/>
          </w:tcPr>
          <w:p w:rsidR="005E767E" w:rsidRPr="00682EC6" w:rsidRDefault="00C41F8E" w:rsidP="00682EC6">
            <w:r>
              <w:t>89281367654</w:t>
            </w:r>
          </w:p>
        </w:tc>
        <w:tc>
          <w:tcPr>
            <w:tcW w:w="1637" w:type="dxa"/>
          </w:tcPr>
          <w:p w:rsidR="005E767E" w:rsidRPr="00682EC6" w:rsidRDefault="00C41F8E" w:rsidP="00682EC6">
            <w:r>
              <w:t>86383 25-638</w:t>
            </w:r>
          </w:p>
        </w:tc>
      </w:tr>
    </w:tbl>
    <w:p w:rsidR="00D445C6" w:rsidRDefault="00D445C6" w:rsidP="004B2FC0">
      <w:pPr>
        <w:spacing w:line="228" w:lineRule="auto"/>
        <w:ind w:right="652"/>
        <w:rPr>
          <w:sz w:val="28"/>
          <w:szCs w:val="28"/>
        </w:rPr>
      </w:pPr>
    </w:p>
    <w:p w:rsidR="00B76D2F" w:rsidRDefault="00B76D2F" w:rsidP="004B2FC0">
      <w:pPr>
        <w:spacing w:line="228" w:lineRule="auto"/>
        <w:ind w:right="652"/>
        <w:rPr>
          <w:sz w:val="28"/>
          <w:szCs w:val="28"/>
        </w:rPr>
      </w:pPr>
    </w:p>
    <w:p w:rsidR="004B2FC0" w:rsidRPr="00317279" w:rsidRDefault="004B2FC0" w:rsidP="004B2FC0">
      <w:pPr>
        <w:spacing w:line="228" w:lineRule="auto"/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Согласовано:</w:t>
      </w:r>
    </w:p>
    <w:p w:rsidR="004B2FC0" w:rsidRPr="00A9277D" w:rsidRDefault="004B2FC0" w:rsidP="004B2FC0">
      <w:pPr>
        <w:spacing w:line="228" w:lineRule="auto"/>
        <w:ind w:right="652"/>
        <w:rPr>
          <w:sz w:val="28"/>
          <w:szCs w:val="28"/>
        </w:rPr>
      </w:pPr>
      <w:r w:rsidRPr="00A9277D">
        <w:rPr>
          <w:sz w:val="28"/>
          <w:szCs w:val="28"/>
        </w:rPr>
        <w:t>Управляющий делами</w:t>
      </w:r>
      <w:r w:rsidRPr="00A9277D">
        <w:rPr>
          <w:sz w:val="28"/>
          <w:szCs w:val="28"/>
        </w:rPr>
        <w:tab/>
      </w:r>
      <w:r w:rsidRPr="00A9277D">
        <w:rPr>
          <w:sz w:val="28"/>
          <w:szCs w:val="28"/>
        </w:rPr>
        <w:tab/>
      </w:r>
      <w:r w:rsidRPr="00A9277D">
        <w:rPr>
          <w:sz w:val="28"/>
          <w:szCs w:val="28"/>
        </w:rPr>
        <w:tab/>
      </w:r>
      <w:r w:rsidRPr="00A9277D">
        <w:rPr>
          <w:sz w:val="28"/>
          <w:szCs w:val="28"/>
        </w:rPr>
        <w:tab/>
      </w:r>
      <w:r w:rsidRPr="00A9277D">
        <w:rPr>
          <w:sz w:val="28"/>
          <w:szCs w:val="28"/>
        </w:rPr>
        <w:tab/>
      </w:r>
      <w:r w:rsidRPr="00A9277D">
        <w:rPr>
          <w:sz w:val="28"/>
          <w:szCs w:val="28"/>
        </w:rPr>
        <w:tab/>
      </w:r>
      <w:r w:rsidRPr="00A9277D">
        <w:rPr>
          <w:sz w:val="28"/>
          <w:szCs w:val="28"/>
        </w:rPr>
        <w:tab/>
        <w:t>Л.Г. Василенко</w:t>
      </w:r>
    </w:p>
    <w:p w:rsidR="00D445C6" w:rsidRDefault="00D445C6" w:rsidP="004B2FC0">
      <w:pPr>
        <w:spacing w:line="228" w:lineRule="auto"/>
        <w:ind w:right="652"/>
        <w:rPr>
          <w:sz w:val="28"/>
          <w:szCs w:val="28"/>
        </w:rPr>
      </w:pPr>
    </w:p>
    <w:p w:rsidR="004B2FC0" w:rsidRPr="00317279" w:rsidRDefault="004B2FC0" w:rsidP="004B2FC0">
      <w:pPr>
        <w:spacing w:line="228" w:lineRule="auto"/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Согласовано:</w:t>
      </w:r>
    </w:p>
    <w:p w:rsidR="004B2FC0" w:rsidRPr="00317279" w:rsidRDefault="004B2FC0" w:rsidP="004B2FC0">
      <w:pPr>
        <w:spacing w:line="228" w:lineRule="auto"/>
        <w:ind w:right="652"/>
        <w:rPr>
          <w:color w:val="FFFFFF" w:themeColor="background1"/>
          <w:sz w:val="28"/>
          <w:szCs w:val="28"/>
        </w:rPr>
      </w:pPr>
      <w:proofErr w:type="spellStart"/>
      <w:r w:rsidRPr="00317279">
        <w:rPr>
          <w:color w:val="FFFFFF" w:themeColor="background1"/>
          <w:sz w:val="28"/>
          <w:szCs w:val="28"/>
        </w:rPr>
        <w:t>И.о</w:t>
      </w:r>
      <w:proofErr w:type="spellEnd"/>
      <w:r w:rsidRPr="00317279">
        <w:rPr>
          <w:color w:val="FFFFFF" w:themeColor="background1"/>
          <w:sz w:val="28"/>
          <w:szCs w:val="28"/>
        </w:rPr>
        <w:t>. начальника</w:t>
      </w:r>
    </w:p>
    <w:p w:rsidR="004B2FC0" w:rsidRPr="00317279" w:rsidRDefault="004B2FC0" w:rsidP="004B2FC0">
      <w:pPr>
        <w:spacing w:line="228" w:lineRule="auto"/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юридического отдела</w:t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  <w:t>Л.А. Леонова</w:t>
      </w:r>
    </w:p>
    <w:p w:rsidR="004B2FC0" w:rsidRPr="00317279" w:rsidRDefault="004B2FC0" w:rsidP="004B2FC0">
      <w:pPr>
        <w:spacing w:line="228" w:lineRule="auto"/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______.2013</w:t>
      </w:r>
    </w:p>
    <w:p w:rsidR="00D445C6" w:rsidRPr="00317279" w:rsidRDefault="00D445C6" w:rsidP="004B2FC0">
      <w:pPr>
        <w:spacing w:line="228" w:lineRule="auto"/>
        <w:ind w:right="652"/>
        <w:rPr>
          <w:color w:val="FFFFFF" w:themeColor="background1"/>
          <w:sz w:val="28"/>
          <w:szCs w:val="28"/>
        </w:rPr>
      </w:pPr>
    </w:p>
    <w:p w:rsidR="004B2FC0" w:rsidRPr="00317279" w:rsidRDefault="004B2FC0" w:rsidP="004B2FC0">
      <w:pPr>
        <w:spacing w:line="228" w:lineRule="auto"/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Проект вносит:</w:t>
      </w:r>
    </w:p>
    <w:p w:rsidR="004B2FC0" w:rsidRPr="00317279" w:rsidRDefault="004B2FC0" w:rsidP="004B2FC0">
      <w:pPr>
        <w:spacing w:line="228" w:lineRule="auto"/>
        <w:ind w:right="652"/>
        <w:rPr>
          <w:color w:val="FFFFFF" w:themeColor="background1"/>
          <w:sz w:val="28"/>
          <w:szCs w:val="28"/>
        </w:rPr>
      </w:pPr>
      <w:r w:rsidRPr="00317279">
        <w:rPr>
          <w:color w:val="FFFFFF" w:themeColor="background1"/>
          <w:sz w:val="28"/>
          <w:szCs w:val="28"/>
        </w:rPr>
        <w:t>Ведущий специалист общего отдела</w:t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</w:r>
      <w:r w:rsidRPr="00317279">
        <w:rPr>
          <w:color w:val="FFFFFF" w:themeColor="background1"/>
          <w:sz w:val="28"/>
          <w:szCs w:val="28"/>
        </w:rPr>
        <w:tab/>
        <w:t xml:space="preserve">Г.А. </w:t>
      </w:r>
      <w:proofErr w:type="spellStart"/>
      <w:r w:rsidRPr="00317279">
        <w:rPr>
          <w:color w:val="FFFFFF" w:themeColor="background1"/>
          <w:sz w:val="28"/>
          <w:szCs w:val="28"/>
        </w:rPr>
        <w:t>Рубанова</w:t>
      </w:r>
      <w:proofErr w:type="spellEnd"/>
    </w:p>
    <w:sectPr w:rsidR="004B2FC0" w:rsidRPr="00317279" w:rsidSect="00317279">
      <w:footerReference w:type="default" r:id="rId9"/>
      <w:pgSz w:w="11906" w:h="16838" w:code="9"/>
      <w:pgMar w:top="567" w:right="737" w:bottom="284" w:left="1134" w:header="39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2F" w:rsidRDefault="00D05F2F">
      <w:r>
        <w:separator/>
      </w:r>
    </w:p>
  </w:endnote>
  <w:endnote w:type="continuationSeparator" w:id="0">
    <w:p w:rsidR="00D05F2F" w:rsidRDefault="00D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3A" w:rsidRDefault="00E4463A">
    <w:pPr>
      <w:pStyle w:val="a4"/>
      <w:jc w:val="right"/>
      <w:rPr>
        <w:sz w:val="16"/>
        <w:lang w:val="en-US"/>
      </w:rPr>
    </w:pPr>
    <w:r>
      <w:rPr>
        <w:sz w:val="16"/>
      </w:rPr>
      <w:t>стр</w:t>
    </w:r>
    <w:r w:rsidRPr="00E628DA">
      <w:rPr>
        <w:sz w:val="16"/>
      </w:rPr>
      <w:t xml:space="preserve">. </w:t>
    </w:r>
    <w:r>
      <w:rPr>
        <w:sz w:val="16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</w:rPr>
      <w:fldChar w:fldCharType="separate"/>
    </w:r>
    <w:r w:rsidR="000F22F5">
      <w:rPr>
        <w:noProof/>
        <w:sz w:val="16"/>
        <w:lang w:val="en-US"/>
      </w:rPr>
      <w:t>1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0F22F5">
      <w:rPr>
        <w:noProof/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2F" w:rsidRDefault="00D05F2F">
      <w:r>
        <w:separator/>
      </w:r>
    </w:p>
  </w:footnote>
  <w:footnote w:type="continuationSeparator" w:id="0">
    <w:p w:rsidR="00D05F2F" w:rsidRDefault="00D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FDD"/>
    <w:multiLevelType w:val="hybridMultilevel"/>
    <w:tmpl w:val="057A9618"/>
    <w:lvl w:ilvl="0" w:tplc="3E6E7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318FE"/>
    <w:multiLevelType w:val="hybridMultilevel"/>
    <w:tmpl w:val="A6D842E4"/>
    <w:lvl w:ilvl="0" w:tplc="B114BCB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53908"/>
    <w:multiLevelType w:val="multilevel"/>
    <w:tmpl w:val="E660A8B8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9"/>
        </w:tabs>
        <w:ind w:left="11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9"/>
        </w:tabs>
        <w:ind w:left="1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9"/>
        </w:tabs>
        <w:ind w:left="14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9"/>
        </w:tabs>
        <w:ind w:left="2559" w:hanging="2160"/>
      </w:pPr>
      <w:rPr>
        <w:rFonts w:hint="default"/>
      </w:rPr>
    </w:lvl>
  </w:abstractNum>
  <w:abstractNum w:abstractNumId="3">
    <w:nsid w:val="3A5D3DB4"/>
    <w:multiLevelType w:val="hybridMultilevel"/>
    <w:tmpl w:val="1C16B71A"/>
    <w:lvl w:ilvl="0" w:tplc="2F067CF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3CF6660B"/>
    <w:multiLevelType w:val="multilevel"/>
    <w:tmpl w:val="C778CE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53B351BB"/>
    <w:multiLevelType w:val="hybridMultilevel"/>
    <w:tmpl w:val="DC4C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B77B0"/>
    <w:multiLevelType w:val="multilevel"/>
    <w:tmpl w:val="91142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>
    <w:nsid w:val="6547300B"/>
    <w:multiLevelType w:val="multilevel"/>
    <w:tmpl w:val="64A44F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D191ACE"/>
    <w:multiLevelType w:val="hybridMultilevel"/>
    <w:tmpl w:val="F3DE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EE"/>
    <w:rsid w:val="0000607A"/>
    <w:rsid w:val="00012937"/>
    <w:rsid w:val="000165BE"/>
    <w:rsid w:val="00037969"/>
    <w:rsid w:val="000435F3"/>
    <w:rsid w:val="00055E00"/>
    <w:rsid w:val="00064473"/>
    <w:rsid w:val="00070E3B"/>
    <w:rsid w:val="00091605"/>
    <w:rsid w:val="000925D9"/>
    <w:rsid w:val="00094098"/>
    <w:rsid w:val="00097703"/>
    <w:rsid w:val="000A1A58"/>
    <w:rsid w:val="000A4B98"/>
    <w:rsid w:val="000B5EE5"/>
    <w:rsid w:val="000B7BC7"/>
    <w:rsid w:val="000C3C34"/>
    <w:rsid w:val="000C48A5"/>
    <w:rsid w:val="000F0EE3"/>
    <w:rsid w:val="000F22F5"/>
    <w:rsid w:val="000F77A0"/>
    <w:rsid w:val="00115AB9"/>
    <w:rsid w:val="0011647F"/>
    <w:rsid w:val="00133F80"/>
    <w:rsid w:val="00140EEB"/>
    <w:rsid w:val="001553E3"/>
    <w:rsid w:val="00156A0D"/>
    <w:rsid w:val="00157001"/>
    <w:rsid w:val="00160CCB"/>
    <w:rsid w:val="00164053"/>
    <w:rsid w:val="0017676F"/>
    <w:rsid w:val="0019245E"/>
    <w:rsid w:val="001B369D"/>
    <w:rsid w:val="001B49D8"/>
    <w:rsid w:val="001B71C4"/>
    <w:rsid w:val="001C31BF"/>
    <w:rsid w:val="001E239B"/>
    <w:rsid w:val="002073BC"/>
    <w:rsid w:val="00210AEA"/>
    <w:rsid w:val="00222371"/>
    <w:rsid w:val="00222582"/>
    <w:rsid w:val="002265C1"/>
    <w:rsid w:val="00281908"/>
    <w:rsid w:val="0028760D"/>
    <w:rsid w:val="00290F77"/>
    <w:rsid w:val="00297E11"/>
    <w:rsid w:val="002B27E5"/>
    <w:rsid w:val="002B555D"/>
    <w:rsid w:val="002C3198"/>
    <w:rsid w:val="002D27CA"/>
    <w:rsid w:val="002E5762"/>
    <w:rsid w:val="00317279"/>
    <w:rsid w:val="003319D4"/>
    <w:rsid w:val="003358D9"/>
    <w:rsid w:val="00363CED"/>
    <w:rsid w:val="00367D9F"/>
    <w:rsid w:val="003840D1"/>
    <w:rsid w:val="00385685"/>
    <w:rsid w:val="00391903"/>
    <w:rsid w:val="003A6501"/>
    <w:rsid w:val="003D0167"/>
    <w:rsid w:val="003D45C5"/>
    <w:rsid w:val="003E43B1"/>
    <w:rsid w:val="003E47C8"/>
    <w:rsid w:val="003E54BA"/>
    <w:rsid w:val="003F1E68"/>
    <w:rsid w:val="003F32A5"/>
    <w:rsid w:val="003F381F"/>
    <w:rsid w:val="003F486F"/>
    <w:rsid w:val="0040191D"/>
    <w:rsid w:val="0040321D"/>
    <w:rsid w:val="00404957"/>
    <w:rsid w:val="00406552"/>
    <w:rsid w:val="00435AD9"/>
    <w:rsid w:val="00470F8D"/>
    <w:rsid w:val="00472B6D"/>
    <w:rsid w:val="004828D0"/>
    <w:rsid w:val="004966E0"/>
    <w:rsid w:val="004B2FC0"/>
    <w:rsid w:val="004B5A10"/>
    <w:rsid w:val="004C4733"/>
    <w:rsid w:val="004D3C1A"/>
    <w:rsid w:val="004E5B28"/>
    <w:rsid w:val="004F2C56"/>
    <w:rsid w:val="004F5B75"/>
    <w:rsid w:val="00500BDE"/>
    <w:rsid w:val="005028D0"/>
    <w:rsid w:val="005032F3"/>
    <w:rsid w:val="00511073"/>
    <w:rsid w:val="00521C03"/>
    <w:rsid w:val="005256B8"/>
    <w:rsid w:val="005278F7"/>
    <w:rsid w:val="00541B9D"/>
    <w:rsid w:val="0056502E"/>
    <w:rsid w:val="00566632"/>
    <w:rsid w:val="005737A0"/>
    <w:rsid w:val="00584065"/>
    <w:rsid w:val="0058699D"/>
    <w:rsid w:val="005B305D"/>
    <w:rsid w:val="005C653A"/>
    <w:rsid w:val="005D12D0"/>
    <w:rsid w:val="005D468F"/>
    <w:rsid w:val="005E629C"/>
    <w:rsid w:val="005E767E"/>
    <w:rsid w:val="0061007B"/>
    <w:rsid w:val="00611625"/>
    <w:rsid w:val="00613131"/>
    <w:rsid w:val="00616A6B"/>
    <w:rsid w:val="0063145C"/>
    <w:rsid w:val="006368CB"/>
    <w:rsid w:val="00640D97"/>
    <w:rsid w:val="006416F9"/>
    <w:rsid w:val="006457F8"/>
    <w:rsid w:val="00651A2A"/>
    <w:rsid w:val="00652D62"/>
    <w:rsid w:val="00666203"/>
    <w:rsid w:val="00682EC6"/>
    <w:rsid w:val="00683EBA"/>
    <w:rsid w:val="006961A0"/>
    <w:rsid w:val="00697036"/>
    <w:rsid w:val="006C116F"/>
    <w:rsid w:val="006C4BCE"/>
    <w:rsid w:val="00700703"/>
    <w:rsid w:val="00710B55"/>
    <w:rsid w:val="0075119A"/>
    <w:rsid w:val="007674EE"/>
    <w:rsid w:val="00794948"/>
    <w:rsid w:val="007A61C7"/>
    <w:rsid w:val="007B406F"/>
    <w:rsid w:val="007C3105"/>
    <w:rsid w:val="007C3B3C"/>
    <w:rsid w:val="007C54FF"/>
    <w:rsid w:val="007C5EB2"/>
    <w:rsid w:val="007E5E78"/>
    <w:rsid w:val="008017DF"/>
    <w:rsid w:val="008170B3"/>
    <w:rsid w:val="0082303C"/>
    <w:rsid w:val="008264D1"/>
    <w:rsid w:val="00844019"/>
    <w:rsid w:val="00847AB1"/>
    <w:rsid w:val="0085166B"/>
    <w:rsid w:val="00852495"/>
    <w:rsid w:val="00852A94"/>
    <w:rsid w:val="00864582"/>
    <w:rsid w:val="00870948"/>
    <w:rsid w:val="008937EE"/>
    <w:rsid w:val="00897AF9"/>
    <w:rsid w:val="008A7904"/>
    <w:rsid w:val="008B2A9A"/>
    <w:rsid w:val="008B3A75"/>
    <w:rsid w:val="008B45D0"/>
    <w:rsid w:val="008C2266"/>
    <w:rsid w:val="008D2D83"/>
    <w:rsid w:val="008D7367"/>
    <w:rsid w:val="008F3ACA"/>
    <w:rsid w:val="00901E1B"/>
    <w:rsid w:val="009433EE"/>
    <w:rsid w:val="00947259"/>
    <w:rsid w:val="00947851"/>
    <w:rsid w:val="00951037"/>
    <w:rsid w:val="009546E4"/>
    <w:rsid w:val="00970461"/>
    <w:rsid w:val="00970B4D"/>
    <w:rsid w:val="00982ACD"/>
    <w:rsid w:val="009A3031"/>
    <w:rsid w:val="009B064E"/>
    <w:rsid w:val="009B4ABE"/>
    <w:rsid w:val="009C100F"/>
    <w:rsid w:val="009C4661"/>
    <w:rsid w:val="009D621F"/>
    <w:rsid w:val="009D7CC7"/>
    <w:rsid w:val="009E008B"/>
    <w:rsid w:val="009E2CD2"/>
    <w:rsid w:val="00A05EC1"/>
    <w:rsid w:val="00A1629B"/>
    <w:rsid w:val="00A17693"/>
    <w:rsid w:val="00A17F38"/>
    <w:rsid w:val="00A17F76"/>
    <w:rsid w:val="00A31BCB"/>
    <w:rsid w:val="00A463F1"/>
    <w:rsid w:val="00A74401"/>
    <w:rsid w:val="00A74CC2"/>
    <w:rsid w:val="00A825E9"/>
    <w:rsid w:val="00A9277D"/>
    <w:rsid w:val="00A9381A"/>
    <w:rsid w:val="00A93A83"/>
    <w:rsid w:val="00A97F5D"/>
    <w:rsid w:val="00AD4A49"/>
    <w:rsid w:val="00AD6120"/>
    <w:rsid w:val="00AE398A"/>
    <w:rsid w:val="00AF0CF3"/>
    <w:rsid w:val="00B0532C"/>
    <w:rsid w:val="00B35D31"/>
    <w:rsid w:val="00B517B1"/>
    <w:rsid w:val="00B76D2F"/>
    <w:rsid w:val="00B80014"/>
    <w:rsid w:val="00BA5CC8"/>
    <w:rsid w:val="00BA7EE8"/>
    <w:rsid w:val="00BB2F80"/>
    <w:rsid w:val="00BC1631"/>
    <w:rsid w:val="00BC725A"/>
    <w:rsid w:val="00BD5EED"/>
    <w:rsid w:val="00BD76BF"/>
    <w:rsid w:val="00BD7F9F"/>
    <w:rsid w:val="00BE2CD1"/>
    <w:rsid w:val="00BF09E2"/>
    <w:rsid w:val="00BF199D"/>
    <w:rsid w:val="00C07295"/>
    <w:rsid w:val="00C075BE"/>
    <w:rsid w:val="00C15BC4"/>
    <w:rsid w:val="00C17377"/>
    <w:rsid w:val="00C2015A"/>
    <w:rsid w:val="00C36CDA"/>
    <w:rsid w:val="00C41F8E"/>
    <w:rsid w:val="00C434F2"/>
    <w:rsid w:val="00C43B48"/>
    <w:rsid w:val="00C47061"/>
    <w:rsid w:val="00C56836"/>
    <w:rsid w:val="00C71EC2"/>
    <w:rsid w:val="00C76245"/>
    <w:rsid w:val="00C81EC2"/>
    <w:rsid w:val="00CA5AE6"/>
    <w:rsid w:val="00CB1269"/>
    <w:rsid w:val="00CC1310"/>
    <w:rsid w:val="00CC49E5"/>
    <w:rsid w:val="00CD3FB6"/>
    <w:rsid w:val="00CD5D90"/>
    <w:rsid w:val="00CD6856"/>
    <w:rsid w:val="00CE4252"/>
    <w:rsid w:val="00CE73EE"/>
    <w:rsid w:val="00CF215E"/>
    <w:rsid w:val="00CF2415"/>
    <w:rsid w:val="00CF7303"/>
    <w:rsid w:val="00D02EAC"/>
    <w:rsid w:val="00D052AD"/>
    <w:rsid w:val="00D05F2F"/>
    <w:rsid w:val="00D13A21"/>
    <w:rsid w:val="00D15B95"/>
    <w:rsid w:val="00D30D2E"/>
    <w:rsid w:val="00D32708"/>
    <w:rsid w:val="00D40292"/>
    <w:rsid w:val="00D40A42"/>
    <w:rsid w:val="00D445C6"/>
    <w:rsid w:val="00D63C3B"/>
    <w:rsid w:val="00D81959"/>
    <w:rsid w:val="00D86AEC"/>
    <w:rsid w:val="00DA3516"/>
    <w:rsid w:val="00DB5059"/>
    <w:rsid w:val="00E00CE7"/>
    <w:rsid w:val="00E155EF"/>
    <w:rsid w:val="00E1655B"/>
    <w:rsid w:val="00E21FF4"/>
    <w:rsid w:val="00E25D29"/>
    <w:rsid w:val="00E4463A"/>
    <w:rsid w:val="00E56DCA"/>
    <w:rsid w:val="00E611C6"/>
    <w:rsid w:val="00E628DA"/>
    <w:rsid w:val="00E74360"/>
    <w:rsid w:val="00E8146C"/>
    <w:rsid w:val="00E8463E"/>
    <w:rsid w:val="00E92193"/>
    <w:rsid w:val="00EA28C6"/>
    <w:rsid w:val="00EB5678"/>
    <w:rsid w:val="00ED58DB"/>
    <w:rsid w:val="00EE2DF8"/>
    <w:rsid w:val="00F06858"/>
    <w:rsid w:val="00F12332"/>
    <w:rsid w:val="00F21F2B"/>
    <w:rsid w:val="00F320AB"/>
    <w:rsid w:val="00F349B6"/>
    <w:rsid w:val="00F46295"/>
    <w:rsid w:val="00F5598A"/>
    <w:rsid w:val="00F578C1"/>
    <w:rsid w:val="00F57E4F"/>
    <w:rsid w:val="00F670E3"/>
    <w:rsid w:val="00F83213"/>
    <w:rsid w:val="00F9496F"/>
    <w:rsid w:val="00F9592E"/>
    <w:rsid w:val="00FB62F7"/>
    <w:rsid w:val="00FC57F7"/>
    <w:rsid w:val="00FF0D0E"/>
    <w:rsid w:val="00FF3DE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6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D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E56DCA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E56DCA"/>
    <w:rPr>
      <w:b/>
      <w:sz w:val="28"/>
    </w:rPr>
  </w:style>
  <w:style w:type="paragraph" w:styleId="a7">
    <w:name w:val="List Paragraph"/>
    <w:basedOn w:val="a"/>
    <w:uiPriority w:val="34"/>
    <w:qFormat/>
    <w:rsid w:val="00D02EAC"/>
    <w:pPr>
      <w:ind w:left="720"/>
      <w:contextualSpacing/>
    </w:pPr>
  </w:style>
  <w:style w:type="paragraph" w:customStyle="1" w:styleId="22">
    <w:name w:val="Основной текст 22"/>
    <w:basedOn w:val="a"/>
    <w:rsid w:val="008170B3"/>
    <w:pPr>
      <w:ind w:firstLine="720"/>
      <w:jc w:val="both"/>
    </w:pPr>
    <w:rPr>
      <w:sz w:val="20"/>
      <w:szCs w:val="20"/>
    </w:rPr>
  </w:style>
  <w:style w:type="table" w:styleId="a8">
    <w:name w:val="Table Grid"/>
    <w:basedOn w:val="a1"/>
    <w:rsid w:val="0068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6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D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E56DCA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E56DCA"/>
    <w:rPr>
      <w:b/>
      <w:sz w:val="28"/>
    </w:rPr>
  </w:style>
  <w:style w:type="paragraph" w:styleId="a7">
    <w:name w:val="List Paragraph"/>
    <w:basedOn w:val="a"/>
    <w:uiPriority w:val="34"/>
    <w:qFormat/>
    <w:rsid w:val="00D02EAC"/>
    <w:pPr>
      <w:ind w:left="720"/>
      <w:contextualSpacing/>
    </w:pPr>
  </w:style>
  <w:style w:type="paragraph" w:customStyle="1" w:styleId="22">
    <w:name w:val="Основной текст 22"/>
    <w:basedOn w:val="a"/>
    <w:rsid w:val="008170B3"/>
    <w:pPr>
      <w:ind w:firstLine="720"/>
      <w:jc w:val="both"/>
    </w:pPr>
    <w:rPr>
      <w:sz w:val="20"/>
      <w:szCs w:val="20"/>
    </w:rPr>
  </w:style>
  <w:style w:type="table" w:styleId="a8">
    <w:name w:val="Table Grid"/>
    <w:basedOn w:val="a1"/>
    <w:rsid w:val="0068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0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000_Распоряжение</Template>
  <TotalTime>146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rubanova</dc:creator>
  <cp:keywords/>
  <dc:description/>
  <cp:lastModifiedBy>Рубанова_Галя</cp:lastModifiedBy>
  <cp:revision>10</cp:revision>
  <cp:lastPrinted>2013-07-05T05:33:00Z</cp:lastPrinted>
  <dcterms:created xsi:type="dcterms:W3CDTF">2013-07-03T08:34:00Z</dcterms:created>
  <dcterms:modified xsi:type="dcterms:W3CDTF">2013-08-05T07:55:00Z</dcterms:modified>
</cp:coreProperties>
</file>