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tabs>
          <w:tab w:val="left" w:pos="0" w:leader="none"/>
        </w:tabs>
        <w:spacing w:before="0" w:after="0"/>
        <w:jc w:val="center"/>
        <w:rPr>
          <w:sz w:val="28"/>
          <w:szCs w:val="28"/>
        </w:rPr>
      </w:pPr>
      <w:r>
        <w:rPr>
          <w:i w:val="false"/>
          <w:sz w:val="28"/>
          <w:szCs w:val="28"/>
        </w:rPr>
        <w:t>Протокол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внеочередного совместного заседания постоянно действующего координационного совещания по обеспечению правопорядка в Белокалитвинском районе и межведомственной  комиссии по профилактике правонарушений в Белокалитвинском  районе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/>
          <w:b/>
          <w:bCs/>
          <w:sz w:val="32"/>
          <w:szCs w:val="32"/>
        </w:rPr>
        <w:t>№</w:t>
      </w:r>
      <w:r>
        <w:rPr>
          <w:rFonts w:cs="Times New Roman"/>
          <w:b/>
          <w:bCs/>
          <w:sz w:val="32"/>
          <w:szCs w:val="32"/>
        </w:rPr>
        <w:t>4/4</w:t>
      </w:r>
    </w:p>
    <w:p>
      <w:pPr>
        <w:pStyle w:val="Normal"/>
        <w:spacing w:before="240" w:after="0"/>
        <w:rPr>
          <w:sz w:val="28"/>
          <w:szCs w:val="28"/>
        </w:rPr>
      </w:pPr>
      <w:r>
        <w:rPr>
          <w:sz w:val="28"/>
          <w:szCs w:val="28"/>
        </w:rPr>
        <w:t>27.10.2016                                        15.00                             г. Белая Калитва</w:t>
      </w:r>
    </w:p>
    <w:p>
      <w:pPr>
        <w:pStyle w:val="Normal"/>
        <w:spacing w:before="240" w:after="0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Белокалитвинского района</w:t>
      </w:r>
    </w:p>
    <w:p>
      <w:pPr>
        <w:pStyle w:val="Normal"/>
        <w:spacing w:before="24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5"/>
        <w:gridCol w:w="4805"/>
      </w:tblGrid>
      <w:tr>
        <w:trPr/>
        <w:tc>
          <w:tcPr>
            <w:tcW w:w="5445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Председатель постоянно действующего координационного совещания по обеспечению правопорядка в Белокалитвинском районе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righ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О.А. Мельникова г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 xml:space="preserve">лава Белокалитвинского района </w:t>
            </w:r>
          </w:p>
          <w:p>
            <w:pPr>
              <w:pStyle w:val="Normal"/>
              <w:tabs>
                <w:tab w:val="left" w:pos="6804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360" w:hRule="atLeast"/>
        </w:trPr>
        <w:tc>
          <w:tcPr>
            <w:tcW w:w="5445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Style23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</w:rPr>
              <w:t>Заместитель председателя  постоянно действующего координационного совещания по обеспечению правопорядка в Белокалитвинском районе</w:t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b w:val="false"/>
                <w:bCs w:val="false"/>
                <w:sz w:val="28"/>
                <w:szCs w:val="28"/>
              </w:rPr>
              <w:t>Самуйлик В.В. - заместитель главы Администрации района по вопросам казачества, спорту, молодежи и делам ГО и ЧС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1360" w:hRule="atLeast"/>
        </w:trPr>
        <w:tc>
          <w:tcPr>
            <w:tcW w:w="5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>Секретарь постоянно действующего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 xml:space="preserve">координационного совещания по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 xml:space="preserve">обеспечению правопорядка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  <w:lang w:eastAsia="ru-RU"/>
              </w:rPr>
              <w:t xml:space="preserve">в Белокалитвинском районе      </w:t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sz w:val="28"/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 xml:space="preserve">- Е.С. Подоляк -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  <w:shd w:fill="FFFFFF" w:val="clear"/>
              </w:rPr>
              <w:t>ведущий специалист по работе с общественными организациями, противодействию экстремизму и терроризму.</w:t>
            </w:r>
          </w:p>
        </w:tc>
      </w:tr>
    </w:tbl>
    <w:p>
      <w:pPr>
        <w:pStyle w:val="Normal"/>
        <w:spacing w:before="24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5"/>
        <w:gridCol w:w="4805"/>
      </w:tblGrid>
      <w:tr>
        <w:trPr/>
        <w:tc>
          <w:tcPr>
            <w:tcW w:w="5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/>
                <w:sz w:val="28"/>
                <w:szCs w:val="28"/>
              </w:rPr>
              <w:t xml:space="preserve">Присутствовали члены комиссии  - 13 человек </w:t>
            </w:r>
          </w:p>
        </w:tc>
        <w:tc>
          <w:tcPr>
            <w:tcW w:w="48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Приглашенные -7 человек</w:t>
            </w:r>
          </w:p>
        </w:tc>
      </w:tr>
    </w:tbl>
    <w:p>
      <w:pPr>
        <w:pStyle w:val="Normal"/>
        <w:spacing w:before="24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  <w:lang w:val="en-US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Определение перечня праздничных мероприятий в период проведения «Дня народного единства». Назначение ответственных лиц за обеспечение правопорядка при их проведении. Анализ состояния антитеррористической защищенности мест массового скопления граждан, потенциально опасных объектов, транспортной инфраструктуры, готовность сил и средств муниципальных служб к ликвидации аварийных и чрезвычайных ситуаций. Обеспечение охраны памятников и мемориальных комплексов, посвященных Великой Отечественной войне. Использование народных и казачьих дружин и их взаимодействие с правоохранительными органами при обеспечении общественной безопасности.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rFonts w:cs="Times New Roman"/>
          <w:b w:val="false"/>
          <w:b w:val="false"/>
          <w:bCs w:val="false"/>
          <w:color w:val="000000"/>
        </w:rPr>
      </w:pPr>
      <w:r>
        <w:rPr>
          <w:rFonts w:cs="Times New Roman"/>
          <w:b w:val="false"/>
          <w:bCs w:val="false"/>
          <w:color w:val="000000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2.</w:t>
      </w:r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Обеспечение тесного взаимодействия с представителями общественных организаций, политических партий, национальных диаспор и религиозных объединений с целью проведения разъяснительной работы по недопущению проявлений экстремизма, национализма, расовой и религиозной нетерпимости, правового нигилизма в подростковую и молодежную среду.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lang w:eastAsia="ru-RU"/>
        </w:rPr>
        <w:t>Результаты мониторинга печатной продукции, электронных СМИ, сети Интернет в целях выявления и пресечения фактов размещения и распространения материалов экстремистского характера в средствах массовой информации. Принятие мер по привлечению к ответственности   лиц, занимающихся данного рода деятельностью.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4.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 Организация проведения комплексных мероприятий, с привлечением членов народных и казачьих дружин, в целях обеспечения общественного порядка и улучшения криминогенной обстановки на территории поселений Белокалитвинского района.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5.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Проведение, совместно с заинтересованными структурами, в местах концентрации подростков, профилактических мероприятий, направленных на выявление несовершеннолетних, употребляющих наркотические, одурманивающие вещества, спиртные напитка и недопущению совершения ими правонарушений, а так же взрослых, вовлекающих подростков в противоправную деятельность.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hd w:fill="FFFFFF" w:val="clear"/>
          <w:lang w:eastAsia="ru-RU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6.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 </w:t>
      </w:r>
      <w:bookmarkStart w:id="0" w:name="__DdeLink__254_1119892806"/>
      <w:bookmarkEnd w:id="0"/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Рассмотрение и утверждение Комплексного плана действий органов местного самоуправления по реализации Стратегии противодействия экстремизму в Российской Федерации до 2025 года на территории Белокалитвинского района.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rFonts w:cs="Times New Roman"/>
          <w:b w:val="false"/>
          <w:b w:val="false"/>
          <w:bCs w:val="false"/>
          <w:color w:val="000000"/>
          <w:lang w:eastAsia="ru-RU"/>
        </w:rPr>
      </w:pPr>
      <w:r>
        <w:rPr>
          <w:rFonts w:cs="Times New Roman"/>
          <w:b w:val="false"/>
          <w:bCs w:val="false"/>
          <w:color w:val="000000"/>
          <w:lang w:eastAsia="ru-RU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>
          <w:b/>
          <w:bCs/>
          <w:sz w:val="28"/>
          <w:szCs w:val="28"/>
        </w:rPr>
        <w:t>По первому вопросу слушали: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olor w:val="00000A"/>
          <w:sz w:val="28"/>
          <w:szCs w:val="28"/>
        </w:rPr>
        <w:t>Гвозденко Александра Владимировича — временно и.о. заместителя начальника полиции по ООП, подполковника полиции</w:t>
      </w:r>
      <w:r>
        <w:rPr>
          <w:i w:val="false"/>
          <w:iCs w:val="false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Тарасенко Федора Николаевича — начальника МКУ БК «УГО и ЧС»</w:t>
      </w:r>
      <w:r>
        <w:rPr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i/>
          <w:i/>
          <w:iCs/>
          <w:sz w:val="28"/>
          <w:szCs w:val="28"/>
        </w:rPr>
      </w:pP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  <w:shd w:fill="FFFFFF" w:val="clear"/>
        </w:rPr>
        <w:t>«Определение перечня праздничных мероприятий в период проведения «Дня народного единства». Назначение ответственных лиц за обеспечение правопорядка при их проведении. Анализ состояния антитеррористической защищенности мест массового скопления граждан, потенциально опасных объектов, транспортной инфраструктуры, готовность сил и средств муниципальных служб к ликвидации аварийных и чрезвычайных ситуаций. Обеспечение охраны памятников и мемориальных комплексов, посвященных Великой Отечественной войне. Использование народных и казачьих дружин и их взаимодействие с правоохранительными органами при обеспечении общественной безопасности».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bookmarkStart w:id="1" w:name="__DdeLink__305_1912640096"/>
      <w:r>
        <w:rPr>
          <w:sz w:val="28"/>
          <w:szCs w:val="28"/>
        </w:rPr>
        <w:t>прин</w:t>
      </w:r>
      <w:bookmarkEnd w:id="1"/>
      <w:r>
        <w:rPr>
          <w:sz w:val="28"/>
          <w:szCs w:val="28"/>
        </w:rPr>
        <w:t>ять к сведению.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 xml:space="preserve">2. Начальнику ОМВД России по Белокалитвинскому району — А.Б. </w:t>
        <w:tab/>
        <w:t>Казакову рекомендовать: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2.1  Реализовать комплекс мер по обеспечению безопасности проведения массовых мероприятий в период празднования «Дня единства»  в том числе с привлечением добровольных и казачьих дружин;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32"/>
          <w:szCs w:val="32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2.2 Организовать проведение дополнительных инструктажей нарядов патрульно-постовой службы, дорожно-патрульной службы, отделов вневедомственной охраны, участковых уполномоченных полиции, направленных на выявление подозрительных лиц.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32"/>
          <w:szCs w:val="32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2.3 Обеспечить получение упреждающей информации о планах экстремистски настроенных лиц по проведению несанкционированных акций, организации массовых беспорядков, совершению преступлений экстремистской и террористической направленности.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 xml:space="preserve">3. Тарасенко Федору Николаевичу -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en-US"/>
        </w:rPr>
        <w:t>начальнику МКУ БК «УГО и ЧС»: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32"/>
          <w:szCs w:val="32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3.1 В случае необходимости быть готовым усилить службу ЕДДС и поисково-спасательных отрядов;</w:t>
      </w:r>
    </w:p>
    <w:p>
      <w:pPr>
        <w:pStyle w:val="Style15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32"/>
          <w:szCs w:val="32"/>
          <w:u w:val="none"/>
          <w:lang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eastAsia="en-US"/>
        </w:rPr>
        <w:t>3.2 При возникновении ЧС незамедлительно проинформировать председателя КЧС и членов КЧС.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 второму вопросу слушали: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ab/>
        <w:t xml:space="preserve">Черкесову Людмилу Феритовну — ведущего специалиста  комитета по физичкой культуре, спорту и делам молодежи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Администрации  Белокалитвинского района 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ab/>
        <w:t>Доманову Татьяну Семеновну —   и.о. начальника  отдела образования  Администрации  Белокалитвинского района.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 xml:space="preserve"> </w:t>
      </w:r>
      <w:r>
        <w:rPr>
          <w:i w:val="false"/>
          <w:iCs w:val="false"/>
          <w:sz w:val="28"/>
          <w:szCs w:val="28"/>
        </w:rPr>
        <w:t>«</w:t>
      </w: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</w:rPr>
        <w:t>Обеспечение тесного взаимодействия с представителями общественных организаций, политических партий, национальных диаспор и религиозных объединений с целью проведения разъяснительной работы по недопущению проявлений экстремизма, национализма, расовой и религиозной нетерпимости, правового нигилизма в подростковую и молодежную среду».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numPr>
          <w:ilvl w:val="0"/>
          <w:numId w:val="0"/>
        </w:numPr>
        <w:tabs>
          <w:tab w:val="left" w:pos="570" w:leader="none"/>
        </w:tabs>
        <w:ind w:hang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сведению.</w:t>
      </w:r>
    </w:p>
    <w:p>
      <w:pPr>
        <w:pStyle w:val="Normal"/>
        <w:ind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</w:rPr>
        <w:t>2. Рекомендовать начальнику отдела МВД России по Белокалитвинскому району А.Б. Казакову принять меры по пресечению распространения с сети Интернет материалов, активно пропагандирующих идеологию экстремизма и национализма.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>3. Начальнику отдела образования Н.А. Тимошенко:</w:t>
      </w:r>
    </w:p>
    <w:p>
      <w:pPr>
        <w:pStyle w:val="Normal"/>
        <w:widowControl w:val="false"/>
        <w:spacing w:lineRule="auto" w:line="276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>3.1 Рассмотреть вопрос о формировании волонтерских отрядов в каждом общеобразовательном учреждении района;</w:t>
      </w:r>
    </w:p>
    <w:p>
      <w:pPr>
        <w:pStyle w:val="Normal"/>
        <w:widowControl w:val="false"/>
        <w:spacing w:lineRule="auto" w:line="276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>3.2 Дать поручения общеобразовательным учреждениям о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формить информационные наглядные материалы-стенды антиэкстремистской и антитеррористической  направленности с тематикой «Мир без насилия».</w:t>
      </w:r>
    </w:p>
    <w:p>
      <w:pPr>
        <w:pStyle w:val="Normal"/>
        <w:widowControl w:val="false"/>
        <w:spacing w:lineRule="auto" w:line="276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  <w:t>4. Председателю комитета по физической культуре, спорту и делам молодежи Н.Ф. Чуваевой включить в программу фестиваля студенческого творчества номинацию «Казачий фольклор».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u w:val="none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u w:val="none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По третьему вопросу слушали: </w:t>
      </w:r>
      <w:r>
        <w:rPr>
          <w:i w:val="false"/>
          <w:iCs w:val="false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olor w:val="00000A"/>
          <w:sz w:val="28"/>
          <w:szCs w:val="28"/>
          <w:shd w:fill="FFFFFF" w:val="clear"/>
        </w:rPr>
        <w:tab/>
        <w:t xml:space="preserve">Гвозденко Александра Владимировича — временно и.о. заместителя начальника полиции по ООП, подполковник полиции </w:t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i/>
          <w:i/>
          <w:iCs/>
          <w:sz w:val="28"/>
          <w:szCs w:val="28"/>
        </w:rPr>
      </w:pP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  <w:shd w:fill="FFFFFF" w:val="clear"/>
          <w:lang w:eastAsia="ru-RU"/>
        </w:rPr>
        <w:t>«Результаты мониторинга печатной продукции, электронных СМИ, сети Интернет в целях выявления и пресечения фактов размещения и распространения материалов экстремистского характера в средствах массовой информации. Принятие мер по привлечению к ответственности   лиц, занимающихся данного рода деятельностью».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hanging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widowControl/>
        <w:suppressAutoHyphens w:val="true"/>
        <w:bidi w:val="0"/>
        <w:ind w:left="57" w:right="0" w:hanging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Информацию </w:t>
      </w:r>
      <w:r>
        <w:rPr>
          <w:rFonts w:cs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>принять к сведению.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 xml:space="preserve">2. 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Р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екомендовать начальнику ОМВД России по Белокалитвинскому району — А.Б. Казакову: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2.1продолжить проводить ежедневный маниторинг сети “Интернет”.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2.2. Провести маниторинг печатной продукции на территории Белокалитвинского района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2.3. Информацию о результатах работы ежемесячно направлять Заместителю главы Белокалитвинского района по вопросам казачества, спорту, молодежи и делам ГО и ЧС В.В. Самуйлик для предоставления в правительство Ростовской области</w:t>
      </w:r>
    </w:p>
    <w:p>
      <w:pPr>
        <w:pStyle w:val="Normal"/>
        <w:ind w:left="709" w:hanging="709"/>
        <w:jc w:val="both"/>
        <w:rPr>
          <w:rFonts w:cs="Times New Roman"/>
          <w:i w:val="false"/>
          <w:i w:val="false"/>
          <w:iCs w:val="false"/>
          <w:color w:val="000000"/>
          <w:sz w:val="28"/>
          <w:szCs w:val="28"/>
          <w:shd w:fill="FFFFFF" w:val="clear"/>
        </w:rPr>
      </w:pPr>
      <w:r>
        <w:rPr>
          <w:rFonts w:cs="Times New Roman"/>
          <w:i w:val="false"/>
          <w:iCs w:val="false"/>
          <w:color w:val="000000"/>
          <w:sz w:val="28"/>
          <w:szCs w:val="28"/>
          <w:shd w:fill="FFFFFF" w:val="clear"/>
        </w:rPr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По четвертому вопросу слушали: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8"/>
          <w:szCs w:val="28"/>
          <w:shd w:fill="FFFFFF" w:val="clear"/>
          <w:lang w:eastAsia="ru-RU"/>
        </w:rPr>
        <w:t>Гвозденко Александра Владимировича — временно и.о. заместителя начальника полиции по ООП, подполковник полиции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shd w:fill="FFFFFF" w:val="clear"/>
          <w:lang w:eastAsia="ru-RU"/>
        </w:rPr>
        <w:t>«Организация проведения комплексных мероприятий, с привлечением членов народных и казачьих дружин, в целях обеспечения общественного порядка и улучшения криминогенной обстановки на территории поселений Белокалитвинского района».</w:t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color w:val="000000"/>
          <w:shd w:fill="FFFFFF" w:val="clear"/>
          <w:lang w:eastAsia="ru-RU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hd w:fill="FFFFFF" w:val="clear"/>
          <w:lang w:eastAsia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РЕШИЛИ: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 Рекомендовать начальнику ОМВД России по Белокалитвинскому району — А.Б. Казакову: п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родолжить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 xml:space="preserve"> работату совместно с администрациями поселений по вопросу участия граждан в охране общественного порядка.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3. Главам поселений – активизировать участие народных дружин зарегистрированных на территориях поселений по взаимодействию с органами полиции.</w:t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i w:val="false"/>
          <w:iCs w:val="false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По пятому вопросу слушали: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ab/>
        <w:t>Замковую Галину Александровну -    начальника ОУУП и ПДН отдела МВД России по Белокалитвинскому району подполковник полиции.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shd w:fill="FFFFFF" w:val="clear"/>
          <w:lang w:eastAsia="ru-RU"/>
        </w:rPr>
        <w:t>«Проведение, совместно с заинтересованными структурами, в местах концентрации подростков, профилактических мероприятий, направленных на выявление несовершеннолетних, употребляющих наркотические, одурманивающие вещества, спиртные напитка и недопущению совершения ими правонарушений, а так же взрослых, вовлекающих подростков в противоправную деятельность».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РЕШИЛИ: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val="en-US" w:eastAsia="en-US"/>
        </w:rPr>
        <w:t>2.  Н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ru-RU"/>
        </w:rPr>
        <w:t>ачальнику ОУУП и ПДН отдела МВД России по Белокалитвинскому району – Замковой Галине Александровне: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ru-RU"/>
        </w:rPr>
        <w:t>2.1 Продолжить работу сотрудников ПДН совместно с сотрудниками ГБОУ СОН “СРЦ для несовершеннолетних” с неблагополучными семьями и семьями находящимися в социально-опасном положении.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ru-RU"/>
        </w:rPr>
        <w:t>2.2 Ежимесячно с несовершеннолетними привлеченными к административной ответсвтенности проводить  профилактическую работу, а именно: посещения на дому, по месту учёбы, изучение условий проживания подростков, провести индивидуальные беседы, оказывать консультативную помощь.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ru-RU"/>
        </w:rPr>
        <w:t>2.3 Совместно с Отделом Образования организовывать посещение школ инспектором ПДН с целью п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ru-RU"/>
        </w:rPr>
        <w:t>роведения бесед по антинаркотической пропаганде среди учащихся, выявлению родителей, отрицательно влияющих на детей, уклоняющихся от обязанностей по воспитанию и обучению детей не реже одного раза в полугодие.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  <w:t xml:space="preserve">3. Начальнику отдела образования Н.А. Тимошенко  - </w:t>
      </w:r>
      <w:r>
        <w:rPr>
          <w:rStyle w:val="Style13"/>
          <w:rFonts w:eastAsia="Times New Roman" w:cs="Times New Roman;serif"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  <w:t>провести анкетирование учащихся 8-11 классов по теме «Наркомания и подросток».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;serif"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en-US" w:eastAsia="en-US"/>
        </w:rPr>
        <w:t>4. Керенцевой Елене Николаевне – заместителю главы Аджминистрации Белокалитвинского района – взясть под контороль вопрос о тедях, находящихся в группе риска.</w:t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i w:val="false"/>
          <w:iCs w:val="false"/>
          <w:color w:val="000000"/>
          <w:sz w:val="28"/>
          <w:szCs w:val="28"/>
          <w:shd w:fill="FFFFFF" w:val="clear"/>
          <w:lang w:eastAsia="ru-RU"/>
        </w:rPr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По шестому вопросу слушали: </w:t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Подоляк Екатерину Сергеевну -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ведущего специалиста по работе с общественными организациями, противодействию экстремизму и терроризму.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rFonts w:ascii="Times New Roman" w:hAnsi="Times New Roman" w:eastAsia="Times New Roman" w:cs="Times New Roman"/>
          <w:i/>
          <w:i/>
          <w:iCs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sz w:val="28"/>
          <w:szCs w:val="28"/>
          <w:u w:val="none"/>
          <w:shd w:fill="FFFFFF" w:val="clear"/>
          <w:lang w:eastAsia="ru-RU"/>
        </w:rPr>
        <w:t>«Рассмотрение и утверждение Комплексного плана действий органов местного самоуправления по реализации Стратегии противодействия экстремизму в Российской Федерации до 2025 года на территории Белокалитвинского района».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outlineLvl w:val="1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widowControl/>
        <w:suppressAutoHyphens w:val="true"/>
        <w:bidi w:val="0"/>
        <w:ind w:left="0" w:right="0" w:firstLine="170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8"/>
          <w:szCs w:val="28"/>
          <w:shd w:fill="FFFFFF" w:val="clear"/>
          <w:lang w:eastAsia="ru-RU"/>
        </w:rPr>
        <w:t xml:space="preserve">РЕШИЛИ: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1. Информацию принять к сведению.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2. Утвердить Комплексный плана действий органов местного самоуправления по реализации Стратегии противодействия экстремизму в Российской Федерации до 2025 года на территории Белокалитвинского района (Приложение №1).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 xml:space="preserve">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Контроль за исполнением поручений и рекомендаций возложить на заместителя главы Администрации Белокалитвинского района по вопросам казачества, физической культуры, спорта, делам молодёжи, ГО и ЧС Владимира Владимировича Самуйлика.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/>
        <w:jc w:val="both"/>
        <w:rPr>
          <w:rStyle w:val="Style13"/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hanging="0"/>
        <w:jc w:val="both"/>
        <w:rPr>
          <w:rStyle w:val="Style13"/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bookmarkStart w:id="2" w:name="__DdeLink__180_1092481129"/>
      <w:bookmarkEnd w:id="2"/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 xml:space="preserve">Председатель постоянно </w:t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 xml:space="preserve">действующего координационного </w:t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совещания по обеспечению правопорядка</w:t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 xml:space="preserve"> </w:t>
      </w: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en-US"/>
        </w:rPr>
        <w:t>в Белокалитвинском районе                                                                 О.А. Мельникова</w:t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3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u w:val="none"/>
          <w:shd w:fill="FFFFFF" w:val="clear"/>
          <w:lang w:val="en-US" w:eastAsia="en-US"/>
        </w:rPr>
      </w:pPr>
      <w:bookmarkStart w:id="3" w:name="__DdeLink__180_109248112912"/>
      <w:bookmarkStart w:id="4" w:name="__DdeLink__180_109248112912"/>
      <w:bookmarkEnd w:id="4"/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u w:val="none"/>
          <w:shd w:fill="FFFFFF" w:val="clear"/>
          <w:lang w:val="en-US" w:eastAsia="en-US"/>
        </w:rPr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Style w:val="Style13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u w:val="none"/>
          <w:shd w:fill="FFFFFF" w:val="clear"/>
          <w:lang w:val="en-US" w:eastAsia="en-US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u w:val="none"/>
          <w:shd w:fill="FFFFFF" w:val="clear"/>
          <w:lang w:val="en-US" w:eastAsia="en-US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>Секретарь постоянно действующего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координационного совещания по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eastAsia="ru-RU"/>
        </w:rPr>
        <w:t xml:space="preserve">обеспечению правопорядка </w:t>
      </w:r>
    </w:p>
    <w:p>
      <w:pPr>
        <w:pStyle w:val="Normal"/>
        <w:widowControl/>
        <w:tabs>
          <w:tab w:val="left" w:pos="6804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shd w:fill="FFFFFF" w:val="clear"/>
          <w:lang w:val="en-US" w:eastAsia="ru-RU"/>
        </w:rPr>
        <w:t>в Белокалитвинском районе                                                                   Е.С. Подоляк</w:t>
      </w:r>
    </w:p>
    <w:sectPr>
      <w:footerReference w:type="default" r:id="rId2"/>
      <w:type w:val="nextPage"/>
      <w:pgSz w:w="11906" w:h="16838"/>
      <w:pgMar w:left="1134" w:right="567" w:header="0" w:top="645" w:footer="21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Times New (W1)">
    <w:altName w:val="Times New Roman"/>
    <w:charset w:val="01"/>
    <w:family w:val="roman"/>
    <w:pitch w:val="default"/>
  </w:font>
  <w:font w:name="Verdana">
    <w:charset w:val="01"/>
    <w:family w:val="roman"/>
    <w:pitch w:val="default"/>
  </w:font>
  <w:font w:name="Times New Roman">
    <w:altName w:val="serif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0740"/>
    <w:pPr>
      <w:widowControl/>
      <w:suppressAutoHyphens w:val="true"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link w:val="Heading1Char"/>
    <w:uiPriority w:val="99"/>
    <w:qFormat/>
    <w:rsid w:val="00da074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Заголовок 2"/>
    <w:basedOn w:val="Normal"/>
    <w:next w:val="Normal"/>
    <w:link w:val="Heading2Char"/>
    <w:uiPriority w:val="99"/>
    <w:qFormat/>
    <w:rsid w:val="00da074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Заголовок 5"/>
    <w:basedOn w:val="Normal"/>
    <w:next w:val="Normal"/>
    <w:link w:val="Heading5Char"/>
    <w:uiPriority w:val="99"/>
    <w:qFormat/>
    <w:rsid w:val="00da07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fc4675"/>
    <w:rPr>
      <w:rFonts w:ascii="Cambria" w:hAnsi="Cambria" w:cs="Times New Roman"/>
      <w:b/>
      <w:bCs/>
      <w:color w:val="00000A"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fc4675"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fc4675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styleId="WW8Num1z0" w:customStyle="1">
    <w:name w:val="WW8Num1z0"/>
    <w:uiPriority w:val="99"/>
    <w:qFormat/>
    <w:rsid w:val="00da0740"/>
    <w:rPr/>
  </w:style>
  <w:style w:type="character" w:styleId="WW8Num2z0" w:customStyle="1">
    <w:name w:val="WW8Num2z0"/>
    <w:uiPriority w:val="99"/>
    <w:qFormat/>
    <w:rsid w:val="00da0740"/>
    <w:rPr>
      <w:rFonts w:ascii="Times New Roman" w:hAnsi="Times New Roman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8Num3z0" w:customStyle="1">
    <w:name w:val="WW8Num3z0"/>
    <w:uiPriority w:val="99"/>
    <w:qFormat/>
    <w:rsid w:val="00da0740"/>
    <w:rPr>
      <w:rFonts w:ascii="Times New Roman" w:hAnsi="Times New Roman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8Num4z0" w:customStyle="1">
    <w:name w:val="WW8Num4z0"/>
    <w:uiPriority w:val="99"/>
    <w:qFormat/>
    <w:rsid w:val="00da0740"/>
    <w:rPr/>
  </w:style>
  <w:style w:type="character" w:styleId="WW8Num4z1" w:customStyle="1">
    <w:name w:val="WW8Num4z1"/>
    <w:uiPriority w:val="99"/>
    <w:qFormat/>
    <w:rsid w:val="00da0740"/>
    <w:rPr/>
  </w:style>
  <w:style w:type="character" w:styleId="WW8Num4z2" w:customStyle="1">
    <w:name w:val="WW8Num4z2"/>
    <w:uiPriority w:val="99"/>
    <w:qFormat/>
    <w:rsid w:val="00da0740"/>
    <w:rPr/>
  </w:style>
  <w:style w:type="character" w:styleId="WW8Num4z3" w:customStyle="1">
    <w:name w:val="WW8Num4z3"/>
    <w:uiPriority w:val="99"/>
    <w:qFormat/>
    <w:rsid w:val="00da0740"/>
    <w:rPr/>
  </w:style>
  <w:style w:type="character" w:styleId="WW8Num4z4" w:customStyle="1">
    <w:name w:val="WW8Num4z4"/>
    <w:uiPriority w:val="99"/>
    <w:qFormat/>
    <w:rsid w:val="00da0740"/>
    <w:rPr/>
  </w:style>
  <w:style w:type="character" w:styleId="WW8Num4z5" w:customStyle="1">
    <w:name w:val="WW8Num4z5"/>
    <w:uiPriority w:val="99"/>
    <w:qFormat/>
    <w:rsid w:val="00da0740"/>
    <w:rPr/>
  </w:style>
  <w:style w:type="character" w:styleId="WW8Num4z6" w:customStyle="1">
    <w:name w:val="WW8Num4z6"/>
    <w:uiPriority w:val="99"/>
    <w:qFormat/>
    <w:rsid w:val="00da0740"/>
    <w:rPr/>
  </w:style>
  <w:style w:type="character" w:styleId="WW8Num4z7" w:customStyle="1">
    <w:name w:val="WW8Num4z7"/>
    <w:uiPriority w:val="99"/>
    <w:qFormat/>
    <w:rsid w:val="00da0740"/>
    <w:rPr/>
  </w:style>
  <w:style w:type="character" w:styleId="WW8Num4z8" w:customStyle="1">
    <w:name w:val="WW8Num4z8"/>
    <w:uiPriority w:val="99"/>
    <w:qFormat/>
    <w:rsid w:val="00da0740"/>
    <w:rPr/>
  </w:style>
  <w:style w:type="character" w:styleId="WW8Num5z0" w:customStyle="1">
    <w:name w:val="WW8Num5z0"/>
    <w:uiPriority w:val="99"/>
    <w:qFormat/>
    <w:rsid w:val="00da0740"/>
    <w:rPr/>
  </w:style>
  <w:style w:type="character" w:styleId="WW8Num5z1" w:customStyle="1">
    <w:name w:val="WW8Num5z1"/>
    <w:uiPriority w:val="99"/>
    <w:qFormat/>
    <w:rsid w:val="00da0740"/>
    <w:rPr/>
  </w:style>
  <w:style w:type="character" w:styleId="WW8Num5z2" w:customStyle="1">
    <w:name w:val="WW8Num5z2"/>
    <w:uiPriority w:val="99"/>
    <w:qFormat/>
    <w:rsid w:val="00da0740"/>
    <w:rPr/>
  </w:style>
  <w:style w:type="character" w:styleId="WW8Num5z3" w:customStyle="1">
    <w:name w:val="WW8Num5z3"/>
    <w:uiPriority w:val="99"/>
    <w:qFormat/>
    <w:rsid w:val="00da0740"/>
    <w:rPr/>
  </w:style>
  <w:style w:type="character" w:styleId="WW8Num5z4" w:customStyle="1">
    <w:name w:val="WW8Num5z4"/>
    <w:uiPriority w:val="99"/>
    <w:qFormat/>
    <w:rsid w:val="00da0740"/>
    <w:rPr/>
  </w:style>
  <w:style w:type="character" w:styleId="WW8Num5z5" w:customStyle="1">
    <w:name w:val="WW8Num5z5"/>
    <w:uiPriority w:val="99"/>
    <w:qFormat/>
    <w:rsid w:val="00da0740"/>
    <w:rPr/>
  </w:style>
  <w:style w:type="character" w:styleId="WW8Num5z6" w:customStyle="1">
    <w:name w:val="WW8Num5z6"/>
    <w:uiPriority w:val="99"/>
    <w:qFormat/>
    <w:rsid w:val="00da0740"/>
    <w:rPr/>
  </w:style>
  <w:style w:type="character" w:styleId="WW8Num5z7" w:customStyle="1">
    <w:name w:val="WW8Num5z7"/>
    <w:uiPriority w:val="99"/>
    <w:qFormat/>
    <w:rsid w:val="00da0740"/>
    <w:rPr/>
  </w:style>
  <w:style w:type="character" w:styleId="WW8Num5z8" w:customStyle="1">
    <w:name w:val="WW8Num5z8"/>
    <w:uiPriority w:val="99"/>
    <w:qFormat/>
    <w:rsid w:val="00da0740"/>
    <w:rPr/>
  </w:style>
  <w:style w:type="character" w:styleId="WW8Num6z0" w:customStyle="1">
    <w:name w:val="WW8Num6z0"/>
    <w:uiPriority w:val="99"/>
    <w:qFormat/>
    <w:rsid w:val="00da0740"/>
    <w:rPr/>
  </w:style>
  <w:style w:type="character" w:styleId="WW8Num6z1" w:customStyle="1">
    <w:name w:val="WW8Num6z1"/>
    <w:uiPriority w:val="99"/>
    <w:qFormat/>
    <w:rsid w:val="00da0740"/>
    <w:rPr/>
  </w:style>
  <w:style w:type="character" w:styleId="WW8Num6z2" w:customStyle="1">
    <w:name w:val="WW8Num6z2"/>
    <w:uiPriority w:val="99"/>
    <w:qFormat/>
    <w:rsid w:val="00da0740"/>
    <w:rPr/>
  </w:style>
  <w:style w:type="character" w:styleId="WW8Num6z3" w:customStyle="1">
    <w:name w:val="WW8Num6z3"/>
    <w:uiPriority w:val="99"/>
    <w:qFormat/>
    <w:rsid w:val="00da0740"/>
    <w:rPr/>
  </w:style>
  <w:style w:type="character" w:styleId="WW8Num6z4" w:customStyle="1">
    <w:name w:val="WW8Num6z4"/>
    <w:uiPriority w:val="99"/>
    <w:qFormat/>
    <w:rsid w:val="00da0740"/>
    <w:rPr/>
  </w:style>
  <w:style w:type="character" w:styleId="WW8Num6z5" w:customStyle="1">
    <w:name w:val="WW8Num6z5"/>
    <w:uiPriority w:val="99"/>
    <w:qFormat/>
    <w:rsid w:val="00da0740"/>
    <w:rPr/>
  </w:style>
  <w:style w:type="character" w:styleId="WW8Num6z6" w:customStyle="1">
    <w:name w:val="WW8Num6z6"/>
    <w:uiPriority w:val="99"/>
    <w:qFormat/>
    <w:rsid w:val="00da0740"/>
    <w:rPr/>
  </w:style>
  <w:style w:type="character" w:styleId="WW8Num6z7" w:customStyle="1">
    <w:name w:val="WW8Num6z7"/>
    <w:uiPriority w:val="99"/>
    <w:qFormat/>
    <w:rsid w:val="00da0740"/>
    <w:rPr/>
  </w:style>
  <w:style w:type="character" w:styleId="WW8Num6z8" w:customStyle="1">
    <w:name w:val="WW8Num6z8"/>
    <w:uiPriority w:val="99"/>
    <w:qFormat/>
    <w:rsid w:val="00da0740"/>
    <w:rPr/>
  </w:style>
  <w:style w:type="character" w:styleId="WW8Num7z0" w:customStyle="1">
    <w:name w:val="WW8Num7z0"/>
    <w:uiPriority w:val="99"/>
    <w:qFormat/>
    <w:rsid w:val="00da0740"/>
    <w:rPr/>
  </w:style>
  <w:style w:type="character" w:styleId="WW8Num7z1" w:customStyle="1">
    <w:name w:val="WW8Num7z1"/>
    <w:uiPriority w:val="99"/>
    <w:qFormat/>
    <w:rsid w:val="00da0740"/>
    <w:rPr/>
  </w:style>
  <w:style w:type="character" w:styleId="WW8Num7z2" w:customStyle="1">
    <w:name w:val="WW8Num7z2"/>
    <w:uiPriority w:val="99"/>
    <w:qFormat/>
    <w:rsid w:val="00da0740"/>
    <w:rPr/>
  </w:style>
  <w:style w:type="character" w:styleId="WW8Num7z3" w:customStyle="1">
    <w:name w:val="WW8Num7z3"/>
    <w:uiPriority w:val="99"/>
    <w:qFormat/>
    <w:rsid w:val="00da0740"/>
    <w:rPr/>
  </w:style>
  <w:style w:type="character" w:styleId="WW8Num7z4" w:customStyle="1">
    <w:name w:val="WW8Num7z4"/>
    <w:uiPriority w:val="99"/>
    <w:qFormat/>
    <w:rsid w:val="00da0740"/>
    <w:rPr/>
  </w:style>
  <w:style w:type="character" w:styleId="WW8Num7z5" w:customStyle="1">
    <w:name w:val="WW8Num7z5"/>
    <w:uiPriority w:val="99"/>
    <w:qFormat/>
    <w:rsid w:val="00da0740"/>
    <w:rPr/>
  </w:style>
  <w:style w:type="character" w:styleId="WW8Num7z6" w:customStyle="1">
    <w:name w:val="WW8Num7z6"/>
    <w:uiPriority w:val="99"/>
    <w:qFormat/>
    <w:rsid w:val="00da0740"/>
    <w:rPr/>
  </w:style>
  <w:style w:type="character" w:styleId="WW8Num7z7" w:customStyle="1">
    <w:name w:val="WW8Num7z7"/>
    <w:uiPriority w:val="99"/>
    <w:qFormat/>
    <w:rsid w:val="00da0740"/>
    <w:rPr/>
  </w:style>
  <w:style w:type="character" w:styleId="WW8Num7z8" w:customStyle="1">
    <w:name w:val="WW8Num7z8"/>
    <w:uiPriority w:val="99"/>
    <w:qFormat/>
    <w:rsid w:val="00da0740"/>
    <w:rPr/>
  </w:style>
  <w:style w:type="character" w:styleId="WW8Num8z0" w:customStyle="1">
    <w:name w:val="WW8Num8z0"/>
    <w:uiPriority w:val="99"/>
    <w:qFormat/>
    <w:rsid w:val="00da0740"/>
    <w:rPr>
      <w:rFonts w:ascii="Times New Roman" w:hAnsi="Times New Roman"/>
    </w:rPr>
  </w:style>
  <w:style w:type="character" w:styleId="WW8Num8z1" w:customStyle="1">
    <w:name w:val="WW8Num8z1"/>
    <w:uiPriority w:val="99"/>
    <w:qFormat/>
    <w:rsid w:val="00da0740"/>
    <w:rPr/>
  </w:style>
  <w:style w:type="character" w:styleId="WW8Num9z0" w:customStyle="1">
    <w:name w:val="WW8Num9z0"/>
    <w:uiPriority w:val="99"/>
    <w:qFormat/>
    <w:rsid w:val="00da0740"/>
    <w:rPr/>
  </w:style>
  <w:style w:type="character" w:styleId="WW8Num9z1" w:customStyle="1">
    <w:name w:val="WW8Num9z1"/>
    <w:uiPriority w:val="99"/>
    <w:qFormat/>
    <w:rsid w:val="00da0740"/>
    <w:rPr/>
  </w:style>
  <w:style w:type="character" w:styleId="WW8Num9z2" w:customStyle="1">
    <w:name w:val="WW8Num9z2"/>
    <w:uiPriority w:val="99"/>
    <w:qFormat/>
    <w:rsid w:val="00da0740"/>
    <w:rPr/>
  </w:style>
  <w:style w:type="character" w:styleId="WW8Num9z3" w:customStyle="1">
    <w:name w:val="WW8Num9z3"/>
    <w:uiPriority w:val="99"/>
    <w:qFormat/>
    <w:rsid w:val="00da0740"/>
    <w:rPr/>
  </w:style>
  <w:style w:type="character" w:styleId="WW8Num9z4" w:customStyle="1">
    <w:name w:val="WW8Num9z4"/>
    <w:uiPriority w:val="99"/>
    <w:qFormat/>
    <w:rsid w:val="00da0740"/>
    <w:rPr/>
  </w:style>
  <w:style w:type="character" w:styleId="WW8Num9z5" w:customStyle="1">
    <w:name w:val="WW8Num9z5"/>
    <w:uiPriority w:val="99"/>
    <w:qFormat/>
    <w:rsid w:val="00da0740"/>
    <w:rPr/>
  </w:style>
  <w:style w:type="character" w:styleId="WW8Num9z6" w:customStyle="1">
    <w:name w:val="WW8Num9z6"/>
    <w:uiPriority w:val="99"/>
    <w:qFormat/>
    <w:rsid w:val="00da0740"/>
    <w:rPr/>
  </w:style>
  <w:style w:type="character" w:styleId="WW8Num9z7" w:customStyle="1">
    <w:name w:val="WW8Num9z7"/>
    <w:uiPriority w:val="99"/>
    <w:qFormat/>
    <w:rsid w:val="00da0740"/>
    <w:rPr/>
  </w:style>
  <w:style w:type="character" w:styleId="WW8Num9z8" w:customStyle="1">
    <w:name w:val="WW8Num9z8"/>
    <w:uiPriority w:val="99"/>
    <w:qFormat/>
    <w:rsid w:val="00da0740"/>
    <w:rPr/>
  </w:style>
  <w:style w:type="character" w:styleId="WW8Num10z0" w:customStyle="1">
    <w:name w:val="WW8Num10z0"/>
    <w:uiPriority w:val="99"/>
    <w:qFormat/>
    <w:rsid w:val="00da0740"/>
    <w:rPr>
      <w:sz w:val="28"/>
    </w:rPr>
  </w:style>
  <w:style w:type="character" w:styleId="WW8Num10z1" w:customStyle="1">
    <w:name w:val="WW8Num10z1"/>
    <w:uiPriority w:val="99"/>
    <w:qFormat/>
    <w:rsid w:val="00da0740"/>
    <w:rPr/>
  </w:style>
  <w:style w:type="character" w:styleId="WW8Num10z2" w:customStyle="1">
    <w:name w:val="WW8Num10z2"/>
    <w:uiPriority w:val="99"/>
    <w:qFormat/>
    <w:rsid w:val="00da0740"/>
    <w:rPr/>
  </w:style>
  <w:style w:type="character" w:styleId="WW8Num10z3" w:customStyle="1">
    <w:name w:val="WW8Num10z3"/>
    <w:uiPriority w:val="99"/>
    <w:qFormat/>
    <w:rsid w:val="00da0740"/>
    <w:rPr/>
  </w:style>
  <w:style w:type="character" w:styleId="WW8Num10z4" w:customStyle="1">
    <w:name w:val="WW8Num10z4"/>
    <w:uiPriority w:val="99"/>
    <w:qFormat/>
    <w:rsid w:val="00da0740"/>
    <w:rPr/>
  </w:style>
  <w:style w:type="character" w:styleId="WW8Num10z5" w:customStyle="1">
    <w:name w:val="WW8Num10z5"/>
    <w:uiPriority w:val="99"/>
    <w:qFormat/>
    <w:rsid w:val="00da0740"/>
    <w:rPr/>
  </w:style>
  <w:style w:type="character" w:styleId="WW8Num10z6" w:customStyle="1">
    <w:name w:val="WW8Num10z6"/>
    <w:uiPriority w:val="99"/>
    <w:qFormat/>
    <w:rsid w:val="00da0740"/>
    <w:rPr/>
  </w:style>
  <w:style w:type="character" w:styleId="WW8Num10z7" w:customStyle="1">
    <w:name w:val="WW8Num10z7"/>
    <w:uiPriority w:val="99"/>
    <w:qFormat/>
    <w:rsid w:val="00da0740"/>
    <w:rPr/>
  </w:style>
  <w:style w:type="character" w:styleId="WW8Num10z8" w:customStyle="1">
    <w:name w:val="WW8Num10z8"/>
    <w:uiPriority w:val="99"/>
    <w:qFormat/>
    <w:rsid w:val="00da0740"/>
    <w:rPr/>
  </w:style>
  <w:style w:type="character" w:styleId="WW8Num11z0" w:customStyle="1">
    <w:name w:val="WW8Num11z0"/>
    <w:uiPriority w:val="99"/>
    <w:qFormat/>
    <w:rsid w:val="00da0740"/>
    <w:rPr/>
  </w:style>
  <w:style w:type="character" w:styleId="WW8Num11z1" w:customStyle="1">
    <w:name w:val="WW8Num11z1"/>
    <w:uiPriority w:val="99"/>
    <w:qFormat/>
    <w:rsid w:val="00da0740"/>
    <w:rPr/>
  </w:style>
  <w:style w:type="character" w:styleId="WW8Num11z2" w:customStyle="1">
    <w:name w:val="WW8Num11z2"/>
    <w:uiPriority w:val="99"/>
    <w:qFormat/>
    <w:rsid w:val="00da0740"/>
    <w:rPr/>
  </w:style>
  <w:style w:type="character" w:styleId="WW8Num11z3" w:customStyle="1">
    <w:name w:val="WW8Num11z3"/>
    <w:uiPriority w:val="99"/>
    <w:qFormat/>
    <w:rsid w:val="00da0740"/>
    <w:rPr/>
  </w:style>
  <w:style w:type="character" w:styleId="WW8Num11z4" w:customStyle="1">
    <w:name w:val="WW8Num11z4"/>
    <w:uiPriority w:val="99"/>
    <w:qFormat/>
    <w:rsid w:val="00da0740"/>
    <w:rPr/>
  </w:style>
  <w:style w:type="character" w:styleId="WW8Num11z5" w:customStyle="1">
    <w:name w:val="WW8Num11z5"/>
    <w:uiPriority w:val="99"/>
    <w:qFormat/>
    <w:rsid w:val="00da0740"/>
    <w:rPr/>
  </w:style>
  <w:style w:type="character" w:styleId="WW8Num11z6" w:customStyle="1">
    <w:name w:val="WW8Num11z6"/>
    <w:uiPriority w:val="99"/>
    <w:qFormat/>
    <w:rsid w:val="00da0740"/>
    <w:rPr/>
  </w:style>
  <w:style w:type="character" w:styleId="WW8Num11z7" w:customStyle="1">
    <w:name w:val="WW8Num11z7"/>
    <w:uiPriority w:val="99"/>
    <w:qFormat/>
    <w:rsid w:val="00da0740"/>
    <w:rPr/>
  </w:style>
  <w:style w:type="character" w:styleId="WW8Num11z8" w:customStyle="1">
    <w:name w:val="WW8Num11z8"/>
    <w:uiPriority w:val="99"/>
    <w:qFormat/>
    <w:rsid w:val="00da0740"/>
    <w:rPr/>
  </w:style>
  <w:style w:type="character" w:styleId="WW8Num12z0" w:customStyle="1">
    <w:name w:val="WW8Num12z0"/>
    <w:uiPriority w:val="99"/>
    <w:qFormat/>
    <w:rsid w:val="00da0740"/>
    <w:rPr/>
  </w:style>
  <w:style w:type="character" w:styleId="WW8Num12z1" w:customStyle="1">
    <w:name w:val="WW8Num12z1"/>
    <w:uiPriority w:val="99"/>
    <w:qFormat/>
    <w:rsid w:val="00da0740"/>
    <w:rPr/>
  </w:style>
  <w:style w:type="character" w:styleId="WW8Num12z2" w:customStyle="1">
    <w:name w:val="WW8Num12z2"/>
    <w:uiPriority w:val="99"/>
    <w:qFormat/>
    <w:rsid w:val="00da0740"/>
    <w:rPr/>
  </w:style>
  <w:style w:type="character" w:styleId="WW8Num12z3" w:customStyle="1">
    <w:name w:val="WW8Num12z3"/>
    <w:uiPriority w:val="99"/>
    <w:qFormat/>
    <w:rsid w:val="00da0740"/>
    <w:rPr/>
  </w:style>
  <w:style w:type="character" w:styleId="WW8Num12z4" w:customStyle="1">
    <w:name w:val="WW8Num12z4"/>
    <w:uiPriority w:val="99"/>
    <w:qFormat/>
    <w:rsid w:val="00da0740"/>
    <w:rPr/>
  </w:style>
  <w:style w:type="character" w:styleId="WW8Num12z5" w:customStyle="1">
    <w:name w:val="WW8Num12z5"/>
    <w:uiPriority w:val="99"/>
    <w:qFormat/>
    <w:rsid w:val="00da0740"/>
    <w:rPr/>
  </w:style>
  <w:style w:type="character" w:styleId="WW8Num12z6" w:customStyle="1">
    <w:name w:val="WW8Num12z6"/>
    <w:uiPriority w:val="99"/>
    <w:qFormat/>
    <w:rsid w:val="00da0740"/>
    <w:rPr/>
  </w:style>
  <w:style w:type="character" w:styleId="WW8Num12z7" w:customStyle="1">
    <w:name w:val="WW8Num12z7"/>
    <w:uiPriority w:val="99"/>
    <w:qFormat/>
    <w:rsid w:val="00da0740"/>
    <w:rPr/>
  </w:style>
  <w:style w:type="character" w:styleId="WW8Num12z8" w:customStyle="1">
    <w:name w:val="WW8Num12z8"/>
    <w:uiPriority w:val="99"/>
    <w:qFormat/>
    <w:rsid w:val="00da0740"/>
    <w:rPr/>
  </w:style>
  <w:style w:type="character" w:styleId="WW8Num13z0" w:customStyle="1">
    <w:name w:val="WW8Num13z0"/>
    <w:uiPriority w:val="99"/>
    <w:qFormat/>
    <w:rsid w:val="00da0740"/>
    <w:rPr/>
  </w:style>
  <w:style w:type="character" w:styleId="WW8Num13z1" w:customStyle="1">
    <w:name w:val="WW8Num13z1"/>
    <w:uiPriority w:val="99"/>
    <w:qFormat/>
    <w:rsid w:val="00da0740"/>
    <w:rPr/>
  </w:style>
  <w:style w:type="character" w:styleId="WW8Num13z2" w:customStyle="1">
    <w:name w:val="WW8Num13z2"/>
    <w:uiPriority w:val="99"/>
    <w:qFormat/>
    <w:rsid w:val="00da0740"/>
    <w:rPr/>
  </w:style>
  <w:style w:type="character" w:styleId="WW8Num13z3" w:customStyle="1">
    <w:name w:val="WW8Num13z3"/>
    <w:uiPriority w:val="99"/>
    <w:qFormat/>
    <w:rsid w:val="00da0740"/>
    <w:rPr/>
  </w:style>
  <w:style w:type="character" w:styleId="WW8Num13z4" w:customStyle="1">
    <w:name w:val="WW8Num13z4"/>
    <w:uiPriority w:val="99"/>
    <w:qFormat/>
    <w:rsid w:val="00da0740"/>
    <w:rPr/>
  </w:style>
  <w:style w:type="character" w:styleId="WW8Num13z5" w:customStyle="1">
    <w:name w:val="WW8Num13z5"/>
    <w:uiPriority w:val="99"/>
    <w:qFormat/>
    <w:rsid w:val="00da0740"/>
    <w:rPr/>
  </w:style>
  <w:style w:type="character" w:styleId="WW8Num13z6" w:customStyle="1">
    <w:name w:val="WW8Num13z6"/>
    <w:uiPriority w:val="99"/>
    <w:qFormat/>
    <w:rsid w:val="00da0740"/>
    <w:rPr/>
  </w:style>
  <w:style w:type="character" w:styleId="WW8Num13z7" w:customStyle="1">
    <w:name w:val="WW8Num13z7"/>
    <w:uiPriority w:val="99"/>
    <w:qFormat/>
    <w:rsid w:val="00da0740"/>
    <w:rPr/>
  </w:style>
  <w:style w:type="character" w:styleId="WW8Num13z8" w:customStyle="1">
    <w:name w:val="WW8Num13z8"/>
    <w:uiPriority w:val="99"/>
    <w:qFormat/>
    <w:rsid w:val="00da0740"/>
    <w:rPr/>
  </w:style>
  <w:style w:type="character" w:styleId="WW8Num14z0" w:customStyle="1">
    <w:name w:val="WW8Num14z0"/>
    <w:uiPriority w:val="99"/>
    <w:qFormat/>
    <w:rsid w:val="00da0740"/>
    <w:rPr/>
  </w:style>
  <w:style w:type="character" w:styleId="WW8Num14z1" w:customStyle="1">
    <w:name w:val="WW8Num14z1"/>
    <w:uiPriority w:val="99"/>
    <w:qFormat/>
    <w:rsid w:val="00da0740"/>
    <w:rPr/>
  </w:style>
  <w:style w:type="character" w:styleId="WW8Num14z2" w:customStyle="1">
    <w:name w:val="WW8Num14z2"/>
    <w:uiPriority w:val="99"/>
    <w:qFormat/>
    <w:rsid w:val="00da0740"/>
    <w:rPr/>
  </w:style>
  <w:style w:type="character" w:styleId="WW8Num14z3" w:customStyle="1">
    <w:name w:val="WW8Num14z3"/>
    <w:uiPriority w:val="99"/>
    <w:qFormat/>
    <w:rsid w:val="00da0740"/>
    <w:rPr/>
  </w:style>
  <w:style w:type="character" w:styleId="WW8Num14z4" w:customStyle="1">
    <w:name w:val="WW8Num14z4"/>
    <w:uiPriority w:val="99"/>
    <w:qFormat/>
    <w:rsid w:val="00da0740"/>
    <w:rPr/>
  </w:style>
  <w:style w:type="character" w:styleId="WW8Num14z5" w:customStyle="1">
    <w:name w:val="WW8Num14z5"/>
    <w:uiPriority w:val="99"/>
    <w:qFormat/>
    <w:rsid w:val="00da0740"/>
    <w:rPr/>
  </w:style>
  <w:style w:type="character" w:styleId="WW8Num14z6" w:customStyle="1">
    <w:name w:val="WW8Num14z6"/>
    <w:uiPriority w:val="99"/>
    <w:qFormat/>
    <w:rsid w:val="00da0740"/>
    <w:rPr/>
  </w:style>
  <w:style w:type="character" w:styleId="WW8Num14z7" w:customStyle="1">
    <w:name w:val="WW8Num14z7"/>
    <w:uiPriority w:val="99"/>
    <w:qFormat/>
    <w:rsid w:val="00da0740"/>
    <w:rPr/>
  </w:style>
  <w:style w:type="character" w:styleId="WW8Num14z8" w:customStyle="1">
    <w:name w:val="WW8Num14z8"/>
    <w:uiPriority w:val="99"/>
    <w:qFormat/>
    <w:rsid w:val="00da0740"/>
    <w:rPr/>
  </w:style>
  <w:style w:type="character" w:styleId="WW8Num15z0" w:customStyle="1">
    <w:name w:val="WW8Num15z0"/>
    <w:uiPriority w:val="99"/>
    <w:qFormat/>
    <w:rsid w:val="00da0740"/>
    <w:rPr/>
  </w:style>
  <w:style w:type="character" w:styleId="WW8Num15z1" w:customStyle="1">
    <w:name w:val="WW8Num15z1"/>
    <w:uiPriority w:val="99"/>
    <w:qFormat/>
    <w:rsid w:val="00da0740"/>
    <w:rPr/>
  </w:style>
  <w:style w:type="character" w:styleId="WW8Num15z2" w:customStyle="1">
    <w:name w:val="WW8Num15z2"/>
    <w:uiPriority w:val="99"/>
    <w:qFormat/>
    <w:rsid w:val="00da0740"/>
    <w:rPr/>
  </w:style>
  <w:style w:type="character" w:styleId="WW8Num15z3" w:customStyle="1">
    <w:name w:val="WW8Num15z3"/>
    <w:uiPriority w:val="99"/>
    <w:qFormat/>
    <w:rsid w:val="00da0740"/>
    <w:rPr/>
  </w:style>
  <w:style w:type="character" w:styleId="WW8Num15z4" w:customStyle="1">
    <w:name w:val="WW8Num15z4"/>
    <w:uiPriority w:val="99"/>
    <w:qFormat/>
    <w:rsid w:val="00da0740"/>
    <w:rPr/>
  </w:style>
  <w:style w:type="character" w:styleId="WW8Num15z5" w:customStyle="1">
    <w:name w:val="WW8Num15z5"/>
    <w:uiPriority w:val="99"/>
    <w:qFormat/>
    <w:rsid w:val="00da0740"/>
    <w:rPr/>
  </w:style>
  <w:style w:type="character" w:styleId="WW8Num15z6" w:customStyle="1">
    <w:name w:val="WW8Num15z6"/>
    <w:uiPriority w:val="99"/>
    <w:qFormat/>
    <w:rsid w:val="00da0740"/>
    <w:rPr/>
  </w:style>
  <w:style w:type="character" w:styleId="WW8Num15z7" w:customStyle="1">
    <w:name w:val="WW8Num15z7"/>
    <w:uiPriority w:val="99"/>
    <w:qFormat/>
    <w:rsid w:val="00da0740"/>
    <w:rPr/>
  </w:style>
  <w:style w:type="character" w:styleId="WW8Num15z8" w:customStyle="1">
    <w:name w:val="WW8Num15z8"/>
    <w:uiPriority w:val="99"/>
    <w:qFormat/>
    <w:rsid w:val="00da0740"/>
    <w:rPr/>
  </w:style>
  <w:style w:type="character" w:styleId="WW8Num16z0" w:customStyle="1">
    <w:name w:val="WW8Num16z0"/>
    <w:uiPriority w:val="99"/>
    <w:qFormat/>
    <w:rsid w:val="00da0740"/>
    <w:rPr/>
  </w:style>
  <w:style w:type="character" w:styleId="WW8Num16z1" w:customStyle="1">
    <w:name w:val="WW8Num16z1"/>
    <w:uiPriority w:val="99"/>
    <w:qFormat/>
    <w:rsid w:val="00da0740"/>
    <w:rPr/>
  </w:style>
  <w:style w:type="character" w:styleId="WW8Num16z2" w:customStyle="1">
    <w:name w:val="WW8Num16z2"/>
    <w:uiPriority w:val="99"/>
    <w:qFormat/>
    <w:rsid w:val="00da0740"/>
    <w:rPr/>
  </w:style>
  <w:style w:type="character" w:styleId="WW8Num16z3" w:customStyle="1">
    <w:name w:val="WW8Num16z3"/>
    <w:uiPriority w:val="99"/>
    <w:qFormat/>
    <w:rsid w:val="00da0740"/>
    <w:rPr/>
  </w:style>
  <w:style w:type="character" w:styleId="WW8Num16z4" w:customStyle="1">
    <w:name w:val="WW8Num16z4"/>
    <w:uiPriority w:val="99"/>
    <w:qFormat/>
    <w:rsid w:val="00da0740"/>
    <w:rPr/>
  </w:style>
  <w:style w:type="character" w:styleId="WW8Num16z5" w:customStyle="1">
    <w:name w:val="WW8Num16z5"/>
    <w:uiPriority w:val="99"/>
    <w:qFormat/>
    <w:rsid w:val="00da0740"/>
    <w:rPr/>
  </w:style>
  <w:style w:type="character" w:styleId="WW8Num16z6" w:customStyle="1">
    <w:name w:val="WW8Num16z6"/>
    <w:uiPriority w:val="99"/>
    <w:qFormat/>
    <w:rsid w:val="00da0740"/>
    <w:rPr/>
  </w:style>
  <w:style w:type="character" w:styleId="WW8Num16z7" w:customStyle="1">
    <w:name w:val="WW8Num16z7"/>
    <w:uiPriority w:val="99"/>
    <w:qFormat/>
    <w:rsid w:val="00da0740"/>
    <w:rPr/>
  </w:style>
  <w:style w:type="character" w:styleId="WW8Num16z8" w:customStyle="1">
    <w:name w:val="WW8Num16z8"/>
    <w:uiPriority w:val="99"/>
    <w:qFormat/>
    <w:rsid w:val="00da0740"/>
    <w:rPr/>
  </w:style>
  <w:style w:type="character" w:styleId="WW8Num17z0" w:customStyle="1">
    <w:name w:val="WW8Num17z0"/>
    <w:uiPriority w:val="99"/>
    <w:qFormat/>
    <w:rsid w:val="00da0740"/>
    <w:rPr/>
  </w:style>
  <w:style w:type="character" w:styleId="WW8Num18z0" w:customStyle="1">
    <w:name w:val="WW8Num18z0"/>
    <w:uiPriority w:val="99"/>
    <w:qFormat/>
    <w:rsid w:val="00da0740"/>
    <w:rPr/>
  </w:style>
  <w:style w:type="character" w:styleId="WW8Num18z1" w:customStyle="1">
    <w:name w:val="WW8Num18z1"/>
    <w:uiPriority w:val="99"/>
    <w:qFormat/>
    <w:rsid w:val="00da0740"/>
    <w:rPr/>
  </w:style>
  <w:style w:type="character" w:styleId="WW8Num18z2" w:customStyle="1">
    <w:name w:val="WW8Num18z2"/>
    <w:uiPriority w:val="99"/>
    <w:qFormat/>
    <w:rsid w:val="00da0740"/>
    <w:rPr/>
  </w:style>
  <w:style w:type="character" w:styleId="WW8Num18z3" w:customStyle="1">
    <w:name w:val="WW8Num18z3"/>
    <w:uiPriority w:val="99"/>
    <w:qFormat/>
    <w:rsid w:val="00da0740"/>
    <w:rPr/>
  </w:style>
  <w:style w:type="character" w:styleId="WW8Num18z4" w:customStyle="1">
    <w:name w:val="WW8Num18z4"/>
    <w:uiPriority w:val="99"/>
    <w:qFormat/>
    <w:rsid w:val="00da0740"/>
    <w:rPr/>
  </w:style>
  <w:style w:type="character" w:styleId="WW8Num18z5" w:customStyle="1">
    <w:name w:val="WW8Num18z5"/>
    <w:uiPriority w:val="99"/>
    <w:qFormat/>
    <w:rsid w:val="00da0740"/>
    <w:rPr/>
  </w:style>
  <w:style w:type="character" w:styleId="WW8Num18z6" w:customStyle="1">
    <w:name w:val="WW8Num18z6"/>
    <w:uiPriority w:val="99"/>
    <w:qFormat/>
    <w:rsid w:val="00da0740"/>
    <w:rPr/>
  </w:style>
  <w:style w:type="character" w:styleId="WW8Num18z7" w:customStyle="1">
    <w:name w:val="WW8Num18z7"/>
    <w:uiPriority w:val="99"/>
    <w:qFormat/>
    <w:rsid w:val="00da0740"/>
    <w:rPr/>
  </w:style>
  <w:style w:type="character" w:styleId="WW8Num18z8" w:customStyle="1">
    <w:name w:val="WW8Num18z8"/>
    <w:uiPriority w:val="99"/>
    <w:qFormat/>
    <w:rsid w:val="00da0740"/>
    <w:rPr/>
  </w:style>
  <w:style w:type="character" w:styleId="WW8Num19z0" w:customStyle="1">
    <w:name w:val="WW8Num19z0"/>
    <w:uiPriority w:val="99"/>
    <w:qFormat/>
    <w:rsid w:val="00da0740"/>
    <w:rPr/>
  </w:style>
  <w:style w:type="character" w:styleId="WW8Num19z1" w:customStyle="1">
    <w:name w:val="WW8Num19z1"/>
    <w:uiPriority w:val="99"/>
    <w:qFormat/>
    <w:rsid w:val="00da0740"/>
    <w:rPr/>
  </w:style>
  <w:style w:type="character" w:styleId="WW8Num19z2" w:customStyle="1">
    <w:name w:val="WW8Num19z2"/>
    <w:uiPriority w:val="99"/>
    <w:qFormat/>
    <w:rsid w:val="00da0740"/>
    <w:rPr/>
  </w:style>
  <w:style w:type="character" w:styleId="WW8Num19z3" w:customStyle="1">
    <w:name w:val="WW8Num19z3"/>
    <w:uiPriority w:val="99"/>
    <w:qFormat/>
    <w:rsid w:val="00da0740"/>
    <w:rPr/>
  </w:style>
  <w:style w:type="character" w:styleId="WW8Num19z4" w:customStyle="1">
    <w:name w:val="WW8Num19z4"/>
    <w:uiPriority w:val="99"/>
    <w:qFormat/>
    <w:rsid w:val="00da0740"/>
    <w:rPr/>
  </w:style>
  <w:style w:type="character" w:styleId="WW8Num19z5" w:customStyle="1">
    <w:name w:val="WW8Num19z5"/>
    <w:uiPriority w:val="99"/>
    <w:qFormat/>
    <w:rsid w:val="00da0740"/>
    <w:rPr/>
  </w:style>
  <w:style w:type="character" w:styleId="WW8Num19z6" w:customStyle="1">
    <w:name w:val="WW8Num19z6"/>
    <w:uiPriority w:val="99"/>
    <w:qFormat/>
    <w:rsid w:val="00da0740"/>
    <w:rPr/>
  </w:style>
  <w:style w:type="character" w:styleId="WW8Num19z7" w:customStyle="1">
    <w:name w:val="WW8Num19z7"/>
    <w:uiPriority w:val="99"/>
    <w:qFormat/>
    <w:rsid w:val="00da0740"/>
    <w:rPr/>
  </w:style>
  <w:style w:type="character" w:styleId="WW8Num19z8" w:customStyle="1">
    <w:name w:val="WW8Num19z8"/>
    <w:uiPriority w:val="99"/>
    <w:qFormat/>
    <w:rsid w:val="00da0740"/>
    <w:rPr/>
  </w:style>
  <w:style w:type="character" w:styleId="WW8Num20z0" w:customStyle="1">
    <w:name w:val="WW8Num20z0"/>
    <w:uiPriority w:val="99"/>
    <w:qFormat/>
    <w:rsid w:val="00da0740"/>
    <w:rPr/>
  </w:style>
  <w:style w:type="character" w:styleId="WW8Num20z1" w:customStyle="1">
    <w:name w:val="WW8Num20z1"/>
    <w:uiPriority w:val="99"/>
    <w:qFormat/>
    <w:rsid w:val="00da0740"/>
    <w:rPr/>
  </w:style>
  <w:style w:type="character" w:styleId="WW8Num20z2" w:customStyle="1">
    <w:name w:val="WW8Num20z2"/>
    <w:uiPriority w:val="99"/>
    <w:qFormat/>
    <w:rsid w:val="00da0740"/>
    <w:rPr/>
  </w:style>
  <w:style w:type="character" w:styleId="WW8Num20z3" w:customStyle="1">
    <w:name w:val="WW8Num20z3"/>
    <w:uiPriority w:val="99"/>
    <w:qFormat/>
    <w:rsid w:val="00da0740"/>
    <w:rPr/>
  </w:style>
  <w:style w:type="character" w:styleId="WW8Num20z4" w:customStyle="1">
    <w:name w:val="WW8Num20z4"/>
    <w:uiPriority w:val="99"/>
    <w:qFormat/>
    <w:rsid w:val="00da0740"/>
    <w:rPr/>
  </w:style>
  <w:style w:type="character" w:styleId="WW8Num20z5" w:customStyle="1">
    <w:name w:val="WW8Num20z5"/>
    <w:uiPriority w:val="99"/>
    <w:qFormat/>
    <w:rsid w:val="00da0740"/>
    <w:rPr/>
  </w:style>
  <w:style w:type="character" w:styleId="WW8Num20z6" w:customStyle="1">
    <w:name w:val="WW8Num20z6"/>
    <w:uiPriority w:val="99"/>
    <w:qFormat/>
    <w:rsid w:val="00da0740"/>
    <w:rPr/>
  </w:style>
  <w:style w:type="character" w:styleId="WW8Num20z7" w:customStyle="1">
    <w:name w:val="WW8Num20z7"/>
    <w:uiPriority w:val="99"/>
    <w:qFormat/>
    <w:rsid w:val="00da0740"/>
    <w:rPr/>
  </w:style>
  <w:style w:type="character" w:styleId="WW8Num20z8" w:customStyle="1">
    <w:name w:val="WW8Num20z8"/>
    <w:uiPriority w:val="99"/>
    <w:qFormat/>
    <w:rsid w:val="00da0740"/>
    <w:rPr/>
  </w:style>
  <w:style w:type="character" w:styleId="WW8Num21z0" w:customStyle="1">
    <w:name w:val="WW8Num21z0"/>
    <w:uiPriority w:val="99"/>
    <w:qFormat/>
    <w:rsid w:val="00da0740"/>
    <w:rPr/>
  </w:style>
  <w:style w:type="character" w:styleId="WW8Num21z1" w:customStyle="1">
    <w:name w:val="WW8Num21z1"/>
    <w:uiPriority w:val="99"/>
    <w:qFormat/>
    <w:rsid w:val="00da0740"/>
    <w:rPr/>
  </w:style>
  <w:style w:type="character" w:styleId="WW8Num21z2" w:customStyle="1">
    <w:name w:val="WW8Num21z2"/>
    <w:uiPriority w:val="99"/>
    <w:qFormat/>
    <w:rsid w:val="00da0740"/>
    <w:rPr/>
  </w:style>
  <w:style w:type="character" w:styleId="WW8Num21z3" w:customStyle="1">
    <w:name w:val="WW8Num21z3"/>
    <w:uiPriority w:val="99"/>
    <w:qFormat/>
    <w:rsid w:val="00da0740"/>
    <w:rPr/>
  </w:style>
  <w:style w:type="character" w:styleId="WW8Num21z4" w:customStyle="1">
    <w:name w:val="WW8Num21z4"/>
    <w:uiPriority w:val="99"/>
    <w:qFormat/>
    <w:rsid w:val="00da0740"/>
    <w:rPr/>
  </w:style>
  <w:style w:type="character" w:styleId="WW8Num21z5" w:customStyle="1">
    <w:name w:val="WW8Num21z5"/>
    <w:uiPriority w:val="99"/>
    <w:qFormat/>
    <w:rsid w:val="00da0740"/>
    <w:rPr/>
  </w:style>
  <w:style w:type="character" w:styleId="WW8Num21z6" w:customStyle="1">
    <w:name w:val="WW8Num21z6"/>
    <w:uiPriority w:val="99"/>
    <w:qFormat/>
    <w:rsid w:val="00da0740"/>
    <w:rPr/>
  </w:style>
  <w:style w:type="character" w:styleId="WW8Num21z7" w:customStyle="1">
    <w:name w:val="WW8Num21z7"/>
    <w:uiPriority w:val="99"/>
    <w:qFormat/>
    <w:rsid w:val="00da0740"/>
    <w:rPr/>
  </w:style>
  <w:style w:type="character" w:styleId="WW8Num21z8" w:customStyle="1">
    <w:name w:val="WW8Num21z8"/>
    <w:uiPriority w:val="99"/>
    <w:qFormat/>
    <w:rsid w:val="00da0740"/>
    <w:rPr/>
  </w:style>
  <w:style w:type="character" w:styleId="WW8Num22z0" w:customStyle="1">
    <w:name w:val="WW8Num22z0"/>
    <w:uiPriority w:val="99"/>
    <w:qFormat/>
    <w:rsid w:val="00da0740"/>
    <w:rPr/>
  </w:style>
  <w:style w:type="character" w:styleId="WW8Num23z0" w:customStyle="1">
    <w:name w:val="WW8Num23z0"/>
    <w:uiPriority w:val="99"/>
    <w:qFormat/>
    <w:rsid w:val="00da0740"/>
    <w:rPr/>
  </w:style>
  <w:style w:type="character" w:styleId="WW8Num23z1" w:customStyle="1">
    <w:name w:val="WW8Num23z1"/>
    <w:uiPriority w:val="99"/>
    <w:qFormat/>
    <w:rsid w:val="00da0740"/>
    <w:rPr/>
  </w:style>
  <w:style w:type="character" w:styleId="WW8Num23z2" w:customStyle="1">
    <w:name w:val="WW8Num23z2"/>
    <w:uiPriority w:val="99"/>
    <w:qFormat/>
    <w:rsid w:val="00da0740"/>
    <w:rPr/>
  </w:style>
  <w:style w:type="character" w:styleId="WW8Num23z3" w:customStyle="1">
    <w:name w:val="WW8Num23z3"/>
    <w:uiPriority w:val="99"/>
    <w:qFormat/>
    <w:rsid w:val="00da0740"/>
    <w:rPr/>
  </w:style>
  <w:style w:type="character" w:styleId="WW8Num23z4" w:customStyle="1">
    <w:name w:val="WW8Num23z4"/>
    <w:uiPriority w:val="99"/>
    <w:qFormat/>
    <w:rsid w:val="00da0740"/>
    <w:rPr/>
  </w:style>
  <w:style w:type="character" w:styleId="WW8Num23z5" w:customStyle="1">
    <w:name w:val="WW8Num23z5"/>
    <w:uiPriority w:val="99"/>
    <w:qFormat/>
    <w:rsid w:val="00da0740"/>
    <w:rPr/>
  </w:style>
  <w:style w:type="character" w:styleId="WW8Num23z6" w:customStyle="1">
    <w:name w:val="WW8Num23z6"/>
    <w:uiPriority w:val="99"/>
    <w:qFormat/>
    <w:rsid w:val="00da0740"/>
    <w:rPr/>
  </w:style>
  <w:style w:type="character" w:styleId="WW8Num23z7" w:customStyle="1">
    <w:name w:val="WW8Num23z7"/>
    <w:uiPriority w:val="99"/>
    <w:qFormat/>
    <w:rsid w:val="00da0740"/>
    <w:rPr/>
  </w:style>
  <w:style w:type="character" w:styleId="WW8Num23z8" w:customStyle="1">
    <w:name w:val="WW8Num23z8"/>
    <w:uiPriority w:val="99"/>
    <w:qFormat/>
    <w:rsid w:val="00da0740"/>
    <w:rPr/>
  </w:style>
  <w:style w:type="character" w:styleId="WW8Num24z0" w:customStyle="1">
    <w:name w:val="WW8Num24z0"/>
    <w:uiPriority w:val="99"/>
    <w:qFormat/>
    <w:rsid w:val="00da0740"/>
    <w:rPr/>
  </w:style>
  <w:style w:type="character" w:styleId="WW8Num24z1" w:customStyle="1">
    <w:name w:val="WW8Num24z1"/>
    <w:uiPriority w:val="99"/>
    <w:qFormat/>
    <w:rsid w:val="00da0740"/>
    <w:rPr/>
  </w:style>
  <w:style w:type="character" w:styleId="WW8Num24z2" w:customStyle="1">
    <w:name w:val="WW8Num24z2"/>
    <w:uiPriority w:val="99"/>
    <w:qFormat/>
    <w:rsid w:val="00da0740"/>
    <w:rPr/>
  </w:style>
  <w:style w:type="character" w:styleId="WW8Num24z3" w:customStyle="1">
    <w:name w:val="WW8Num24z3"/>
    <w:uiPriority w:val="99"/>
    <w:qFormat/>
    <w:rsid w:val="00da0740"/>
    <w:rPr/>
  </w:style>
  <w:style w:type="character" w:styleId="WW8Num24z4" w:customStyle="1">
    <w:name w:val="WW8Num24z4"/>
    <w:uiPriority w:val="99"/>
    <w:qFormat/>
    <w:rsid w:val="00da0740"/>
    <w:rPr/>
  </w:style>
  <w:style w:type="character" w:styleId="WW8Num24z5" w:customStyle="1">
    <w:name w:val="WW8Num24z5"/>
    <w:uiPriority w:val="99"/>
    <w:qFormat/>
    <w:rsid w:val="00da0740"/>
    <w:rPr/>
  </w:style>
  <w:style w:type="character" w:styleId="WW8Num24z6" w:customStyle="1">
    <w:name w:val="WW8Num24z6"/>
    <w:uiPriority w:val="99"/>
    <w:qFormat/>
    <w:rsid w:val="00da0740"/>
    <w:rPr/>
  </w:style>
  <w:style w:type="character" w:styleId="WW8Num24z7" w:customStyle="1">
    <w:name w:val="WW8Num24z7"/>
    <w:uiPriority w:val="99"/>
    <w:qFormat/>
    <w:rsid w:val="00da0740"/>
    <w:rPr/>
  </w:style>
  <w:style w:type="character" w:styleId="WW8Num24z8" w:customStyle="1">
    <w:name w:val="WW8Num24z8"/>
    <w:uiPriority w:val="99"/>
    <w:qFormat/>
    <w:rsid w:val="00da0740"/>
    <w:rPr/>
  </w:style>
  <w:style w:type="character" w:styleId="WW8NumSt9z0" w:customStyle="1">
    <w:name w:val="WW8NumSt9z0"/>
    <w:uiPriority w:val="99"/>
    <w:qFormat/>
    <w:rsid w:val="00da0740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qFormat/>
    <w:rsid w:val="00da0740"/>
    <w:rPr>
      <w:rFonts w:cs="Times New Roman"/>
    </w:rPr>
  </w:style>
  <w:style w:type="character" w:styleId="Style11" w:customStyle="1">
    <w:name w:val="Нижний колонтитул Знак"/>
    <w:uiPriority w:val="99"/>
    <w:qFormat/>
    <w:rsid w:val="00da0740"/>
    <w:rPr>
      <w:sz w:val="24"/>
      <w:lang w:val="ru-RU"/>
    </w:rPr>
  </w:style>
  <w:style w:type="character" w:styleId="Style12" w:customStyle="1">
    <w:name w:val="Основной текст с отступом Знак"/>
    <w:uiPriority w:val="99"/>
    <w:qFormat/>
    <w:rsid w:val="00da0740"/>
    <w:rPr>
      <w:sz w:val="24"/>
      <w:lang w:val="ru-RU"/>
    </w:rPr>
  </w:style>
  <w:style w:type="character" w:styleId="21" w:customStyle="1">
    <w:name w:val="Заголовок 2 Знак"/>
    <w:uiPriority w:val="99"/>
    <w:qFormat/>
    <w:rsid w:val="00da0740"/>
    <w:rPr>
      <w:rFonts w:ascii="Cambria" w:hAnsi="Cambria"/>
      <w:b/>
      <w:i/>
      <w:sz w:val="28"/>
    </w:rPr>
  </w:style>
  <w:style w:type="character" w:styleId="11" w:customStyle="1">
    <w:name w:val="Заголовок 1 Знак"/>
    <w:uiPriority w:val="99"/>
    <w:qFormat/>
    <w:rsid w:val="00da0740"/>
    <w:rPr>
      <w:rFonts w:ascii="Cambria" w:hAnsi="Cambria"/>
      <w:b/>
      <w:sz w:val="32"/>
    </w:rPr>
  </w:style>
  <w:style w:type="character" w:styleId="22" w:customStyle="1">
    <w:name w:val="Основной текст 2 Знак"/>
    <w:uiPriority w:val="99"/>
    <w:qFormat/>
    <w:rsid w:val="00da0740"/>
    <w:rPr>
      <w:sz w:val="24"/>
    </w:rPr>
  </w:style>
  <w:style w:type="character" w:styleId="Style13" w:customStyle="1">
    <w:name w:val="Гипертекстовая ссылка"/>
    <w:uiPriority w:val="99"/>
    <w:qFormat/>
    <w:rsid w:val="00da0740"/>
    <w:rPr>
      <w:color w:val="106BB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fc4675"/>
    <w:rPr>
      <w:rFonts w:ascii="Cambria" w:hAnsi="Cambria" w:cs="Times New Roman"/>
      <w:b/>
      <w:bCs/>
      <w:color w:val="00000A"/>
      <w:sz w:val="32"/>
      <w:szCs w:val="32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locked/>
    <w:rsid w:val="00fc4675"/>
    <w:rPr>
      <w:rFonts w:ascii="Courier New" w:hAnsi="Courier New" w:cs="Courier New"/>
      <w:color w:val="00000A"/>
      <w:sz w:val="20"/>
      <w:szCs w:val="20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c4675"/>
    <w:rPr>
      <w:rFonts w:ascii="Times New Roman" w:hAnsi="Times New Roman" w:cs="Times New Roman"/>
      <w:color w:val="00000A"/>
      <w:sz w:val="2"/>
      <w:lang w:eastAsia="zh-CN"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fc4675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Style14" w:customStyle="1">
    <w:name w:val="Заголовок"/>
    <w:basedOn w:val="Normal"/>
    <w:next w:val="Style15"/>
    <w:uiPriority w:val="99"/>
    <w:qFormat/>
    <w:rsid w:val="00da074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tyle15">
    <w:name w:val="Основной текст"/>
    <w:basedOn w:val="Normal"/>
    <w:link w:val="BodyTextChar"/>
    <w:uiPriority w:val="99"/>
    <w:rsid w:val="00da0740"/>
    <w:pPr>
      <w:spacing w:before="0" w:after="120"/>
    </w:pPr>
    <w:rPr/>
  </w:style>
  <w:style w:type="paragraph" w:styleId="Style16">
    <w:name w:val="Список"/>
    <w:basedOn w:val="Style15"/>
    <w:uiPriority w:val="99"/>
    <w:rsid w:val="00da0740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Заглавие"/>
    <w:basedOn w:val="Normal"/>
    <w:link w:val="TitleChar"/>
    <w:uiPriority w:val="99"/>
    <w:qFormat/>
    <w:rsid w:val="00da0740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9524e4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da0740"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da0740"/>
    <w:pPr>
      <w:widowControl w:val="false"/>
      <w:suppressAutoHyphens w:val="true"/>
      <w:bidi w:val="0"/>
      <w:ind w:firstLine="720"/>
      <w:jc w:val="left"/>
    </w:pPr>
    <w:rPr>
      <w:rFonts w:ascii="Arial" w:hAnsi="Arial" w:eastAsia="SimSun" w:cs="Arial"/>
      <w:color w:val="00000A"/>
      <w:sz w:val="20"/>
      <w:szCs w:val="20"/>
      <w:lang w:val="ru-RU" w:eastAsia="zh-CN" w:bidi="ar-SA"/>
    </w:rPr>
  </w:style>
  <w:style w:type="paragraph" w:styleId="Style20">
    <w:name w:val="Нижний колонтитул"/>
    <w:basedOn w:val="Normal"/>
    <w:link w:val="FooterChar"/>
    <w:uiPriority w:val="99"/>
    <w:rsid w:val="00da0740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link w:val="PlainTextChar"/>
    <w:uiPriority w:val="99"/>
    <w:qFormat/>
    <w:rsid w:val="00da0740"/>
    <w:pPr/>
    <w:rPr>
      <w:rFonts w:ascii="Courier New" w:hAnsi="Courier New" w:cs="Courier New"/>
      <w:sz w:val="20"/>
      <w:szCs w:val="20"/>
    </w:rPr>
  </w:style>
  <w:style w:type="paragraph" w:styleId="12" w:customStyle="1">
    <w:name w:val="Знак1"/>
    <w:basedOn w:val="Normal"/>
    <w:uiPriority w:val="99"/>
    <w:qFormat/>
    <w:rsid w:val="00da074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21">
    <w:name w:val="Верхний колонтитул"/>
    <w:basedOn w:val="Normal"/>
    <w:link w:val="HeaderChar"/>
    <w:uiPriority w:val="99"/>
    <w:rsid w:val="00da0740"/>
    <w:pPr>
      <w:tabs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uiPriority w:val="99"/>
    <w:qFormat/>
    <w:rsid w:val="00da0740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qFormat/>
    <w:rsid w:val="00da0740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qFormat/>
    <w:rsid w:val="00da0740"/>
    <w:pPr>
      <w:spacing w:lineRule="auto" w:line="480" w:before="0" w:after="120"/>
      <w:ind w:left="283" w:hanging="0"/>
    </w:pPr>
    <w:rPr>
      <w:rFonts w:ascii="Times New (W1);Times New Roman" w:hAnsi="Times New (W1);Times New Roman" w:cs="Times New (W1);Times New Roman"/>
      <w:sz w:val="28"/>
      <w:szCs w:val="20"/>
    </w:rPr>
  </w:style>
  <w:style w:type="paragraph" w:styleId="Style23" w:customStyle="1">
    <w:name w:val="Абзац списка"/>
    <w:basedOn w:val="Normal"/>
    <w:uiPriority w:val="99"/>
    <w:qFormat/>
    <w:rsid w:val="00da0740"/>
    <w:pPr>
      <w:spacing w:before="0" w:after="0"/>
      <w:ind w:left="720" w:hanging="0"/>
      <w:contextualSpacing/>
    </w:pPr>
    <w:rPr/>
  </w:style>
  <w:style w:type="paragraph" w:styleId="Style24" w:customStyle="1">
    <w:name w:val="Знак Знак Знак"/>
    <w:basedOn w:val="Normal"/>
    <w:uiPriority w:val="99"/>
    <w:qFormat/>
    <w:rsid w:val="00da0740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middle" w:customStyle="1">
    <w:name w:val="msonormalcxspmiddle"/>
    <w:basedOn w:val="Normal"/>
    <w:uiPriority w:val="99"/>
    <w:qFormat/>
    <w:rsid w:val="00da0740"/>
    <w:pPr>
      <w:spacing w:before="280" w:after="280"/>
    </w:pPr>
    <w:rPr/>
  </w:style>
  <w:style w:type="paragraph" w:styleId="ListParagraph">
    <w:name w:val="List Paragraph"/>
    <w:basedOn w:val="Normal"/>
    <w:uiPriority w:val="99"/>
    <w:qFormat/>
    <w:rsid w:val="00da0740"/>
    <w:pPr>
      <w:spacing w:before="0" w:after="0"/>
      <w:ind w:left="720" w:hanging="0"/>
      <w:contextualSpacing/>
      <w:jc w:val="center"/>
    </w:pPr>
    <w:rPr>
      <w:rFonts w:ascii="Calibri" w:hAnsi="Calibri" w:cs="Calibri"/>
      <w:sz w:val="22"/>
      <w:szCs w:val="22"/>
    </w:rPr>
  </w:style>
  <w:style w:type="paragraph" w:styleId="Style25">
    <w:name w:val="Основной текст с отступом"/>
    <w:basedOn w:val="Normal"/>
    <w:link w:val="BodyTextIndentChar"/>
    <w:uiPriority w:val="99"/>
    <w:rsid w:val="00da0740"/>
    <w:pPr>
      <w:spacing w:before="0" w:after="120"/>
      <w:ind w:left="283" w:hanging="0"/>
    </w:pPr>
    <w:rPr/>
  </w:style>
  <w:style w:type="paragraph" w:styleId="ConsPlusTitle" w:customStyle="1">
    <w:name w:val="ConsPlusTitle"/>
    <w:uiPriority w:val="99"/>
    <w:qFormat/>
    <w:rsid w:val="00da0740"/>
    <w:pPr>
      <w:widowControl w:val="false"/>
      <w:suppressAutoHyphens w:val="true"/>
      <w:bidi w:val="0"/>
      <w:jc w:val="left"/>
    </w:pPr>
    <w:rPr>
      <w:rFonts w:ascii="Arial" w:hAnsi="Arial" w:eastAsia="SimSun" w:cs="Arial"/>
      <w:b/>
      <w:bCs/>
      <w:color w:val="00000A"/>
      <w:sz w:val="20"/>
      <w:szCs w:val="20"/>
      <w:lang w:val="ru-RU" w:eastAsia="zh-CN" w:bidi="ar-SA"/>
    </w:rPr>
  </w:style>
  <w:style w:type="paragraph" w:styleId="BodyText2">
    <w:name w:val="Body Text 2"/>
    <w:basedOn w:val="Normal"/>
    <w:link w:val="BodyText2Char"/>
    <w:uiPriority w:val="99"/>
    <w:qFormat/>
    <w:rsid w:val="00da0740"/>
    <w:pPr>
      <w:spacing w:lineRule="auto" w:line="480" w:before="0" w:after="120"/>
    </w:pPr>
    <w:rPr/>
  </w:style>
  <w:style w:type="paragraph" w:styleId="111" w:customStyle="1">
    <w:name w:val="Знак11"/>
    <w:basedOn w:val="Normal"/>
    <w:uiPriority w:val="99"/>
    <w:qFormat/>
    <w:rsid w:val="00da0740"/>
    <w:pPr>
      <w:spacing w:lineRule="exact" w:line="240" w:before="0" w:after="160"/>
      <w:ind w:left="26" w:hanging="0"/>
    </w:pPr>
    <w:rPr>
      <w:lang w:val="en-US"/>
    </w:rPr>
  </w:style>
  <w:style w:type="paragraph" w:styleId="Style26" w:customStyle="1">
    <w:name w:val="Знак Знак"/>
    <w:basedOn w:val="Normal"/>
    <w:uiPriority w:val="99"/>
    <w:qFormat/>
    <w:rsid w:val="00da0740"/>
    <w:pPr>
      <w:spacing w:lineRule="exact" w:line="240" w:before="0" w:after="160"/>
      <w:ind w:left="26" w:hanging="0"/>
    </w:pPr>
    <w:rPr>
      <w:lang w:val="en-US"/>
    </w:rPr>
  </w:style>
  <w:style w:type="paragraph" w:styleId="Style27" w:customStyle="1">
    <w:name w:val="Содержимое врезки"/>
    <w:basedOn w:val="Normal"/>
    <w:uiPriority w:val="99"/>
    <w:qFormat/>
    <w:rsid w:val="00da0740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25491</TotalTime>
  <Application>LibreOffice/4.4.1.2$Linux_x86 LibreOffice_project/40m0$Build-2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2016-06-16T19:55:00Z</dcterms:created>
  <dc:creator>527</dc:creator>
  <dc:language>ru-RU</dc:language>
  <cp:lastModifiedBy>vga  </cp:lastModifiedBy>
  <cp:lastPrinted>2016-10-27T12:08:34Z</cp:lastPrinted>
  <dcterms:modified xsi:type="dcterms:W3CDTF">2016-11-18T15:40:25Z</dcterms:modified>
  <cp:revision>22</cp:revision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