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A" w:rsidRDefault="000911FA" w:rsidP="00517E2F">
      <w:pPr>
        <w:rPr>
          <w:sz w:val="28"/>
          <w:szCs w:val="28"/>
        </w:rPr>
      </w:pPr>
    </w:p>
    <w:p w:rsidR="00F570B8" w:rsidRPr="000911FA" w:rsidRDefault="007A0686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8AC"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>по Белокалитвинскому району</w:t>
      </w:r>
      <w:r w:rsidR="00BE797F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344F8B">
        <w:rPr>
          <w:sz w:val="28"/>
          <w:szCs w:val="28"/>
        </w:rPr>
        <w:t xml:space="preserve"> обращениями граждан за декабрь</w:t>
      </w:r>
      <w:r w:rsidR="00B40DB6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20</w:t>
      </w:r>
      <w:r w:rsidR="000737FF" w:rsidRPr="000911FA">
        <w:rPr>
          <w:sz w:val="28"/>
          <w:szCs w:val="28"/>
        </w:rPr>
        <w:t>16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>й граждан, обращение/100 тыс. кв</w:t>
            </w:r>
            <w:r w:rsidRPr="00517E2F">
              <w:rPr>
                <w:sz w:val="20"/>
              </w:rPr>
              <w:t>.м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AC2F0D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 xml:space="preserve">ООО «Белокалитвинская </w:t>
            </w:r>
            <w:r w:rsidR="00AC2F0D">
              <w:rPr>
                <w:sz w:val="20"/>
              </w:rPr>
              <w:t xml:space="preserve">ё </w:t>
            </w:r>
            <w:r w:rsidRPr="00517E2F">
              <w:rPr>
                <w:sz w:val="20"/>
              </w:rPr>
              <w:t xml:space="preserve">правляющая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«Стройком»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«КалитваДомСервис»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FD605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:rsidR="005036FC" w:rsidRDefault="00CD6BE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417" w:type="dxa"/>
          </w:tcPr>
          <w:p w:rsidR="005036FC" w:rsidRDefault="001A026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276" w:type="dxa"/>
          </w:tcPr>
          <w:p w:rsidR="005036FC" w:rsidRDefault="0033477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5036FC" w:rsidRDefault="0033477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FD605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</w:tcPr>
          <w:p w:rsidR="007066C2" w:rsidRDefault="00CD6BE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417" w:type="dxa"/>
          </w:tcPr>
          <w:p w:rsidR="005036FC" w:rsidRDefault="001A026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FD605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:rsidR="002716CD" w:rsidRDefault="00CD6BE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76789C" w:rsidRDefault="0076789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FD605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FD605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276" w:type="dxa"/>
          </w:tcPr>
          <w:p w:rsidR="005036FC" w:rsidRDefault="00CD6BE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417" w:type="dxa"/>
          </w:tcPr>
          <w:p w:rsidR="005036FC" w:rsidRDefault="001A026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1276" w:type="dxa"/>
          </w:tcPr>
          <w:p w:rsidR="005036FC" w:rsidRDefault="0033477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5036FC" w:rsidRDefault="0033477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Справочно: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нд:</w:t>
      </w:r>
    </w:p>
    <w:p w:rsidR="00517E2F" w:rsidRDefault="00D55A23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УК «Монолит»-82865,4 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0319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«Монолит»-28060,34</w:t>
      </w:r>
      <w:r w:rsidR="00485A84">
        <w:rPr>
          <w:sz w:val="28"/>
          <w:szCs w:val="28"/>
        </w:rPr>
        <w:t xml:space="preserve"> кв.</w:t>
      </w:r>
      <w:r w:rsidR="00D55A23">
        <w:rPr>
          <w:sz w:val="28"/>
          <w:szCs w:val="28"/>
        </w:rPr>
        <w:t xml:space="preserve"> </w:t>
      </w:r>
      <w:r w:rsidR="00485A84">
        <w:rPr>
          <w:sz w:val="28"/>
          <w:szCs w:val="28"/>
        </w:rPr>
        <w:t>м</w:t>
      </w:r>
    </w:p>
    <w:p w:rsidR="0096791F" w:rsidRDefault="00D617B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«БКУК»-385941,04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 xml:space="preserve">ООО </w:t>
      </w:r>
      <w:r w:rsidR="000319FD">
        <w:rPr>
          <w:sz w:val="28"/>
          <w:szCs w:val="28"/>
        </w:rPr>
        <w:t>«Стройком»-263406,99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6B3B7B" w:rsidRDefault="00A2002B" w:rsidP="006B3B7B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«КалитваДомСервис»-48239,48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tbl>
      <w:tblPr>
        <w:tblW w:w="0" w:type="auto"/>
        <w:tblLook w:val="01E0"/>
      </w:tblPr>
      <w:tblGrid>
        <w:gridCol w:w="9524"/>
        <w:gridCol w:w="222"/>
        <w:gridCol w:w="222"/>
      </w:tblGrid>
      <w:tr w:rsidR="001F0250" w:rsidRPr="00B90670" w:rsidTr="0081501E">
        <w:trPr>
          <w:trHeight w:val="991"/>
        </w:trPr>
        <w:tc>
          <w:tcPr>
            <w:tcW w:w="9524" w:type="dxa"/>
            <w:shd w:val="clear" w:color="auto" w:fill="auto"/>
          </w:tcPr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Pr="00AD588F" w:rsidRDefault="001F0250" w:rsidP="005A1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Default="001F0250" w:rsidP="005A10C1">
            <w:pPr>
              <w:rPr>
                <w:sz w:val="28"/>
                <w:szCs w:val="28"/>
              </w:rPr>
            </w:pPr>
          </w:p>
        </w:tc>
      </w:tr>
    </w:tbl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</w:p>
    <w:sectPr w:rsidR="004A0E36" w:rsidRPr="007769F3" w:rsidSect="00AD3312">
      <w:footerReference w:type="default" r:id="rId8"/>
      <w:footerReference w:type="first" r:id="rId9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14" w:rsidRDefault="00FA1214">
      <w:r>
        <w:separator/>
      </w:r>
    </w:p>
  </w:endnote>
  <w:endnote w:type="continuationSeparator" w:id="1">
    <w:p w:rsidR="00FA1214" w:rsidRDefault="00FA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CC" w:rsidRPr="00786CAE" w:rsidRDefault="00AD3312" w:rsidP="000647CC">
    <w:pPr>
      <w:rPr>
        <w:sz w:val="16"/>
        <w:szCs w:val="16"/>
      </w:rPr>
    </w:pPr>
    <w:r>
      <w:rPr>
        <w:sz w:val="16"/>
        <w:szCs w:val="16"/>
      </w:rPr>
      <w:t xml:space="preserve">       </w:t>
    </w:r>
    <w:r w:rsidR="0055083A">
      <w:rPr>
        <w:sz w:val="16"/>
        <w:szCs w:val="16"/>
      </w:rPr>
      <w:t>Г.А.Леонова 8(863 83)2-55-31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14" w:rsidRDefault="00FA1214">
      <w:r>
        <w:separator/>
      </w:r>
    </w:p>
  </w:footnote>
  <w:footnote w:type="continuationSeparator" w:id="1">
    <w:p w:rsidR="00FA1214" w:rsidRDefault="00FA1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16A3"/>
    <w:rsid w:val="000141CF"/>
    <w:rsid w:val="000142BC"/>
    <w:rsid w:val="00015C60"/>
    <w:rsid w:val="00015E81"/>
    <w:rsid w:val="00015EB4"/>
    <w:rsid w:val="00016290"/>
    <w:rsid w:val="0001685C"/>
    <w:rsid w:val="00023822"/>
    <w:rsid w:val="00024226"/>
    <w:rsid w:val="00026586"/>
    <w:rsid w:val="00026E25"/>
    <w:rsid w:val="000270F8"/>
    <w:rsid w:val="0002775B"/>
    <w:rsid w:val="000319FD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868B5"/>
    <w:rsid w:val="000910AC"/>
    <w:rsid w:val="000911FA"/>
    <w:rsid w:val="000912AE"/>
    <w:rsid w:val="00092E6A"/>
    <w:rsid w:val="00093F99"/>
    <w:rsid w:val="000A01AD"/>
    <w:rsid w:val="000A2688"/>
    <w:rsid w:val="000A297C"/>
    <w:rsid w:val="000A4B01"/>
    <w:rsid w:val="000A63C6"/>
    <w:rsid w:val="000B0669"/>
    <w:rsid w:val="000B0ED0"/>
    <w:rsid w:val="000B10ED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912"/>
    <w:rsid w:val="00101A88"/>
    <w:rsid w:val="00102623"/>
    <w:rsid w:val="00103E08"/>
    <w:rsid w:val="0010463C"/>
    <w:rsid w:val="00106BA5"/>
    <w:rsid w:val="0011440D"/>
    <w:rsid w:val="00114B15"/>
    <w:rsid w:val="001150CA"/>
    <w:rsid w:val="00115768"/>
    <w:rsid w:val="0011768F"/>
    <w:rsid w:val="001230D6"/>
    <w:rsid w:val="0013165C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1EA"/>
    <w:rsid w:val="00163AED"/>
    <w:rsid w:val="00163F63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26A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8DD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1B80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6CD"/>
    <w:rsid w:val="00271B60"/>
    <w:rsid w:val="00272CEA"/>
    <w:rsid w:val="0027347D"/>
    <w:rsid w:val="00274E3D"/>
    <w:rsid w:val="00281F29"/>
    <w:rsid w:val="00282033"/>
    <w:rsid w:val="0028422D"/>
    <w:rsid w:val="0028529C"/>
    <w:rsid w:val="00293663"/>
    <w:rsid w:val="002944D8"/>
    <w:rsid w:val="0029580D"/>
    <w:rsid w:val="00295F7F"/>
    <w:rsid w:val="00297893"/>
    <w:rsid w:val="002A0955"/>
    <w:rsid w:val="002A13C2"/>
    <w:rsid w:val="002A327C"/>
    <w:rsid w:val="002A4F16"/>
    <w:rsid w:val="002A6AA3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BA8"/>
    <w:rsid w:val="002D495E"/>
    <w:rsid w:val="002D4C73"/>
    <w:rsid w:val="002D6CCE"/>
    <w:rsid w:val="002D7588"/>
    <w:rsid w:val="002D7804"/>
    <w:rsid w:val="002E0535"/>
    <w:rsid w:val="002E1694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77D"/>
    <w:rsid w:val="00334B2B"/>
    <w:rsid w:val="0033602B"/>
    <w:rsid w:val="00336912"/>
    <w:rsid w:val="003406BA"/>
    <w:rsid w:val="00342234"/>
    <w:rsid w:val="003434EF"/>
    <w:rsid w:val="003441DF"/>
    <w:rsid w:val="00344F8B"/>
    <w:rsid w:val="00345985"/>
    <w:rsid w:val="0034647E"/>
    <w:rsid w:val="00347469"/>
    <w:rsid w:val="00350E83"/>
    <w:rsid w:val="00353BAB"/>
    <w:rsid w:val="00353FA7"/>
    <w:rsid w:val="00356A7B"/>
    <w:rsid w:val="00357738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9016D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5501"/>
    <w:rsid w:val="003B5ABE"/>
    <w:rsid w:val="003B63A2"/>
    <w:rsid w:val="003C055D"/>
    <w:rsid w:val="003C0BAE"/>
    <w:rsid w:val="003C17D0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69E"/>
    <w:rsid w:val="003D79AD"/>
    <w:rsid w:val="003E2419"/>
    <w:rsid w:val="003E30E3"/>
    <w:rsid w:val="003E3D43"/>
    <w:rsid w:val="003E3E89"/>
    <w:rsid w:val="003F4732"/>
    <w:rsid w:val="003F5E2C"/>
    <w:rsid w:val="003F6D54"/>
    <w:rsid w:val="00400DA3"/>
    <w:rsid w:val="0040234D"/>
    <w:rsid w:val="00402945"/>
    <w:rsid w:val="0040605A"/>
    <w:rsid w:val="00410D5D"/>
    <w:rsid w:val="00412E70"/>
    <w:rsid w:val="00414506"/>
    <w:rsid w:val="00415D2B"/>
    <w:rsid w:val="00420EB1"/>
    <w:rsid w:val="004221DC"/>
    <w:rsid w:val="0042398C"/>
    <w:rsid w:val="0042635E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459D"/>
    <w:rsid w:val="00465750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2E76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0B9F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69A6"/>
    <w:rsid w:val="00507012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4A6C"/>
    <w:rsid w:val="0058630F"/>
    <w:rsid w:val="0059143C"/>
    <w:rsid w:val="00591737"/>
    <w:rsid w:val="005924E2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27BD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3FBC"/>
    <w:rsid w:val="0069742F"/>
    <w:rsid w:val="00697882"/>
    <w:rsid w:val="00697992"/>
    <w:rsid w:val="006A0066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3B7B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06657"/>
    <w:rsid w:val="007066C2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03E4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6789C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686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0AA3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3579"/>
    <w:rsid w:val="008E57AF"/>
    <w:rsid w:val="008E615D"/>
    <w:rsid w:val="008E651D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4CAC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0C6"/>
    <w:rsid w:val="009B4947"/>
    <w:rsid w:val="009B7777"/>
    <w:rsid w:val="009C01D1"/>
    <w:rsid w:val="009C0B2F"/>
    <w:rsid w:val="009C35B5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2767"/>
    <w:rsid w:val="00A15444"/>
    <w:rsid w:val="00A15EDD"/>
    <w:rsid w:val="00A16649"/>
    <w:rsid w:val="00A16DB3"/>
    <w:rsid w:val="00A2002B"/>
    <w:rsid w:val="00A204CA"/>
    <w:rsid w:val="00A20E7E"/>
    <w:rsid w:val="00A2275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80498"/>
    <w:rsid w:val="00A81C63"/>
    <w:rsid w:val="00A83799"/>
    <w:rsid w:val="00A86AA6"/>
    <w:rsid w:val="00A910DA"/>
    <w:rsid w:val="00A91F31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2F0D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32C0"/>
    <w:rsid w:val="00AE4854"/>
    <w:rsid w:val="00AE54F9"/>
    <w:rsid w:val="00AF284E"/>
    <w:rsid w:val="00AF410E"/>
    <w:rsid w:val="00AF533A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5757"/>
    <w:rsid w:val="00B36FA6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2DD9"/>
    <w:rsid w:val="00B55774"/>
    <w:rsid w:val="00B560C9"/>
    <w:rsid w:val="00B57F60"/>
    <w:rsid w:val="00B61DCE"/>
    <w:rsid w:val="00B62870"/>
    <w:rsid w:val="00B63B58"/>
    <w:rsid w:val="00B64821"/>
    <w:rsid w:val="00B65D5E"/>
    <w:rsid w:val="00B66077"/>
    <w:rsid w:val="00B660E3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79CA"/>
    <w:rsid w:val="00BD0998"/>
    <w:rsid w:val="00BD1681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7EF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3AFF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78A8"/>
    <w:rsid w:val="00CC05D6"/>
    <w:rsid w:val="00CC3157"/>
    <w:rsid w:val="00CC62DF"/>
    <w:rsid w:val="00CC76DD"/>
    <w:rsid w:val="00CD150C"/>
    <w:rsid w:val="00CD318B"/>
    <w:rsid w:val="00CD65BC"/>
    <w:rsid w:val="00CD6BEA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1EEB"/>
    <w:rsid w:val="00D059EA"/>
    <w:rsid w:val="00D07E4B"/>
    <w:rsid w:val="00D105CC"/>
    <w:rsid w:val="00D1069A"/>
    <w:rsid w:val="00D129FB"/>
    <w:rsid w:val="00D13018"/>
    <w:rsid w:val="00D161D9"/>
    <w:rsid w:val="00D165B4"/>
    <w:rsid w:val="00D206DA"/>
    <w:rsid w:val="00D2555F"/>
    <w:rsid w:val="00D26757"/>
    <w:rsid w:val="00D31E10"/>
    <w:rsid w:val="00D3426F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5A23"/>
    <w:rsid w:val="00D569C9"/>
    <w:rsid w:val="00D57D13"/>
    <w:rsid w:val="00D6036F"/>
    <w:rsid w:val="00D60E66"/>
    <w:rsid w:val="00D617BF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BEC"/>
    <w:rsid w:val="00DB3F7F"/>
    <w:rsid w:val="00DB626D"/>
    <w:rsid w:val="00DB7E90"/>
    <w:rsid w:val="00DC438D"/>
    <w:rsid w:val="00DC4631"/>
    <w:rsid w:val="00DC4DA3"/>
    <w:rsid w:val="00DC5269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2F0F"/>
    <w:rsid w:val="00DE516E"/>
    <w:rsid w:val="00DF0849"/>
    <w:rsid w:val="00DF0E23"/>
    <w:rsid w:val="00DF111C"/>
    <w:rsid w:val="00DF13A4"/>
    <w:rsid w:val="00DF6C65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9D9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499B"/>
    <w:rsid w:val="00EA50C4"/>
    <w:rsid w:val="00EB0257"/>
    <w:rsid w:val="00EB3087"/>
    <w:rsid w:val="00EB31E3"/>
    <w:rsid w:val="00EB3A68"/>
    <w:rsid w:val="00EB40CF"/>
    <w:rsid w:val="00EB4CD8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620B"/>
    <w:rsid w:val="00ED7D60"/>
    <w:rsid w:val="00EE0416"/>
    <w:rsid w:val="00EE2F20"/>
    <w:rsid w:val="00EE44BC"/>
    <w:rsid w:val="00EE57B6"/>
    <w:rsid w:val="00EE7FB8"/>
    <w:rsid w:val="00EF1224"/>
    <w:rsid w:val="00EF2D2D"/>
    <w:rsid w:val="00EF5626"/>
    <w:rsid w:val="00EF6197"/>
    <w:rsid w:val="00EF6944"/>
    <w:rsid w:val="00EF7040"/>
    <w:rsid w:val="00EF71C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09EF"/>
    <w:rsid w:val="00F31D41"/>
    <w:rsid w:val="00F330B8"/>
    <w:rsid w:val="00F33ED5"/>
    <w:rsid w:val="00F33FE4"/>
    <w:rsid w:val="00F368D5"/>
    <w:rsid w:val="00F37048"/>
    <w:rsid w:val="00F41EBB"/>
    <w:rsid w:val="00F42EF5"/>
    <w:rsid w:val="00F430A7"/>
    <w:rsid w:val="00F44937"/>
    <w:rsid w:val="00F44BF1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A3C"/>
    <w:rsid w:val="00F92D13"/>
    <w:rsid w:val="00F954F9"/>
    <w:rsid w:val="00F96977"/>
    <w:rsid w:val="00F96B04"/>
    <w:rsid w:val="00F96ECF"/>
    <w:rsid w:val="00FA1214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B6034"/>
    <w:rsid w:val="00FC2FFD"/>
    <w:rsid w:val="00FC446B"/>
    <w:rsid w:val="00FD0F97"/>
    <w:rsid w:val="00FD448D"/>
    <w:rsid w:val="00FD50F1"/>
    <w:rsid w:val="00FD5B50"/>
    <w:rsid w:val="00FD5C8F"/>
    <w:rsid w:val="00FD6055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BCC2-637C-49B2-BCBB-01A83922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786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Ольга</cp:lastModifiedBy>
  <cp:revision>2</cp:revision>
  <cp:lastPrinted>2016-12-08T08:50:00Z</cp:lastPrinted>
  <dcterms:created xsi:type="dcterms:W3CDTF">2017-01-10T12:15:00Z</dcterms:created>
  <dcterms:modified xsi:type="dcterms:W3CDTF">2017-01-10T12:15:00Z</dcterms:modified>
</cp:coreProperties>
</file>